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D" w:rsidRDefault="00AF3A7C" w:rsidP="006735EB">
      <w:pPr>
        <w:rPr>
          <w:sz w:val="28"/>
          <w:szCs w:val="24"/>
          <w:rtl/>
        </w:rPr>
      </w:pPr>
      <w:r>
        <w:rPr>
          <w:noProof/>
          <w:sz w:val="28"/>
          <w:szCs w:val="24"/>
          <w:rtl/>
        </w:rPr>
        <w:pict>
          <v:group id="_x0000_s1026" style="position:absolute;left:0;text-align:left;margin-left:1.75pt;margin-top:44.75pt;width:482.95pt;height:583.4pt;z-index:251658240" coordorigin="1169,2340" coordsize="9659,11668">
            <v:group id="_x0000_s1027" style="position:absolute;left:1169;top:2340;width:9659;height:11668" coordorigin="1169,1292" coordsize="9659,114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989" o:spid="_x0000_s1028" type="#_x0000_t75" alt="الوصف: قسم الدرسات" style="position:absolute;left:6804;top:3492;width:2772;height:583;visibility:visible">
                <v:imagedata r:id="rId9" o:title="قسم الدرسات"/>
              </v:shape>
              <v:shape id="صورة 990" o:spid="_x0000_s1029" type="#_x0000_t75" alt="الوصف: نيابة الدراسات العليا والبحث العلمي" style="position:absolute;left:6016;top:2195;width:4348;height:643;visibility:visible">
                <v:imagedata r:id="rId10" o:title="نيابة الدراسات العليا والبحث العلمي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4857;top:5400;width:2590;height:455" fillcolor="black" stroked="f" strokecolor="blue">
                <v:shadow color="#868686"/>
                <v:textpath style="font-family:&quot;AL-Battar&quot;;v-text-kern:t" trim="t" fitpath="t" string="تأليف الإمام"/>
              </v:shape>
              <v:shape id="_x0000_s1031" type="#_x0000_t136" style="position:absolute;left:2877;top:5940;width:6198;height:515" fillcolor="black" stroked="f" strokecolor="blue">
                <v:shadow color="#868686"/>
                <v:textpath style="font-family:&quot;AL-Battar&quot;;v-text-kern:t" trim="t" fitpath="t" string="المهدي أحمد بن يحيى المرتضى"/>
              </v:shape>
              <v:group id="_x0000_s1032" style="position:absolute;left:1169;top:1292;width:9659;height:11488" coordorigin="1169,1260" coordsize="9659,11488">
                <v:shape id="صورة 986" o:spid="_x0000_s1033" type="#_x0000_t75" alt="الوصف: Image1" style="position:absolute;left:1960;top:1531;width:1740;height:1980;visibility:visible">
                  <v:imagedata r:id="rId11" o:title="Image1"/>
                </v:shape>
                <v:shape id="صورة 987" o:spid="_x0000_s1034" type="#_x0000_t75" alt="الوصف: الجمهورية اليمنية" style="position:absolute;left:6918;top:1260;width:2544;height:448;visibility:visible">
                  <v:imagedata r:id="rId12" o:title="الجمهورية اليمنية"/>
                </v:shape>
                <v:shape id="صورة 988" o:spid="_x0000_s1035" type="#_x0000_t75" alt="الوصف: كلية الآداب والعلوم الإنسانية" style="position:absolute;left:6558;top:2817;width:3261;height:597;visibility:visible">
                  <v:imagedata r:id="rId13" o:title="كلية الآداب والعلوم الإنسانية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6674;top:1725;width:3123;height:720" filled="f" stroked="f">
                  <v:textbox style="mso-next-textbox:#_x0000_s1036">
                    <w:txbxContent>
                      <w:p w:rsidR="00AF3A7C" w:rsidRPr="00F52758" w:rsidRDefault="00AF3A7C" w:rsidP="00AF3A7C">
                        <w:pPr>
                          <w:jc w:val="center"/>
                          <w:rPr>
                            <w:rFonts w:ascii="mylotus1" w:hAnsi="mylotus1" w:cs="Al-Kharashi 59 Naskh" w:hint="cs"/>
                            <w:sz w:val="46"/>
                            <w:szCs w:val="46"/>
                            <w:rtl/>
                          </w:rPr>
                        </w:pPr>
                        <w:proofErr w:type="gramStart"/>
                        <w:r>
                          <w:rPr>
                            <w:rFonts w:ascii="mylotus1" w:hAnsi="mylotus1" w:cs="Al-Kharashi 59 Naskh" w:hint="cs"/>
                            <w:sz w:val="46"/>
                            <w:szCs w:val="46"/>
                            <w:rtl/>
                          </w:rPr>
                          <w:t>جامعة</w:t>
                        </w:r>
                        <w:proofErr w:type="gramEnd"/>
                        <w:r w:rsidRPr="00F52758">
                          <w:rPr>
                            <w:rFonts w:ascii="mylotus1" w:hAnsi="mylotus1" w:cs="Al-Kharashi 59 Naskh" w:hint="cs"/>
                            <w:sz w:val="46"/>
                            <w:szCs w:val="46"/>
                            <w:rtl/>
                          </w:rPr>
                          <w:t xml:space="preserve"> صنعاء</w:t>
                        </w:r>
                      </w:p>
                    </w:txbxContent>
                  </v:textbox>
                </v:shape>
                <v:shape id="_x0000_s1037" type="#_x0000_t202" style="position:absolute;left:1169;top:9993;width:3917;height:1440;mso-width-relative:margin;mso-height-relative:margin" filled="f" stroked="f" strokecolor="white">
                  <v:textbox style="mso-next-textbox:#_x0000_s1037">
                    <w:txbxContent>
                      <w:p w:rsidR="00AF3A7C" w:rsidRPr="001376AD" w:rsidRDefault="00AF3A7C" w:rsidP="00AF3A7C">
                        <w:pPr>
                          <w:spacing w:line="216" w:lineRule="auto"/>
                          <w:jc w:val="center"/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proofErr w:type="spellStart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>أ.د</w:t>
                        </w:r>
                        <w:proofErr w:type="spellEnd"/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/</w:t>
                        </w:r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محمد يحيى </w:t>
                        </w:r>
                        <w:proofErr w:type="spellStart"/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الماخذي</w:t>
                        </w:r>
                        <w:proofErr w:type="spellEnd"/>
                      </w:p>
                      <w:p w:rsidR="00AF3A7C" w:rsidRPr="001376AD" w:rsidRDefault="00AF3A7C" w:rsidP="00AF3A7C">
                        <w:pPr>
                          <w:spacing w:line="216" w:lineRule="auto"/>
                          <w:jc w:val="center"/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gramStart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>مشرفاً</w:t>
                        </w:r>
                        <w:proofErr w:type="gramEnd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رئيساً</w:t>
                        </w:r>
                      </w:p>
                    </w:txbxContent>
                  </v:textbox>
                </v:shape>
                <v:shape id="_x0000_s1038" type="#_x0000_t136" style="position:absolute;left:2337;top:4357;width:7460;height:900" fillcolor="black" stroked="f" strokecolor="blue">
                  <v:shadow color="#868686"/>
                  <v:textpath style="font-family:&quot;AL-Mateen&quot;;v-text-kern:t" trim="t" fitpath="t" string="الأنوار المنتقى من كلام النبي المختار "/>
                </v:shape>
                <v:shape id="_x0000_s1039" type="#_x0000_t202" style="position:absolute;left:3057;top:6840;width:6231;height:1947;mso-width-relative:margin;mso-height-relative:margin" filled="f" stroked="f" strokecolor="white">
                  <v:textbox style="mso-next-textbox:#_x0000_s1039">
                    <w:txbxContent>
                      <w:p w:rsidR="00AF3A7C" w:rsidRPr="0037309C" w:rsidRDefault="00AF3A7C" w:rsidP="00AF3A7C">
                        <w:pPr>
                          <w:jc w:val="center"/>
                          <w:rPr>
                            <w:rFonts w:ascii="Lotus Linotype" w:hAnsi="Lotus Linotype" w:cs="Abdulghani Bold 2000"/>
                            <w:sz w:val="34"/>
                            <w:szCs w:val="34"/>
                            <w:rtl/>
                          </w:rPr>
                        </w:pPr>
                        <w:r w:rsidRPr="0037309C">
                          <w:rPr>
                            <w:rFonts w:ascii="Lotus Linotype" w:hAnsi="Lotus Linotype" w:cs="Abdulghani Bold 2000"/>
                            <w:sz w:val="34"/>
                            <w:szCs w:val="34"/>
                            <w:rtl/>
                          </w:rPr>
                          <w:t>دراس</w:t>
                        </w:r>
                        <w:r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ـ</w:t>
                        </w:r>
                        <w:r w:rsidRPr="0037309C">
                          <w:rPr>
                            <w:rFonts w:ascii="Lotus Linotype" w:hAnsi="Lotus Linotype" w:cs="Abdulghani Bold 2000"/>
                            <w:sz w:val="34"/>
                            <w:szCs w:val="34"/>
                            <w:rtl/>
                          </w:rPr>
                          <w:t>ة</w:t>
                        </w:r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proofErr w:type="gramStart"/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وتحقي</w:t>
                        </w:r>
                        <w:r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ـ</w:t>
                        </w:r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ق</w:t>
                        </w:r>
                        <w:proofErr w:type="gramEnd"/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br/>
                          <w:t xml:space="preserve">رسالة مقدمة لنيل درجة الدكتوراه في </w:t>
                        </w:r>
                        <w:r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الحديث</w:t>
                        </w:r>
                      </w:p>
                      <w:p w:rsidR="00AF3A7C" w:rsidRDefault="00AF3A7C" w:rsidP="00AF3A7C">
                        <w:pPr>
                          <w:jc w:val="center"/>
                          <w:rPr>
                            <w:rFonts w:ascii="Lotus Linotype" w:hAnsi="Lotus Linotype" w:cs="Abdulghani Bold 2000"/>
                            <w:sz w:val="34"/>
                            <w:szCs w:val="34"/>
                            <w:rtl/>
                          </w:rPr>
                        </w:pPr>
                      </w:p>
                      <w:p w:rsidR="00AF3A7C" w:rsidRPr="0037309C" w:rsidRDefault="00AF3A7C" w:rsidP="00AF3A7C">
                        <w:pPr>
                          <w:jc w:val="center"/>
                          <w:rPr>
                            <w:rFonts w:ascii="Lotus Linotype" w:hAnsi="Lotus Linotype" w:cs="Abdulghani Bold 2000"/>
                            <w:sz w:val="34"/>
                            <w:szCs w:val="34"/>
                          </w:rPr>
                        </w:pPr>
                        <w:proofErr w:type="gramStart"/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إعداد</w:t>
                        </w:r>
                        <w:proofErr w:type="gramEnd"/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 xml:space="preserve"> الطالب</w:t>
                        </w:r>
                        <w:r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>ة</w:t>
                        </w:r>
                        <w:r w:rsidRPr="0037309C">
                          <w:rPr>
                            <w:rFonts w:ascii="Lotus Linotype" w:hAnsi="Lotus Linotype" w:cs="Abdulghani Bold 2000" w:hint="cs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0" type="#_x0000_t136" style="position:absolute;left:4497;top:8820;width:3072;height:525" fillcolor="black" stroked="f" strokecolor="blue">
                  <v:shadow color="#868686"/>
                  <v:textpath style="font-family:&quot;AF_Najed&quot;;v-text-kern:t" trim="t" fitpath="t" string="لطيفة إبراهيم بن القاسم الهادي"/>
                </v:shape>
                <v:shape id="_x0000_s1041" type="#_x0000_t202" style="position:absolute;left:4159;top:11833;width:3216;height:915;mso-width-relative:margin;mso-height-relative:margin" filled="f" stroked="f">
                  <v:textbox style="mso-next-textbox:#_x0000_s1041">
                    <w:txbxContent>
                      <w:p w:rsidR="00AF3A7C" w:rsidRPr="001376AD" w:rsidRDefault="00AF3A7C" w:rsidP="00AF3A7C">
                        <w:pPr>
                          <w:spacing w:line="216" w:lineRule="auto"/>
                          <w:jc w:val="center"/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143</w:t>
                        </w:r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هـ/</w:t>
                        </w:r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2013</w:t>
                        </w:r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</w:p>
                    </w:txbxContent>
                  </v:textbox>
                </v:shape>
                <v:shape id="_x0000_s1042" type="#_x0000_t202" style="position:absolute;left:6567;top:9981;width:4261;height:1440;mso-width-relative:margin;mso-height-relative:margin" filled="f" stroked="f">
                  <v:textbox style="mso-next-textbox:#_x0000_s1042">
                    <w:txbxContent>
                      <w:p w:rsidR="00AF3A7C" w:rsidRPr="001376AD" w:rsidRDefault="00AF3A7C" w:rsidP="00AF3A7C">
                        <w:pPr>
                          <w:spacing w:line="216" w:lineRule="auto"/>
                          <w:jc w:val="center"/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proofErr w:type="spellStart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>أ.د</w:t>
                        </w:r>
                        <w:proofErr w:type="spellEnd"/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/</w:t>
                        </w:r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صالح يحيى </w:t>
                        </w:r>
                        <w:proofErr w:type="gramStart"/>
                        <w:r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صواب</w:t>
                        </w:r>
                        <w:proofErr w:type="gramEnd"/>
                      </w:p>
                      <w:p w:rsidR="00AF3A7C" w:rsidRPr="001376AD" w:rsidRDefault="00AF3A7C" w:rsidP="00AF3A7C">
                        <w:pPr>
                          <w:spacing w:line="216" w:lineRule="auto"/>
                          <w:jc w:val="center"/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gramStart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>مشرفاً</w:t>
                        </w:r>
                        <w:proofErr w:type="gramEnd"/>
                        <w:r w:rsidRPr="001376AD">
                          <w:rPr>
                            <w:rFonts w:ascii="mylotus1" w:hAnsi="mylotus1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1376AD">
                          <w:rPr>
                            <w:rFonts w:ascii="mylotus1" w:hAnsi="mylotus1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مشاركاً</w:t>
                        </w:r>
                      </w:p>
                      <w:p w:rsidR="00AF3A7C" w:rsidRDefault="00AF3A7C" w:rsidP="00AF3A7C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v:group>
            <v:shape id="_x0000_s1043" type="#_x0000_t202" style="position:absolute;left:4137;top:12240;width:3240;height:720" filled="f" stroked="f">
              <v:textbox style="mso-next-textbox:#_x0000_s1043">
                <w:txbxContent>
                  <w:p w:rsidR="00AF3A7C" w:rsidRPr="00A5675C" w:rsidRDefault="00AF3A7C" w:rsidP="00AF3A7C">
                    <w:pPr>
                      <w:rPr>
                        <w:rFonts w:hint="cs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A12067" w:rsidRDefault="00A12067" w:rsidP="006735EB">
      <w:pPr>
        <w:rPr>
          <w:sz w:val="28"/>
          <w:szCs w:val="24"/>
          <w:rtl/>
        </w:rPr>
      </w:pPr>
    </w:p>
    <w:p w:rsidR="00B203EB" w:rsidRDefault="00B203EB" w:rsidP="006735EB">
      <w:pPr>
        <w:rPr>
          <w:sz w:val="28"/>
          <w:szCs w:val="24"/>
          <w:rtl/>
        </w:rPr>
      </w:pPr>
    </w:p>
    <w:p w:rsidR="00B203EB" w:rsidRDefault="00B203EB" w:rsidP="006735EB">
      <w:pPr>
        <w:rPr>
          <w:sz w:val="28"/>
          <w:szCs w:val="24"/>
          <w:rtl/>
        </w:rPr>
      </w:pPr>
    </w:p>
    <w:p w:rsidR="00B203EB" w:rsidRDefault="00B203EB" w:rsidP="006735EB">
      <w:pPr>
        <w:rPr>
          <w:sz w:val="28"/>
          <w:szCs w:val="24"/>
          <w:rtl/>
        </w:rPr>
      </w:pPr>
    </w:p>
    <w:p w:rsidR="00B203EB" w:rsidRDefault="00B203EB" w:rsidP="006735EB">
      <w:pPr>
        <w:rPr>
          <w:sz w:val="28"/>
          <w:szCs w:val="24"/>
          <w:rtl/>
        </w:rPr>
      </w:pPr>
    </w:p>
    <w:p w:rsidR="00B203EB" w:rsidRDefault="00B203EB" w:rsidP="006735EB">
      <w:pPr>
        <w:rPr>
          <w:sz w:val="28"/>
          <w:szCs w:val="24"/>
          <w:rtl/>
        </w:rPr>
      </w:pPr>
    </w:p>
    <w:p w:rsidR="00542C90" w:rsidRDefault="00542C90" w:rsidP="006735EB">
      <w:pPr>
        <w:rPr>
          <w:sz w:val="28"/>
          <w:szCs w:val="24"/>
          <w:rtl/>
        </w:rPr>
      </w:pPr>
    </w:p>
    <w:p w:rsidR="00B91ED9" w:rsidRDefault="00B91ED9" w:rsidP="006735EB">
      <w:pPr>
        <w:rPr>
          <w:sz w:val="28"/>
          <w:szCs w:val="24"/>
          <w:rtl/>
        </w:rPr>
      </w:pPr>
    </w:p>
    <w:p w:rsidR="00B91ED9" w:rsidRDefault="00B91ED9" w:rsidP="006735EB">
      <w:pPr>
        <w:rPr>
          <w:sz w:val="28"/>
          <w:szCs w:val="24"/>
          <w:rtl/>
        </w:rPr>
      </w:pPr>
    </w:p>
    <w:p w:rsidR="00432266" w:rsidRDefault="00432266" w:rsidP="006735EB">
      <w:pPr>
        <w:rPr>
          <w:sz w:val="28"/>
          <w:szCs w:val="24"/>
          <w:rtl/>
        </w:rPr>
      </w:pPr>
    </w:p>
    <w:p w:rsidR="00432266" w:rsidRDefault="00432266" w:rsidP="006735EB">
      <w:pPr>
        <w:rPr>
          <w:sz w:val="28"/>
          <w:szCs w:val="24"/>
          <w:rtl/>
        </w:rPr>
      </w:pPr>
    </w:p>
    <w:p w:rsidR="00432266" w:rsidRDefault="00432266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0B4FB7" w:rsidRDefault="000B4FB7" w:rsidP="006735EB">
      <w:pPr>
        <w:rPr>
          <w:sz w:val="28"/>
          <w:szCs w:val="24"/>
          <w:rtl/>
        </w:rPr>
      </w:pPr>
    </w:p>
    <w:p w:rsidR="00B53212" w:rsidRDefault="00B53212" w:rsidP="006735EB">
      <w:pPr>
        <w:rPr>
          <w:sz w:val="28"/>
          <w:szCs w:val="24"/>
          <w:rtl/>
        </w:rPr>
      </w:pPr>
    </w:p>
    <w:p w:rsidR="00E5005A" w:rsidRDefault="00E5005A" w:rsidP="006735EB">
      <w:pPr>
        <w:rPr>
          <w:sz w:val="28"/>
          <w:szCs w:val="24"/>
          <w:rtl/>
        </w:rPr>
      </w:pPr>
    </w:p>
    <w:p w:rsidR="00E5005A" w:rsidRDefault="00E5005A" w:rsidP="006735EB">
      <w:pPr>
        <w:rPr>
          <w:sz w:val="28"/>
          <w:szCs w:val="24"/>
          <w:rtl/>
        </w:rPr>
      </w:pPr>
    </w:p>
    <w:p w:rsidR="00B27530" w:rsidRDefault="00B27530" w:rsidP="006735EB">
      <w:pPr>
        <w:rPr>
          <w:sz w:val="28"/>
          <w:szCs w:val="24"/>
          <w:rtl/>
        </w:rPr>
      </w:pPr>
    </w:p>
    <w:p w:rsidR="00B27530" w:rsidRDefault="00B27530" w:rsidP="006735EB">
      <w:pPr>
        <w:rPr>
          <w:sz w:val="28"/>
          <w:szCs w:val="24"/>
          <w:rtl/>
        </w:rPr>
      </w:pPr>
    </w:p>
    <w:p w:rsidR="0090223A" w:rsidRDefault="0090223A" w:rsidP="006735EB">
      <w:pPr>
        <w:rPr>
          <w:sz w:val="28"/>
          <w:szCs w:val="24"/>
          <w:rtl/>
        </w:rPr>
      </w:pPr>
    </w:p>
    <w:p w:rsidR="0090223A" w:rsidRDefault="0090223A" w:rsidP="006735EB">
      <w:pPr>
        <w:rPr>
          <w:sz w:val="28"/>
          <w:szCs w:val="24"/>
          <w:rtl/>
        </w:rPr>
      </w:pPr>
    </w:p>
    <w:p w:rsidR="0090223A" w:rsidRDefault="0090223A" w:rsidP="006735EB">
      <w:pPr>
        <w:rPr>
          <w:sz w:val="28"/>
          <w:szCs w:val="24"/>
          <w:rtl/>
        </w:rPr>
      </w:pPr>
    </w:p>
    <w:p w:rsidR="0090223A" w:rsidRDefault="0090223A" w:rsidP="006735EB">
      <w:pPr>
        <w:rPr>
          <w:sz w:val="28"/>
          <w:szCs w:val="24"/>
          <w:rtl/>
        </w:rPr>
      </w:pPr>
    </w:p>
    <w:p w:rsidR="00330626" w:rsidRDefault="00330626" w:rsidP="006735EB">
      <w:pPr>
        <w:rPr>
          <w:sz w:val="28"/>
          <w:szCs w:val="24"/>
          <w:rtl/>
        </w:rPr>
      </w:pPr>
    </w:p>
    <w:p w:rsidR="000B4FB7" w:rsidRDefault="000B4FB7" w:rsidP="00B52432">
      <w:pPr>
        <w:rPr>
          <w:rFonts w:hint="cs"/>
          <w:sz w:val="28"/>
          <w:szCs w:val="24"/>
          <w:rtl/>
        </w:rPr>
      </w:pPr>
    </w:p>
    <w:p w:rsidR="00AF3A7C" w:rsidRDefault="00AF3A7C" w:rsidP="00B52432">
      <w:pPr>
        <w:rPr>
          <w:rFonts w:hint="cs"/>
          <w:sz w:val="28"/>
          <w:szCs w:val="24"/>
          <w:rtl/>
        </w:rPr>
      </w:pPr>
    </w:p>
    <w:p w:rsidR="00AF3A7C" w:rsidRDefault="00AF3A7C" w:rsidP="00B52432">
      <w:pPr>
        <w:rPr>
          <w:rFonts w:hint="cs"/>
          <w:sz w:val="28"/>
          <w:szCs w:val="24"/>
          <w:rtl/>
        </w:rPr>
      </w:pPr>
    </w:p>
    <w:p w:rsidR="00AF3A7C" w:rsidRDefault="00AF3A7C" w:rsidP="00B52432">
      <w:pPr>
        <w:rPr>
          <w:rFonts w:hint="cs"/>
          <w:sz w:val="28"/>
          <w:szCs w:val="24"/>
          <w:rtl/>
        </w:rPr>
      </w:pPr>
    </w:p>
    <w:p w:rsidR="00AF3A7C" w:rsidRDefault="00AF3A7C" w:rsidP="00B52432">
      <w:pPr>
        <w:rPr>
          <w:rFonts w:hint="cs"/>
          <w:sz w:val="28"/>
          <w:szCs w:val="24"/>
          <w:rtl/>
        </w:rPr>
      </w:pPr>
    </w:p>
    <w:p w:rsidR="00AF3A7C" w:rsidRDefault="00AF3A7C" w:rsidP="00B52432">
      <w:pPr>
        <w:rPr>
          <w:rFonts w:hint="cs"/>
          <w:sz w:val="28"/>
          <w:szCs w:val="24"/>
          <w:rtl/>
        </w:rPr>
      </w:pPr>
    </w:p>
    <w:p w:rsidR="00AF3A7C" w:rsidRPr="006139B9" w:rsidRDefault="00AF3A7C" w:rsidP="00AF3A7C">
      <w:pPr>
        <w:pStyle w:val="1"/>
        <w:jc w:val="center"/>
        <w:rPr>
          <w:rFonts w:eastAsia="Calibri"/>
          <w:sz w:val="26"/>
          <w:rtl/>
          <w:lang w:bidi="ar-YE"/>
        </w:rPr>
      </w:pPr>
      <w:bookmarkStart w:id="0" w:name="_Toc345347382"/>
      <w:bookmarkStart w:id="1" w:name="_Toc345528037"/>
      <w:r w:rsidRPr="006139B9">
        <w:rPr>
          <w:rFonts w:eastAsia="Calibri"/>
          <w:sz w:val="26"/>
          <w:rtl/>
        </w:rPr>
        <w:lastRenderedPageBreak/>
        <w:t>الخاتمة</w:t>
      </w:r>
      <w:bookmarkEnd w:id="0"/>
      <w:bookmarkEnd w:id="1"/>
    </w:p>
    <w:p w:rsidR="00AF3A7C" w:rsidRPr="006139B9" w:rsidRDefault="00AF3A7C" w:rsidP="00AF3A7C">
      <w:pPr>
        <w:spacing w:line="480" w:lineRule="exact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العلم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حياة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القلوب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،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وأجل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أصناف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وأرفعها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وأكمل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معالمها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وأنفعها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الشرعية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المعارف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الدينية،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ففيها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صلاح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العباد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رشادهم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رفعتهم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وعلم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الحديث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والفقه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أهم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أقواها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برهانا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وأوثقها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بيان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وأوضحها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تبيان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؛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لأن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أساسها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موضوعها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كلام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ينطق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الهوى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.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تعالى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يثني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نبيه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Lotus Linotype" w:hAnsi="Lotus Linotype" w:cs="CTraditional Arabic" w:hint="cs"/>
          <w:b/>
          <w:sz w:val="26"/>
          <w:rtl/>
        </w:rPr>
        <w:t>ص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:</w:t>
      </w:r>
      <w:proofErr w:type="gramEnd"/>
      <w:r w:rsidRPr="006139B9">
        <w:rPr>
          <w:rFonts w:ascii="Calibri" w:eastAsia="Calibri" w:hAnsi="Calibri" w:cs="Lotus Linotype" w:hint="cs"/>
          <w:sz w:val="26"/>
          <w:szCs w:val="30"/>
          <w:rtl/>
        </w:rPr>
        <w:t>﴿</w:t>
      </w:r>
      <w:r w:rsidRPr="006139B9">
        <w:rPr>
          <w:rFonts w:ascii="Calibri" w:eastAsia="Calibri" w:hAnsi="Calibri" w:cs="Lotus Linotype"/>
          <w:b/>
          <w:bCs/>
          <w:sz w:val="26"/>
          <w:szCs w:val="30"/>
          <w:rtl/>
        </w:rPr>
        <w:t>وَمَا يَنْطِقُ عَنِ الْهَوَى</w:t>
      </w:r>
      <w:r w:rsidRPr="006139B9">
        <w:rPr>
          <w:rFonts w:ascii="Calibri" w:eastAsia="Calibri" w:hAnsi="Calibri" w:cs="Lotus Linotype" w:hint="cs"/>
          <w:b/>
          <w:bCs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b/>
          <w:bCs/>
          <w:sz w:val="26"/>
          <w:szCs w:val="30"/>
          <w:rtl/>
        </w:rPr>
        <w:t>إِنْ هُوَ إِلاَّ وَحْيٌ يُوحَى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﴾.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</w:p>
    <w:p w:rsidR="00AF3A7C" w:rsidRPr="006139B9" w:rsidRDefault="00AF3A7C" w:rsidP="00AF3A7C">
      <w:pPr>
        <w:spacing w:line="480" w:lineRule="exact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ولقد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صحبت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المهدي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المرتضى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كثر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ثلاث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سنوات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 في كتابه الأنوار،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وتوصلت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خلال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دراستي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وتحقيقي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</w:t>
      </w:r>
      <w:r w:rsidRPr="006139B9">
        <w:rPr>
          <w:rFonts w:ascii="Calibri" w:eastAsia="Calibri" w:hAnsi="Calibri" w:cs="Lotus Linotype" w:hint="cs"/>
          <w:sz w:val="26"/>
          <w:szCs w:val="30"/>
          <w:rtl/>
          <w:lang w:bidi="ar-YE"/>
        </w:rPr>
        <w:t>ل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كتاب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يلي</w:t>
      </w:r>
      <w:r w:rsidRPr="006139B9">
        <w:rPr>
          <w:rFonts w:ascii="Calibri" w:eastAsia="Calibri" w:hAnsi="Calibri" w:cs="Lotus Linotype"/>
          <w:sz w:val="26"/>
          <w:szCs w:val="30"/>
        </w:rPr>
        <w:t>:</w:t>
      </w:r>
    </w:p>
    <w:p w:rsidR="00AF3A7C" w:rsidRPr="006139B9" w:rsidRDefault="00AF3A7C" w:rsidP="00C1704D">
      <w:pPr>
        <w:numPr>
          <w:ilvl w:val="0"/>
          <w:numId w:val="1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أن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عصر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المهدي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تميز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بالعطاء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الفكري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خلال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كثرة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احتوته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مؤلفاتهم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غزارة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توسع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المعرفة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الكثير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المجالات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2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حاولت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هذا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البحث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الربط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الفكري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أهل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الحديث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والفقه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خلال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بذل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الجهد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تحقيق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هذا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نجح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ذلك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لتجديد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روح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التراث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سلامي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الدمج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المدرستين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القديمة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المعاصرة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3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pacing w:val="-10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بينت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هذه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الدراسة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بعض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مؤلفات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مام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حمد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المرتضى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وما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يتملكه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غزارة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العلم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وعدالة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التوجه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اتساع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الرؤى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وسعة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الصدر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وقدرة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التعبير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عن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مذهب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متسامح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وموحد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وعاذر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ومدرسة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ساهمت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إلى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حد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كبير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تخفيف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حدة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التوتر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والصراعات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بين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التيارات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الفكرية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والاتجاهات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المذهبية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pacing w:val="-10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سلامية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10"/>
          <w:sz w:val="26"/>
          <w:szCs w:val="30"/>
          <w:rtl/>
        </w:rPr>
        <w:t>المختلفة</w:t>
      </w:r>
      <w:r w:rsidRPr="006139B9">
        <w:rPr>
          <w:rFonts w:ascii="Calibri" w:eastAsia="Calibri" w:hAnsi="Calibri" w:cs="Lotus Linotype"/>
          <w:spacing w:val="-10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4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pacing w:val="-8"/>
          <w:sz w:val="26"/>
          <w:szCs w:val="30"/>
        </w:rPr>
      </w:pP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تطرقت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هذه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الدراسة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للحالة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السياسة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لعصر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والتي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كانت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مليئة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بالصراعات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والاضطرابات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وحالة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اللا</w:t>
      </w:r>
      <w:proofErr w:type="spellEnd"/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 xml:space="preserve"> </w:t>
      </w:r>
      <w:proofErr w:type="spellStart"/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ستقرار</w:t>
      </w:r>
      <w:proofErr w:type="spellEnd"/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وخاصة</w:t>
      </w:r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فترة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الحروب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مع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دولة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بني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رسول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المناطق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الوسطى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اليمن</w:t>
      </w:r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وما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تبعها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مشكلات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أثرت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المناخ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السياسي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بشكل</w:t>
      </w:r>
      <w:r w:rsidRPr="006139B9">
        <w:rPr>
          <w:rFonts w:ascii="Calibri" w:eastAsia="Calibri" w:hAnsi="Calibri" w:cs="Lotus Linotype"/>
          <w:spacing w:val="-8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pacing w:val="-8"/>
          <w:sz w:val="26"/>
          <w:szCs w:val="30"/>
          <w:rtl/>
        </w:rPr>
        <w:t>عام</w:t>
      </w:r>
      <w:r w:rsidRPr="006139B9">
        <w:rPr>
          <w:rFonts w:ascii="Calibri" w:eastAsia="Calibri" w:hAnsi="Calibri" w:cs="Lotus Linotype" w:hint="cs"/>
          <w:spacing w:val="-8"/>
          <w:sz w:val="26"/>
          <w:szCs w:val="30"/>
          <w:rtl/>
        </w:rPr>
        <w:t>.</w:t>
      </w:r>
    </w:p>
    <w:p w:rsidR="00AF3A7C" w:rsidRPr="006139B9" w:rsidRDefault="00AF3A7C" w:rsidP="00C1704D">
      <w:pPr>
        <w:numPr>
          <w:ilvl w:val="0"/>
          <w:numId w:val="5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الحالة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الثقافية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لعصر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ساد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الاختلافات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المذهبية،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وقد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المهدي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المرتضى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المعتدلين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ساهموا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تخفيف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حد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التوتر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والصراعات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الفكرية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.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فقد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اتفق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علماء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الزيدية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وغيرهم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سيرته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رحمه الله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مليئة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بالمواقف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العظيمة،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والأقوال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الدالة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سعة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علمه،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وقوة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بصيرته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،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خيرة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أهل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عصره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علما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وفقها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وورعا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وزهدا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ووسطية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5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الحياة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الاجتماعية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تخلو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الظواهر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السيئة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مثل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انتشار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بعض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مظاهر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الجريمة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والانحرافات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الخلقية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التزوير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عانى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ئمة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السلاطين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غير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هناك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بعض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يجابيات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همها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بروز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دور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المرأة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المجال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الفكري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والثقافي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عصر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pStyle w:val="a9"/>
        <w:numPr>
          <w:ilvl w:val="0"/>
          <w:numId w:val="5"/>
        </w:numPr>
        <w:spacing w:line="480" w:lineRule="exact"/>
        <w:jc w:val="both"/>
        <w:rPr>
          <w:rFonts w:cs="Lotus Linotype"/>
          <w:sz w:val="26"/>
          <w:szCs w:val="30"/>
        </w:rPr>
      </w:pPr>
      <w:proofErr w:type="gramStart"/>
      <w:r w:rsidRPr="006139B9">
        <w:rPr>
          <w:rFonts w:cs="Lotus Linotype"/>
          <w:sz w:val="26"/>
          <w:szCs w:val="30"/>
          <w:rtl/>
        </w:rPr>
        <w:lastRenderedPageBreak/>
        <w:t>الحالة</w:t>
      </w:r>
      <w:proofErr w:type="gramEnd"/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الاقتصادية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كانت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تعتمد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</w:t>
      </w:r>
      <w:r w:rsidRPr="006139B9">
        <w:rPr>
          <w:rFonts w:cs="Lotus Linotype" w:hint="cs"/>
          <w:sz w:val="26"/>
          <w:szCs w:val="30"/>
          <w:rtl/>
        </w:rPr>
        <w:t>أ</w:t>
      </w:r>
      <w:r w:rsidRPr="006139B9">
        <w:rPr>
          <w:rFonts w:cs="Lotus Linotype"/>
          <w:sz w:val="26"/>
          <w:szCs w:val="30"/>
          <w:rtl/>
        </w:rPr>
        <w:t>ساس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على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الزراعة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 w:hint="cs"/>
          <w:sz w:val="26"/>
          <w:szCs w:val="30"/>
          <w:rtl/>
        </w:rPr>
        <w:t>إ</w:t>
      </w:r>
      <w:r w:rsidRPr="006139B9">
        <w:rPr>
          <w:rFonts w:cs="Lotus Linotype"/>
          <w:sz w:val="26"/>
          <w:szCs w:val="30"/>
          <w:rtl/>
        </w:rPr>
        <w:t>لى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جانب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أعمال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الرعي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والتجارة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البرية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البحرية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خلال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وجود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بعض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الموانئ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المشهورة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تلك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الفترة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 w:hint="cs"/>
          <w:sz w:val="26"/>
          <w:szCs w:val="30"/>
          <w:rtl/>
        </w:rPr>
        <w:t>أ</w:t>
      </w:r>
      <w:r w:rsidRPr="006139B9">
        <w:rPr>
          <w:rFonts w:cs="Lotus Linotype"/>
          <w:sz w:val="26"/>
          <w:szCs w:val="30"/>
          <w:rtl/>
        </w:rPr>
        <w:t>همها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ميناء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عد</w:t>
      </w:r>
      <w:r w:rsidRPr="006139B9">
        <w:rPr>
          <w:rFonts w:cs="Lotus Linotype" w:hint="cs"/>
          <w:sz w:val="26"/>
          <w:szCs w:val="30"/>
          <w:rtl/>
        </w:rPr>
        <w:t>ن.</w:t>
      </w:r>
    </w:p>
    <w:p w:rsidR="00AF3A7C" w:rsidRPr="006139B9" w:rsidRDefault="00AF3A7C" w:rsidP="00C1704D">
      <w:pPr>
        <w:pStyle w:val="a9"/>
        <w:numPr>
          <w:ilvl w:val="0"/>
          <w:numId w:val="5"/>
        </w:numPr>
        <w:spacing w:line="480" w:lineRule="exact"/>
        <w:jc w:val="both"/>
        <w:rPr>
          <w:rFonts w:cs="Lotus Linotype"/>
          <w:sz w:val="26"/>
          <w:szCs w:val="30"/>
        </w:rPr>
      </w:pPr>
      <w:r w:rsidRPr="006139B9">
        <w:rPr>
          <w:rFonts w:cs="Lotus Linotype"/>
          <w:sz w:val="26"/>
          <w:szCs w:val="30"/>
          <w:rtl/>
        </w:rPr>
        <w:t>تميزت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شخصية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الإمام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المهدي بأن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كانت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نشأته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حافلة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بالعلم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والاجتهاد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منذ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طفولته،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فقد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حفظ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القرآن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وعمره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سبع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سنين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وتفوق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على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أقرانه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ذلك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العصر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شتى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الميادين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 w:hint="cs"/>
          <w:sz w:val="26"/>
          <w:szCs w:val="30"/>
          <w:rtl/>
        </w:rPr>
        <w:t>ا</w:t>
      </w:r>
      <w:r w:rsidRPr="006139B9">
        <w:rPr>
          <w:rFonts w:cs="Lotus Linotype"/>
          <w:sz w:val="26"/>
          <w:szCs w:val="30"/>
          <w:rtl/>
        </w:rPr>
        <w:t>لعلمية</w:t>
      </w:r>
      <w:r w:rsidRPr="006139B9">
        <w:rPr>
          <w:rFonts w:cs="Lotus Linotype" w:hint="cs"/>
          <w:sz w:val="26"/>
          <w:szCs w:val="30"/>
          <w:rtl/>
        </w:rPr>
        <w:t>،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وبدأ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دعوته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عام</w:t>
      </w:r>
      <w:r w:rsidRPr="006139B9">
        <w:rPr>
          <w:rFonts w:cs="Lotus Linotype"/>
          <w:sz w:val="26"/>
          <w:szCs w:val="30"/>
        </w:rPr>
        <w:t xml:space="preserve"> 793 </w:t>
      </w:r>
      <w:r w:rsidRPr="006139B9">
        <w:rPr>
          <w:rFonts w:cs="Lotus Linotype"/>
          <w:sz w:val="26"/>
          <w:szCs w:val="30"/>
          <w:rtl/>
        </w:rPr>
        <w:t>للهجرة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خاض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فيها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العديد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الصراعات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مع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خصومه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السياسيين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انتهت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بسجنه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سبع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سنين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استغلها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التحصيل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العلمي</w:t>
      </w:r>
      <w:r w:rsidRPr="006139B9">
        <w:rPr>
          <w:rFonts w:cs="Lotus Linotype" w:hint="cs"/>
          <w:sz w:val="26"/>
          <w:szCs w:val="30"/>
          <w:rtl/>
        </w:rPr>
        <w:t>،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وكتب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أهم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مؤلفاته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السجن</w:t>
      </w:r>
      <w:r w:rsidRPr="006139B9">
        <w:rPr>
          <w:rFonts w:cs="Lotus Linotype"/>
          <w:sz w:val="26"/>
          <w:szCs w:val="30"/>
        </w:rPr>
        <w:t xml:space="preserve">. </w:t>
      </w:r>
      <w:r w:rsidRPr="006139B9">
        <w:rPr>
          <w:rFonts w:cs="Lotus Linotype"/>
          <w:sz w:val="26"/>
          <w:szCs w:val="30"/>
          <w:rtl/>
        </w:rPr>
        <w:t>انتقل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 w:hint="cs"/>
          <w:sz w:val="26"/>
          <w:szCs w:val="30"/>
          <w:rtl/>
        </w:rPr>
        <w:t>إ</w:t>
      </w:r>
      <w:r w:rsidRPr="006139B9">
        <w:rPr>
          <w:rFonts w:cs="Lotus Linotype"/>
          <w:sz w:val="26"/>
          <w:szCs w:val="30"/>
          <w:rtl/>
        </w:rPr>
        <w:t>لى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رحمة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الله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في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سنة</w:t>
      </w:r>
      <w:r w:rsidRPr="006139B9">
        <w:rPr>
          <w:rFonts w:cs="Lotus Linotype"/>
          <w:sz w:val="26"/>
          <w:szCs w:val="30"/>
        </w:rPr>
        <w:t xml:space="preserve"> 840 </w:t>
      </w:r>
      <w:r w:rsidRPr="006139B9">
        <w:rPr>
          <w:rFonts w:cs="Lotus Linotype"/>
          <w:sz w:val="26"/>
          <w:szCs w:val="30"/>
          <w:rtl/>
        </w:rPr>
        <w:t>هجرية</w:t>
      </w:r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بسبب</w:t>
      </w:r>
      <w:r w:rsidRPr="006139B9">
        <w:rPr>
          <w:rFonts w:cs="Lotus Linotype"/>
          <w:sz w:val="26"/>
          <w:szCs w:val="30"/>
        </w:rPr>
        <w:t xml:space="preserve"> </w:t>
      </w:r>
      <w:proofErr w:type="gramStart"/>
      <w:r w:rsidRPr="006139B9">
        <w:rPr>
          <w:rFonts w:cs="Lotus Linotype"/>
          <w:sz w:val="26"/>
          <w:szCs w:val="30"/>
          <w:rtl/>
        </w:rPr>
        <w:t>مرضه</w:t>
      </w:r>
      <w:proofErr w:type="gramEnd"/>
      <w:r w:rsidRPr="006139B9">
        <w:rPr>
          <w:rFonts w:cs="Lotus Linotype"/>
          <w:sz w:val="26"/>
          <w:szCs w:val="30"/>
        </w:rPr>
        <w:t xml:space="preserve"> </w:t>
      </w:r>
      <w:r w:rsidRPr="006139B9">
        <w:rPr>
          <w:rFonts w:cs="Lotus Linotype"/>
          <w:sz w:val="26"/>
          <w:szCs w:val="30"/>
          <w:rtl/>
        </w:rPr>
        <w:t>بالطاعون</w:t>
      </w:r>
      <w:r w:rsidRPr="006139B9">
        <w:rPr>
          <w:rFonts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شيوخه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برزهم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أخته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الكبرى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دهماء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وأخ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الأكبر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الهادي،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المهدي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محمد،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الناصر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صلاح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الدين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والقاضي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z w:val="26"/>
          <w:szCs w:val="30"/>
          <w:rtl/>
        </w:rPr>
        <w:t>المذحجي</w:t>
      </w:r>
      <w:proofErr w:type="spellEnd"/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الخير،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z w:val="26"/>
          <w:szCs w:val="30"/>
          <w:rtl/>
        </w:rPr>
        <w:t>والنجري</w:t>
      </w:r>
      <w:proofErr w:type="spellEnd"/>
      <w:r w:rsidRPr="006139B9">
        <w:rPr>
          <w:rFonts w:ascii="Calibri" w:eastAsia="Calibri" w:hAnsi="Calibri" w:cs="Lotus Linotype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والعدوي،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والعلوي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تلاميذه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ساهموا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تدريس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مؤلفاته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أهمهم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ابنته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فاطمة،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والفقيه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z w:val="26"/>
          <w:szCs w:val="30"/>
          <w:rtl/>
        </w:rPr>
        <w:t>النجري</w:t>
      </w:r>
      <w:proofErr w:type="spellEnd"/>
      <w:r w:rsidRPr="006139B9">
        <w:rPr>
          <w:rFonts w:ascii="Calibri" w:eastAsia="Calibri" w:hAnsi="Calibri" w:cs="Lotus Linotype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العلامة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مرغم،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المطهر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مذهب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المهدي: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مذهبه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z w:val="26"/>
          <w:szCs w:val="30"/>
          <w:rtl/>
        </w:rPr>
        <w:t>زيدي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اً</w:t>
      </w:r>
      <w:proofErr w:type="spell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/>
          <w:sz w:val="26"/>
          <w:szCs w:val="30"/>
          <w:rtl/>
        </w:rPr>
        <w:t>هادوي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اً</w:t>
      </w:r>
      <w:proofErr w:type="spell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معتدلاً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صفاته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أهمها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تميزه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: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برحابة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الصدر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والمثابرة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حصيل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والقدرة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البيان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 w:hint="cs"/>
          <w:sz w:val="26"/>
          <w:szCs w:val="30"/>
          <w:rtl/>
        </w:rPr>
        <w:t>آ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ثاره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spellStart"/>
      <w:r w:rsidRPr="006139B9">
        <w:rPr>
          <w:rFonts w:ascii="Calibri" w:eastAsia="Calibri" w:hAnsi="Calibri" w:cs="Lotus Linotype" w:hint="cs"/>
          <w:sz w:val="26"/>
          <w:szCs w:val="30"/>
          <w:rtl/>
        </w:rPr>
        <w:t>العلمية</w:t>
      </w:r>
      <w:r w:rsidRPr="006139B9">
        <w:rPr>
          <w:rFonts w:ascii="Calibri" w:eastAsia="Calibri" w:hAnsi="Calibri" w:cs="Lotus Linotype"/>
          <w:sz w:val="26"/>
          <w:szCs w:val="30"/>
          <w:rtl/>
        </w:rPr>
        <w:t>:ترك</w:t>
      </w:r>
      <w:proofErr w:type="spell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الكثير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المصنفات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تجاوزت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اثنان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وثلاثون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مصنفًا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تشمل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: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أصول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الدين والفقه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وأصوله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وعلم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اللغة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العربية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والسنة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النبوية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وعلم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التصوف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وعلم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الفرائض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والمنطق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وقصص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الصالحين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منهج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: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منهجًا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واحدًا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صار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عليه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جميع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بواب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والفصول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والمسائل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يورد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المسألة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الجملة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المتضمنة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حكم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رأي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كتاب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زهار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ويورد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دلة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ذلك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حاديث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النبوية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مصادر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: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المصادر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المعتبرة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الصحيحين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والسنن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ومنها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اعتمادا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كالمصنف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لعبد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الرزاق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شيب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ة،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ومنها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مسند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زيد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مالي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عيسى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أهم</w:t>
      </w:r>
      <w:proofErr w:type="gramEnd"/>
      <w:r w:rsidRPr="006139B9">
        <w:rPr>
          <w:rFonts w:ascii="Calibri" w:eastAsia="Calibri" w:hAnsi="Calibri" w:cs="Lotus Linotype"/>
          <w:sz w:val="26"/>
          <w:szCs w:val="30"/>
          <w:rtl/>
        </w:rPr>
        <w:t xml:space="preserve"> المجالات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تناولتها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هذه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تشمل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آ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: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مجال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الطهارة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والصلاة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والجنائز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والزكاة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،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والخمس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والصيام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والحج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والنكاح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والطلاق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والبيع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والغصب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والعتق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والدعاوى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كراه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والشهادات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والوكالة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والحدود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والجنايات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والوصايا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والسير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وقد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التطرق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إليها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تحقيقـا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تخريجا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شرحا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واستنباطـا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lastRenderedPageBreak/>
        <w:t>اعتمدت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المخطوطة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للطباعة</w:t>
      </w:r>
      <w:r w:rsidRPr="006139B9">
        <w:rPr>
          <w:rFonts w:ascii="Calibri" w:eastAsia="Calibri" w:hAnsi="Calibri" w:cs="Lotus Linotype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اعتنيت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بتحريره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نصا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مراعية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ً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مانة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العلمية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لذلك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jc w:val="both"/>
        <w:rPr>
          <w:rFonts w:ascii="Calibri" w:eastAsia="Calibri" w:hAnsi="Calibri" w:cs="Lotus Linotype"/>
          <w:sz w:val="26"/>
          <w:szCs w:val="30"/>
        </w:rPr>
      </w:pP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منهجي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التخريج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فقد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خر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جت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حاديث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عزوتها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مصادرها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ومخرجيها،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فإذا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الحديث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الصحيحين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اكتفيت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بتخريجه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منهما،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غير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الصحيحين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فإني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بتخريجه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مظانه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درجته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معتمد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قوال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العلماء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ذلك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Pr="006139B9" w:rsidRDefault="00AF3A7C" w:rsidP="00C1704D">
      <w:pPr>
        <w:numPr>
          <w:ilvl w:val="0"/>
          <w:numId w:val="6"/>
        </w:numPr>
        <w:spacing w:after="200" w:line="480" w:lineRule="exact"/>
        <w:ind w:left="825" w:hanging="360"/>
        <w:rPr>
          <w:rFonts w:ascii="Calibri" w:eastAsia="Calibri" w:hAnsi="Calibri" w:cs="Lotus Linotype" w:hint="cs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ترجمت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جميع ا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لأعلام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الواردين </w:t>
      </w:r>
      <w:proofErr w:type="gramStart"/>
      <w:r w:rsidRPr="006139B9">
        <w:rPr>
          <w:rFonts w:ascii="Calibri" w:eastAsia="Calibri" w:hAnsi="Calibri" w:cs="Lotus Linotype" w:hint="cs"/>
          <w:sz w:val="26"/>
          <w:szCs w:val="30"/>
          <w:rtl/>
        </w:rPr>
        <w:t>في</w:t>
      </w:r>
      <w:proofErr w:type="gramEnd"/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أصل النص المحقق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</w:p>
    <w:p w:rsidR="00AF3A7C" w:rsidRDefault="00AF3A7C" w:rsidP="00AF3A7C">
      <w:pPr>
        <w:rPr>
          <w:rFonts w:hint="cs"/>
          <w:sz w:val="28"/>
          <w:szCs w:val="24"/>
          <w:rtl/>
        </w:rPr>
      </w:pPr>
      <w:r w:rsidRPr="006139B9">
        <w:rPr>
          <w:rFonts w:ascii="Calibri" w:eastAsia="Calibri" w:hAnsi="Calibri" w:cs="Lotus Linotype"/>
          <w:sz w:val="26"/>
          <w:szCs w:val="30"/>
          <w:rtl/>
        </w:rPr>
        <w:t>ترجم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تُ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أ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ماكن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وعزوت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الأقوال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والمقولات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والمصادر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الفقهي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إ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مصادرها</w:t>
      </w:r>
      <w:r w:rsidRPr="006139B9">
        <w:rPr>
          <w:rFonts w:ascii="Calibri" w:eastAsia="Calibri" w:hAnsi="Calibri" w:cs="Lotus Linotype"/>
          <w:sz w:val="26"/>
          <w:szCs w:val="30"/>
        </w:rPr>
        <w:t>.</w:t>
      </w:r>
      <w:r w:rsidRPr="006139B9">
        <w:rPr>
          <w:rFonts w:ascii="Calibri" w:eastAsia="Calibri" w:hAnsi="Calibri" w:cs="Lotus Linotype"/>
          <w:sz w:val="26"/>
          <w:szCs w:val="30"/>
        </w:rPr>
        <w:br/>
      </w: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Default="00AF3A7C" w:rsidP="00AF3A7C">
      <w:pPr>
        <w:rPr>
          <w:rFonts w:hint="cs"/>
          <w:sz w:val="28"/>
          <w:szCs w:val="24"/>
          <w:rtl/>
        </w:rPr>
      </w:pPr>
    </w:p>
    <w:p w:rsidR="00AF3A7C" w:rsidRPr="006139B9" w:rsidRDefault="00AF3A7C" w:rsidP="00AF3A7C">
      <w:pPr>
        <w:pStyle w:val="1"/>
        <w:rPr>
          <w:rFonts w:eastAsia="Calibri"/>
          <w:sz w:val="26"/>
          <w:rtl/>
        </w:rPr>
      </w:pPr>
      <w:bookmarkStart w:id="2" w:name="_Toc345347384"/>
      <w:bookmarkStart w:id="3" w:name="_Toc345528039"/>
      <w:r w:rsidRPr="006139B9">
        <w:rPr>
          <w:rFonts w:eastAsia="Calibri"/>
          <w:sz w:val="26"/>
          <w:rtl/>
        </w:rPr>
        <w:lastRenderedPageBreak/>
        <w:t>التوصيات</w:t>
      </w:r>
      <w:bookmarkEnd w:id="2"/>
      <w:bookmarkEnd w:id="3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 w:hint="cs"/>
          <w:sz w:val="26"/>
          <w:szCs w:val="30"/>
        </w:rPr>
      </w:pPr>
      <w:r w:rsidRPr="006139B9">
        <w:rPr>
          <w:rFonts w:ascii="Calibri" w:eastAsia="Calibri" w:hAnsi="Calibri" w:cs="Lotus Linotype" w:hint="cs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التراث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الإسلامي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غني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بكنوز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المعرفة وجامع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شامل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لأهم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مقومات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ومنطلقات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توحيد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الأمة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الإسلامية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؛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بالاهتمام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ودراسته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وبحثه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ونشر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ه 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 w:hint="cs"/>
          <w:sz w:val="26"/>
          <w:szCs w:val="30"/>
        </w:rPr>
      </w:pPr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وتحقيق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موسوعات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الفقه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والحديث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والأصول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الشريعة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تحفل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مكتبات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لأهمية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محتواها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وما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وتر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proofErr w:type="gramStart"/>
      <w:r w:rsidRPr="006139B9">
        <w:rPr>
          <w:rFonts w:ascii="Calibri" w:eastAsia="Calibri" w:hAnsi="Calibri" w:cs="Lotus Linotype"/>
          <w:sz w:val="26"/>
          <w:szCs w:val="30"/>
          <w:rtl/>
        </w:rPr>
        <w:t>إنساني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بضرورة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تظافر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الجهود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لإخراج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مؤلفات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الزيدية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تتعرض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للضياع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والنهب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والإهمال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والحبس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الأدراج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والخزائن،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وترى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توجيه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طلبة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الجامعات لدراستها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وتحقيقها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يعود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الإنسانية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بالنفع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والخير العميم.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/>
          <w:sz w:val="26"/>
          <w:szCs w:val="30"/>
          <w:lang w:bidi="ar-YE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أقسام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البحث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الجامعات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مخزون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التراث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وتقديمه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بطريقة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معاصرة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والاستفادة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تنوير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العقول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وإيقاظ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الوعي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وتوحيد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الصف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وإحياء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قيم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المحبة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والوحدة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والوئام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والتسامح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والاعتدال</w:t>
      </w:r>
      <w:r w:rsidRPr="006139B9">
        <w:rPr>
          <w:rFonts w:ascii="Calibri" w:eastAsia="Calibri" w:hAnsi="Calibri" w:cs="Lotus Linotype" w:hint="cs"/>
          <w:sz w:val="26"/>
          <w:szCs w:val="30"/>
          <w:rtl/>
          <w:lang w:bidi="ar-YE"/>
        </w:rPr>
        <w:t>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 w:hint="cs"/>
          <w:sz w:val="26"/>
          <w:szCs w:val="30"/>
          <w:rtl/>
          <w:lang w:bidi="ar-YE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عصر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المرتضى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ومدرسته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الفكرية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والعلمية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وتراثه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ومؤلفاته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الغنية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بالعلوم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والمعارف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الإنسانية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والرؤى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والأفكار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والقيم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تسهم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النهوض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بالأمة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وتوحيدها</w:t>
      </w:r>
      <w:r w:rsidRPr="006139B9">
        <w:rPr>
          <w:rFonts w:ascii="Calibri" w:eastAsia="Calibri" w:hAnsi="Calibri" w:cs="Lotus Linotype" w:hint="cs"/>
          <w:sz w:val="26"/>
          <w:szCs w:val="30"/>
          <w:rtl/>
          <w:lang w:bidi="ar-YE"/>
        </w:rPr>
        <w:t>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 w:hint="cs"/>
          <w:sz w:val="26"/>
          <w:szCs w:val="30"/>
          <w:lang w:bidi="ar-YE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وزارة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الأوقاف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والإرشاد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ووزارة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الثقافة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ومراكز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الدراسات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والأبحاث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بطباعة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ونشر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موسوعة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المؤلف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وأمثاله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المعرفية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والعلمية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كان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لها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الدور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الريادي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تاريخ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وحضارة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ونهوضه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مختلف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ميادين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الحياة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بالاهتمام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بدراسة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منهج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الاعتدال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والتسامح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والعقلانية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المدرسة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الإسلامية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اليمنية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بلغ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أوج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وات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ّ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ضحت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معالمه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عصر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حمزة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والإمام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أحمد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يحيى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المرتضى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وترى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أن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هذا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المنهج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الجامع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النص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والعقل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كفيل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بإخراج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الأمة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مآزق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التطرف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والعنف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والصراع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الداخلي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.</w:t>
      </w:r>
      <w:proofErr w:type="gramEnd"/>
    </w:p>
    <w:p w:rsidR="00AF3A7C" w:rsidRPr="006139B9" w:rsidRDefault="00AF3A7C" w:rsidP="00AF3A7C">
      <w:pPr>
        <w:spacing w:line="440" w:lineRule="exact"/>
        <w:rPr>
          <w:rFonts w:ascii="Calibri" w:eastAsia="Calibri" w:hAnsi="Calibri" w:cs="Lotus Linotype"/>
          <w:sz w:val="26"/>
          <w:szCs w:val="30"/>
        </w:rPr>
      </w:pPr>
      <w:proofErr w:type="gramStart"/>
      <w:r w:rsidRPr="006139B9">
        <w:rPr>
          <w:rFonts w:ascii="Calibri" w:eastAsia="Calibri" w:hAnsi="Calibri" w:cs="Lotus Linotype"/>
          <w:sz w:val="26"/>
          <w:szCs w:val="30"/>
        </w:rPr>
        <w:t>_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توصي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الباحثة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بطباعة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هذا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الكتاب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الذي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قامت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بتحقيقه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ودراسته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؛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لأهميته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كمصدر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مصادر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الحديث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والفقه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،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ومنهج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ُ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قتدى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في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الجمع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بين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مدرستي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النص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والعقل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؛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ولما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يمثله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من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إضافة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إلى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المكتبة</w:t>
      </w:r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  <w:r w:rsidRPr="006139B9">
        <w:rPr>
          <w:rFonts w:ascii="Calibri" w:eastAsia="Calibri" w:hAnsi="Calibri" w:cs="Lotus Linotype"/>
          <w:sz w:val="26"/>
          <w:szCs w:val="30"/>
          <w:rtl/>
        </w:rPr>
        <w:t>اليمنية</w:t>
      </w:r>
      <w:r w:rsidRPr="006139B9">
        <w:rPr>
          <w:rFonts w:ascii="Calibri" w:eastAsia="Calibri" w:hAnsi="Calibri" w:cs="Lotus Linotype" w:hint="cs"/>
          <w:sz w:val="26"/>
          <w:szCs w:val="30"/>
          <w:rtl/>
        </w:rPr>
        <w:t>.</w:t>
      </w:r>
      <w:proofErr w:type="gramEnd"/>
      <w:r w:rsidRPr="006139B9">
        <w:rPr>
          <w:rFonts w:ascii="Calibri" w:eastAsia="Calibri" w:hAnsi="Calibri" w:cs="Lotus Linotype"/>
          <w:sz w:val="26"/>
          <w:szCs w:val="30"/>
        </w:rPr>
        <w:t xml:space="preserve"> </w:t>
      </w:r>
    </w:p>
    <w:p w:rsid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Pr="00AF3A7C" w:rsidRDefault="00AF3A7C" w:rsidP="00AF3A7C">
      <w:pPr>
        <w:rPr>
          <w:sz w:val="28"/>
          <w:szCs w:val="24"/>
          <w:rtl/>
        </w:rPr>
      </w:pPr>
    </w:p>
    <w:p w:rsidR="00AF3A7C" w:rsidRDefault="00AF3A7C" w:rsidP="00AF3A7C">
      <w:pPr>
        <w:rPr>
          <w:sz w:val="28"/>
          <w:szCs w:val="24"/>
          <w:rtl/>
        </w:rPr>
      </w:pPr>
    </w:p>
    <w:p w:rsidR="00AF3A7C" w:rsidRDefault="00AF3A7C" w:rsidP="00AF3A7C">
      <w:pPr>
        <w:rPr>
          <w:sz w:val="28"/>
          <w:szCs w:val="24"/>
          <w:rtl/>
        </w:rPr>
      </w:pPr>
    </w:p>
    <w:p w:rsidR="00AF3A7C" w:rsidRDefault="00AF3A7C" w:rsidP="00AF3A7C">
      <w:pPr>
        <w:tabs>
          <w:tab w:val="left" w:pos="1493"/>
        </w:tabs>
        <w:rPr>
          <w:rFonts w:hint="cs"/>
          <w:sz w:val="28"/>
          <w:szCs w:val="24"/>
          <w:rtl/>
        </w:rPr>
      </w:pPr>
      <w:r>
        <w:rPr>
          <w:sz w:val="28"/>
          <w:szCs w:val="24"/>
          <w:rtl/>
        </w:rPr>
        <w:tab/>
      </w:r>
    </w:p>
    <w:p w:rsidR="00AF3A7C" w:rsidRPr="006139B9" w:rsidRDefault="00AF3A7C" w:rsidP="00AF3A7C">
      <w:pPr>
        <w:pStyle w:val="1"/>
        <w:jc w:val="center"/>
        <w:rPr>
          <w:rFonts w:hint="cs"/>
          <w:sz w:val="26"/>
          <w:rtl/>
        </w:rPr>
      </w:pPr>
      <w:bookmarkStart w:id="4" w:name="_Toc345528045"/>
      <w:bookmarkStart w:id="5" w:name="_Toc345528046"/>
      <w:r w:rsidRPr="006139B9">
        <w:rPr>
          <w:rFonts w:hint="cs"/>
          <w:sz w:val="26"/>
          <w:rtl/>
        </w:rPr>
        <w:lastRenderedPageBreak/>
        <w:t>فهرس المحتويات</w:t>
      </w:r>
      <w:bookmarkEnd w:id="4"/>
      <w:bookmarkEnd w:id="5"/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sz w:val="26"/>
          <w:rtl/>
        </w:rPr>
        <w:fldChar w:fldCharType="begin"/>
      </w:r>
      <w:r w:rsidRPr="006139B9">
        <w:rPr>
          <w:rFonts w:cs="Lotus Linotype"/>
          <w:sz w:val="26"/>
          <w:rtl/>
        </w:rPr>
        <w:instrText xml:space="preserve"> </w:instrText>
      </w:r>
      <w:r w:rsidRPr="006139B9">
        <w:rPr>
          <w:rFonts w:cs="Lotus Linotype" w:hint="cs"/>
          <w:sz w:val="26"/>
        </w:rPr>
        <w:instrText>TOC</w:instrText>
      </w:r>
      <w:r w:rsidRPr="006139B9">
        <w:rPr>
          <w:rFonts w:cs="Lotus Linotype" w:hint="cs"/>
          <w:sz w:val="26"/>
          <w:rtl/>
        </w:rPr>
        <w:instrText xml:space="preserve"> \</w:instrText>
      </w:r>
      <w:r w:rsidRPr="006139B9">
        <w:rPr>
          <w:rFonts w:cs="Lotus Linotype" w:hint="cs"/>
          <w:sz w:val="26"/>
        </w:rPr>
        <w:instrText>o "</w:instrText>
      </w:r>
      <w:r w:rsidRPr="006139B9">
        <w:rPr>
          <w:rFonts w:cs="Lotus Linotype" w:hint="cs"/>
          <w:sz w:val="26"/>
          <w:rtl/>
        </w:rPr>
        <w:instrText>1-3</w:instrText>
      </w:r>
      <w:r w:rsidRPr="006139B9">
        <w:rPr>
          <w:rFonts w:cs="Lotus Linotype" w:hint="cs"/>
          <w:sz w:val="26"/>
        </w:rPr>
        <w:instrText>" \u</w:instrText>
      </w:r>
      <w:r w:rsidRPr="006139B9">
        <w:rPr>
          <w:rFonts w:cs="Lotus Linotype"/>
          <w:sz w:val="26"/>
          <w:rtl/>
        </w:rPr>
        <w:instrText xml:space="preserve"> </w:instrText>
      </w:r>
      <w:r w:rsidRPr="006139B9">
        <w:rPr>
          <w:rFonts w:cs="Lotus Linotype"/>
          <w:sz w:val="26"/>
          <w:rtl/>
        </w:rPr>
        <w:fldChar w:fldCharType="separate"/>
      </w:r>
      <w:r w:rsidRPr="006139B9">
        <w:rPr>
          <w:rFonts w:cs="Lotus Linotype"/>
          <w:noProof/>
          <w:rtl/>
        </w:rPr>
        <w:t>الإهداء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345527767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شكر و تقدير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345527769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مقدمة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345527770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أسباب اختيار الموضوع: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345527771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11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أهمية الموضوع: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345527772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12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خطة البحث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345527773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12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تقسيم البحث: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345527774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12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3450E0" w:rsidP="003450E0">
      <w:pPr>
        <w:pStyle w:val="10"/>
        <w:rPr>
          <w:noProof/>
          <w:sz w:val="24"/>
        </w:rPr>
      </w:pP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345527775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15</w:t>
      </w:r>
      <w:r w:rsidRPr="006139B9">
        <w:rPr>
          <w:noProof/>
          <w:rtl/>
        </w:rPr>
        <w:fldChar w:fldCharType="end"/>
      </w:r>
      <w:r w:rsidR="00AF3A7C" w:rsidRPr="006139B9">
        <w:rPr>
          <w:noProof/>
          <w:rtl/>
        </w:rPr>
        <w:tab/>
      </w:r>
      <w:r w:rsidRPr="006139B9">
        <w:rPr>
          <w:noProof/>
          <w:rtl/>
        </w:rPr>
        <w:t>الباب الأول عصر المؤلف</w:t>
      </w:r>
      <w:r w:rsidRPr="006139B9">
        <w:rPr>
          <w:noProof/>
          <w:rtl/>
        </w:rPr>
        <w:t xml:space="preserve"> </w:t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kern w:val="28"/>
          <w:rtl/>
          <w:lang w:bidi="ar-YE"/>
        </w:rPr>
        <w:t>المبحث الأول: الحالة السياسية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345527777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الثاني: الحالة العلمية والثقافية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345527778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الثالث: الحالة الاجتماعية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345527779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الظواهر الاجتماعية المؤثرة في المجتمع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345527780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صفات حميدة اتسم بها المجتمع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345527781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34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التعاون والتكافل الاجتماعي: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345527782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35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حب الأشراف (أهل البيت):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345527783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دور العلماء في الحياة الاجتماعية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345527784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37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دور المرأة: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345527785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38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الرابع: الحالة الاقتصادية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345527786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الأول اسمه ونسبه، ومولده، ونشأته، ووفاته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345527788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أولاً: اسمه ونسبه: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345527789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47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 w:hint="cs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ثانياً: مولده: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345527790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48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rtl/>
          <w:lang w:bidi="ar-YE"/>
        </w:rPr>
      </w:pPr>
      <w:r w:rsidRPr="006139B9">
        <w:rPr>
          <w:rFonts w:cs="Lotus Linotype" w:hint="cs"/>
          <w:i w:val="0"/>
          <w:iCs w:val="0"/>
          <w:noProof/>
          <w:rtl/>
          <w:lang w:bidi="ar-YE"/>
        </w:rPr>
        <w:t xml:space="preserve">ثالثاً: نشأته: 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DE09FB">
        <w:rPr>
          <w:rFonts w:cs="Lotus Linotype"/>
          <w:i w:val="0"/>
          <w:iCs w:val="0"/>
          <w:noProof/>
          <w:sz w:val="24"/>
          <w:lang w:bidi="ar-YE"/>
        </w:rPr>
        <w:t>49</w:t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 xml:space="preserve">دعوته للإمامة </w:t>
      </w:r>
      <w:r w:rsidRPr="006139B9">
        <w:rPr>
          <w:rFonts w:cs="Lotus Linotype"/>
          <w:i w:val="0"/>
          <w:iCs w:val="0"/>
          <w:noProof/>
          <w:rtl/>
        </w:rPr>
        <w:t>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345527791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53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وفاته: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345527792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56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  <w:lang w:bidi="ar-YE"/>
        </w:rPr>
        <w:t>المبحث الثاني شيوخه، وتلامذته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345527793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أولاً: شيوخه: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345527794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57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ثانياً: تلامذته: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345527795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60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  <w:lang w:bidi="ar-YE"/>
        </w:rPr>
        <w:t>المبحث الثالث: عقيدته ومذهبه، وآثاره العلمية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345527796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أولاً: عقيدته ومذهبه: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345527797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63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  <w:lang w:bidi="ar-YE"/>
        </w:rPr>
        <w:t>المبحث الرابع: صفاته العلميَّة وآثاره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345527798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(أ) صفاته العلمية: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345527799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65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أولاً: مصنفاته في أصول الدين (علم الكلام):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345527800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71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lastRenderedPageBreak/>
        <w:t>ثانياً: مصنفاته في أصول الفقه: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345527801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ثالثاً: مصنفاته في علم العربية: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345527802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رابعاً: مصنفاته في الفقه: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345527803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74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خامساً: مصنفاته في السنة النبوية: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345527804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75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سادساً: مصنفاته في علم الطريقة (التصوف):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345527805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75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سابعاً: مصنفاته في علم فرائض الميراث: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345527806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ثامناً: مصنفاته في المنطق: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345527807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تاسعاً: مصنفاته في علوم التاريخ: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345527808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عاشراً: مصنفاته في معرفة قصص الصالحين: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345527809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76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3450E0" w:rsidP="003450E0">
      <w:pPr>
        <w:pStyle w:val="10"/>
        <w:rPr>
          <w:noProof/>
          <w:sz w:val="24"/>
          <w:rtl/>
        </w:rPr>
      </w:pPr>
      <w:r>
        <w:rPr>
          <w:noProof/>
          <w:rtl/>
        </w:rPr>
        <w:t>7</w:t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345527810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</w:t>
      </w:r>
      <w:r w:rsidRPr="006139B9">
        <w:rPr>
          <w:noProof/>
          <w:rtl/>
        </w:rPr>
        <w:fldChar w:fldCharType="end"/>
      </w:r>
      <w:r w:rsidR="00AF3A7C" w:rsidRPr="006139B9">
        <w:rPr>
          <w:noProof/>
          <w:rtl/>
        </w:rPr>
        <w:tab/>
      </w:r>
      <w:r w:rsidRPr="006139B9">
        <w:rPr>
          <w:noProof/>
          <w:rtl/>
        </w:rPr>
        <w:t>الباب الثاني دراسة الكتاب وتحقيق النص</w:t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الأول  اسم الكتاب ونسبته إلى مؤلفه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345527812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81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أولاً: اسم الكتاب: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345527813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81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ثانياً: نسبة الكتاب إلى المؤلف: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345527814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82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الثاني منهج المؤلف في الكتاب ومصادره ومصطلحاته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345527815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83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أولاً: منهج المؤلف في الكتاب: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345527816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83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المؤاخذات على المؤلف: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345527817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83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  <w:lang w:bidi="ar-YE"/>
        </w:rPr>
        <w:t>أهمية الكتاب وموضوعه والباعث على تأليفه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345527818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85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الأول  منهجي في التحقيق والتخريج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345527819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99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الأول  منهجي في التحقيق والتخريج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99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3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i w:val="0"/>
          <w:iCs w:val="0"/>
          <w:noProof/>
          <w:sz w:val="24"/>
          <w:rtl/>
        </w:rPr>
      </w:pPr>
      <w:r w:rsidRPr="006139B9">
        <w:rPr>
          <w:rFonts w:cs="Lotus Linotype"/>
          <w:i w:val="0"/>
          <w:iCs w:val="0"/>
          <w:noProof/>
          <w:rtl/>
        </w:rPr>
        <w:t>الصعوبات التي واجهتني في التحقيق</w:t>
      </w:r>
      <w:r w:rsidRPr="006139B9">
        <w:rPr>
          <w:rFonts w:cs="Lotus Linotype"/>
          <w:i w:val="0"/>
          <w:iCs w:val="0"/>
          <w:noProof/>
          <w:rtl/>
        </w:rPr>
        <w:tab/>
      </w:r>
      <w:r w:rsidRPr="006139B9">
        <w:rPr>
          <w:rFonts w:cs="Lotus Linotype"/>
          <w:i w:val="0"/>
          <w:iCs w:val="0"/>
          <w:noProof/>
          <w:rtl/>
        </w:rPr>
        <w:fldChar w:fldCharType="begin"/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  <w:instrText>PAGEREF</w:instrText>
      </w:r>
      <w:r w:rsidRPr="006139B9">
        <w:rPr>
          <w:rFonts w:cs="Lotus Linotype"/>
          <w:i w:val="0"/>
          <w:iCs w:val="0"/>
          <w:noProof/>
          <w:rtl/>
        </w:rPr>
        <w:instrText xml:space="preserve"> _</w:instrText>
      </w:r>
      <w:r w:rsidRPr="006139B9">
        <w:rPr>
          <w:rFonts w:cs="Lotus Linotype"/>
          <w:i w:val="0"/>
          <w:iCs w:val="0"/>
          <w:noProof/>
        </w:rPr>
        <w:instrText>Toc</w:instrText>
      </w:r>
      <w:r w:rsidRPr="006139B9">
        <w:rPr>
          <w:rFonts w:cs="Lotus Linotype"/>
          <w:i w:val="0"/>
          <w:iCs w:val="0"/>
          <w:noProof/>
          <w:rtl/>
        </w:rPr>
        <w:instrText xml:space="preserve">345527821 </w:instrText>
      </w:r>
      <w:r w:rsidRPr="006139B9">
        <w:rPr>
          <w:rFonts w:cs="Lotus Linotype"/>
          <w:i w:val="0"/>
          <w:iCs w:val="0"/>
          <w:noProof/>
        </w:rPr>
        <w:instrText>\h</w:instrText>
      </w:r>
      <w:r w:rsidRPr="006139B9">
        <w:rPr>
          <w:rFonts w:cs="Lotus Linotype"/>
          <w:i w:val="0"/>
          <w:iCs w:val="0"/>
          <w:noProof/>
          <w:rtl/>
        </w:rPr>
        <w:instrText xml:space="preserve"> </w:instrText>
      </w:r>
      <w:r w:rsidRPr="006139B9">
        <w:rPr>
          <w:rFonts w:cs="Lotus Linotype"/>
          <w:i w:val="0"/>
          <w:iCs w:val="0"/>
          <w:noProof/>
        </w:rPr>
      </w:r>
      <w:r w:rsidRPr="006139B9">
        <w:rPr>
          <w:rFonts w:cs="Lotus Linotype"/>
          <w:i w:val="0"/>
          <w:iCs w:val="0"/>
          <w:noProof/>
          <w:rtl/>
        </w:rPr>
        <w:fldChar w:fldCharType="separate"/>
      </w:r>
      <w:r>
        <w:rPr>
          <w:rFonts w:cs="Lotus Linotype"/>
          <w:i w:val="0"/>
          <w:iCs w:val="0"/>
          <w:noProof/>
          <w:rtl/>
        </w:rPr>
        <w:t>101</w:t>
      </w:r>
      <w:r w:rsidRPr="006139B9">
        <w:rPr>
          <w:rFonts w:cs="Lotus Linotype"/>
          <w:i w:val="0"/>
          <w:iCs w:val="0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المبحث الثاني وصف النسخ المخطوطة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103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3450E0" w:rsidP="003450E0">
      <w:pPr>
        <w:pStyle w:val="10"/>
        <w:rPr>
          <w:noProof/>
          <w:sz w:val="24"/>
        </w:rPr>
      </w:pP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345527823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1</w:t>
      </w:r>
      <w:r w:rsidRPr="006139B9">
        <w:rPr>
          <w:noProof/>
          <w:rtl/>
        </w:rPr>
        <w:fldChar w:fldCharType="end"/>
      </w:r>
      <w:r>
        <w:rPr>
          <w:noProof/>
          <w:rtl/>
        </w:rPr>
        <w:t>19</w:t>
      </w:r>
      <w:r w:rsidR="00AF3A7C" w:rsidRPr="006139B9">
        <w:rPr>
          <w:noProof/>
          <w:rtl/>
        </w:rPr>
        <w:tab/>
      </w:r>
      <w:r w:rsidRPr="006139B9">
        <w:rPr>
          <w:noProof/>
          <w:rtl/>
        </w:rPr>
        <w:t xml:space="preserve"> </w:t>
      </w:r>
      <w:r w:rsidRPr="006139B9">
        <w:rPr>
          <w:noProof/>
          <w:rtl/>
        </w:rPr>
        <w:t>[مقدمة المؤلف]</w:t>
      </w:r>
    </w:p>
    <w:p w:rsidR="00AF3A7C" w:rsidRPr="006139B9" w:rsidRDefault="003450E0" w:rsidP="003450E0">
      <w:pPr>
        <w:pStyle w:val="10"/>
        <w:rPr>
          <w:noProof/>
          <w:sz w:val="24"/>
        </w:rPr>
      </w:pP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345527824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121</w:t>
      </w:r>
      <w:r w:rsidRPr="006139B9">
        <w:rPr>
          <w:noProof/>
          <w:rtl/>
        </w:rPr>
        <w:fldChar w:fldCharType="end"/>
      </w:r>
      <w:r w:rsidR="00AF3A7C" w:rsidRPr="006139B9">
        <w:rPr>
          <w:noProof/>
          <w:rtl/>
        </w:rPr>
        <w:tab/>
      </w:r>
      <w:r w:rsidRPr="006139B9">
        <w:rPr>
          <w:noProof/>
          <w:rtl/>
        </w:rPr>
        <w:t>كتاب الطهارة</w:t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النجاسات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121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والمتنجس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126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ويطهر النجس.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128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المياه </w:t>
      </w:r>
      <w:r w:rsidRPr="006139B9">
        <w:rPr>
          <w:rFonts w:cs="Lotus Linotype"/>
          <w:noProof/>
          <w:rtl/>
          <w:lang w:bidi="ar-YE"/>
        </w:rPr>
        <w:t>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128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وإنما يرفع الحدث مباح.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345527829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131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ندب لقاضي الحاجة.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133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الوضوء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137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وفروضه.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138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وسننه.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143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lastRenderedPageBreak/>
        <w:t xml:space="preserve">فصل: ونواقضه.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145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الغسل.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152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ويحرم بذلك القراءة.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153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وعلى الرجل الممني أن يبول [قبل الغسل] .</w:t>
      </w:r>
      <w:r w:rsidRPr="006139B9">
        <w:rPr>
          <w:rFonts w:cs="Lotus Linotype"/>
          <w:noProof/>
          <w:position w:val="4"/>
          <w:vertAlign w:val="superscript"/>
          <w:rtl/>
        </w:rPr>
        <w:t xml:space="preserve">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154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التيمم.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159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وإنما يتيمم بترابٍ [طاهر]</w:t>
      </w:r>
      <w:r w:rsidRPr="006139B9">
        <w:rPr>
          <w:rFonts w:cs="Lotus Linotype"/>
          <w:noProof/>
          <w:position w:val="4"/>
          <w:vertAlign w:val="superscript"/>
          <w:rtl/>
        </w:rPr>
        <w:t xml:space="preserve"> </w:t>
      </w:r>
      <w:r w:rsidRPr="006139B9">
        <w:rPr>
          <w:rFonts w:cs="Lotus Linotype"/>
          <w:noProof/>
          <w:rtl/>
        </w:rPr>
        <w:t xml:space="preserve">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345527839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الحيض.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وأقله ثلاث.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حكم لما جاء وقت تعذره.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ويحرم بالحيض ما يحرم بالجنابة.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والمستحاضة كالحائض فيما علمته حيضاً.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167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الصلاة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345527845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169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وفي صحتها ستة.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170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وأفضل أمكنتها.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176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الأوقات.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177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وعلى ناقص الصلاة أو الطهارة.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345527849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والأذان والإقامة على الرجال.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182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قوله ولا يقيم إلا هو.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183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قوله وهما مثنى.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184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صفة الصلاة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186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وسننها.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193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والجماعة [سنة].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206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ويقف.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تفسد.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</w:t>
      </w:r>
      <w:r w:rsidRPr="006139B9">
        <w:rPr>
          <w:rFonts w:cs="Lotus Linotype"/>
          <w:noProof/>
          <w:vertAlign w:val="superscript"/>
          <w:rtl/>
        </w:rPr>
        <w:t xml:space="preserve">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من شارك.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345527859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وسجود السهو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حكم للشك.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219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وهو سجدتان.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221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والقضاء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224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والجمعة.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227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ومتى اختل.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235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ويجب قصر الرباعي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237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lastRenderedPageBreak/>
        <w:t xml:space="preserve">باب وشروط جماعة الخوف للآية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241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244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وفي وجوب صلاة العيدين خلاف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345527869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245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247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وتكبير التشريق سنة.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248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صلاة الكسوف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والمسنون.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كتاب الجنائز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345527874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255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ويجب غسل المسلم.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وليكن الغاسل.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وتستر عورته.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ثم يكفَّن.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345527879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259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وتجب الصلاة.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263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ثم يقبر على أيمنه.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271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الزكاة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345527882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275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وإنما تلزم [مسلماً] </w:t>
      </w:r>
      <w:r w:rsidRPr="006139B9">
        <w:rPr>
          <w:rFonts w:cs="Lotus Linotype"/>
          <w:noProof/>
          <w:vertAlign w:val="superscript"/>
          <w:rtl/>
        </w:rPr>
        <w:t xml:space="preserve">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276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تسقط: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279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 وفي نصاب الذهب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ويجب تكميل الجنس.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وما قيمته ذلك: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باب  ولا شيء فيما دون خمس من الإبل</w:t>
      </w:r>
      <w:r w:rsidRPr="006139B9">
        <w:rPr>
          <w:rFonts w:cs="Lotus Linotype"/>
          <w:noProof/>
          <w:vertAlign w:val="superscript"/>
          <w:rtl/>
        </w:rPr>
        <w:t xml:space="preserve">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ولا شيء فيما دون ثلاثين من البقر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345527889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ولا شيء فيما دون أربعين من الغنم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ويشترط في الأنعام: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289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ما أخرجت الأرض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293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 ومصرفها من تضمنته الآية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297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تحل لكافر: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301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 وولايتها إلى الإمام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305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ولغير الوصي والولي: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308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والفطرة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309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الخمس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345527898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315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345527899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315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lastRenderedPageBreak/>
        <w:t>الأصل فيه قوله تعالى: ﴿وَاعْلَمُوا أَنَّمَا غَنِمْتُمْ مِنْ شَيْءٍ فَأَنَّ لِلَّهِ خُمُسَهُ</w:t>
      </w:r>
      <w:r w:rsidRPr="006139B9">
        <w:rPr>
          <w:rFonts w:ascii="Lotus Linotype" w:hAnsi="Lotus Linotype" w:cs="Lotus Linotype"/>
          <w:noProof/>
          <w:rtl/>
        </w:rPr>
        <w:t xml:space="preserve">﴾ </w:t>
      </w:r>
      <w:r w:rsidRPr="006139B9">
        <w:rPr>
          <w:rFonts w:cs="Lotus Linotype"/>
          <w:noProof/>
          <w:rtl/>
        </w:rPr>
        <w:t>[الأنفال:41].الآية.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315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ومصرفه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318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والخراج: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321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يؤخذ خراج أرض.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323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والثالث أنواع ..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323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وولاية جميع ذلك.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326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الصيام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345527906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329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يجب.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329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ويفسده الوطء.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ورخص فيه للسفر.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345527909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وعلى كل مسلم.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وعلى من أفطر.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وشروط النذر بالصوم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339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الاعتكاف: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ويفسد الوطء.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وندب صوم غير العيدين.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الحج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345527916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347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 إنما يصح من مكلف حر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ويجب.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وهو مرة في العمر.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345527919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349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</w:t>
      </w:r>
      <w:r w:rsidRPr="006139B9">
        <w:rPr>
          <w:rFonts w:cs="Lotus Linotype"/>
          <w:noProof/>
          <w:vertAlign w:val="superscript"/>
          <w:rtl/>
          <w:lang w:bidi="ar-YE"/>
        </w:rPr>
        <w:t xml:space="preserve">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351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351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وإنما ينعقد بالنية.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354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ومحظوراته أنواع.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355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ومحظور الحرمين.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365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يفوت الحج إلا بفوات الإحرام.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378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العمرة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378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والمتمتع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ويفعل ما مر.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والقارن.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345527929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ويفعل.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يجوز للآفاقي.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ويفعل.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lastRenderedPageBreak/>
        <w:t xml:space="preserve">فصل: ولا يفسد الإحرام.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ومن أحصره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388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ومن لزمه الحج لزمه الإيصاء به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وإنما يستأجر مكلف.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وأفضل الحج الإفراد.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ومن نذر.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ووقت دم القران.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345527939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النكاح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345527940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397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ويحرم على المرء.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399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ووليه الأقرب فالأقرب.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403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وشروطه أربعة.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405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ويصح موقوفاً.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ومتى اتفق عقدا وليين.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والمهر لازم.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ومن سمى مهراً.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وتستحق كلما ذكر.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345527949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419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ويترادان على التراخي.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420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والكفاءة في الدين.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421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وباطله ما لم يصح إجماعاً.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425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وما عليها إلا تمكين الوطء.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426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ويرتفع النكاح.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ويصح نكاح العبد.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وللمالك فيها كل تصرف.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قوله ولا يجمع بين أختين ونحوهما.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وعلى واهب الأمة وبايعها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ومن وطئ أمة أيماً.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345527959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438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الطلاق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345527960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443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يجوز التحليف به.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448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الخلع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449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العدة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453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الظهار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461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الإيلاء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463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bookmarkStart w:id="6" w:name="_GoBack"/>
      <w:r w:rsidRPr="006139B9">
        <w:rPr>
          <w:rFonts w:cs="Lotus Linotype"/>
          <w:noProof/>
          <w:rtl/>
        </w:rPr>
        <w:lastRenderedPageBreak/>
        <w:t xml:space="preserve">باب اللعان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464</w:t>
      </w:r>
      <w:r w:rsidRPr="006139B9">
        <w:rPr>
          <w:rFonts w:cs="Lotus Linotype"/>
          <w:noProof/>
          <w:rtl/>
        </w:rPr>
        <w:fldChar w:fldCharType="end"/>
      </w:r>
    </w:p>
    <w:bookmarkEnd w:id="6"/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الحضانة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468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النفقات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470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الرضاع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345527969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474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البيع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345527970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479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الشروط المقارنة للعقد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485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الربويات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487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الخيارات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وإذا تلف المبيع.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البيع غير الصحيح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المأذون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الإقالة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القرض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345527979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499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الصرف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500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والسلم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500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الشفعة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345527982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505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الإجارة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345527983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509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noProof/>
          <w:rtl/>
        </w:rPr>
      </w:pPr>
      <w:r w:rsidRPr="006139B9">
        <w:rPr>
          <w:rFonts w:cs="Lotus Linotype"/>
          <w:noProof/>
          <w:rtl/>
        </w:rPr>
        <w:t xml:space="preserve">باب: إجارة الآدميين.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noProof/>
          <w:rtl/>
        </w:rPr>
      </w:pPr>
      <w:r w:rsidRPr="006139B9">
        <w:rPr>
          <w:rFonts w:cs="Lotus Linotype"/>
          <w:noProof/>
          <w:rtl/>
        </w:rPr>
        <w:t xml:space="preserve">فصل: وتحرم على واجب أو محظور.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noProof/>
          <w:rtl/>
        </w:rPr>
      </w:pPr>
      <w:r w:rsidRPr="006139B9">
        <w:rPr>
          <w:rFonts w:cs="Lotus Linotype"/>
          <w:noProof/>
          <w:rtl/>
        </w:rPr>
        <w:t xml:space="preserve">باب المزارعة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noProof/>
          <w:rtl/>
        </w:rPr>
      </w:pPr>
      <w:r w:rsidRPr="006139B9">
        <w:rPr>
          <w:rFonts w:cs="Lotus Linotype"/>
          <w:noProof/>
          <w:rtl/>
        </w:rPr>
        <w:t xml:space="preserve">باب الإحياء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المضاربة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345527988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الشركة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345527989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517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شركة الأملاك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345527990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518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الرهن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345527991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519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العارية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345527992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521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الهبة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345527993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523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الوقف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345527994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527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ويصح على النفس.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345527995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529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ويعود.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345527996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529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الغصب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345527997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531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 ولا يرجع بما غرم فيها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345527998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531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lastRenderedPageBreak/>
        <w:t xml:space="preserve">كتاب العتق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345527999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535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537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ولا يتبعض.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538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والتدبير.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539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والكتابة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541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الولاء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543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الأيمان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345528005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547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والكفارة تجب من رأس المال.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552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النذر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556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الضالة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557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الصيد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345528009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562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الذبح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567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والأضحية تسن عندنا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571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الأطعمة والأشربة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575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وندب من الولايم.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قال النبي (ص) لبعض الأنصار وقد تزوج: «أولم ولو بشاة».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580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باب: اللباس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345528015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582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الدعاوى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345528016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587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الإقرار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345528017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591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الشهادات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345528018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595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الوكالة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345528019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601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والكفالة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345528020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602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الحوالة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604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والمعسر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605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الصلح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610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4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باب والقضاء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345528024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611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الحدود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345528025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617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حد القذف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627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حد الشرب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345528027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628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باب حد السارق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345528028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631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 والمحارب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345528029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638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الجنايات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641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 xml:space="preserve">فصل: والخطأ.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345528031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647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lastRenderedPageBreak/>
        <w:t xml:space="preserve">باب الديات 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345528032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650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باب القسامة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345528033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654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كتاب الوصايا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345528034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657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 xml:space="preserve">كتاب السير 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661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AF3A7C">
      <w:pPr>
        <w:pStyle w:val="25"/>
        <w:tabs>
          <w:tab w:val="right" w:leader="dot" w:pos="8037"/>
        </w:tabs>
        <w:spacing w:line="420" w:lineRule="exact"/>
        <w:ind w:left="0" w:right="0" w:firstLine="170"/>
        <w:jc w:val="lowKashida"/>
        <w:rPr>
          <w:rFonts w:cs="Lotus Linotype"/>
          <w:smallCaps w:val="0"/>
          <w:noProof/>
          <w:sz w:val="24"/>
          <w:rtl/>
        </w:rPr>
      </w:pPr>
      <w:r w:rsidRPr="006139B9">
        <w:rPr>
          <w:rFonts w:cs="Lotus Linotype"/>
          <w:noProof/>
          <w:rtl/>
        </w:rPr>
        <w:t>فصل: وإليه وحده.</w:t>
      </w:r>
      <w:r w:rsidRPr="006139B9">
        <w:rPr>
          <w:rFonts w:cs="Lotus Linotype"/>
          <w:noProof/>
          <w:rtl/>
        </w:rPr>
        <w:tab/>
      </w:r>
      <w:r w:rsidRPr="006139B9">
        <w:rPr>
          <w:rFonts w:cs="Lotus Linotype"/>
          <w:noProof/>
          <w:rtl/>
        </w:rPr>
        <w:fldChar w:fldCharType="begin"/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  <w:instrText>PAGEREF</w:instrText>
      </w:r>
      <w:r w:rsidRPr="006139B9">
        <w:rPr>
          <w:rFonts w:cs="Lotus Linotype"/>
          <w:noProof/>
          <w:rtl/>
        </w:rPr>
        <w:instrText xml:space="preserve"> _</w:instrText>
      </w:r>
      <w:r w:rsidRPr="006139B9">
        <w:rPr>
          <w:rFonts w:cs="Lotus Linotype"/>
          <w:noProof/>
        </w:rPr>
        <w:instrText>Toc</w:instrText>
      </w:r>
      <w:r w:rsidRPr="006139B9">
        <w:rPr>
          <w:rFonts w:cs="Lotus Linotype"/>
          <w:noProof/>
          <w:rtl/>
        </w:rPr>
        <w:instrText xml:space="preserve">345528036 </w:instrText>
      </w:r>
      <w:r w:rsidRPr="006139B9">
        <w:rPr>
          <w:rFonts w:cs="Lotus Linotype"/>
          <w:noProof/>
        </w:rPr>
        <w:instrText>\h</w:instrText>
      </w:r>
      <w:r w:rsidRPr="006139B9">
        <w:rPr>
          <w:rFonts w:cs="Lotus Linotype"/>
          <w:noProof/>
          <w:rtl/>
        </w:rPr>
        <w:instrText xml:space="preserve"> </w:instrText>
      </w:r>
      <w:r w:rsidRPr="006139B9">
        <w:rPr>
          <w:rFonts w:cs="Lotus Linotype"/>
          <w:noProof/>
        </w:rPr>
      </w:r>
      <w:r w:rsidRPr="006139B9">
        <w:rPr>
          <w:rFonts w:cs="Lotus Linotype"/>
          <w:noProof/>
          <w:rtl/>
        </w:rPr>
        <w:fldChar w:fldCharType="separate"/>
      </w:r>
      <w:r>
        <w:rPr>
          <w:rFonts w:cs="Lotus Linotype"/>
          <w:noProof/>
          <w:rtl/>
        </w:rPr>
        <w:t>662</w:t>
      </w:r>
      <w:r w:rsidRPr="006139B9">
        <w:rPr>
          <w:rFonts w:cs="Lotus Linotype"/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rFonts w:eastAsia="Calibri"/>
          <w:noProof/>
          <w:rtl/>
        </w:rPr>
        <w:t>الخاتمة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345528037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685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rFonts w:eastAsia="Calibri"/>
          <w:noProof/>
          <w:rtl/>
        </w:rPr>
        <w:t>أهم</w:t>
      </w:r>
      <w:r w:rsidRPr="006139B9">
        <w:rPr>
          <w:rFonts w:eastAsia="Calibri"/>
          <w:noProof/>
        </w:rPr>
        <w:t xml:space="preserve"> </w:t>
      </w:r>
      <w:r w:rsidRPr="006139B9">
        <w:rPr>
          <w:rFonts w:eastAsia="Calibri"/>
          <w:noProof/>
          <w:rtl/>
        </w:rPr>
        <w:t>النتائج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345528038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689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rFonts w:eastAsia="Calibri"/>
          <w:noProof/>
          <w:rtl/>
        </w:rPr>
        <w:t>التوصيات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345528039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693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قائمة المراجع والمصادر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345528040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695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الفهارس العامة للكتاب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345528041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709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فهرس الآيات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345528042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709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فهرس الأحاديث والآثار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345528043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717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فهرس الأعلام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345528044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745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sz w:val="24"/>
          <w:rtl/>
        </w:rPr>
      </w:pPr>
      <w:r w:rsidRPr="006139B9">
        <w:rPr>
          <w:noProof/>
          <w:rtl/>
        </w:rPr>
        <w:t>فهرس المحتويات</w:t>
      </w:r>
      <w:r w:rsidRPr="006139B9">
        <w:rPr>
          <w:noProof/>
          <w:rtl/>
        </w:rPr>
        <w:tab/>
      </w:r>
      <w:r w:rsidRPr="006139B9">
        <w:rPr>
          <w:noProof/>
          <w:rtl/>
        </w:rPr>
        <w:fldChar w:fldCharType="begin"/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  <w:instrText>PAGEREF</w:instrText>
      </w:r>
      <w:r w:rsidRPr="006139B9">
        <w:rPr>
          <w:noProof/>
          <w:rtl/>
        </w:rPr>
        <w:instrText xml:space="preserve"> _</w:instrText>
      </w:r>
      <w:r w:rsidRPr="006139B9">
        <w:rPr>
          <w:noProof/>
        </w:rPr>
        <w:instrText>Toc</w:instrText>
      </w:r>
      <w:r w:rsidRPr="006139B9">
        <w:rPr>
          <w:noProof/>
          <w:rtl/>
        </w:rPr>
        <w:instrText xml:space="preserve">345528045 </w:instrText>
      </w:r>
      <w:r w:rsidRPr="006139B9">
        <w:rPr>
          <w:noProof/>
        </w:rPr>
        <w:instrText>\h</w:instrText>
      </w:r>
      <w:r w:rsidRPr="006139B9">
        <w:rPr>
          <w:noProof/>
          <w:rtl/>
        </w:rPr>
        <w:instrText xml:space="preserve"> </w:instrText>
      </w:r>
      <w:r w:rsidRPr="006139B9">
        <w:rPr>
          <w:noProof/>
        </w:rPr>
      </w:r>
      <w:r w:rsidRPr="006139B9">
        <w:rPr>
          <w:noProof/>
          <w:rtl/>
        </w:rPr>
        <w:fldChar w:fldCharType="separate"/>
      </w:r>
      <w:r>
        <w:rPr>
          <w:noProof/>
          <w:rtl/>
        </w:rPr>
        <w:t>751</w:t>
      </w:r>
      <w:r w:rsidRPr="006139B9">
        <w:rPr>
          <w:noProof/>
          <w:rtl/>
        </w:rPr>
        <w:fldChar w:fldCharType="end"/>
      </w:r>
    </w:p>
    <w:p w:rsidR="00AF3A7C" w:rsidRPr="006139B9" w:rsidRDefault="00AF3A7C" w:rsidP="003450E0">
      <w:pPr>
        <w:pStyle w:val="10"/>
        <w:rPr>
          <w:noProof/>
          <w:rtl/>
        </w:rPr>
      </w:pPr>
    </w:p>
    <w:p w:rsidR="00AF3A7C" w:rsidRPr="00AF3A7C" w:rsidRDefault="00AF3A7C" w:rsidP="00AF3A7C">
      <w:pPr>
        <w:tabs>
          <w:tab w:val="left" w:pos="1493"/>
        </w:tabs>
        <w:rPr>
          <w:sz w:val="28"/>
          <w:szCs w:val="24"/>
          <w:rtl/>
        </w:rPr>
      </w:pPr>
      <w:r w:rsidRPr="006139B9">
        <w:rPr>
          <w:rFonts w:cs="Lotus Linotype"/>
          <w:sz w:val="26"/>
          <w:szCs w:val="24"/>
          <w:rtl/>
        </w:rPr>
        <w:fldChar w:fldCharType="end"/>
      </w:r>
    </w:p>
    <w:sectPr w:rsidR="00AF3A7C" w:rsidRPr="00AF3A7C" w:rsidSect="00E70593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4D" w:rsidRDefault="00C1704D" w:rsidP="00E70593">
      <w:r>
        <w:separator/>
      </w:r>
    </w:p>
  </w:endnote>
  <w:endnote w:type="continuationSeparator" w:id="0">
    <w:p w:rsidR="00C1704D" w:rsidRDefault="00C1704D" w:rsidP="00E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cs Book Title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SILVER HIG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Hijon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bir08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i Extended Outline">
    <w:panose1 w:val="04010401010101010101"/>
    <w:charset w:val="B2"/>
    <w:family w:val="decorative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askh5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FS_Diwany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Alsalam E_U 3d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skh1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alnaha ri31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Gulf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AL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Sar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isy1 Normal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ik Lt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MCS Erw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2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Reka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1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Yas-monaP">
    <w:charset w:val="B2"/>
    <w:family w:val="auto"/>
    <w:pitch w:val="variable"/>
    <w:sig w:usb0="00006001" w:usb1="00000000" w:usb2="00000000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ple bold jut out (trueType)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skh7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naizah othi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askh7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-Kharashi 59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dulghani Bold 2000"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Cs w:val="24"/>
        <w:rtl/>
      </w:rPr>
      <w:id w:val="1721520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Cs w:val="2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0593" w:rsidRPr="00E70593" w:rsidRDefault="00E70593" w:rsidP="00E70593">
            <w:pPr>
              <w:pStyle w:val="a5"/>
              <w:tabs>
                <w:tab w:val="left" w:pos="6944"/>
              </w:tabs>
              <w:rPr>
                <w:b/>
                <w:bCs/>
                <w:szCs w:val="24"/>
              </w:rPr>
            </w:pPr>
            <w:proofErr w:type="gramStart"/>
            <w:r w:rsidRPr="00E70593">
              <w:rPr>
                <w:b/>
                <w:bCs/>
                <w:szCs w:val="24"/>
                <w:rtl/>
                <w:lang w:val="ar-SA"/>
              </w:rPr>
              <w:t>صفحة</w:t>
            </w:r>
            <w:proofErr w:type="gramEnd"/>
            <w:r w:rsidRPr="00E70593">
              <w:rPr>
                <w:b/>
                <w:bCs/>
                <w:szCs w:val="24"/>
                <w:rtl/>
                <w:lang w:val="ar-SA"/>
              </w:rPr>
              <w:t xml:space="preserve"> </w:t>
            </w:r>
            <w:r w:rsidR="008F03DB" w:rsidRPr="00E70593">
              <w:rPr>
                <w:b/>
                <w:bCs/>
                <w:szCs w:val="24"/>
              </w:rPr>
              <w:fldChar w:fldCharType="begin"/>
            </w:r>
            <w:r w:rsidRPr="00E70593">
              <w:rPr>
                <w:b/>
                <w:bCs/>
                <w:szCs w:val="24"/>
              </w:rPr>
              <w:instrText>PAGE</w:instrText>
            </w:r>
            <w:r w:rsidR="008F03DB" w:rsidRPr="00E70593">
              <w:rPr>
                <w:b/>
                <w:bCs/>
                <w:szCs w:val="24"/>
              </w:rPr>
              <w:fldChar w:fldCharType="separate"/>
            </w:r>
            <w:r w:rsidR="003450E0">
              <w:rPr>
                <w:b/>
                <w:bCs/>
                <w:noProof/>
                <w:szCs w:val="24"/>
                <w:rtl/>
              </w:rPr>
              <w:t>12</w:t>
            </w:r>
            <w:r w:rsidR="008F03DB" w:rsidRPr="00E70593">
              <w:rPr>
                <w:b/>
                <w:bCs/>
                <w:szCs w:val="24"/>
              </w:rPr>
              <w:fldChar w:fldCharType="end"/>
            </w:r>
            <w:r w:rsidRPr="00E70593">
              <w:rPr>
                <w:b/>
                <w:bCs/>
                <w:szCs w:val="24"/>
                <w:rtl/>
                <w:lang w:val="ar-SA"/>
              </w:rPr>
              <w:t xml:space="preserve"> من </w:t>
            </w:r>
            <w:r w:rsidR="008F03DB" w:rsidRPr="00E70593">
              <w:rPr>
                <w:b/>
                <w:bCs/>
                <w:szCs w:val="24"/>
              </w:rPr>
              <w:fldChar w:fldCharType="begin"/>
            </w:r>
            <w:r w:rsidRPr="00E70593">
              <w:rPr>
                <w:b/>
                <w:bCs/>
                <w:szCs w:val="24"/>
              </w:rPr>
              <w:instrText>NUMPAGES</w:instrText>
            </w:r>
            <w:r w:rsidR="008F03DB" w:rsidRPr="00E70593">
              <w:rPr>
                <w:b/>
                <w:bCs/>
                <w:szCs w:val="24"/>
              </w:rPr>
              <w:fldChar w:fldCharType="separate"/>
            </w:r>
            <w:r w:rsidR="003450E0">
              <w:rPr>
                <w:b/>
                <w:bCs/>
                <w:noProof/>
                <w:szCs w:val="24"/>
                <w:rtl/>
              </w:rPr>
              <w:t>14</w:t>
            </w:r>
            <w:r w:rsidR="008F03DB" w:rsidRPr="00E70593">
              <w:rPr>
                <w:b/>
                <w:bCs/>
                <w:szCs w:val="24"/>
              </w:rPr>
              <w:fldChar w:fldCharType="end"/>
            </w:r>
            <w:r w:rsidRPr="00E70593">
              <w:rPr>
                <w:rFonts w:hint="cs"/>
                <w:b/>
                <w:bCs/>
                <w:szCs w:val="24"/>
                <w:rtl/>
              </w:rPr>
              <w:tab/>
            </w:r>
            <w:r w:rsidRPr="00E70593">
              <w:rPr>
                <w:rFonts w:hint="cs"/>
                <w:b/>
                <w:bCs/>
                <w:szCs w:val="24"/>
                <w:rtl/>
              </w:rPr>
              <w:tab/>
            </w:r>
            <w:r>
              <w:rPr>
                <w:rFonts w:hint="cs"/>
                <w:b/>
                <w:bCs/>
                <w:szCs w:val="24"/>
                <w:rtl/>
              </w:rPr>
              <w:t xml:space="preserve">     </w:t>
            </w:r>
            <w:r w:rsidRPr="00E70593">
              <w:rPr>
                <w:b/>
                <w:bCs/>
                <w:szCs w:val="24"/>
              </w:rPr>
              <w:t>www.</w:t>
            </w:r>
            <w:proofErr w:type="gramStart"/>
            <w:r w:rsidRPr="00E70593">
              <w:rPr>
                <w:b/>
                <w:bCs/>
                <w:szCs w:val="24"/>
              </w:rPr>
              <w:t>yemen-nic.info</w:t>
            </w:r>
            <w:proofErr w:type="gramEnd"/>
          </w:p>
        </w:sdtContent>
      </w:sdt>
    </w:sdtContent>
  </w:sdt>
  <w:p w:rsidR="00E70593" w:rsidRPr="00E70593" w:rsidRDefault="00E70593">
    <w:pPr>
      <w:pStyle w:val="a5"/>
      <w:rPr>
        <w:rFonts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4D" w:rsidRDefault="00C1704D" w:rsidP="00E70593">
      <w:r>
        <w:separator/>
      </w:r>
    </w:p>
  </w:footnote>
  <w:footnote w:type="continuationSeparator" w:id="0">
    <w:p w:rsidR="00C1704D" w:rsidRDefault="00C1704D" w:rsidP="00E7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4"/>
      <w:rPr>
        <w:rFonts w:hint="cs"/>
        <w:rtl/>
        <w:lang w:bidi="ar-YE"/>
      </w:rPr>
    </w:pPr>
  </w:p>
  <w:p w:rsidR="00E33895" w:rsidRDefault="00E33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EB"/>
    <w:multiLevelType w:val="multilevel"/>
    <w:tmpl w:val="FF4A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A76BA"/>
    <w:multiLevelType w:val="multilevel"/>
    <w:tmpl w:val="089E0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A1DA5"/>
    <w:multiLevelType w:val="multilevel"/>
    <w:tmpl w:val="E4AE8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404A4"/>
    <w:multiLevelType w:val="multilevel"/>
    <w:tmpl w:val="482EA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270FB"/>
    <w:multiLevelType w:val="multilevel"/>
    <w:tmpl w:val="37A8B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81B26"/>
    <w:multiLevelType w:val="multilevel"/>
    <w:tmpl w:val="AE0EFBE4"/>
    <w:styleLink w:val="a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8CD1BC2"/>
    <w:multiLevelType w:val="multilevel"/>
    <w:tmpl w:val="4AC27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67"/>
    <w:rsid w:val="00014FCF"/>
    <w:rsid w:val="00036659"/>
    <w:rsid w:val="00036A47"/>
    <w:rsid w:val="000370E0"/>
    <w:rsid w:val="00043641"/>
    <w:rsid w:val="00054807"/>
    <w:rsid w:val="00060B5D"/>
    <w:rsid w:val="000655C9"/>
    <w:rsid w:val="0009236E"/>
    <w:rsid w:val="000B4FB7"/>
    <w:rsid w:val="000C47D1"/>
    <w:rsid w:val="000E693F"/>
    <w:rsid w:val="0010231C"/>
    <w:rsid w:val="00114150"/>
    <w:rsid w:val="00114EC0"/>
    <w:rsid w:val="0013330A"/>
    <w:rsid w:val="00156C54"/>
    <w:rsid w:val="00171E32"/>
    <w:rsid w:val="001C6B17"/>
    <w:rsid w:val="001D4DCC"/>
    <w:rsid w:val="001F26C1"/>
    <w:rsid w:val="0021558C"/>
    <w:rsid w:val="00244B6C"/>
    <w:rsid w:val="002639C7"/>
    <w:rsid w:val="00287F84"/>
    <w:rsid w:val="002B72C9"/>
    <w:rsid w:val="002D7E0A"/>
    <w:rsid w:val="002F64C2"/>
    <w:rsid w:val="00302EC8"/>
    <w:rsid w:val="003205C9"/>
    <w:rsid w:val="00322552"/>
    <w:rsid w:val="00330626"/>
    <w:rsid w:val="00336924"/>
    <w:rsid w:val="003450E0"/>
    <w:rsid w:val="0036189E"/>
    <w:rsid w:val="003945ED"/>
    <w:rsid w:val="00395118"/>
    <w:rsid w:val="00396944"/>
    <w:rsid w:val="003F0565"/>
    <w:rsid w:val="00403EFF"/>
    <w:rsid w:val="00407142"/>
    <w:rsid w:val="00421BC8"/>
    <w:rsid w:val="00432266"/>
    <w:rsid w:val="00440F9B"/>
    <w:rsid w:val="0044158A"/>
    <w:rsid w:val="00443109"/>
    <w:rsid w:val="00461371"/>
    <w:rsid w:val="00467319"/>
    <w:rsid w:val="004766FF"/>
    <w:rsid w:val="00485647"/>
    <w:rsid w:val="004A05E3"/>
    <w:rsid w:val="004B626E"/>
    <w:rsid w:val="004B6A6C"/>
    <w:rsid w:val="004D7243"/>
    <w:rsid w:val="005031CE"/>
    <w:rsid w:val="00514D6A"/>
    <w:rsid w:val="00515C35"/>
    <w:rsid w:val="005262DE"/>
    <w:rsid w:val="005376CE"/>
    <w:rsid w:val="00540933"/>
    <w:rsid w:val="00542C90"/>
    <w:rsid w:val="005525EC"/>
    <w:rsid w:val="00585960"/>
    <w:rsid w:val="00585D6D"/>
    <w:rsid w:val="005B7A74"/>
    <w:rsid w:val="0060417C"/>
    <w:rsid w:val="00607C01"/>
    <w:rsid w:val="00615069"/>
    <w:rsid w:val="00624B63"/>
    <w:rsid w:val="0063422C"/>
    <w:rsid w:val="0064064B"/>
    <w:rsid w:val="00660BD0"/>
    <w:rsid w:val="00662795"/>
    <w:rsid w:val="006735EB"/>
    <w:rsid w:val="00685998"/>
    <w:rsid w:val="006879A4"/>
    <w:rsid w:val="006937D2"/>
    <w:rsid w:val="006979A8"/>
    <w:rsid w:val="006A112B"/>
    <w:rsid w:val="006B602E"/>
    <w:rsid w:val="006E4522"/>
    <w:rsid w:val="007214A5"/>
    <w:rsid w:val="007275B4"/>
    <w:rsid w:val="0073004F"/>
    <w:rsid w:val="00751B73"/>
    <w:rsid w:val="00755E81"/>
    <w:rsid w:val="00761C90"/>
    <w:rsid w:val="007644E2"/>
    <w:rsid w:val="00781A84"/>
    <w:rsid w:val="0079149E"/>
    <w:rsid w:val="007E7597"/>
    <w:rsid w:val="0081590A"/>
    <w:rsid w:val="00835A45"/>
    <w:rsid w:val="00854B18"/>
    <w:rsid w:val="008A08FA"/>
    <w:rsid w:val="008A56AA"/>
    <w:rsid w:val="008F03DB"/>
    <w:rsid w:val="0090223A"/>
    <w:rsid w:val="00910E2D"/>
    <w:rsid w:val="00911C0C"/>
    <w:rsid w:val="0091496F"/>
    <w:rsid w:val="009160A4"/>
    <w:rsid w:val="00925275"/>
    <w:rsid w:val="009433AC"/>
    <w:rsid w:val="00947770"/>
    <w:rsid w:val="00951935"/>
    <w:rsid w:val="0095674C"/>
    <w:rsid w:val="00957C92"/>
    <w:rsid w:val="0097133B"/>
    <w:rsid w:val="0097716A"/>
    <w:rsid w:val="009978FE"/>
    <w:rsid w:val="009A2F71"/>
    <w:rsid w:val="009D4DE8"/>
    <w:rsid w:val="009E3093"/>
    <w:rsid w:val="009E39F7"/>
    <w:rsid w:val="00A05185"/>
    <w:rsid w:val="00A12067"/>
    <w:rsid w:val="00A2383E"/>
    <w:rsid w:val="00A27AF8"/>
    <w:rsid w:val="00A41993"/>
    <w:rsid w:val="00A43884"/>
    <w:rsid w:val="00A63B28"/>
    <w:rsid w:val="00A81B4F"/>
    <w:rsid w:val="00A961F2"/>
    <w:rsid w:val="00AC40E7"/>
    <w:rsid w:val="00AC428D"/>
    <w:rsid w:val="00AE2E2F"/>
    <w:rsid w:val="00AE33AC"/>
    <w:rsid w:val="00AF3A7C"/>
    <w:rsid w:val="00B00CC6"/>
    <w:rsid w:val="00B06783"/>
    <w:rsid w:val="00B120F4"/>
    <w:rsid w:val="00B203EB"/>
    <w:rsid w:val="00B25E03"/>
    <w:rsid w:val="00B27530"/>
    <w:rsid w:val="00B42F2B"/>
    <w:rsid w:val="00B52432"/>
    <w:rsid w:val="00B53212"/>
    <w:rsid w:val="00B67AA6"/>
    <w:rsid w:val="00B70CC0"/>
    <w:rsid w:val="00B74332"/>
    <w:rsid w:val="00B82389"/>
    <w:rsid w:val="00B91ED9"/>
    <w:rsid w:val="00B93EF7"/>
    <w:rsid w:val="00BC638C"/>
    <w:rsid w:val="00C008DD"/>
    <w:rsid w:val="00C1704D"/>
    <w:rsid w:val="00C20F47"/>
    <w:rsid w:val="00C52390"/>
    <w:rsid w:val="00C6242E"/>
    <w:rsid w:val="00C732CB"/>
    <w:rsid w:val="00C73769"/>
    <w:rsid w:val="00CA4D7E"/>
    <w:rsid w:val="00CA7E0D"/>
    <w:rsid w:val="00CE3C8B"/>
    <w:rsid w:val="00D026A6"/>
    <w:rsid w:val="00D07800"/>
    <w:rsid w:val="00D16D5F"/>
    <w:rsid w:val="00D36FBE"/>
    <w:rsid w:val="00D51D90"/>
    <w:rsid w:val="00D53F24"/>
    <w:rsid w:val="00D62F04"/>
    <w:rsid w:val="00D66EBF"/>
    <w:rsid w:val="00D84B85"/>
    <w:rsid w:val="00D96A60"/>
    <w:rsid w:val="00DA263A"/>
    <w:rsid w:val="00DF1562"/>
    <w:rsid w:val="00E206A4"/>
    <w:rsid w:val="00E25D53"/>
    <w:rsid w:val="00E27CB4"/>
    <w:rsid w:val="00E33895"/>
    <w:rsid w:val="00E5005A"/>
    <w:rsid w:val="00E6257B"/>
    <w:rsid w:val="00E665E9"/>
    <w:rsid w:val="00E6725F"/>
    <w:rsid w:val="00E67CD8"/>
    <w:rsid w:val="00E70593"/>
    <w:rsid w:val="00E874FA"/>
    <w:rsid w:val="00EA6948"/>
    <w:rsid w:val="00ED717F"/>
    <w:rsid w:val="00EF4265"/>
    <w:rsid w:val="00F07FF8"/>
    <w:rsid w:val="00F2553F"/>
    <w:rsid w:val="00F36FA9"/>
    <w:rsid w:val="00F55432"/>
    <w:rsid w:val="00F56E03"/>
    <w:rsid w:val="00F716FF"/>
    <w:rsid w:val="00F71C90"/>
    <w:rsid w:val="00F75EF9"/>
    <w:rsid w:val="00F86E34"/>
    <w:rsid w:val="00FA7167"/>
    <w:rsid w:val="00FC6453"/>
    <w:rsid w:val="00FC6DC2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6CE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32"/>
    </w:rPr>
  </w:style>
  <w:style w:type="paragraph" w:styleId="1">
    <w:name w:val="heading 1"/>
    <w:aliases w:val="عنوان فصل,???C? ???,Heading,ÚäæÇä ÝÕá,ÚäæÇä 1 Char"/>
    <w:basedOn w:val="a0"/>
    <w:next w:val="a0"/>
    <w:link w:val="1Char"/>
    <w:qFormat/>
    <w:rsid w:val="00336924"/>
    <w:pPr>
      <w:keepNext/>
      <w:jc w:val="lowKashida"/>
      <w:outlineLvl w:val="0"/>
    </w:pPr>
    <w:rPr>
      <w:rFonts w:ascii="Mcs Book Title 2" w:hAnsi="Mcs Book Title 2" w:cs="Times New Roman"/>
      <w:sz w:val="50"/>
      <w:szCs w:val="50"/>
      <w:lang w:val="fr-FR" w:eastAsia="fr-FR"/>
    </w:rPr>
  </w:style>
  <w:style w:type="paragraph" w:styleId="2">
    <w:name w:val="heading 2"/>
    <w:aliases w:val="عنوان 2 Char Char Char Char,Heading 2 Char Char Char,Heading 21"/>
    <w:basedOn w:val="a0"/>
    <w:next w:val="a0"/>
    <w:link w:val="2Char"/>
    <w:unhideWhenUsed/>
    <w:qFormat/>
    <w:rsid w:val="00585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nhideWhenUsed/>
    <w:qFormat/>
    <w:rsid w:val="00FE2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qFormat/>
    <w:rsid w:val="00AF3A7C"/>
    <w:pPr>
      <w:keepNext/>
      <w:widowControl w:val="0"/>
      <w:tabs>
        <w:tab w:val="left" w:pos="8505"/>
      </w:tabs>
      <w:overflowPunct w:val="0"/>
      <w:autoSpaceDE w:val="0"/>
      <w:autoSpaceDN w:val="0"/>
      <w:adjustRightInd w:val="0"/>
      <w:spacing w:before="240" w:after="60"/>
      <w:ind w:right="227"/>
      <w:textAlignment w:val="baseline"/>
      <w:outlineLvl w:val="3"/>
    </w:pPr>
    <w:rPr>
      <w:rFonts w:cs="MCS SILVER HIGH"/>
      <w:b/>
      <w:i/>
      <w:color w:val="FF00FF"/>
      <w:szCs w:val="36"/>
    </w:rPr>
  </w:style>
  <w:style w:type="paragraph" w:styleId="5">
    <w:name w:val="heading 5"/>
    <w:basedOn w:val="a0"/>
    <w:next w:val="a0"/>
    <w:link w:val="5Char"/>
    <w:qFormat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cs="MCS SILVER HIGH"/>
      <w:b/>
      <w:color w:val="0000FF"/>
      <w:sz w:val="22"/>
    </w:rPr>
  </w:style>
  <w:style w:type="paragraph" w:styleId="6">
    <w:name w:val="heading 6"/>
    <w:basedOn w:val="a0"/>
    <w:next w:val="a0"/>
    <w:link w:val="6Char"/>
    <w:unhideWhenUsed/>
    <w:qFormat/>
    <w:rsid w:val="00FE27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qFormat/>
    <w:rsid w:val="00AF3A7C"/>
    <w:pPr>
      <w:keepNext/>
      <w:ind w:firstLine="432"/>
      <w:outlineLvl w:val="6"/>
    </w:pPr>
    <w:rPr>
      <w:rFonts w:cs="Times New Roman"/>
      <w:color w:val="FF0000"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Char"/>
    <w:qFormat/>
    <w:rsid w:val="00AF3A7C"/>
    <w:pPr>
      <w:spacing w:before="240" w:beforeAutospacing="1" w:afterAutospacing="1" w:line="276" w:lineRule="auto"/>
      <w:ind w:left="284" w:hanging="284"/>
      <w:outlineLvl w:val="7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qFormat/>
    <w:rsid w:val="00AF3A7C"/>
    <w:pPr>
      <w:keepNext/>
      <w:ind w:firstLine="432"/>
      <w:outlineLvl w:val="8"/>
    </w:pPr>
    <w:rPr>
      <w:rFonts w:cs="Times New Roman"/>
      <w:sz w:val="30"/>
      <w:szCs w:val="3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E705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1"/>
    <w:link w:val="a4"/>
    <w:rsid w:val="00E70593"/>
  </w:style>
  <w:style w:type="paragraph" w:styleId="a5">
    <w:name w:val="footer"/>
    <w:basedOn w:val="a0"/>
    <w:link w:val="Char0"/>
    <w:uiPriority w:val="99"/>
    <w:unhideWhenUsed/>
    <w:rsid w:val="00E705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5"/>
    <w:uiPriority w:val="99"/>
    <w:rsid w:val="00E70593"/>
  </w:style>
  <w:style w:type="paragraph" w:styleId="a6">
    <w:name w:val="Balloon Text"/>
    <w:basedOn w:val="a0"/>
    <w:link w:val="Char1"/>
    <w:semiHidden/>
    <w:unhideWhenUsed/>
    <w:rsid w:val="00E705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semiHidden/>
    <w:rsid w:val="00E70593"/>
    <w:rPr>
      <w:rFonts w:ascii="Tahoma" w:hAnsi="Tahoma" w:cs="Tahoma"/>
      <w:sz w:val="16"/>
      <w:szCs w:val="16"/>
    </w:rPr>
  </w:style>
  <w:style w:type="paragraph" w:styleId="a7">
    <w:name w:val="footnote text"/>
    <w:aliases w:val="Footnote Text1"/>
    <w:basedOn w:val="a0"/>
    <w:link w:val="Char2"/>
    <w:uiPriority w:val="99"/>
    <w:rsid w:val="00D36FBE"/>
    <w:rPr>
      <w:rFonts w:cs="Times New Roman"/>
      <w:sz w:val="20"/>
      <w:szCs w:val="20"/>
    </w:rPr>
  </w:style>
  <w:style w:type="character" w:customStyle="1" w:styleId="Char2">
    <w:name w:val="نص حاشية سفلية Char"/>
    <w:aliases w:val="Footnote Text1 Char"/>
    <w:basedOn w:val="a1"/>
    <w:link w:val="a7"/>
    <w:uiPriority w:val="99"/>
    <w:rsid w:val="00D36FB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aliases w:val="AA Footnote"/>
    <w:uiPriority w:val="99"/>
    <w:semiHidden/>
    <w:rsid w:val="00D36FBE"/>
    <w:rPr>
      <w:vertAlign w:val="superscript"/>
    </w:rPr>
  </w:style>
  <w:style w:type="paragraph" w:styleId="a9">
    <w:name w:val="List Paragraph"/>
    <w:basedOn w:val="a0"/>
    <w:uiPriority w:val="34"/>
    <w:qFormat/>
    <w:rsid w:val="00755E8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1"/>
    <w:link w:val="1"/>
    <w:uiPriority w:val="99"/>
    <w:rsid w:val="00336924"/>
    <w:rPr>
      <w:rFonts w:ascii="Mcs Book Title 2" w:eastAsia="Times New Roman" w:hAnsi="Mcs Book Title 2" w:cs="Times New Roman"/>
      <w:sz w:val="50"/>
      <w:szCs w:val="50"/>
      <w:lang w:val="fr-FR" w:eastAsia="fr-FR"/>
    </w:rPr>
  </w:style>
  <w:style w:type="paragraph" w:styleId="aa">
    <w:name w:val="Subtitle"/>
    <w:basedOn w:val="a0"/>
    <w:link w:val="Char3"/>
    <w:qFormat/>
    <w:rsid w:val="00336924"/>
    <w:pPr>
      <w:spacing w:before="120" w:after="120"/>
      <w:jc w:val="lowKashida"/>
    </w:pPr>
    <w:rPr>
      <w:rFonts w:cs="MCS Hijon S_U normal."/>
      <w:sz w:val="34"/>
      <w:szCs w:val="36"/>
      <w:lang w:eastAsia="ar-SA"/>
    </w:rPr>
  </w:style>
  <w:style w:type="character" w:customStyle="1" w:styleId="Char3">
    <w:name w:val="عنوان فرعي Char"/>
    <w:basedOn w:val="a1"/>
    <w:link w:val="aa"/>
    <w:rsid w:val="00336924"/>
    <w:rPr>
      <w:rFonts w:ascii="Times New Roman" w:eastAsia="Times New Roman" w:hAnsi="Times New Roman" w:cs="MCS Hijon S_U normal."/>
      <w:sz w:val="34"/>
      <w:szCs w:val="36"/>
      <w:lang w:eastAsia="ar-SA"/>
    </w:rPr>
  </w:style>
  <w:style w:type="paragraph" w:styleId="ab">
    <w:name w:val="Title"/>
    <w:basedOn w:val="a0"/>
    <w:link w:val="Char4"/>
    <w:qFormat/>
    <w:rsid w:val="00336924"/>
    <w:pPr>
      <w:jc w:val="center"/>
    </w:pPr>
    <w:rPr>
      <w:rFonts w:cs="PT Bold Heading"/>
      <w:sz w:val="54"/>
      <w:szCs w:val="52"/>
      <w:lang w:eastAsia="ar-SA"/>
    </w:rPr>
  </w:style>
  <w:style w:type="character" w:customStyle="1" w:styleId="Char4">
    <w:name w:val="العنوان Char"/>
    <w:basedOn w:val="a1"/>
    <w:link w:val="ab"/>
    <w:rsid w:val="00336924"/>
    <w:rPr>
      <w:rFonts w:ascii="Times New Roman" w:eastAsia="Times New Roman" w:hAnsi="Times New Roman" w:cs="PT Bold Heading"/>
      <w:sz w:val="54"/>
      <w:szCs w:val="52"/>
      <w:lang w:eastAsia="ar-SA"/>
    </w:rPr>
  </w:style>
  <w:style w:type="table" w:styleId="ac">
    <w:name w:val="Table Grid"/>
    <w:basedOn w:val="a2"/>
    <w:rsid w:val="00EA694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1"/>
    <w:rsid w:val="00EA6948"/>
  </w:style>
  <w:style w:type="character" w:styleId="ad">
    <w:name w:val="page number"/>
    <w:basedOn w:val="a1"/>
    <w:rsid w:val="00761C90"/>
  </w:style>
  <w:style w:type="character" w:styleId="Hyperlink">
    <w:name w:val="Hyperlink"/>
    <w:basedOn w:val="a1"/>
    <w:rsid w:val="005031CE"/>
    <w:rPr>
      <w:color w:val="CD1443"/>
      <w:u w:val="none"/>
      <w:effect w:val="none"/>
    </w:rPr>
  </w:style>
  <w:style w:type="paragraph" w:styleId="10">
    <w:name w:val="toc 1"/>
    <w:basedOn w:val="a0"/>
    <w:next w:val="a0"/>
    <w:autoRedefine/>
    <w:rsid w:val="003450E0"/>
    <w:pPr>
      <w:tabs>
        <w:tab w:val="right" w:leader="dot" w:pos="8037"/>
        <w:tab w:val="right" w:leader="dot" w:pos="8303"/>
      </w:tabs>
      <w:bidi w:val="0"/>
      <w:snapToGrid w:val="0"/>
      <w:spacing w:line="420" w:lineRule="exact"/>
      <w:jc w:val="right"/>
    </w:pPr>
    <w:rPr>
      <w:rFonts w:eastAsia="SimSun" w:cs="Times New Roman"/>
      <w:caps/>
      <w:sz w:val="16"/>
      <w:szCs w:val="16"/>
      <w:lang w:eastAsia="zh-CN"/>
    </w:rPr>
  </w:style>
  <w:style w:type="paragraph" w:customStyle="1" w:styleId="ae">
    <w:name w:val="النص"/>
    <w:basedOn w:val="a0"/>
    <w:rsid w:val="00A41993"/>
    <w:pPr>
      <w:spacing w:after="120"/>
      <w:ind w:firstLine="567"/>
      <w:jc w:val="lowKashida"/>
    </w:pPr>
    <w:rPr>
      <w:rFonts w:cs="Traditional Arabic"/>
      <w:sz w:val="20"/>
      <w:szCs w:val="34"/>
    </w:rPr>
  </w:style>
  <w:style w:type="paragraph" w:customStyle="1" w:styleId="af">
    <w:name w:val="المطلب"/>
    <w:basedOn w:val="a0"/>
    <w:rsid w:val="00A41993"/>
    <w:pPr>
      <w:spacing w:before="60"/>
      <w:ind w:firstLine="567"/>
      <w:jc w:val="lowKashida"/>
    </w:pPr>
    <w:rPr>
      <w:rFonts w:ascii="Abadi MT Condensed Light" w:cs="Andalus"/>
      <w:bCs/>
      <w:sz w:val="20"/>
    </w:rPr>
  </w:style>
  <w:style w:type="character" w:customStyle="1" w:styleId="2Char">
    <w:name w:val="عنوان 2 Char"/>
    <w:aliases w:val="عنوان 2 Char Char Char Char Char,Heading 2 Char Char Char Char,Heading 21 Char"/>
    <w:basedOn w:val="a1"/>
    <w:link w:val="2"/>
    <w:rsid w:val="00585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1"/>
    <w:link w:val="3"/>
    <w:rsid w:val="00FE272F"/>
    <w:rPr>
      <w:rFonts w:asciiTheme="majorHAnsi" w:eastAsiaTheme="majorEastAsia" w:hAnsiTheme="majorHAnsi" w:cstheme="majorBidi"/>
      <w:b/>
      <w:bCs/>
      <w:color w:val="4F81BD" w:themeColor="accent1"/>
      <w:sz w:val="24"/>
      <w:szCs w:val="32"/>
    </w:rPr>
  </w:style>
  <w:style w:type="character" w:customStyle="1" w:styleId="6Char">
    <w:name w:val="عنوان 6 Char"/>
    <w:basedOn w:val="a1"/>
    <w:link w:val="6"/>
    <w:rsid w:val="00FE27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  <w:style w:type="paragraph" w:styleId="af0">
    <w:name w:val="Body Text"/>
    <w:basedOn w:val="a0"/>
    <w:link w:val="Char5"/>
    <w:rsid w:val="00FE272F"/>
    <w:pPr>
      <w:bidi w:val="0"/>
      <w:jc w:val="center"/>
    </w:pPr>
    <w:rPr>
      <w:rFonts w:cs="Times New Roman"/>
      <w:smallCaps/>
      <w:noProof/>
      <w:sz w:val="42"/>
      <w:szCs w:val="22"/>
      <w:lang w:eastAsia="ar-SA"/>
    </w:rPr>
  </w:style>
  <w:style w:type="character" w:customStyle="1" w:styleId="Char5">
    <w:name w:val="نص أساسي Char"/>
    <w:basedOn w:val="a1"/>
    <w:link w:val="af0"/>
    <w:rsid w:val="00FE272F"/>
    <w:rPr>
      <w:rFonts w:ascii="Times New Roman" w:eastAsia="Times New Roman" w:hAnsi="Times New Roman" w:cs="Times New Roman"/>
      <w:smallCaps/>
      <w:noProof/>
      <w:sz w:val="42"/>
      <w:lang w:eastAsia="ar-SA"/>
    </w:rPr>
  </w:style>
  <w:style w:type="character" w:customStyle="1" w:styleId="Char10">
    <w:name w:val="رأس صفحة Char1"/>
    <w:basedOn w:val="a1"/>
    <w:uiPriority w:val="99"/>
    <w:rsid w:val="001D4DCC"/>
    <w:rPr>
      <w:sz w:val="24"/>
      <w:szCs w:val="24"/>
      <w:lang w:val="fr-FR" w:eastAsia="fr-FR"/>
    </w:rPr>
  </w:style>
  <w:style w:type="character" w:customStyle="1" w:styleId="hps">
    <w:name w:val="hps"/>
    <w:basedOn w:val="a1"/>
    <w:rsid w:val="009978FE"/>
  </w:style>
  <w:style w:type="character" w:customStyle="1" w:styleId="4Char">
    <w:name w:val="عنوان 4 Char"/>
    <w:basedOn w:val="a1"/>
    <w:link w:val="4"/>
    <w:rsid w:val="00AF3A7C"/>
    <w:rPr>
      <w:rFonts w:ascii="Times New Roman" w:eastAsia="Times New Roman" w:hAnsi="Times New Roman" w:cs="MCS SILVER HIGH"/>
      <w:b/>
      <w:i/>
      <w:color w:val="FF00FF"/>
      <w:sz w:val="24"/>
      <w:szCs w:val="36"/>
    </w:rPr>
  </w:style>
  <w:style w:type="character" w:customStyle="1" w:styleId="5Char">
    <w:name w:val="عنوان 5 Char"/>
    <w:basedOn w:val="a1"/>
    <w:link w:val="5"/>
    <w:rsid w:val="00AF3A7C"/>
    <w:rPr>
      <w:rFonts w:ascii="Times New Roman" w:eastAsia="Times New Roman" w:hAnsi="Times New Roman" w:cs="MCS SILVER HIGH"/>
      <w:b/>
      <w:color w:val="0000FF"/>
      <w:szCs w:val="32"/>
    </w:rPr>
  </w:style>
  <w:style w:type="character" w:customStyle="1" w:styleId="7Char">
    <w:name w:val="عنوان 7 Char"/>
    <w:basedOn w:val="a1"/>
    <w:link w:val="7"/>
    <w:rsid w:val="00AF3A7C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8Char">
    <w:name w:val="عنوان 8 Char"/>
    <w:basedOn w:val="a1"/>
    <w:link w:val="8"/>
    <w:rsid w:val="00AF3A7C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9Char">
    <w:name w:val="عنوان 9 Char"/>
    <w:basedOn w:val="a1"/>
    <w:link w:val="9"/>
    <w:rsid w:val="00AF3A7C"/>
    <w:rPr>
      <w:rFonts w:ascii="Times New Roman" w:eastAsia="Times New Roman" w:hAnsi="Times New Roman" w:cs="Times New Roman"/>
      <w:sz w:val="30"/>
      <w:szCs w:val="38"/>
      <w:lang w:val="x-none" w:eastAsia="x-none"/>
    </w:rPr>
  </w:style>
  <w:style w:type="paragraph" w:customStyle="1" w:styleId="16">
    <w:name w:val="نمط فقرة + ‏16 نقطة دون غامق"/>
    <w:basedOn w:val="a0"/>
    <w:autoRedefine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00" w:lineRule="exact"/>
      <w:ind w:right="227" w:firstLine="340"/>
      <w:jc w:val="lowKashida"/>
      <w:textAlignment w:val="baseline"/>
    </w:pPr>
    <w:rPr>
      <w:rFonts w:cs="Simplified Arabic"/>
      <w:bCs/>
      <w:color w:val="0000FF"/>
      <w:sz w:val="32"/>
      <w:lang w:bidi="ar-YE"/>
    </w:rPr>
  </w:style>
  <w:style w:type="paragraph" w:customStyle="1" w:styleId="af1">
    <w:name w:val="فقرة"/>
    <w:basedOn w:val="a0"/>
    <w:autoRedefine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00" w:beforeAutospacing="1" w:after="100" w:afterAutospacing="1" w:line="400" w:lineRule="exact"/>
      <w:ind w:right="227" w:firstLine="284"/>
      <w:jc w:val="lowKashida"/>
      <w:textAlignment w:val="baseline"/>
    </w:pPr>
    <w:rPr>
      <w:rFonts w:cs="Simplified Arabic"/>
      <w:color w:val="000000"/>
      <w:sz w:val="28"/>
      <w:szCs w:val="28"/>
      <w:lang w:bidi="ar-YE"/>
    </w:rPr>
  </w:style>
  <w:style w:type="paragraph" w:customStyle="1" w:styleId="11">
    <w:name w:val="نمط عنوان 1 + أسود"/>
    <w:basedOn w:val="1"/>
    <w:autoRedefine/>
    <w:rsid w:val="00AF3A7C"/>
    <w:pPr>
      <w:keepLines/>
      <w:widowControl w:val="0"/>
      <w:tabs>
        <w:tab w:val="left" w:pos="8505"/>
      </w:tabs>
      <w:overflowPunct w:val="0"/>
      <w:autoSpaceDE w:val="0"/>
      <w:autoSpaceDN w:val="0"/>
      <w:adjustRightInd w:val="0"/>
      <w:spacing w:before="100" w:beforeAutospacing="1" w:after="100" w:afterAutospacing="1" w:line="440" w:lineRule="exact"/>
      <w:ind w:right="227"/>
      <w:jc w:val="center"/>
      <w:textAlignment w:val="baseline"/>
    </w:pPr>
    <w:rPr>
      <w:rFonts w:ascii="Arial" w:hAnsi="Arial" w:cs="Rateb lotusb22"/>
      <w:b/>
      <w:color w:val="000000"/>
      <w:kern w:val="28"/>
      <w:sz w:val="28"/>
      <w:szCs w:val="48"/>
      <w:lang w:val="en-US" w:eastAsia="en-US"/>
    </w:rPr>
  </w:style>
  <w:style w:type="paragraph" w:customStyle="1" w:styleId="12">
    <w:name w:val="نمط1"/>
    <w:basedOn w:val="2"/>
    <w:link w:val="1Char0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360" w:after="240" w:line="600" w:lineRule="exact"/>
      <w:jc w:val="center"/>
      <w:textAlignment w:val="baseline"/>
    </w:pPr>
    <w:rPr>
      <w:rFonts w:ascii="Arial" w:eastAsia="Times New Roman" w:hAnsi="Arial" w:cs="Kabir08 Normal"/>
      <w:i/>
      <w:color w:val="0000FF"/>
      <w:sz w:val="24"/>
      <w:szCs w:val="40"/>
    </w:rPr>
  </w:style>
  <w:style w:type="paragraph" w:customStyle="1" w:styleId="af2">
    <w:name w:val="فقرة مكثف موحد"/>
    <w:basedOn w:val="af3"/>
    <w:link w:val="Char6"/>
    <w:rsid w:val="00AF3A7C"/>
    <w:pPr>
      <w:spacing w:line="500" w:lineRule="exact"/>
    </w:pPr>
    <w:rPr>
      <w:color w:val="000080"/>
      <w:spacing w:val="-6"/>
    </w:rPr>
  </w:style>
  <w:style w:type="paragraph" w:customStyle="1" w:styleId="af3">
    <w:name w:val="فقرة مفتوحة"/>
    <w:basedOn w:val="af4"/>
    <w:link w:val="Char7"/>
    <w:rsid w:val="00AF3A7C"/>
    <w:pPr>
      <w:spacing w:line="540" w:lineRule="exact"/>
    </w:pPr>
    <w:rPr>
      <w:rFonts w:cs="Kufi Extended Outline"/>
      <w:color w:val="0000FF"/>
      <w:szCs w:val="34"/>
    </w:rPr>
  </w:style>
  <w:style w:type="paragraph" w:customStyle="1" w:styleId="af4">
    <w:name w:val="فقرة موحدة"/>
    <w:basedOn w:val="a0"/>
    <w:link w:val="Char8"/>
    <w:rsid w:val="00AF3A7C"/>
    <w:pPr>
      <w:widowControl w:val="0"/>
      <w:overflowPunct w:val="0"/>
      <w:autoSpaceDE w:val="0"/>
      <w:autoSpaceDN w:val="0"/>
      <w:adjustRightInd w:val="0"/>
      <w:spacing w:after="120" w:line="460" w:lineRule="exact"/>
      <w:ind w:right="227" w:firstLine="284"/>
      <w:jc w:val="lowKashida"/>
      <w:textAlignment w:val="baseline"/>
    </w:pPr>
    <w:rPr>
      <w:rFonts w:cs="Lotus Linotype"/>
      <w:sz w:val="20"/>
      <w:szCs w:val="30"/>
    </w:rPr>
  </w:style>
  <w:style w:type="character" w:customStyle="1" w:styleId="Char8">
    <w:name w:val="فقرة موحدة Char"/>
    <w:link w:val="af4"/>
    <w:rsid w:val="00AF3A7C"/>
    <w:rPr>
      <w:rFonts w:ascii="Times New Roman" w:eastAsia="Times New Roman" w:hAnsi="Times New Roman" w:cs="Lotus Linotype"/>
      <w:sz w:val="20"/>
      <w:szCs w:val="30"/>
    </w:rPr>
  </w:style>
  <w:style w:type="paragraph" w:customStyle="1" w:styleId="af5">
    <w:name w:val="شش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20" w:after="120" w:line="360" w:lineRule="exact"/>
      <w:ind w:left="227" w:right="227" w:firstLine="284"/>
      <w:jc w:val="both"/>
      <w:textAlignment w:val="baseline"/>
    </w:pPr>
    <w:rPr>
      <w:rFonts w:cs="Simplified Arabic"/>
      <w:bCs/>
      <w:color w:val="000000"/>
      <w:sz w:val="32"/>
    </w:rPr>
  </w:style>
  <w:style w:type="paragraph" w:customStyle="1" w:styleId="20">
    <w:name w:val="نمط فقرة + مرفوع بمقدار  2 نقطة"/>
    <w:basedOn w:val="af1"/>
    <w:autoRedefine/>
    <w:rsid w:val="00AF3A7C"/>
    <w:rPr>
      <w:position w:val="4"/>
    </w:rPr>
  </w:style>
  <w:style w:type="paragraph" w:customStyle="1" w:styleId="30">
    <w:name w:val="نمط عنوان 3 + متوسط"/>
    <w:basedOn w:val="3"/>
    <w:autoRedefine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480" w:after="240" w:line="500" w:lineRule="exact"/>
      <w:jc w:val="center"/>
      <w:textAlignment w:val="baseline"/>
    </w:pPr>
    <w:rPr>
      <w:rFonts w:ascii="Times New Roman" w:eastAsia="Times New Roman" w:hAnsi="Times New Roman" w:cs="AL-Mateen"/>
      <w:color w:val="FF0000"/>
      <w:sz w:val="32"/>
    </w:rPr>
  </w:style>
  <w:style w:type="paragraph" w:customStyle="1" w:styleId="af6">
    <w:name w:val="عنوان مكتبة"/>
    <w:basedOn w:val="1"/>
    <w:autoRedefine/>
    <w:rsid w:val="00AF3A7C"/>
    <w:pPr>
      <w:keepLines/>
      <w:widowControl w:val="0"/>
      <w:tabs>
        <w:tab w:val="left" w:pos="8505"/>
      </w:tabs>
      <w:overflowPunct w:val="0"/>
      <w:autoSpaceDE w:val="0"/>
      <w:autoSpaceDN w:val="0"/>
      <w:adjustRightInd w:val="0"/>
      <w:spacing w:before="1440" w:after="240" w:line="480" w:lineRule="exact"/>
      <w:ind w:right="227"/>
      <w:jc w:val="center"/>
      <w:textAlignment w:val="baseline"/>
    </w:pPr>
    <w:rPr>
      <w:rFonts w:ascii="Arial" w:hAnsi="Arial" w:cs="Thick Naskh 2"/>
      <w:b/>
      <w:bCs/>
      <w:color w:val="FF0000"/>
      <w:kern w:val="28"/>
      <w:sz w:val="28"/>
      <w:szCs w:val="36"/>
      <w:lang w:val="en-US" w:eastAsia="en-US"/>
    </w:rPr>
  </w:style>
  <w:style w:type="paragraph" w:customStyle="1" w:styleId="ArabicTransparent2">
    <w:name w:val="نمط فقرة + (العربية وغيرها) Arabic Transparent مرفوع بمقدار  2 ن..."/>
    <w:basedOn w:val="af1"/>
    <w:autoRedefine/>
    <w:rsid w:val="00AF3A7C"/>
    <w:pPr>
      <w:spacing w:before="0" w:beforeAutospacing="0" w:after="120" w:afterAutospacing="0"/>
      <w:ind w:firstLine="340"/>
    </w:pPr>
    <w:rPr>
      <w:rFonts w:cs="Arabic Transparent"/>
      <w:b/>
    </w:rPr>
  </w:style>
  <w:style w:type="paragraph" w:customStyle="1" w:styleId="ArabicTransparent21">
    <w:name w:val="نمط فقرة + (العربية وغيرها) Arabic Transparent مرفوع بمقدار  2 ن...1"/>
    <w:basedOn w:val="af1"/>
    <w:autoRedefine/>
    <w:rsid w:val="00AF3A7C"/>
    <w:pPr>
      <w:spacing w:before="0" w:beforeAutospacing="0" w:after="120" w:afterAutospacing="0"/>
      <w:ind w:firstLine="340"/>
    </w:pPr>
    <w:rPr>
      <w:rFonts w:cs="Arabic Transparent"/>
      <w:b/>
    </w:rPr>
  </w:style>
  <w:style w:type="paragraph" w:customStyle="1" w:styleId="af7">
    <w:name w:val="رمز هامش"/>
    <w:basedOn w:val="af1"/>
    <w:rsid w:val="00AF3A7C"/>
    <w:pPr>
      <w:spacing w:before="0" w:beforeAutospacing="0" w:after="0" w:afterAutospacing="0" w:line="360" w:lineRule="exact"/>
    </w:pPr>
    <w:rPr>
      <w:b/>
      <w:position w:val="6"/>
      <w:szCs w:val="22"/>
    </w:rPr>
  </w:style>
  <w:style w:type="paragraph" w:customStyle="1" w:styleId="af8">
    <w:name w:val="نمط فقرة + تلقائي"/>
    <w:basedOn w:val="af1"/>
    <w:autoRedefine/>
    <w:rsid w:val="00AF3A7C"/>
    <w:pPr>
      <w:spacing w:before="120" w:beforeAutospacing="0" w:after="120" w:afterAutospacing="0"/>
    </w:pPr>
    <w:rPr>
      <w:b/>
      <w:color w:val="auto"/>
    </w:rPr>
  </w:style>
  <w:style w:type="paragraph" w:customStyle="1" w:styleId="13">
    <w:name w:val="نمط فقرة + تلقائي1"/>
    <w:basedOn w:val="af1"/>
    <w:autoRedefine/>
    <w:rsid w:val="00AF3A7C"/>
    <w:rPr>
      <w:color w:val="auto"/>
    </w:rPr>
  </w:style>
  <w:style w:type="paragraph" w:styleId="af9">
    <w:name w:val="endnote text"/>
    <w:basedOn w:val="a0"/>
    <w:link w:val="Char9"/>
    <w:semiHidden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227" w:firstLine="284"/>
      <w:jc w:val="both"/>
      <w:textAlignment w:val="baseline"/>
    </w:pPr>
    <w:rPr>
      <w:rFonts w:cs="Times New Roman"/>
      <w:sz w:val="20"/>
    </w:rPr>
  </w:style>
  <w:style w:type="character" w:customStyle="1" w:styleId="Char9">
    <w:name w:val="نص تعليق ختامي Char"/>
    <w:basedOn w:val="a1"/>
    <w:link w:val="af9"/>
    <w:semiHidden/>
    <w:rsid w:val="00AF3A7C"/>
    <w:rPr>
      <w:rFonts w:ascii="Times New Roman" w:eastAsia="Times New Roman" w:hAnsi="Times New Roman" w:cs="Times New Roman"/>
      <w:sz w:val="20"/>
      <w:szCs w:val="32"/>
    </w:rPr>
  </w:style>
  <w:style w:type="paragraph" w:customStyle="1" w:styleId="BodyText31">
    <w:name w:val="Body Text 31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227" w:firstLine="284"/>
      <w:jc w:val="both"/>
      <w:textAlignment w:val="baseline"/>
    </w:pPr>
    <w:rPr>
      <w:rFonts w:cs="Times New Roman"/>
      <w:sz w:val="20"/>
    </w:rPr>
  </w:style>
  <w:style w:type="paragraph" w:customStyle="1" w:styleId="e5">
    <w:name w:val="™e5امش"/>
    <w:basedOn w:val="a7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340" w:lineRule="exact"/>
      <w:ind w:left="284" w:right="227" w:hanging="284"/>
      <w:jc w:val="center"/>
      <w:textAlignment w:val="baseline"/>
    </w:pPr>
    <w:rPr>
      <w:rFonts w:cs="AL-Mohanad Bold"/>
      <w:color w:val="0000FF"/>
      <w:szCs w:val="40"/>
    </w:rPr>
  </w:style>
  <w:style w:type="character" w:customStyle="1" w:styleId="afa">
    <w:name w:val="آية موحدة"/>
    <w:basedOn w:val="a1"/>
    <w:rsid w:val="00AF3A7C"/>
    <w:rPr>
      <w:rFonts w:cs="Simple Indust Shaded"/>
      <w:bCs/>
      <w:color w:val="0000FF"/>
      <w:szCs w:val="30"/>
    </w:rPr>
  </w:style>
  <w:style w:type="character" w:customStyle="1" w:styleId="afb">
    <w:name w:val="تخريج آية موحدة"/>
    <w:basedOn w:val="a1"/>
    <w:rsid w:val="00AF3A7C"/>
    <w:rPr>
      <w:rFonts w:cs="Traditional Arabic"/>
      <w:bCs/>
      <w:szCs w:val="22"/>
    </w:rPr>
  </w:style>
  <w:style w:type="character" w:customStyle="1" w:styleId="afc">
    <w:name w:val="قوس حديث موحد"/>
    <w:basedOn w:val="a1"/>
    <w:rsid w:val="00AF3A7C"/>
    <w:rPr>
      <w:rFonts w:cs="Traditional Arabic"/>
      <w:color w:val="FF6600"/>
      <w:spacing w:val="-4"/>
      <w:kern w:val="0"/>
      <w:position w:val="0"/>
      <w:szCs w:val="20"/>
      <w:vertAlign w:val="superscript"/>
    </w:rPr>
  </w:style>
  <w:style w:type="paragraph" w:customStyle="1" w:styleId="afd">
    <w:name w:val="شعر نص موحد"/>
    <w:basedOn w:val="a0"/>
    <w:link w:val="Chara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192" w:lineRule="auto"/>
      <w:jc w:val="lowKashida"/>
      <w:textAlignment w:val="baseline"/>
    </w:pPr>
    <w:rPr>
      <w:rFonts w:cs="Lotus Linotype"/>
      <w:bCs/>
      <w:noProof/>
      <w:color w:val="800000"/>
      <w:spacing w:val="-6"/>
      <w:sz w:val="20"/>
      <w:szCs w:val="30"/>
    </w:rPr>
  </w:style>
  <w:style w:type="character" w:customStyle="1" w:styleId="Chara">
    <w:name w:val="شعر نص موحد Char"/>
    <w:link w:val="afd"/>
    <w:rsid w:val="00AF3A7C"/>
    <w:rPr>
      <w:rFonts w:ascii="Times New Roman" w:eastAsia="Times New Roman" w:hAnsi="Times New Roman" w:cs="Lotus Linotype"/>
      <w:bCs/>
      <w:noProof/>
      <w:color w:val="800000"/>
      <w:spacing w:val="-6"/>
      <w:sz w:val="20"/>
      <w:szCs w:val="30"/>
    </w:rPr>
  </w:style>
  <w:style w:type="paragraph" w:customStyle="1" w:styleId="afe">
    <w:name w:val="شعر حاشية موحدة"/>
    <w:basedOn w:val="a0"/>
    <w:link w:val="Charb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192" w:lineRule="auto"/>
      <w:jc w:val="both"/>
      <w:textAlignment w:val="baseline"/>
    </w:pPr>
    <w:rPr>
      <w:rFonts w:cs="Kufi Extended Outline"/>
      <w:color w:val="800000"/>
      <w:sz w:val="20"/>
      <w:szCs w:val="26"/>
    </w:rPr>
  </w:style>
  <w:style w:type="character" w:customStyle="1" w:styleId="Charb">
    <w:name w:val="شعر حاشية موحدة Char"/>
    <w:link w:val="afe"/>
    <w:rsid w:val="00AF3A7C"/>
    <w:rPr>
      <w:rFonts w:ascii="Times New Roman" w:eastAsia="Times New Roman" w:hAnsi="Times New Roman" w:cs="Kufi Extended Outline"/>
      <w:color w:val="800000"/>
      <w:sz w:val="20"/>
      <w:szCs w:val="26"/>
    </w:rPr>
  </w:style>
  <w:style w:type="character" w:customStyle="1" w:styleId="aff">
    <w:name w:val="قوس عادي موحد"/>
    <w:basedOn w:val="a1"/>
    <w:rsid w:val="00AF3A7C"/>
    <w:rPr>
      <w:rFonts w:cs="Traditional Arabic"/>
      <w:noProof/>
      <w:szCs w:val="28"/>
    </w:rPr>
  </w:style>
  <w:style w:type="character" w:customStyle="1" w:styleId="aff0">
    <w:name w:val="رقم هامش في النص موحد"/>
    <w:basedOn w:val="a1"/>
    <w:rsid w:val="00AF3A7C"/>
    <w:rPr>
      <w:rFonts w:cs="Traditional Arabic"/>
      <w:position w:val="4"/>
      <w:szCs w:val="32"/>
      <w:vertAlign w:val="superscript"/>
    </w:rPr>
  </w:style>
  <w:style w:type="paragraph" w:customStyle="1" w:styleId="aff1">
    <w:name w:val="هامش موحد"/>
    <w:basedOn w:val="a0"/>
    <w:link w:val="Charc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340" w:lineRule="exact"/>
      <w:ind w:left="340" w:right="227" w:hanging="340"/>
      <w:jc w:val="lowKashida"/>
      <w:textAlignment w:val="baseline"/>
    </w:pPr>
    <w:rPr>
      <w:rFonts w:cs="Lotus Linotype"/>
      <w:color w:val="0000FF"/>
      <w:szCs w:val="20"/>
    </w:rPr>
  </w:style>
  <w:style w:type="character" w:customStyle="1" w:styleId="Charc">
    <w:name w:val="هامش موحد Char"/>
    <w:link w:val="aff1"/>
    <w:rsid w:val="00AF3A7C"/>
    <w:rPr>
      <w:rFonts w:ascii="Times New Roman" w:eastAsia="Times New Roman" w:hAnsi="Times New Roman" w:cs="Lotus Linotype"/>
      <w:color w:val="0000FF"/>
      <w:sz w:val="24"/>
      <w:szCs w:val="20"/>
    </w:rPr>
  </w:style>
  <w:style w:type="paragraph" w:customStyle="1" w:styleId="aff2">
    <w:name w:val="فقرة هامش موحدة"/>
    <w:basedOn w:val="aff1"/>
    <w:rsid w:val="00AF3A7C"/>
    <w:pPr>
      <w:ind w:firstLine="0"/>
    </w:pPr>
    <w:rPr>
      <w:color w:val="FF0000"/>
    </w:rPr>
  </w:style>
  <w:style w:type="character" w:customStyle="1" w:styleId="aff3">
    <w:name w:val="حدثنا"/>
    <w:basedOn w:val="a1"/>
    <w:rsid w:val="00AF3A7C"/>
    <w:rPr>
      <w:rFonts w:cs="Thick Naskh 2"/>
      <w:color w:val="0000FF"/>
      <w:szCs w:val="26"/>
    </w:rPr>
  </w:style>
  <w:style w:type="paragraph" w:customStyle="1" w:styleId="aff4">
    <w:name w:val="هد"/>
    <w:basedOn w:val="a4"/>
    <w:link w:val="Chard"/>
    <w:rsid w:val="00AF3A7C"/>
    <w:pPr>
      <w:tabs>
        <w:tab w:val="clear" w:pos="4153"/>
        <w:tab w:val="clear" w:pos="8306"/>
        <w:tab w:val="right" w:pos="6804"/>
      </w:tabs>
      <w:overflowPunct w:val="0"/>
      <w:autoSpaceDE w:val="0"/>
      <w:autoSpaceDN w:val="0"/>
      <w:adjustRightInd w:val="0"/>
      <w:textAlignment w:val="baseline"/>
    </w:pPr>
    <w:rPr>
      <w:rFonts w:cs="Naskh5 Normal"/>
      <w:sz w:val="20"/>
      <w:szCs w:val="22"/>
      <w:u w:val="single"/>
    </w:rPr>
  </w:style>
  <w:style w:type="paragraph" w:customStyle="1" w:styleId="21">
    <w:name w:val="فقرة موحدة2"/>
    <w:basedOn w:val="a0"/>
    <w:link w:val="2Char0"/>
    <w:rsid w:val="00AF3A7C"/>
    <w:pPr>
      <w:widowControl w:val="0"/>
      <w:overflowPunct w:val="0"/>
      <w:autoSpaceDE w:val="0"/>
      <w:autoSpaceDN w:val="0"/>
      <w:adjustRightInd w:val="0"/>
      <w:spacing w:after="120" w:line="420" w:lineRule="exact"/>
      <w:ind w:right="227" w:firstLine="284"/>
      <w:jc w:val="lowKashida"/>
      <w:textAlignment w:val="baseline"/>
    </w:pPr>
    <w:rPr>
      <w:rFonts w:cs="Lotus Linotype"/>
      <w:color w:val="008080"/>
      <w:sz w:val="20"/>
      <w:szCs w:val="30"/>
    </w:rPr>
  </w:style>
  <w:style w:type="paragraph" w:customStyle="1" w:styleId="31">
    <w:name w:val="فقرة موحدة3"/>
    <w:basedOn w:val="af4"/>
    <w:rsid w:val="00AF3A7C"/>
    <w:rPr>
      <w:color w:val="800080"/>
    </w:rPr>
  </w:style>
  <w:style w:type="paragraph" w:customStyle="1" w:styleId="aff5">
    <w:name w:val="خط حاشية"/>
    <w:basedOn w:val="afd"/>
    <w:link w:val="Chare"/>
    <w:rsid w:val="00AF3A7C"/>
    <w:pPr>
      <w:spacing w:line="240" w:lineRule="exact"/>
    </w:pPr>
    <w:rPr>
      <w:color w:val="auto"/>
      <w:spacing w:val="0"/>
      <w:szCs w:val="24"/>
    </w:rPr>
  </w:style>
  <w:style w:type="paragraph" w:customStyle="1" w:styleId="aff6">
    <w:name w:val="متابعة حواشي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20" w:lineRule="exact"/>
      <w:ind w:right="227" w:firstLine="284"/>
      <w:jc w:val="right"/>
      <w:textAlignment w:val="baseline"/>
    </w:pPr>
    <w:rPr>
      <w:rFonts w:cs="Times New Roman"/>
      <w:sz w:val="20"/>
    </w:rPr>
  </w:style>
  <w:style w:type="paragraph" w:customStyle="1" w:styleId="22">
    <w:name w:val="هامش موحد2"/>
    <w:basedOn w:val="aff1"/>
    <w:link w:val="2Char1"/>
    <w:rsid w:val="00AF3A7C"/>
    <w:pPr>
      <w:spacing w:line="360" w:lineRule="exact"/>
    </w:pPr>
    <w:rPr>
      <w:color w:val="FF0000"/>
    </w:rPr>
  </w:style>
  <w:style w:type="character" w:customStyle="1" w:styleId="2Char1">
    <w:name w:val="هامش موحد2 Char"/>
    <w:link w:val="22"/>
    <w:rsid w:val="00AF3A7C"/>
    <w:rPr>
      <w:rFonts w:ascii="Times New Roman" w:eastAsia="Times New Roman" w:hAnsi="Times New Roman" w:cs="Lotus Linotype"/>
      <w:color w:val="FF0000"/>
      <w:sz w:val="24"/>
      <w:szCs w:val="20"/>
    </w:rPr>
  </w:style>
  <w:style w:type="paragraph" w:customStyle="1" w:styleId="32">
    <w:name w:val="هامش موحد3"/>
    <w:basedOn w:val="a0"/>
    <w:link w:val="3Char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300" w:lineRule="exact"/>
      <w:ind w:left="340" w:right="227" w:hanging="340"/>
      <w:jc w:val="lowKashida"/>
      <w:textAlignment w:val="baseline"/>
    </w:pPr>
    <w:rPr>
      <w:rFonts w:cs="Lotus Linotype"/>
      <w:color w:val="FF00FF"/>
      <w:szCs w:val="20"/>
    </w:rPr>
  </w:style>
  <w:style w:type="character" w:customStyle="1" w:styleId="3Char0">
    <w:name w:val="هامش موحد3 Char"/>
    <w:link w:val="32"/>
    <w:rsid w:val="00AF3A7C"/>
    <w:rPr>
      <w:rFonts w:ascii="Times New Roman" w:eastAsia="Times New Roman" w:hAnsi="Times New Roman" w:cs="Lotus Linotype"/>
      <w:color w:val="FF00FF"/>
      <w:sz w:val="24"/>
      <w:szCs w:val="20"/>
    </w:rPr>
  </w:style>
  <w:style w:type="paragraph" w:customStyle="1" w:styleId="23">
    <w:name w:val="شطر2"/>
    <w:basedOn w:val="a0"/>
    <w:rsid w:val="00AF3A7C"/>
    <w:pPr>
      <w:widowControl w:val="0"/>
      <w:tabs>
        <w:tab w:val="left" w:pos="8505"/>
      </w:tabs>
      <w:suppressAutoHyphens/>
      <w:overflowPunct w:val="0"/>
      <w:autoSpaceDE w:val="0"/>
      <w:autoSpaceDN w:val="0"/>
      <w:adjustRightInd w:val="0"/>
      <w:spacing w:after="120"/>
      <w:ind w:left="2835" w:right="567" w:firstLine="284"/>
      <w:jc w:val="both"/>
      <w:textAlignment w:val="baseline"/>
    </w:pPr>
    <w:rPr>
      <w:rFonts w:cs="Times New Roman"/>
      <w:color w:val="FF0000"/>
      <w:sz w:val="20"/>
    </w:rPr>
  </w:style>
  <w:style w:type="paragraph" w:customStyle="1" w:styleId="14">
    <w:name w:val="فقرة معلقة موحدة1"/>
    <w:basedOn w:val="af4"/>
    <w:link w:val="1Char1"/>
    <w:rsid w:val="00AF3A7C"/>
    <w:pPr>
      <w:ind w:left="340" w:hanging="340"/>
    </w:pPr>
    <w:rPr>
      <w:color w:val="0000FF"/>
    </w:rPr>
  </w:style>
  <w:style w:type="character" w:customStyle="1" w:styleId="1Char1">
    <w:name w:val="فقرة معلقة موحدة1 Char"/>
    <w:link w:val="14"/>
    <w:rsid w:val="00AF3A7C"/>
    <w:rPr>
      <w:rFonts w:ascii="Times New Roman" w:eastAsia="Times New Roman" w:hAnsi="Times New Roman" w:cs="Lotus Linotype"/>
      <w:color w:val="0000FF"/>
      <w:sz w:val="20"/>
      <w:szCs w:val="30"/>
    </w:rPr>
  </w:style>
  <w:style w:type="paragraph" w:customStyle="1" w:styleId="24">
    <w:name w:val="فقرة معلقة موحدة2"/>
    <w:basedOn w:val="14"/>
    <w:link w:val="2Char2"/>
    <w:rsid w:val="00AF3A7C"/>
  </w:style>
  <w:style w:type="character" w:customStyle="1" w:styleId="2Char2">
    <w:name w:val="فقرة معلقة موحدة2 Char"/>
    <w:basedOn w:val="1Char1"/>
    <w:link w:val="24"/>
    <w:rsid w:val="00AF3A7C"/>
    <w:rPr>
      <w:rFonts w:ascii="Times New Roman" w:eastAsia="Times New Roman" w:hAnsi="Times New Roman" w:cs="Lotus Linotype"/>
      <w:color w:val="0000FF"/>
      <w:sz w:val="20"/>
      <w:szCs w:val="30"/>
    </w:rPr>
  </w:style>
  <w:style w:type="paragraph" w:customStyle="1" w:styleId="aff7">
    <w:name w:val="فقرة مرقمة موحدة"/>
    <w:basedOn w:val="24"/>
    <w:link w:val="Charf"/>
    <w:rsid w:val="00AF3A7C"/>
    <w:pPr>
      <w:ind w:left="681" w:hanging="397"/>
    </w:pPr>
  </w:style>
  <w:style w:type="character" w:customStyle="1" w:styleId="Charf">
    <w:name w:val="فقرة مرقمة موحدة Char"/>
    <w:basedOn w:val="2Char2"/>
    <w:link w:val="aff7"/>
    <w:rsid w:val="00AF3A7C"/>
    <w:rPr>
      <w:rFonts w:ascii="Times New Roman" w:eastAsia="Times New Roman" w:hAnsi="Times New Roman" w:cs="Lotus Linotype"/>
      <w:color w:val="0000FF"/>
      <w:sz w:val="20"/>
      <w:szCs w:val="30"/>
    </w:rPr>
  </w:style>
  <w:style w:type="paragraph" w:customStyle="1" w:styleId="aff8">
    <w:name w:val="فقرة مصادر مرقمة موحدة"/>
    <w:basedOn w:val="aff7"/>
    <w:link w:val="Charf0"/>
    <w:rsid w:val="00AF3A7C"/>
    <w:pPr>
      <w:ind w:left="738" w:hanging="454"/>
    </w:pPr>
    <w:rPr>
      <w:color w:val="000080"/>
    </w:rPr>
  </w:style>
  <w:style w:type="character" w:customStyle="1" w:styleId="Charf0">
    <w:name w:val="فقرة مصادر مرقمة موحدة Char"/>
    <w:link w:val="aff8"/>
    <w:rsid w:val="00AF3A7C"/>
    <w:rPr>
      <w:rFonts w:ascii="Times New Roman" w:eastAsia="Times New Roman" w:hAnsi="Times New Roman" w:cs="Lotus Linotype"/>
      <w:color w:val="000080"/>
      <w:sz w:val="20"/>
      <w:szCs w:val="30"/>
    </w:rPr>
  </w:style>
  <w:style w:type="paragraph" w:customStyle="1" w:styleId="aff9">
    <w:name w:val="شطر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1985" w:firstLine="284"/>
      <w:jc w:val="both"/>
      <w:textAlignment w:val="baseline"/>
    </w:pPr>
    <w:rPr>
      <w:rFonts w:cs="Times New Roman"/>
      <w:bCs/>
      <w:sz w:val="20"/>
    </w:rPr>
  </w:style>
  <w:style w:type="paragraph" w:customStyle="1" w:styleId="affa">
    <w:name w:val="عجز"/>
    <w:basedOn w:val="aff9"/>
    <w:rsid w:val="00AF3A7C"/>
    <w:pPr>
      <w:ind w:left="1985" w:right="0"/>
    </w:pPr>
  </w:style>
  <w:style w:type="character" w:customStyle="1" w:styleId="affb">
    <w:name w:val="بين"/>
    <w:basedOn w:val="a1"/>
    <w:rsid w:val="00AF3A7C"/>
    <w:rPr>
      <w:rFonts w:cs="Traditional Arabic"/>
      <w:szCs w:val="2"/>
    </w:rPr>
  </w:style>
  <w:style w:type="paragraph" w:customStyle="1" w:styleId="affc">
    <w:name w:val="فاصل شعر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20" w:after="120"/>
      <w:ind w:right="227" w:firstLine="284"/>
      <w:jc w:val="center"/>
      <w:textAlignment w:val="baseline"/>
    </w:pPr>
    <w:rPr>
      <w:rFonts w:cs="Monotype Sorts"/>
      <w:b/>
      <w:bCs/>
      <w:color w:val="FF00FF"/>
      <w:sz w:val="16"/>
      <w:szCs w:val="16"/>
    </w:rPr>
  </w:style>
  <w:style w:type="paragraph" w:styleId="affd">
    <w:name w:val="table of authorities"/>
    <w:basedOn w:val="a0"/>
    <w:next w:val="a0"/>
    <w:link w:val="Charf1"/>
    <w:uiPriority w:val="99"/>
    <w:semiHidden/>
    <w:rsid w:val="00AF3A7C"/>
    <w:pPr>
      <w:widowControl w:val="0"/>
      <w:overflowPunct w:val="0"/>
      <w:autoSpaceDE w:val="0"/>
      <w:autoSpaceDN w:val="0"/>
      <w:adjustRightInd w:val="0"/>
      <w:ind w:left="200" w:right="227" w:hanging="200"/>
      <w:textAlignment w:val="baseline"/>
    </w:pPr>
    <w:rPr>
      <w:rFonts w:cs="Times New Roman"/>
      <w:sz w:val="20"/>
      <w:szCs w:val="24"/>
    </w:rPr>
  </w:style>
  <w:style w:type="paragraph" w:styleId="25">
    <w:name w:val="toc 2"/>
    <w:basedOn w:val="a0"/>
    <w:next w:val="a0"/>
    <w:semiHidden/>
    <w:rsid w:val="00AF3A7C"/>
    <w:pPr>
      <w:widowControl w:val="0"/>
      <w:overflowPunct w:val="0"/>
      <w:autoSpaceDE w:val="0"/>
      <w:autoSpaceDN w:val="0"/>
      <w:adjustRightInd w:val="0"/>
      <w:ind w:left="200" w:right="227" w:firstLine="284"/>
      <w:textAlignment w:val="baseline"/>
    </w:pPr>
    <w:rPr>
      <w:rFonts w:cs="Times New Roman"/>
      <w:smallCaps/>
      <w:sz w:val="20"/>
      <w:szCs w:val="24"/>
    </w:rPr>
  </w:style>
  <w:style w:type="paragraph" w:customStyle="1" w:styleId="affe">
    <w:name w:val="أحرف"/>
    <w:basedOn w:val="affd"/>
    <w:link w:val="Charf2"/>
    <w:rsid w:val="00AF3A7C"/>
    <w:pPr>
      <w:spacing w:before="240"/>
      <w:ind w:left="0"/>
    </w:pPr>
    <w:rPr>
      <w:bCs/>
      <w:u w:val="single"/>
    </w:rPr>
  </w:style>
  <w:style w:type="paragraph" w:customStyle="1" w:styleId="40">
    <w:name w:val="فقرة موحدة4"/>
    <w:basedOn w:val="af4"/>
    <w:rsid w:val="00AF3A7C"/>
    <w:pPr>
      <w:spacing w:line="500" w:lineRule="exact"/>
    </w:pPr>
  </w:style>
  <w:style w:type="paragraph" w:customStyle="1" w:styleId="afff">
    <w:name w:val="تعليق"/>
    <w:basedOn w:val="af4"/>
    <w:rsid w:val="00AF3A7C"/>
    <w:pPr>
      <w:spacing w:after="0" w:line="340" w:lineRule="exact"/>
      <w:ind w:left="3119" w:hanging="284"/>
    </w:pPr>
  </w:style>
  <w:style w:type="paragraph" w:customStyle="1" w:styleId="afff0">
    <w:name w:val="زهرة"/>
    <w:basedOn w:val="af4"/>
    <w:rsid w:val="00AF3A7C"/>
    <w:pPr>
      <w:spacing w:after="0" w:line="480" w:lineRule="exact"/>
      <w:ind w:firstLine="0"/>
      <w:jc w:val="center"/>
    </w:pPr>
    <w:rPr>
      <w:rFonts w:cs="FS_Diwany"/>
      <w:spacing w:val="200"/>
      <w:szCs w:val="50"/>
    </w:rPr>
  </w:style>
  <w:style w:type="paragraph" w:customStyle="1" w:styleId="afff1">
    <w:name w:val="اسمين"/>
    <w:basedOn w:val="af4"/>
    <w:rsid w:val="00AF3A7C"/>
    <w:pPr>
      <w:ind w:left="1588" w:hanging="1588"/>
    </w:pPr>
  </w:style>
  <w:style w:type="paragraph" w:customStyle="1" w:styleId="afff2">
    <w:name w:val="اسم"/>
    <w:basedOn w:val="af4"/>
    <w:rsid w:val="00AF3A7C"/>
    <w:pPr>
      <w:ind w:left="794" w:hanging="794"/>
    </w:pPr>
  </w:style>
  <w:style w:type="character" w:customStyle="1" w:styleId="afff3">
    <w:name w:val="أسماء"/>
    <w:basedOn w:val="a1"/>
    <w:rsid w:val="00AF3A7C"/>
    <w:rPr>
      <w:rFonts w:cs="Traditional Arabic"/>
      <w:b/>
      <w:bCs/>
      <w:spacing w:val="-16"/>
      <w:szCs w:val="34"/>
    </w:rPr>
  </w:style>
  <w:style w:type="paragraph" w:customStyle="1" w:styleId="afff4">
    <w:name w:val="اسم ونصف"/>
    <w:basedOn w:val="af4"/>
    <w:rsid w:val="00AF3A7C"/>
    <w:pPr>
      <w:ind w:left="1361" w:hanging="1361"/>
    </w:pPr>
  </w:style>
  <w:style w:type="character" w:customStyle="1" w:styleId="afff5">
    <w:name w:val="مشكلة"/>
    <w:basedOn w:val="a1"/>
    <w:rsid w:val="00AF3A7C"/>
    <w:rPr>
      <w:rFonts w:cs="Traditional Arabic"/>
      <w:szCs w:val="2"/>
    </w:rPr>
  </w:style>
  <w:style w:type="paragraph" w:customStyle="1" w:styleId="26">
    <w:name w:val="هامش2"/>
    <w:basedOn w:val="aff1"/>
    <w:rsid w:val="00AF3A7C"/>
    <w:pPr>
      <w:ind w:left="284" w:firstLine="0"/>
    </w:pPr>
    <w:rPr>
      <w:color w:val="FF0000"/>
    </w:rPr>
  </w:style>
  <w:style w:type="paragraph" w:customStyle="1" w:styleId="afff6">
    <w:name w:val="مشكل"/>
    <w:basedOn w:val="aff1"/>
    <w:rsid w:val="00AF3A7C"/>
    <w:pPr>
      <w:spacing w:line="240" w:lineRule="auto"/>
      <w:ind w:left="0" w:right="0" w:firstLine="0"/>
    </w:pPr>
    <w:rPr>
      <w:szCs w:val="2"/>
    </w:rPr>
  </w:style>
  <w:style w:type="paragraph" w:customStyle="1" w:styleId="220">
    <w:name w:val="فقرة22"/>
    <w:basedOn w:val="af3"/>
    <w:rsid w:val="00AF3A7C"/>
    <w:pPr>
      <w:spacing w:line="440" w:lineRule="exact"/>
    </w:pPr>
    <w:rPr>
      <w:color w:val="000080"/>
    </w:rPr>
  </w:style>
  <w:style w:type="paragraph" w:customStyle="1" w:styleId="250">
    <w:name w:val="فقرة25"/>
    <w:basedOn w:val="31"/>
    <w:rsid w:val="00AF3A7C"/>
    <w:pPr>
      <w:spacing w:line="500" w:lineRule="exact"/>
    </w:pPr>
    <w:rPr>
      <w:color w:val="000080"/>
    </w:rPr>
  </w:style>
  <w:style w:type="paragraph" w:customStyle="1" w:styleId="afff7">
    <w:name w:val="نمط فهرسة"/>
    <w:basedOn w:val="affd"/>
    <w:link w:val="Charf3"/>
    <w:rsid w:val="00AF3A7C"/>
    <w:rPr>
      <w:rFonts w:cs="Thick Naskh 2"/>
      <w:b/>
      <w:color w:val="FF0000"/>
      <w:szCs w:val="26"/>
      <w:u w:val="single"/>
    </w:rPr>
  </w:style>
  <w:style w:type="paragraph" w:customStyle="1" w:styleId="18">
    <w:name w:val="هامش18"/>
    <w:basedOn w:val="aff1"/>
    <w:link w:val="18Char"/>
    <w:rsid w:val="00AF3A7C"/>
    <w:pPr>
      <w:spacing w:line="360" w:lineRule="exact"/>
    </w:pPr>
    <w:rPr>
      <w:color w:val="000080"/>
    </w:rPr>
  </w:style>
  <w:style w:type="character" w:customStyle="1" w:styleId="18Char">
    <w:name w:val="هامش18 Char"/>
    <w:link w:val="18"/>
    <w:rsid w:val="00AF3A7C"/>
    <w:rPr>
      <w:rFonts w:ascii="Times New Roman" w:eastAsia="Times New Roman" w:hAnsi="Times New Roman" w:cs="Lotus Linotype"/>
      <w:color w:val="000080"/>
      <w:sz w:val="24"/>
      <w:szCs w:val="20"/>
    </w:rPr>
  </w:style>
  <w:style w:type="paragraph" w:customStyle="1" w:styleId="160">
    <w:name w:val="هامش16"/>
    <w:basedOn w:val="18"/>
    <w:rsid w:val="00AF3A7C"/>
    <w:pPr>
      <w:spacing w:line="320" w:lineRule="exact"/>
    </w:pPr>
    <w:rPr>
      <w:color w:val="800000"/>
    </w:rPr>
  </w:style>
  <w:style w:type="paragraph" w:customStyle="1" w:styleId="251">
    <w:name w:val="25"/>
    <w:basedOn w:val="af3"/>
    <w:rsid w:val="00AF3A7C"/>
    <w:pPr>
      <w:spacing w:line="500" w:lineRule="exact"/>
    </w:pPr>
    <w:rPr>
      <w:color w:val="FF00FF"/>
    </w:rPr>
  </w:style>
  <w:style w:type="paragraph" w:customStyle="1" w:styleId="33">
    <w:name w:val="فقرة معلقة3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80" w:lineRule="exact"/>
      <w:ind w:left="397" w:right="227" w:hanging="397"/>
      <w:jc w:val="both"/>
      <w:textAlignment w:val="baseline"/>
    </w:pPr>
    <w:rPr>
      <w:rFonts w:ascii="MCS Alsalam E_U 3d." w:hAnsi="MCS Alsalam E_U 3d." w:cs="Kufi Extended Outline"/>
      <w:color w:val="000080"/>
      <w:sz w:val="20"/>
      <w:szCs w:val="34"/>
    </w:rPr>
  </w:style>
  <w:style w:type="paragraph" w:customStyle="1" w:styleId="afff8">
    <w:name w:val="معلقة"/>
    <w:basedOn w:val="aff8"/>
    <w:rsid w:val="00AF3A7C"/>
    <w:pPr>
      <w:spacing w:line="480" w:lineRule="exact"/>
      <w:ind w:left="284" w:hanging="284"/>
    </w:pPr>
    <w:rPr>
      <w:szCs w:val="34"/>
    </w:rPr>
  </w:style>
  <w:style w:type="character" w:customStyle="1" w:styleId="34">
    <w:name w:val="نمط3"/>
    <w:basedOn w:val="a1"/>
    <w:rsid w:val="00AF3A7C"/>
  </w:style>
  <w:style w:type="character" w:customStyle="1" w:styleId="41">
    <w:name w:val="نمط4"/>
    <w:basedOn w:val="34"/>
    <w:rsid w:val="00AF3A7C"/>
    <w:rPr>
      <w:rFonts w:cs="Traditional Arabic"/>
      <w:bCs/>
      <w:szCs w:val="34"/>
    </w:rPr>
  </w:style>
  <w:style w:type="character" w:customStyle="1" w:styleId="afff9">
    <w:name w:val="صلم"/>
    <w:basedOn w:val="a1"/>
    <w:rsid w:val="00AF3A7C"/>
    <w:rPr>
      <w:rFonts w:cs="Naskh1 Normal"/>
      <w:bCs/>
      <w:iCs/>
      <w:position w:val="-6"/>
      <w:szCs w:val="22"/>
    </w:rPr>
  </w:style>
  <w:style w:type="paragraph" w:customStyle="1" w:styleId="50">
    <w:name w:val="فقرة موحدة5"/>
    <w:basedOn w:val="af4"/>
    <w:link w:val="5Char0"/>
    <w:rsid w:val="00AF3A7C"/>
    <w:pPr>
      <w:spacing w:line="520" w:lineRule="exact"/>
    </w:pPr>
    <w:rPr>
      <w:color w:val="0000FF"/>
    </w:rPr>
  </w:style>
  <w:style w:type="character" w:customStyle="1" w:styleId="5Char0">
    <w:name w:val="فقرة موحدة5 Char"/>
    <w:link w:val="50"/>
    <w:rsid w:val="00AF3A7C"/>
    <w:rPr>
      <w:rFonts w:ascii="Times New Roman" w:eastAsia="Times New Roman" w:hAnsi="Times New Roman" w:cs="Lotus Linotype"/>
      <w:color w:val="0000FF"/>
      <w:sz w:val="20"/>
      <w:szCs w:val="30"/>
    </w:rPr>
  </w:style>
  <w:style w:type="character" w:customStyle="1" w:styleId="afffa">
    <w:name w:val="ريج آية موحدة"/>
    <w:basedOn w:val="a1"/>
    <w:rsid w:val="00AF3A7C"/>
    <w:rPr>
      <w:rFonts w:cs="Traditional Arabic"/>
      <w:bCs/>
      <w:szCs w:val="22"/>
    </w:rPr>
  </w:style>
  <w:style w:type="paragraph" w:customStyle="1" w:styleId="afffb">
    <w:name w:val="كتاب"/>
    <w:basedOn w:val="14"/>
    <w:rsid w:val="00AF3A7C"/>
    <w:pPr>
      <w:ind w:left="568" w:hanging="284"/>
    </w:pPr>
  </w:style>
  <w:style w:type="paragraph" w:customStyle="1" w:styleId="afffc">
    <w:name w:val="هامش مفتوح"/>
    <w:basedOn w:val="a0"/>
    <w:link w:val="Charf4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360" w:lineRule="exact"/>
      <w:ind w:left="340" w:right="227" w:hanging="340"/>
      <w:jc w:val="lowKashida"/>
      <w:textAlignment w:val="baseline"/>
    </w:pPr>
    <w:rPr>
      <w:rFonts w:cs="Lotus Linotype"/>
      <w:color w:val="0000FF"/>
      <w:szCs w:val="24"/>
    </w:rPr>
  </w:style>
  <w:style w:type="paragraph" w:customStyle="1" w:styleId="afffd">
    <w:name w:val="هامش مكثف"/>
    <w:basedOn w:val="22"/>
    <w:link w:val="Charf5"/>
    <w:rsid w:val="00AF3A7C"/>
    <w:pPr>
      <w:spacing w:line="300" w:lineRule="exact"/>
    </w:pPr>
    <w:rPr>
      <w:color w:val="FF00FF"/>
      <w:spacing w:val="-2"/>
      <w:szCs w:val="24"/>
    </w:rPr>
  </w:style>
  <w:style w:type="paragraph" w:customStyle="1" w:styleId="27">
    <w:name w:val="هامش مكثف2"/>
    <w:basedOn w:val="afffd"/>
    <w:rsid w:val="00AF3A7C"/>
    <w:rPr>
      <w:spacing w:val="-6"/>
    </w:rPr>
  </w:style>
  <w:style w:type="paragraph" w:customStyle="1" w:styleId="28">
    <w:name w:val="فقرة مكثف2"/>
    <w:basedOn w:val="af2"/>
    <w:link w:val="2Char3"/>
    <w:rsid w:val="00AF3A7C"/>
    <w:pPr>
      <w:spacing w:line="400" w:lineRule="exact"/>
    </w:pPr>
    <w:rPr>
      <w:rFonts w:cs="Ralnaha ri313"/>
      <w:color w:val="FF00FF"/>
      <w:szCs w:val="26"/>
    </w:rPr>
  </w:style>
  <w:style w:type="paragraph" w:customStyle="1" w:styleId="29">
    <w:name w:val="فقرة مصادر2"/>
    <w:basedOn w:val="aff8"/>
    <w:rsid w:val="00AF3A7C"/>
    <w:rPr>
      <w:color w:val="FF0000"/>
    </w:rPr>
  </w:style>
  <w:style w:type="paragraph" w:customStyle="1" w:styleId="afffe">
    <w:name w:val="السورة"/>
    <w:basedOn w:val="affd"/>
    <w:rsid w:val="00AF3A7C"/>
    <w:pPr>
      <w:keepNext/>
      <w:tabs>
        <w:tab w:val="right" w:leader="hyphen" w:pos="7087"/>
      </w:tabs>
      <w:spacing w:before="120" w:line="480" w:lineRule="exact"/>
      <w:ind w:left="-284"/>
    </w:pPr>
    <w:rPr>
      <w:rFonts w:cs="MCS Gulf S_U normal."/>
      <w:b/>
      <w:color w:val="0000FF"/>
      <w:szCs w:val="32"/>
      <w:u w:val="single"/>
    </w:rPr>
  </w:style>
  <w:style w:type="paragraph" w:customStyle="1" w:styleId="affff">
    <w:name w:val="فقرة ثلاثة"/>
    <w:basedOn w:val="aff8"/>
    <w:link w:val="Charf6"/>
    <w:rsid w:val="00AF3A7C"/>
    <w:rPr>
      <w:color w:val="800080"/>
    </w:rPr>
  </w:style>
  <w:style w:type="paragraph" w:customStyle="1" w:styleId="affff0">
    <w:name w:val="فقرة اثنين مرقمة"/>
    <w:basedOn w:val="aff8"/>
    <w:link w:val="Charf7"/>
    <w:rsid w:val="00AF3A7C"/>
    <w:pPr>
      <w:spacing w:line="480" w:lineRule="exact"/>
    </w:pPr>
    <w:rPr>
      <w:color w:val="FF00FF"/>
    </w:rPr>
  </w:style>
  <w:style w:type="character" w:customStyle="1" w:styleId="Charf7">
    <w:name w:val="فقرة اثنين مرقمة Char"/>
    <w:link w:val="affff0"/>
    <w:rsid w:val="00AF3A7C"/>
    <w:rPr>
      <w:rFonts w:ascii="Times New Roman" w:eastAsia="Times New Roman" w:hAnsi="Times New Roman" w:cs="Lotus Linotype"/>
      <w:color w:val="FF00FF"/>
      <w:sz w:val="20"/>
      <w:szCs w:val="30"/>
    </w:rPr>
  </w:style>
  <w:style w:type="paragraph" w:customStyle="1" w:styleId="affff1">
    <w:name w:val="اسم مصادر"/>
    <w:basedOn w:val="af4"/>
    <w:rsid w:val="00AF3A7C"/>
    <w:pPr>
      <w:keepNext/>
      <w:ind w:firstLine="0"/>
    </w:pPr>
    <w:rPr>
      <w:rFonts w:cs="Akhbar MT"/>
      <w:color w:val="0000FF"/>
    </w:rPr>
  </w:style>
  <w:style w:type="paragraph" w:customStyle="1" w:styleId="affff2">
    <w:name w:val="ترويسة"/>
    <w:basedOn w:val="a4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60" w:line="240" w:lineRule="exact"/>
      <w:jc w:val="center"/>
      <w:textAlignment w:val="baseline"/>
    </w:pPr>
    <w:rPr>
      <w:rFonts w:cs="MCS HALA"/>
      <w:sz w:val="20"/>
      <w:szCs w:val="18"/>
    </w:rPr>
  </w:style>
  <w:style w:type="character" w:customStyle="1" w:styleId="affff3">
    <w:name w:val="حديث"/>
    <w:basedOn w:val="a1"/>
    <w:rsid w:val="00AF3A7C"/>
    <w:rPr>
      <w:rFonts w:cs="Ralnaha ri313"/>
      <w:bCs/>
      <w:szCs w:val="28"/>
    </w:rPr>
  </w:style>
  <w:style w:type="character" w:customStyle="1" w:styleId="affff4">
    <w:name w:val="رقم آية"/>
    <w:basedOn w:val="a1"/>
    <w:rsid w:val="00AF3A7C"/>
    <w:rPr>
      <w:rFonts w:cs="Traditional Arabic"/>
      <w:szCs w:val="22"/>
    </w:rPr>
  </w:style>
  <w:style w:type="character" w:customStyle="1" w:styleId="affff5">
    <w:name w:val="خط ترويسة"/>
    <w:rsid w:val="00AF3A7C"/>
    <w:rPr>
      <w:szCs w:val="18"/>
    </w:rPr>
  </w:style>
  <w:style w:type="paragraph" w:styleId="51">
    <w:name w:val="toc 5"/>
    <w:basedOn w:val="a0"/>
    <w:next w:val="a0"/>
    <w:semiHidden/>
    <w:rsid w:val="00AF3A7C"/>
    <w:pPr>
      <w:widowControl w:val="0"/>
      <w:overflowPunct w:val="0"/>
      <w:autoSpaceDE w:val="0"/>
      <w:autoSpaceDN w:val="0"/>
      <w:adjustRightInd w:val="0"/>
      <w:ind w:left="800" w:right="227" w:firstLine="284"/>
      <w:textAlignment w:val="baseline"/>
    </w:pPr>
    <w:rPr>
      <w:rFonts w:cs="Times New Roman"/>
      <w:sz w:val="18"/>
      <w:szCs w:val="21"/>
    </w:rPr>
  </w:style>
  <w:style w:type="paragraph" w:styleId="35">
    <w:name w:val="toc 3"/>
    <w:basedOn w:val="a0"/>
    <w:next w:val="a0"/>
    <w:semiHidden/>
    <w:rsid w:val="00AF3A7C"/>
    <w:pPr>
      <w:widowControl w:val="0"/>
      <w:overflowPunct w:val="0"/>
      <w:autoSpaceDE w:val="0"/>
      <w:autoSpaceDN w:val="0"/>
      <w:adjustRightInd w:val="0"/>
      <w:ind w:left="400" w:right="227" w:firstLine="284"/>
      <w:textAlignment w:val="baseline"/>
    </w:pPr>
    <w:rPr>
      <w:rFonts w:cs="Times New Roman"/>
      <w:i/>
      <w:iCs/>
      <w:sz w:val="20"/>
      <w:szCs w:val="24"/>
    </w:rPr>
  </w:style>
  <w:style w:type="paragraph" w:customStyle="1" w:styleId="52">
    <w:name w:val="نمط5"/>
    <w:basedOn w:val="28"/>
    <w:link w:val="5Char1"/>
    <w:rsid w:val="00AF3A7C"/>
    <w:rPr>
      <w:rFonts w:eastAsia="Batang" w:cs="Lotus Linotype"/>
      <w:szCs w:val="28"/>
    </w:rPr>
  </w:style>
  <w:style w:type="character" w:customStyle="1" w:styleId="5Char1">
    <w:name w:val="نمط5 Char"/>
    <w:link w:val="52"/>
    <w:rsid w:val="00AF3A7C"/>
    <w:rPr>
      <w:rFonts w:ascii="Times New Roman" w:eastAsia="Batang" w:hAnsi="Times New Roman" w:cs="Lotus Linotype"/>
      <w:color w:val="FF00FF"/>
      <w:spacing w:val="-6"/>
      <w:sz w:val="20"/>
      <w:szCs w:val="28"/>
    </w:rPr>
  </w:style>
  <w:style w:type="character" w:customStyle="1" w:styleId="Ralnahari313">
    <w:name w:val="نمط حدثنا + (العربية وغيرها) Ralnaha ri313 (مركب) غامق تلقائي"/>
    <w:rsid w:val="00AF3A7C"/>
    <w:rPr>
      <w:rFonts w:cs="Lotus Linotype"/>
      <w:bCs/>
      <w:color w:val="auto"/>
      <w:szCs w:val="28"/>
    </w:rPr>
  </w:style>
  <w:style w:type="paragraph" w:customStyle="1" w:styleId="affff6">
    <w:name w:val="نمط شعر نص موحد + مضبوطة"/>
    <w:basedOn w:val="afd"/>
    <w:rsid w:val="00AF3A7C"/>
  </w:style>
  <w:style w:type="paragraph" w:customStyle="1" w:styleId="80">
    <w:name w:val="نمط8"/>
    <w:basedOn w:val="32"/>
    <w:link w:val="8Char0"/>
    <w:rsid w:val="00AF3A7C"/>
    <w:rPr>
      <w:spacing w:val="-6"/>
    </w:rPr>
  </w:style>
  <w:style w:type="character" w:customStyle="1" w:styleId="8Char0">
    <w:name w:val="نمط8 Char"/>
    <w:link w:val="80"/>
    <w:rsid w:val="00AF3A7C"/>
    <w:rPr>
      <w:rFonts w:ascii="Times New Roman" w:eastAsia="Times New Roman" w:hAnsi="Times New Roman" w:cs="Lotus Linotype"/>
      <w:color w:val="FF00FF"/>
      <w:spacing w:val="-6"/>
      <w:sz w:val="24"/>
      <w:szCs w:val="20"/>
    </w:rPr>
  </w:style>
  <w:style w:type="paragraph" w:customStyle="1" w:styleId="120">
    <w:name w:val="نمط12"/>
    <w:basedOn w:val="4"/>
    <w:link w:val="12Char"/>
    <w:rsid w:val="00AF3A7C"/>
    <w:rPr>
      <w:rFonts w:cs="Times New Roman"/>
      <w:lang w:val="x-none" w:eastAsia="x-none"/>
    </w:rPr>
  </w:style>
  <w:style w:type="paragraph" w:customStyle="1" w:styleId="130">
    <w:name w:val="نمط13"/>
    <w:basedOn w:val="4"/>
    <w:rsid w:val="00AF3A7C"/>
  </w:style>
  <w:style w:type="paragraph" w:customStyle="1" w:styleId="110">
    <w:name w:val="نمط11"/>
    <w:basedOn w:val="af4"/>
    <w:link w:val="11Char"/>
    <w:rsid w:val="00AF3A7C"/>
    <w:pPr>
      <w:spacing w:line="500" w:lineRule="exact"/>
    </w:pPr>
    <w:rPr>
      <w:color w:val="0000FF"/>
    </w:rPr>
  </w:style>
  <w:style w:type="paragraph" w:customStyle="1" w:styleId="140">
    <w:name w:val="نمط14"/>
    <w:basedOn w:val="4"/>
    <w:rsid w:val="00AF3A7C"/>
    <w:rPr>
      <w:rFonts w:cs="Kabir08 Normal"/>
    </w:rPr>
  </w:style>
  <w:style w:type="paragraph" w:customStyle="1" w:styleId="506">
    <w:name w:val="نمط نمط5 + مكثف بمقدار  0.6 نقطة"/>
    <w:basedOn w:val="52"/>
    <w:rsid w:val="00AF3A7C"/>
    <w:pPr>
      <w:spacing w:line="480" w:lineRule="exact"/>
    </w:pPr>
    <w:rPr>
      <w:spacing w:val="0"/>
    </w:rPr>
  </w:style>
  <w:style w:type="paragraph" w:customStyle="1" w:styleId="LotusLinotype14">
    <w:name w:val="نمط (العربية وغيرها) Lotus Linotype (العربية وغيرها) ‏14 نقطة (...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227" w:firstLine="284"/>
      <w:textAlignment w:val="baseline"/>
    </w:pPr>
    <w:rPr>
      <w:rFonts w:cs="Lotus Linotype"/>
      <w:bCs/>
      <w:sz w:val="20"/>
      <w:szCs w:val="30"/>
    </w:rPr>
  </w:style>
  <w:style w:type="paragraph" w:customStyle="1" w:styleId="816">
    <w:name w:val="نمط فقرة مرقمة موحدة + (لاتيني) ‏8 نقطة (العربية وغيرها) ‏16 نقط..."/>
    <w:basedOn w:val="aff7"/>
    <w:rsid w:val="00AF3A7C"/>
    <w:pPr>
      <w:spacing w:before="240"/>
      <w:ind w:right="0"/>
      <w:jc w:val="both"/>
    </w:pPr>
    <w:rPr>
      <w:rFonts w:cs="AL-Sarem"/>
      <w:color w:val="auto"/>
      <w:sz w:val="16"/>
      <w:szCs w:val="40"/>
    </w:rPr>
  </w:style>
  <w:style w:type="paragraph" w:customStyle="1" w:styleId="1816">
    <w:name w:val="نمط فقرة معلقة موحدة1 + (لاتيني) ‏8 نقطة (العربية وغيرها) ‏16 نق..."/>
    <w:basedOn w:val="14"/>
    <w:rsid w:val="00AF3A7C"/>
    <w:pPr>
      <w:ind w:right="0"/>
      <w:jc w:val="both"/>
    </w:pPr>
    <w:rPr>
      <w:rFonts w:cs="AL-Sarem"/>
      <w:color w:val="auto"/>
      <w:sz w:val="16"/>
      <w:szCs w:val="40"/>
    </w:rPr>
  </w:style>
  <w:style w:type="character" w:customStyle="1" w:styleId="1312">
    <w:name w:val="نمط تخريج آية موحدة + (لاتيني) ‏13 نقطة (العربية وغيرها) ‏12 نقطة"/>
    <w:rsid w:val="00AF3A7C"/>
    <w:rPr>
      <w:rFonts w:cs="Traditional Arabic"/>
      <w:bCs/>
      <w:sz w:val="26"/>
      <w:szCs w:val="30"/>
    </w:rPr>
  </w:style>
  <w:style w:type="paragraph" w:styleId="81">
    <w:name w:val="toc 8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400" w:right="227" w:firstLine="284"/>
      <w:textAlignment w:val="baseline"/>
    </w:pPr>
    <w:rPr>
      <w:rFonts w:cs="Times New Roman"/>
      <w:sz w:val="18"/>
      <w:szCs w:val="21"/>
    </w:rPr>
  </w:style>
  <w:style w:type="character" w:customStyle="1" w:styleId="15">
    <w:name w:val="أخبرنا1"/>
    <w:rsid w:val="00AF3A7C"/>
    <w:rPr>
      <w:rFonts w:cs="Farisy1 Normal"/>
      <w:bCs/>
      <w:szCs w:val="36"/>
    </w:rPr>
  </w:style>
  <w:style w:type="paragraph" w:customStyle="1" w:styleId="252">
    <w:name w:val="فقرة مرقم 25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80" w:lineRule="exact"/>
      <w:ind w:right="227"/>
      <w:jc w:val="both"/>
      <w:textAlignment w:val="baseline"/>
    </w:pPr>
    <w:rPr>
      <w:rFonts w:cs="Akhbar MT"/>
      <w:noProof/>
      <w:color w:val="FF00FF"/>
      <w:sz w:val="20"/>
      <w:szCs w:val="34"/>
    </w:rPr>
  </w:style>
  <w:style w:type="paragraph" w:customStyle="1" w:styleId="270">
    <w:name w:val="فقرة مرقمة 27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540" w:lineRule="exact"/>
      <w:ind w:right="227"/>
      <w:jc w:val="both"/>
      <w:textAlignment w:val="baseline"/>
    </w:pPr>
    <w:rPr>
      <w:rFonts w:cs="Akhbar MT"/>
      <w:noProof/>
      <w:color w:val="000080"/>
      <w:sz w:val="20"/>
      <w:szCs w:val="34"/>
    </w:rPr>
  </w:style>
  <w:style w:type="paragraph" w:customStyle="1" w:styleId="271">
    <w:name w:val="فقرة بين حديث27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540" w:lineRule="exact"/>
      <w:ind w:right="227"/>
      <w:jc w:val="both"/>
      <w:textAlignment w:val="baseline"/>
    </w:pPr>
    <w:rPr>
      <w:rFonts w:cs="Akhbar MT"/>
      <w:noProof/>
      <w:color w:val="800080"/>
      <w:sz w:val="20"/>
      <w:szCs w:val="34"/>
    </w:rPr>
  </w:style>
  <w:style w:type="paragraph" w:customStyle="1" w:styleId="253">
    <w:name w:val="فقرة بين حـديث25"/>
    <w:basedOn w:val="271"/>
    <w:rsid w:val="00AF3A7C"/>
    <w:pPr>
      <w:spacing w:line="500" w:lineRule="exact"/>
    </w:pPr>
    <w:rPr>
      <w:color w:val="008080"/>
    </w:rPr>
  </w:style>
  <w:style w:type="paragraph" w:customStyle="1" w:styleId="240">
    <w:name w:val="فقرة بين24"/>
    <w:basedOn w:val="253"/>
    <w:rsid w:val="00AF3A7C"/>
    <w:pPr>
      <w:spacing w:line="480" w:lineRule="exact"/>
    </w:pPr>
    <w:rPr>
      <w:color w:val="FF00FF"/>
    </w:rPr>
  </w:style>
  <w:style w:type="character" w:customStyle="1" w:styleId="affff7">
    <w:name w:val="هـ"/>
    <w:rsid w:val="00AF3A7C"/>
    <w:rPr>
      <w:rFonts w:cs="Naskh5 Normal"/>
    </w:rPr>
  </w:style>
  <w:style w:type="paragraph" w:customStyle="1" w:styleId="2a">
    <w:name w:val="نمط2"/>
    <w:basedOn w:val="1"/>
    <w:link w:val="2Char4"/>
    <w:rsid w:val="00AF3A7C"/>
    <w:pPr>
      <w:keepNext w:val="0"/>
      <w:keepLines/>
      <w:widowControl w:val="0"/>
      <w:tabs>
        <w:tab w:val="left" w:pos="8505"/>
      </w:tabs>
      <w:overflowPunct w:val="0"/>
      <w:autoSpaceDE w:val="0"/>
      <w:autoSpaceDN w:val="0"/>
      <w:adjustRightInd w:val="0"/>
      <w:spacing w:before="600" w:after="240" w:line="480" w:lineRule="exact"/>
      <w:ind w:right="227"/>
      <w:jc w:val="center"/>
      <w:textAlignment w:val="baseline"/>
    </w:pPr>
    <w:rPr>
      <w:rFonts w:ascii="Arial" w:eastAsia="Batang" w:hAnsi="Arial" w:cs="Kabir08 Normal"/>
      <w:b/>
      <w:color w:val="FF0000"/>
      <w:kern w:val="28"/>
      <w:sz w:val="40"/>
      <w:szCs w:val="40"/>
      <w:lang w:val="en-US" w:eastAsia="en-US"/>
    </w:rPr>
  </w:style>
  <w:style w:type="character" w:customStyle="1" w:styleId="2Char4">
    <w:name w:val="نمط2 Char"/>
    <w:link w:val="2a"/>
    <w:rsid w:val="00AF3A7C"/>
    <w:rPr>
      <w:rFonts w:ascii="Arial" w:eastAsia="Batang" w:hAnsi="Arial" w:cs="Kabir08 Normal"/>
      <w:b/>
      <w:color w:val="FF0000"/>
      <w:kern w:val="28"/>
      <w:sz w:val="40"/>
      <w:szCs w:val="40"/>
    </w:rPr>
  </w:style>
  <w:style w:type="paragraph" w:customStyle="1" w:styleId="254">
    <w:name w:val="نمط25"/>
    <w:basedOn w:val="110"/>
    <w:link w:val="25Char"/>
    <w:rsid w:val="00AF3A7C"/>
    <w:pPr>
      <w:tabs>
        <w:tab w:val="left" w:pos="8505"/>
      </w:tabs>
      <w:spacing w:line="300" w:lineRule="exact"/>
    </w:pPr>
    <w:rPr>
      <w:rFonts w:eastAsia="Batang"/>
      <w:b/>
      <w:color w:val="000080"/>
      <w:szCs w:val="18"/>
    </w:rPr>
  </w:style>
  <w:style w:type="character" w:customStyle="1" w:styleId="25Char">
    <w:name w:val="نمط25 Char"/>
    <w:link w:val="254"/>
    <w:rsid w:val="00AF3A7C"/>
    <w:rPr>
      <w:rFonts w:ascii="Times New Roman" w:eastAsia="Batang" w:hAnsi="Times New Roman" w:cs="Lotus Linotype"/>
      <w:b/>
      <w:color w:val="000080"/>
      <w:sz w:val="20"/>
      <w:szCs w:val="18"/>
    </w:rPr>
  </w:style>
  <w:style w:type="paragraph" w:customStyle="1" w:styleId="720">
    <w:name w:val="نمط نمط7 + تباعد الأسطر:  تام 20 نقطة"/>
    <w:basedOn w:val="a0"/>
    <w:link w:val="720Char"/>
    <w:rsid w:val="00AF3A7C"/>
    <w:pPr>
      <w:widowControl w:val="0"/>
      <w:overflowPunct w:val="0"/>
      <w:autoSpaceDE w:val="0"/>
      <w:autoSpaceDN w:val="0"/>
      <w:adjustRightInd w:val="0"/>
      <w:spacing w:after="120" w:line="340" w:lineRule="exact"/>
      <w:ind w:left="397" w:right="227" w:hanging="397"/>
      <w:jc w:val="lowKashida"/>
      <w:textAlignment w:val="baseline"/>
    </w:pPr>
    <w:rPr>
      <w:rFonts w:eastAsia="Batang" w:cs="Lotus Linotype"/>
      <w:color w:val="993300"/>
      <w:sz w:val="20"/>
      <w:szCs w:val="22"/>
    </w:rPr>
  </w:style>
  <w:style w:type="character" w:customStyle="1" w:styleId="720Char">
    <w:name w:val="نمط نمط7 + تباعد الأسطر:  تام 20 نقطة Char"/>
    <w:link w:val="720"/>
    <w:rsid w:val="00AF3A7C"/>
    <w:rPr>
      <w:rFonts w:ascii="Times New Roman" w:eastAsia="Batang" w:hAnsi="Times New Roman" w:cs="Lotus Linotype"/>
      <w:color w:val="993300"/>
      <w:sz w:val="20"/>
    </w:rPr>
  </w:style>
  <w:style w:type="paragraph" w:customStyle="1" w:styleId="3Arabic11BT11">
    <w:name w:val="نمط فقرة3 + (العربية وغيرها) Arabic11 BT (العربية وغيرها) ‏11 نق...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300" w:lineRule="exact"/>
      <w:ind w:right="227" w:firstLine="142"/>
      <w:jc w:val="lowKashida"/>
      <w:textAlignment w:val="baseline"/>
    </w:pPr>
    <w:rPr>
      <w:rFonts w:cs="Lotus Linotype"/>
      <w:color w:val="000080"/>
      <w:sz w:val="20"/>
      <w:szCs w:val="18"/>
    </w:rPr>
  </w:style>
  <w:style w:type="paragraph" w:styleId="42">
    <w:name w:val="toc 4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600" w:right="227" w:firstLine="284"/>
      <w:textAlignment w:val="baseline"/>
    </w:pPr>
    <w:rPr>
      <w:rFonts w:cs="Times New Roman"/>
      <w:sz w:val="18"/>
      <w:szCs w:val="21"/>
    </w:rPr>
  </w:style>
  <w:style w:type="paragraph" w:styleId="60">
    <w:name w:val="toc 6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000" w:right="227" w:firstLine="284"/>
      <w:textAlignment w:val="baseline"/>
    </w:pPr>
    <w:rPr>
      <w:rFonts w:cs="Times New Roman"/>
      <w:sz w:val="18"/>
      <w:szCs w:val="21"/>
    </w:rPr>
  </w:style>
  <w:style w:type="paragraph" w:styleId="70">
    <w:name w:val="toc 7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200" w:right="227" w:firstLine="284"/>
      <w:textAlignment w:val="baseline"/>
    </w:pPr>
    <w:rPr>
      <w:rFonts w:cs="Times New Roman"/>
      <w:sz w:val="18"/>
      <w:szCs w:val="21"/>
    </w:rPr>
  </w:style>
  <w:style w:type="paragraph" w:styleId="90">
    <w:name w:val="toc 9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600" w:right="227" w:firstLine="284"/>
      <w:textAlignment w:val="baseline"/>
    </w:pPr>
    <w:rPr>
      <w:rFonts w:cs="Times New Roman"/>
      <w:sz w:val="18"/>
      <w:szCs w:val="21"/>
    </w:rPr>
  </w:style>
  <w:style w:type="character" w:customStyle="1" w:styleId="normal1">
    <w:name w:val="normal1"/>
    <w:rsid w:val="00AF3A7C"/>
    <w:rPr>
      <w:rFonts w:ascii="Arial" w:hAnsi="Arial" w:cs="Arial" w:hint="default"/>
      <w:b/>
      <w:bCs/>
      <w:sz w:val="24"/>
      <w:szCs w:val="24"/>
    </w:rPr>
  </w:style>
  <w:style w:type="paragraph" w:customStyle="1" w:styleId="TraditionalArabic18CharCharChar">
    <w:name w:val="عادي + (العربية وغيرها) Traditional Arabic، ‏18 نقطة Char Char Char"/>
    <w:basedOn w:val="a0"/>
    <w:link w:val="TraditionalArabic18CharCharCharChar"/>
    <w:rsid w:val="00AF3A7C"/>
    <w:pPr>
      <w:jc w:val="lowKashida"/>
    </w:pPr>
    <w:rPr>
      <w:rFonts w:ascii="Verdana" w:eastAsia="SimSun" w:hAnsi="Verdana" w:cs="Traditional Arabic"/>
      <w:sz w:val="36"/>
      <w:szCs w:val="36"/>
      <w:lang w:eastAsia="zh-CN"/>
    </w:rPr>
  </w:style>
  <w:style w:type="character" w:customStyle="1" w:styleId="TraditionalArabic18CharCharCharChar">
    <w:name w:val="عادي + (العربية وغيرها) Traditional Arabic، ‏18 نقطة Char Char Char Char"/>
    <w:link w:val="TraditionalArabic18CharCharChar"/>
    <w:rsid w:val="00AF3A7C"/>
    <w:rPr>
      <w:rFonts w:ascii="Verdana" w:eastAsia="SimSun" w:hAnsi="Verdana" w:cs="Traditional Arabic"/>
      <w:sz w:val="36"/>
      <w:szCs w:val="36"/>
      <w:lang w:eastAsia="zh-CN"/>
    </w:rPr>
  </w:style>
  <w:style w:type="paragraph" w:customStyle="1" w:styleId="141">
    <w:name w:val="نمط نمط14 + تلقائي"/>
    <w:basedOn w:val="140"/>
    <w:rsid w:val="00AF3A7C"/>
    <w:rPr>
      <w:color w:val="auto"/>
      <w:szCs w:val="34"/>
    </w:rPr>
  </w:style>
  <w:style w:type="paragraph" w:customStyle="1" w:styleId="17">
    <w:name w:val="نمط فقرة معلقة موحدة1 + تلقائي"/>
    <w:basedOn w:val="14"/>
    <w:rsid w:val="00AF3A7C"/>
    <w:rPr>
      <w:color w:val="auto"/>
    </w:rPr>
  </w:style>
  <w:style w:type="paragraph" w:customStyle="1" w:styleId="affff8">
    <w:name w:val="نمط فقرة مرقمة موحدة + تلقائي"/>
    <w:basedOn w:val="aff7"/>
    <w:rsid w:val="00AF3A7C"/>
    <w:pPr>
      <w:spacing w:line="480" w:lineRule="exact"/>
    </w:pPr>
    <w:rPr>
      <w:color w:val="auto"/>
    </w:rPr>
  </w:style>
  <w:style w:type="paragraph" w:customStyle="1" w:styleId="230">
    <w:name w:val="نمط23"/>
    <w:basedOn w:val="14"/>
    <w:rsid w:val="00AF3A7C"/>
    <w:rPr>
      <w:rFonts w:cs="Malik Lt BT"/>
      <w:bCs/>
    </w:rPr>
  </w:style>
  <w:style w:type="paragraph" w:customStyle="1" w:styleId="241">
    <w:name w:val="نمط24"/>
    <w:basedOn w:val="af4"/>
    <w:rsid w:val="00AF3A7C"/>
    <w:pPr>
      <w:ind w:left="567" w:right="0" w:firstLine="0"/>
    </w:pPr>
    <w:rPr>
      <w:color w:val="FF0000"/>
    </w:rPr>
  </w:style>
  <w:style w:type="paragraph" w:customStyle="1" w:styleId="3LotusLinotype">
    <w:name w:val="نمط نمط فقرة موحدة3 + تلقائي + Lotus Linotype بنفسجي"/>
    <w:basedOn w:val="a0"/>
    <w:rsid w:val="00AF3A7C"/>
    <w:pPr>
      <w:widowControl w:val="0"/>
      <w:overflowPunct w:val="0"/>
      <w:autoSpaceDE w:val="0"/>
      <w:autoSpaceDN w:val="0"/>
      <w:adjustRightInd w:val="0"/>
      <w:spacing w:after="120" w:line="440" w:lineRule="exact"/>
      <w:ind w:left="227" w:firstLine="284"/>
      <w:jc w:val="lowKashida"/>
      <w:textAlignment w:val="baseline"/>
    </w:pPr>
    <w:rPr>
      <w:rFonts w:ascii="Lotus Linotype" w:hAnsi="Lotus Linotype" w:cs="Lotus Linotype"/>
      <w:bCs/>
      <w:color w:val="800080"/>
      <w:sz w:val="20"/>
      <w:szCs w:val="28"/>
    </w:rPr>
  </w:style>
  <w:style w:type="paragraph" w:customStyle="1" w:styleId="36">
    <w:name w:val="نمط فقرة موحدة3 + تلقائي"/>
    <w:basedOn w:val="31"/>
    <w:rsid w:val="00AF3A7C"/>
    <w:rPr>
      <w:color w:val="auto"/>
    </w:rPr>
  </w:style>
  <w:style w:type="character" w:customStyle="1" w:styleId="2b">
    <w:name w:val="نمط رقم هامش في النص موحد + (مركب) غامق مرفوع بمقدار  2 نقطة"/>
    <w:rsid w:val="00AF3A7C"/>
    <w:rPr>
      <w:rFonts w:cs="LettrGoth12 BT"/>
      <w:bCs/>
      <w:position w:val="4"/>
      <w:szCs w:val="28"/>
      <w:vertAlign w:val="superscript"/>
    </w:rPr>
  </w:style>
  <w:style w:type="paragraph" w:customStyle="1" w:styleId="2MCSErwahSUnormal">
    <w:name w:val="نمط نمط2 + (العربية وغيرها) MCS Erwah S_U normal. دون غامق"/>
    <w:basedOn w:val="2a"/>
    <w:rsid w:val="00AF3A7C"/>
    <w:rPr>
      <w:rFonts w:cs="MCS Erwah S_U normal."/>
      <w:b w:val="0"/>
      <w:bCs/>
    </w:rPr>
  </w:style>
  <w:style w:type="paragraph" w:customStyle="1" w:styleId="321">
    <w:name w:val="نمط فقرة موحدة3 + تباعد الأسطر:  تام 21 نقطة"/>
    <w:basedOn w:val="31"/>
    <w:rsid w:val="00AF3A7C"/>
  </w:style>
  <w:style w:type="character" w:customStyle="1" w:styleId="affff9">
    <w:name w:val="نمط آية موحدة + دون غامق"/>
    <w:basedOn w:val="afa"/>
    <w:rsid w:val="00AF3A7C"/>
    <w:rPr>
      <w:rFonts w:cs="Simple Indust Shaded"/>
      <w:bCs/>
      <w:color w:val="0000FF"/>
      <w:szCs w:val="30"/>
    </w:rPr>
  </w:style>
  <w:style w:type="paragraph" w:customStyle="1" w:styleId="161">
    <w:name w:val="نمط فقرة مرقمة موحدة + (العربية وغيرها) ‏16 نقطة"/>
    <w:basedOn w:val="aff7"/>
    <w:rsid w:val="00AF3A7C"/>
  </w:style>
  <w:style w:type="paragraph" w:customStyle="1" w:styleId="61">
    <w:name w:val="نمط6"/>
    <w:basedOn w:val="aff1"/>
    <w:rsid w:val="00AF3A7C"/>
    <w:rPr>
      <w:color w:val="FF00FF"/>
    </w:rPr>
  </w:style>
  <w:style w:type="paragraph" w:customStyle="1" w:styleId="71">
    <w:name w:val="نمط7"/>
    <w:basedOn w:val="22"/>
    <w:rsid w:val="00AF3A7C"/>
    <w:pPr>
      <w:ind w:left="227" w:firstLine="0"/>
    </w:pPr>
  </w:style>
  <w:style w:type="character" w:customStyle="1" w:styleId="affffa">
    <w:name w:val="نمط حديث + تلقائي"/>
    <w:rsid w:val="00AF3A7C"/>
    <w:rPr>
      <w:rFonts w:cs="Rateb lotusb22"/>
      <w:b/>
      <w:bCs/>
      <w:szCs w:val="28"/>
    </w:rPr>
  </w:style>
  <w:style w:type="character" w:customStyle="1" w:styleId="affffb">
    <w:name w:val="نمط تخريج آية موحدة + تلقائي"/>
    <w:rsid w:val="00AF3A7C"/>
    <w:rPr>
      <w:rFonts w:cs="Traditional Arabic"/>
      <w:bCs/>
      <w:color w:val="0000FF"/>
      <w:szCs w:val="22"/>
    </w:rPr>
  </w:style>
  <w:style w:type="character" w:customStyle="1" w:styleId="19">
    <w:name w:val="نمط تخريج آية موحدة + تلقائي1"/>
    <w:rsid w:val="00AF3A7C"/>
    <w:rPr>
      <w:rFonts w:cs="Traditional Arabic"/>
      <w:bCs/>
      <w:color w:val="0000FF"/>
      <w:szCs w:val="22"/>
    </w:rPr>
  </w:style>
  <w:style w:type="character" w:customStyle="1" w:styleId="1a">
    <w:name w:val="نمط حديث + تلقائي1"/>
    <w:rsid w:val="00AF3A7C"/>
    <w:rPr>
      <w:rFonts w:cs="Rateb lotusb22"/>
      <w:b/>
      <w:bCs/>
      <w:szCs w:val="28"/>
    </w:rPr>
  </w:style>
  <w:style w:type="character" w:customStyle="1" w:styleId="2c">
    <w:name w:val="نمط حديث + تلقائي2"/>
    <w:basedOn w:val="affff3"/>
    <w:rsid w:val="00AF3A7C"/>
    <w:rPr>
      <w:rFonts w:cs="Ralnaha ri313"/>
      <w:bCs/>
      <w:szCs w:val="28"/>
    </w:rPr>
  </w:style>
  <w:style w:type="character" w:customStyle="1" w:styleId="37">
    <w:name w:val="نمط حديث + تلقائي3"/>
    <w:basedOn w:val="affff3"/>
    <w:rsid w:val="00AF3A7C"/>
    <w:rPr>
      <w:rFonts w:cs="Ralnaha ri313"/>
      <w:bCs/>
      <w:szCs w:val="28"/>
    </w:rPr>
  </w:style>
  <w:style w:type="character" w:customStyle="1" w:styleId="43">
    <w:name w:val="نمط حديث + تلقائي4"/>
    <w:basedOn w:val="affff3"/>
    <w:rsid w:val="00AF3A7C"/>
    <w:rPr>
      <w:rFonts w:cs="Ralnaha ri313"/>
      <w:bCs/>
      <w:szCs w:val="28"/>
    </w:rPr>
  </w:style>
  <w:style w:type="character" w:customStyle="1" w:styleId="2d">
    <w:name w:val="نمط تخريج آية موحدة + تلقائي2"/>
    <w:basedOn w:val="afb"/>
    <w:rsid w:val="00AF3A7C"/>
    <w:rPr>
      <w:rFonts w:cs="Traditional Arabic"/>
      <w:bCs/>
      <w:szCs w:val="22"/>
    </w:rPr>
  </w:style>
  <w:style w:type="paragraph" w:customStyle="1" w:styleId="affffc">
    <w:name w:val="نمط شعر نص موحد + أحمر"/>
    <w:basedOn w:val="afd"/>
    <w:rsid w:val="00AF3A7C"/>
  </w:style>
  <w:style w:type="paragraph" w:styleId="affffd">
    <w:name w:val="Normal (Web)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227" w:firstLine="284"/>
      <w:jc w:val="both"/>
      <w:textAlignment w:val="baseline"/>
    </w:pPr>
    <w:rPr>
      <w:rFonts w:cs="Times New Roman"/>
      <w:szCs w:val="24"/>
    </w:rPr>
  </w:style>
  <w:style w:type="paragraph" w:customStyle="1" w:styleId="91">
    <w:name w:val="نمط9"/>
    <w:basedOn w:val="2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720" w:after="240" w:line="600" w:lineRule="exact"/>
      <w:jc w:val="center"/>
      <w:textAlignment w:val="baseline"/>
    </w:pPr>
    <w:rPr>
      <w:rFonts w:ascii="Arial" w:eastAsia="Times New Roman" w:hAnsi="Arial" w:cs="Lotus Linotype"/>
      <w:bCs w:val="0"/>
      <w:i/>
      <w:color w:val="0000FF"/>
      <w:sz w:val="24"/>
      <w:szCs w:val="40"/>
    </w:rPr>
  </w:style>
  <w:style w:type="character" w:customStyle="1" w:styleId="100">
    <w:name w:val="نمط10"/>
    <w:rsid w:val="00AF3A7C"/>
    <w:rPr>
      <w:rFonts w:cs="Kabir08 Normal"/>
      <w:color w:val="FF0000"/>
      <w:spacing w:val="-6"/>
      <w:szCs w:val="32"/>
      <w:lang w:val="en-US" w:eastAsia="en-US" w:bidi="ar-SA"/>
    </w:rPr>
  </w:style>
  <w:style w:type="character" w:customStyle="1" w:styleId="affffe">
    <w:name w:val="فقرة بلد"/>
    <w:rsid w:val="00AF3A7C"/>
    <w:rPr>
      <w:rFonts w:cs="Arial"/>
      <w:b/>
      <w:bCs/>
      <w:sz w:val="28"/>
      <w:szCs w:val="28"/>
    </w:rPr>
  </w:style>
  <w:style w:type="paragraph" w:customStyle="1" w:styleId="150">
    <w:name w:val="نمط15"/>
    <w:basedOn w:val="af4"/>
    <w:link w:val="15Char"/>
    <w:rsid w:val="00AF3A7C"/>
  </w:style>
  <w:style w:type="character" w:customStyle="1" w:styleId="15Char">
    <w:name w:val="نمط15 Char"/>
    <w:basedOn w:val="Char8"/>
    <w:link w:val="150"/>
    <w:rsid w:val="00AF3A7C"/>
    <w:rPr>
      <w:rFonts w:ascii="Times New Roman" w:eastAsia="Times New Roman" w:hAnsi="Times New Roman" w:cs="Lotus Linotype"/>
      <w:sz w:val="20"/>
      <w:szCs w:val="30"/>
    </w:rPr>
  </w:style>
  <w:style w:type="character" w:customStyle="1" w:styleId="afffff">
    <w:name w:val="فقرة بلـد"/>
    <w:basedOn w:val="affffe"/>
    <w:rsid w:val="00AF3A7C"/>
    <w:rPr>
      <w:rFonts w:cs="Arial"/>
      <w:b/>
      <w:bCs/>
      <w:sz w:val="28"/>
      <w:szCs w:val="28"/>
    </w:rPr>
  </w:style>
  <w:style w:type="character" w:customStyle="1" w:styleId="162">
    <w:name w:val="نمط16"/>
    <w:basedOn w:val="affffe"/>
    <w:rsid w:val="00AF3A7C"/>
    <w:rPr>
      <w:rFonts w:cs="Arial"/>
      <w:b/>
      <w:bCs/>
      <w:sz w:val="28"/>
      <w:szCs w:val="28"/>
    </w:rPr>
  </w:style>
  <w:style w:type="character" w:customStyle="1" w:styleId="FarsiSimpleBold">
    <w:name w:val="نمط حدثنا + (العربية وغيرها) Farsi Simple Bold (العربية وغيرها) ..."/>
    <w:rsid w:val="00AF3A7C"/>
    <w:rPr>
      <w:rFonts w:cs="Farsi Simple Bold"/>
      <w:bCs/>
      <w:color w:val="FF0000"/>
      <w:szCs w:val="30"/>
    </w:rPr>
  </w:style>
  <w:style w:type="paragraph" w:customStyle="1" w:styleId="afffff0">
    <w:name w:val="شـــعر"/>
    <w:basedOn w:val="a0"/>
    <w:link w:val="Charf8"/>
    <w:autoRedefine/>
    <w:rsid w:val="00AF3A7C"/>
    <w:pPr>
      <w:widowControl w:val="0"/>
      <w:overflowPunct w:val="0"/>
      <w:autoSpaceDE w:val="0"/>
      <w:autoSpaceDN w:val="0"/>
      <w:adjustRightInd w:val="0"/>
      <w:jc w:val="lowKashida"/>
      <w:textAlignment w:val="baseline"/>
    </w:pPr>
    <w:rPr>
      <w:rFonts w:eastAsia="Batang" w:cs="Rateb lotusb22"/>
      <w:i/>
      <w:color w:val="993300"/>
      <w:spacing w:val="-6"/>
      <w:sz w:val="26"/>
      <w:szCs w:val="30"/>
    </w:rPr>
  </w:style>
  <w:style w:type="character" w:customStyle="1" w:styleId="Charf8">
    <w:name w:val="شـــعر Char"/>
    <w:link w:val="afffff0"/>
    <w:rsid w:val="00AF3A7C"/>
    <w:rPr>
      <w:rFonts w:ascii="Times New Roman" w:eastAsia="Batang" w:hAnsi="Times New Roman" w:cs="Rateb lotusb22"/>
      <w:i/>
      <w:color w:val="993300"/>
      <w:spacing w:val="-6"/>
      <w:sz w:val="26"/>
      <w:szCs w:val="30"/>
    </w:rPr>
  </w:style>
  <w:style w:type="paragraph" w:customStyle="1" w:styleId="afffff1">
    <w:name w:val="شعير"/>
    <w:basedOn w:val="afffff0"/>
    <w:rsid w:val="00AF3A7C"/>
    <w:rPr>
      <w:rFonts w:cs="Lotus Linotype"/>
      <w:color w:val="auto"/>
      <w:szCs w:val="32"/>
    </w:rPr>
  </w:style>
  <w:style w:type="character" w:customStyle="1" w:styleId="Char11">
    <w:name w:val="آية موحد Char1"/>
    <w:rsid w:val="00AF3A7C"/>
    <w:rPr>
      <w:rFonts w:cs="Ralnaha ri313"/>
      <w:color w:val="FF0000"/>
      <w:sz w:val="30"/>
      <w:szCs w:val="32"/>
      <w:lang w:val="en-US" w:eastAsia="en-US" w:bidi="ar-SA"/>
    </w:rPr>
  </w:style>
  <w:style w:type="character" w:customStyle="1" w:styleId="CharChar3">
    <w:name w:val="Char Char3"/>
    <w:rsid w:val="00AF3A7C"/>
    <w:rPr>
      <w:rFonts w:cs="Thick Naskh 2"/>
      <w:color w:val="FF0000"/>
      <w:sz w:val="32"/>
      <w:szCs w:val="28"/>
      <w:lang w:val="en-US" w:eastAsia="en-US" w:bidi="ar-SA"/>
    </w:rPr>
  </w:style>
  <w:style w:type="paragraph" w:customStyle="1" w:styleId="afffff2">
    <w:name w:val="عنوان"/>
    <w:basedOn w:val="a0"/>
    <w:link w:val="Charf9"/>
    <w:rsid w:val="00AF3A7C"/>
    <w:pPr>
      <w:spacing w:before="120" w:after="240"/>
      <w:jc w:val="center"/>
    </w:pPr>
    <w:rPr>
      <w:rFonts w:ascii="mylotus" w:eastAsia="Batang" w:hAnsi="mylotus" w:cs="Times New Roman"/>
      <w:sz w:val="32"/>
      <w:szCs w:val="40"/>
      <w:lang w:val="x-none" w:eastAsia="x-none"/>
    </w:rPr>
  </w:style>
  <w:style w:type="character" w:customStyle="1" w:styleId="Charf9">
    <w:name w:val="عنوان Char"/>
    <w:link w:val="afffff2"/>
    <w:rsid w:val="00AF3A7C"/>
    <w:rPr>
      <w:rFonts w:ascii="mylotus" w:eastAsia="Batang" w:hAnsi="mylotus" w:cs="Times New Roman"/>
      <w:sz w:val="32"/>
      <w:szCs w:val="40"/>
      <w:lang w:val="x-none" w:eastAsia="x-none"/>
    </w:rPr>
  </w:style>
  <w:style w:type="character" w:styleId="afffff3">
    <w:name w:val="Placeholder Text"/>
    <w:uiPriority w:val="99"/>
    <w:semiHidden/>
    <w:rsid w:val="00AF3A7C"/>
    <w:rPr>
      <w:color w:val="808080"/>
    </w:rPr>
  </w:style>
  <w:style w:type="character" w:customStyle="1" w:styleId="style11">
    <w:name w:val="style11"/>
    <w:rsid w:val="00AF3A7C"/>
    <w:rPr>
      <w:rFonts w:cs="Traditional Arabic" w:hint="cs"/>
      <w:b w:val="0"/>
      <w:bCs w:val="0"/>
      <w:color w:val="000000"/>
      <w:sz w:val="44"/>
      <w:szCs w:val="44"/>
    </w:rPr>
  </w:style>
  <w:style w:type="character" w:customStyle="1" w:styleId="srch1">
    <w:name w:val="srch1"/>
    <w:rsid w:val="00AF3A7C"/>
    <w:rPr>
      <w:rFonts w:cs="Traditional Arabic" w:hint="cs"/>
      <w:b w:val="0"/>
      <w:bCs w:val="0"/>
      <w:color w:val="E80000"/>
      <w:sz w:val="44"/>
      <w:szCs w:val="44"/>
    </w:rPr>
  </w:style>
  <w:style w:type="paragraph" w:styleId="afffff4">
    <w:name w:val="No Spacing"/>
    <w:link w:val="Charfa"/>
    <w:uiPriority w:val="1"/>
    <w:qFormat/>
    <w:rsid w:val="00AF3A7C"/>
    <w:pPr>
      <w:bidi/>
      <w:spacing w:before="100" w:beforeAutospacing="1" w:after="100" w:afterAutospacing="1" w:line="360" w:lineRule="auto"/>
      <w:ind w:left="284" w:hanging="284"/>
      <w:jc w:val="both"/>
    </w:pPr>
    <w:rPr>
      <w:rFonts w:ascii="Calibri" w:eastAsia="Times New Roman" w:hAnsi="Calibri" w:cs="Arial"/>
    </w:rPr>
  </w:style>
  <w:style w:type="character" w:customStyle="1" w:styleId="Charfa">
    <w:name w:val="بلا تباعد Char"/>
    <w:link w:val="afffff4"/>
    <w:uiPriority w:val="1"/>
    <w:rsid w:val="00AF3A7C"/>
    <w:rPr>
      <w:rFonts w:ascii="Calibri" w:eastAsia="Times New Roman" w:hAnsi="Calibri" w:cs="Arial"/>
    </w:rPr>
  </w:style>
  <w:style w:type="paragraph" w:styleId="afffff5">
    <w:name w:val="Document Map"/>
    <w:basedOn w:val="a0"/>
    <w:link w:val="Charfb"/>
    <w:rsid w:val="00AF3A7C"/>
    <w:pPr>
      <w:shd w:val="clear" w:color="auto" w:fill="000080"/>
      <w:ind w:firstLine="432"/>
    </w:pPr>
    <w:rPr>
      <w:rFonts w:ascii="Tahoma" w:hAnsi="Tahoma" w:cs="Times New Roman"/>
      <w:sz w:val="26"/>
      <w:szCs w:val="18"/>
      <w:lang w:val="x-none" w:eastAsia="x-none"/>
    </w:rPr>
  </w:style>
  <w:style w:type="character" w:customStyle="1" w:styleId="Charfb">
    <w:name w:val="مخطط المستند Char"/>
    <w:basedOn w:val="a1"/>
    <w:link w:val="afffff5"/>
    <w:rsid w:val="00AF3A7C"/>
    <w:rPr>
      <w:rFonts w:ascii="Tahoma" w:eastAsia="Times New Roman" w:hAnsi="Tahoma" w:cs="Times New Roman"/>
      <w:sz w:val="26"/>
      <w:szCs w:val="18"/>
      <w:shd w:val="clear" w:color="auto" w:fill="000080"/>
      <w:lang w:val="x-none" w:eastAsia="x-none"/>
    </w:rPr>
  </w:style>
  <w:style w:type="paragraph" w:styleId="afffff6">
    <w:name w:val="Normal Indent"/>
    <w:basedOn w:val="a0"/>
    <w:rsid w:val="00AF3A7C"/>
    <w:pPr>
      <w:ind w:left="720" w:firstLine="432"/>
    </w:pPr>
    <w:rPr>
      <w:rFonts w:cs="Simplified Arabic"/>
      <w:sz w:val="26"/>
      <w:szCs w:val="26"/>
    </w:rPr>
  </w:style>
  <w:style w:type="paragraph" w:customStyle="1" w:styleId="Blockquote">
    <w:name w:val="Blockquote"/>
    <w:basedOn w:val="a0"/>
    <w:rsid w:val="00AF3A7C"/>
    <w:pPr>
      <w:bidi w:val="0"/>
      <w:spacing w:before="100" w:after="100"/>
      <w:ind w:left="360" w:right="360" w:firstLine="432"/>
    </w:pPr>
    <w:rPr>
      <w:rFonts w:cs="Traditional Arabic"/>
      <w:bCs/>
      <w:snapToGrid w:val="0"/>
      <w:szCs w:val="24"/>
      <w:lang w:eastAsia="ar-SA"/>
    </w:rPr>
  </w:style>
  <w:style w:type="character" w:styleId="afffff7">
    <w:name w:val="Emphasis"/>
    <w:qFormat/>
    <w:rsid w:val="00AF3A7C"/>
    <w:rPr>
      <w:i/>
      <w:iCs/>
    </w:rPr>
  </w:style>
  <w:style w:type="paragraph" w:styleId="afffff8">
    <w:name w:val="Plain Text"/>
    <w:basedOn w:val="a0"/>
    <w:link w:val="Charfc"/>
    <w:rsid w:val="00AF3A7C"/>
    <w:pPr>
      <w:ind w:firstLine="432"/>
    </w:pPr>
    <w:rPr>
      <w:rFonts w:ascii="Courier New" w:cs="Times New Roman"/>
      <w:bCs/>
      <w:sz w:val="26"/>
      <w:szCs w:val="24"/>
      <w:lang w:val="x-none" w:eastAsia="x-none"/>
    </w:rPr>
  </w:style>
  <w:style w:type="character" w:customStyle="1" w:styleId="Charfc">
    <w:name w:val="نص عادي Char"/>
    <w:basedOn w:val="a1"/>
    <w:link w:val="afffff8"/>
    <w:rsid w:val="00AF3A7C"/>
    <w:rPr>
      <w:rFonts w:ascii="Courier New" w:eastAsia="Times New Roman" w:hAnsi="Times New Roman" w:cs="Times New Roman"/>
      <w:bCs/>
      <w:sz w:val="26"/>
      <w:szCs w:val="24"/>
      <w:lang w:val="x-none" w:eastAsia="x-none"/>
    </w:rPr>
  </w:style>
  <w:style w:type="paragraph" w:styleId="38">
    <w:name w:val="Body Text Indent 3"/>
    <w:basedOn w:val="a0"/>
    <w:link w:val="3Char1"/>
    <w:rsid w:val="00AF3A7C"/>
    <w:pPr>
      <w:spacing w:before="240"/>
      <w:ind w:firstLine="720"/>
    </w:pPr>
    <w:rPr>
      <w:rFonts w:cs="Times New Roman"/>
      <w:sz w:val="26"/>
      <w:szCs w:val="30"/>
      <w:lang w:val="x-none" w:eastAsia="x-none"/>
    </w:rPr>
  </w:style>
  <w:style w:type="character" w:customStyle="1" w:styleId="3Char1">
    <w:name w:val="نص أساسي بمسافة بادئة 3 Char"/>
    <w:basedOn w:val="a1"/>
    <w:link w:val="38"/>
    <w:rsid w:val="00AF3A7C"/>
    <w:rPr>
      <w:rFonts w:ascii="Times New Roman" w:eastAsia="Times New Roman" w:hAnsi="Times New Roman" w:cs="Times New Roman"/>
      <w:sz w:val="26"/>
      <w:szCs w:val="30"/>
      <w:lang w:val="x-none" w:eastAsia="x-none"/>
    </w:rPr>
  </w:style>
  <w:style w:type="paragraph" w:styleId="afffff9">
    <w:name w:val="Body Text Indent"/>
    <w:basedOn w:val="a0"/>
    <w:link w:val="Charfd"/>
    <w:rsid w:val="00AF3A7C"/>
    <w:pPr>
      <w:ind w:firstLine="720"/>
    </w:pPr>
    <w:rPr>
      <w:rFonts w:cs="Times New Roman"/>
      <w:b/>
      <w:sz w:val="26"/>
      <w:szCs w:val="30"/>
      <w:lang w:val="x-none" w:eastAsia="x-none"/>
    </w:rPr>
  </w:style>
  <w:style w:type="character" w:customStyle="1" w:styleId="Charfd">
    <w:name w:val="نص أساسي بمسافة بادئة Char"/>
    <w:basedOn w:val="a1"/>
    <w:link w:val="afffff9"/>
    <w:rsid w:val="00AF3A7C"/>
    <w:rPr>
      <w:rFonts w:ascii="Times New Roman" w:eastAsia="Times New Roman" w:hAnsi="Times New Roman" w:cs="Times New Roman"/>
      <w:b/>
      <w:sz w:val="26"/>
      <w:szCs w:val="30"/>
      <w:lang w:val="x-none" w:eastAsia="x-none"/>
    </w:rPr>
  </w:style>
  <w:style w:type="character" w:styleId="afffffa">
    <w:name w:val="Strong"/>
    <w:uiPriority w:val="22"/>
    <w:qFormat/>
    <w:rsid w:val="00AF3A7C"/>
    <w:rPr>
      <w:b/>
      <w:bCs/>
    </w:rPr>
  </w:style>
  <w:style w:type="paragraph" w:customStyle="1" w:styleId="Preformatted">
    <w:name w:val="Preformatted"/>
    <w:basedOn w:val="a0"/>
    <w:rsid w:val="00AF3A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ind w:firstLine="432"/>
    </w:pPr>
    <w:rPr>
      <w:rFonts w:ascii="Courier New" w:cs="Courier New"/>
      <w:bCs/>
      <w:snapToGrid w:val="0"/>
      <w:sz w:val="26"/>
      <w:szCs w:val="20"/>
      <w:lang w:eastAsia="ar-SA"/>
    </w:rPr>
  </w:style>
  <w:style w:type="paragraph" w:styleId="39">
    <w:name w:val="Body Text 3"/>
    <w:basedOn w:val="a0"/>
    <w:link w:val="3Char2"/>
    <w:rsid w:val="00AF3A7C"/>
    <w:pPr>
      <w:ind w:firstLine="432"/>
    </w:pPr>
    <w:rPr>
      <w:rFonts w:cs="Times New Roman"/>
      <w:sz w:val="26"/>
      <w:szCs w:val="30"/>
      <w:lang w:val="x-none" w:eastAsia="x-none"/>
    </w:rPr>
  </w:style>
  <w:style w:type="character" w:customStyle="1" w:styleId="3Char2">
    <w:name w:val="نص أساسي 3 Char"/>
    <w:basedOn w:val="a1"/>
    <w:link w:val="39"/>
    <w:rsid w:val="00AF3A7C"/>
    <w:rPr>
      <w:rFonts w:ascii="Times New Roman" w:eastAsia="Times New Roman" w:hAnsi="Times New Roman" w:cs="Times New Roman"/>
      <w:sz w:val="26"/>
      <w:szCs w:val="30"/>
      <w:lang w:val="x-none" w:eastAsia="x-none"/>
    </w:rPr>
  </w:style>
  <w:style w:type="paragraph" w:styleId="2e">
    <w:name w:val="Body Text Indent 2"/>
    <w:basedOn w:val="a0"/>
    <w:link w:val="2Char5"/>
    <w:rsid w:val="00AF3A7C"/>
    <w:pPr>
      <w:ind w:firstLine="432"/>
      <w:jc w:val="lowKashida"/>
    </w:pPr>
    <w:rPr>
      <w:rFonts w:cs="Times New Roman"/>
      <w:color w:val="FFFFFF"/>
      <w:sz w:val="30"/>
      <w:szCs w:val="38"/>
      <w:lang w:val="x-none" w:eastAsia="x-none"/>
    </w:rPr>
  </w:style>
  <w:style w:type="character" w:customStyle="1" w:styleId="2Char5">
    <w:name w:val="نص أساسي بمسافة بادئة 2 Char"/>
    <w:basedOn w:val="a1"/>
    <w:link w:val="2e"/>
    <w:rsid w:val="00AF3A7C"/>
    <w:rPr>
      <w:rFonts w:ascii="Times New Roman" w:eastAsia="Times New Roman" w:hAnsi="Times New Roman" w:cs="Times New Roman"/>
      <w:color w:val="FFFFFF"/>
      <w:sz w:val="30"/>
      <w:szCs w:val="38"/>
      <w:lang w:val="x-none" w:eastAsia="x-none"/>
    </w:rPr>
  </w:style>
  <w:style w:type="paragraph" w:styleId="afffffb">
    <w:name w:val="Block Text"/>
    <w:basedOn w:val="a0"/>
    <w:rsid w:val="00AF3A7C"/>
    <w:pPr>
      <w:ind w:left="288" w:firstLine="431"/>
      <w:jc w:val="lowKashida"/>
    </w:pPr>
    <w:rPr>
      <w:rFonts w:cs="Simplified Arabic"/>
      <w:b/>
      <w:color w:val="000000"/>
      <w:sz w:val="20"/>
      <w:szCs w:val="26"/>
      <w:lang w:bidi="ar-EG"/>
    </w:rPr>
  </w:style>
  <w:style w:type="paragraph" w:customStyle="1" w:styleId="StyleHeading1NotBold">
    <w:name w:val="Style Heading 1 + Not Bold"/>
    <w:basedOn w:val="1"/>
    <w:rsid w:val="00AF3A7C"/>
    <w:pPr>
      <w:spacing w:before="240"/>
      <w:ind w:right="227" w:firstLine="431"/>
      <w:jc w:val="center"/>
    </w:pPr>
    <w:rPr>
      <w:rFonts w:ascii="Arial" w:hAnsi="Arial" w:cs="SKR HEAD2"/>
      <w:b/>
      <w:color w:val="000000"/>
      <w:kern w:val="28"/>
      <w:sz w:val="28"/>
      <w:szCs w:val="44"/>
      <w:lang w:val="en-US" w:eastAsia="en-US" w:bidi="ar-EG"/>
    </w:rPr>
  </w:style>
  <w:style w:type="paragraph" w:customStyle="1" w:styleId="StyleHeading2SimplifiedArabicLatin11pt">
    <w:name w:val="Style Heading 2 + Simplified Arabic (Latin) 11 pt"/>
    <w:basedOn w:val="2"/>
    <w:link w:val="StyleHeading2SimplifiedArabicLatin11ptChar"/>
    <w:rsid w:val="00AF3A7C"/>
    <w:pPr>
      <w:keepLines w:val="0"/>
      <w:spacing w:before="240"/>
    </w:pPr>
    <w:rPr>
      <w:rFonts w:ascii="Simplified Arabic" w:eastAsia="Times New Roman" w:hAnsi="Simplified Arabic" w:cs="Simplified Arabic"/>
      <w:i/>
      <w:color w:val="0000FF"/>
      <w:sz w:val="32"/>
      <w:szCs w:val="40"/>
    </w:rPr>
  </w:style>
  <w:style w:type="character" w:customStyle="1" w:styleId="StyleHeading2SimplifiedArabicLatin11ptChar">
    <w:name w:val="Style Heading 2 + Simplified Arabic (Latin) 11 pt Char"/>
    <w:link w:val="StyleHeading2SimplifiedArabicLatin11pt"/>
    <w:rsid w:val="00AF3A7C"/>
    <w:rPr>
      <w:rFonts w:ascii="Simplified Arabic" w:eastAsia="Times New Roman" w:hAnsi="Simplified Arabic" w:cs="Simplified Arabic"/>
      <w:b/>
      <w:bCs/>
      <w:i/>
      <w:color w:val="0000FF"/>
      <w:sz w:val="32"/>
      <w:szCs w:val="40"/>
    </w:rPr>
  </w:style>
  <w:style w:type="paragraph" w:customStyle="1" w:styleId="StyleBodyTextComplexTraditionalArabic24pt">
    <w:name w:val="Style Body Text + (Complex) Traditional Arabic 24 pt"/>
    <w:basedOn w:val="af0"/>
    <w:link w:val="StyleBodyTextComplexTraditionalArabic24ptChar"/>
    <w:rsid w:val="00AF3A7C"/>
    <w:pPr>
      <w:bidi/>
      <w:ind w:firstLine="431"/>
      <w:jc w:val="lowKashida"/>
    </w:pPr>
    <w:rPr>
      <w:rFonts w:cs="Arabic Transparent"/>
      <w:bCs/>
      <w:smallCaps w:val="0"/>
      <w:noProof w:val="0"/>
      <w:color w:val="0000FF"/>
      <w:sz w:val="48"/>
      <w:szCs w:val="32"/>
      <w:lang w:eastAsia="en-US"/>
    </w:rPr>
  </w:style>
  <w:style w:type="character" w:customStyle="1" w:styleId="StyleBodyTextComplexTraditionalArabic24ptChar">
    <w:name w:val="Style Body Text + (Complex) Traditional Arabic 24 pt Char"/>
    <w:link w:val="StyleBodyTextComplexTraditionalArabic24pt"/>
    <w:rsid w:val="00AF3A7C"/>
    <w:rPr>
      <w:rFonts w:ascii="Times New Roman" w:eastAsia="Times New Roman" w:hAnsi="Times New Roman" w:cs="Arabic Transparent"/>
      <w:bCs/>
      <w:color w:val="0000FF"/>
      <w:sz w:val="48"/>
      <w:szCs w:val="32"/>
    </w:rPr>
  </w:style>
  <w:style w:type="paragraph" w:customStyle="1" w:styleId="StyleHeading2Heading2CharCharJustified">
    <w:name w:val="Style Heading 2Heading 2 Char Char + Justified"/>
    <w:basedOn w:val="2"/>
    <w:rsid w:val="00AF3A7C"/>
    <w:pPr>
      <w:keepLines w:val="0"/>
      <w:spacing w:before="240"/>
    </w:pPr>
    <w:rPr>
      <w:rFonts w:ascii="AL-Battar" w:eastAsia="Times New Roman" w:hAnsi="AL-Battar" w:cs="Simplified Arabic"/>
      <w:b w:val="0"/>
      <w:color w:val="0000FF"/>
      <w:sz w:val="32"/>
      <w:szCs w:val="40"/>
      <w:lang w:bidi="ar-EG"/>
    </w:rPr>
  </w:style>
  <w:style w:type="paragraph" w:customStyle="1" w:styleId="StyleBodyTextJustified">
    <w:name w:val="Style Body Text + Justified"/>
    <w:basedOn w:val="af0"/>
    <w:rsid w:val="00AF3A7C"/>
    <w:pPr>
      <w:bidi/>
      <w:ind w:firstLine="431"/>
      <w:jc w:val="both"/>
    </w:pPr>
    <w:rPr>
      <w:rFonts w:cs="Simplified Arabic"/>
      <w:b/>
      <w:smallCaps w:val="0"/>
      <w:noProof w:val="0"/>
      <w:color w:val="000000"/>
      <w:sz w:val="20"/>
      <w:szCs w:val="26"/>
      <w:lang w:eastAsia="en-US" w:bidi="ar-EG"/>
    </w:rPr>
  </w:style>
  <w:style w:type="paragraph" w:customStyle="1" w:styleId="StyleJustified">
    <w:name w:val="Style Justified"/>
    <w:basedOn w:val="a0"/>
    <w:rsid w:val="00AF3A7C"/>
    <w:pPr>
      <w:ind w:firstLine="431"/>
      <w:jc w:val="both"/>
    </w:pPr>
    <w:rPr>
      <w:rFonts w:cs="Simplified Arabic"/>
      <w:b/>
      <w:color w:val="000000"/>
      <w:sz w:val="20"/>
      <w:szCs w:val="26"/>
      <w:lang w:bidi="ar-EG"/>
    </w:rPr>
  </w:style>
  <w:style w:type="character" w:customStyle="1" w:styleId="StyleEmphasisLatin19ptNotItalic">
    <w:name w:val="Style Emphasis + (Latin) 19 pt Not Italic"/>
    <w:rsid w:val="00AF3A7C"/>
    <w:rPr>
      <w:i/>
      <w:iCs/>
      <w:sz w:val="38"/>
    </w:rPr>
  </w:style>
  <w:style w:type="paragraph" w:styleId="2f">
    <w:name w:val="Body Text 2"/>
    <w:basedOn w:val="a0"/>
    <w:link w:val="2Char6"/>
    <w:rsid w:val="00AF3A7C"/>
    <w:pPr>
      <w:spacing w:after="120" w:line="480" w:lineRule="auto"/>
      <w:ind w:firstLine="431"/>
      <w:jc w:val="lowKashida"/>
    </w:pPr>
    <w:rPr>
      <w:rFonts w:cs="Simplified Arabic"/>
      <w:b/>
      <w:color w:val="000000"/>
      <w:sz w:val="20"/>
      <w:szCs w:val="26"/>
      <w:lang w:val="x-none" w:eastAsia="x-none" w:bidi="ar-EG"/>
    </w:rPr>
  </w:style>
  <w:style w:type="character" w:customStyle="1" w:styleId="2Char6">
    <w:name w:val="نص أساسي 2 Char"/>
    <w:basedOn w:val="a1"/>
    <w:link w:val="2f"/>
    <w:rsid w:val="00AF3A7C"/>
    <w:rPr>
      <w:rFonts w:ascii="Times New Roman" w:eastAsia="Times New Roman" w:hAnsi="Times New Roman" w:cs="Simplified Arabic"/>
      <w:b/>
      <w:color w:val="000000"/>
      <w:sz w:val="20"/>
      <w:szCs w:val="26"/>
      <w:lang w:val="x-none" w:eastAsia="x-none" w:bidi="ar-EG"/>
    </w:rPr>
  </w:style>
  <w:style w:type="character" w:customStyle="1" w:styleId="sora1">
    <w:name w:val="sora1"/>
    <w:rsid w:val="00AF3A7C"/>
    <w:rPr>
      <w:rFonts w:cs="Traditional Arabic" w:hint="cs"/>
      <w:b w:val="0"/>
      <w:bCs w:val="0"/>
      <w:color w:val="008000"/>
      <w:sz w:val="48"/>
      <w:szCs w:val="48"/>
    </w:rPr>
  </w:style>
  <w:style w:type="paragraph" w:customStyle="1" w:styleId="StyleStyleHeading2Heading2CharCharJustifiedJustifyLow">
    <w:name w:val="Style Style Heading 2Heading 2 Char Char + Justified + Justify Low"/>
    <w:basedOn w:val="StyleHeading2Heading2CharCharJustified"/>
    <w:rsid w:val="00AF3A7C"/>
    <w:pPr>
      <w:jc w:val="lowKashida"/>
    </w:pPr>
  </w:style>
  <w:style w:type="paragraph" w:customStyle="1" w:styleId="H5">
    <w:name w:val="H5"/>
    <w:basedOn w:val="a0"/>
    <w:next w:val="a0"/>
    <w:rsid w:val="00AF3A7C"/>
    <w:pPr>
      <w:keepNext/>
      <w:bidi w:val="0"/>
      <w:spacing w:before="100" w:after="100"/>
      <w:outlineLvl w:val="5"/>
    </w:pPr>
    <w:rPr>
      <w:rFonts w:cs="Traditional Arabic"/>
      <w:bCs/>
      <w:snapToGrid w:val="0"/>
      <w:color w:val="000000"/>
      <w:sz w:val="20"/>
      <w:szCs w:val="20"/>
      <w:lang w:eastAsia="ar-SA" w:bidi="ar-EG"/>
    </w:rPr>
  </w:style>
  <w:style w:type="paragraph" w:customStyle="1" w:styleId="StyleStyleJustified13ptNotBoldJustifyLow">
    <w:name w:val="Style Style Justified + 13 pt Not Bold Justify Low"/>
    <w:basedOn w:val="StyleJustified"/>
    <w:rsid w:val="00AF3A7C"/>
    <w:pPr>
      <w:jc w:val="lowKashida"/>
    </w:pPr>
  </w:style>
  <w:style w:type="paragraph" w:customStyle="1" w:styleId="StyleHeading4Firstline0cm">
    <w:name w:val="Style Heading 4 + First line:  0 cm"/>
    <w:basedOn w:val="4"/>
    <w:rsid w:val="00AF3A7C"/>
    <w:pPr>
      <w:widowControl/>
      <w:tabs>
        <w:tab w:val="clear" w:pos="8505"/>
      </w:tabs>
      <w:overflowPunct/>
      <w:autoSpaceDE/>
      <w:autoSpaceDN/>
      <w:adjustRightInd/>
      <w:spacing w:before="0" w:after="0"/>
      <w:ind w:right="0"/>
      <w:textAlignment w:val="auto"/>
    </w:pPr>
    <w:rPr>
      <w:rFonts w:cs="Simplified Arabic"/>
      <w:b w:val="0"/>
      <w:bCs/>
      <w:i w:val="0"/>
      <w:color w:val="0000FF"/>
      <w:szCs w:val="26"/>
    </w:rPr>
  </w:style>
  <w:style w:type="paragraph" w:customStyle="1" w:styleId="StyleHeading2Heading2CharCharCharHeading21JustifyLow">
    <w:name w:val="Style Heading 2Heading 2 Char Char CharHeading 21 + Justify Low"/>
    <w:basedOn w:val="2"/>
    <w:autoRedefine/>
    <w:rsid w:val="00AF3A7C"/>
    <w:pPr>
      <w:keepLines w:val="0"/>
      <w:spacing w:before="240"/>
      <w:jc w:val="center"/>
    </w:pPr>
    <w:rPr>
      <w:rFonts w:ascii="AL-Battar" w:eastAsia="Times New Roman" w:hAnsi="AL-Battar" w:cs="Simplified Arabic"/>
      <w:b w:val="0"/>
      <w:bCs w:val="0"/>
      <w:color w:val="0000FF"/>
      <w:sz w:val="32"/>
      <w:szCs w:val="40"/>
    </w:rPr>
  </w:style>
  <w:style w:type="paragraph" w:customStyle="1" w:styleId="afffffc">
    <w:name w:val="العنوان الرئيسي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dvertisingExtraBold"/>
      <w:sz w:val="32"/>
    </w:rPr>
  </w:style>
  <w:style w:type="paragraph" w:customStyle="1" w:styleId="afffffd">
    <w:name w:val="العنوان الفرعي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SKR HEAD1"/>
      <w:b/>
      <w:color w:val="000000"/>
      <w:sz w:val="38"/>
      <w:szCs w:val="38"/>
    </w:rPr>
  </w:style>
  <w:style w:type="paragraph" w:customStyle="1" w:styleId="afffffe">
    <w:name w:val="العنوان الفرعي الثاني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L-Mateen"/>
      <w:color w:val="000000"/>
      <w:sz w:val="36"/>
      <w:szCs w:val="36"/>
    </w:rPr>
  </w:style>
  <w:style w:type="paragraph" w:customStyle="1" w:styleId="affffff">
    <w:name w:val="العنوان الفرعي الثالث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mylotus"/>
      <w:b/>
      <w:bCs/>
      <w:sz w:val="36"/>
      <w:szCs w:val="36"/>
    </w:rPr>
  </w:style>
  <w:style w:type="paragraph" w:customStyle="1" w:styleId="affffff0">
    <w:name w:val="المعرف"/>
    <w:basedOn w:val="a0"/>
    <w:link w:val="Charfe"/>
    <w:autoRedefine/>
    <w:qFormat/>
    <w:rsid w:val="00AF3A7C"/>
    <w:pPr>
      <w:ind w:left="360"/>
      <w:jc w:val="both"/>
    </w:pPr>
    <w:rPr>
      <w:rFonts w:ascii="mylotus" w:hAnsi="mylotus" w:cs="Traditional Arabic"/>
      <w:b/>
      <w:bCs/>
      <w:sz w:val="30"/>
      <w:szCs w:val="30"/>
      <w:lang w:val="x-none" w:eastAsia="x-none" w:bidi="ar-YE"/>
    </w:rPr>
  </w:style>
  <w:style w:type="character" w:customStyle="1" w:styleId="Charfe">
    <w:name w:val="المعرف Char"/>
    <w:link w:val="affffff0"/>
    <w:rsid w:val="00AF3A7C"/>
    <w:rPr>
      <w:rFonts w:ascii="mylotus" w:eastAsia="Times New Roman" w:hAnsi="mylotus" w:cs="Traditional Arabic"/>
      <w:b/>
      <w:bCs/>
      <w:sz w:val="30"/>
      <w:szCs w:val="30"/>
      <w:lang w:val="x-none" w:eastAsia="x-none" w:bidi="ar-YE"/>
    </w:rPr>
  </w:style>
  <w:style w:type="paragraph" w:customStyle="1" w:styleId="affffff1">
    <w:name w:val="عنوان الرسالة"/>
    <w:basedOn w:val="ab"/>
    <w:autoRedefine/>
    <w:rsid w:val="00AF3A7C"/>
    <w:pPr>
      <w:widowControl w:val="0"/>
      <w:spacing w:after="60"/>
      <w:ind w:firstLine="567"/>
    </w:pPr>
    <w:rPr>
      <w:rFonts w:ascii="mylotus" w:hAnsi="mylotus" w:cs="SKR HEAD1"/>
      <w:color w:val="000000"/>
      <w:sz w:val="14"/>
      <w:szCs w:val="38"/>
      <w:lang w:eastAsia="en-US"/>
    </w:rPr>
  </w:style>
  <w:style w:type="paragraph" w:customStyle="1" w:styleId="affffff2">
    <w:name w:val="عبد السميع"/>
    <w:basedOn w:val="a0"/>
    <w:autoRedefine/>
    <w:rsid w:val="00AF3A7C"/>
    <w:pPr>
      <w:widowControl w:val="0"/>
      <w:ind w:firstLine="454"/>
      <w:jc w:val="lowKashida"/>
    </w:pPr>
    <w:rPr>
      <w:rFonts w:ascii="mylotus" w:hAnsi="mylotus" w:cs="AL-Mohanad Bold"/>
      <w:sz w:val="18"/>
      <w:szCs w:val="30"/>
      <w:lang w:eastAsia="ar-SA"/>
    </w:rPr>
  </w:style>
  <w:style w:type="paragraph" w:customStyle="1" w:styleId="1b">
    <w:name w:val="الأول1"/>
    <w:basedOn w:val="a0"/>
    <w:autoRedefine/>
    <w:rsid w:val="00AF3A7C"/>
    <w:pPr>
      <w:spacing w:before="60" w:after="60"/>
      <w:ind w:firstLine="397"/>
    </w:pPr>
    <w:rPr>
      <w:rFonts w:ascii="mylotus" w:hAnsi="mylotus" w:cs="SKR HEAD1"/>
      <w:color w:val="000000"/>
      <w:sz w:val="32"/>
      <w:szCs w:val="40"/>
    </w:rPr>
  </w:style>
  <w:style w:type="paragraph" w:customStyle="1" w:styleId="2f0">
    <w:name w:val="عمار 2"/>
    <w:basedOn w:val="afffffe"/>
    <w:autoRedefine/>
    <w:rsid w:val="00AF3A7C"/>
    <w:rPr>
      <w:sz w:val="30"/>
      <w:szCs w:val="34"/>
    </w:rPr>
  </w:style>
  <w:style w:type="paragraph" w:customStyle="1" w:styleId="affffff3">
    <w:name w:val="الرئيسي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SKR HEAD1"/>
      <w:b/>
      <w:sz w:val="30"/>
      <w:szCs w:val="28"/>
    </w:rPr>
  </w:style>
  <w:style w:type="paragraph" w:customStyle="1" w:styleId="affffff4">
    <w:name w:val="الفرعي"/>
    <w:basedOn w:val="afffffd"/>
    <w:autoRedefine/>
    <w:rsid w:val="00AF3A7C"/>
    <w:pPr>
      <w:ind w:left="567" w:firstLine="153"/>
    </w:pPr>
    <w:rPr>
      <w:rFonts w:cs="mylotus"/>
      <w:bCs/>
      <w:color w:val="auto"/>
      <w:sz w:val="32"/>
      <w:szCs w:val="28"/>
    </w:rPr>
  </w:style>
  <w:style w:type="paragraph" w:customStyle="1" w:styleId="131">
    <w:name w:val="نمط عنوان بارز + ‏13 نقطة"/>
    <w:basedOn w:val="a0"/>
    <w:autoRedefine/>
    <w:rsid w:val="00AF3A7C"/>
    <w:pPr>
      <w:spacing w:before="60" w:after="60"/>
      <w:jc w:val="center"/>
    </w:pPr>
    <w:rPr>
      <w:rFonts w:ascii="mylotus" w:hAnsi="mylotus" w:cs="SKR HEAD1"/>
      <w:sz w:val="26"/>
      <w:szCs w:val="26"/>
    </w:rPr>
  </w:style>
  <w:style w:type="paragraph" w:customStyle="1" w:styleId="132">
    <w:name w:val="نمط عنوان جديد + ‏13 نقطة"/>
    <w:basedOn w:val="a0"/>
    <w:link w:val="13Char"/>
    <w:autoRedefine/>
    <w:rsid w:val="00AF3A7C"/>
    <w:pPr>
      <w:ind w:left="360"/>
      <w:jc w:val="lowKashida"/>
    </w:pPr>
    <w:rPr>
      <w:rFonts w:ascii="mylotus" w:hAnsi="mylotus" w:cs="Times New Roman"/>
      <w:b/>
      <w:bCs/>
      <w:sz w:val="30"/>
      <w:szCs w:val="30"/>
      <w:lang w:val="x-none" w:eastAsia="x-none"/>
    </w:rPr>
  </w:style>
  <w:style w:type="character" w:customStyle="1" w:styleId="13Char">
    <w:name w:val="نمط عنوان جديد + ‏13 نقطة Char"/>
    <w:link w:val="132"/>
    <w:rsid w:val="00AF3A7C"/>
    <w:rPr>
      <w:rFonts w:ascii="mylotus" w:eastAsia="Times New Roman" w:hAnsi="mylotus" w:cs="Times New Roman"/>
      <w:b/>
      <w:bCs/>
      <w:sz w:val="30"/>
      <w:szCs w:val="30"/>
      <w:lang w:val="x-none" w:eastAsia="x-none"/>
    </w:rPr>
  </w:style>
  <w:style w:type="paragraph" w:customStyle="1" w:styleId="affffff5">
    <w:name w:val="الكبير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SKR HEAD1"/>
      <w:color w:val="000000"/>
      <w:sz w:val="32"/>
      <w:szCs w:val="36"/>
    </w:rPr>
  </w:style>
  <w:style w:type="paragraph" w:customStyle="1" w:styleId="affffff6">
    <w:name w:val="الصغير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L-Mohanad Bold"/>
      <w:color w:val="000000"/>
      <w:sz w:val="32"/>
      <w:szCs w:val="34"/>
    </w:rPr>
  </w:style>
  <w:style w:type="paragraph" w:customStyle="1" w:styleId="affffff7">
    <w:name w:val="الأول"/>
    <w:basedOn w:val="a0"/>
    <w:autoRedefine/>
    <w:rsid w:val="00AF3A7C"/>
    <w:pPr>
      <w:ind w:left="360"/>
      <w:jc w:val="lowKashida"/>
    </w:pPr>
    <w:rPr>
      <w:rFonts w:ascii="mylotus" w:eastAsia="Calibri" w:hAnsi="mylotus" w:cs="Traditional Arabic"/>
      <w:b/>
      <w:bCs/>
      <w:color w:val="333333"/>
      <w:sz w:val="30"/>
      <w:szCs w:val="30"/>
    </w:rPr>
  </w:style>
  <w:style w:type="paragraph" w:customStyle="1" w:styleId="1c">
    <w:name w:val="1"/>
    <w:basedOn w:val="affffff3"/>
    <w:autoRedefine/>
    <w:rsid w:val="00AF3A7C"/>
    <w:pPr>
      <w:jc w:val="left"/>
    </w:pPr>
    <w:rPr>
      <w:rFonts w:cs="AL-Mateen"/>
      <w:color w:val="333333"/>
      <w:sz w:val="32"/>
      <w:szCs w:val="44"/>
    </w:rPr>
  </w:style>
  <w:style w:type="paragraph" w:customStyle="1" w:styleId="affffff8">
    <w:name w:val="المبحث"/>
    <w:basedOn w:val="a0"/>
    <w:autoRedefine/>
    <w:rsid w:val="00AF3A7C"/>
    <w:pPr>
      <w:spacing w:before="60" w:after="60"/>
      <w:ind w:firstLine="567"/>
    </w:pPr>
    <w:rPr>
      <w:rFonts w:ascii="mylotus" w:hAnsi="mylotus" w:cs="AL-Mateen"/>
      <w:color w:val="333333"/>
      <w:sz w:val="32"/>
      <w:szCs w:val="44"/>
    </w:rPr>
  </w:style>
  <w:style w:type="paragraph" w:customStyle="1" w:styleId="111">
    <w:name w:val="الأول11"/>
    <w:basedOn w:val="ab"/>
    <w:autoRedefine/>
    <w:rsid w:val="00AF3A7C"/>
    <w:pPr>
      <w:widowControl w:val="0"/>
      <w:spacing w:after="60"/>
      <w:ind w:firstLine="567"/>
    </w:pPr>
    <w:rPr>
      <w:rFonts w:ascii="mylotus" w:hAnsi="mylotus" w:cs="AL-Battar"/>
      <w:color w:val="000000"/>
      <w:sz w:val="20"/>
      <w:szCs w:val="32"/>
      <w:lang w:eastAsia="en-US"/>
    </w:rPr>
  </w:style>
  <w:style w:type="paragraph" w:customStyle="1" w:styleId="221">
    <w:name w:val="الثاني22"/>
    <w:basedOn w:val="a0"/>
    <w:autoRedefine/>
    <w:rsid w:val="00AF3A7C"/>
    <w:rPr>
      <w:rFonts w:ascii="mylotus" w:hAnsi="mylotus" w:cs="SKR HEAD1"/>
      <w:sz w:val="26"/>
      <w:szCs w:val="28"/>
    </w:rPr>
  </w:style>
  <w:style w:type="paragraph" w:customStyle="1" w:styleId="affffff9">
    <w:name w:val="الرئيسي أ"/>
    <w:basedOn w:val="a0"/>
    <w:autoRedefine/>
    <w:rsid w:val="00AF3A7C"/>
    <w:pPr>
      <w:ind w:firstLine="567"/>
    </w:pPr>
    <w:rPr>
      <w:rFonts w:ascii="mylotus" w:hAnsi="mylotus" w:cs="SKR HEAD1"/>
      <w:sz w:val="32"/>
      <w:szCs w:val="36"/>
      <w:lang w:eastAsia="ar-SA"/>
    </w:rPr>
  </w:style>
  <w:style w:type="paragraph" w:customStyle="1" w:styleId="affffffa">
    <w:name w:val="الرئيسي ب"/>
    <w:basedOn w:val="a0"/>
    <w:autoRedefine/>
    <w:rsid w:val="00AF3A7C"/>
    <w:pPr>
      <w:tabs>
        <w:tab w:val="left" w:pos="7562"/>
      </w:tabs>
      <w:ind w:firstLine="567"/>
      <w:jc w:val="lowKashida"/>
    </w:pPr>
    <w:rPr>
      <w:rFonts w:ascii="mylotus" w:hAnsi="mylotus" w:cs="HeshamNormal"/>
      <w:sz w:val="32"/>
      <w:lang w:eastAsia="ar-SA"/>
    </w:rPr>
  </w:style>
  <w:style w:type="paragraph" w:customStyle="1" w:styleId="affffffb">
    <w:name w:val="مبحث"/>
    <w:basedOn w:val="a0"/>
    <w:autoRedefine/>
    <w:rsid w:val="00AF3A7C"/>
    <w:pPr>
      <w:spacing w:before="60" w:after="60"/>
      <w:ind w:left="567"/>
      <w:jc w:val="both"/>
    </w:pPr>
    <w:rPr>
      <w:rFonts w:ascii="mylotus" w:hAnsi="mylotus" w:cs="mylotus"/>
      <w:bCs/>
      <w:sz w:val="30"/>
      <w:szCs w:val="28"/>
    </w:rPr>
  </w:style>
  <w:style w:type="paragraph" w:customStyle="1" w:styleId="affffffc">
    <w:name w:val="المبحث الرئيسي"/>
    <w:basedOn w:val="a0"/>
    <w:autoRedefine/>
    <w:rsid w:val="00AF3A7C"/>
    <w:pPr>
      <w:tabs>
        <w:tab w:val="num" w:pos="452"/>
      </w:tabs>
      <w:ind w:left="452" w:hanging="360"/>
      <w:jc w:val="both"/>
    </w:pPr>
    <w:rPr>
      <w:rFonts w:ascii="mylotus" w:hAnsi="mylotus" w:cs="SKR HEAD1"/>
      <w:sz w:val="32"/>
    </w:rPr>
  </w:style>
  <w:style w:type="paragraph" w:customStyle="1" w:styleId="1d">
    <w:name w:val="العنوان1"/>
    <w:basedOn w:val="a0"/>
    <w:autoRedefine/>
    <w:rsid w:val="00AF3A7C"/>
    <w:pPr>
      <w:spacing w:before="420" w:after="420"/>
      <w:ind w:firstLine="567"/>
      <w:jc w:val="center"/>
    </w:pPr>
    <w:rPr>
      <w:rFonts w:ascii="mylotus" w:hAnsi="mylotus" w:cs="Bader"/>
      <w:color w:val="333333"/>
      <w:sz w:val="36"/>
      <w:szCs w:val="36"/>
    </w:rPr>
  </w:style>
  <w:style w:type="paragraph" w:customStyle="1" w:styleId="2f1">
    <w:name w:val="العنوان2"/>
    <w:basedOn w:val="aa"/>
    <w:autoRedefine/>
    <w:rsid w:val="00AF3A7C"/>
    <w:pPr>
      <w:spacing w:before="60" w:after="60"/>
      <w:ind w:firstLine="567"/>
      <w:jc w:val="center"/>
      <w:outlineLvl w:val="1"/>
    </w:pPr>
    <w:rPr>
      <w:rFonts w:ascii="Arial" w:hAnsi="Arial" w:cs="Hesham Bold"/>
      <w:color w:val="333333"/>
      <w:sz w:val="32"/>
      <w:szCs w:val="34"/>
      <w:lang w:val="x-none" w:eastAsia="x-none"/>
    </w:rPr>
  </w:style>
  <w:style w:type="paragraph" w:customStyle="1" w:styleId="affffffd">
    <w:name w:val="الفصل"/>
    <w:basedOn w:val="a0"/>
    <w:autoRedefine/>
    <w:rsid w:val="00AF3A7C"/>
    <w:pPr>
      <w:spacing w:before="60" w:after="60"/>
      <w:ind w:firstLine="567"/>
      <w:jc w:val="center"/>
      <w:outlineLvl w:val="0"/>
    </w:pPr>
    <w:rPr>
      <w:rFonts w:ascii="mylotus" w:hAnsi="mylotus" w:cs="AL-Mateen"/>
      <w:b/>
      <w:i/>
      <w:sz w:val="32"/>
      <w:szCs w:val="40"/>
      <w:u w:val="single"/>
    </w:rPr>
  </w:style>
  <w:style w:type="paragraph" w:customStyle="1" w:styleId="1e">
    <w:name w:val="رئيسي1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l-Kharashi 3"/>
      <w:sz w:val="32"/>
    </w:rPr>
  </w:style>
  <w:style w:type="paragraph" w:customStyle="1" w:styleId="2f2">
    <w:name w:val="رئيسي2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L-Mateen"/>
      <w:sz w:val="32"/>
      <w:szCs w:val="36"/>
    </w:rPr>
  </w:style>
  <w:style w:type="paragraph" w:customStyle="1" w:styleId="1f">
    <w:name w:val="فرعي1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SKR HEAD1"/>
      <w:b/>
      <w:sz w:val="36"/>
      <w:szCs w:val="36"/>
    </w:rPr>
  </w:style>
  <w:style w:type="paragraph" w:customStyle="1" w:styleId="2f3">
    <w:name w:val="فرعي2"/>
    <w:basedOn w:val="a0"/>
    <w:autoRedefine/>
    <w:rsid w:val="00AF3A7C"/>
    <w:pPr>
      <w:spacing w:before="60" w:after="60"/>
      <w:ind w:firstLine="567"/>
      <w:jc w:val="lowKashida"/>
    </w:pPr>
    <w:rPr>
      <w:rFonts w:ascii="mylotus" w:hAnsi="mylotus" w:cs="mylotus"/>
      <w:b/>
      <w:bCs/>
      <w:sz w:val="48"/>
      <w:szCs w:val="40"/>
    </w:rPr>
  </w:style>
  <w:style w:type="paragraph" w:customStyle="1" w:styleId="1f0">
    <w:name w:val="رئيسي(1)"/>
    <w:basedOn w:val="a0"/>
    <w:autoRedefine/>
    <w:rsid w:val="00AF3A7C"/>
    <w:pPr>
      <w:spacing w:beforeLines="60" w:afterLines="60"/>
      <w:ind w:firstLine="567"/>
      <w:jc w:val="both"/>
    </w:pPr>
    <w:rPr>
      <w:rFonts w:ascii="mylotus" w:hAnsi="mylotus" w:cs="AL-Mateen"/>
      <w:sz w:val="32"/>
      <w:szCs w:val="36"/>
    </w:rPr>
  </w:style>
  <w:style w:type="paragraph" w:customStyle="1" w:styleId="affffffe">
    <w:name w:val="رئيسي"/>
    <w:basedOn w:val="a0"/>
    <w:autoRedefine/>
    <w:rsid w:val="00AF3A7C"/>
    <w:pPr>
      <w:spacing w:before="60" w:after="60"/>
      <w:ind w:firstLine="567"/>
      <w:jc w:val="both"/>
    </w:pPr>
    <w:rPr>
      <w:rFonts w:ascii="mylotus" w:hAnsi="mylotus" w:cs="AL-Mateen"/>
      <w:color w:val="000000"/>
      <w:sz w:val="32"/>
      <w:szCs w:val="44"/>
    </w:rPr>
  </w:style>
  <w:style w:type="paragraph" w:customStyle="1" w:styleId="afffffff">
    <w:name w:val="فرعي"/>
    <w:basedOn w:val="a0"/>
    <w:autoRedefine/>
    <w:rsid w:val="00AF3A7C"/>
    <w:pPr>
      <w:spacing w:before="60" w:after="60"/>
      <w:ind w:firstLine="567"/>
      <w:jc w:val="lowKashida"/>
    </w:pPr>
    <w:rPr>
      <w:rFonts w:ascii="mylotus" w:hAnsi="mylotus" w:cs="mylotus"/>
      <w:bCs/>
      <w:color w:val="333333"/>
      <w:sz w:val="32"/>
      <w:szCs w:val="36"/>
    </w:rPr>
  </w:style>
  <w:style w:type="paragraph" w:customStyle="1" w:styleId="afffffff0">
    <w:name w:val="الثاني"/>
    <w:basedOn w:val="a0"/>
    <w:autoRedefine/>
    <w:rsid w:val="00AF3A7C"/>
    <w:pPr>
      <w:tabs>
        <w:tab w:val="num" w:pos="927"/>
      </w:tabs>
      <w:spacing w:before="60" w:after="60"/>
      <w:ind w:left="927" w:hanging="360"/>
      <w:jc w:val="both"/>
    </w:pPr>
    <w:rPr>
      <w:rFonts w:ascii="mylotus" w:hAnsi="mylotus" w:cs="mylotus"/>
      <w:bCs/>
      <w:color w:val="333333"/>
      <w:sz w:val="32"/>
      <w:szCs w:val="36"/>
    </w:rPr>
  </w:style>
  <w:style w:type="paragraph" w:customStyle="1" w:styleId="afffffff1">
    <w:name w:val="الوحيد"/>
    <w:basedOn w:val="a0"/>
    <w:next w:val="afffffb"/>
    <w:autoRedefine/>
    <w:rsid w:val="00AF3A7C"/>
    <w:pPr>
      <w:tabs>
        <w:tab w:val="num" w:pos="360"/>
      </w:tabs>
      <w:spacing w:before="60" w:after="60"/>
      <w:ind w:left="360" w:hanging="360"/>
      <w:jc w:val="lowKashida"/>
    </w:pPr>
    <w:rPr>
      <w:rFonts w:ascii="mylotus" w:hAnsi="mylotus" w:cs="mylotus"/>
      <w:color w:val="000000"/>
      <w:sz w:val="32"/>
    </w:rPr>
  </w:style>
  <w:style w:type="paragraph" w:customStyle="1" w:styleId="afffffff2">
    <w:name w:val="عنوان بارز"/>
    <w:basedOn w:val="a0"/>
    <w:link w:val="Charff"/>
    <w:rsid w:val="00AF3A7C"/>
    <w:pPr>
      <w:spacing w:before="60" w:after="60"/>
      <w:jc w:val="center"/>
    </w:pPr>
    <w:rPr>
      <w:rFonts w:ascii="mylotus" w:hAnsi="mylotus" w:cs="Times New Roman"/>
      <w:color w:val="000000"/>
      <w:sz w:val="44"/>
      <w:szCs w:val="40"/>
      <w:lang w:val="x-none" w:eastAsia="x-none"/>
    </w:rPr>
  </w:style>
  <w:style w:type="character" w:customStyle="1" w:styleId="Charff">
    <w:name w:val="عنوان بارز Char"/>
    <w:link w:val="afffffff2"/>
    <w:rsid w:val="00AF3A7C"/>
    <w:rPr>
      <w:rFonts w:ascii="mylotus" w:eastAsia="Times New Roman" w:hAnsi="mylotus" w:cs="Times New Roman"/>
      <w:color w:val="000000"/>
      <w:sz w:val="44"/>
      <w:szCs w:val="40"/>
      <w:lang w:val="x-none" w:eastAsia="x-none"/>
    </w:rPr>
  </w:style>
  <w:style w:type="character" w:customStyle="1" w:styleId="afffffff3">
    <w:name w:val="نمط (مركب) أسود عريض"/>
    <w:rsid w:val="00AF3A7C"/>
    <w:rPr>
      <w:bCs/>
    </w:rPr>
  </w:style>
  <w:style w:type="paragraph" w:customStyle="1" w:styleId="afffffff4">
    <w:name w:val="سرد الفقرات"/>
    <w:basedOn w:val="a0"/>
    <w:rsid w:val="00AF3A7C"/>
    <w:pPr>
      <w:spacing w:before="100" w:beforeAutospacing="1" w:after="100" w:afterAutospacing="1"/>
      <w:jc w:val="both"/>
    </w:pPr>
    <w:rPr>
      <w:rFonts w:ascii="Calibri" w:hAnsi="Calibri" w:cs="AL-Mohanad"/>
      <w:sz w:val="28"/>
      <w:szCs w:val="28"/>
    </w:rPr>
  </w:style>
  <w:style w:type="paragraph" w:customStyle="1" w:styleId="afffffff5">
    <w:name w:val="عنوان جديد"/>
    <w:basedOn w:val="a0"/>
    <w:link w:val="Charff0"/>
    <w:rsid w:val="00AF3A7C"/>
    <w:pPr>
      <w:spacing w:before="60" w:after="60"/>
      <w:ind w:firstLine="567"/>
      <w:jc w:val="both"/>
    </w:pPr>
    <w:rPr>
      <w:rFonts w:ascii="mylotus" w:hAnsi="mylotus" w:cs="Times New Roman"/>
      <w:sz w:val="36"/>
      <w:lang w:val="x-none" w:eastAsia="x-none"/>
    </w:rPr>
  </w:style>
  <w:style w:type="character" w:customStyle="1" w:styleId="Charff0">
    <w:name w:val="عنوان جديد Char"/>
    <w:link w:val="afffffff5"/>
    <w:rsid w:val="00AF3A7C"/>
    <w:rPr>
      <w:rFonts w:ascii="mylotus" w:eastAsia="Times New Roman" w:hAnsi="mylotus" w:cs="Times New Roman"/>
      <w:sz w:val="36"/>
      <w:szCs w:val="32"/>
      <w:lang w:val="x-none" w:eastAsia="x-none"/>
    </w:rPr>
  </w:style>
  <w:style w:type="character" w:customStyle="1" w:styleId="highlight">
    <w:name w:val="highlight"/>
    <w:basedOn w:val="a1"/>
    <w:rsid w:val="00AF3A7C"/>
  </w:style>
  <w:style w:type="paragraph" w:customStyle="1" w:styleId="sub">
    <w:name w:val="sub"/>
    <w:basedOn w:val="a0"/>
    <w:rsid w:val="00AF3A7C"/>
    <w:pPr>
      <w:overflowPunct w:val="0"/>
      <w:spacing w:line="204" w:lineRule="auto"/>
      <w:jc w:val="both"/>
    </w:pPr>
    <w:rPr>
      <w:rFonts w:ascii="Arial" w:hAnsi="Arial" w:cs="Arial"/>
      <w:sz w:val="22"/>
      <w:szCs w:val="22"/>
    </w:rPr>
  </w:style>
  <w:style w:type="character" w:customStyle="1" w:styleId="stylecomplexskrhead1">
    <w:name w:val="stylecomplexskrhead1"/>
    <w:rsid w:val="00AF3A7C"/>
    <w:rPr>
      <w:rFonts w:cs="SKR HEAD1" w:hint="cs"/>
    </w:rPr>
  </w:style>
  <w:style w:type="character" w:styleId="afffffff6">
    <w:name w:val="Book Title"/>
    <w:uiPriority w:val="33"/>
    <w:qFormat/>
    <w:rsid w:val="00AF3A7C"/>
    <w:rPr>
      <w:b/>
      <w:bCs/>
      <w:smallCaps/>
      <w:spacing w:val="5"/>
    </w:rPr>
  </w:style>
  <w:style w:type="paragraph" w:customStyle="1" w:styleId="170">
    <w:name w:val="نمط17"/>
    <w:basedOn w:val="a7"/>
    <w:link w:val="17Char"/>
    <w:autoRedefine/>
    <w:qFormat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left="-1" w:firstLine="1"/>
      <w:jc w:val="both"/>
      <w:textAlignment w:val="baseline"/>
    </w:pPr>
    <w:rPr>
      <w:rFonts w:ascii="Lotus Linotype2" w:hAnsi="Lotus Linotype2" w:cs="Lotus Linotype2"/>
      <w:caps/>
      <w:sz w:val="28"/>
      <w:szCs w:val="28"/>
    </w:rPr>
  </w:style>
  <w:style w:type="character" w:customStyle="1" w:styleId="17Char">
    <w:name w:val="نمط17 Char"/>
    <w:link w:val="170"/>
    <w:rsid w:val="00AF3A7C"/>
    <w:rPr>
      <w:rFonts w:ascii="Lotus Linotype2" w:eastAsia="Times New Roman" w:hAnsi="Lotus Linotype2" w:cs="Lotus Linotype2"/>
      <w:caps/>
      <w:sz w:val="28"/>
      <w:szCs w:val="28"/>
    </w:rPr>
  </w:style>
  <w:style w:type="character" w:customStyle="1" w:styleId="LotusLinotypeLotusLinotype16">
    <w:name w:val="نمط (لاتيني) Lotus Linotype (العربية وغيرها) Lotus Linotype ‏16..."/>
    <w:rsid w:val="00AF3A7C"/>
    <w:rPr>
      <w:rFonts w:ascii="Lotus Linotype" w:hAnsi="Lotus Linotype" w:cs="Arial"/>
      <w:sz w:val="32"/>
    </w:rPr>
  </w:style>
  <w:style w:type="paragraph" w:customStyle="1" w:styleId="BodyText3">
    <w:name w:val="Body Text 3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/>
      <w:ind w:right="227" w:firstLine="284"/>
      <w:jc w:val="both"/>
      <w:textAlignment w:val="baseline"/>
    </w:pPr>
    <w:rPr>
      <w:rFonts w:cs="Times New Roman"/>
      <w:sz w:val="20"/>
    </w:rPr>
  </w:style>
  <w:style w:type="character" w:customStyle="1" w:styleId="afffffff7">
    <w:name w:val="نمط عثماني + دون (لاتيني) غامق أسود"/>
    <w:rsid w:val="00AF3A7C"/>
    <w:rPr>
      <w:rFonts w:cs="Traditional Arabic"/>
      <w:b/>
      <w:bCs/>
      <w:color w:val="000000"/>
      <w:sz w:val="32"/>
      <w:szCs w:val="30"/>
    </w:rPr>
  </w:style>
  <w:style w:type="paragraph" w:customStyle="1" w:styleId="0">
    <w:name w:val="نمط موحدة + (مركب) غامق أسود قبل:  0 نقطة تباعد الأسطر:  مفرد"/>
    <w:basedOn w:val="a0"/>
    <w:rsid w:val="00AF3A7C"/>
    <w:pPr>
      <w:spacing w:after="120" w:line="480" w:lineRule="exact"/>
      <w:ind w:right="227" w:firstLine="284"/>
      <w:jc w:val="lowKashida"/>
    </w:pPr>
    <w:rPr>
      <w:rFonts w:cs="Lotus Linotype"/>
      <w:color w:val="000000"/>
      <w:szCs w:val="30"/>
    </w:rPr>
  </w:style>
  <w:style w:type="paragraph" w:customStyle="1" w:styleId="afffffff8">
    <w:name w:val="نمط موحدة + (مركب) غامق أسود"/>
    <w:basedOn w:val="a0"/>
    <w:rsid w:val="00AF3A7C"/>
    <w:pPr>
      <w:spacing w:after="120" w:line="480" w:lineRule="exact"/>
      <w:ind w:right="227" w:firstLine="284"/>
      <w:jc w:val="lowKashida"/>
    </w:pPr>
    <w:rPr>
      <w:rFonts w:cs="Lotus Linotype"/>
      <w:color w:val="000000"/>
      <w:szCs w:val="30"/>
    </w:rPr>
  </w:style>
  <w:style w:type="paragraph" w:customStyle="1" w:styleId="44">
    <w:name w:val="عنـوان 4"/>
    <w:basedOn w:val="a0"/>
    <w:rsid w:val="00AF3A7C"/>
    <w:rPr>
      <w:rFonts w:ascii="Lotus Linotype" w:hAnsi="Lotus Linotype" w:cs="SKR HEAD1"/>
      <w:b/>
      <w:color w:val="000000"/>
      <w:sz w:val="22"/>
      <w:szCs w:val="26"/>
    </w:rPr>
  </w:style>
  <w:style w:type="paragraph" w:customStyle="1" w:styleId="190">
    <w:name w:val="نمط19"/>
    <w:basedOn w:val="4"/>
    <w:rsid w:val="00AF3A7C"/>
    <w:rPr>
      <w:rFonts w:cs="Lotus Linotype"/>
      <w:bCs/>
      <w:szCs w:val="32"/>
    </w:rPr>
  </w:style>
  <w:style w:type="paragraph" w:customStyle="1" w:styleId="45">
    <w:name w:val="عناوين 4"/>
    <w:basedOn w:val="af4"/>
    <w:rsid w:val="00AF3A7C"/>
    <w:rPr>
      <w:b/>
      <w:bCs/>
      <w:sz w:val="22"/>
      <w:szCs w:val="32"/>
    </w:rPr>
  </w:style>
  <w:style w:type="paragraph" w:customStyle="1" w:styleId="200">
    <w:name w:val="نمط20"/>
    <w:basedOn w:val="af4"/>
    <w:rsid w:val="00AF3A7C"/>
    <w:pPr>
      <w:keepNext/>
      <w:spacing w:before="240"/>
      <w:ind w:firstLine="0"/>
      <w:jc w:val="left"/>
    </w:pPr>
    <w:rPr>
      <w:b/>
      <w:bCs/>
      <w:sz w:val="22"/>
      <w:szCs w:val="34"/>
    </w:rPr>
  </w:style>
  <w:style w:type="paragraph" w:customStyle="1" w:styleId="210">
    <w:name w:val="نمط21"/>
    <w:basedOn w:val="200"/>
    <w:rsid w:val="00AF3A7C"/>
  </w:style>
  <w:style w:type="paragraph" w:customStyle="1" w:styleId="afffffff9">
    <w:name w:val="نمط شعر نص موحد + (مركب) غامق"/>
    <w:basedOn w:val="afd"/>
    <w:rsid w:val="00AF3A7C"/>
  </w:style>
  <w:style w:type="paragraph" w:customStyle="1" w:styleId="afffffffa">
    <w:name w:val="فقرة مكثفة"/>
    <w:basedOn w:val="af4"/>
    <w:rsid w:val="00AF3A7C"/>
    <w:rPr>
      <w:color w:val="000080"/>
      <w:spacing w:val="-8"/>
    </w:rPr>
  </w:style>
  <w:style w:type="character" w:customStyle="1" w:styleId="afffffffb">
    <w:name w:val="نمط آية موحدة + تلقائي"/>
    <w:basedOn w:val="afa"/>
    <w:rsid w:val="00AF3A7C"/>
    <w:rPr>
      <w:rFonts w:cs="Traditional Arabic"/>
      <w:bCs/>
      <w:color w:val="0000FF"/>
      <w:szCs w:val="26"/>
    </w:rPr>
  </w:style>
  <w:style w:type="paragraph" w:customStyle="1" w:styleId="afffffffc">
    <w:name w:val="هامـش مكثف"/>
    <w:basedOn w:val="aff1"/>
    <w:rsid w:val="00AF3A7C"/>
    <w:rPr>
      <w:color w:val="003366"/>
      <w:spacing w:val="-6"/>
      <w:lang w:bidi="ar-YE"/>
    </w:rPr>
  </w:style>
  <w:style w:type="paragraph" w:customStyle="1" w:styleId="afffffffd">
    <w:name w:val="فقرة موسعة"/>
    <w:basedOn w:val="af4"/>
    <w:rsid w:val="00AF3A7C"/>
    <w:rPr>
      <w:color w:val="FF0000"/>
      <w:spacing w:val="6"/>
    </w:rPr>
  </w:style>
  <w:style w:type="paragraph" w:customStyle="1" w:styleId="46">
    <w:name w:val="عنوان4"/>
    <w:basedOn w:val="200"/>
    <w:rsid w:val="00AF3A7C"/>
    <w:pPr>
      <w:spacing w:before="120"/>
      <w:ind w:left="284" w:hanging="284"/>
    </w:pPr>
    <w:rPr>
      <w:szCs w:val="30"/>
    </w:rPr>
  </w:style>
  <w:style w:type="paragraph" w:customStyle="1" w:styleId="ArialArial14">
    <w:name w:val="نمط عادي (ويب) + (لاتيني) Arial (العربية وغيرها) Arial ‏14 نقطة"/>
    <w:basedOn w:val="affffd"/>
    <w:rsid w:val="00AF3A7C"/>
    <w:pPr>
      <w:bidi w:val="0"/>
      <w:spacing w:line="360" w:lineRule="auto"/>
      <w:ind w:right="0"/>
    </w:pPr>
    <w:rPr>
      <w:rFonts w:ascii="Arial" w:hAnsi="Arial" w:cs="Arial"/>
      <w:color w:val="000000"/>
      <w:sz w:val="28"/>
      <w:szCs w:val="28"/>
    </w:rPr>
  </w:style>
  <w:style w:type="paragraph" w:customStyle="1" w:styleId="62">
    <w:name w:val="نمط فقرة موحدة + قبل:  6 نقطة"/>
    <w:basedOn w:val="af4"/>
    <w:rsid w:val="00AF3A7C"/>
    <w:pPr>
      <w:spacing w:before="120"/>
    </w:pPr>
    <w:rPr>
      <w:sz w:val="26"/>
    </w:rPr>
  </w:style>
  <w:style w:type="paragraph" w:customStyle="1" w:styleId="2f4">
    <w:name w:val="فقرة هامش مكثف2"/>
    <w:basedOn w:val="22"/>
    <w:link w:val="2Char7"/>
    <w:rsid w:val="00AF3A7C"/>
    <w:rPr>
      <w:color w:val="000080"/>
      <w:spacing w:val="-6"/>
    </w:rPr>
  </w:style>
  <w:style w:type="character" w:customStyle="1" w:styleId="2Char7">
    <w:name w:val="فقرة هامش مكثف2 Char"/>
    <w:link w:val="2f4"/>
    <w:rsid w:val="00AF3A7C"/>
    <w:rPr>
      <w:rFonts w:ascii="Times New Roman" w:eastAsia="Times New Roman" w:hAnsi="Times New Roman" w:cs="Lotus Linotype"/>
      <w:color w:val="000080"/>
      <w:spacing w:val="-6"/>
      <w:sz w:val="24"/>
      <w:szCs w:val="20"/>
    </w:rPr>
  </w:style>
  <w:style w:type="paragraph" w:customStyle="1" w:styleId="afffffffe">
    <w:name w:val="مكثفة"/>
    <w:basedOn w:val="af4"/>
    <w:rsid w:val="00AF3A7C"/>
    <w:rPr>
      <w:color w:val="003366"/>
      <w:spacing w:val="-6"/>
    </w:rPr>
  </w:style>
  <w:style w:type="character" w:customStyle="1" w:styleId="Charff1">
    <w:name w:val="رأس صفحة Char"/>
    <w:rsid w:val="00AF3A7C"/>
    <w:rPr>
      <w:szCs w:val="32"/>
    </w:rPr>
  </w:style>
  <w:style w:type="character" w:customStyle="1" w:styleId="Charff2">
    <w:name w:val="تذييل صفحة Char"/>
    <w:rsid w:val="00AF3A7C"/>
    <w:rPr>
      <w:szCs w:val="32"/>
    </w:rPr>
  </w:style>
  <w:style w:type="character" w:customStyle="1" w:styleId="Charff3">
    <w:name w:val="خريطة مستند Char"/>
    <w:rsid w:val="00AF3A7C"/>
    <w:rPr>
      <w:rFonts w:ascii="Tahoma" w:eastAsia="Times New Roman" w:hAnsi="Tahoma" w:cs="Simplified Arabic"/>
      <w:sz w:val="26"/>
      <w:szCs w:val="18"/>
      <w:shd w:val="clear" w:color="auto" w:fill="000080"/>
    </w:rPr>
  </w:style>
  <w:style w:type="character" w:styleId="affffffff">
    <w:name w:val="endnote reference"/>
    <w:rsid w:val="00AF3A7C"/>
    <w:rPr>
      <w:vertAlign w:val="superscript"/>
    </w:rPr>
  </w:style>
  <w:style w:type="character" w:customStyle="1" w:styleId="Charf4">
    <w:name w:val="هامش مفتوح Char"/>
    <w:link w:val="afffc"/>
    <w:rsid w:val="00AF3A7C"/>
    <w:rPr>
      <w:rFonts w:ascii="Times New Roman" w:eastAsia="Times New Roman" w:hAnsi="Times New Roman" w:cs="Lotus Linotype"/>
      <w:color w:val="0000FF"/>
      <w:sz w:val="24"/>
      <w:szCs w:val="24"/>
    </w:rPr>
  </w:style>
  <w:style w:type="paragraph" w:styleId="affffffff0">
    <w:name w:val="toa heading"/>
    <w:basedOn w:val="a0"/>
    <w:next w:val="a0"/>
    <w:uiPriority w:val="99"/>
    <w:semiHidden/>
    <w:rsid w:val="00AF3A7C"/>
    <w:pPr>
      <w:widowControl w:val="0"/>
      <w:tabs>
        <w:tab w:val="right" w:leader="dot" w:pos="8505"/>
      </w:tabs>
      <w:overflowPunct w:val="0"/>
      <w:autoSpaceDE w:val="0"/>
      <w:autoSpaceDN w:val="0"/>
      <w:adjustRightInd w:val="0"/>
      <w:spacing w:before="240" w:after="120"/>
      <w:ind w:right="227" w:firstLine="284"/>
      <w:textAlignment w:val="baseline"/>
    </w:pPr>
    <w:rPr>
      <w:rFonts w:cs="Times New Roman"/>
      <w:b/>
      <w:bCs/>
      <w:caps/>
      <w:sz w:val="20"/>
      <w:szCs w:val="24"/>
    </w:rPr>
  </w:style>
  <w:style w:type="paragraph" w:customStyle="1" w:styleId="2f5">
    <w:name w:val="مكثف2"/>
    <w:basedOn w:val="22"/>
    <w:rsid w:val="00AF3A7C"/>
    <w:rPr>
      <w:spacing w:val="-6"/>
    </w:rPr>
  </w:style>
  <w:style w:type="paragraph" w:customStyle="1" w:styleId="00">
    <w:name w:val="نمط فقرة موحدة + السطر الأول:  0 سم"/>
    <w:basedOn w:val="af4"/>
    <w:rsid w:val="00AF3A7C"/>
  </w:style>
  <w:style w:type="paragraph" w:customStyle="1" w:styleId="024">
    <w:name w:val="نمط فقرة موحدة + السطر الأول:  0 سم تباعد الأسطر:  تام 24 نقطة"/>
    <w:basedOn w:val="af4"/>
    <w:rsid w:val="00AF3A7C"/>
    <w:pPr>
      <w:spacing w:line="480" w:lineRule="exact"/>
    </w:pPr>
  </w:style>
  <w:style w:type="character" w:customStyle="1" w:styleId="2Char0">
    <w:name w:val="فقرة موحدة2 Char"/>
    <w:link w:val="21"/>
    <w:rsid w:val="00AF3A7C"/>
    <w:rPr>
      <w:rFonts w:ascii="Times New Roman" w:eastAsia="Times New Roman" w:hAnsi="Times New Roman" w:cs="Lotus Linotype"/>
      <w:color w:val="008080"/>
      <w:sz w:val="20"/>
      <w:szCs w:val="30"/>
    </w:rPr>
  </w:style>
  <w:style w:type="paragraph" w:customStyle="1" w:styleId="242">
    <w:name w:val="نمط فقرة موحدة + مضبوطة تباعد الأسطر:  تام 24 نقطة"/>
    <w:basedOn w:val="af4"/>
    <w:rsid w:val="00AF3A7C"/>
    <w:pPr>
      <w:spacing w:line="480" w:lineRule="exact"/>
      <w:jc w:val="both"/>
    </w:pPr>
    <w:rPr>
      <w:szCs w:val="32"/>
    </w:rPr>
  </w:style>
  <w:style w:type="character" w:customStyle="1" w:styleId="Arial">
    <w:name w:val="نمط حدثنا + Arial (لاتيني) غامق تلقائي"/>
    <w:rsid w:val="00AF3A7C"/>
    <w:rPr>
      <w:rFonts w:ascii="Arial" w:hAnsi="Arial" w:cs="Lotus Linotype"/>
      <w:b/>
      <w:bCs/>
      <w:color w:val="auto"/>
      <w:szCs w:val="30"/>
    </w:rPr>
  </w:style>
  <w:style w:type="character" w:customStyle="1" w:styleId="ArialFarsiSimpleBold">
    <w:name w:val="نمط حدثنا + (لاتيني) Arial (العربية وغيرها) Farsi Simple Bold (..."/>
    <w:rsid w:val="00AF3A7C"/>
    <w:rPr>
      <w:rFonts w:ascii="Arial" w:hAnsi="Arial" w:cs="Rekaa"/>
      <w:b/>
      <w:bCs/>
      <w:color w:val="auto"/>
      <w:szCs w:val="54"/>
    </w:rPr>
  </w:style>
  <w:style w:type="character" w:customStyle="1" w:styleId="Char40">
    <w:name w:val="فقرة موحدة Char4"/>
    <w:rsid w:val="00AF3A7C"/>
    <w:rPr>
      <w:rFonts w:ascii="Times New Roman" w:eastAsia="Times New Roman" w:hAnsi="Times New Roman" w:cs="mylotus1"/>
      <w:color w:val="333399"/>
      <w:sz w:val="24"/>
      <w:szCs w:val="32"/>
    </w:rPr>
  </w:style>
  <w:style w:type="paragraph" w:customStyle="1" w:styleId="affffffff1">
    <w:name w:val="متتننن"/>
    <w:basedOn w:val="a0"/>
    <w:link w:val="Charff4"/>
    <w:rsid w:val="00AF3A7C"/>
    <w:pPr>
      <w:widowControl w:val="0"/>
      <w:overflowPunct w:val="0"/>
      <w:autoSpaceDE w:val="0"/>
      <w:autoSpaceDN w:val="0"/>
      <w:adjustRightInd w:val="0"/>
      <w:spacing w:after="120" w:line="560" w:lineRule="exact"/>
      <w:ind w:left="1070" w:right="227" w:hanging="616"/>
      <w:jc w:val="lowKashida"/>
      <w:textAlignment w:val="baseline"/>
    </w:pPr>
    <w:rPr>
      <w:rFonts w:cs="Times New Roman"/>
      <w:color w:val="0000FF"/>
      <w:lang w:val="x-none" w:eastAsia="x-none"/>
    </w:rPr>
  </w:style>
  <w:style w:type="character" w:customStyle="1" w:styleId="Charff4">
    <w:name w:val="متتننن Char"/>
    <w:link w:val="affffffff1"/>
    <w:rsid w:val="00AF3A7C"/>
    <w:rPr>
      <w:rFonts w:ascii="Times New Roman" w:eastAsia="Times New Roman" w:hAnsi="Times New Roman" w:cs="Times New Roman"/>
      <w:color w:val="0000FF"/>
      <w:sz w:val="24"/>
      <w:szCs w:val="32"/>
      <w:lang w:val="x-none" w:eastAsia="x-none"/>
    </w:rPr>
  </w:style>
  <w:style w:type="character" w:customStyle="1" w:styleId="1Char10">
    <w:name w:val="عنوان 1 Char1"/>
    <w:aliases w:val="عنوان فصل Char,???C? ??? Char,Heading Char,عنوان 1 Char Char,ÚäæÇä ÝÕá Char,ÚäæÇä 1 Char Char"/>
    <w:rsid w:val="00AF3A7C"/>
    <w:rPr>
      <w:rFonts w:ascii="Arial" w:hAnsi="Arial" w:cs="Rateb lotusb22"/>
      <w:b/>
      <w:color w:val="FF0000"/>
      <w:kern w:val="28"/>
      <w:sz w:val="28"/>
      <w:szCs w:val="48"/>
      <w:lang w:val="en-US" w:eastAsia="en-US" w:bidi="ar-SA"/>
    </w:rPr>
  </w:style>
  <w:style w:type="paragraph" w:customStyle="1" w:styleId="Charff5">
    <w:name w:val="ا Char"/>
    <w:basedOn w:val="a0"/>
    <w:next w:val="afffff8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20" w:line="480" w:lineRule="exact"/>
      <w:ind w:left="340" w:right="227" w:firstLine="284"/>
      <w:jc w:val="lowKashida"/>
      <w:textAlignment w:val="baseline"/>
    </w:pPr>
    <w:rPr>
      <w:rFonts w:ascii="Lotus Linotype" w:hAnsi="Lotus Linotype" w:cs="Lotus Linotype"/>
      <w:color w:val="339966"/>
      <w:spacing w:val="-12"/>
      <w:sz w:val="32"/>
      <w:szCs w:val="34"/>
      <w:lang w:bidi="ar-YE"/>
    </w:rPr>
  </w:style>
  <w:style w:type="character" w:customStyle="1" w:styleId="Char7">
    <w:name w:val="فقرة مفتوحة Char"/>
    <w:link w:val="af3"/>
    <w:rsid w:val="00AF3A7C"/>
    <w:rPr>
      <w:rFonts w:ascii="Times New Roman" w:eastAsia="Times New Roman" w:hAnsi="Times New Roman" w:cs="Kufi Extended Outline"/>
      <w:color w:val="0000FF"/>
      <w:sz w:val="20"/>
      <w:szCs w:val="34"/>
    </w:rPr>
  </w:style>
  <w:style w:type="character" w:customStyle="1" w:styleId="Char6">
    <w:name w:val="فقرة مكثف موحد Char"/>
    <w:link w:val="af2"/>
    <w:rsid w:val="00AF3A7C"/>
    <w:rPr>
      <w:rFonts w:ascii="Times New Roman" w:eastAsia="Times New Roman" w:hAnsi="Times New Roman" w:cs="Kufi Extended Outline"/>
      <w:color w:val="000080"/>
      <w:spacing w:val="-6"/>
      <w:sz w:val="20"/>
      <w:szCs w:val="34"/>
    </w:rPr>
  </w:style>
  <w:style w:type="character" w:customStyle="1" w:styleId="1Char0">
    <w:name w:val="نمط1 Char"/>
    <w:link w:val="12"/>
    <w:rsid w:val="00AF3A7C"/>
    <w:rPr>
      <w:rFonts w:ascii="Arial" w:eastAsia="Times New Roman" w:hAnsi="Arial" w:cs="Kabir08 Normal"/>
      <w:b/>
      <w:bCs/>
      <w:i/>
      <w:color w:val="0000FF"/>
      <w:sz w:val="24"/>
      <w:szCs w:val="40"/>
    </w:rPr>
  </w:style>
  <w:style w:type="paragraph" w:customStyle="1" w:styleId="affffffff2">
    <w:name w:val="موحدة"/>
    <w:basedOn w:val="a0"/>
    <w:link w:val="Charff6"/>
    <w:rsid w:val="00AF3A7C"/>
    <w:pPr>
      <w:spacing w:before="120" w:line="560" w:lineRule="exact"/>
      <w:ind w:right="227" w:firstLine="284"/>
      <w:jc w:val="lowKashida"/>
    </w:pPr>
    <w:rPr>
      <w:rFonts w:cs="Times New Roman"/>
      <w:lang w:val="x-none" w:eastAsia="x-none"/>
    </w:rPr>
  </w:style>
  <w:style w:type="character" w:customStyle="1" w:styleId="Charff6">
    <w:name w:val="موحدة Char"/>
    <w:link w:val="affffffff2"/>
    <w:rsid w:val="00AF3A7C"/>
    <w:rPr>
      <w:rFonts w:ascii="Times New Roman" w:eastAsia="Times New Roman" w:hAnsi="Times New Roman" w:cs="Times New Roman"/>
      <w:sz w:val="24"/>
      <w:szCs w:val="32"/>
      <w:lang w:val="x-none" w:eastAsia="x-none"/>
    </w:rPr>
  </w:style>
  <w:style w:type="character" w:customStyle="1" w:styleId="Char12">
    <w:name w:val="هامش موحد Char1"/>
    <w:rsid w:val="00AF3A7C"/>
    <w:rPr>
      <w:rFonts w:ascii="Lotus Linotype" w:hAnsi="Lotus Linotype" w:cs="Lotus Linotype"/>
      <w:color w:val="0000FF"/>
      <w:spacing w:val="-12"/>
      <w:sz w:val="24"/>
      <w:szCs w:val="34"/>
      <w:lang w:val="en-US" w:eastAsia="en-US" w:bidi="ar-SA"/>
    </w:rPr>
  </w:style>
  <w:style w:type="character" w:customStyle="1" w:styleId="Chard">
    <w:name w:val="هد Char"/>
    <w:link w:val="aff4"/>
    <w:rsid w:val="00AF3A7C"/>
    <w:rPr>
      <w:rFonts w:ascii="Times New Roman" w:eastAsia="Times New Roman" w:hAnsi="Times New Roman" w:cs="Naskh5 Normal"/>
      <w:sz w:val="20"/>
      <w:u w:val="single"/>
    </w:rPr>
  </w:style>
  <w:style w:type="character" w:customStyle="1" w:styleId="Chare">
    <w:name w:val="خط حاشية Char"/>
    <w:link w:val="aff5"/>
    <w:rsid w:val="00AF3A7C"/>
    <w:rPr>
      <w:rFonts w:ascii="Times New Roman" w:eastAsia="Times New Roman" w:hAnsi="Times New Roman" w:cs="Lotus Linotype"/>
      <w:bCs/>
      <w:noProof/>
      <w:sz w:val="20"/>
      <w:szCs w:val="24"/>
    </w:rPr>
  </w:style>
  <w:style w:type="character" w:customStyle="1" w:styleId="Charf1">
    <w:name w:val="جدول المراجع المصدقة Char"/>
    <w:link w:val="affd"/>
    <w:uiPriority w:val="99"/>
    <w:semiHidden/>
    <w:rsid w:val="00AF3A7C"/>
    <w:rPr>
      <w:rFonts w:ascii="Times New Roman" w:eastAsia="Times New Roman" w:hAnsi="Times New Roman" w:cs="Times New Roman"/>
      <w:sz w:val="20"/>
      <w:szCs w:val="24"/>
    </w:rPr>
  </w:style>
  <w:style w:type="character" w:customStyle="1" w:styleId="Charf2">
    <w:name w:val="أحرف Char"/>
    <w:link w:val="affe"/>
    <w:rsid w:val="00AF3A7C"/>
    <w:rPr>
      <w:rFonts w:ascii="Times New Roman" w:eastAsia="Times New Roman" w:hAnsi="Times New Roman" w:cs="Times New Roman"/>
      <w:bCs/>
      <w:sz w:val="20"/>
      <w:szCs w:val="24"/>
      <w:u w:val="single"/>
    </w:rPr>
  </w:style>
  <w:style w:type="character" w:customStyle="1" w:styleId="2Char3">
    <w:name w:val="فقرة مكثف2 Char"/>
    <w:link w:val="28"/>
    <w:rsid w:val="00AF3A7C"/>
    <w:rPr>
      <w:rFonts w:ascii="Times New Roman" w:eastAsia="Times New Roman" w:hAnsi="Times New Roman" w:cs="Ralnaha ri313"/>
      <w:color w:val="FF00FF"/>
      <w:spacing w:val="-6"/>
      <w:sz w:val="20"/>
      <w:szCs w:val="26"/>
    </w:rPr>
  </w:style>
  <w:style w:type="character" w:customStyle="1" w:styleId="Charf6">
    <w:name w:val="فقرة ثلاثة Char"/>
    <w:link w:val="affff"/>
    <w:rsid w:val="00AF3A7C"/>
    <w:rPr>
      <w:rFonts w:ascii="Times New Roman" w:eastAsia="Times New Roman" w:hAnsi="Times New Roman" w:cs="Lotus Linotype"/>
      <w:color w:val="800080"/>
      <w:sz w:val="20"/>
      <w:szCs w:val="30"/>
    </w:rPr>
  </w:style>
  <w:style w:type="character" w:customStyle="1" w:styleId="12Char">
    <w:name w:val="نمط12 Char"/>
    <w:link w:val="120"/>
    <w:rsid w:val="00AF3A7C"/>
    <w:rPr>
      <w:rFonts w:ascii="Times New Roman" w:eastAsia="Times New Roman" w:hAnsi="Times New Roman" w:cs="Times New Roman"/>
      <w:b/>
      <w:i/>
      <w:color w:val="FF00FF"/>
      <w:sz w:val="24"/>
      <w:szCs w:val="36"/>
      <w:lang w:val="x-none" w:eastAsia="x-none"/>
    </w:rPr>
  </w:style>
  <w:style w:type="character" w:customStyle="1" w:styleId="Char13">
    <w:name w:val="فقرة موحدة Char1"/>
    <w:rsid w:val="00AF3A7C"/>
    <w:rPr>
      <w:rFonts w:ascii="Lotus Linotype" w:hAnsi="Lotus Linotype" w:cs="Lotus Linotype"/>
      <w:color w:val="339966"/>
      <w:spacing w:val="-12"/>
      <w:sz w:val="32"/>
      <w:szCs w:val="32"/>
      <w:lang w:val="en-US" w:eastAsia="en-US" w:bidi="ar-SA"/>
    </w:rPr>
  </w:style>
  <w:style w:type="character" w:customStyle="1" w:styleId="11Char">
    <w:name w:val="نمط11 Char"/>
    <w:link w:val="110"/>
    <w:rsid w:val="00AF3A7C"/>
    <w:rPr>
      <w:rFonts w:ascii="Times New Roman" w:eastAsia="Times New Roman" w:hAnsi="Times New Roman" w:cs="Lotus Linotype"/>
      <w:color w:val="0000FF"/>
      <w:sz w:val="20"/>
      <w:szCs w:val="30"/>
    </w:rPr>
  </w:style>
  <w:style w:type="paragraph" w:customStyle="1" w:styleId="TimesNewRoman14">
    <w:name w:val="نمط فقرة موحدة + (العربية وغيرها) Times New Roman (لاتيني) ‏14 ن..."/>
    <w:basedOn w:val="af4"/>
    <w:link w:val="TimesNewRoman14Char"/>
    <w:rsid w:val="00AF3A7C"/>
    <w:pPr>
      <w:spacing w:line="560" w:lineRule="exact"/>
    </w:pPr>
    <w:rPr>
      <w:b/>
      <w:color w:val="000080"/>
      <w:spacing w:val="-6"/>
      <w:sz w:val="28"/>
    </w:rPr>
  </w:style>
  <w:style w:type="character" w:customStyle="1" w:styleId="TimesNewRoman14Char">
    <w:name w:val="نمط فقرة موحدة + (العربية وغيرها) Times New Roman (لاتيني) ‏14 ن... Char"/>
    <w:link w:val="TimesNewRoman14"/>
    <w:rsid w:val="00AF3A7C"/>
    <w:rPr>
      <w:rFonts w:ascii="Times New Roman" w:eastAsia="Times New Roman" w:hAnsi="Times New Roman" w:cs="Lotus Linotype"/>
      <w:b/>
      <w:color w:val="000080"/>
      <w:spacing w:val="-6"/>
      <w:sz w:val="28"/>
      <w:szCs w:val="30"/>
    </w:rPr>
  </w:style>
  <w:style w:type="paragraph" w:customStyle="1" w:styleId="163">
    <w:name w:val="نمط فقرة موحدة + ‏16 نقطة"/>
    <w:basedOn w:val="af4"/>
    <w:link w:val="16Char"/>
    <w:rsid w:val="00AF3A7C"/>
    <w:pPr>
      <w:spacing w:line="500" w:lineRule="exact"/>
    </w:pPr>
    <w:rPr>
      <w:b/>
      <w:sz w:val="32"/>
    </w:rPr>
  </w:style>
  <w:style w:type="character" w:customStyle="1" w:styleId="16Char">
    <w:name w:val="نمط فقرة موحدة + ‏16 نقطة Char"/>
    <w:link w:val="163"/>
    <w:rsid w:val="00AF3A7C"/>
    <w:rPr>
      <w:rFonts w:ascii="Times New Roman" w:eastAsia="Times New Roman" w:hAnsi="Times New Roman" w:cs="Lotus Linotype"/>
      <w:b/>
      <w:sz w:val="32"/>
      <w:szCs w:val="30"/>
    </w:rPr>
  </w:style>
  <w:style w:type="paragraph" w:customStyle="1" w:styleId="3a">
    <w:name w:val="نمط عنوان 3 + دون (مركب) غامق تلقائي"/>
    <w:basedOn w:val="3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480" w:after="240" w:line="500" w:lineRule="exact"/>
      <w:textAlignment w:val="baseline"/>
    </w:pPr>
    <w:rPr>
      <w:rFonts w:ascii="Times New Roman" w:eastAsia="Times New Roman" w:hAnsi="Times New Roman" w:cs="Thick Naskh 2"/>
      <w:b w:val="0"/>
      <w:bCs w:val="0"/>
      <w:color w:val="3366FF"/>
      <w:sz w:val="32"/>
      <w:szCs w:val="28"/>
    </w:rPr>
  </w:style>
  <w:style w:type="paragraph" w:customStyle="1" w:styleId="1f1">
    <w:name w:val="نمط عنوان 1 +"/>
    <w:basedOn w:val="1"/>
    <w:rsid w:val="00AF3A7C"/>
    <w:pPr>
      <w:keepNext w:val="0"/>
      <w:bidi w:val="0"/>
      <w:spacing w:before="1440" w:after="840" w:line="600" w:lineRule="exact"/>
      <w:ind w:right="227"/>
      <w:jc w:val="center"/>
    </w:pPr>
    <w:rPr>
      <w:rFonts w:ascii="Arial" w:hAnsi="Arial" w:cs="Rateb lotusb22"/>
      <w:b/>
      <w:color w:val="FF0000"/>
      <w:kern w:val="32"/>
      <w:sz w:val="32"/>
      <w:szCs w:val="36"/>
      <w:lang w:val="en-US" w:eastAsia="en-US"/>
    </w:rPr>
  </w:style>
  <w:style w:type="paragraph" w:customStyle="1" w:styleId="3b">
    <w:name w:val="فقرة 3"/>
    <w:basedOn w:val="affffffff2"/>
    <w:link w:val="3Char3"/>
    <w:rsid w:val="00AF3A7C"/>
    <w:pPr>
      <w:spacing w:line="480" w:lineRule="exact"/>
    </w:pPr>
    <w:rPr>
      <w:color w:val="800080"/>
    </w:rPr>
  </w:style>
  <w:style w:type="character" w:customStyle="1" w:styleId="3Char3">
    <w:name w:val="فقرة 3 Char"/>
    <w:link w:val="3b"/>
    <w:rsid w:val="00AF3A7C"/>
    <w:rPr>
      <w:rFonts w:ascii="Times New Roman" w:eastAsia="Times New Roman" w:hAnsi="Times New Roman" w:cs="Times New Roman"/>
      <w:color w:val="800080"/>
      <w:sz w:val="24"/>
      <w:szCs w:val="32"/>
      <w:lang w:val="x-none" w:eastAsia="x-none"/>
    </w:rPr>
  </w:style>
  <w:style w:type="paragraph" w:customStyle="1" w:styleId="2f6">
    <w:name w:val="فقرة2"/>
    <w:basedOn w:val="affffffff2"/>
    <w:link w:val="2Char8"/>
    <w:rsid w:val="00AF3A7C"/>
    <w:pPr>
      <w:spacing w:line="440" w:lineRule="exact"/>
    </w:pPr>
    <w:rPr>
      <w:color w:val="33CCCC"/>
    </w:rPr>
  </w:style>
  <w:style w:type="character" w:customStyle="1" w:styleId="2Char8">
    <w:name w:val="فقرة2 Char"/>
    <w:link w:val="2f6"/>
    <w:rsid w:val="00AF3A7C"/>
    <w:rPr>
      <w:rFonts w:ascii="Times New Roman" w:eastAsia="Times New Roman" w:hAnsi="Times New Roman" w:cs="Times New Roman"/>
      <w:color w:val="33CCCC"/>
      <w:sz w:val="24"/>
      <w:szCs w:val="32"/>
      <w:lang w:val="x-none" w:eastAsia="x-none"/>
    </w:rPr>
  </w:style>
  <w:style w:type="character" w:customStyle="1" w:styleId="affffffff3">
    <w:name w:val="هامش في الن"/>
    <w:rsid w:val="00AF3A7C"/>
    <w:rPr>
      <w:rFonts w:ascii="Lotus Linotype" w:hAnsi="Lotus Linotype" w:cs="Traditional Arabic"/>
      <w:color w:val="FF0000"/>
      <w:spacing w:val="-12"/>
      <w:position w:val="6"/>
      <w:sz w:val="26"/>
      <w:szCs w:val="26"/>
      <w:vertAlign w:val="superscript"/>
      <w:lang w:val="en-US" w:eastAsia="en-US" w:bidi="ar-YE"/>
    </w:rPr>
  </w:style>
  <w:style w:type="paragraph" w:customStyle="1" w:styleId="affffffff4">
    <w:name w:val="هامش مو"/>
    <w:basedOn w:val="a7"/>
    <w:rsid w:val="00AF3A7C"/>
    <w:pPr>
      <w:spacing w:line="320" w:lineRule="exact"/>
      <w:jc w:val="lowKashida"/>
    </w:pPr>
    <w:rPr>
      <w:rFonts w:cs="Lotus Linotype"/>
      <w:color w:val="0000FF"/>
    </w:rPr>
  </w:style>
  <w:style w:type="character" w:customStyle="1" w:styleId="affffffff5">
    <w:name w:val="عثماني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paragraph" w:customStyle="1" w:styleId="1f2">
    <w:name w:val="نمط نمط عنوان 1 + +"/>
    <w:basedOn w:val="1f1"/>
    <w:rsid w:val="00AF3A7C"/>
    <w:pPr>
      <w:pageBreakBefore/>
    </w:pPr>
  </w:style>
  <w:style w:type="paragraph" w:customStyle="1" w:styleId="211">
    <w:name w:val="نمط عنوان 2 + مضبوطة1"/>
    <w:basedOn w:val="2"/>
    <w:link w:val="21Char"/>
    <w:rsid w:val="00AF3A7C"/>
    <w:pPr>
      <w:keepNext w:val="0"/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360" w:after="240" w:line="600" w:lineRule="exact"/>
      <w:jc w:val="center"/>
      <w:textAlignment w:val="baseline"/>
    </w:pPr>
    <w:rPr>
      <w:rFonts w:ascii="Arial" w:eastAsia="Times New Roman" w:hAnsi="Arial" w:cs="Times New Roman"/>
      <w:i/>
      <w:color w:val="0000FF"/>
      <w:sz w:val="24"/>
      <w:szCs w:val="30"/>
      <w:lang w:val="x-none" w:eastAsia="x-none"/>
    </w:rPr>
  </w:style>
  <w:style w:type="character" w:customStyle="1" w:styleId="affffffff6">
    <w:name w:val="تخريج"/>
    <w:rsid w:val="00AF3A7C"/>
    <w:rPr>
      <w:rFonts w:cs="Ralnaha ri313"/>
      <w:color w:val="0000FF"/>
      <w:szCs w:val="22"/>
    </w:rPr>
  </w:style>
  <w:style w:type="paragraph" w:customStyle="1" w:styleId="314">
    <w:name w:val="نمط فقرة 3 + (لاتيني) ‏14 نقطة"/>
    <w:basedOn w:val="3b"/>
    <w:link w:val="314Char"/>
    <w:rsid w:val="00AF3A7C"/>
    <w:rPr>
      <w:sz w:val="28"/>
    </w:rPr>
  </w:style>
  <w:style w:type="character" w:customStyle="1" w:styleId="314Char">
    <w:name w:val="نمط فقرة 3 + (لاتيني) ‏14 نقطة Char"/>
    <w:link w:val="314"/>
    <w:rsid w:val="00AF3A7C"/>
    <w:rPr>
      <w:rFonts w:ascii="Times New Roman" w:eastAsia="Times New Roman" w:hAnsi="Times New Roman" w:cs="Times New Roman"/>
      <w:color w:val="800080"/>
      <w:sz w:val="28"/>
      <w:szCs w:val="32"/>
      <w:lang w:val="x-none" w:eastAsia="x-none"/>
    </w:rPr>
  </w:style>
  <w:style w:type="paragraph" w:customStyle="1" w:styleId="HeadingBase">
    <w:name w:val="Heading Base"/>
    <w:basedOn w:val="a0"/>
    <w:next w:val="af0"/>
    <w:rsid w:val="00AF3A7C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ind w:right="284"/>
      <w:jc w:val="distribute"/>
      <w:textAlignment w:val="baseline"/>
    </w:pPr>
    <w:rPr>
      <w:rFonts w:cs="Times New Roman"/>
      <w:b/>
      <w:bCs/>
      <w:kern w:val="28"/>
      <w:sz w:val="28"/>
      <w:szCs w:val="33"/>
    </w:rPr>
  </w:style>
  <w:style w:type="paragraph" w:customStyle="1" w:styleId="LotusLinotype">
    <w:name w:val="نمط فقرة موحدة + Lotus Linotype"/>
    <w:basedOn w:val="af4"/>
    <w:link w:val="LotusLinotypeChar"/>
    <w:rsid w:val="00AF3A7C"/>
    <w:pPr>
      <w:spacing w:line="560" w:lineRule="exact"/>
    </w:pPr>
    <w:rPr>
      <w:rFonts w:ascii="Lotus Linotype" w:hAnsi="Lotus Linotype"/>
      <w:b/>
      <w:szCs w:val="36"/>
    </w:rPr>
  </w:style>
  <w:style w:type="character" w:customStyle="1" w:styleId="LotusLinotypeChar">
    <w:name w:val="نمط فقرة موحدة + Lotus Linotype Char"/>
    <w:link w:val="LotusLinotype"/>
    <w:rsid w:val="00AF3A7C"/>
    <w:rPr>
      <w:rFonts w:ascii="Lotus Linotype" w:eastAsia="Times New Roman" w:hAnsi="Lotus Linotype" w:cs="Lotus Linotype"/>
      <w:b/>
      <w:sz w:val="20"/>
      <w:szCs w:val="36"/>
    </w:rPr>
  </w:style>
  <w:style w:type="paragraph" w:customStyle="1" w:styleId="121">
    <w:name w:val="نمط شعر نص موحد + (لاتيني) ‏12 نقطة غامق"/>
    <w:basedOn w:val="afd"/>
    <w:rsid w:val="00AF3A7C"/>
    <w:pPr>
      <w:tabs>
        <w:tab w:val="clear" w:pos="8505"/>
      </w:tabs>
    </w:pPr>
    <w:rPr>
      <w:b/>
      <w:noProof w:val="0"/>
      <w:spacing w:val="-10"/>
      <w:sz w:val="24"/>
      <w:szCs w:val="27"/>
    </w:rPr>
  </w:style>
  <w:style w:type="character" w:customStyle="1" w:styleId="164">
    <w:name w:val="نمط تخريج آية موحدة + ‏16 نقطة دون (مركب) غامق"/>
    <w:rsid w:val="00AF3A7C"/>
    <w:rPr>
      <w:rFonts w:ascii="Lotus Linotype" w:hAnsi="Lotus Linotype" w:cs="Traditional Arabic"/>
      <w:bCs/>
      <w:color w:val="339966"/>
      <w:spacing w:val="-12"/>
      <w:sz w:val="22"/>
      <w:szCs w:val="22"/>
      <w:lang w:val="en-US" w:eastAsia="en-US" w:bidi="ar-YE"/>
    </w:rPr>
  </w:style>
  <w:style w:type="paragraph" w:customStyle="1" w:styleId="affffffff7">
    <w:name w:val="فقرة هامش العراقية"/>
    <w:basedOn w:val="affffffff4"/>
    <w:rsid w:val="00AF3A7C"/>
    <w:pPr>
      <w:ind w:left="284"/>
    </w:pPr>
    <w:rPr>
      <w:color w:val="FF00FF"/>
    </w:rPr>
  </w:style>
  <w:style w:type="paragraph" w:customStyle="1" w:styleId="1f3">
    <w:name w:val="نمط نمط1 + تلقائي"/>
    <w:basedOn w:val="a0"/>
    <w:link w:val="1Char2"/>
    <w:rsid w:val="00AF3A7C"/>
    <w:pPr>
      <w:widowControl w:val="0"/>
      <w:overflowPunct w:val="0"/>
      <w:autoSpaceDE w:val="0"/>
      <w:autoSpaceDN w:val="0"/>
      <w:adjustRightInd w:val="0"/>
      <w:spacing w:before="120" w:line="500" w:lineRule="exact"/>
      <w:ind w:right="227" w:firstLine="284"/>
      <w:jc w:val="lowKashida"/>
      <w:textAlignment w:val="baseline"/>
    </w:pPr>
    <w:rPr>
      <w:rFonts w:cs="Times New Roman"/>
      <w:b/>
      <w:szCs w:val="28"/>
      <w:lang w:val="x-none" w:eastAsia="x-none"/>
    </w:rPr>
  </w:style>
  <w:style w:type="character" w:customStyle="1" w:styleId="1Char2">
    <w:name w:val="نمط نمط1 + تلقائي Char"/>
    <w:link w:val="1f3"/>
    <w:rsid w:val="00AF3A7C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paragraph" w:customStyle="1" w:styleId="DecoTypeNaskh14">
    <w:name w:val="نمط فقرة موحدة + (العربية وغيرها) DecoType Naskh (لاتيني) ‏14 نق..."/>
    <w:basedOn w:val="af4"/>
    <w:link w:val="DecoTypeNaskh14Char"/>
    <w:rsid w:val="00AF3A7C"/>
    <w:pPr>
      <w:spacing w:line="560" w:lineRule="exact"/>
    </w:pPr>
    <w:rPr>
      <w:bCs/>
      <w:color w:val="000000"/>
      <w:sz w:val="24"/>
      <w:szCs w:val="38"/>
    </w:rPr>
  </w:style>
  <w:style w:type="character" w:customStyle="1" w:styleId="DecoTypeNaskh14Char">
    <w:name w:val="نمط فقرة موحدة + (العربية وغيرها) DecoType Naskh (لاتيني) ‏14 نق... Char"/>
    <w:link w:val="DecoTypeNaskh14"/>
    <w:rsid w:val="00AF3A7C"/>
    <w:rPr>
      <w:rFonts w:ascii="Times New Roman" w:eastAsia="Times New Roman" w:hAnsi="Times New Roman" w:cs="Lotus Linotype"/>
      <w:bCs/>
      <w:color w:val="000000"/>
      <w:sz w:val="24"/>
      <w:szCs w:val="38"/>
    </w:rPr>
  </w:style>
  <w:style w:type="character" w:customStyle="1" w:styleId="122">
    <w:name w:val="نمط آية موحدة + (لاتيني) ‏12 نقطة تلقائي"/>
    <w:rsid w:val="00AF3A7C"/>
    <w:rPr>
      <w:rFonts w:ascii="Lotus Linotype" w:hAnsi="Lotus Linotype" w:cs="Traditional Arabic"/>
      <w:bCs/>
      <w:color w:val="auto"/>
      <w:spacing w:val="-12"/>
      <w:sz w:val="24"/>
      <w:szCs w:val="30"/>
      <w:lang w:val="en-US" w:eastAsia="en-US" w:bidi="ar-YE"/>
    </w:rPr>
  </w:style>
  <w:style w:type="character" w:customStyle="1" w:styleId="affffffff8">
    <w:name w:val="قوس اقتباس"/>
    <w:rsid w:val="00AF3A7C"/>
    <w:rPr>
      <w:rFonts w:ascii="Times New Roman" w:hAnsi="Times New Roman" w:cs="Traditional Arabic"/>
      <w:color w:val="339966"/>
      <w:spacing w:val="-30"/>
      <w:kern w:val="0"/>
      <w:position w:val="4"/>
      <w:sz w:val="22"/>
      <w:szCs w:val="22"/>
      <w:vertAlign w:val="baseline"/>
      <w:lang w:val="en-US" w:eastAsia="en-US" w:bidi="ar-YE"/>
    </w:rPr>
  </w:style>
  <w:style w:type="character" w:customStyle="1" w:styleId="165">
    <w:name w:val="نمط آية موحدة + ‏16 نقطة (لاتيني) غامق"/>
    <w:rsid w:val="00AF3A7C"/>
    <w:rPr>
      <w:rFonts w:ascii="Lotus Linotype" w:hAnsi="Lotus Linotype" w:cs="Lotus Linotype"/>
      <w:b/>
      <w:bCs/>
      <w:color w:val="339966"/>
      <w:spacing w:val="-12"/>
      <w:sz w:val="32"/>
      <w:szCs w:val="32"/>
      <w:lang w:val="en-US" w:eastAsia="en-US" w:bidi="ar-YE"/>
    </w:rPr>
  </w:style>
  <w:style w:type="character" w:customStyle="1" w:styleId="1f4">
    <w:name w:val="نمط آية موحدة + (لاتيني) غامق1"/>
    <w:rsid w:val="00AF3A7C"/>
    <w:rPr>
      <w:rFonts w:ascii="Lotus Linotype" w:hAnsi="Lotus Linotype" w:cs="Lotus Linotype"/>
      <w:b/>
      <w:bCs/>
      <w:color w:val="339966"/>
      <w:spacing w:val="-12"/>
      <w:sz w:val="32"/>
      <w:szCs w:val="32"/>
      <w:lang w:val="en-US" w:eastAsia="en-US" w:bidi="ar-YE"/>
    </w:rPr>
  </w:style>
  <w:style w:type="paragraph" w:customStyle="1" w:styleId="affffffff9">
    <w:name w:val="رقم شعر"/>
    <w:basedOn w:val="afd"/>
    <w:rsid w:val="00AF3A7C"/>
    <w:pPr>
      <w:tabs>
        <w:tab w:val="clear" w:pos="8505"/>
      </w:tabs>
      <w:spacing w:line="240" w:lineRule="auto"/>
      <w:ind w:right="227"/>
      <w:jc w:val="center"/>
    </w:pPr>
    <w:rPr>
      <w:rFonts w:cs="AL-Sarem"/>
      <w:bCs w:val="0"/>
      <w:noProof w:val="0"/>
      <w:color w:val="0000FF"/>
      <w:spacing w:val="-10"/>
      <w:szCs w:val="40"/>
    </w:rPr>
  </w:style>
  <w:style w:type="paragraph" w:customStyle="1" w:styleId="affffffffa">
    <w:name w:val="فقرة هامش مكثف"/>
    <w:basedOn w:val="22"/>
    <w:link w:val="Charff7"/>
    <w:rsid w:val="00AF3A7C"/>
    <w:pPr>
      <w:tabs>
        <w:tab w:val="clear" w:pos="8505"/>
      </w:tabs>
      <w:ind w:left="0"/>
    </w:pPr>
    <w:rPr>
      <w:rFonts w:ascii="Verdana" w:hAnsi="Verdana" w:cs="Times New Roman"/>
      <w:color w:val="800080"/>
      <w:spacing w:val="-10"/>
      <w:sz w:val="18"/>
      <w:szCs w:val="26"/>
      <w:lang w:val="x-none" w:eastAsia="x-none"/>
    </w:rPr>
  </w:style>
  <w:style w:type="character" w:customStyle="1" w:styleId="Charff7">
    <w:name w:val="فقرة هامش مكثف Char"/>
    <w:link w:val="affffffffa"/>
    <w:rsid w:val="00AF3A7C"/>
    <w:rPr>
      <w:rFonts w:ascii="Verdana" w:eastAsia="Times New Roman" w:hAnsi="Verdana" w:cs="Times New Roman"/>
      <w:color w:val="800080"/>
      <w:spacing w:val="-10"/>
      <w:sz w:val="18"/>
      <w:szCs w:val="26"/>
      <w:lang w:val="x-none" w:eastAsia="x-none"/>
    </w:rPr>
  </w:style>
  <w:style w:type="paragraph" w:customStyle="1" w:styleId="22015">
    <w:name w:val="نمط عنوان 2 + كشيدة صغيرة قبل:  20 نقطة بعد:  15 نقطة"/>
    <w:basedOn w:val="2"/>
    <w:rsid w:val="00AF3A7C"/>
    <w:pPr>
      <w:keepLines w:val="0"/>
      <w:widowControl w:val="0"/>
      <w:overflowPunct w:val="0"/>
      <w:autoSpaceDE w:val="0"/>
      <w:autoSpaceDN w:val="0"/>
      <w:adjustRightInd w:val="0"/>
      <w:spacing w:before="400" w:after="300"/>
      <w:ind w:left="284"/>
      <w:jc w:val="lowKashida"/>
      <w:textAlignment w:val="baseline"/>
    </w:pPr>
    <w:rPr>
      <w:rFonts w:ascii="Verdana" w:eastAsia="Times New Roman" w:hAnsi="Verdana" w:cs="AL-Mateen"/>
      <w:bCs w:val="0"/>
      <w:color w:val="0000FF"/>
      <w:spacing w:val="-6"/>
      <w:sz w:val="32"/>
      <w:szCs w:val="40"/>
    </w:rPr>
  </w:style>
  <w:style w:type="paragraph" w:customStyle="1" w:styleId="CharCharChar">
    <w:name w:val="شـــعر Char Char Char"/>
    <w:basedOn w:val="a0"/>
    <w:link w:val="CharCharCharChar"/>
    <w:autoRedefine/>
    <w:rsid w:val="00AF3A7C"/>
    <w:pPr>
      <w:widowControl w:val="0"/>
      <w:overflowPunct w:val="0"/>
      <w:autoSpaceDE w:val="0"/>
      <w:autoSpaceDN w:val="0"/>
      <w:adjustRightInd w:val="0"/>
      <w:spacing w:line="440" w:lineRule="exact"/>
      <w:jc w:val="lowKashida"/>
      <w:textAlignment w:val="baseline"/>
    </w:pPr>
    <w:rPr>
      <w:rFonts w:cs="Times New Roman"/>
      <w:i/>
      <w:color w:val="000000"/>
      <w:spacing w:val="-6"/>
      <w:position w:val="8"/>
      <w:sz w:val="26"/>
      <w:szCs w:val="30"/>
      <w:lang w:val="x-none" w:eastAsia="x-none"/>
    </w:rPr>
  </w:style>
  <w:style w:type="character" w:customStyle="1" w:styleId="CharCharCharChar">
    <w:name w:val="شـــعر Char Char Char Char"/>
    <w:link w:val="CharCharChar"/>
    <w:rsid w:val="00AF3A7C"/>
    <w:rPr>
      <w:rFonts w:ascii="Times New Roman" w:eastAsia="Times New Roman" w:hAnsi="Times New Roman" w:cs="Times New Roman"/>
      <w:i/>
      <w:color w:val="000000"/>
      <w:spacing w:val="-6"/>
      <w:position w:val="8"/>
      <w:sz w:val="26"/>
      <w:szCs w:val="30"/>
      <w:lang w:val="x-none" w:eastAsia="x-none"/>
    </w:rPr>
  </w:style>
  <w:style w:type="paragraph" w:customStyle="1" w:styleId="CharChar">
    <w:name w:val="هامش موحد Char Char"/>
    <w:basedOn w:val="a0"/>
    <w:link w:val="CharCharChar0"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 w:hanging="340"/>
      <w:jc w:val="lowKashida"/>
      <w:textAlignment w:val="baseline"/>
    </w:pPr>
    <w:rPr>
      <w:rFonts w:ascii="Verdana" w:hAnsi="Verdana" w:cs="Times New Roman"/>
      <w:bCs/>
      <w:color w:val="0000FF"/>
      <w:sz w:val="18"/>
      <w:szCs w:val="28"/>
      <w:lang w:val="x-none" w:eastAsia="x-none"/>
    </w:rPr>
  </w:style>
  <w:style w:type="character" w:customStyle="1" w:styleId="CharCharChar0">
    <w:name w:val="هامش موحد Char Char Char"/>
    <w:link w:val="CharChar"/>
    <w:rsid w:val="00AF3A7C"/>
    <w:rPr>
      <w:rFonts w:ascii="Verdana" w:eastAsia="Times New Roman" w:hAnsi="Verdana" w:cs="Times New Roman"/>
      <w:bCs/>
      <w:color w:val="0000FF"/>
      <w:sz w:val="18"/>
      <w:szCs w:val="28"/>
      <w:lang w:val="x-none" w:eastAsia="x-none"/>
    </w:rPr>
  </w:style>
  <w:style w:type="paragraph" w:styleId="affffffffb">
    <w:name w:val="Message Header"/>
    <w:basedOn w:val="af0"/>
    <w:link w:val="Charff8"/>
    <w:rsid w:val="00AF3A7C"/>
    <w:pPr>
      <w:keepLines/>
      <w:widowControl w:val="0"/>
      <w:tabs>
        <w:tab w:val="left" w:pos="3600"/>
        <w:tab w:val="left" w:pos="4680"/>
        <w:tab w:val="left" w:pos="8505"/>
      </w:tabs>
      <w:overflowPunct w:val="0"/>
      <w:autoSpaceDE w:val="0"/>
      <w:autoSpaceDN w:val="0"/>
      <w:bidi/>
      <w:adjustRightInd w:val="0"/>
      <w:spacing w:after="240" w:line="440" w:lineRule="exact"/>
      <w:ind w:left="1080" w:right="2880" w:hanging="1080"/>
      <w:jc w:val="left"/>
      <w:textAlignment w:val="baseline"/>
    </w:pPr>
    <w:rPr>
      <w:rFonts w:ascii="Arial" w:hAnsi="Arial"/>
      <w:smallCaps w:val="0"/>
      <w:noProof w:val="0"/>
      <w:sz w:val="20"/>
      <w:szCs w:val="32"/>
      <w:lang w:val="x-none" w:eastAsia="x-none"/>
    </w:rPr>
  </w:style>
  <w:style w:type="character" w:customStyle="1" w:styleId="Charff8">
    <w:name w:val="رأس رسالة Char"/>
    <w:basedOn w:val="a1"/>
    <w:link w:val="affffffffb"/>
    <w:rsid w:val="00AF3A7C"/>
    <w:rPr>
      <w:rFonts w:ascii="Arial" w:eastAsia="Times New Roman" w:hAnsi="Arial" w:cs="Times New Roman"/>
      <w:sz w:val="20"/>
      <w:szCs w:val="32"/>
      <w:lang w:val="x-none" w:eastAsia="x-none"/>
    </w:rPr>
  </w:style>
  <w:style w:type="paragraph" w:customStyle="1" w:styleId="BodyText34">
    <w:name w:val="Body Text 34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40" w:lineRule="exact"/>
      <w:ind w:right="227" w:firstLine="284"/>
      <w:jc w:val="both"/>
      <w:textAlignment w:val="baseline"/>
    </w:pPr>
    <w:rPr>
      <w:rFonts w:cs="Times New Roman"/>
      <w:sz w:val="20"/>
    </w:rPr>
  </w:style>
  <w:style w:type="paragraph" w:customStyle="1" w:styleId="142">
    <w:name w:val="نمط فقرة مفتوحة + ‏14 نقطة"/>
    <w:basedOn w:val="af3"/>
    <w:rsid w:val="00AF3A7C"/>
    <w:pPr>
      <w:spacing w:line="440" w:lineRule="exact"/>
      <w:jc w:val="both"/>
    </w:pPr>
    <w:rPr>
      <w:rFonts w:cs="Lotus Linotype"/>
      <w:sz w:val="28"/>
      <w:szCs w:val="28"/>
    </w:rPr>
  </w:style>
  <w:style w:type="paragraph" w:customStyle="1" w:styleId="3c">
    <w:name w:val="نمط فقرة موحدة3 + (لاتيني) غامق"/>
    <w:basedOn w:val="31"/>
    <w:rsid w:val="00AF3A7C"/>
    <w:pPr>
      <w:spacing w:line="480" w:lineRule="exact"/>
    </w:pPr>
    <w:rPr>
      <w:b/>
    </w:rPr>
  </w:style>
  <w:style w:type="paragraph" w:customStyle="1" w:styleId="2f7">
    <w:name w:val="نمط عنوان 2 + مضبوطة"/>
    <w:basedOn w:val="2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360" w:after="240" w:line="600" w:lineRule="exact"/>
      <w:jc w:val="both"/>
      <w:textAlignment w:val="baseline"/>
    </w:pPr>
    <w:rPr>
      <w:rFonts w:ascii="Arial" w:eastAsia="Times New Roman" w:hAnsi="Arial" w:cs="Kabir08 Normal"/>
      <w:bCs w:val="0"/>
      <w:i/>
      <w:color w:val="0000FF"/>
      <w:sz w:val="24"/>
      <w:szCs w:val="40"/>
    </w:rPr>
  </w:style>
  <w:style w:type="paragraph" w:customStyle="1" w:styleId="-">
    <w:name w:val="هامش مكثف-"/>
    <w:basedOn w:val="afffc"/>
    <w:rsid w:val="00AF3A7C"/>
    <w:pPr>
      <w:spacing w:line="320" w:lineRule="exact"/>
    </w:pPr>
    <w:rPr>
      <w:color w:val="FF00FF"/>
      <w:spacing w:val="-8"/>
    </w:rPr>
  </w:style>
  <w:style w:type="paragraph" w:customStyle="1" w:styleId="223">
    <w:name w:val="نمط فقرة معلقة موحدة2 + تباعد الأسطر:  تام 23 نقطة"/>
    <w:basedOn w:val="24"/>
    <w:rsid w:val="00AF3A7C"/>
  </w:style>
  <w:style w:type="paragraph" w:customStyle="1" w:styleId="2f8">
    <w:name w:val="نمط عنوان 2 + دون (لاتيني) غامق تلقائي"/>
    <w:basedOn w:val="2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360" w:after="240" w:line="600" w:lineRule="exact"/>
      <w:jc w:val="center"/>
      <w:textAlignment w:val="baseline"/>
    </w:pPr>
    <w:rPr>
      <w:rFonts w:ascii="Arial" w:eastAsia="Times New Roman" w:hAnsi="Arial" w:cs="Kabir08 Normal"/>
      <w:b w:val="0"/>
      <w:bCs w:val="0"/>
      <w:i/>
      <w:color w:val="auto"/>
      <w:sz w:val="24"/>
      <w:szCs w:val="34"/>
    </w:rPr>
  </w:style>
  <w:style w:type="paragraph" w:customStyle="1" w:styleId="201">
    <w:name w:val="هامش20"/>
    <w:basedOn w:val="afffc"/>
    <w:rsid w:val="00AF3A7C"/>
    <w:pPr>
      <w:spacing w:line="400" w:lineRule="exact"/>
    </w:pPr>
  </w:style>
  <w:style w:type="paragraph" w:customStyle="1" w:styleId="affffffffc">
    <w:name w:val="فهرسة آية"/>
    <w:basedOn w:val="affffffff0"/>
    <w:rsid w:val="00AF3A7C"/>
    <w:pPr>
      <w:keepNext/>
      <w:widowControl/>
      <w:tabs>
        <w:tab w:val="clear" w:pos="8505"/>
      </w:tabs>
      <w:spacing w:after="0"/>
      <w:ind w:right="0" w:firstLine="0"/>
    </w:pPr>
    <w:rPr>
      <w:rFonts w:cs="Lotus Linotype"/>
      <w:b w:val="0"/>
      <w:caps w:val="0"/>
      <w:noProof/>
      <w:color w:val="FF0000"/>
      <w:szCs w:val="32"/>
    </w:rPr>
  </w:style>
  <w:style w:type="character" w:customStyle="1" w:styleId="affffffffd">
    <w:name w:val="آية عثماني"/>
    <w:basedOn w:val="a1"/>
    <w:rsid w:val="00AF3A7C"/>
    <w:rPr>
      <w:b/>
      <w:color w:val="FF0000"/>
      <w:sz w:val="22"/>
      <w:szCs w:val="48"/>
    </w:rPr>
  </w:style>
  <w:style w:type="paragraph" w:customStyle="1" w:styleId="47">
    <w:name w:val="نمط فقرة موحدة + غامق4"/>
    <w:basedOn w:val="af4"/>
    <w:rsid w:val="00AF3A7C"/>
    <w:rPr>
      <w:bCs/>
    </w:rPr>
  </w:style>
  <w:style w:type="paragraph" w:customStyle="1" w:styleId="3d">
    <w:name w:val="نمط عنوان 3 + تلقائي"/>
    <w:basedOn w:val="3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240" w:after="120" w:line="500" w:lineRule="exact"/>
      <w:textAlignment w:val="baseline"/>
    </w:pPr>
    <w:rPr>
      <w:rFonts w:ascii="Times New Roman" w:eastAsia="Times New Roman" w:hAnsi="Times New Roman" w:cs="Thick Naskh 2"/>
      <w:b w:val="0"/>
      <w:bCs w:val="0"/>
      <w:color w:val="FF0000"/>
      <w:sz w:val="32"/>
      <w:szCs w:val="28"/>
    </w:rPr>
  </w:style>
  <w:style w:type="paragraph" w:customStyle="1" w:styleId="affffffffe">
    <w:name w:val="نمط شعر نص موحد + تلقائي"/>
    <w:basedOn w:val="afd"/>
    <w:rsid w:val="00AF3A7C"/>
    <w:rPr>
      <w:bCs w:val="0"/>
      <w:color w:val="auto"/>
    </w:rPr>
  </w:style>
  <w:style w:type="paragraph" w:customStyle="1" w:styleId="3e">
    <w:name w:val="نمط نمط فقرة موحدة3 + (لاتيني) غامق + تلقائي"/>
    <w:basedOn w:val="3c"/>
    <w:rsid w:val="00AF3A7C"/>
    <w:pPr>
      <w:spacing w:line="460" w:lineRule="exact"/>
      <w:jc w:val="both"/>
    </w:pPr>
    <w:rPr>
      <w:b w:val="0"/>
      <w:color w:val="000080"/>
    </w:rPr>
  </w:style>
  <w:style w:type="paragraph" w:customStyle="1" w:styleId="1403">
    <w:name w:val="نمط فقرة موحدة + (العربية وغيرها) ‏14 نقطة مكثف بمقدار  0.3 نقطة"/>
    <w:basedOn w:val="af4"/>
    <w:rsid w:val="00AF3A7C"/>
    <w:pPr>
      <w:spacing w:line="560" w:lineRule="exact"/>
    </w:pPr>
    <w:rPr>
      <w:b/>
      <w:color w:val="FF00FF"/>
      <w:spacing w:val="-6"/>
      <w:szCs w:val="36"/>
    </w:rPr>
  </w:style>
  <w:style w:type="character" w:customStyle="1" w:styleId="112">
    <w:name w:val="نمط تخريج آية موحدة + ‏11 نقطة تلقائي"/>
    <w:rsid w:val="00AF3A7C"/>
    <w:rPr>
      <w:rFonts w:ascii="Lotus Linotype" w:hAnsi="Lotus Linotype" w:cs="Traditional Arabic"/>
      <w:bCs/>
      <w:color w:val="FF00FF"/>
      <w:spacing w:val="-12"/>
      <w:sz w:val="20"/>
      <w:szCs w:val="20"/>
      <w:lang w:val="en-US" w:eastAsia="en-US" w:bidi="ar-YE"/>
    </w:rPr>
  </w:style>
  <w:style w:type="paragraph" w:customStyle="1" w:styleId="2f9">
    <w:name w:val="نمط عنوان 2 +"/>
    <w:basedOn w:val="2"/>
    <w:rsid w:val="00AF3A7C"/>
    <w:pPr>
      <w:keepLines w:val="0"/>
      <w:bidi w:val="0"/>
      <w:spacing w:before="840" w:after="480" w:line="600" w:lineRule="exact"/>
      <w:jc w:val="center"/>
    </w:pPr>
    <w:rPr>
      <w:rFonts w:ascii="Arial" w:eastAsia="Times New Roman" w:hAnsi="Arial" w:cs="Kabir08 Normal"/>
      <w:bCs w:val="0"/>
      <w:i/>
      <w:color w:val="0000FF"/>
      <w:sz w:val="28"/>
      <w:szCs w:val="36"/>
    </w:rPr>
  </w:style>
  <w:style w:type="paragraph" w:customStyle="1" w:styleId="3f">
    <w:name w:val="نمط عنوان 3 +"/>
    <w:basedOn w:val="3"/>
    <w:rsid w:val="00AF3A7C"/>
    <w:pPr>
      <w:keepLines w:val="0"/>
      <w:bidi w:val="0"/>
      <w:spacing w:before="480" w:after="240" w:line="600" w:lineRule="exact"/>
      <w:jc w:val="right"/>
    </w:pPr>
    <w:rPr>
      <w:rFonts w:ascii="Arial" w:eastAsia="Times New Roman" w:hAnsi="Arial" w:cs="Malik Lt BT"/>
      <w:color w:val="FF00FF"/>
      <w:sz w:val="26"/>
    </w:rPr>
  </w:style>
  <w:style w:type="paragraph" w:customStyle="1" w:styleId="3f0">
    <w:name w:val="نمط نمط عنوان 3 + +"/>
    <w:basedOn w:val="3f"/>
    <w:rsid w:val="00AF3A7C"/>
    <w:pPr>
      <w:keepNext w:val="0"/>
    </w:pPr>
  </w:style>
  <w:style w:type="paragraph" w:customStyle="1" w:styleId="3f1">
    <w:name w:val="نمط نمط نمط عنوان 3 + + + إلى اليسار"/>
    <w:basedOn w:val="3f0"/>
    <w:rsid w:val="00AF3A7C"/>
  </w:style>
  <w:style w:type="paragraph" w:customStyle="1" w:styleId="310">
    <w:name w:val="نمط نمط عنوان 3 + +1"/>
    <w:basedOn w:val="3f"/>
    <w:rsid w:val="00AF3A7C"/>
  </w:style>
  <w:style w:type="paragraph" w:customStyle="1" w:styleId="320">
    <w:name w:val="نمط نمط عنوان 3 + +2"/>
    <w:basedOn w:val="3f"/>
    <w:rsid w:val="00AF3A7C"/>
    <w:pPr>
      <w:keepNext w:val="0"/>
      <w:jc w:val="left"/>
    </w:pPr>
  </w:style>
  <w:style w:type="paragraph" w:customStyle="1" w:styleId="53">
    <w:name w:val="فقرة5"/>
    <w:basedOn w:val="affffffff2"/>
    <w:rsid w:val="00AF3A7C"/>
    <w:pPr>
      <w:jc w:val="both"/>
    </w:pPr>
    <w:rPr>
      <w:color w:val="FF00FF"/>
    </w:rPr>
  </w:style>
  <w:style w:type="character" w:customStyle="1" w:styleId="afffffffff">
    <w:name w:val="هامش في النص"/>
    <w:rsid w:val="00AF3A7C"/>
    <w:rPr>
      <w:rFonts w:ascii="Lotus Linotype" w:hAnsi="Lotus Linotype" w:cs="Traditional Arabic"/>
      <w:color w:val="FF0000"/>
      <w:spacing w:val="-12"/>
      <w:position w:val="8"/>
      <w:sz w:val="32"/>
      <w:szCs w:val="30"/>
      <w:lang w:val="en-US" w:eastAsia="en-US" w:bidi="ar-YE"/>
    </w:rPr>
  </w:style>
  <w:style w:type="paragraph" w:customStyle="1" w:styleId="afffffffff0">
    <w:name w:val="تحريج"/>
    <w:basedOn w:val="affffffff2"/>
    <w:link w:val="Charff9"/>
    <w:rsid w:val="00AF3A7C"/>
    <w:rPr>
      <w:color w:val="0000FF"/>
      <w:szCs w:val="22"/>
    </w:rPr>
  </w:style>
  <w:style w:type="character" w:customStyle="1" w:styleId="Charff9">
    <w:name w:val="تحريج Char"/>
    <w:link w:val="afffffffff0"/>
    <w:rsid w:val="00AF3A7C"/>
    <w:rPr>
      <w:rFonts w:ascii="Times New Roman" w:eastAsia="Times New Roman" w:hAnsi="Times New Roman" w:cs="Times New Roman"/>
      <w:color w:val="0000FF"/>
      <w:sz w:val="24"/>
      <w:lang w:val="x-none" w:eastAsia="x-none"/>
    </w:rPr>
  </w:style>
  <w:style w:type="character" w:customStyle="1" w:styleId="LotusLinotype140">
    <w:name w:val="نمط عثماني + (العربية وغيرها) Lotus Linotype ‏14 نقطة"/>
    <w:basedOn w:val="affffffff5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paragraph" w:customStyle="1" w:styleId="143">
    <w:name w:val="نمط تحريج + ‏14 نقطة"/>
    <w:basedOn w:val="afffffffff0"/>
    <w:rsid w:val="00AF3A7C"/>
    <w:rPr>
      <w:sz w:val="22"/>
    </w:rPr>
  </w:style>
  <w:style w:type="character" w:customStyle="1" w:styleId="LotusLinotype141">
    <w:name w:val="نمط عثماني + (العربية وغيرها) Lotus Linotype ‏14 نقطة1"/>
    <w:basedOn w:val="affffffff5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character" w:customStyle="1" w:styleId="LotusLinotype142">
    <w:name w:val="نمط عثماني + (العربية وغيرها) Lotus Linotype ‏14 نقطة2"/>
    <w:basedOn w:val="affffffff5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character" w:customStyle="1" w:styleId="LotusLinotype144">
    <w:name w:val="نمط عثماني + (العربية وغيرها) Lotus Linotype ‏14 نقطة4"/>
    <w:basedOn w:val="affffffff5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character" w:customStyle="1" w:styleId="LotusLinotype145">
    <w:name w:val="نمط عثماني + (العربية وغيرها) Lotus Linotype ‏14 نقطة5"/>
    <w:basedOn w:val="affffffff5"/>
    <w:rsid w:val="00AF3A7C"/>
    <w:rPr>
      <w:rFonts w:ascii="Lotus Linotype" w:hAnsi="Lotus Linotype" w:cs="Lotus Linotype"/>
      <w:b/>
      <w:bCs/>
      <w:color w:val="FF0000"/>
      <w:spacing w:val="-12"/>
      <w:sz w:val="20"/>
      <w:szCs w:val="32"/>
      <w:lang w:val="en-US" w:eastAsia="en-US" w:bidi="ar-YE"/>
    </w:rPr>
  </w:style>
  <w:style w:type="paragraph" w:customStyle="1" w:styleId="144">
    <w:name w:val="نمط موحدة + ‏14 نقطة"/>
    <w:basedOn w:val="affffffff2"/>
    <w:rsid w:val="00AF3A7C"/>
    <w:rPr>
      <w:sz w:val="28"/>
    </w:rPr>
  </w:style>
  <w:style w:type="character" w:customStyle="1" w:styleId="145">
    <w:name w:val="نمط هامش في الن + ‏14 نقطة"/>
    <w:rsid w:val="00AF3A7C"/>
    <w:rPr>
      <w:rFonts w:ascii="Lotus Linotype" w:hAnsi="Lotus Linotype" w:cs="Traditional Arabic"/>
      <w:color w:val="FF0000"/>
      <w:spacing w:val="-12"/>
      <w:position w:val="6"/>
      <w:sz w:val="24"/>
      <w:szCs w:val="28"/>
      <w:vertAlign w:val="superscript"/>
      <w:lang w:val="en-US" w:eastAsia="en-US" w:bidi="ar-YE"/>
    </w:rPr>
  </w:style>
  <w:style w:type="paragraph" w:customStyle="1" w:styleId="afffffffff1">
    <w:name w:val="فصل"/>
    <w:basedOn w:val="affffffff2"/>
    <w:rsid w:val="00AF3A7C"/>
    <w:pPr>
      <w:spacing w:before="840" w:after="480" w:line="600" w:lineRule="exact"/>
      <w:ind w:right="0" w:firstLine="0"/>
      <w:jc w:val="center"/>
    </w:pPr>
    <w:rPr>
      <w:rFonts w:cs="Kabir08 Normal"/>
      <w:color w:val="FF00FF"/>
      <w:szCs w:val="36"/>
    </w:rPr>
  </w:style>
  <w:style w:type="paragraph" w:customStyle="1" w:styleId="afffffffff2">
    <w:name w:val="مكثف"/>
    <w:basedOn w:val="affffffff2"/>
    <w:link w:val="Charffa"/>
    <w:rsid w:val="00AF3A7C"/>
    <w:pPr>
      <w:spacing w:line="460" w:lineRule="exact"/>
    </w:pPr>
    <w:rPr>
      <w:color w:val="993366"/>
      <w:spacing w:val="-6"/>
    </w:rPr>
  </w:style>
  <w:style w:type="character" w:customStyle="1" w:styleId="Charffa">
    <w:name w:val="مكثف Char"/>
    <w:link w:val="afffffffff2"/>
    <w:rsid w:val="00AF3A7C"/>
    <w:rPr>
      <w:rFonts w:ascii="Times New Roman" w:eastAsia="Times New Roman" w:hAnsi="Times New Roman" w:cs="Times New Roman"/>
      <w:color w:val="993366"/>
      <w:spacing w:val="-6"/>
      <w:sz w:val="24"/>
      <w:szCs w:val="32"/>
      <w:lang w:val="x-none" w:eastAsia="x-none"/>
    </w:rPr>
  </w:style>
  <w:style w:type="paragraph" w:customStyle="1" w:styleId="2fa">
    <w:name w:val="نمط نمط عنوان 2 + +"/>
    <w:basedOn w:val="2f9"/>
    <w:rsid w:val="00AF3A7C"/>
    <w:pPr>
      <w:bidi/>
      <w:jc w:val="left"/>
    </w:pPr>
  </w:style>
  <w:style w:type="paragraph" w:customStyle="1" w:styleId="4TimesNewRoman">
    <w:name w:val="نمط عنوان 4 + (العربية وغيرها) Times New Roman"/>
    <w:basedOn w:val="4"/>
    <w:rsid w:val="00AF3A7C"/>
    <w:pPr>
      <w:spacing w:line="440" w:lineRule="exact"/>
    </w:pPr>
    <w:rPr>
      <w:rFonts w:cs="AL-Mohanad Bold"/>
    </w:rPr>
  </w:style>
  <w:style w:type="paragraph" w:customStyle="1" w:styleId="146">
    <w:name w:val="نمط فقرة موحدة + (لاتيني) ‏14 نقطة"/>
    <w:basedOn w:val="af4"/>
    <w:link w:val="14Char"/>
    <w:rsid w:val="00AF3A7C"/>
    <w:pPr>
      <w:spacing w:line="500" w:lineRule="exact"/>
    </w:pPr>
    <w:rPr>
      <w:b/>
      <w:sz w:val="28"/>
    </w:rPr>
  </w:style>
  <w:style w:type="character" w:customStyle="1" w:styleId="14Char">
    <w:name w:val="نمط فقرة موحدة + (لاتيني) ‏14 نقطة Char"/>
    <w:link w:val="146"/>
    <w:rsid w:val="00AF3A7C"/>
    <w:rPr>
      <w:rFonts w:ascii="Times New Roman" w:eastAsia="Times New Roman" w:hAnsi="Times New Roman" w:cs="Lotus Linotype"/>
      <w:b/>
      <w:sz w:val="28"/>
      <w:szCs w:val="30"/>
    </w:rPr>
  </w:style>
  <w:style w:type="paragraph" w:customStyle="1" w:styleId="afffffffff3">
    <w:name w:val="بولد"/>
    <w:basedOn w:val="affffffff2"/>
    <w:rsid w:val="00AF3A7C"/>
    <w:rPr>
      <w:bCs/>
      <w:sz w:val="32"/>
    </w:rPr>
  </w:style>
  <w:style w:type="paragraph" w:customStyle="1" w:styleId="322">
    <w:name w:val="نمط نمط نمط عنوان 3 + +2 +"/>
    <w:basedOn w:val="320"/>
    <w:rsid w:val="00AF3A7C"/>
    <w:pPr>
      <w:bidi/>
    </w:pPr>
    <w:rPr>
      <w:rFonts w:cs="Times New Roman"/>
      <w:bCs w:val="0"/>
      <w:color w:val="auto"/>
    </w:rPr>
  </w:style>
  <w:style w:type="paragraph" w:customStyle="1" w:styleId="ArialTimesNewRoman">
    <w:name w:val="نمط موحدة + (لاتيني) Arial (العربية وغيرها) Times New Roman (لا..."/>
    <w:basedOn w:val="affffffff2"/>
    <w:link w:val="ArialTimesNewRomanChar"/>
    <w:rsid w:val="00AF3A7C"/>
    <w:pPr>
      <w:spacing w:line="520" w:lineRule="exact"/>
    </w:pPr>
    <w:rPr>
      <w:rFonts w:ascii="Arial" w:hAnsi="Arial"/>
      <w:spacing w:val="-10"/>
      <w:sz w:val="30"/>
    </w:rPr>
  </w:style>
  <w:style w:type="paragraph" w:customStyle="1" w:styleId="afffffffff4">
    <w:name w:val="حاشية سفلية"/>
    <w:basedOn w:val="a0"/>
    <w:next w:val="a0"/>
    <w:rsid w:val="00AF3A7C"/>
    <w:pPr>
      <w:spacing w:line="440" w:lineRule="exact"/>
      <w:ind w:left="340" w:hanging="340"/>
      <w:jc w:val="lowKashida"/>
    </w:pPr>
    <w:rPr>
      <w:rFonts w:ascii="Calibri" w:eastAsia="Calibri" w:hAnsi="Calibri" w:cs="Yas-monaP"/>
      <w:color w:val="1F0BB5"/>
      <w:sz w:val="20"/>
      <w:szCs w:val="28"/>
    </w:rPr>
  </w:style>
  <w:style w:type="character" w:customStyle="1" w:styleId="166">
    <w:name w:val="نمط حدثنا + ‏16 نقطة"/>
    <w:rsid w:val="00AF3A7C"/>
    <w:rPr>
      <w:rFonts w:ascii="LettrGoth12 BT" w:hAnsi="LettrGoth12 BT" w:cs="Thick Naskh 2"/>
      <w:bCs/>
      <w:color w:val="0000FF"/>
      <w:spacing w:val="-12"/>
      <w:sz w:val="28"/>
      <w:szCs w:val="28"/>
      <w:u w:color="0000FF"/>
      <w:lang w:val="en-US" w:eastAsia="en-US" w:bidi="ar-YE"/>
    </w:rPr>
  </w:style>
  <w:style w:type="paragraph" w:customStyle="1" w:styleId="afffffffff5">
    <w:name w:val="فقرة موحدة مفتوحة"/>
    <w:basedOn w:val="af3"/>
    <w:rsid w:val="00AF3A7C"/>
    <w:rPr>
      <w:b/>
      <w:color w:val="000080"/>
      <w:sz w:val="24"/>
    </w:rPr>
  </w:style>
  <w:style w:type="paragraph" w:customStyle="1" w:styleId="afffffffff6">
    <w:name w:val="نمط شطر الشعر + غامق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line="360" w:lineRule="exact"/>
      <w:jc w:val="lowKashida"/>
      <w:textAlignment w:val="baseline"/>
    </w:pPr>
    <w:rPr>
      <w:rFonts w:cs="Lotus Linotype"/>
      <w:b/>
      <w:bCs/>
      <w:noProof/>
      <w:color w:val="FF0000"/>
      <w:spacing w:val="-14"/>
      <w:sz w:val="20"/>
      <w:szCs w:val="26"/>
    </w:rPr>
  </w:style>
  <w:style w:type="character" w:customStyle="1" w:styleId="afffffffff7">
    <w:name w:val="قوس حديث"/>
    <w:rsid w:val="00AF3A7C"/>
    <w:rPr>
      <w:rFonts w:ascii="Lotus Linotype" w:hAnsi="Lotus Linotype" w:cs="Traditional Arabic"/>
      <w:color w:val="339966"/>
      <w:spacing w:val="0"/>
      <w:position w:val="0"/>
      <w:sz w:val="32"/>
      <w:szCs w:val="20"/>
      <w:lang w:val="en-US" w:eastAsia="en-US" w:bidi="ar-YE"/>
    </w:rPr>
  </w:style>
  <w:style w:type="paragraph" w:customStyle="1" w:styleId="2fb">
    <w:name w:val="نمط عنوان 2"/>
    <w:aliases w:val="عنوان 2 Char Char Char Char + تلقائي"/>
    <w:basedOn w:val="2"/>
    <w:rsid w:val="00AF3A7C"/>
    <w:pPr>
      <w:keepLines w:val="0"/>
      <w:widowControl w:val="0"/>
      <w:overflowPunct w:val="0"/>
      <w:autoSpaceDE w:val="0"/>
      <w:autoSpaceDN w:val="0"/>
      <w:adjustRightInd w:val="0"/>
      <w:spacing w:before="300" w:after="120"/>
      <w:ind w:left="284"/>
      <w:jc w:val="center"/>
      <w:textAlignment w:val="baseline"/>
    </w:pPr>
    <w:rPr>
      <w:rFonts w:ascii="Times New Roman" w:eastAsia="Times New Roman" w:hAnsi="Times New Roman" w:cs="AL-Mateen"/>
      <w:color w:val="auto"/>
      <w:spacing w:val="-6"/>
      <w:sz w:val="32"/>
      <w:szCs w:val="40"/>
    </w:rPr>
  </w:style>
  <w:style w:type="character" w:customStyle="1" w:styleId="TimesNewRoman">
    <w:name w:val="نمط حدثنا + (العربية وغيرها) Times New Roman تلقائي"/>
    <w:rsid w:val="00AF3A7C"/>
    <w:rPr>
      <w:rFonts w:ascii="Lotus Linotype" w:hAnsi="Lotus Linotype" w:cs="Lotus Linotype"/>
      <w:bCs/>
      <w:color w:val="auto"/>
      <w:spacing w:val="-12"/>
      <w:sz w:val="32"/>
      <w:szCs w:val="30"/>
      <w:lang w:val="en-US" w:eastAsia="en-US" w:bidi="ar-YE"/>
    </w:rPr>
  </w:style>
  <w:style w:type="character" w:customStyle="1" w:styleId="TimesNewRoman3">
    <w:name w:val="نمط حدثنا + (العربية وغيرها) Times New Roman تلقائي3"/>
    <w:rsid w:val="00AF3A7C"/>
    <w:rPr>
      <w:rFonts w:ascii="Eras Bold ITC" w:hAnsi="Eras Bold ITC" w:cs="Lotus Linotype"/>
      <w:bCs/>
      <w:color w:val="auto"/>
      <w:spacing w:val="-12"/>
      <w:sz w:val="32"/>
      <w:szCs w:val="30"/>
      <w:lang w:val="en-US" w:eastAsia="en-US" w:bidi="ar-YE"/>
    </w:rPr>
  </w:style>
  <w:style w:type="paragraph" w:customStyle="1" w:styleId="2fc">
    <w:name w:val="نمط شعر نص موحد + تلقائي2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bCs/>
      <w:color w:val="000000"/>
      <w:spacing w:val="-10"/>
      <w:sz w:val="30"/>
      <w:szCs w:val="27"/>
    </w:rPr>
  </w:style>
  <w:style w:type="character" w:customStyle="1" w:styleId="167">
    <w:name w:val="نمط رقم هامش في النص موحد + (لاتيني) ‏16 نقطة (العربية وغيرها) ‏..."/>
    <w:rsid w:val="00AF3A7C"/>
    <w:rPr>
      <w:rFonts w:ascii="Lotus Linotype" w:hAnsi="Lotus Linotype" w:cs="Traditional Arabic"/>
      <w:color w:val="FF0000"/>
      <w:spacing w:val="-12"/>
      <w:position w:val="0"/>
      <w:sz w:val="32"/>
      <w:szCs w:val="32"/>
      <w:vertAlign w:val="superscript"/>
      <w:lang w:val="en-US" w:eastAsia="en-US" w:bidi="ar-YE"/>
    </w:rPr>
  </w:style>
  <w:style w:type="paragraph" w:customStyle="1" w:styleId="afffffffff8">
    <w:name w:val="هامس مكثف"/>
    <w:basedOn w:val="32"/>
    <w:rsid w:val="00AF3A7C"/>
    <w:pPr>
      <w:tabs>
        <w:tab w:val="clear" w:pos="8505"/>
      </w:tabs>
      <w:spacing w:line="400" w:lineRule="exact"/>
      <w:ind w:left="0"/>
    </w:pPr>
    <w:rPr>
      <w:rFonts w:ascii="Verdana" w:hAnsi="Verdana"/>
      <w:color w:val="auto"/>
      <w:sz w:val="18"/>
      <w:szCs w:val="26"/>
    </w:rPr>
  </w:style>
  <w:style w:type="paragraph" w:customStyle="1" w:styleId="2025">
    <w:name w:val="نمط عنوان 2 + دون (لاتيني) غامق معلقة:  0.25 سم"/>
    <w:basedOn w:val="2"/>
    <w:rsid w:val="00AF3A7C"/>
    <w:pPr>
      <w:keepNext w:val="0"/>
      <w:keepLines w:val="0"/>
      <w:widowControl w:val="0"/>
      <w:overflowPunct w:val="0"/>
      <w:autoSpaceDE w:val="0"/>
      <w:autoSpaceDN w:val="0"/>
      <w:adjustRightInd w:val="0"/>
      <w:spacing w:before="300" w:after="120"/>
      <w:ind w:left="-142"/>
      <w:jc w:val="center"/>
      <w:textAlignment w:val="baseline"/>
    </w:pPr>
    <w:rPr>
      <w:rFonts w:ascii="Times New Roman" w:eastAsia="Times New Roman" w:hAnsi="Times New Roman" w:cs="AL-Mateen"/>
      <w:b w:val="0"/>
      <w:bCs w:val="0"/>
      <w:color w:val="0000FF"/>
      <w:spacing w:val="-6"/>
      <w:sz w:val="32"/>
      <w:szCs w:val="40"/>
    </w:rPr>
  </w:style>
  <w:style w:type="character" w:customStyle="1" w:styleId="1516">
    <w:name w:val="نمط تخريج آية موحدة + (لاتيني) ‏15 نقطة (العربية وغيرها) ‏16 نقطة"/>
    <w:rsid w:val="00AF3A7C"/>
    <w:rPr>
      <w:rFonts w:ascii="Lotus Linotype" w:hAnsi="Lotus Linotype" w:cs="Traditional Arabic"/>
      <w:bCs/>
      <w:color w:val="339966"/>
      <w:spacing w:val="-12"/>
      <w:sz w:val="22"/>
      <w:szCs w:val="22"/>
      <w:lang w:val="en-US" w:eastAsia="en-US" w:bidi="ar-YE"/>
    </w:rPr>
  </w:style>
  <w:style w:type="character" w:customStyle="1" w:styleId="15160">
    <w:name w:val="نمط نمط تخريج آية موحدة + (لاتيني) ‏15 نقطة (العربية وغيرها) ‏16 ..."/>
    <w:basedOn w:val="1516"/>
    <w:rsid w:val="00AF3A7C"/>
    <w:rPr>
      <w:rFonts w:ascii="Lotus Linotype" w:hAnsi="Lotus Linotype" w:cs="Traditional Arabic"/>
      <w:bCs/>
      <w:color w:val="339966"/>
      <w:spacing w:val="-12"/>
      <w:sz w:val="22"/>
      <w:szCs w:val="22"/>
      <w:lang w:val="en-US" w:eastAsia="en-US" w:bidi="ar-YE"/>
    </w:rPr>
  </w:style>
  <w:style w:type="character" w:customStyle="1" w:styleId="168">
    <w:name w:val="نمط حدثنا + ‏16 نقطة (لاتيني) غامق"/>
    <w:rsid w:val="00AF3A7C"/>
    <w:rPr>
      <w:rFonts w:ascii="Lotus Linotype" w:hAnsi="Lotus Linotype" w:cs="Lotus Linotype"/>
      <w:b/>
      <w:bCs/>
      <w:color w:val="339966"/>
      <w:spacing w:val="-12"/>
      <w:sz w:val="32"/>
      <w:szCs w:val="30"/>
      <w:lang w:val="en-US" w:eastAsia="en-US" w:bidi="ar-YE"/>
    </w:rPr>
  </w:style>
  <w:style w:type="character" w:customStyle="1" w:styleId="169">
    <w:name w:val="نمط آية موحدة + ‏16 نقطة غامق"/>
    <w:rsid w:val="00AF3A7C"/>
    <w:rPr>
      <w:rFonts w:ascii="Lotus Linotype" w:hAnsi="Lotus Linotype" w:cs="simple bold jut out (trueType)"/>
      <w:b/>
      <w:bCs/>
      <w:color w:val="339966"/>
      <w:spacing w:val="-12"/>
      <w:sz w:val="26"/>
      <w:szCs w:val="26"/>
      <w:lang w:val="en-US" w:eastAsia="en-US" w:bidi="ar-YE"/>
    </w:rPr>
  </w:style>
  <w:style w:type="character" w:customStyle="1" w:styleId="16a">
    <w:name w:val="نمط نمط آية موحدة + ‏16 نقطة غامق + دون (لاتيني) غامق تلقائي"/>
    <w:rsid w:val="00AF3A7C"/>
    <w:rPr>
      <w:rFonts w:ascii="Lotus Linotype" w:hAnsi="Lotus Linotype" w:cs="AdvertisingLight"/>
      <w:b/>
      <w:bCs/>
      <w:color w:val="FF0000"/>
      <w:spacing w:val="-12"/>
      <w:sz w:val="20"/>
      <w:szCs w:val="20"/>
      <w:lang w:val="en-US" w:eastAsia="en-US" w:bidi="ar-YE"/>
    </w:rPr>
  </w:style>
  <w:style w:type="character" w:customStyle="1" w:styleId="afffffffff9">
    <w:name w:val="آيات"/>
    <w:rsid w:val="00AF3A7C"/>
    <w:rPr>
      <w:rFonts w:ascii="Lotus Linotype" w:hAnsi="Lotus Linotype" w:cs="Ralnaha ri313"/>
      <w:color w:val="FF0000"/>
      <w:spacing w:val="-12"/>
      <w:sz w:val="32"/>
      <w:szCs w:val="28"/>
      <w:lang w:val="en-US" w:eastAsia="en-US" w:bidi="ar-YE"/>
    </w:rPr>
  </w:style>
  <w:style w:type="paragraph" w:customStyle="1" w:styleId="390">
    <w:name w:val="نمط39"/>
    <w:basedOn w:val="22"/>
    <w:rsid w:val="00AF3A7C"/>
    <w:pPr>
      <w:tabs>
        <w:tab w:val="clear" w:pos="8505"/>
      </w:tabs>
      <w:ind w:left="284"/>
    </w:pPr>
    <w:rPr>
      <w:rFonts w:ascii="Verdana" w:hAnsi="Verdana" w:cs="Rateb lotusb22"/>
      <w:color w:val="FF6600"/>
      <w:sz w:val="26"/>
      <w:szCs w:val="26"/>
    </w:rPr>
  </w:style>
  <w:style w:type="paragraph" w:customStyle="1" w:styleId="1f5">
    <w:name w:val="نمط فقرة مفتوحة + (لاتيني) غامق1"/>
    <w:basedOn w:val="af3"/>
    <w:rsid w:val="00AF3A7C"/>
    <w:pPr>
      <w:spacing w:line="500" w:lineRule="exact"/>
    </w:pPr>
    <w:rPr>
      <w:bCs/>
      <w:color w:val="FF00FF"/>
      <w:sz w:val="24"/>
    </w:rPr>
  </w:style>
  <w:style w:type="paragraph" w:customStyle="1" w:styleId="54">
    <w:name w:val="نمط فقرة موحدة5 + مضبوطة"/>
    <w:basedOn w:val="50"/>
    <w:rsid w:val="00AF3A7C"/>
    <w:pPr>
      <w:spacing w:line="440" w:lineRule="exact"/>
      <w:jc w:val="both"/>
    </w:pPr>
    <w:rPr>
      <w:b/>
      <w:sz w:val="24"/>
      <w:szCs w:val="36"/>
    </w:rPr>
  </w:style>
  <w:style w:type="paragraph" w:customStyle="1" w:styleId="afffffffffa">
    <w:name w:val="آية موحد"/>
    <w:basedOn w:val="af4"/>
    <w:autoRedefine/>
    <w:rsid w:val="00AF3A7C"/>
    <w:pPr>
      <w:spacing w:line="240" w:lineRule="auto"/>
      <w:ind w:left="340" w:firstLine="340"/>
    </w:pPr>
    <w:rPr>
      <w:rFonts w:cs="Ralnaha ri313"/>
      <w:b/>
      <w:color w:val="FF0000"/>
      <w:sz w:val="30"/>
      <w:szCs w:val="36"/>
    </w:rPr>
  </w:style>
  <w:style w:type="paragraph" w:customStyle="1" w:styleId="147">
    <w:name w:val="نمط14 مغوطط"/>
    <w:basedOn w:val="aff2"/>
    <w:autoRedefine/>
    <w:rsid w:val="00AF3A7C"/>
    <w:pPr>
      <w:tabs>
        <w:tab w:val="clear" w:pos="8505"/>
      </w:tabs>
      <w:spacing w:line="360" w:lineRule="exact"/>
      <w:ind w:left="0"/>
    </w:pPr>
    <w:rPr>
      <w:rFonts w:ascii="Verdana" w:hAnsi="Verdana" w:cs="Rateb lotusb22"/>
      <w:color w:val="00CCFF"/>
      <w:sz w:val="18"/>
      <w:szCs w:val="24"/>
    </w:rPr>
  </w:style>
  <w:style w:type="paragraph" w:customStyle="1" w:styleId="afffffffffb">
    <w:name w:val="نمط آية موحد + (مركب) غامق"/>
    <w:basedOn w:val="afffffffffa"/>
    <w:autoRedefine/>
    <w:rsid w:val="00AF3A7C"/>
  </w:style>
  <w:style w:type="paragraph" w:customStyle="1" w:styleId="CharChar30">
    <w:name w:val=" Char Char3"/>
    <w:basedOn w:val="a0"/>
    <w:next w:val="afffff8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before="120" w:line="480" w:lineRule="exact"/>
      <w:ind w:left="340" w:right="227" w:firstLine="284"/>
      <w:jc w:val="lowKashida"/>
      <w:textAlignment w:val="baseline"/>
    </w:pPr>
    <w:rPr>
      <w:rFonts w:ascii="Lotus Linotype" w:hAnsi="Lotus Linotype" w:cs="Lotus Linotype"/>
      <w:color w:val="339966"/>
      <w:spacing w:val="-12"/>
      <w:sz w:val="32"/>
      <w:lang w:bidi="ar-YE"/>
    </w:rPr>
  </w:style>
  <w:style w:type="character" w:customStyle="1" w:styleId="CharChar2">
    <w:name w:val=" Char Char2"/>
    <w:rsid w:val="00AF3A7C"/>
    <w:rPr>
      <w:rFonts w:ascii="Lotus Linotype" w:hAnsi="Lotus Linotype" w:cs="Lotus Linotype"/>
      <w:color w:val="339966"/>
      <w:spacing w:val="-12"/>
      <w:sz w:val="32"/>
      <w:szCs w:val="32"/>
      <w:lang w:val="en-US" w:eastAsia="en-US" w:bidi="ar-SA"/>
    </w:rPr>
  </w:style>
  <w:style w:type="character" w:customStyle="1" w:styleId="CharChar1">
    <w:name w:val=" Char Char1"/>
    <w:rsid w:val="00AF3A7C"/>
    <w:rPr>
      <w:rFonts w:ascii="Lotus Linotype" w:hAnsi="Lotus Linotype" w:cs="Lotus Linotype"/>
      <w:color w:val="339966"/>
      <w:spacing w:val="-12"/>
      <w:sz w:val="32"/>
      <w:szCs w:val="24"/>
      <w:lang w:val="en-US" w:eastAsia="en-US" w:bidi="ar-SA"/>
    </w:rPr>
  </w:style>
  <w:style w:type="paragraph" w:customStyle="1" w:styleId="SimplifiedArabic14">
    <w:name w:val="نمط (العربية وغيرها) Simplified Arabic ‏14 نقطة غامق كشيدة صغي..."/>
    <w:basedOn w:val="a0"/>
    <w:autoRedefine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40" w:lineRule="exact"/>
      <w:ind w:right="227" w:firstLine="284"/>
      <w:jc w:val="lowKashida"/>
      <w:textAlignment w:val="baseline"/>
    </w:pPr>
    <w:rPr>
      <w:rFonts w:cs="Lotus Linotype"/>
      <w:b/>
      <w:color w:val="993300"/>
      <w:spacing w:val="-10"/>
      <w:sz w:val="28"/>
      <w:szCs w:val="28"/>
    </w:rPr>
  </w:style>
  <w:style w:type="character" w:customStyle="1" w:styleId="LotusLinotype0">
    <w:name w:val="نمط مرجع حاشية سفلية + (العربية وغيرها) Lotus Linotype (لاتيني) ..."/>
    <w:rsid w:val="00AF3A7C"/>
    <w:rPr>
      <w:rFonts w:ascii="Lotus Linotype" w:hAnsi="Lotus Linotype" w:cs="Lotus Linotype"/>
      <w:color w:val="auto"/>
      <w:spacing w:val="0"/>
      <w:kern w:val="0"/>
      <w:position w:val="-6"/>
      <w:sz w:val="36"/>
      <w:szCs w:val="32"/>
      <w:vertAlign w:val="superscript"/>
      <w:lang w:val="en-US" w:eastAsia="en-US" w:bidi="ar-YE"/>
    </w:rPr>
  </w:style>
  <w:style w:type="character" w:customStyle="1" w:styleId="AL-Hotham11">
    <w:name w:val="نمط آية موحدة + (العربية وغيرها) AL-Hotham (لاتيني) ‏11 نقطة (ا..."/>
    <w:rsid w:val="00AF3A7C"/>
    <w:rPr>
      <w:rFonts w:ascii="Lotus Linotype" w:hAnsi="Lotus Linotype" w:cs="Simple Indust Shaded"/>
      <w:bCs/>
      <w:color w:val="339966"/>
      <w:spacing w:val="-20"/>
      <w:sz w:val="22"/>
      <w:szCs w:val="20"/>
      <w:lang w:val="en-US" w:eastAsia="en-US" w:bidi="ar-YE"/>
    </w:rPr>
  </w:style>
  <w:style w:type="paragraph" w:customStyle="1" w:styleId="BodyText32">
    <w:name w:val="Body Text 32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40" w:lineRule="exact"/>
      <w:ind w:right="227" w:firstLine="284"/>
      <w:jc w:val="both"/>
      <w:textAlignment w:val="baseline"/>
    </w:pPr>
    <w:rPr>
      <w:rFonts w:cs="Times New Roman"/>
      <w:sz w:val="20"/>
    </w:rPr>
  </w:style>
  <w:style w:type="character" w:customStyle="1" w:styleId="FootnoteTextCharChar">
    <w:name w:val="Footnote Text Char Char"/>
    <w:rsid w:val="00AF3A7C"/>
    <w:rPr>
      <w:rFonts w:ascii="Lotus Linotype" w:hAnsi="Lotus Linotype" w:cs="Lotus Linotype"/>
      <w:color w:val="339966"/>
      <w:spacing w:val="-12"/>
      <w:sz w:val="32"/>
      <w:szCs w:val="32"/>
      <w:lang w:val="en-US" w:eastAsia="en-US" w:bidi="ar-SA"/>
    </w:rPr>
  </w:style>
  <w:style w:type="paragraph" w:customStyle="1" w:styleId="BodyText33">
    <w:name w:val="Body Text 33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after="120" w:line="440" w:lineRule="exact"/>
      <w:ind w:right="227" w:firstLine="284"/>
      <w:jc w:val="both"/>
      <w:textAlignment w:val="baseline"/>
    </w:pPr>
    <w:rPr>
      <w:rFonts w:cs="Times New Roman"/>
      <w:sz w:val="20"/>
    </w:rPr>
  </w:style>
  <w:style w:type="paragraph" w:customStyle="1" w:styleId="1TimesNewRoman14">
    <w:name w:val="نمط نمط1 + (العربية وغيرها) Times New Roman ‏14 نقطة تباعد الأس..."/>
    <w:basedOn w:val="12"/>
    <w:rsid w:val="00AF3A7C"/>
    <w:pPr>
      <w:spacing w:line="480" w:lineRule="exact"/>
      <w:ind w:right="227"/>
    </w:pPr>
    <w:rPr>
      <w:rFonts w:ascii="Times New Roman" w:hAnsi="Times New Roman" w:cs="Kufi Extended Outline"/>
      <w:b w:val="0"/>
      <w:sz w:val="28"/>
      <w:szCs w:val="32"/>
    </w:rPr>
  </w:style>
  <w:style w:type="paragraph" w:customStyle="1" w:styleId="afffffffffc">
    <w:name w:val="ضرورة"/>
    <w:basedOn w:val="14"/>
    <w:rsid w:val="00AF3A7C"/>
    <w:pPr>
      <w:spacing w:line="360" w:lineRule="exact"/>
    </w:pPr>
    <w:rPr>
      <w:color w:val="FF00FF"/>
      <w:szCs w:val="36"/>
    </w:rPr>
  </w:style>
  <w:style w:type="character" w:customStyle="1" w:styleId="afffffffffd">
    <w:name w:val="نمط آية موحدة +"/>
    <w:rsid w:val="00AF3A7C"/>
    <w:rPr>
      <w:rFonts w:ascii="Lotus Linotype" w:hAnsi="Lotus Linotype" w:cs="simple bold jut out (trueType)"/>
      <w:bCs/>
      <w:color w:val="339966"/>
      <w:spacing w:val="-12"/>
      <w:sz w:val="32"/>
      <w:szCs w:val="30"/>
      <w:lang w:val="en-US" w:eastAsia="en-US" w:bidi="ar-YE"/>
    </w:rPr>
  </w:style>
  <w:style w:type="paragraph" w:customStyle="1" w:styleId="55">
    <w:name w:val="نمط فقرة موحدة5 + تلقائي"/>
    <w:basedOn w:val="50"/>
    <w:rsid w:val="00AF3A7C"/>
    <w:pPr>
      <w:spacing w:line="480" w:lineRule="exact"/>
    </w:pPr>
    <w:rPr>
      <w:b/>
      <w:bCs/>
      <w:color w:val="auto"/>
      <w:szCs w:val="36"/>
    </w:rPr>
  </w:style>
  <w:style w:type="paragraph" w:customStyle="1" w:styleId="afffffffffe">
    <w:name w:val="شعر تفتيح الأبصار"/>
    <w:basedOn w:val="a0"/>
    <w:rsid w:val="00AF3A7C"/>
    <w:pPr>
      <w:widowControl w:val="0"/>
      <w:tabs>
        <w:tab w:val="left" w:pos="8505"/>
      </w:tabs>
      <w:overflowPunct w:val="0"/>
      <w:autoSpaceDE w:val="0"/>
      <w:autoSpaceDN w:val="0"/>
      <w:adjustRightInd w:val="0"/>
      <w:spacing w:line="500" w:lineRule="exact"/>
      <w:ind w:right="57"/>
      <w:jc w:val="lowKashida"/>
      <w:textAlignment w:val="baseline"/>
    </w:pPr>
    <w:rPr>
      <w:rFonts w:cs="Lotus Linotype"/>
      <w:b/>
      <w:bCs/>
      <w:color w:val="0000FF"/>
      <w:sz w:val="20"/>
    </w:rPr>
  </w:style>
  <w:style w:type="paragraph" w:customStyle="1" w:styleId="1f6">
    <w:name w:val="فقرة1"/>
    <w:basedOn w:val="a0"/>
    <w:rsid w:val="00AF3A7C"/>
    <w:pPr>
      <w:widowControl w:val="0"/>
      <w:overflowPunct w:val="0"/>
      <w:autoSpaceDE w:val="0"/>
      <w:autoSpaceDN w:val="0"/>
      <w:adjustRightInd w:val="0"/>
      <w:spacing w:line="440" w:lineRule="exact"/>
      <w:jc w:val="lowKashida"/>
      <w:textAlignment w:val="baseline"/>
    </w:pPr>
    <w:rPr>
      <w:rFonts w:cs="Rateb lotusb22"/>
      <w:color w:val="FF0000"/>
      <w:sz w:val="20"/>
      <w:szCs w:val="26"/>
    </w:rPr>
  </w:style>
  <w:style w:type="paragraph" w:customStyle="1" w:styleId="affffffffff">
    <w:name w:val="نجمة شعر"/>
    <w:basedOn w:val="a0"/>
    <w:rsid w:val="00AF3A7C"/>
    <w:pPr>
      <w:overflowPunct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cs="Lotus Linotype"/>
      <w:color w:val="008080"/>
      <w:spacing w:val="-10"/>
      <w:sz w:val="30"/>
      <w:szCs w:val="30"/>
    </w:rPr>
  </w:style>
  <w:style w:type="paragraph" w:customStyle="1" w:styleId="affffffffff0">
    <w:name w:val="هامش مكثف موحد"/>
    <w:basedOn w:val="22"/>
    <w:rsid w:val="00AF3A7C"/>
    <w:pPr>
      <w:tabs>
        <w:tab w:val="clear" w:pos="8505"/>
      </w:tabs>
      <w:spacing w:line="260" w:lineRule="exact"/>
      <w:ind w:left="0"/>
    </w:pPr>
    <w:rPr>
      <w:rFonts w:ascii="Verdana" w:hAnsi="Verdana" w:cs="Rateb lotusb22"/>
      <w:color w:val="000080"/>
      <w:spacing w:val="-6"/>
      <w:sz w:val="18"/>
      <w:szCs w:val="26"/>
    </w:rPr>
  </w:style>
  <w:style w:type="paragraph" w:customStyle="1" w:styleId="affffffffff1">
    <w:name w:val="فقرة مكثفة موحدة"/>
    <w:basedOn w:val="21"/>
    <w:rsid w:val="00AF3A7C"/>
    <w:pPr>
      <w:spacing w:line="440" w:lineRule="exact"/>
    </w:pPr>
    <w:rPr>
      <w:color w:val="FF00FF"/>
      <w:spacing w:val="-8"/>
    </w:rPr>
  </w:style>
  <w:style w:type="character" w:customStyle="1" w:styleId="affffffffff2">
    <w:name w:val="مسألة"/>
    <w:rsid w:val="00AF3A7C"/>
    <w:rPr>
      <w:rFonts w:ascii="Lotus Linotype" w:hAnsi="Lotus Linotype" w:cs="Traditional Arabic"/>
      <w:b/>
      <w:color w:val="339966"/>
      <w:spacing w:val="-12"/>
      <w:sz w:val="24"/>
      <w:szCs w:val="34"/>
      <w:lang w:val="en-US" w:eastAsia="en-US" w:bidi="ar-YE"/>
    </w:rPr>
  </w:style>
  <w:style w:type="character" w:customStyle="1" w:styleId="affffffffff3">
    <w:name w:val="مخطوطة موحـدة"/>
    <w:rsid w:val="00AF3A7C"/>
    <w:rPr>
      <w:rFonts w:ascii="Lotus Linotype" w:hAnsi="Lotus Linotype" w:cs="Traditional Arabic"/>
      <w:noProof/>
      <w:color w:val="339966"/>
      <w:spacing w:val="-12"/>
      <w:sz w:val="32"/>
      <w:szCs w:val="28"/>
      <w:lang w:val="en-US" w:eastAsia="en-US" w:bidi="ar-YE"/>
    </w:rPr>
  </w:style>
  <w:style w:type="paragraph" w:customStyle="1" w:styleId="affffffffff4">
    <w:name w:val="معع"/>
    <w:basedOn w:val="14"/>
    <w:rsid w:val="00AF3A7C"/>
    <w:pPr>
      <w:spacing w:line="560" w:lineRule="exact"/>
      <w:ind w:left="680" w:hanging="227"/>
    </w:pPr>
    <w:rPr>
      <w:sz w:val="24"/>
      <w:szCs w:val="36"/>
    </w:rPr>
  </w:style>
  <w:style w:type="character" w:customStyle="1" w:styleId="affffffffff5">
    <w:name w:val="الوصي"/>
    <w:rsid w:val="00AF3A7C"/>
    <w:rPr>
      <w:rFonts w:ascii="Lotus Linotype" w:hAnsi="Lotus Linotype" w:cs="Naskh7 Bold"/>
      <w:color w:val="339966"/>
      <w:spacing w:val="0"/>
      <w:position w:val="0"/>
      <w:sz w:val="32"/>
      <w:szCs w:val="26"/>
      <w:lang w:val="en-US" w:eastAsia="en-US" w:bidi="ar-YE"/>
    </w:rPr>
  </w:style>
  <w:style w:type="paragraph" w:customStyle="1" w:styleId="affffffffff6">
    <w:name w:val="فقرة مهم"/>
    <w:basedOn w:val="af4"/>
    <w:rsid w:val="00AF3A7C"/>
    <w:pPr>
      <w:spacing w:line="560" w:lineRule="exact"/>
    </w:pPr>
    <w:rPr>
      <w:b/>
      <w:color w:val="993300"/>
      <w:sz w:val="24"/>
      <w:szCs w:val="36"/>
    </w:rPr>
  </w:style>
  <w:style w:type="paragraph" w:customStyle="1" w:styleId="affffffffff7">
    <w:name w:val="فقرة يسار"/>
    <w:basedOn w:val="a0"/>
    <w:rsid w:val="00AF3A7C"/>
    <w:pPr>
      <w:widowControl w:val="0"/>
      <w:overflowPunct w:val="0"/>
      <w:autoSpaceDE w:val="0"/>
      <w:autoSpaceDN w:val="0"/>
      <w:adjustRightInd w:val="0"/>
      <w:spacing w:line="400" w:lineRule="exact"/>
      <w:ind w:right="227"/>
      <w:jc w:val="right"/>
      <w:textAlignment w:val="baseline"/>
    </w:pPr>
    <w:rPr>
      <w:rFonts w:cs="Kufi Extended Outline"/>
      <w:color w:val="0000FF"/>
      <w:sz w:val="20"/>
      <w:szCs w:val="30"/>
    </w:rPr>
  </w:style>
  <w:style w:type="paragraph" w:customStyle="1" w:styleId="affffffffff8">
    <w:name w:val="عجز بيت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Rateb lotusb22"/>
      <w:color w:val="FF0000"/>
      <w:spacing w:val="-10"/>
      <w:sz w:val="30"/>
      <w:szCs w:val="30"/>
    </w:rPr>
  </w:style>
  <w:style w:type="paragraph" w:customStyle="1" w:styleId="231">
    <w:name w:val="فقرةمفتوحة23"/>
    <w:basedOn w:val="af4"/>
    <w:rsid w:val="00AF3A7C"/>
    <w:rPr>
      <w:b/>
      <w:color w:val="0000FF"/>
      <w:sz w:val="24"/>
      <w:szCs w:val="36"/>
    </w:rPr>
  </w:style>
  <w:style w:type="paragraph" w:customStyle="1" w:styleId="affffffffff9">
    <w:name w:val="فقرة مكثف"/>
    <w:basedOn w:val="21"/>
    <w:rsid w:val="00AF3A7C"/>
    <w:pPr>
      <w:spacing w:line="440" w:lineRule="exact"/>
    </w:pPr>
    <w:rPr>
      <w:color w:val="000080"/>
      <w:spacing w:val="-6"/>
      <w:sz w:val="24"/>
      <w:szCs w:val="36"/>
    </w:rPr>
  </w:style>
  <w:style w:type="paragraph" w:customStyle="1" w:styleId="affffffffffa">
    <w:name w:val="شطر الشعر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color w:val="FF0000"/>
      <w:spacing w:val="-10"/>
      <w:sz w:val="30"/>
      <w:szCs w:val="30"/>
    </w:rPr>
  </w:style>
  <w:style w:type="paragraph" w:customStyle="1" w:styleId="affffffffffb">
    <w:name w:val="فقرة مرقمة موحدة مفتوحة"/>
    <w:basedOn w:val="aff7"/>
    <w:rsid w:val="00AF3A7C"/>
    <w:pPr>
      <w:spacing w:line="560" w:lineRule="exact"/>
      <w:ind w:left="283" w:hanging="283"/>
    </w:pPr>
    <w:rPr>
      <w:rFonts w:cs="Rateb lotusb22"/>
      <w:color w:val="FF0000"/>
      <w:sz w:val="24"/>
    </w:rPr>
  </w:style>
  <w:style w:type="paragraph" w:customStyle="1" w:styleId="affffffffffc">
    <w:name w:val="سورة"/>
    <w:basedOn w:val="affd"/>
    <w:rsid w:val="00AF3A7C"/>
    <w:pPr>
      <w:spacing w:line="440" w:lineRule="exact"/>
      <w:ind w:right="0"/>
    </w:pPr>
    <w:rPr>
      <w:rFonts w:ascii="Calibri" w:hAnsi="Calibri" w:cs="SKR HEAD1"/>
      <w:b/>
      <w:color w:val="FF0000"/>
      <w:szCs w:val="28"/>
    </w:rPr>
  </w:style>
  <w:style w:type="character" w:customStyle="1" w:styleId="affffffffffd">
    <w:name w:val="الصلاة"/>
    <w:rsid w:val="00AF3A7C"/>
    <w:rPr>
      <w:rFonts w:ascii="Lotus Linotype" w:hAnsi="Lotus Linotype" w:cs="Naskh1 Normal"/>
      <w:color w:val="339966"/>
      <w:spacing w:val="0"/>
      <w:position w:val="-4"/>
      <w:sz w:val="32"/>
      <w:szCs w:val="28"/>
      <w:lang w:val="en-US" w:eastAsia="en-US" w:bidi="ar-YE"/>
    </w:rPr>
  </w:style>
  <w:style w:type="paragraph" w:customStyle="1" w:styleId="Naskh1Normal">
    <w:name w:val="نمط فقرة موحدة + (العربية وغيرها) Naskh1 Normal (لاتيني) غامق م..."/>
    <w:basedOn w:val="af4"/>
    <w:rsid w:val="00AF3A7C"/>
    <w:pPr>
      <w:spacing w:line="560" w:lineRule="exact"/>
    </w:pPr>
    <w:rPr>
      <w:rFonts w:cs="Naskh1 Normal"/>
      <w:bCs/>
      <w:color w:val="993300"/>
      <w:position w:val="-4"/>
      <w:sz w:val="24"/>
      <w:szCs w:val="36"/>
    </w:rPr>
  </w:style>
  <w:style w:type="paragraph" w:customStyle="1" w:styleId="affffffffffe">
    <w:name w:val="نمط شعر نص موحد + غامق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b/>
      <w:color w:val="800000"/>
      <w:spacing w:val="-10"/>
      <w:sz w:val="30"/>
      <w:szCs w:val="28"/>
    </w:rPr>
  </w:style>
  <w:style w:type="paragraph" w:customStyle="1" w:styleId="2fd">
    <w:name w:val="نمط فقرة موحدة2 + غامق"/>
    <w:basedOn w:val="21"/>
    <w:rsid w:val="00AF3A7C"/>
    <w:pPr>
      <w:spacing w:line="480" w:lineRule="exact"/>
    </w:pPr>
    <w:rPr>
      <w:b/>
      <w:sz w:val="24"/>
      <w:szCs w:val="36"/>
    </w:rPr>
  </w:style>
  <w:style w:type="paragraph" w:customStyle="1" w:styleId="2fe">
    <w:name w:val="نمط نمط2 + (لاتيني) غامق"/>
    <w:basedOn w:val="2a"/>
    <w:rsid w:val="00AF3A7C"/>
    <w:pPr>
      <w:keepLines w:val="0"/>
      <w:tabs>
        <w:tab w:val="clear" w:pos="8505"/>
      </w:tabs>
      <w:spacing w:before="0" w:after="0" w:line="320" w:lineRule="exact"/>
      <w:jc w:val="right"/>
      <w:outlineLvl w:val="9"/>
    </w:pPr>
    <w:rPr>
      <w:rFonts w:ascii="Times New Roman" w:hAnsi="Times New Roman" w:cs="onaizah othimeen"/>
      <w:bCs/>
      <w:i/>
      <w:color w:val="003366"/>
      <w:kern w:val="0"/>
      <w:sz w:val="22"/>
      <w:szCs w:val="24"/>
    </w:rPr>
  </w:style>
  <w:style w:type="paragraph" w:customStyle="1" w:styleId="212">
    <w:name w:val="نمط نمط2 + (لاتيني) غامق1"/>
    <w:basedOn w:val="2a"/>
    <w:rsid w:val="00AF3A7C"/>
    <w:pPr>
      <w:keepLines w:val="0"/>
      <w:tabs>
        <w:tab w:val="clear" w:pos="8505"/>
      </w:tabs>
      <w:spacing w:before="0" w:after="0" w:line="320" w:lineRule="exact"/>
      <w:jc w:val="right"/>
      <w:outlineLvl w:val="9"/>
    </w:pPr>
    <w:rPr>
      <w:rFonts w:ascii="Times New Roman" w:hAnsi="Times New Roman" w:cs="onaizah othimeen"/>
      <w:bCs/>
      <w:i/>
      <w:color w:val="003366"/>
      <w:kern w:val="0"/>
      <w:sz w:val="22"/>
      <w:szCs w:val="24"/>
    </w:rPr>
  </w:style>
  <w:style w:type="paragraph" w:customStyle="1" w:styleId="afffffffffff">
    <w:name w:val="نمط فقرة موحدة + غامق"/>
    <w:basedOn w:val="af4"/>
    <w:rsid w:val="00AF3A7C"/>
    <w:pPr>
      <w:spacing w:line="560" w:lineRule="exact"/>
    </w:pPr>
    <w:rPr>
      <w:color w:val="993300"/>
      <w:sz w:val="24"/>
      <w:szCs w:val="36"/>
    </w:rPr>
  </w:style>
  <w:style w:type="paragraph" w:customStyle="1" w:styleId="afffffffffff0">
    <w:name w:val="نمط فقرة مفتوحة + (لاتيني) غامق"/>
    <w:basedOn w:val="af3"/>
    <w:rsid w:val="00AF3A7C"/>
    <w:pPr>
      <w:spacing w:line="500" w:lineRule="exact"/>
    </w:pPr>
    <w:rPr>
      <w:bCs/>
      <w:color w:val="FF00FF"/>
      <w:sz w:val="24"/>
    </w:rPr>
  </w:style>
  <w:style w:type="character" w:customStyle="1" w:styleId="afffffffffff1">
    <w:name w:val="نمط قوس حديث موحد + (لاتيني) غامق"/>
    <w:rsid w:val="00AF3A7C"/>
    <w:rPr>
      <w:rFonts w:ascii="Lotus Linotype" w:hAnsi="Lotus Linotype" w:cs="Traditional Arabic"/>
      <w:b/>
      <w:bCs/>
      <w:color w:val="339966"/>
      <w:spacing w:val="-12"/>
      <w:position w:val="2"/>
      <w:sz w:val="32"/>
      <w:szCs w:val="20"/>
      <w:vertAlign w:val="baseline"/>
      <w:lang w:val="en-US" w:eastAsia="en-US" w:bidi="ar-YE"/>
    </w:rPr>
  </w:style>
  <w:style w:type="paragraph" w:customStyle="1" w:styleId="1f7">
    <w:name w:val="نمط فقرة موحدة + غامق1"/>
    <w:basedOn w:val="af4"/>
    <w:rsid w:val="00AF3A7C"/>
    <w:pPr>
      <w:spacing w:line="560" w:lineRule="exact"/>
    </w:pPr>
    <w:rPr>
      <w:color w:val="993300"/>
      <w:sz w:val="24"/>
      <w:szCs w:val="36"/>
    </w:rPr>
  </w:style>
  <w:style w:type="paragraph" w:customStyle="1" w:styleId="1f8">
    <w:name w:val="نمط شعر نص موحد + غامق1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b/>
      <w:color w:val="800000"/>
      <w:spacing w:val="-10"/>
      <w:sz w:val="30"/>
      <w:szCs w:val="28"/>
    </w:rPr>
  </w:style>
  <w:style w:type="paragraph" w:customStyle="1" w:styleId="afffffffffff2">
    <w:name w:val="نمط فقرة مرقمة موحدة + (لاتيني) غامق"/>
    <w:basedOn w:val="aff7"/>
    <w:rsid w:val="00AF3A7C"/>
    <w:pPr>
      <w:spacing w:line="560" w:lineRule="exact"/>
      <w:ind w:left="283" w:hanging="283"/>
    </w:pPr>
    <w:rPr>
      <w:rFonts w:cs="Rateb lotusb22"/>
      <w:b/>
      <w:bCs/>
      <w:sz w:val="24"/>
    </w:rPr>
  </w:style>
  <w:style w:type="paragraph" w:customStyle="1" w:styleId="afffffffffff3">
    <w:name w:val="نمط فقرة مرقمة موحدة مفتوحة + (لاتيني) غامق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ind w:left="681" w:right="227" w:hanging="397"/>
      <w:jc w:val="lowKashida"/>
      <w:textAlignment w:val="baseline"/>
    </w:pPr>
    <w:rPr>
      <w:rFonts w:cs="Lotus Linotype"/>
      <w:b/>
      <w:bCs/>
      <w:color w:val="FF0000"/>
      <w:sz w:val="20"/>
      <w:szCs w:val="28"/>
    </w:rPr>
  </w:style>
  <w:style w:type="paragraph" w:customStyle="1" w:styleId="1f9">
    <w:name w:val="نمط نمط1 + دون (مركب) غامق"/>
    <w:basedOn w:val="12"/>
    <w:rsid w:val="00AF3A7C"/>
    <w:pPr>
      <w:spacing w:line="460" w:lineRule="exact"/>
      <w:ind w:right="227"/>
    </w:pPr>
    <w:rPr>
      <w:rFonts w:ascii="Times New Roman" w:hAnsi="Times New Roman" w:cs="Kufi Extended Outline"/>
      <w:b w:val="0"/>
      <w:color w:val="008080"/>
      <w:szCs w:val="34"/>
    </w:rPr>
  </w:style>
  <w:style w:type="paragraph" w:customStyle="1" w:styleId="213">
    <w:name w:val="نمط فقرة موحدة2 + غامق1"/>
    <w:basedOn w:val="21"/>
    <w:rsid w:val="00AF3A7C"/>
    <w:pPr>
      <w:spacing w:line="480" w:lineRule="exact"/>
    </w:pPr>
    <w:rPr>
      <w:b/>
      <w:sz w:val="24"/>
      <w:szCs w:val="36"/>
    </w:rPr>
  </w:style>
  <w:style w:type="paragraph" w:customStyle="1" w:styleId="2ff">
    <w:name w:val="نمط فقرة موحدة + غامق2"/>
    <w:basedOn w:val="af4"/>
    <w:rsid w:val="00AF3A7C"/>
    <w:pPr>
      <w:spacing w:line="560" w:lineRule="exact"/>
    </w:pPr>
    <w:rPr>
      <w:color w:val="993300"/>
      <w:sz w:val="24"/>
      <w:szCs w:val="36"/>
    </w:rPr>
  </w:style>
  <w:style w:type="paragraph" w:customStyle="1" w:styleId="2ff0">
    <w:name w:val="نمط فقرة موحدة2 + تلقائي"/>
    <w:basedOn w:val="21"/>
    <w:rsid w:val="00AF3A7C"/>
    <w:pPr>
      <w:spacing w:line="480" w:lineRule="exact"/>
    </w:pPr>
    <w:rPr>
      <w:sz w:val="24"/>
      <w:szCs w:val="36"/>
    </w:rPr>
  </w:style>
  <w:style w:type="paragraph" w:customStyle="1" w:styleId="255">
    <w:name w:val="نمط فقرة مرقمة موحدة + تلقائي تباعد الأسطر:  تام 25 نقطة"/>
    <w:basedOn w:val="aff7"/>
    <w:rsid w:val="00AF3A7C"/>
    <w:pPr>
      <w:spacing w:line="560" w:lineRule="exact"/>
      <w:ind w:left="283" w:hanging="283"/>
    </w:pPr>
    <w:rPr>
      <w:rFonts w:cs="Rateb lotusb22"/>
      <w:bCs/>
      <w:color w:val="auto"/>
      <w:sz w:val="24"/>
    </w:rPr>
  </w:style>
  <w:style w:type="paragraph" w:customStyle="1" w:styleId="232">
    <w:name w:val="نمط فقرة مرقمة موحدة + تلقائي تباعد الأسطر:  تام 23 نقطة"/>
    <w:basedOn w:val="aff7"/>
    <w:rsid w:val="00AF3A7C"/>
    <w:pPr>
      <w:spacing w:line="560" w:lineRule="exact"/>
      <w:ind w:left="283" w:hanging="283"/>
    </w:pPr>
    <w:rPr>
      <w:rFonts w:cs="Rateb lotusb22"/>
      <w:bCs/>
      <w:color w:val="auto"/>
      <w:sz w:val="24"/>
    </w:rPr>
  </w:style>
  <w:style w:type="paragraph" w:customStyle="1" w:styleId="226">
    <w:name w:val="نمط نمط فقرة معلقة موحدة2 + تلقائي + تباعد الأسطر:  تام 26 نقطة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ind w:left="340" w:right="227" w:hanging="340"/>
      <w:jc w:val="lowKashida"/>
      <w:textAlignment w:val="baseline"/>
    </w:pPr>
    <w:rPr>
      <w:rFonts w:cs="AL-Hotham"/>
      <w:color w:val="000000"/>
      <w:sz w:val="20"/>
      <w:szCs w:val="34"/>
    </w:rPr>
  </w:style>
  <w:style w:type="character" w:customStyle="1" w:styleId="16b">
    <w:name w:val="نمط آية موحدة + (العربية وغيرها) ‏16 نقطة"/>
    <w:rsid w:val="00AF3A7C"/>
    <w:rPr>
      <w:rFonts w:ascii="Lotus Linotype" w:hAnsi="Lotus Linotype" w:cs="simple bold jut out (trueType)"/>
      <w:bCs/>
      <w:color w:val="0000FF"/>
      <w:spacing w:val="-12"/>
      <w:sz w:val="32"/>
      <w:szCs w:val="28"/>
      <w:lang w:val="en-US" w:eastAsia="en-US" w:bidi="ar-YE"/>
    </w:rPr>
  </w:style>
  <w:style w:type="character" w:customStyle="1" w:styleId="afffffffffff4">
    <w:name w:val="نمط آية موحدة + (لاتيني) غامق"/>
    <w:rsid w:val="00AF3A7C"/>
    <w:rPr>
      <w:rFonts w:ascii="Lotus Linotype" w:hAnsi="Lotus Linotype" w:cs="simple bold jut out (trueType)"/>
      <w:bCs/>
      <w:color w:val="339966"/>
      <w:spacing w:val="-12"/>
      <w:sz w:val="32"/>
      <w:szCs w:val="32"/>
      <w:lang w:val="en-US" w:eastAsia="en-US" w:bidi="ar-YE"/>
    </w:rPr>
  </w:style>
  <w:style w:type="character" w:customStyle="1" w:styleId="afffffffffff5">
    <w:name w:val="آية"/>
    <w:rsid w:val="00AF3A7C"/>
    <w:rPr>
      <w:rFonts w:ascii="Lotus Linotype" w:hAnsi="Lotus Linotype" w:cs="Simple Indust Shaded"/>
      <w:bCs/>
      <w:color w:val="FF0000"/>
      <w:spacing w:val="-12"/>
      <w:sz w:val="32"/>
      <w:szCs w:val="30"/>
      <w:lang w:val="en-US" w:eastAsia="en-US" w:bidi="ar-YE"/>
    </w:rPr>
  </w:style>
  <w:style w:type="paragraph" w:customStyle="1" w:styleId="afffffffffff6">
    <w:name w:val="كتب"/>
    <w:basedOn w:val="14"/>
    <w:rsid w:val="00AF3A7C"/>
    <w:pPr>
      <w:spacing w:line="560" w:lineRule="exact"/>
      <w:ind w:left="284" w:hanging="284"/>
    </w:pPr>
    <w:rPr>
      <w:color w:val="000080"/>
      <w:sz w:val="24"/>
      <w:szCs w:val="36"/>
    </w:rPr>
  </w:style>
  <w:style w:type="paragraph" w:customStyle="1" w:styleId="afffffffffff7">
    <w:name w:val="حرف"/>
    <w:basedOn w:val="1"/>
    <w:rsid w:val="00AF3A7C"/>
    <w:pPr>
      <w:keepNext w:val="0"/>
      <w:keepLines/>
      <w:widowControl w:val="0"/>
      <w:overflowPunct w:val="0"/>
      <w:autoSpaceDE w:val="0"/>
      <w:autoSpaceDN w:val="0"/>
      <w:adjustRightInd w:val="0"/>
      <w:spacing w:before="240" w:after="240" w:line="480" w:lineRule="exact"/>
      <w:ind w:right="227"/>
      <w:jc w:val="center"/>
      <w:textAlignment w:val="baseline"/>
    </w:pPr>
    <w:rPr>
      <w:rFonts w:ascii="Times New Roman" w:hAnsi="Times New Roman" w:cs="SKR HEAD1"/>
      <w:b/>
      <w:color w:val="0000FF"/>
      <w:kern w:val="28"/>
      <w:sz w:val="34"/>
      <w:szCs w:val="42"/>
      <w:lang w:val="en-US" w:eastAsia="en-US"/>
    </w:rPr>
  </w:style>
  <w:style w:type="character" w:customStyle="1" w:styleId="afffffffffff8">
    <w:name w:val="نمط رقم هامش في النص موحد + (لاتيني) غامق تلقائي"/>
    <w:rsid w:val="00AF3A7C"/>
    <w:rPr>
      <w:rFonts w:ascii="Lotus Linotype" w:hAnsi="Lotus Linotype" w:cs="Traditional Arabic"/>
      <w:b/>
      <w:color w:val="auto"/>
      <w:spacing w:val="-12"/>
      <w:position w:val="0"/>
      <w:sz w:val="32"/>
      <w:szCs w:val="32"/>
      <w:vertAlign w:val="superscript"/>
      <w:lang w:val="en-US" w:eastAsia="en-US" w:bidi="ar-YE"/>
    </w:rPr>
  </w:style>
  <w:style w:type="character" w:customStyle="1" w:styleId="afffffffffff9">
    <w:name w:val="نمط نمط رقم هامش في النص موحد + (لاتيني) غامق تلقائي + (مركب) غام..."/>
    <w:rsid w:val="00AF3A7C"/>
    <w:rPr>
      <w:rFonts w:ascii="Lotus Linotype" w:hAnsi="Lotus Linotype" w:cs="Traditional Arabic"/>
      <w:b/>
      <w:bCs/>
      <w:color w:val="auto"/>
      <w:spacing w:val="-12"/>
      <w:position w:val="-2"/>
      <w:sz w:val="32"/>
      <w:szCs w:val="32"/>
      <w:vertAlign w:val="superscript"/>
      <w:lang w:val="en-US" w:eastAsia="en-US" w:bidi="ar-YE"/>
    </w:rPr>
  </w:style>
  <w:style w:type="character" w:customStyle="1" w:styleId="123">
    <w:name w:val="نمط (العربية وغيرها) ‏12 نقطة تلقائي"/>
    <w:rsid w:val="00AF3A7C"/>
    <w:rPr>
      <w:rFonts w:ascii="Lotus Linotype" w:hAnsi="Lotus Linotype" w:cs="Thick Naskh 2"/>
      <w:color w:val="auto"/>
      <w:spacing w:val="-12"/>
      <w:sz w:val="32"/>
      <w:szCs w:val="32"/>
      <w:lang w:val="en-US" w:eastAsia="en-US" w:bidi="ar-YE"/>
    </w:rPr>
  </w:style>
  <w:style w:type="paragraph" w:customStyle="1" w:styleId="afffffffffffa">
    <w:name w:val="نمط فقرة موحدة + تلقائي"/>
    <w:basedOn w:val="af4"/>
    <w:link w:val="Charffb"/>
    <w:rsid w:val="00AF3A7C"/>
    <w:pPr>
      <w:spacing w:line="560" w:lineRule="exact"/>
    </w:pPr>
    <w:rPr>
      <w:b/>
      <w:color w:val="993300"/>
      <w:sz w:val="24"/>
      <w:szCs w:val="36"/>
    </w:rPr>
  </w:style>
  <w:style w:type="paragraph" w:customStyle="1" w:styleId="2LotusLinotype">
    <w:name w:val="نمط فقرة موحدة2 + Lotus Linotype"/>
    <w:basedOn w:val="21"/>
    <w:rsid w:val="00AF3A7C"/>
    <w:rPr>
      <w:rFonts w:ascii="Lotus Linotype" w:hAnsi="Lotus Linotype"/>
      <w:color w:val="FF00FF"/>
      <w:sz w:val="24"/>
      <w:szCs w:val="36"/>
    </w:rPr>
  </w:style>
  <w:style w:type="character" w:customStyle="1" w:styleId="afffffffffffb">
    <w:name w:val="نمط حدثنا + تلقائي"/>
    <w:rsid w:val="00AF3A7C"/>
    <w:rPr>
      <w:rFonts w:ascii="Lotus Linotype" w:hAnsi="Lotus Linotype" w:cs="Thick Naskh 2"/>
      <w:bCs/>
      <w:color w:val="0000FF"/>
      <w:spacing w:val="-12"/>
      <w:sz w:val="32"/>
      <w:szCs w:val="30"/>
      <w:lang w:val="en-US" w:eastAsia="en-US" w:bidi="ar-YE"/>
    </w:rPr>
  </w:style>
  <w:style w:type="character" w:customStyle="1" w:styleId="1fa">
    <w:name w:val="نمط حدثنا + تلقائي1"/>
    <w:rsid w:val="00AF3A7C"/>
    <w:rPr>
      <w:rFonts w:ascii="Lotus Linotype" w:hAnsi="Lotus Linotype" w:cs="Thick Naskh 2"/>
      <w:bCs/>
      <w:color w:val="FF00FF"/>
      <w:spacing w:val="-12"/>
      <w:sz w:val="32"/>
      <w:szCs w:val="30"/>
      <w:lang w:val="en-US" w:eastAsia="en-US" w:bidi="ar-YE"/>
    </w:rPr>
  </w:style>
  <w:style w:type="character" w:customStyle="1" w:styleId="afffffffffffc">
    <w:name w:val="نمط حدثنا + دون (مركب) غامق تلقائي"/>
    <w:rsid w:val="00AF3A7C"/>
    <w:rPr>
      <w:rFonts w:ascii="Lotus Linotype" w:hAnsi="Lotus Linotype" w:cs="Thick Naskh 2"/>
      <w:bCs/>
      <w:color w:val="auto"/>
      <w:spacing w:val="-12"/>
      <w:sz w:val="32"/>
      <w:szCs w:val="30"/>
      <w:lang w:val="en-US" w:eastAsia="en-US" w:bidi="ar-YE"/>
    </w:rPr>
  </w:style>
  <w:style w:type="paragraph" w:customStyle="1" w:styleId="afffffffffffd">
    <w:name w:val="نمط فقرة موحدة + تباعد الأسطر:  مفرد"/>
    <w:basedOn w:val="af4"/>
    <w:rsid w:val="00AF3A7C"/>
    <w:pPr>
      <w:spacing w:line="560" w:lineRule="exact"/>
    </w:pPr>
    <w:rPr>
      <w:b/>
      <w:color w:val="993300"/>
      <w:sz w:val="24"/>
      <w:szCs w:val="36"/>
    </w:rPr>
  </w:style>
  <w:style w:type="character" w:customStyle="1" w:styleId="afffffffffffe">
    <w:name w:val="حاصرة موحدة"/>
    <w:rsid w:val="00AF3A7C"/>
    <w:rPr>
      <w:rFonts w:ascii="Lotus Linotype" w:hAnsi="Lotus Linotype" w:cs="Lotus Linotype"/>
      <w:b/>
      <w:bCs/>
      <w:color w:val="339966"/>
      <w:spacing w:val="-12"/>
      <w:sz w:val="32"/>
      <w:szCs w:val="36"/>
      <w:lang w:val="en-US" w:eastAsia="en-US" w:bidi="ar-YE"/>
    </w:rPr>
  </w:style>
  <w:style w:type="character" w:customStyle="1" w:styleId="affffffffffff">
    <w:name w:val="رقم هامش"/>
    <w:rsid w:val="00AF3A7C"/>
    <w:rPr>
      <w:rFonts w:ascii="Lotus Linotype" w:hAnsi="Lotus Linotype" w:cs="Traditional Arabic"/>
      <w:color w:val="339966"/>
      <w:spacing w:val="-12"/>
      <w:sz w:val="32"/>
      <w:szCs w:val="32"/>
      <w:lang w:val="en-US" w:eastAsia="en-US" w:bidi="ar-YE"/>
    </w:rPr>
  </w:style>
  <w:style w:type="character" w:customStyle="1" w:styleId="607">
    <w:name w:val="نمط نمط6 + (مركب) غامق تلقائي مكثف بمقدار  0.7 نقطة"/>
    <w:rsid w:val="00AF3A7C"/>
    <w:rPr>
      <w:rFonts w:ascii="Lotus Linotype" w:hAnsi="Lotus Linotype" w:cs="Traditional Arabic"/>
      <w:bCs/>
      <w:color w:val="FF0000"/>
      <w:spacing w:val="0"/>
      <w:position w:val="2"/>
      <w:sz w:val="32"/>
      <w:szCs w:val="30"/>
      <w:vertAlign w:val="superscript"/>
      <w:lang w:val="en-US" w:eastAsia="en-US" w:bidi="ar-YE"/>
    </w:rPr>
  </w:style>
  <w:style w:type="character" w:customStyle="1" w:styleId="affffffffffff0">
    <w:name w:val="نمط آية موحدة + دون (مركب) غامق"/>
    <w:rsid w:val="00AF3A7C"/>
    <w:rPr>
      <w:rFonts w:ascii="Lotus Linotype" w:hAnsi="Lotus Linotype" w:cs="simple bold jut out (trueType)"/>
      <w:bCs/>
      <w:color w:val="339966"/>
      <w:spacing w:val="-12"/>
      <w:sz w:val="32"/>
      <w:szCs w:val="32"/>
      <w:lang w:val="en-US" w:eastAsia="en-US" w:bidi="ar-YE"/>
    </w:rPr>
  </w:style>
  <w:style w:type="paragraph" w:customStyle="1" w:styleId="2TimesNewRoman">
    <w:name w:val="نمط فقرة موحدة2 + (العربية وغيرها) Times New Roman"/>
    <w:basedOn w:val="21"/>
    <w:rsid w:val="00AF3A7C"/>
    <w:pPr>
      <w:spacing w:line="480" w:lineRule="exact"/>
    </w:pPr>
    <w:rPr>
      <w:sz w:val="24"/>
      <w:szCs w:val="36"/>
    </w:rPr>
  </w:style>
  <w:style w:type="paragraph" w:customStyle="1" w:styleId="3LotusLinotype0">
    <w:name w:val="نمط فقرة موحدة3 + Lotus Linotype"/>
    <w:basedOn w:val="31"/>
    <w:rsid w:val="00AF3A7C"/>
    <w:pPr>
      <w:spacing w:line="520" w:lineRule="exact"/>
    </w:pPr>
    <w:rPr>
      <w:rFonts w:ascii="Lotus Linotype" w:hAnsi="Lotus Linotype"/>
      <w:b/>
      <w:sz w:val="24"/>
    </w:rPr>
  </w:style>
  <w:style w:type="paragraph" w:customStyle="1" w:styleId="3LotusLinotype1">
    <w:name w:val="نمط نمط فقرة موحدة3 + تلقائي + Lotus Linotype"/>
    <w:basedOn w:val="36"/>
    <w:rsid w:val="00AF3A7C"/>
    <w:pPr>
      <w:spacing w:line="480" w:lineRule="exact"/>
    </w:pPr>
    <w:rPr>
      <w:rFonts w:ascii="Lotus Linotype" w:hAnsi="Lotus Linotype"/>
      <w:b/>
      <w:color w:val="0000FF"/>
      <w:sz w:val="24"/>
      <w:szCs w:val="36"/>
    </w:rPr>
  </w:style>
  <w:style w:type="character" w:customStyle="1" w:styleId="affffffffffff1">
    <w:name w:val="آية بالعثماني"/>
    <w:rsid w:val="00AF3A7C"/>
    <w:rPr>
      <w:rFonts w:ascii="Lotus Linotype" w:hAnsi="Lotus Linotype" w:cs="Lotus Linotype"/>
      <w:b/>
      <w:bCs/>
      <w:color w:val="FF0000"/>
      <w:spacing w:val="-12"/>
      <w:sz w:val="22"/>
      <w:szCs w:val="22"/>
      <w:lang w:val="en-US" w:eastAsia="en-US" w:bidi="ar-YE"/>
    </w:rPr>
  </w:style>
  <w:style w:type="character" w:customStyle="1" w:styleId="affffffffffff2">
    <w:name w:val="نمط تخريج آية موحدة + دون (مركب) غامق تلقائي"/>
    <w:rsid w:val="00AF3A7C"/>
    <w:rPr>
      <w:rFonts w:ascii="Lotus Linotype" w:hAnsi="Lotus Linotype" w:cs="Traditional Arabic"/>
      <w:bCs/>
      <w:color w:val="auto"/>
      <w:spacing w:val="-12"/>
      <w:sz w:val="32"/>
      <w:szCs w:val="22"/>
      <w:lang w:val="en-US" w:eastAsia="en-US" w:bidi="ar-YE"/>
    </w:rPr>
  </w:style>
  <w:style w:type="paragraph" w:customStyle="1" w:styleId="LotusLinotype1">
    <w:name w:val="نمط نمط فقرة موحدة + تلقائي + Lotus Linotype (العربية وغيرها) ‏1..."/>
    <w:basedOn w:val="afffffffffffa"/>
    <w:rsid w:val="00AF3A7C"/>
    <w:rPr>
      <w:rFonts w:ascii="Lotus Linotype" w:hAnsi="Lotus Linotype"/>
      <w:b w:val="0"/>
      <w:color w:val="800080"/>
    </w:rPr>
  </w:style>
  <w:style w:type="paragraph" w:customStyle="1" w:styleId="260">
    <w:name w:val="نمط فقرة26 + تلقائي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ind w:right="227"/>
      <w:jc w:val="lowKashida"/>
      <w:textAlignment w:val="baseline"/>
    </w:pPr>
    <w:rPr>
      <w:rFonts w:cs="Lotus Linotype"/>
      <w:color w:val="000000"/>
      <w:sz w:val="20"/>
      <w:szCs w:val="27"/>
    </w:rPr>
  </w:style>
  <w:style w:type="paragraph" w:customStyle="1" w:styleId="1fb">
    <w:name w:val="نمط شعر نص موحد + تلقائي1"/>
    <w:basedOn w:val="a0"/>
    <w:link w:val="1Char3"/>
    <w:rsid w:val="00AF3A7C"/>
    <w:pPr>
      <w:widowControl w:val="0"/>
      <w:overflowPunct w:val="0"/>
      <w:autoSpaceDE w:val="0"/>
      <w:autoSpaceDN w:val="0"/>
      <w:adjustRightInd w:val="0"/>
      <w:spacing w:line="192" w:lineRule="auto"/>
      <w:jc w:val="lowKashida"/>
      <w:textAlignment w:val="baseline"/>
    </w:pPr>
    <w:rPr>
      <w:rFonts w:cs="Lotus Linotype"/>
      <w:bCs/>
      <w:noProof/>
      <w:color w:val="000000"/>
      <w:spacing w:val="-10"/>
      <w:position w:val="-12"/>
      <w:sz w:val="30"/>
      <w:szCs w:val="28"/>
    </w:rPr>
  </w:style>
  <w:style w:type="paragraph" w:customStyle="1" w:styleId="214">
    <w:name w:val="هامش21"/>
    <w:basedOn w:val="18"/>
    <w:rsid w:val="00AF3A7C"/>
    <w:pPr>
      <w:tabs>
        <w:tab w:val="clear" w:pos="8505"/>
      </w:tabs>
      <w:spacing w:line="420" w:lineRule="exact"/>
      <w:ind w:left="0"/>
      <w:jc w:val="both"/>
    </w:pPr>
    <w:rPr>
      <w:rFonts w:ascii="Verdana" w:hAnsi="Verdana" w:cs="Rateb lotusb22"/>
      <w:color w:val="800000"/>
      <w:sz w:val="18"/>
    </w:rPr>
  </w:style>
  <w:style w:type="paragraph" w:customStyle="1" w:styleId="135">
    <w:name w:val="نمط شعر نص موحد + ‏13.5 نقطة تلقائي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bCs/>
      <w:color w:val="000000"/>
      <w:spacing w:val="-10"/>
      <w:sz w:val="27"/>
      <w:szCs w:val="27"/>
    </w:rPr>
  </w:style>
  <w:style w:type="paragraph" w:customStyle="1" w:styleId="1351">
    <w:name w:val="نمط شعر نص موحد + ‏13.5 نقطة تلقائي1"/>
    <w:basedOn w:val="a0"/>
    <w:rsid w:val="00AF3A7C"/>
    <w:pPr>
      <w:widowControl w:val="0"/>
      <w:overflowPunct w:val="0"/>
      <w:autoSpaceDE w:val="0"/>
      <w:autoSpaceDN w:val="0"/>
      <w:adjustRightInd w:val="0"/>
      <w:spacing w:line="480" w:lineRule="exact"/>
      <w:jc w:val="lowKashida"/>
      <w:textAlignment w:val="baseline"/>
    </w:pPr>
    <w:rPr>
      <w:rFonts w:cs="Lotus Linotype"/>
      <w:bCs/>
      <w:color w:val="800080"/>
      <w:spacing w:val="-10"/>
      <w:sz w:val="27"/>
      <w:szCs w:val="27"/>
    </w:rPr>
  </w:style>
  <w:style w:type="character" w:customStyle="1" w:styleId="TimesNewRoman1">
    <w:name w:val="نمط حدثنا + (العربية وغيرها) Times New Roman تلقائي1"/>
    <w:rsid w:val="00AF3A7C"/>
    <w:rPr>
      <w:rFonts w:ascii="Lotus Linotype" w:hAnsi="Lotus Linotype" w:cs="Lotus Linotype"/>
      <w:bCs/>
      <w:color w:val="auto"/>
      <w:spacing w:val="-12"/>
      <w:sz w:val="32"/>
      <w:szCs w:val="30"/>
      <w:lang w:val="en-US" w:eastAsia="en-US" w:bidi="ar-YE"/>
    </w:rPr>
  </w:style>
  <w:style w:type="character" w:customStyle="1" w:styleId="TimesNewRoman2">
    <w:name w:val="نمط حدثنا + (العربية وغيرها) Times New Roman تلقائي2"/>
    <w:rsid w:val="00AF3A7C"/>
    <w:rPr>
      <w:rFonts w:ascii="Lotus Linotype" w:hAnsi="Lotus Linotype" w:cs="Lotus Linotype"/>
      <w:bCs/>
      <w:color w:val="0000FF"/>
      <w:spacing w:val="-12"/>
      <w:sz w:val="32"/>
      <w:szCs w:val="30"/>
      <w:lang w:val="en-US" w:eastAsia="en-US" w:bidi="ar-YE"/>
    </w:rPr>
  </w:style>
  <w:style w:type="paragraph" w:customStyle="1" w:styleId="affffffffffff3">
    <w:name w:val="كبيرة"/>
    <w:basedOn w:val="142"/>
    <w:rsid w:val="00AF3A7C"/>
    <w:rPr>
      <w:color w:val="FF00FF"/>
    </w:rPr>
  </w:style>
  <w:style w:type="paragraph" w:customStyle="1" w:styleId="180">
    <w:name w:val="نمط18"/>
    <w:basedOn w:val="a0"/>
    <w:rsid w:val="00AF3A7C"/>
    <w:pPr>
      <w:widowControl w:val="0"/>
      <w:overflowPunct w:val="0"/>
      <w:autoSpaceDE w:val="0"/>
      <w:autoSpaceDN w:val="0"/>
      <w:adjustRightInd w:val="0"/>
      <w:spacing w:after="200" w:line="144" w:lineRule="auto"/>
      <w:ind w:left="113" w:right="113"/>
      <w:jc w:val="both"/>
      <w:textAlignment w:val="baseline"/>
    </w:pPr>
    <w:rPr>
      <w:rFonts w:cs="AL-Sarem"/>
      <w:bCs/>
      <w:color w:val="000000"/>
      <w:sz w:val="20"/>
      <w:szCs w:val="40"/>
    </w:rPr>
  </w:style>
  <w:style w:type="paragraph" w:customStyle="1" w:styleId="113">
    <w:name w:val="نمط فقرة معلقة موحدة1 + (العربية وغيرها) ‏13 نقطة تلقائي"/>
    <w:basedOn w:val="14"/>
    <w:rsid w:val="00AF3A7C"/>
    <w:pPr>
      <w:spacing w:line="560" w:lineRule="exact"/>
      <w:ind w:left="227" w:hanging="227"/>
    </w:pPr>
    <w:rPr>
      <w:color w:val="auto"/>
      <w:sz w:val="24"/>
      <w:szCs w:val="36"/>
    </w:rPr>
  </w:style>
  <w:style w:type="paragraph" w:customStyle="1" w:styleId="3f2">
    <w:name w:val="نمط فقرة موحدة3 + (مركب) غامق تلقائي"/>
    <w:basedOn w:val="31"/>
    <w:rsid w:val="00AF3A7C"/>
    <w:pPr>
      <w:spacing w:line="520" w:lineRule="exact"/>
    </w:pPr>
    <w:rPr>
      <w:b/>
      <w:color w:val="auto"/>
      <w:sz w:val="24"/>
      <w:szCs w:val="36"/>
    </w:rPr>
  </w:style>
  <w:style w:type="paragraph" w:customStyle="1" w:styleId="3TimesNewRoman">
    <w:name w:val="نمط نمط عنوان 3 + (العربية وغيرها) Times New Roman + (مركب) غامق...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before="240" w:after="60" w:line="480" w:lineRule="exact"/>
      <w:textAlignment w:val="baseline"/>
      <w:outlineLvl w:val="2"/>
    </w:pPr>
    <w:rPr>
      <w:rFonts w:cs="Thick Naskh 2"/>
      <w:bCs/>
      <w:color w:val="0000FF"/>
      <w:sz w:val="32"/>
      <w:szCs w:val="28"/>
    </w:rPr>
  </w:style>
  <w:style w:type="paragraph" w:customStyle="1" w:styleId="LotusLinotype2">
    <w:name w:val="نمط فقرة موحدة + Lotus Linotype (مركب) غامق"/>
    <w:basedOn w:val="af4"/>
    <w:rsid w:val="00AF3A7C"/>
    <w:pPr>
      <w:spacing w:line="560" w:lineRule="exact"/>
    </w:pPr>
    <w:rPr>
      <w:rFonts w:ascii="Lotus Linotype" w:hAnsi="Lotus Linotype"/>
      <w:b/>
      <w:color w:val="993300"/>
      <w:sz w:val="24"/>
      <w:szCs w:val="36"/>
    </w:rPr>
  </w:style>
  <w:style w:type="paragraph" w:customStyle="1" w:styleId="3LotusLinotype2">
    <w:name w:val="نمط فقرة موحدة3 + Lotus Linotype (مركب) غامق تلقائي"/>
    <w:basedOn w:val="31"/>
    <w:rsid w:val="00AF3A7C"/>
    <w:pPr>
      <w:spacing w:line="520" w:lineRule="exact"/>
    </w:pPr>
    <w:rPr>
      <w:rFonts w:ascii="Lotus Linotype" w:hAnsi="Lotus Linotype"/>
      <w:b/>
      <w:color w:val="auto"/>
      <w:sz w:val="24"/>
      <w:szCs w:val="36"/>
    </w:rPr>
  </w:style>
  <w:style w:type="paragraph" w:customStyle="1" w:styleId="affffffffffff4">
    <w:name w:val="نمط نمط فقرة موحدة + (مركب) غامق + (مركب) غامق"/>
    <w:basedOn w:val="a0"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/>
      <w:jc w:val="lowKashida"/>
      <w:textAlignment w:val="baseline"/>
    </w:pPr>
    <w:rPr>
      <w:rFonts w:cs="Lotus Linotype"/>
      <w:color w:val="000000"/>
      <w:sz w:val="20"/>
      <w:szCs w:val="27"/>
    </w:rPr>
  </w:style>
  <w:style w:type="paragraph" w:customStyle="1" w:styleId="3f3">
    <w:name w:val="نمط نمط فقرة موحدة3 + (مركب) غامق + (مركب) غامق"/>
    <w:basedOn w:val="a0"/>
    <w:rsid w:val="00AF3A7C"/>
    <w:pPr>
      <w:widowControl w:val="0"/>
      <w:overflowPunct w:val="0"/>
      <w:autoSpaceDE w:val="0"/>
      <w:autoSpaceDN w:val="0"/>
      <w:adjustRightInd w:val="0"/>
      <w:spacing w:line="460" w:lineRule="exact"/>
      <w:ind w:right="227"/>
      <w:jc w:val="lowKashida"/>
      <w:textAlignment w:val="baseline"/>
    </w:pPr>
    <w:rPr>
      <w:rFonts w:cs="Lotus Linotype"/>
      <w:color w:val="800080"/>
      <w:sz w:val="20"/>
      <w:szCs w:val="27"/>
    </w:rPr>
  </w:style>
  <w:style w:type="character" w:customStyle="1" w:styleId="1114">
    <w:name w:val="نمط نمط آية موحدة + (لاتيني) ‏11 نقطة (العربية وغيرها) ‏14 نقطة ت..."/>
    <w:rsid w:val="00AF3A7C"/>
    <w:rPr>
      <w:rFonts w:ascii="Times New Roman" w:hAnsi="Times New Roman" w:cs="Simple Indust Shaded"/>
      <w:b/>
      <w:bCs/>
      <w:color w:val="FF0000"/>
      <w:spacing w:val="0"/>
      <w:position w:val="0"/>
      <w:sz w:val="20"/>
      <w:szCs w:val="20"/>
      <w:lang w:val="en-US" w:eastAsia="en-US" w:bidi="ar-YE"/>
    </w:rPr>
  </w:style>
  <w:style w:type="paragraph" w:customStyle="1" w:styleId="5LotusLinotype">
    <w:name w:val="نمط فقرة موحدة5 + Lotus Linotype (مركب) غامق تلقائي"/>
    <w:basedOn w:val="50"/>
    <w:rsid w:val="00AF3A7C"/>
    <w:rPr>
      <w:rFonts w:ascii="Lotus Linotype" w:hAnsi="Lotus Linotype"/>
      <w:b/>
      <w:color w:val="auto"/>
      <w:sz w:val="24"/>
      <w:szCs w:val="36"/>
    </w:rPr>
  </w:style>
  <w:style w:type="paragraph" w:customStyle="1" w:styleId="2010">
    <w:name w:val="نمط فقرة موحدة2 + مكثف بمقدار  0.1 نقطة"/>
    <w:basedOn w:val="21"/>
    <w:rsid w:val="00AF3A7C"/>
    <w:pPr>
      <w:spacing w:line="480" w:lineRule="exact"/>
    </w:pPr>
    <w:rPr>
      <w:spacing w:val="-10"/>
      <w:sz w:val="24"/>
      <w:szCs w:val="36"/>
    </w:rPr>
  </w:style>
  <w:style w:type="paragraph" w:customStyle="1" w:styleId="LotusLinotype10">
    <w:name w:val="نمط فقرة موحدة + Lotus Linotype (مركب) غامق1"/>
    <w:basedOn w:val="af4"/>
    <w:rsid w:val="00AF3A7C"/>
    <w:pPr>
      <w:spacing w:line="560" w:lineRule="exact"/>
    </w:pPr>
    <w:rPr>
      <w:rFonts w:ascii="Lotus Linotype" w:hAnsi="Lotus Linotype"/>
      <w:b/>
      <w:color w:val="993300"/>
      <w:sz w:val="24"/>
      <w:szCs w:val="36"/>
    </w:rPr>
  </w:style>
  <w:style w:type="character" w:customStyle="1" w:styleId="LotusLinotype3">
    <w:name w:val="نمط آية عثماني + (العربية وغيرها) Lotus Linotype تلقائي"/>
    <w:rsid w:val="00AF3A7C"/>
    <w:rPr>
      <w:rFonts w:ascii="Lotus Linotype" w:hAnsi="Lotus Linotype" w:cs="Lotus Linotype"/>
      <w:b/>
      <w:bCs/>
      <w:color w:val="FF00FF"/>
      <w:spacing w:val="-12"/>
      <w:sz w:val="20"/>
      <w:szCs w:val="20"/>
      <w:lang w:val="en-US" w:eastAsia="en-US" w:bidi="ar-YE"/>
    </w:rPr>
  </w:style>
  <w:style w:type="paragraph" w:customStyle="1" w:styleId="affffffffffff5">
    <w:name w:val="نمط نمط شعر نص موحد + تلقائي + تلقائي"/>
    <w:basedOn w:val="affffffffe"/>
    <w:rsid w:val="00AF3A7C"/>
    <w:pPr>
      <w:ind w:right="227"/>
    </w:pPr>
    <w:rPr>
      <w:rFonts w:cs="AL-Sarem"/>
      <w:bCs/>
      <w:szCs w:val="40"/>
    </w:rPr>
  </w:style>
  <w:style w:type="paragraph" w:customStyle="1" w:styleId="2ff1">
    <w:name w:val="نمط نمط عنوان 2 + تلقائي + تلقائي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before="480" w:after="360" w:line="600" w:lineRule="exact"/>
      <w:jc w:val="center"/>
      <w:textAlignment w:val="baseline"/>
      <w:outlineLvl w:val="1"/>
    </w:pPr>
    <w:rPr>
      <w:rFonts w:ascii="Arial" w:hAnsi="Arial" w:cs="Kabir08 Normal"/>
      <w:b/>
      <w:bCs/>
      <w:i/>
      <w:color w:val="0000FF"/>
      <w:szCs w:val="36"/>
    </w:rPr>
  </w:style>
  <w:style w:type="paragraph" w:customStyle="1" w:styleId="affffffffffff6">
    <w:name w:val="نمط فقرة مكثف موحد + تلقائي"/>
    <w:basedOn w:val="af2"/>
    <w:rsid w:val="00AF3A7C"/>
    <w:rPr>
      <w:b/>
      <w:sz w:val="24"/>
    </w:rPr>
  </w:style>
  <w:style w:type="paragraph" w:customStyle="1" w:styleId="311">
    <w:name w:val="نمط عنوان 3 + تلقائي1"/>
    <w:basedOn w:val="3"/>
    <w:rsid w:val="00AF3A7C"/>
    <w:pPr>
      <w:keepLines w:val="0"/>
      <w:widowControl w:val="0"/>
      <w:overflowPunct w:val="0"/>
      <w:autoSpaceDE w:val="0"/>
      <w:autoSpaceDN w:val="0"/>
      <w:adjustRightInd w:val="0"/>
      <w:spacing w:before="360"/>
      <w:ind w:right="227"/>
      <w:jc w:val="lowKashida"/>
      <w:textAlignment w:val="baseline"/>
    </w:pPr>
    <w:rPr>
      <w:rFonts w:ascii="Times New Roman" w:eastAsia="Times New Roman" w:hAnsi="Times New Roman" w:cs="Malik Lt BT"/>
      <w:b w:val="0"/>
      <w:bCs w:val="0"/>
      <w:color w:val="FF0000"/>
      <w:sz w:val="32"/>
      <w:szCs w:val="30"/>
    </w:rPr>
  </w:style>
  <w:style w:type="paragraph" w:customStyle="1" w:styleId="3TimesNewRoman0">
    <w:name w:val="نمط نمط عنوان 3 + (العربية وغيرها) Times New Roman + تلقائي"/>
    <w:basedOn w:val="a0"/>
    <w:rsid w:val="00AF3A7C"/>
    <w:pPr>
      <w:keepNext/>
      <w:widowControl w:val="0"/>
      <w:overflowPunct w:val="0"/>
      <w:autoSpaceDE w:val="0"/>
      <w:autoSpaceDN w:val="0"/>
      <w:adjustRightInd w:val="0"/>
      <w:spacing w:before="240" w:after="60" w:line="480" w:lineRule="exact"/>
      <w:textAlignment w:val="baseline"/>
      <w:outlineLvl w:val="2"/>
    </w:pPr>
    <w:rPr>
      <w:rFonts w:cs="Thick Naskh 2"/>
      <w:bCs/>
      <w:color w:val="0000FF"/>
      <w:sz w:val="32"/>
      <w:szCs w:val="28"/>
    </w:rPr>
  </w:style>
  <w:style w:type="character" w:customStyle="1" w:styleId="16c">
    <w:name w:val="نمط حدثنا + ‏16 نقطة (مركب) غامق"/>
    <w:rsid w:val="00AF3A7C"/>
    <w:rPr>
      <w:rFonts w:ascii="Lotus Linotype" w:hAnsi="Lotus Linotype" w:cs="Lotus Linotype"/>
      <w:bCs/>
      <w:color w:val="339966"/>
      <w:spacing w:val="-12"/>
      <w:sz w:val="32"/>
      <w:szCs w:val="30"/>
      <w:lang w:val="en-US" w:eastAsia="en-US" w:bidi="ar-YE"/>
    </w:rPr>
  </w:style>
  <w:style w:type="paragraph" w:customStyle="1" w:styleId="16002">
    <w:name w:val="نمط نمط فقرة موحدة + ‏16 نقطة غامق قبل:  0.02 سم تباعد الأسطر:  ت..."/>
    <w:basedOn w:val="a0"/>
    <w:rsid w:val="00AF3A7C"/>
    <w:pPr>
      <w:widowControl w:val="0"/>
      <w:overflowPunct w:val="0"/>
      <w:autoSpaceDE w:val="0"/>
      <w:autoSpaceDN w:val="0"/>
      <w:adjustRightInd w:val="0"/>
      <w:spacing w:before="100" w:line="500" w:lineRule="exact"/>
      <w:ind w:right="227"/>
      <w:jc w:val="lowKashida"/>
      <w:textAlignment w:val="baseline"/>
    </w:pPr>
    <w:rPr>
      <w:rFonts w:cs="Lotus Linotype"/>
      <w:b/>
      <w:color w:val="000000"/>
      <w:sz w:val="32"/>
      <w:szCs w:val="26"/>
    </w:rPr>
  </w:style>
  <w:style w:type="character" w:customStyle="1" w:styleId="affffffffffff7">
    <w:name w:val="نقط هد"/>
    <w:rsid w:val="00AF3A7C"/>
    <w:rPr>
      <w:rFonts w:ascii="Lotus Linotype" w:hAnsi="Lotus Linotype" w:cs="Lotus Linotype"/>
      <w:color w:val="339966"/>
      <w:spacing w:val="-12"/>
      <w:sz w:val="32"/>
      <w:szCs w:val="10"/>
      <w:lang w:val="en-US" w:eastAsia="en-US" w:bidi="ar-YE"/>
    </w:rPr>
  </w:style>
  <w:style w:type="paragraph" w:customStyle="1" w:styleId="affffffffffff8">
    <w:name w:val="فقرة موحدة مكثف"/>
    <w:basedOn w:val="31"/>
    <w:rsid w:val="00AF3A7C"/>
    <w:rPr>
      <w:b/>
      <w:color w:val="800000"/>
      <w:spacing w:val="-8"/>
      <w:sz w:val="24"/>
      <w:szCs w:val="36"/>
    </w:rPr>
  </w:style>
  <w:style w:type="paragraph" w:customStyle="1" w:styleId="1MCSGulfSUnormal22">
    <w:name w:val="نمط عنوان 1 + (العربية وغيرها) MCS Gulf S_U normal. ‏22 نقطة دو..."/>
    <w:basedOn w:val="1"/>
    <w:rsid w:val="00AF3A7C"/>
    <w:pPr>
      <w:keepNext w:val="0"/>
      <w:keepLines/>
      <w:widowControl w:val="0"/>
      <w:overflowPunct w:val="0"/>
      <w:autoSpaceDE w:val="0"/>
      <w:autoSpaceDN w:val="0"/>
      <w:adjustRightInd w:val="0"/>
      <w:spacing w:before="240" w:after="240" w:line="480" w:lineRule="exact"/>
      <w:ind w:right="227"/>
      <w:jc w:val="center"/>
      <w:textAlignment w:val="baseline"/>
    </w:pPr>
    <w:rPr>
      <w:rFonts w:ascii="Times New Roman" w:hAnsi="Times New Roman" w:cs="MCS Gulf S_U normal."/>
      <w:b/>
      <w:bCs/>
      <w:color w:val="333399"/>
      <w:kern w:val="28"/>
      <w:sz w:val="44"/>
      <w:szCs w:val="44"/>
      <w:lang w:val="en-US" w:eastAsia="en-US"/>
    </w:rPr>
  </w:style>
  <w:style w:type="character" w:customStyle="1" w:styleId="HeshamNormal24">
    <w:name w:val="نمط (العربية وغيرها) HeshamNormal (العربية وغيرها) ‏24 نقطة"/>
    <w:rsid w:val="00AF3A7C"/>
    <w:rPr>
      <w:rFonts w:ascii="Lotus Linotype" w:hAnsi="Lotus Linotype" w:cs="AL-Hotham"/>
      <w:color w:val="339966"/>
      <w:spacing w:val="-12"/>
      <w:sz w:val="32"/>
      <w:szCs w:val="48"/>
      <w:lang w:val="en-US" w:eastAsia="en-US" w:bidi="ar-YE"/>
    </w:rPr>
  </w:style>
  <w:style w:type="character" w:customStyle="1" w:styleId="TimesNewRoman24">
    <w:name w:val="نمط (العربية وغيرها) Times New Roman (العربية وغيرها) ‏24 نقطة"/>
    <w:rsid w:val="00AF3A7C"/>
    <w:rPr>
      <w:rFonts w:ascii="Lotus Linotype" w:hAnsi="Lotus Linotype" w:cs="PT Simple Bold Ruled"/>
      <w:color w:val="339966"/>
      <w:spacing w:val="-12"/>
      <w:sz w:val="32"/>
      <w:szCs w:val="48"/>
      <w:lang w:val="en-US" w:eastAsia="en-US" w:bidi="ar-YE"/>
    </w:rPr>
  </w:style>
  <w:style w:type="paragraph" w:customStyle="1" w:styleId="TimesNewRoman10">
    <w:name w:val="نمط نمط تعليق شعر + (العربية وغيرها) Times New Roman + (العربية و...1"/>
    <w:basedOn w:val="a0"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left="4536" w:right="227"/>
      <w:jc w:val="right"/>
      <w:textAlignment w:val="baseline"/>
    </w:pPr>
    <w:rPr>
      <w:rFonts w:cs="Naskh7 Normal"/>
      <w:b/>
      <w:bCs/>
      <w:color w:val="FF00FF"/>
      <w:sz w:val="20"/>
      <w:szCs w:val="22"/>
    </w:rPr>
  </w:style>
  <w:style w:type="paragraph" w:customStyle="1" w:styleId="TimesNewRoman0">
    <w:name w:val="نمط نمط نمط تعليق شعر + (العربية وغيرها) Times New Roman + (العرب..."/>
    <w:basedOn w:val="a0"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left="4536" w:right="227"/>
      <w:jc w:val="lowKashida"/>
      <w:textAlignment w:val="baseline"/>
    </w:pPr>
    <w:rPr>
      <w:rFonts w:cs="Naskh7 Normal"/>
      <w:b/>
      <w:color w:val="FF00FF"/>
      <w:sz w:val="20"/>
      <w:szCs w:val="22"/>
    </w:rPr>
  </w:style>
  <w:style w:type="paragraph" w:customStyle="1" w:styleId="Naskh7Normal">
    <w:name w:val="نمط شعر موحد حر + (العربية وغيرها) Naskh7 Normal (العربية وغيرها..."/>
    <w:basedOn w:val="a0"/>
    <w:rsid w:val="00AF3A7C"/>
    <w:pPr>
      <w:widowControl w:val="0"/>
      <w:overflowPunct w:val="0"/>
      <w:autoSpaceDE w:val="0"/>
      <w:autoSpaceDN w:val="0"/>
      <w:adjustRightInd w:val="0"/>
      <w:spacing w:before="60" w:after="60" w:line="340" w:lineRule="exact"/>
      <w:ind w:left="4536" w:right="113"/>
      <w:jc w:val="right"/>
      <w:textAlignment w:val="baseline"/>
    </w:pPr>
    <w:rPr>
      <w:rFonts w:cs="Naskh7 Normal"/>
      <w:b/>
      <w:bCs/>
      <w:color w:val="FF00FF"/>
      <w:sz w:val="20"/>
      <w:szCs w:val="22"/>
    </w:rPr>
  </w:style>
  <w:style w:type="paragraph" w:customStyle="1" w:styleId="101">
    <w:name w:val="نمط شعر موحد حر + (العربية وغيرها) ‏10 نقطة"/>
    <w:basedOn w:val="a0"/>
    <w:rsid w:val="00AF3A7C"/>
    <w:pPr>
      <w:widowControl w:val="0"/>
      <w:overflowPunct w:val="0"/>
      <w:autoSpaceDE w:val="0"/>
      <w:autoSpaceDN w:val="0"/>
      <w:adjustRightInd w:val="0"/>
      <w:spacing w:before="40" w:after="400" w:line="440" w:lineRule="exact"/>
      <w:ind w:left="113" w:right="113"/>
      <w:jc w:val="both"/>
      <w:textAlignment w:val="baseline"/>
    </w:pPr>
    <w:rPr>
      <w:rFonts w:cs="AL-Sarem"/>
      <w:bCs/>
      <w:color w:val="000000"/>
      <w:sz w:val="20"/>
      <w:szCs w:val="20"/>
    </w:rPr>
  </w:style>
  <w:style w:type="paragraph" w:customStyle="1" w:styleId="102">
    <w:name w:val="نمط نمط شعر موحد حر + (العربية وغيرها) ‏10 نقطة + متوسط"/>
    <w:basedOn w:val="101"/>
    <w:rsid w:val="00AF3A7C"/>
    <w:pPr>
      <w:jc w:val="center"/>
    </w:pPr>
  </w:style>
  <w:style w:type="paragraph" w:customStyle="1" w:styleId="103">
    <w:name w:val="نمط نمط نمط شعر موحد حر + (العربية وغيرها) ‏10 نقطة + متوسط + قبل..."/>
    <w:basedOn w:val="102"/>
    <w:rsid w:val="00AF3A7C"/>
    <w:pPr>
      <w:spacing w:before="600" w:after="600"/>
    </w:pPr>
  </w:style>
  <w:style w:type="character" w:styleId="affffffffffff9">
    <w:name w:val="FollowedHyperlink"/>
    <w:rsid w:val="00AF3A7C"/>
    <w:rPr>
      <w:rFonts w:ascii="Lotus Linotype" w:hAnsi="Lotus Linotype" w:cs="Lotus Linotype"/>
      <w:color w:val="800080"/>
      <w:spacing w:val="-12"/>
      <w:sz w:val="32"/>
      <w:szCs w:val="28"/>
      <w:u w:val="single"/>
      <w:lang w:val="en-US" w:eastAsia="en-US" w:bidi="ar-YE"/>
    </w:rPr>
  </w:style>
  <w:style w:type="paragraph" w:customStyle="1" w:styleId="1323">
    <w:name w:val="نمط فقرة موحدة + (لاتيني) ‏13 نقطة (العربية وغيرها) ‏23 نقطة أس..."/>
    <w:basedOn w:val="BodyText33"/>
    <w:next w:val="BodyText33"/>
    <w:rsid w:val="00AF3A7C"/>
    <w:pPr>
      <w:tabs>
        <w:tab w:val="clear" w:pos="8505"/>
      </w:tabs>
      <w:spacing w:line="540" w:lineRule="exact"/>
      <w:ind w:firstLine="0"/>
    </w:pPr>
    <w:rPr>
      <w:rFonts w:cs="AF_Najed"/>
      <w:b/>
      <w:color w:val="993300"/>
      <w:sz w:val="26"/>
      <w:szCs w:val="36"/>
    </w:rPr>
  </w:style>
  <w:style w:type="paragraph" w:customStyle="1" w:styleId="022">
    <w:name w:val="نمط فقرة موحدة + بعد:  0 نقطة تباعد الأسطر:  تام 22 نقطة"/>
    <w:basedOn w:val="af4"/>
    <w:rsid w:val="00AF3A7C"/>
    <w:pPr>
      <w:spacing w:after="0" w:line="560" w:lineRule="exact"/>
    </w:pPr>
    <w:rPr>
      <w:b/>
      <w:color w:val="993300"/>
      <w:sz w:val="24"/>
      <w:szCs w:val="36"/>
    </w:rPr>
  </w:style>
  <w:style w:type="paragraph" w:customStyle="1" w:styleId="181">
    <w:name w:val="نمط فقرة موحدة + ‏18 نقطة"/>
    <w:basedOn w:val="af4"/>
    <w:rsid w:val="00AF3A7C"/>
    <w:pPr>
      <w:spacing w:line="560" w:lineRule="exact"/>
    </w:pPr>
    <w:rPr>
      <w:b/>
      <w:color w:val="993300"/>
      <w:sz w:val="24"/>
      <w:szCs w:val="36"/>
    </w:rPr>
  </w:style>
  <w:style w:type="paragraph" w:customStyle="1" w:styleId="affffffffffffa">
    <w:name w:val="شعر"/>
    <w:basedOn w:val="190"/>
    <w:rsid w:val="00AF3A7C"/>
    <w:pPr>
      <w:keepNext w:val="0"/>
      <w:tabs>
        <w:tab w:val="clear" w:pos="8505"/>
      </w:tabs>
      <w:spacing w:before="0" w:after="120" w:line="540" w:lineRule="exact"/>
      <w:ind w:right="0"/>
      <w:jc w:val="lowKashida"/>
      <w:outlineLvl w:val="9"/>
    </w:pPr>
    <w:rPr>
      <w:b w:val="0"/>
      <w:bCs w:val="0"/>
      <w:color w:val="003366"/>
      <w:sz w:val="22"/>
      <w:szCs w:val="36"/>
    </w:rPr>
  </w:style>
  <w:style w:type="paragraph" w:customStyle="1" w:styleId="affffffffffffb">
    <w:name w:val="صدور"/>
    <w:basedOn w:val="190"/>
    <w:rsid w:val="00AF3A7C"/>
    <w:pPr>
      <w:keepNext w:val="0"/>
      <w:tabs>
        <w:tab w:val="clear" w:pos="8505"/>
      </w:tabs>
      <w:spacing w:before="0" w:after="0" w:line="320" w:lineRule="exact"/>
      <w:ind w:left="3119" w:right="0"/>
      <w:jc w:val="lowKashida"/>
      <w:outlineLvl w:val="9"/>
    </w:pPr>
    <w:rPr>
      <w:rFonts w:cs="Naskh7 Normal"/>
      <w:b w:val="0"/>
      <w:bCs w:val="0"/>
      <w:color w:val="003366"/>
      <w:sz w:val="22"/>
      <w:szCs w:val="20"/>
    </w:rPr>
  </w:style>
  <w:style w:type="paragraph" w:customStyle="1" w:styleId="affffffffffffc">
    <w:name w:val="نهاية شعر"/>
    <w:basedOn w:val="affffffffffffb"/>
    <w:rsid w:val="00AF3A7C"/>
    <w:pPr>
      <w:ind w:left="1701"/>
      <w:jc w:val="right"/>
    </w:pPr>
  </w:style>
  <w:style w:type="paragraph" w:customStyle="1" w:styleId="2ff2">
    <w:name w:val="نمط صدور + إلى اليسار قبل:  2 سم"/>
    <w:basedOn w:val="affffffffffffb"/>
    <w:rsid w:val="00AF3A7C"/>
    <w:pPr>
      <w:ind w:left="1134"/>
      <w:jc w:val="right"/>
    </w:pPr>
  </w:style>
  <w:style w:type="paragraph" w:customStyle="1" w:styleId="Heading3">
    <w:name w:val="نمط Heading 3 + تباعد الأسطر:  سطر ونصف"/>
    <w:basedOn w:val="3"/>
    <w:rsid w:val="00AF3A7C"/>
    <w:pPr>
      <w:keepLines w:val="0"/>
      <w:widowControl w:val="0"/>
      <w:overflowPunct w:val="0"/>
      <w:autoSpaceDE w:val="0"/>
      <w:autoSpaceDN w:val="0"/>
      <w:adjustRightInd w:val="0"/>
      <w:spacing w:before="360" w:line="360" w:lineRule="auto"/>
      <w:ind w:right="227"/>
      <w:jc w:val="lowKashida"/>
      <w:textAlignment w:val="baseline"/>
    </w:pPr>
    <w:rPr>
      <w:rFonts w:ascii="Times New Roman" w:eastAsia="Times New Roman" w:hAnsi="Times New Roman" w:cs="AF_Najed"/>
      <w:b w:val="0"/>
      <w:color w:val="FF0000"/>
      <w:sz w:val="32"/>
      <w:szCs w:val="36"/>
    </w:rPr>
  </w:style>
  <w:style w:type="paragraph" w:customStyle="1" w:styleId="affffffffffffd">
    <w:name w:val="نقطية"/>
    <w:basedOn w:val="190"/>
    <w:autoRedefine/>
    <w:rsid w:val="00AF3A7C"/>
    <w:pPr>
      <w:keepNext w:val="0"/>
      <w:tabs>
        <w:tab w:val="clear" w:pos="8505"/>
        <w:tab w:val="num" w:pos="454"/>
      </w:tabs>
      <w:spacing w:before="0" w:after="120"/>
      <w:ind w:left="454" w:right="0" w:hanging="227"/>
      <w:jc w:val="lowKashida"/>
      <w:outlineLvl w:val="9"/>
    </w:pPr>
    <w:rPr>
      <w:b w:val="0"/>
      <w:bCs w:val="0"/>
      <w:color w:val="auto"/>
      <w:sz w:val="22"/>
      <w:szCs w:val="30"/>
    </w:rPr>
  </w:style>
  <w:style w:type="paragraph" w:customStyle="1" w:styleId="191322">
    <w:name w:val="نمط نمط19 + (لاتيني) ‏13 نقطة (العربية وغيرها) ‏22 نقطة"/>
    <w:basedOn w:val="190"/>
    <w:rsid w:val="00AF3A7C"/>
    <w:pPr>
      <w:keepNext w:val="0"/>
      <w:tabs>
        <w:tab w:val="clear" w:pos="8505"/>
      </w:tabs>
      <w:spacing w:before="0" w:after="120" w:line="540" w:lineRule="exact"/>
      <w:ind w:firstLine="284"/>
      <w:jc w:val="lowKashida"/>
      <w:outlineLvl w:val="9"/>
    </w:pPr>
    <w:rPr>
      <w:b w:val="0"/>
      <w:bCs w:val="0"/>
      <w:color w:val="003366"/>
      <w:sz w:val="26"/>
      <w:szCs w:val="36"/>
    </w:rPr>
  </w:style>
  <w:style w:type="paragraph" w:customStyle="1" w:styleId="19TimesNewRomanAL-Sarem">
    <w:name w:val="نمط نمط19 + (لاتيني) Times New Roman (العربية وغيرها) AL-Sarem ..."/>
    <w:basedOn w:val="190"/>
    <w:rsid w:val="00AF3A7C"/>
    <w:pPr>
      <w:keepNext w:val="0"/>
      <w:tabs>
        <w:tab w:val="clear" w:pos="8505"/>
      </w:tabs>
      <w:spacing w:before="0" w:after="120" w:line="540" w:lineRule="exact"/>
      <w:ind w:firstLine="284"/>
      <w:jc w:val="lowKashida"/>
      <w:outlineLvl w:val="9"/>
    </w:pPr>
    <w:rPr>
      <w:b w:val="0"/>
      <w:color w:val="333399"/>
      <w:sz w:val="22"/>
      <w:szCs w:val="36"/>
    </w:rPr>
  </w:style>
  <w:style w:type="paragraph" w:customStyle="1" w:styleId="affffffffffffe">
    <w:name w:val="جدول"/>
    <w:basedOn w:val="a0"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/>
      <w:jc w:val="center"/>
      <w:textAlignment w:val="baseline"/>
    </w:pPr>
    <w:rPr>
      <w:rFonts w:cs="Rateb lotusb22"/>
      <w:color w:val="000000"/>
      <w:sz w:val="20"/>
      <w:szCs w:val="2"/>
    </w:rPr>
  </w:style>
  <w:style w:type="paragraph" w:customStyle="1" w:styleId="afffffffffffff">
    <w:name w:val="فقرة حن"/>
    <w:basedOn w:val="af4"/>
    <w:rsid w:val="00AF3A7C"/>
    <w:pPr>
      <w:spacing w:line="560" w:lineRule="exact"/>
    </w:pPr>
    <w:rPr>
      <w:b/>
      <w:color w:val="993300"/>
      <w:sz w:val="24"/>
      <w:szCs w:val="40"/>
    </w:rPr>
  </w:style>
  <w:style w:type="paragraph" w:customStyle="1" w:styleId="afffffffffffff0">
    <w:name w:val="حنيش"/>
    <w:basedOn w:val="afffffffff5"/>
    <w:rsid w:val="00AF3A7C"/>
    <w:rPr>
      <w:szCs w:val="40"/>
    </w:rPr>
  </w:style>
  <w:style w:type="paragraph" w:customStyle="1" w:styleId="48">
    <w:name w:val="نمط 4"/>
    <w:basedOn w:val="2"/>
    <w:rsid w:val="00AF3A7C"/>
    <w:pPr>
      <w:keepLines w:val="0"/>
      <w:widowControl w:val="0"/>
      <w:overflowPunct w:val="0"/>
      <w:autoSpaceDE w:val="0"/>
      <w:autoSpaceDN w:val="0"/>
      <w:adjustRightInd w:val="0"/>
      <w:spacing w:before="120" w:after="120"/>
      <w:ind w:left="284"/>
      <w:jc w:val="center"/>
      <w:textAlignment w:val="baseline"/>
    </w:pPr>
    <w:rPr>
      <w:rFonts w:ascii="Times New Roman" w:eastAsia="Times New Roman" w:hAnsi="Times New Roman" w:cs="AL-Mateen"/>
      <w:bCs w:val="0"/>
      <w:color w:val="0000FF"/>
      <w:spacing w:val="-6"/>
      <w:sz w:val="32"/>
      <w:szCs w:val="40"/>
    </w:rPr>
  </w:style>
  <w:style w:type="paragraph" w:customStyle="1" w:styleId="afffffffffffff1">
    <w:name w:val="الرومانسي"/>
    <w:basedOn w:val="af4"/>
    <w:rsid w:val="00AF3A7C"/>
    <w:pPr>
      <w:spacing w:line="520" w:lineRule="exact"/>
    </w:pPr>
    <w:rPr>
      <w:b/>
      <w:color w:val="993300"/>
      <w:sz w:val="24"/>
      <w:szCs w:val="40"/>
    </w:rPr>
  </w:style>
  <w:style w:type="paragraph" w:customStyle="1" w:styleId="afffffffffffff2">
    <w:name w:val="الرومانسية"/>
    <w:basedOn w:val="af4"/>
    <w:rsid w:val="00AF3A7C"/>
    <w:pPr>
      <w:spacing w:line="520" w:lineRule="exact"/>
    </w:pPr>
    <w:rPr>
      <w:b/>
      <w:color w:val="993300"/>
      <w:sz w:val="24"/>
      <w:szCs w:val="40"/>
    </w:rPr>
  </w:style>
  <w:style w:type="paragraph" w:customStyle="1" w:styleId="21010">
    <w:name w:val="نمط عنوان 2 + قبل:  10 نقطة بعد:  10 نقطة"/>
    <w:basedOn w:val="2"/>
    <w:rsid w:val="00AF3A7C"/>
    <w:pPr>
      <w:keepLines w:val="0"/>
      <w:widowControl w:val="0"/>
      <w:overflowPunct w:val="0"/>
      <w:autoSpaceDE w:val="0"/>
      <w:autoSpaceDN w:val="0"/>
      <w:adjustRightInd w:val="0"/>
      <w:spacing w:after="200"/>
      <w:ind w:left="284"/>
      <w:jc w:val="center"/>
      <w:textAlignment w:val="baseline"/>
    </w:pPr>
    <w:rPr>
      <w:rFonts w:ascii="Times New Roman" w:eastAsia="Times New Roman" w:hAnsi="Times New Roman" w:cs="AL-Mateen"/>
      <w:color w:val="0000FF"/>
      <w:spacing w:val="-6"/>
      <w:sz w:val="32"/>
      <w:szCs w:val="40"/>
    </w:rPr>
  </w:style>
  <w:style w:type="paragraph" w:customStyle="1" w:styleId="1810">
    <w:name w:val="نمط فقرة موحدة + ‏18 نقطة1"/>
    <w:basedOn w:val="af4"/>
    <w:rsid w:val="00AF3A7C"/>
    <w:rPr>
      <w:b/>
      <w:color w:val="993300"/>
      <w:sz w:val="36"/>
      <w:szCs w:val="36"/>
    </w:rPr>
  </w:style>
  <w:style w:type="paragraph" w:customStyle="1" w:styleId="2ff3">
    <w:name w:val="نمط عنوان 2 + متوسط"/>
    <w:basedOn w:val="2"/>
    <w:rsid w:val="00AF3A7C"/>
    <w:pPr>
      <w:keepLines w:val="0"/>
      <w:widowControl w:val="0"/>
      <w:overflowPunct w:val="0"/>
      <w:autoSpaceDE w:val="0"/>
      <w:autoSpaceDN w:val="0"/>
      <w:adjustRightInd w:val="0"/>
      <w:spacing w:before="400" w:after="120"/>
      <w:ind w:left="284"/>
      <w:jc w:val="center"/>
      <w:textAlignment w:val="baseline"/>
    </w:pPr>
    <w:rPr>
      <w:rFonts w:ascii="Times New Roman" w:eastAsia="Times New Roman" w:hAnsi="Times New Roman" w:cs="AL-Mateen"/>
      <w:bCs w:val="0"/>
      <w:color w:val="0000FF"/>
      <w:spacing w:val="-6"/>
      <w:sz w:val="32"/>
      <w:szCs w:val="40"/>
    </w:rPr>
  </w:style>
  <w:style w:type="character" w:customStyle="1" w:styleId="Verdana12">
    <w:name w:val="نمط رقم هامش في النص موحد + Verdana (لاتيني) ‏12 نقطة تلقائي"/>
    <w:rsid w:val="00AF3A7C"/>
    <w:rPr>
      <w:rFonts w:ascii="Verdana" w:hAnsi="Verdana" w:cs="Traditional Arabic"/>
      <w:color w:val="auto"/>
      <w:spacing w:val="-12"/>
      <w:position w:val="0"/>
      <w:sz w:val="24"/>
      <w:szCs w:val="32"/>
      <w:vertAlign w:val="superscript"/>
      <w:lang w:val="en-US" w:eastAsia="en-US" w:bidi="ar-YE"/>
    </w:rPr>
  </w:style>
  <w:style w:type="paragraph" w:customStyle="1" w:styleId="afffffffffffff3">
    <w:name w:val="نمط شـــعر + تلقائي"/>
    <w:basedOn w:val="afffff0"/>
    <w:rsid w:val="00AF3A7C"/>
    <w:pPr>
      <w:spacing w:line="460" w:lineRule="exact"/>
    </w:pPr>
    <w:rPr>
      <w:color w:val="auto"/>
      <w:szCs w:val="39"/>
    </w:rPr>
  </w:style>
  <w:style w:type="paragraph" w:customStyle="1" w:styleId="3f4">
    <w:name w:val="نمط شـــعر + مرفوع بمقدار  3 نقطة"/>
    <w:basedOn w:val="afffff0"/>
    <w:rsid w:val="00AF3A7C"/>
    <w:pPr>
      <w:spacing w:line="440" w:lineRule="exact"/>
    </w:pPr>
    <w:rPr>
      <w:position w:val="6"/>
    </w:rPr>
  </w:style>
  <w:style w:type="paragraph" w:customStyle="1" w:styleId="624">
    <w:name w:val="نمط نمط6 + تباعد الأسطر:  تام 24 نقطة"/>
    <w:basedOn w:val="61"/>
    <w:rsid w:val="00AF3A7C"/>
    <w:pPr>
      <w:tabs>
        <w:tab w:val="clear" w:pos="8505"/>
      </w:tabs>
      <w:spacing w:line="480" w:lineRule="exact"/>
      <w:ind w:left="0" w:firstLine="0"/>
    </w:pPr>
    <w:rPr>
      <w:rFonts w:cs="AF_Najed"/>
      <w:i/>
      <w:color w:val="008000"/>
      <w:spacing w:val="-6"/>
      <w:sz w:val="26"/>
      <w:szCs w:val="28"/>
    </w:rPr>
  </w:style>
  <w:style w:type="paragraph" w:customStyle="1" w:styleId="Charffc">
    <w:name w:val="آية Char"/>
    <w:basedOn w:val="af4"/>
    <w:rsid w:val="00AF3A7C"/>
    <w:pPr>
      <w:spacing w:line="560" w:lineRule="exact"/>
    </w:pPr>
    <w:rPr>
      <w:rFonts w:cs="Traditional Arabic"/>
      <w:b/>
      <w:bCs/>
      <w:color w:val="FF0000"/>
      <w:sz w:val="24"/>
    </w:rPr>
  </w:style>
  <w:style w:type="paragraph" w:customStyle="1" w:styleId="Charffd">
    <w:name w:val="تخريج Char"/>
    <w:basedOn w:val="af4"/>
    <w:autoRedefine/>
    <w:rsid w:val="00AF3A7C"/>
    <w:pPr>
      <w:spacing w:line="240" w:lineRule="auto"/>
    </w:pPr>
    <w:rPr>
      <w:rFonts w:cs="Traditional Arabic"/>
      <w:b/>
      <w:color w:val="800080"/>
      <w:sz w:val="24"/>
      <w:szCs w:val="24"/>
    </w:rPr>
  </w:style>
  <w:style w:type="paragraph" w:customStyle="1" w:styleId="afffffffffffff4">
    <w:name w:val="نمط شعر نص موحد + أسود عريض"/>
    <w:basedOn w:val="afd"/>
    <w:rsid w:val="00AF3A7C"/>
    <w:pPr>
      <w:tabs>
        <w:tab w:val="clear" w:pos="8505"/>
      </w:tabs>
      <w:spacing w:line="440" w:lineRule="exact"/>
      <w:ind w:right="227"/>
    </w:pPr>
    <w:rPr>
      <w:rFonts w:cs="AL-Sarem"/>
      <w:b/>
      <w:noProof w:val="0"/>
      <w:spacing w:val="-10"/>
      <w:szCs w:val="40"/>
    </w:rPr>
  </w:style>
  <w:style w:type="paragraph" w:customStyle="1" w:styleId="1fc">
    <w:name w:val="شعر1"/>
    <w:basedOn w:val="afffff0"/>
    <w:autoRedefine/>
    <w:rsid w:val="00AF3A7C"/>
    <w:pPr>
      <w:spacing w:line="440" w:lineRule="exact"/>
    </w:pPr>
    <w:rPr>
      <w:color w:val="003366"/>
      <w:position w:val="8"/>
    </w:rPr>
  </w:style>
  <w:style w:type="paragraph" w:customStyle="1" w:styleId="TraditionalArabic15">
    <w:name w:val="نمط فقرة موحدة + (العربية وغيرها) Traditional Arabic ‏15 نقطة (..."/>
    <w:basedOn w:val="af4"/>
    <w:autoRedefine/>
    <w:rsid w:val="00AF3A7C"/>
    <w:pPr>
      <w:spacing w:line="560" w:lineRule="exact"/>
    </w:pPr>
    <w:rPr>
      <w:rFonts w:cs="Traditional Arabic"/>
      <w:b/>
      <w:bCs/>
      <w:color w:val="FF0000"/>
      <w:sz w:val="30"/>
    </w:rPr>
  </w:style>
  <w:style w:type="paragraph" w:customStyle="1" w:styleId="TraditionalArabic151">
    <w:name w:val="نمط فقرة موحدة + (العربية وغيرها) Traditional Arabic ‏15 نقطة (...1"/>
    <w:basedOn w:val="af4"/>
    <w:autoRedefine/>
    <w:rsid w:val="00AF3A7C"/>
    <w:pPr>
      <w:spacing w:line="240" w:lineRule="auto"/>
    </w:pPr>
    <w:rPr>
      <w:rFonts w:cs="Traditional Arabic"/>
      <w:b/>
      <w:bCs/>
      <w:color w:val="FF0000"/>
      <w:sz w:val="30"/>
    </w:rPr>
  </w:style>
  <w:style w:type="paragraph" w:customStyle="1" w:styleId="afffffffffffff5">
    <w:name w:val="مفتوحة"/>
    <w:basedOn w:val="af4"/>
    <w:autoRedefine/>
    <w:rsid w:val="00AF3A7C"/>
    <w:pPr>
      <w:spacing w:line="580" w:lineRule="exact"/>
    </w:pPr>
    <w:rPr>
      <w:b/>
      <w:color w:val="993300"/>
      <w:sz w:val="24"/>
      <w:szCs w:val="36"/>
    </w:rPr>
  </w:style>
  <w:style w:type="paragraph" w:customStyle="1" w:styleId="5CharVerdanaAL-Hotham1">
    <w:name w:val="نمط نمط5 Char + (لاتيني) Verdana (العربية وغيرها) AL-Hotham (لا...1"/>
    <w:basedOn w:val="a0"/>
    <w:autoRedefine/>
    <w:rsid w:val="00AF3A7C"/>
    <w:pPr>
      <w:keepNext/>
      <w:widowControl w:val="0"/>
      <w:overflowPunct w:val="0"/>
      <w:autoSpaceDE w:val="0"/>
      <w:autoSpaceDN w:val="0"/>
      <w:adjustRightInd w:val="0"/>
      <w:spacing w:after="120" w:line="540" w:lineRule="exact"/>
      <w:ind w:right="227"/>
      <w:jc w:val="lowKashida"/>
      <w:textAlignment w:val="baseline"/>
      <w:outlineLvl w:val="2"/>
    </w:pPr>
    <w:rPr>
      <w:rFonts w:ascii="Verdana" w:hAnsi="Verdana" w:cs="AL-Hotham"/>
      <w:i/>
      <w:spacing w:val="-6"/>
      <w:szCs w:val="36"/>
    </w:rPr>
  </w:style>
  <w:style w:type="paragraph" w:customStyle="1" w:styleId="03">
    <w:name w:val="نمط شـــعر + مكثف بمقدار  0.3 نقطة"/>
    <w:basedOn w:val="afffff0"/>
    <w:autoRedefine/>
    <w:rsid w:val="00AF3A7C"/>
    <w:pPr>
      <w:spacing w:line="440" w:lineRule="exact"/>
    </w:pPr>
    <w:rPr>
      <w:rFonts w:cs="Kufi Extended Outline"/>
      <w:bCs/>
      <w:color w:val="333399"/>
    </w:rPr>
  </w:style>
  <w:style w:type="paragraph" w:customStyle="1" w:styleId="CharSimpleIndustShaded16">
    <w:name w:val="نمط فقرة موحدة Char + (العربية وغيرها) Simple Indust Shaded ‏16 ..."/>
    <w:basedOn w:val="a0"/>
    <w:rsid w:val="00AF3A7C"/>
    <w:pPr>
      <w:widowControl w:val="0"/>
      <w:overflowPunct w:val="0"/>
      <w:autoSpaceDE w:val="0"/>
      <w:autoSpaceDN w:val="0"/>
      <w:adjustRightInd w:val="0"/>
      <w:spacing w:after="120" w:line="540" w:lineRule="exact"/>
      <w:ind w:right="227" w:firstLine="284"/>
      <w:jc w:val="both"/>
      <w:textAlignment w:val="baseline"/>
    </w:pPr>
    <w:rPr>
      <w:rFonts w:cs="Simple Indust Shaded"/>
      <w:color w:val="FF0000"/>
      <w:sz w:val="32"/>
    </w:rPr>
  </w:style>
  <w:style w:type="paragraph" w:customStyle="1" w:styleId="3f5">
    <w:name w:val="نمط فقرة موحدة3 + نيلي"/>
    <w:basedOn w:val="31"/>
    <w:autoRedefine/>
    <w:rsid w:val="00AF3A7C"/>
    <w:pPr>
      <w:spacing w:line="520" w:lineRule="exact"/>
    </w:pPr>
    <w:rPr>
      <w:rFonts w:cs="Rateb lotusb22"/>
      <w:b/>
      <w:color w:val="333399"/>
      <w:sz w:val="24"/>
      <w:szCs w:val="36"/>
    </w:rPr>
  </w:style>
  <w:style w:type="paragraph" w:customStyle="1" w:styleId="3f6">
    <w:name w:val="نمط نمط فقرة موحدة3 + نيلي + تلقائي"/>
    <w:basedOn w:val="3f5"/>
    <w:autoRedefine/>
    <w:rsid w:val="00AF3A7C"/>
    <w:pPr>
      <w:spacing w:line="540" w:lineRule="exact"/>
    </w:pPr>
    <w:rPr>
      <w:color w:val="auto"/>
      <w:spacing w:val="2"/>
    </w:rPr>
  </w:style>
  <w:style w:type="paragraph" w:customStyle="1" w:styleId="afffffffffffff6">
    <w:name w:val="نمط فقرة موحدة + أزرق فاتح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after="120" w:line="540" w:lineRule="exact"/>
      <w:ind w:right="227" w:firstLine="284"/>
      <w:jc w:val="lowKashida"/>
      <w:textAlignment w:val="baseline"/>
    </w:pPr>
    <w:rPr>
      <w:rFonts w:cs="Rateb lotusb22"/>
      <w:bCs/>
      <w:color w:val="3366FF"/>
      <w:szCs w:val="34"/>
    </w:rPr>
  </w:style>
  <w:style w:type="paragraph" w:customStyle="1" w:styleId="afffffffffffff7">
    <w:name w:val="متن"/>
    <w:basedOn w:val="af4"/>
    <w:autoRedefine/>
    <w:rsid w:val="00AF3A7C"/>
    <w:pPr>
      <w:spacing w:line="560" w:lineRule="exact"/>
    </w:pPr>
    <w:rPr>
      <w:rFonts w:cs="AF_Najed"/>
      <w:bCs/>
      <w:color w:val="993300"/>
      <w:sz w:val="28"/>
      <w:szCs w:val="36"/>
    </w:rPr>
  </w:style>
  <w:style w:type="character" w:customStyle="1" w:styleId="Rateblotusb2212">
    <w:name w:val="نمط هـ + (العربية وغيرها) Rateb lotusb22 (لاتيني) ‏12 نقطة (الع..."/>
    <w:rsid w:val="00AF3A7C"/>
    <w:rPr>
      <w:rFonts w:ascii="Lotus Linotype" w:hAnsi="Lotus Linotype" w:cs="Rateb lotusb22"/>
      <w:color w:val="auto"/>
      <w:spacing w:val="-12"/>
      <w:sz w:val="24"/>
      <w:szCs w:val="32"/>
      <w:lang w:val="en-US" w:eastAsia="en-US" w:bidi="ar-YE"/>
    </w:rPr>
  </w:style>
  <w:style w:type="paragraph" w:customStyle="1" w:styleId="Charffe">
    <w:name w:val="فقرة هامش موحدة Char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/>
      <w:jc w:val="lowKashida"/>
      <w:textAlignment w:val="baseline"/>
    </w:pPr>
    <w:rPr>
      <w:rFonts w:ascii="Verdana" w:hAnsi="Verdana" w:cs="Rateb lotusb22"/>
      <w:color w:val="FF0000"/>
      <w:sz w:val="18"/>
      <w:szCs w:val="26"/>
    </w:rPr>
  </w:style>
  <w:style w:type="paragraph" w:customStyle="1" w:styleId="CharChar31">
    <w:name w:val="هامش موحد Char Char3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 w:hanging="340"/>
      <w:jc w:val="lowKashida"/>
      <w:textAlignment w:val="baseline"/>
    </w:pPr>
    <w:rPr>
      <w:rFonts w:ascii="Verdana" w:hAnsi="Verdana" w:cs="Rateb lotusb22"/>
      <w:color w:val="0000FF"/>
      <w:sz w:val="18"/>
      <w:szCs w:val="26"/>
    </w:rPr>
  </w:style>
  <w:style w:type="paragraph" w:customStyle="1" w:styleId="afffffffffffff8">
    <w:name w:val="المتن"/>
    <w:basedOn w:val="52"/>
    <w:autoRedefine/>
    <w:rsid w:val="00AF3A7C"/>
    <w:pPr>
      <w:spacing w:line="560" w:lineRule="exact"/>
      <w:contextualSpacing/>
    </w:pPr>
    <w:rPr>
      <w:rFonts w:cs="AF_Najed"/>
      <w:b/>
      <w:color w:val="800000"/>
      <w:spacing w:val="0"/>
      <w:sz w:val="32"/>
      <w:szCs w:val="36"/>
      <w:lang w:bidi="ar-YE"/>
    </w:rPr>
  </w:style>
  <w:style w:type="paragraph" w:customStyle="1" w:styleId="1fd">
    <w:name w:val="نص1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after="120" w:line="540" w:lineRule="exact"/>
      <w:ind w:right="227" w:firstLine="454"/>
      <w:jc w:val="lowKashida"/>
      <w:textAlignment w:val="baseline"/>
    </w:pPr>
    <w:rPr>
      <w:rFonts w:eastAsia="MS Mincho" w:cs="Rateb lotusb22"/>
      <w:b/>
      <w:color w:val="663300"/>
    </w:rPr>
  </w:style>
  <w:style w:type="paragraph" w:customStyle="1" w:styleId="148">
    <w:name w:val="نمط14 مضغوط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line="360" w:lineRule="exact"/>
      <w:ind w:right="227" w:hanging="340"/>
      <w:jc w:val="lowKashida"/>
      <w:textAlignment w:val="baseline"/>
    </w:pPr>
    <w:rPr>
      <w:rFonts w:ascii="Verdana" w:hAnsi="Verdana" w:cs="Rateb lotusb22"/>
      <w:color w:val="FF00FF"/>
      <w:sz w:val="18"/>
      <w:szCs w:val="24"/>
    </w:rPr>
  </w:style>
  <w:style w:type="paragraph" w:customStyle="1" w:styleId="afffffffffffff9">
    <w:name w:val="حواشي سفلية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line="440" w:lineRule="exact"/>
      <w:ind w:right="227" w:hanging="340"/>
      <w:jc w:val="lowKashida"/>
      <w:textAlignment w:val="baseline"/>
    </w:pPr>
    <w:rPr>
      <w:rFonts w:ascii="Verdana" w:hAnsi="Verdana" w:cs="Rateb lotusb22"/>
      <w:color w:val="0000FF"/>
      <w:sz w:val="18"/>
      <w:szCs w:val="24"/>
    </w:rPr>
  </w:style>
  <w:style w:type="paragraph" w:customStyle="1" w:styleId="afffffffffffffa">
    <w:name w:val="عنوان ثالث"/>
    <w:basedOn w:val="130"/>
    <w:autoRedefine/>
    <w:rsid w:val="00AF3A7C"/>
    <w:pPr>
      <w:keepLines/>
      <w:tabs>
        <w:tab w:val="clear" w:pos="8505"/>
      </w:tabs>
      <w:spacing w:after="0" w:line="440" w:lineRule="exact"/>
      <w:ind w:right="0"/>
      <w:outlineLvl w:val="0"/>
    </w:pPr>
    <w:rPr>
      <w:rFonts w:cs="AF_Najed"/>
      <w:i w:val="0"/>
      <w:color w:val="333399"/>
      <w:kern w:val="28"/>
      <w:sz w:val="28"/>
      <w:szCs w:val="34"/>
    </w:rPr>
  </w:style>
  <w:style w:type="paragraph" w:customStyle="1" w:styleId="afffffffffffffb">
    <w:name w:val="خط"/>
    <w:basedOn w:val="148"/>
    <w:autoRedefine/>
    <w:rsid w:val="00AF3A7C"/>
    <w:pPr>
      <w:spacing w:line="280" w:lineRule="exact"/>
      <w:ind w:right="0" w:firstLine="0"/>
    </w:pPr>
  </w:style>
  <w:style w:type="character" w:customStyle="1" w:styleId="afffffffffffffc">
    <w:name w:val="حدثناي"/>
    <w:rsid w:val="00AF3A7C"/>
    <w:rPr>
      <w:rFonts w:ascii="Lotus Linotype" w:hAnsi="Lotus Linotype" w:cs="Farsi Simple Bold"/>
      <w:bCs/>
      <w:color w:val="339966"/>
      <w:spacing w:val="-12"/>
      <w:sz w:val="32"/>
      <w:szCs w:val="36"/>
      <w:lang w:val="en-US" w:eastAsia="en-US" w:bidi="ar-YE"/>
    </w:rPr>
  </w:style>
  <w:style w:type="paragraph" w:customStyle="1" w:styleId="afffffffffffffd">
    <w:name w:val="مضغطوططط"/>
    <w:basedOn w:val="aff2"/>
    <w:autoRedefine/>
    <w:rsid w:val="00AF3A7C"/>
    <w:pPr>
      <w:tabs>
        <w:tab w:val="clear" w:pos="8505"/>
      </w:tabs>
      <w:ind w:left="0"/>
    </w:pPr>
    <w:rPr>
      <w:rFonts w:ascii="Verdana" w:hAnsi="Verdana" w:cs="Rateb lotusb22"/>
      <w:color w:val="FF00FF"/>
      <w:sz w:val="18"/>
      <w:szCs w:val="24"/>
    </w:rPr>
  </w:style>
  <w:style w:type="paragraph" w:customStyle="1" w:styleId="afffffffffffffe">
    <w:name w:val="مفتوححةة"/>
    <w:basedOn w:val="afffffffffffff9"/>
    <w:autoRedefine/>
    <w:rsid w:val="00AF3A7C"/>
    <w:pPr>
      <w:spacing w:line="380" w:lineRule="exact"/>
    </w:pPr>
    <w:rPr>
      <w:color w:val="008000"/>
      <w:spacing w:val="2"/>
    </w:rPr>
  </w:style>
  <w:style w:type="paragraph" w:customStyle="1" w:styleId="affffffffffffff">
    <w:name w:val="نمط آية موحد + (مركب) غامق تلقائي"/>
    <w:basedOn w:val="afffffffffa"/>
    <w:autoRedefine/>
    <w:rsid w:val="00AF3A7C"/>
    <w:rPr>
      <w:color w:val="auto"/>
    </w:rPr>
  </w:style>
  <w:style w:type="paragraph" w:customStyle="1" w:styleId="affffffffffffff0">
    <w:name w:val="فققرةة هامش"/>
    <w:basedOn w:val="aff2"/>
    <w:autoRedefine/>
    <w:rsid w:val="00AF3A7C"/>
    <w:pPr>
      <w:tabs>
        <w:tab w:val="clear" w:pos="8505"/>
      </w:tabs>
      <w:spacing w:line="240" w:lineRule="auto"/>
      <w:ind w:left="0"/>
    </w:pPr>
    <w:rPr>
      <w:rFonts w:ascii="Verdana" w:hAnsi="Verdana" w:cs="Rateb lotusb22"/>
      <w:sz w:val="18"/>
      <w:szCs w:val="24"/>
    </w:rPr>
  </w:style>
  <w:style w:type="paragraph" w:customStyle="1" w:styleId="Charfff">
    <w:name w:val="نمط فقرة موحدو Char + تلقائي"/>
    <w:basedOn w:val="a0"/>
    <w:autoRedefine/>
    <w:rsid w:val="00AF3A7C"/>
    <w:pPr>
      <w:widowControl w:val="0"/>
      <w:overflowPunct w:val="0"/>
      <w:autoSpaceDE w:val="0"/>
      <w:autoSpaceDN w:val="0"/>
      <w:adjustRightInd w:val="0"/>
      <w:spacing w:after="120" w:line="500" w:lineRule="exact"/>
      <w:ind w:right="227" w:firstLine="284"/>
      <w:jc w:val="lowKashida"/>
      <w:textAlignment w:val="baseline"/>
    </w:pPr>
    <w:rPr>
      <w:rFonts w:cs="Rateb lotusb22"/>
      <w:spacing w:val="2"/>
    </w:rPr>
  </w:style>
  <w:style w:type="paragraph" w:customStyle="1" w:styleId="370">
    <w:name w:val="نمط37"/>
    <w:basedOn w:val="af4"/>
    <w:rsid w:val="00AF3A7C"/>
    <w:pPr>
      <w:spacing w:line="560" w:lineRule="exact"/>
      <w:ind w:left="284" w:hanging="284"/>
    </w:pPr>
    <w:rPr>
      <w:b/>
      <w:color w:val="0000FF"/>
      <w:sz w:val="24"/>
      <w:szCs w:val="36"/>
    </w:rPr>
  </w:style>
  <w:style w:type="paragraph" w:customStyle="1" w:styleId="1fe">
    <w:name w:val="فقرة موحدة1"/>
    <w:basedOn w:val="af4"/>
    <w:rsid w:val="00AF3A7C"/>
    <w:pPr>
      <w:widowControl/>
      <w:overflowPunct/>
      <w:autoSpaceDE/>
      <w:autoSpaceDN/>
      <w:bidi w:val="0"/>
      <w:adjustRightInd/>
      <w:spacing w:line="560" w:lineRule="exact"/>
      <w:textAlignment w:val="auto"/>
    </w:pPr>
    <w:rPr>
      <w:b/>
      <w:color w:val="993300"/>
      <w:sz w:val="24"/>
      <w:szCs w:val="36"/>
    </w:rPr>
  </w:style>
  <w:style w:type="paragraph" w:styleId="Index6">
    <w:name w:val="index 6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200" w:right="227" w:hanging="200"/>
      <w:textAlignment w:val="baseline"/>
    </w:pPr>
    <w:rPr>
      <w:rFonts w:cs="Times New Roman"/>
      <w:sz w:val="18"/>
      <w:szCs w:val="21"/>
    </w:rPr>
  </w:style>
  <w:style w:type="paragraph" w:customStyle="1" w:styleId="3MedinaLtBT13">
    <w:name w:val="نمط عنوان 3 + (العربية وغيرها) Medina Lt BT (العربية وغيرها) ‏13..."/>
    <w:basedOn w:val="3"/>
    <w:link w:val="3MedinaLtBT13Char"/>
    <w:rsid w:val="00AF3A7C"/>
    <w:pPr>
      <w:keepLines w:val="0"/>
      <w:widowControl w:val="0"/>
      <w:tabs>
        <w:tab w:val="left" w:pos="8505"/>
      </w:tabs>
      <w:overflowPunct w:val="0"/>
      <w:autoSpaceDE w:val="0"/>
      <w:autoSpaceDN w:val="0"/>
      <w:adjustRightInd w:val="0"/>
      <w:spacing w:before="120" w:after="120" w:line="500" w:lineRule="exact"/>
      <w:textAlignment w:val="baseline"/>
    </w:pPr>
    <w:rPr>
      <w:rFonts w:ascii="Times New Roman" w:eastAsia="Times New Roman" w:hAnsi="Times New Roman" w:cs="Times New Roman"/>
      <w:b w:val="0"/>
      <w:bCs w:val="0"/>
      <w:color w:val="000080"/>
      <w:sz w:val="32"/>
      <w:szCs w:val="26"/>
      <w:lang w:val="x-none" w:eastAsia="x-none"/>
    </w:rPr>
  </w:style>
  <w:style w:type="character" w:customStyle="1" w:styleId="3MedinaLtBT13Char">
    <w:name w:val="نمط عنوان 3 + (العربية وغيرها) Medina Lt BT (العربية وغيرها) ‏13... Char"/>
    <w:link w:val="3MedinaLtBT13"/>
    <w:rsid w:val="00AF3A7C"/>
    <w:rPr>
      <w:rFonts w:ascii="Times New Roman" w:eastAsia="Times New Roman" w:hAnsi="Times New Roman" w:cs="Times New Roman"/>
      <w:color w:val="000080"/>
      <w:sz w:val="32"/>
      <w:szCs w:val="26"/>
      <w:lang w:val="x-none" w:eastAsia="x-none"/>
    </w:rPr>
  </w:style>
  <w:style w:type="character" w:customStyle="1" w:styleId="CharChar4">
    <w:name w:val=" Char Char4"/>
    <w:rsid w:val="00AF3A7C"/>
    <w:rPr>
      <w:rFonts w:ascii="Lotus Linotype" w:hAnsi="Lotus Linotype" w:cs="Malik Lt BT"/>
      <w:bCs/>
      <w:color w:val="FF0000"/>
      <w:spacing w:val="-12"/>
      <w:sz w:val="32"/>
      <w:szCs w:val="30"/>
      <w:lang w:val="en-US" w:eastAsia="en-US" w:bidi="ar-SA"/>
    </w:rPr>
  </w:style>
  <w:style w:type="character" w:customStyle="1" w:styleId="21Char">
    <w:name w:val="نمط عنوان 2 + مضبوطة1 Char"/>
    <w:link w:val="211"/>
    <w:rsid w:val="00AF3A7C"/>
    <w:rPr>
      <w:rFonts w:ascii="Arial" w:eastAsia="Times New Roman" w:hAnsi="Arial" w:cs="Times New Roman"/>
      <w:b/>
      <w:bCs/>
      <w:i/>
      <w:color w:val="0000FF"/>
      <w:sz w:val="24"/>
      <w:szCs w:val="30"/>
      <w:lang w:val="x-none" w:eastAsia="x-none"/>
    </w:rPr>
  </w:style>
  <w:style w:type="paragraph" w:styleId="Index1">
    <w:name w:val="index 1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200" w:right="227" w:hanging="200"/>
      <w:textAlignment w:val="baseline"/>
    </w:pPr>
    <w:rPr>
      <w:rFonts w:cs="Times New Roman"/>
      <w:sz w:val="18"/>
      <w:szCs w:val="21"/>
    </w:rPr>
  </w:style>
  <w:style w:type="paragraph" w:styleId="Index2">
    <w:name w:val="index 2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400" w:right="227" w:hanging="200"/>
      <w:textAlignment w:val="baseline"/>
    </w:pPr>
    <w:rPr>
      <w:rFonts w:cs="Times New Roman"/>
      <w:sz w:val="18"/>
      <w:szCs w:val="21"/>
    </w:rPr>
  </w:style>
  <w:style w:type="paragraph" w:styleId="Index3">
    <w:name w:val="index 3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600" w:right="227" w:hanging="200"/>
      <w:textAlignment w:val="baseline"/>
    </w:pPr>
    <w:rPr>
      <w:rFonts w:cs="Times New Roman"/>
      <w:sz w:val="18"/>
      <w:szCs w:val="21"/>
    </w:rPr>
  </w:style>
  <w:style w:type="paragraph" w:styleId="Index4">
    <w:name w:val="index 4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800" w:right="227" w:hanging="200"/>
      <w:textAlignment w:val="baseline"/>
    </w:pPr>
    <w:rPr>
      <w:rFonts w:cs="Times New Roman"/>
      <w:sz w:val="18"/>
      <w:szCs w:val="21"/>
    </w:rPr>
  </w:style>
  <w:style w:type="paragraph" w:styleId="Index5">
    <w:name w:val="index 5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000" w:right="227" w:hanging="200"/>
      <w:textAlignment w:val="baseline"/>
    </w:pPr>
    <w:rPr>
      <w:rFonts w:cs="Times New Roman"/>
      <w:sz w:val="18"/>
      <w:szCs w:val="21"/>
    </w:rPr>
  </w:style>
  <w:style w:type="paragraph" w:styleId="Index7">
    <w:name w:val="index 7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400" w:right="227" w:hanging="200"/>
      <w:textAlignment w:val="baseline"/>
    </w:pPr>
    <w:rPr>
      <w:rFonts w:cs="Times New Roman"/>
      <w:sz w:val="18"/>
      <w:szCs w:val="21"/>
    </w:rPr>
  </w:style>
  <w:style w:type="paragraph" w:styleId="Index8">
    <w:name w:val="index 8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600" w:right="227" w:hanging="200"/>
      <w:textAlignment w:val="baseline"/>
    </w:pPr>
    <w:rPr>
      <w:rFonts w:cs="Times New Roman"/>
      <w:sz w:val="18"/>
      <w:szCs w:val="21"/>
    </w:rPr>
  </w:style>
  <w:style w:type="paragraph" w:styleId="Index9">
    <w:name w:val="index 9"/>
    <w:basedOn w:val="a0"/>
    <w:next w:val="a0"/>
    <w:autoRedefine/>
    <w:rsid w:val="00AF3A7C"/>
    <w:pPr>
      <w:widowControl w:val="0"/>
      <w:overflowPunct w:val="0"/>
      <w:autoSpaceDE w:val="0"/>
      <w:autoSpaceDN w:val="0"/>
      <w:adjustRightInd w:val="0"/>
      <w:ind w:left="1800" w:right="227" w:hanging="200"/>
      <w:textAlignment w:val="baseline"/>
    </w:pPr>
    <w:rPr>
      <w:rFonts w:cs="Times New Roman"/>
      <w:sz w:val="18"/>
      <w:szCs w:val="21"/>
    </w:rPr>
  </w:style>
  <w:style w:type="paragraph" w:styleId="affffffffffffff1">
    <w:name w:val="index heading"/>
    <w:basedOn w:val="a0"/>
    <w:next w:val="Index1"/>
    <w:rsid w:val="00AF3A7C"/>
    <w:pPr>
      <w:widowControl w:val="0"/>
      <w:tabs>
        <w:tab w:val="right" w:pos="8505"/>
      </w:tabs>
      <w:overflowPunct w:val="0"/>
      <w:autoSpaceDE w:val="0"/>
      <w:autoSpaceDN w:val="0"/>
      <w:adjustRightInd w:val="0"/>
      <w:spacing w:before="240" w:after="120"/>
      <w:ind w:right="227" w:firstLine="284"/>
      <w:jc w:val="center"/>
      <w:textAlignment w:val="baseline"/>
    </w:pPr>
    <w:rPr>
      <w:rFonts w:cs="Times New Roman"/>
      <w:b/>
      <w:bCs/>
      <w:sz w:val="26"/>
      <w:szCs w:val="31"/>
    </w:rPr>
  </w:style>
  <w:style w:type="paragraph" w:customStyle="1" w:styleId="StyleComplex18pt">
    <w:name w:val="Style موحدة + (Complex) 18 pt"/>
    <w:basedOn w:val="affffffff2"/>
    <w:link w:val="StyleComplex18ptChar"/>
    <w:rsid w:val="00AF3A7C"/>
    <w:rPr>
      <w:szCs w:val="36"/>
    </w:rPr>
  </w:style>
  <w:style w:type="character" w:customStyle="1" w:styleId="StyleComplex18ptChar">
    <w:name w:val="Style موحدة + (Complex) 18 pt Char"/>
    <w:link w:val="StyleComplex18pt"/>
    <w:rsid w:val="00AF3A7C"/>
    <w:rPr>
      <w:rFonts w:ascii="Times New Roman" w:eastAsia="Times New Roman" w:hAnsi="Times New Roman" w:cs="Times New Roman"/>
      <w:sz w:val="24"/>
      <w:szCs w:val="36"/>
      <w:lang w:val="x-none" w:eastAsia="x-none"/>
    </w:rPr>
  </w:style>
  <w:style w:type="paragraph" w:customStyle="1" w:styleId="StyleArialTimesNewRoman">
    <w:name w:val="Style نمط موحدة + (لاتيني) Arial (العربية وغيرها) Times New Roman (..."/>
    <w:basedOn w:val="ArialTimesNewRoman"/>
    <w:link w:val="StyleArialTimesNewRomanChar"/>
    <w:rsid w:val="00AF3A7C"/>
    <w:pPr>
      <w:spacing w:line="560" w:lineRule="exact"/>
    </w:pPr>
    <w:rPr>
      <w:color w:val="800000"/>
      <w:sz w:val="32"/>
      <w:szCs w:val="36"/>
    </w:rPr>
  </w:style>
  <w:style w:type="character" w:customStyle="1" w:styleId="ArialTimesNewRomanChar">
    <w:name w:val="نمط موحدة + (لاتيني) Arial (العربية وغيرها) Times New Roman (لا... Char"/>
    <w:link w:val="ArialTimesNewRoman"/>
    <w:rsid w:val="00AF3A7C"/>
    <w:rPr>
      <w:rFonts w:ascii="Arial" w:eastAsia="Times New Roman" w:hAnsi="Arial" w:cs="Times New Roman"/>
      <w:spacing w:val="-10"/>
      <w:sz w:val="30"/>
      <w:szCs w:val="32"/>
      <w:lang w:val="x-none" w:eastAsia="x-none"/>
    </w:rPr>
  </w:style>
  <w:style w:type="character" w:customStyle="1" w:styleId="StyleArialTimesNewRomanChar">
    <w:name w:val="Style نمط موحدة + (لاتيني) Arial (العربية وغيرها) Times New Roman (... Char"/>
    <w:link w:val="StyleArialTimesNewRoman"/>
    <w:rsid w:val="00AF3A7C"/>
    <w:rPr>
      <w:rFonts w:ascii="Arial" w:eastAsia="Times New Roman" w:hAnsi="Arial" w:cs="Times New Roman"/>
      <w:color w:val="800000"/>
      <w:spacing w:val="-10"/>
      <w:sz w:val="32"/>
      <w:szCs w:val="36"/>
      <w:lang w:val="x-none" w:eastAsia="x-none"/>
    </w:rPr>
  </w:style>
  <w:style w:type="character" w:customStyle="1" w:styleId="CharChar0">
    <w:name w:val="فقرة موحدة Char Char"/>
    <w:rsid w:val="00AF3A7C"/>
    <w:rPr>
      <w:rFonts w:ascii="Lotus Linotype" w:hAnsi="Lotus Linotype" w:cs="Lotus Linotype"/>
      <w:color w:val="339966"/>
      <w:spacing w:val="-12"/>
      <w:sz w:val="32"/>
      <w:szCs w:val="24"/>
      <w:lang w:val="en-US" w:eastAsia="en-US" w:bidi="ar-SA"/>
    </w:rPr>
  </w:style>
  <w:style w:type="character" w:customStyle="1" w:styleId="Charffb">
    <w:name w:val="نمط فقرة موحدة + تلقائي Char"/>
    <w:link w:val="afffffffffffa"/>
    <w:rsid w:val="00AF3A7C"/>
    <w:rPr>
      <w:rFonts w:ascii="Times New Roman" w:eastAsia="Times New Roman" w:hAnsi="Times New Roman" w:cs="Lotus Linotype"/>
      <w:b/>
      <w:color w:val="993300"/>
      <w:sz w:val="24"/>
      <w:szCs w:val="36"/>
    </w:rPr>
  </w:style>
  <w:style w:type="paragraph" w:customStyle="1" w:styleId="4TimesNewRoman1">
    <w:name w:val="نمط عنوان 4 + (العربية وغيرها) Times New Roman1"/>
    <w:basedOn w:val="4"/>
    <w:link w:val="4TimesNewRoman1Char"/>
    <w:rsid w:val="00AF3A7C"/>
    <w:rPr>
      <w:rFonts w:cs="Times New Roman"/>
      <w:bCs/>
      <w:lang w:val="x-none" w:eastAsia="x-none"/>
    </w:rPr>
  </w:style>
  <w:style w:type="character" w:customStyle="1" w:styleId="4TimesNewRoman1Char">
    <w:name w:val="نمط عنوان 4 + (العربية وغيرها) Times New Roman1 Char"/>
    <w:link w:val="4TimesNewRoman1"/>
    <w:rsid w:val="00AF3A7C"/>
    <w:rPr>
      <w:rFonts w:ascii="Times New Roman" w:eastAsia="Times New Roman" w:hAnsi="Times New Roman" w:cs="Times New Roman"/>
      <w:b/>
      <w:bCs/>
      <w:i/>
      <w:color w:val="FF00FF"/>
      <w:sz w:val="24"/>
      <w:szCs w:val="36"/>
      <w:lang w:val="x-none" w:eastAsia="x-none"/>
    </w:rPr>
  </w:style>
  <w:style w:type="character" w:customStyle="1" w:styleId="Charf5">
    <w:name w:val="هامش مكثف Char"/>
    <w:link w:val="afffd"/>
    <w:rsid w:val="00AF3A7C"/>
    <w:rPr>
      <w:rFonts w:ascii="Times New Roman" w:eastAsia="Times New Roman" w:hAnsi="Times New Roman" w:cs="Lotus Linotype"/>
      <w:color w:val="FF00FF"/>
      <w:spacing w:val="-2"/>
      <w:sz w:val="24"/>
      <w:szCs w:val="24"/>
    </w:rPr>
  </w:style>
  <w:style w:type="paragraph" w:customStyle="1" w:styleId="affffffffffffff2">
    <w:name w:val="كتـاب"/>
    <w:basedOn w:val="a0"/>
    <w:link w:val="CharChar5"/>
    <w:rsid w:val="00AF3A7C"/>
    <w:pPr>
      <w:widowControl w:val="0"/>
      <w:overflowPunct w:val="0"/>
      <w:autoSpaceDE w:val="0"/>
      <w:autoSpaceDN w:val="0"/>
      <w:adjustRightInd w:val="0"/>
      <w:spacing w:after="120" w:line="300" w:lineRule="exact"/>
      <w:ind w:left="397" w:right="227" w:hanging="397"/>
      <w:jc w:val="lowKashida"/>
      <w:textAlignment w:val="baseline"/>
    </w:pPr>
    <w:rPr>
      <w:rFonts w:cs="Times New Roman"/>
      <w:color w:val="993300"/>
      <w:sz w:val="20"/>
      <w:szCs w:val="20"/>
      <w:lang w:val="x-none" w:eastAsia="x-none"/>
    </w:rPr>
  </w:style>
  <w:style w:type="character" w:customStyle="1" w:styleId="CharChar5">
    <w:name w:val="كتـاب Char Char"/>
    <w:link w:val="affffffffffffff2"/>
    <w:rsid w:val="00AF3A7C"/>
    <w:rPr>
      <w:rFonts w:ascii="Times New Roman" w:eastAsia="Times New Roman" w:hAnsi="Times New Roman" w:cs="Times New Roman"/>
      <w:color w:val="993300"/>
      <w:sz w:val="20"/>
      <w:szCs w:val="20"/>
      <w:lang w:val="x-none" w:eastAsia="x-none"/>
    </w:rPr>
  </w:style>
  <w:style w:type="paragraph" w:customStyle="1" w:styleId="222">
    <w:name w:val="نمط شعر نص موحد + غامق تلقائي تباعد الأسطر:  تام 22 نقطة"/>
    <w:basedOn w:val="afd"/>
    <w:rsid w:val="00AF3A7C"/>
    <w:pPr>
      <w:spacing w:line="440" w:lineRule="exact"/>
    </w:pPr>
    <w:rPr>
      <w:b/>
      <w:color w:val="auto"/>
      <w:lang w:val="x-none" w:eastAsia="x-none"/>
    </w:rPr>
  </w:style>
  <w:style w:type="paragraph" w:customStyle="1" w:styleId="affffffffffffff3">
    <w:name w:val="نمط شعر نص موحد + غامق تلقائي"/>
    <w:basedOn w:val="afd"/>
    <w:link w:val="Charfff0"/>
    <w:rsid w:val="00AF3A7C"/>
    <w:pPr>
      <w:spacing w:line="360" w:lineRule="exact"/>
    </w:pPr>
    <w:rPr>
      <w:rFonts w:cs="Times New Roman"/>
      <w:b/>
      <w:lang w:val="x-none" w:eastAsia="x-none"/>
    </w:rPr>
  </w:style>
  <w:style w:type="character" w:customStyle="1" w:styleId="Charfff0">
    <w:name w:val="نمط شعر نص موحد + غامق تلقائي Char"/>
    <w:link w:val="affffffffffffff3"/>
    <w:rsid w:val="00AF3A7C"/>
    <w:rPr>
      <w:rFonts w:ascii="Times New Roman" w:eastAsia="Times New Roman" w:hAnsi="Times New Roman" w:cs="Times New Roman"/>
      <w:b/>
      <w:bCs/>
      <w:noProof/>
      <w:color w:val="800000"/>
      <w:spacing w:val="-6"/>
      <w:sz w:val="20"/>
      <w:szCs w:val="30"/>
      <w:lang w:val="x-none" w:eastAsia="x-none"/>
    </w:rPr>
  </w:style>
  <w:style w:type="paragraph" w:customStyle="1" w:styleId="mylotus114">
    <w:name w:val="نمط فقرة موحدة + mylotus1 ‏14 نقطة"/>
    <w:basedOn w:val="af4"/>
    <w:link w:val="mylotus114Char"/>
    <w:rsid w:val="00AF3A7C"/>
    <w:pPr>
      <w:spacing w:line="520" w:lineRule="exact"/>
      <w:ind w:firstLine="454"/>
    </w:pPr>
    <w:rPr>
      <w:rFonts w:ascii="mylotus1" w:hAnsi="mylotus1"/>
      <w:b/>
      <w:sz w:val="32"/>
    </w:rPr>
  </w:style>
  <w:style w:type="character" w:customStyle="1" w:styleId="mylotus114Char">
    <w:name w:val="نمط فقرة موحدة + mylotus1 ‏14 نقطة Char"/>
    <w:link w:val="mylotus114"/>
    <w:rsid w:val="00AF3A7C"/>
    <w:rPr>
      <w:rFonts w:ascii="mylotus1" w:eastAsia="Times New Roman" w:hAnsi="mylotus1" w:cs="Lotus Linotype"/>
      <w:b/>
      <w:sz w:val="32"/>
      <w:szCs w:val="30"/>
    </w:rPr>
  </w:style>
  <w:style w:type="paragraph" w:customStyle="1" w:styleId="202">
    <w:name w:val="نمط فقرة موحدة + تباعد الأسطر:  تام 20 نقطة"/>
    <w:basedOn w:val="af4"/>
    <w:rsid w:val="00AF3A7C"/>
    <w:pPr>
      <w:spacing w:line="560" w:lineRule="exact"/>
    </w:pPr>
    <w:rPr>
      <w:b/>
      <w:szCs w:val="36"/>
    </w:rPr>
  </w:style>
  <w:style w:type="paragraph" w:customStyle="1" w:styleId="020">
    <w:name w:val="نمط فقرة موحدة + بعد:  0 نقطة تباعد الأسطر:  تام 20 نقطة"/>
    <w:basedOn w:val="af4"/>
    <w:rsid w:val="00AF3A7C"/>
    <w:pPr>
      <w:spacing w:after="0" w:line="560" w:lineRule="exact"/>
    </w:pPr>
    <w:rPr>
      <w:b/>
      <w:szCs w:val="36"/>
    </w:rPr>
  </w:style>
  <w:style w:type="character" w:customStyle="1" w:styleId="ArialArial140">
    <w:name w:val="نمط (لاتيني) Arial (العربية وغيرها) Arial ‏14 نقطة"/>
    <w:rsid w:val="00AF3A7C"/>
    <w:rPr>
      <w:rFonts w:ascii="Arial" w:hAnsi="Arial" w:cs="Lotus Linotype"/>
      <w:color w:val="auto"/>
      <w:spacing w:val="0"/>
      <w:sz w:val="28"/>
      <w:szCs w:val="36"/>
      <w:lang w:val="en-US" w:eastAsia="en-US" w:bidi="ar-YE"/>
    </w:rPr>
  </w:style>
  <w:style w:type="paragraph" w:customStyle="1" w:styleId="1410">
    <w:name w:val="نمط فقرة موحدة + (لاتيني) ‏14 نقطة1"/>
    <w:basedOn w:val="af4"/>
    <w:link w:val="141Char"/>
    <w:rsid w:val="00AF3A7C"/>
    <w:pPr>
      <w:spacing w:line="560" w:lineRule="exact"/>
    </w:pPr>
    <w:rPr>
      <w:b/>
      <w:sz w:val="28"/>
      <w:szCs w:val="36"/>
    </w:rPr>
  </w:style>
  <w:style w:type="character" w:customStyle="1" w:styleId="141Char">
    <w:name w:val="نمط فقرة موحدة + (لاتيني) ‏14 نقطة1 Char"/>
    <w:link w:val="1410"/>
    <w:rsid w:val="00AF3A7C"/>
    <w:rPr>
      <w:rFonts w:ascii="Times New Roman" w:eastAsia="Times New Roman" w:hAnsi="Times New Roman" w:cs="Lotus Linotype"/>
      <w:b/>
      <w:sz w:val="28"/>
      <w:szCs w:val="36"/>
    </w:rPr>
  </w:style>
  <w:style w:type="paragraph" w:customStyle="1" w:styleId="1mylotus114">
    <w:name w:val="نمط فقرة معلقة موحدة1 + mylotus1 ‏14 نقطة نيلي"/>
    <w:basedOn w:val="14"/>
    <w:link w:val="1mylotus114Char"/>
    <w:rsid w:val="00AF3A7C"/>
    <w:pPr>
      <w:spacing w:line="520" w:lineRule="exact"/>
      <w:ind w:left="227" w:hanging="227"/>
    </w:pPr>
    <w:rPr>
      <w:rFonts w:ascii="mylotus1" w:hAnsi="mylotus1" w:cs="Times New Roman"/>
      <w:color w:val="auto"/>
      <w:sz w:val="32"/>
      <w:szCs w:val="32"/>
      <w:lang w:val="x-none" w:eastAsia="x-none"/>
    </w:rPr>
  </w:style>
  <w:style w:type="character" w:customStyle="1" w:styleId="1mylotus114Char">
    <w:name w:val="نمط فقرة معلقة موحدة1 + mylotus1 ‏14 نقطة نيلي Char"/>
    <w:link w:val="1mylotus114"/>
    <w:rsid w:val="00AF3A7C"/>
    <w:rPr>
      <w:rFonts w:ascii="mylotus1" w:eastAsia="Times New Roman" w:hAnsi="mylotus1" w:cs="Times New Roman"/>
      <w:sz w:val="32"/>
      <w:szCs w:val="32"/>
      <w:lang w:val="x-none" w:eastAsia="x-none"/>
    </w:rPr>
  </w:style>
  <w:style w:type="paragraph" w:customStyle="1" w:styleId="StyleComplex18pt02">
    <w:name w:val="نمط Style موحدة + (Complex) 18 pt + موسع بمقدار  0.2 نقطة"/>
    <w:basedOn w:val="StyleComplex18pt"/>
    <w:rsid w:val="00AF3A7C"/>
    <w:rPr>
      <w:color w:val="1F497D"/>
      <w:spacing w:val="4"/>
      <w:szCs w:val="32"/>
    </w:rPr>
  </w:style>
  <w:style w:type="character" w:customStyle="1" w:styleId="FarsiSimpleBold0">
    <w:name w:val="نمط نمط حدثنا + (العربية وغيرها) Farsi Simple Bold (العربية وغيره..."/>
    <w:rsid w:val="00AF3A7C"/>
    <w:rPr>
      <w:rFonts w:ascii="Arial" w:hAnsi="Arial" w:cs="Rekaa"/>
      <w:b/>
      <w:bCs w:val="0"/>
      <w:iCs w:val="0"/>
      <w:color w:val="auto"/>
      <w:szCs w:val="54"/>
    </w:rPr>
  </w:style>
  <w:style w:type="paragraph" w:customStyle="1" w:styleId="3202">
    <w:name w:val="نمط نمط نمط عنوان 3 + +2 + تلقائي كشيدة صغيرة موسع بمقدار  0.2 ..."/>
    <w:basedOn w:val="320"/>
    <w:rsid w:val="00AF3A7C"/>
    <w:pPr>
      <w:bidi/>
      <w:spacing w:line="620" w:lineRule="exact"/>
      <w:jc w:val="lowKashida"/>
    </w:pPr>
    <w:rPr>
      <w:rFonts w:cs="Lotus Linotype"/>
      <w:bCs w:val="0"/>
      <w:color w:val="auto"/>
      <w:spacing w:val="4"/>
    </w:rPr>
  </w:style>
  <w:style w:type="paragraph" w:customStyle="1" w:styleId="3f7">
    <w:name w:val="نمط شعر نص موحد + تلقائي3"/>
    <w:basedOn w:val="afd"/>
    <w:rsid w:val="00AF3A7C"/>
    <w:rPr>
      <w:color w:val="auto"/>
      <w:szCs w:val="32"/>
    </w:rPr>
  </w:style>
  <w:style w:type="numbering" w:customStyle="1" w:styleId="a">
    <w:name w:val="ترقيم بحروف بمستويين"/>
    <w:rsid w:val="00AF3A7C"/>
    <w:pPr>
      <w:numPr>
        <w:numId w:val="7"/>
      </w:numPr>
    </w:pPr>
  </w:style>
  <w:style w:type="character" w:customStyle="1" w:styleId="1ff">
    <w:name w:val="نمط آية موحدة + تلقائي1"/>
    <w:basedOn w:val="afa"/>
    <w:rsid w:val="00AF3A7C"/>
    <w:rPr>
      <w:rFonts w:cs="Traditional Arabic"/>
      <w:bCs/>
      <w:color w:val="auto"/>
      <w:szCs w:val="28"/>
    </w:rPr>
  </w:style>
  <w:style w:type="character" w:customStyle="1" w:styleId="2ff4">
    <w:name w:val="نمط آية موحدة + تلقائي2"/>
    <w:basedOn w:val="afa"/>
    <w:rsid w:val="00AF3A7C"/>
    <w:rPr>
      <w:rFonts w:cs="Traditional Arabic"/>
      <w:bCs/>
      <w:color w:val="0000FF"/>
      <w:szCs w:val="26"/>
    </w:rPr>
  </w:style>
  <w:style w:type="character" w:customStyle="1" w:styleId="124">
    <w:name w:val="نمط آية موحدة + ‏12 نقطة تلقائي"/>
    <w:basedOn w:val="afa"/>
    <w:rsid w:val="00AF3A7C"/>
    <w:rPr>
      <w:rFonts w:cs="Traditional Arabic"/>
      <w:bCs/>
      <w:color w:val="3366FF"/>
      <w:sz w:val="24"/>
      <w:szCs w:val="26"/>
    </w:rPr>
  </w:style>
  <w:style w:type="character" w:customStyle="1" w:styleId="3f8">
    <w:name w:val="نمط آية موحدة + تلقائي3"/>
    <w:basedOn w:val="afa"/>
    <w:rsid w:val="00AF3A7C"/>
    <w:rPr>
      <w:rFonts w:cs="Traditional Arabic"/>
      <w:bCs/>
      <w:color w:val="3366FF"/>
      <w:szCs w:val="26"/>
    </w:rPr>
  </w:style>
  <w:style w:type="character" w:customStyle="1" w:styleId="49">
    <w:name w:val="نمط آية موحدة + تلقائي4"/>
    <w:basedOn w:val="afa"/>
    <w:rsid w:val="00AF3A7C"/>
    <w:rPr>
      <w:rFonts w:cs="Traditional Arabic"/>
      <w:bCs/>
      <w:color w:val="0000FF"/>
      <w:szCs w:val="26"/>
    </w:rPr>
  </w:style>
  <w:style w:type="character" w:customStyle="1" w:styleId="affffffffffffff4">
    <w:name w:val="نمط قوس حديث موحد + تلقائي"/>
    <w:basedOn w:val="afc"/>
    <w:rsid w:val="00AF3A7C"/>
    <w:rPr>
      <w:rFonts w:ascii="Lotus Linotype" w:hAnsi="Lotus Linotype" w:cs="Lotus Linotype"/>
      <w:color w:val="FF0000"/>
      <w:spacing w:val="0"/>
      <w:kern w:val="0"/>
      <w:position w:val="0"/>
      <w:sz w:val="28"/>
      <w:szCs w:val="28"/>
      <w:vertAlign w:val="baseline"/>
    </w:rPr>
  </w:style>
  <w:style w:type="character" w:customStyle="1" w:styleId="1ff0">
    <w:name w:val="نمط قوس حديث موحد + تلقائي1"/>
    <w:basedOn w:val="afc"/>
    <w:rsid w:val="00AF3A7C"/>
    <w:rPr>
      <w:rFonts w:cs="Lotus Linotype"/>
      <w:color w:val="auto"/>
      <w:spacing w:val="-4"/>
      <w:kern w:val="0"/>
      <w:position w:val="0"/>
      <w:sz w:val="2"/>
      <w:szCs w:val="20"/>
      <w:vertAlign w:val="baseline"/>
    </w:rPr>
  </w:style>
  <w:style w:type="character" w:customStyle="1" w:styleId="125">
    <w:name w:val="نمط قوس حديث موحد + ‏12 نقطة تلقائي"/>
    <w:basedOn w:val="afc"/>
    <w:rsid w:val="00AF3A7C"/>
    <w:rPr>
      <w:rFonts w:cs="Lotus Linotype"/>
      <w:color w:val="auto"/>
      <w:spacing w:val="-4"/>
      <w:kern w:val="0"/>
      <w:position w:val="0"/>
      <w:sz w:val="24"/>
      <w:szCs w:val="24"/>
      <w:vertAlign w:val="superscript"/>
    </w:rPr>
  </w:style>
  <w:style w:type="character" w:customStyle="1" w:styleId="2ff5">
    <w:name w:val="نمط قوس حديث موحد + تلقائي2"/>
    <w:basedOn w:val="afc"/>
    <w:rsid w:val="00AF3A7C"/>
    <w:rPr>
      <w:rFonts w:cs="Lotus Linotype"/>
      <w:color w:val="FF0000"/>
      <w:spacing w:val="-4"/>
      <w:kern w:val="0"/>
      <w:position w:val="0"/>
      <w:szCs w:val="28"/>
      <w:vertAlign w:val="baseline"/>
    </w:rPr>
  </w:style>
  <w:style w:type="character" w:customStyle="1" w:styleId="3f9">
    <w:name w:val="نمط قوس حديث موحد + تلقائي3"/>
    <w:basedOn w:val="afc"/>
    <w:rsid w:val="00AF3A7C"/>
    <w:rPr>
      <w:rFonts w:cs="Lotus Linotype"/>
      <w:color w:val="993366"/>
      <w:spacing w:val="-4"/>
      <w:kern w:val="0"/>
      <w:position w:val="0"/>
      <w:szCs w:val="28"/>
      <w:vertAlign w:val="superscript"/>
    </w:rPr>
  </w:style>
  <w:style w:type="character" w:customStyle="1" w:styleId="1411">
    <w:name w:val="نمط قوس حديث موحد + (لاتيني) ‏14 نقطة (العربية وغيرها) ‏11 نقطة..."/>
    <w:basedOn w:val="afc"/>
    <w:rsid w:val="00AF3A7C"/>
    <w:rPr>
      <w:rFonts w:cs="Traditional Arabic"/>
      <w:color w:val="FF0000"/>
      <w:spacing w:val="0"/>
      <w:kern w:val="0"/>
      <w:position w:val="0"/>
      <w:sz w:val="28"/>
      <w:szCs w:val="22"/>
      <w:vertAlign w:val="superscript"/>
    </w:rPr>
  </w:style>
  <w:style w:type="paragraph" w:customStyle="1" w:styleId="affffffffffffff5">
    <w:name w:val="فقرة موحده"/>
    <w:basedOn w:val="21"/>
    <w:link w:val="Charfff1"/>
    <w:rsid w:val="00AF3A7C"/>
    <w:pPr>
      <w:spacing w:line="480" w:lineRule="exact"/>
    </w:pPr>
  </w:style>
  <w:style w:type="character" w:customStyle="1" w:styleId="133">
    <w:name w:val="نمط قوس حديث موحد + (لاتيني) ‏13 نقطة أحمر"/>
    <w:basedOn w:val="afc"/>
    <w:rsid w:val="00AF3A7C"/>
    <w:rPr>
      <w:rFonts w:cs="Traditional Arabic"/>
      <w:color w:val="FF0000"/>
      <w:spacing w:val="-4"/>
      <w:kern w:val="0"/>
      <w:position w:val="6"/>
      <w:sz w:val="26"/>
      <w:szCs w:val="30"/>
      <w:vertAlign w:val="superscript"/>
    </w:rPr>
  </w:style>
  <w:style w:type="character" w:customStyle="1" w:styleId="affffffffffffff6">
    <w:name w:val="نمط قوس حديث موحد + أحمر"/>
    <w:basedOn w:val="afc"/>
    <w:rsid w:val="00AF3A7C"/>
    <w:rPr>
      <w:rFonts w:cs="Traditional Arabic"/>
      <w:color w:val="FF0000"/>
      <w:spacing w:val="-4"/>
      <w:kern w:val="0"/>
      <w:position w:val="0"/>
      <w:szCs w:val="16"/>
      <w:vertAlign w:val="baseline"/>
    </w:rPr>
  </w:style>
  <w:style w:type="character" w:customStyle="1" w:styleId="02">
    <w:name w:val="نمط قوس حديث موحد + أحمر مكثف بمقدار  0.2 نقطة"/>
    <w:basedOn w:val="afc"/>
    <w:rsid w:val="00AF3A7C"/>
    <w:rPr>
      <w:rFonts w:cs="Traditional Arabic"/>
      <w:color w:val="FF0000"/>
      <w:spacing w:val="-4"/>
      <w:kern w:val="0"/>
      <w:position w:val="0"/>
      <w:szCs w:val="20"/>
      <w:vertAlign w:val="superscript"/>
    </w:rPr>
  </w:style>
  <w:style w:type="character" w:customStyle="1" w:styleId="4a">
    <w:name w:val="نمط قوس حديث موحد + تلقائي4"/>
    <w:basedOn w:val="afc"/>
    <w:rsid w:val="00AF3A7C"/>
    <w:rPr>
      <w:rFonts w:cs="Lotus Linotype"/>
      <w:color w:val="FF0000"/>
      <w:spacing w:val="0"/>
      <w:kern w:val="0"/>
      <w:position w:val="0"/>
      <w:szCs w:val="28"/>
      <w:vertAlign w:val="baseline"/>
    </w:rPr>
  </w:style>
  <w:style w:type="character" w:customStyle="1" w:styleId="134">
    <w:name w:val="نمط قوس حديث موحد + (لاتيني) ‏13 نقطة تلقائي"/>
    <w:basedOn w:val="afc"/>
    <w:rsid w:val="00AF3A7C"/>
    <w:rPr>
      <w:rFonts w:cs="Lotus Linotype"/>
      <w:color w:val="auto"/>
      <w:spacing w:val="-4"/>
      <w:kern w:val="0"/>
      <w:position w:val="0"/>
      <w:sz w:val="26"/>
      <w:szCs w:val="28"/>
      <w:vertAlign w:val="baseline"/>
    </w:rPr>
  </w:style>
  <w:style w:type="character" w:customStyle="1" w:styleId="1302">
    <w:name w:val="نمط قوس حديث موحد + (لاتيني) ‏13 نقطة تلقائي مكثف بمقدار  0.2 ن..."/>
    <w:basedOn w:val="afc"/>
    <w:rsid w:val="00AF3A7C"/>
    <w:rPr>
      <w:rFonts w:cs="Lotus Linotype"/>
      <w:color w:val="FF00FF"/>
      <w:spacing w:val="-4"/>
      <w:kern w:val="0"/>
      <w:position w:val="0"/>
      <w:sz w:val="26"/>
      <w:szCs w:val="28"/>
      <w:vertAlign w:val="baseline"/>
    </w:rPr>
  </w:style>
  <w:style w:type="character" w:customStyle="1" w:styleId="021">
    <w:name w:val="نمط قوس حديث موحد + تلقائي مكثف بمقدار  0.2 نقطة"/>
    <w:basedOn w:val="afc"/>
    <w:rsid w:val="00AF3A7C"/>
    <w:rPr>
      <w:rFonts w:cs="Lotus Linotype"/>
      <w:color w:val="FF00FF"/>
      <w:spacing w:val="-4"/>
      <w:kern w:val="0"/>
      <w:position w:val="0"/>
      <w:sz w:val="28"/>
      <w:szCs w:val="28"/>
      <w:vertAlign w:val="baseline"/>
    </w:rPr>
  </w:style>
  <w:style w:type="paragraph" w:customStyle="1" w:styleId="LotusLinotype4">
    <w:name w:val="نمط فقرة موحده + Lotus Linotype"/>
    <w:basedOn w:val="affffffffffffff5"/>
    <w:rsid w:val="00AF3A7C"/>
    <w:rPr>
      <w:rFonts w:ascii="Lotus Linotype" w:hAnsi="Lotus Linotype"/>
      <w:color w:val="000080"/>
    </w:rPr>
  </w:style>
  <w:style w:type="character" w:customStyle="1" w:styleId="1ff1">
    <w:name w:val="نمط قوس حديث موحد + أحمر1"/>
    <w:basedOn w:val="afc"/>
    <w:rsid w:val="00AF3A7C"/>
    <w:rPr>
      <w:rFonts w:cs="Traditional Arabic"/>
      <w:color w:val="FF0000"/>
      <w:spacing w:val="-4"/>
      <w:kern w:val="0"/>
      <w:position w:val="0"/>
      <w:szCs w:val="16"/>
      <w:vertAlign w:val="baseline"/>
    </w:rPr>
  </w:style>
  <w:style w:type="character" w:customStyle="1" w:styleId="2ff6">
    <w:name w:val="نمط قوس حديث موحد + أحمر2"/>
    <w:basedOn w:val="afc"/>
    <w:rsid w:val="00AF3A7C"/>
    <w:rPr>
      <w:rFonts w:cs="Traditional Arabic"/>
      <w:color w:val="FF0000"/>
      <w:spacing w:val="-4"/>
      <w:kern w:val="0"/>
      <w:position w:val="0"/>
      <w:szCs w:val="16"/>
      <w:vertAlign w:val="baseline"/>
    </w:rPr>
  </w:style>
  <w:style w:type="character" w:customStyle="1" w:styleId="affffffffffffff7">
    <w:name w:val="قس"/>
    <w:basedOn w:val="a1"/>
    <w:rsid w:val="00AF3A7C"/>
    <w:rPr>
      <w:rFonts w:cs="Lotus Linotype"/>
      <w:color w:val="FF00FF"/>
      <w:szCs w:val="28"/>
      <w:lang w:val="en-US" w:eastAsia="en-US" w:bidi="ar-SA"/>
    </w:rPr>
  </w:style>
  <w:style w:type="character" w:customStyle="1" w:styleId="Charf3">
    <w:name w:val="نمط فهرسة Char"/>
    <w:basedOn w:val="Charf1"/>
    <w:link w:val="afff7"/>
    <w:rsid w:val="00AF3A7C"/>
    <w:rPr>
      <w:rFonts w:ascii="Times New Roman" w:eastAsia="Times New Roman" w:hAnsi="Times New Roman" w:cs="Thick Naskh 2"/>
      <w:b/>
      <w:color w:val="FF0000"/>
      <w:sz w:val="20"/>
      <w:szCs w:val="26"/>
      <w:u w:val="single"/>
    </w:rPr>
  </w:style>
  <w:style w:type="character" w:customStyle="1" w:styleId="Charfff1">
    <w:name w:val="فقرة موحده Char"/>
    <w:basedOn w:val="2Char0"/>
    <w:link w:val="affffffffffffff5"/>
    <w:rsid w:val="00AF3A7C"/>
    <w:rPr>
      <w:rFonts w:ascii="Times New Roman" w:eastAsia="Times New Roman" w:hAnsi="Times New Roman" w:cs="Lotus Linotype"/>
      <w:color w:val="008080"/>
      <w:sz w:val="20"/>
      <w:szCs w:val="30"/>
    </w:rPr>
  </w:style>
  <w:style w:type="paragraph" w:customStyle="1" w:styleId="3140">
    <w:name w:val="نمط نمط عنوان 3 + تلقائي + ‏14 نقطة غامق"/>
    <w:basedOn w:val="3d"/>
    <w:rsid w:val="00AF3A7C"/>
    <w:rPr>
      <w:b/>
      <w:sz w:val="28"/>
    </w:rPr>
  </w:style>
  <w:style w:type="paragraph" w:styleId="affffffffffffff8">
    <w:name w:val="table of figures"/>
    <w:basedOn w:val="a0"/>
    <w:next w:val="a0"/>
    <w:semiHidden/>
    <w:rsid w:val="00AF3A7C"/>
    <w:pPr>
      <w:widowControl w:val="0"/>
      <w:overflowPunct w:val="0"/>
      <w:autoSpaceDE w:val="0"/>
      <w:autoSpaceDN w:val="0"/>
      <w:adjustRightInd w:val="0"/>
      <w:ind w:left="400" w:right="227" w:hanging="400"/>
      <w:textAlignment w:val="baseline"/>
    </w:pPr>
    <w:rPr>
      <w:rFonts w:cs="Times New Roman"/>
      <w:caps/>
      <w:sz w:val="20"/>
      <w:szCs w:val="24"/>
    </w:rPr>
  </w:style>
  <w:style w:type="character" w:customStyle="1" w:styleId="1Char3">
    <w:name w:val="نمط شعر نص موحد + تلقائي1 Char"/>
    <w:basedOn w:val="Chara"/>
    <w:link w:val="1fb"/>
    <w:rsid w:val="00AF3A7C"/>
    <w:rPr>
      <w:rFonts w:ascii="Times New Roman" w:eastAsia="Times New Roman" w:hAnsi="Times New Roman" w:cs="Lotus Linotype"/>
      <w:bCs/>
      <w:noProof/>
      <w:color w:val="000000"/>
      <w:spacing w:val="-10"/>
      <w:position w:val="-12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sam\&#1587;&#1591;&#1581;%20&#1575;&#1604;&#1605;&#1603;&#1578;&#1576;\&#1605;&#1604;&#1582;&#1589;&#1575;&#1578;%20&#1575;&#1604;&#1585;&#1587;&#1575;&#1574;&#1604;%20%20-%2026%20&#1605;&#1575;&#1585;&#1587;\&#1575;&#1604;&#1602;&#1575;&#1604;&#1576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E899-0804-4206-BB8D-165C1E24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القالب</Template>
  <TotalTime>89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Aosam</dc:creator>
  <cp:keywords/>
  <dc:description/>
  <cp:lastModifiedBy>alkherbi</cp:lastModifiedBy>
  <cp:revision>18</cp:revision>
  <dcterms:created xsi:type="dcterms:W3CDTF">2013-05-11T07:24:00Z</dcterms:created>
  <dcterms:modified xsi:type="dcterms:W3CDTF">2013-01-10T07:33:00Z</dcterms:modified>
</cp:coreProperties>
</file>