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08" w:rsidRDefault="00CD7208">
      <w:pPr>
        <w:rPr>
          <w:rFonts w:hint="cs"/>
          <w:rtl/>
          <w:lang w:bidi="ar-YE"/>
        </w:rPr>
      </w:pPr>
    </w:p>
    <w:p w:rsidR="00CD7208" w:rsidRPr="00C2282A" w:rsidRDefault="00CD7208" w:rsidP="00CD7208">
      <w:pPr>
        <w:spacing w:after="120" w:line="240" w:lineRule="auto"/>
        <w:ind w:firstLine="423"/>
        <w:jc w:val="center"/>
        <w:rPr>
          <w:rFonts w:cs="Quran 2"/>
          <w:sz w:val="28"/>
          <w:szCs w:val="28"/>
        </w:rPr>
      </w:pPr>
      <w:r>
        <w:rPr>
          <w:rFonts w:hint="cs"/>
          <w:noProof/>
          <w:sz w:val="28"/>
          <w:szCs w:val="28"/>
          <w:rtl/>
        </w:rPr>
        <w:drawing>
          <wp:anchor distT="0" distB="0" distL="114300" distR="114300" simplePos="0" relativeHeight="251661312" behindDoc="0" locked="0" layoutInCell="1" allowOverlap="1" wp14:anchorId="03AC7824" wp14:editId="0A89AB9D">
            <wp:simplePos x="0" y="0"/>
            <wp:positionH relativeFrom="column">
              <wp:posOffset>-415858</wp:posOffset>
            </wp:positionH>
            <wp:positionV relativeFrom="paragraph">
              <wp:posOffset>-261620</wp:posOffset>
            </wp:positionV>
            <wp:extent cx="1031240" cy="1242695"/>
            <wp:effectExtent l="0" t="0" r="0" b="0"/>
            <wp:wrapNone/>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1240" cy="12426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3581400</wp:posOffset>
                </wp:positionH>
                <wp:positionV relativeFrom="paragraph">
                  <wp:posOffset>73025</wp:posOffset>
                </wp:positionV>
                <wp:extent cx="2189480" cy="1628775"/>
                <wp:effectExtent l="0" t="0" r="0" b="0"/>
                <wp:wrapNone/>
                <wp:docPr id="22" name="مربع ن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628775"/>
                        </a:xfrm>
                        <a:prstGeom prst="rect">
                          <a:avLst/>
                        </a:prstGeom>
                        <a:solidFill>
                          <a:srgbClr val="FFFFFF">
                            <a:alpha val="0"/>
                          </a:srgbClr>
                        </a:solidFill>
                        <a:ln w="9525">
                          <a:noFill/>
                          <a:miter lim="800000"/>
                          <a:headEnd/>
                          <a:tailEnd/>
                        </a:ln>
                      </wps:spPr>
                      <wps:txbx>
                        <w:txbxContent>
                          <w:p w:rsidR="00CD7208" w:rsidRPr="00D1605F" w:rsidRDefault="00CD7208" w:rsidP="00CD7208">
                            <w:pPr>
                              <w:spacing w:after="0" w:line="240" w:lineRule="auto"/>
                              <w:jc w:val="center"/>
                              <w:rPr>
                                <w:rFonts w:cs="AL-Mateen"/>
                                <w:color w:val="FFFFFF" w:themeColor="background1"/>
                                <w:sz w:val="28"/>
                                <w:szCs w:val="28"/>
                                <w:rtl/>
                              </w:rPr>
                            </w:pPr>
                            <w:r w:rsidRPr="00C972C3">
                              <w:rPr>
                                <w:rFonts w:cs="AL-Mateen"/>
                                <w:sz w:val="34"/>
                                <w:szCs w:val="34"/>
                                <w:rtl/>
                              </w:rPr>
                              <w:t>ج</w:t>
                            </w:r>
                            <w:r>
                              <w:rPr>
                                <w:rFonts w:cs="AL-Mateen" w:hint="cs"/>
                                <w:sz w:val="34"/>
                                <w:szCs w:val="34"/>
                                <w:rtl/>
                              </w:rPr>
                              <w:t>ــ</w:t>
                            </w:r>
                            <w:r w:rsidRPr="00C972C3">
                              <w:rPr>
                                <w:rFonts w:cs="AL-Mateen"/>
                                <w:sz w:val="34"/>
                                <w:szCs w:val="34"/>
                                <w:rtl/>
                              </w:rPr>
                              <w:t>امع</w:t>
                            </w:r>
                            <w:r>
                              <w:rPr>
                                <w:rFonts w:cs="AL-Mateen" w:hint="cs"/>
                                <w:sz w:val="34"/>
                                <w:szCs w:val="34"/>
                                <w:rtl/>
                              </w:rPr>
                              <w:t>ـــ</w:t>
                            </w:r>
                            <w:r w:rsidRPr="00C972C3">
                              <w:rPr>
                                <w:rFonts w:cs="AL-Mateen"/>
                                <w:sz w:val="34"/>
                                <w:szCs w:val="34"/>
                                <w:rtl/>
                              </w:rPr>
                              <w:t>ة صنع</w:t>
                            </w:r>
                            <w:r>
                              <w:rPr>
                                <w:rFonts w:cs="AL-Mateen" w:hint="cs"/>
                                <w:sz w:val="34"/>
                                <w:szCs w:val="34"/>
                                <w:rtl/>
                              </w:rPr>
                              <w:t>ـــ</w:t>
                            </w:r>
                            <w:r w:rsidRPr="00C972C3">
                              <w:rPr>
                                <w:rFonts w:cs="AL-Mateen"/>
                                <w:sz w:val="34"/>
                                <w:szCs w:val="34"/>
                                <w:rtl/>
                              </w:rPr>
                              <w:t>اء</w:t>
                            </w:r>
                          </w:p>
                          <w:p w:rsidR="00CD7208" w:rsidRPr="00D1605F" w:rsidRDefault="00CD7208" w:rsidP="00CD7208">
                            <w:pPr>
                              <w:spacing w:after="0" w:line="240" w:lineRule="auto"/>
                              <w:jc w:val="center"/>
                              <w:rPr>
                                <w:rFonts w:cs="AL-Mateen"/>
                                <w:color w:val="FFFFFF" w:themeColor="background1"/>
                                <w:sz w:val="28"/>
                                <w:szCs w:val="28"/>
                                <w:rtl/>
                              </w:rPr>
                            </w:pPr>
                            <w:r w:rsidRPr="006B226C">
                              <w:rPr>
                                <w:rFonts w:cs="AL-Mateen" w:hint="cs"/>
                                <w:sz w:val="28"/>
                                <w:szCs w:val="28"/>
                                <w:rtl/>
                              </w:rPr>
                              <w:t>نيابة الدراسات العليا والبحث العلمي</w:t>
                            </w:r>
                          </w:p>
                          <w:p w:rsidR="00CD7208" w:rsidRPr="00D1605F" w:rsidRDefault="00CD7208" w:rsidP="00CD7208">
                            <w:pPr>
                              <w:spacing w:after="0" w:line="240" w:lineRule="auto"/>
                              <w:jc w:val="center"/>
                              <w:rPr>
                                <w:rFonts w:cs="AL-Mateen"/>
                                <w:color w:val="FFFFFF" w:themeColor="background1"/>
                                <w:sz w:val="34"/>
                                <w:szCs w:val="34"/>
                                <w:rtl/>
                              </w:rPr>
                            </w:pPr>
                            <w:r>
                              <w:rPr>
                                <w:rFonts w:cs="AL-Mateen" w:hint="cs"/>
                                <w:sz w:val="28"/>
                                <w:szCs w:val="28"/>
                                <w:rtl/>
                              </w:rPr>
                              <w:t>كلية الآداب والعلوم الإنسانية</w:t>
                            </w:r>
                          </w:p>
                          <w:p w:rsidR="00CD7208" w:rsidRPr="00D1605F" w:rsidRDefault="00CD7208" w:rsidP="00CD7208">
                            <w:pPr>
                              <w:spacing w:after="0" w:line="240" w:lineRule="auto"/>
                              <w:jc w:val="center"/>
                              <w:rPr>
                                <w:rFonts w:cs="AL-Mateen"/>
                                <w:color w:val="FFFFFF" w:themeColor="background1"/>
                                <w:sz w:val="28"/>
                                <w:szCs w:val="28"/>
                                <w:rtl/>
                              </w:rPr>
                            </w:pPr>
                            <w:r w:rsidRPr="006B226C">
                              <w:rPr>
                                <w:rFonts w:cs="AL-Mateen" w:hint="cs"/>
                                <w:sz w:val="28"/>
                                <w:szCs w:val="28"/>
                                <w:rtl/>
                              </w:rPr>
                              <w:t>قسم الآثار</w:t>
                            </w:r>
                          </w:p>
                          <w:p w:rsidR="00CD7208" w:rsidRPr="006B226C" w:rsidRDefault="00CD7208" w:rsidP="00CD7208">
                            <w:pPr>
                              <w:spacing w:after="0" w:line="240" w:lineRule="auto"/>
                              <w:jc w:val="center"/>
                              <w:rPr>
                                <w:rFonts w:cs="AL-Mateen"/>
                                <w:sz w:val="28"/>
                                <w:szCs w:val="28"/>
                              </w:rPr>
                            </w:pPr>
                            <w:r>
                              <w:rPr>
                                <w:rFonts w:cs="AL-Mateen" w:hint="cs"/>
                                <w:sz w:val="28"/>
                                <w:szCs w:val="28"/>
                                <w:rtl/>
                              </w:rPr>
                              <w:t>شعبة الآثار القديمة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282pt;margin-top:5.75pt;width:172.4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" stroked="f">
                <v:fill opacity="0"/>
                <v:textbox>
                  <w:txbxContent>
                    <w:p w:rsidR="00CD7208" w:rsidRPr="00D1605F" w:rsidRDefault="00CD7208" w:rsidP="00CD7208">
                      <w:pPr>
                        <w:spacing w:after="0" w:line="240" w:lineRule="auto"/>
                        <w:jc w:val="center"/>
                        <w:rPr>
                          <w:rFonts w:cs="AL-Mateen"/>
                          <w:color w:val="FFFFFF" w:themeColor="background1"/>
                          <w:sz w:val="28"/>
                          <w:szCs w:val="28"/>
                          <w:rtl/>
                        </w:rPr>
                      </w:pPr>
                      <w:r w:rsidRPr="00C972C3">
                        <w:rPr>
                          <w:rFonts w:cs="AL-Mateen"/>
                          <w:sz w:val="34"/>
                          <w:szCs w:val="34"/>
                          <w:rtl/>
                        </w:rPr>
                        <w:t>ج</w:t>
                      </w:r>
                      <w:r>
                        <w:rPr>
                          <w:rFonts w:cs="AL-Mateen" w:hint="cs"/>
                          <w:sz w:val="34"/>
                          <w:szCs w:val="34"/>
                          <w:rtl/>
                        </w:rPr>
                        <w:t>ــ</w:t>
                      </w:r>
                      <w:r w:rsidRPr="00C972C3">
                        <w:rPr>
                          <w:rFonts w:cs="AL-Mateen"/>
                          <w:sz w:val="34"/>
                          <w:szCs w:val="34"/>
                          <w:rtl/>
                        </w:rPr>
                        <w:t>امع</w:t>
                      </w:r>
                      <w:r>
                        <w:rPr>
                          <w:rFonts w:cs="AL-Mateen" w:hint="cs"/>
                          <w:sz w:val="34"/>
                          <w:szCs w:val="34"/>
                          <w:rtl/>
                        </w:rPr>
                        <w:t>ـــ</w:t>
                      </w:r>
                      <w:r w:rsidRPr="00C972C3">
                        <w:rPr>
                          <w:rFonts w:cs="AL-Mateen"/>
                          <w:sz w:val="34"/>
                          <w:szCs w:val="34"/>
                          <w:rtl/>
                        </w:rPr>
                        <w:t>ة صنع</w:t>
                      </w:r>
                      <w:r>
                        <w:rPr>
                          <w:rFonts w:cs="AL-Mateen" w:hint="cs"/>
                          <w:sz w:val="34"/>
                          <w:szCs w:val="34"/>
                          <w:rtl/>
                        </w:rPr>
                        <w:t>ـــ</w:t>
                      </w:r>
                      <w:r w:rsidRPr="00C972C3">
                        <w:rPr>
                          <w:rFonts w:cs="AL-Mateen"/>
                          <w:sz w:val="34"/>
                          <w:szCs w:val="34"/>
                          <w:rtl/>
                        </w:rPr>
                        <w:t>اء</w:t>
                      </w:r>
                    </w:p>
                    <w:p w:rsidR="00CD7208" w:rsidRPr="00D1605F" w:rsidRDefault="00CD7208" w:rsidP="00CD7208">
                      <w:pPr>
                        <w:spacing w:after="0" w:line="240" w:lineRule="auto"/>
                        <w:jc w:val="center"/>
                        <w:rPr>
                          <w:rFonts w:cs="AL-Mateen"/>
                          <w:color w:val="FFFFFF" w:themeColor="background1"/>
                          <w:sz w:val="28"/>
                          <w:szCs w:val="28"/>
                          <w:rtl/>
                        </w:rPr>
                      </w:pPr>
                      <w:r w:rsidRPr="006B226C">
                        <w:rPr>
                          <w:rFonts w:cs="AL-Mateen" w:hint="cs"/>
                          <w:sz w:val="28"/>
                          <w:szCs w:val="28"/>
                          <w:rtl/>
                        </w:rPr>
                        <w:t>نيابة الدراسات العليا والبحث العلمي</w:t>
                      </w:r>
                    </w:p>
                    <w:p w:rsidR="00CD7208" w:rsidRPr="00D1605F" w:rsidRDefault="00CD7208" w:rsidP="00CD7208">
                      <w:pPr>
                        <w:spacing w:after="0" w:line="240" w:lineRule="auto"/>
                        <w:jc w:val="center"/>
                        <w:rPr>
                          <w:rFonts w:cs="AL-Mateen"/>
                          <w:color w:val="FFFFFF" w:themeColor="background1"/>
                          <w:sz w:val="34"/>
                          <w:szCs w:val="34"/>
                          <w:rtl/>
                        </w:rPr>
                      </w:pPr>
                      <w:r>
                        <w:rPr>
                          <w:rFonts w:cs="AL-Mateen" w:hint="cs"/>
                          <w:sz w:val="28"/>
                          <w:szCs w:val="28"/>
                          <w:rtl/>
                        </w:rPr>
                        <w:t>كلية الآداب والعلوم الإنسانية</w:t>
                      </w:r>
                    </w:p>
                    <w:p w:rsidR="00CD7208" w:rsidRPr="00D1605F" w:rsidRDefault="00CD7208" w:rsidP="00CD7208">
                      <w:pPr>
                        <w:spacing w:after="0" w:line="240" w:lineRule="auto"/>
                        <w:jc w:val="center"/>
                        <w:rPr>
                          <w:rFonts w:cs="AL-Mateen"/>
                          <w:color w:val="FFFFFF" w:themeColor="background1"/>
                          <w:sz w:val="28"/>
                          <w:szCs w:val="28"/>
                          <w:rtl/>
                        </w:rPr>
                      </w:pPr>
                      <w:r w:rsidRPr="006B226C">
                        <w:rPr>
                          <w:rFonts w:cs="AL-Mateen" w:hint="cs"/>
                          <w:sz w:val="28"/>
                          <w:szCs w:val="28"/>
                          <w:rtl/>
                        </w:rPr>
                        <w:t>قسم الآثار</w:t>
                      </w:r>
                    </w:p>
                    <w:p w:rsidR="00CD7208" w:rsidRPr="006B226C" w:rsidRDefault="00CD7208" w:rsidP="00CD7208">
                      <w:pPr>
                        <w:spacing w:after="0" w:line="240" w:lineRule="auto"/>
                        <w:jc w:val="center"/>
                        <w:rPr>
                          <w:rFonts w:cs="AL-Mateen"/>
                          <w:sz w:val="28"/>
                          <w:szCs w:val="28"/>
                        </w:rPr>
                      </w:pPr>
                      <w:r>
                        <w:rPr>
                          <w:rFonts w:cs="AL-Mateen" w:hint="cs"/>
                          <w:sz w:val="28"/>
                          <w:szCs w:val="28"/>
                          <w:rtl/>
                        </w:rPr>
                        <w:t>شعبة الآثار القديمة</w:t>
                      </w:r>
                    </w:p>
                  </w:txbxContent>
                </v:textbox>
              </v:shape>
            </w:pict>
          </mc:Fallback>
        </mc:AlternateContent>
      </w:r>
      <w:r>
        <w:rPr>
          <w:rFonts w:cs="AL-Mateen"/>
          <w:noProof/>
          <w:sz w:val="28"/>
          <w:szCs w:val="28"/>
          <w:rtl/>
        </w:rPr>
        <w:drawing>
          <wp:anchor distT="0" distB="0" distL="114300" distR="114300" simplePos="0" relativeHeight="251662336" behindDoc="0" locked="0" layoutInCell="1" allowOverlap="1" wp14:anchorId="5E8951CB" wp14:editId="5513B595">
            <wp:simplePos x="0" y="0"/>
            <wp:positionH relativeFrom="column">
              <wp:posOffset>3583305</wp:posOffset>
            </wp:positionH>
            <wp:positionV relativeFrom="paragraph">
              <wp:posOffset>-319405</wp:posOffset>
            </wp:positionV>
            <wp:extent cx="2086610" cy="464185"/>
            <wp:effectExtent l="0" t="0" r="8890" b="0"/>
            <wp:wrapSquare wrapText="bothSides"/>
            <wp:docPr id="10" name="صورة 10" descr="N:\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itl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661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7D86">
        <w:rPr>
          <w:rFonts w:cs="AL-Mateen"/>
          <w:noProof/>
          <w:sz w:val="28"/>
          <w:szCs w:val="28"/>
          <w:rtl/>
        </w:rPr>
        <w:t xml:space="preserve"> </w:t>
      </w:r>
    </w:p>
    <w:p w:rsidR="00CD7208" w:rsidRPr="00C2282A" w:rsidRDefault="00CD7208" w:rsidP="00CD7208">
      <w:pPr>
        <w:spacing w:after="120" w:line="240" w:lineRule="auto"/>
        <w:ind w:firstLine="423"/>
        <w:jc w:val="center"/>
        <w:rPr>
          <w:rFonts w:cs="Quran 2"/>
          <w:sz w:val="28"/>
          <w:szCs w:val="28"/>
          <w:rtl/>
        </w:rPr>
      </w:pPr>
    </w:p>
    <w:p w:rsidR="00CD7208" w:rsidRPr="00C2282A" w:rsidRDefault="00CD7208" w:rsidP="00CD7208">
      <w:pPr>
        <w:spacing w:after="120" w:line="240" w:lineRule="auto"/>
        <w:ind w:firstLine="423"/>
        <w:jc w:val="center"/>
        <w:rPr>
          <w:rFonts w:cs="Quran 2"/>
          <w:sz w:val="28"/>
          <w:szCs w:val="28"/>
          <w:rtl/>
        </w:rPr>
      </w:pPr>
    </w:p>
    <w:p w:rsidR="00CD7208" w:rsidRPr="00C2282A" w:rsidRDefault="00CD7208" w:rsidP="00CD7208">
      <w:pPr>
        <w:spacing w:after="120" w:line="240" w:lineRule="auto"/>
        <w:ind w:firstLine="423"/>
        <w:jc w:val="center"/>
        <w:rPr>
          <w:rFonts w:cs="Quran 2"/>
          <w:sz w:val="28"/>
          <w:szCs w:val="28"/>
          <w:rtl/>
        </w:rPr>
      </w:pPr>
    </w:p>
    <w:p w:rsidR="00CD7208" w:rsidRPr="00BB1E9B" w:rsidRDefault="00CD7208" w:rsidP="00CD7208">
      <w:pPr>
        <w:spacing w:after="120" w:line="240" w:lineRule="auto"/>
        <w:ind w:firstLine="423"/>
        <w:jc w:val="center"/>
        <w:rPr>
          <w:rFonts w:cs="Quran 2"/>
          <w:sz w:val="100"/>
          <w:szCs w:val="100"/>
          <w:rtl/>
        </w:rPr>
      </w:pPr>
    </w:p>
    <w:p w:rsidR="00CD7208" w:rsidRPr="006507C1" w:rsidRDefault="00CD7208" w:rsidP="00CD7208">
      <w:pPr>
        <w:spacing w:after="120" w:line="240" w:lineRule="auto"/>
        <w:ind w:firstLine="425"/>
        <w:jc w:val="center"/>
        <w:rPr>
          <w:rFonts w:ascii="ae_AlMateen" w:hAnsi="ae_AlMateen" w:cs="PT Bold Heading"/>
          <w:sz w:val="48"/>
          <w:szCs w:val="48"/>
          <w:rtl/>
        </w:rPr>
      </w:pPr>
      <w:r>
        <w:rPr>
          <w:rFonts w:ascii="ae_AlMateen" w:hAnsi="ae_AlMateen" w:cs="PT Bold Heading" w:hint="cs"/>
          <w:sz w:val="48"/>
          <w:szCs w:val="48"/>
          <w:rtl/>
        </w:rPr>
        <w:t>نقوش الإهداءات في اليمن القديم</w:t>
      </w:r>
    </w:p>
    <w:p w:rsidR="00CD7208" w:rsidRPr="006205B5" w:rsidRDefault="00CD7208" w:rsidP="00CD7208">
      <w:pPr>
        <w:spacing w:after="120" w:line="240" w:lineRule="auto"/>
        <w:ind w:firstLine="425"/>
        <w:jc w:val="center"/>
        <w:rPr>
          <w:rFonts w:ascii="ae_AlMateen" w:hAnsi="ae_AlMateen" w:cs="AL-Mateen"/>
          <w:sz w:val="36"/>
          <w:szCs w:val="36"/>
          <w:rtl/>
        </w:rPr>
      </w:pPr>
      <w:r w:rsidRPr="006205B5">
        <w:rPr>
          <w:rFonts w:ascii="ae_AlMateen" w:hAnsi="ae_AlMateen" w:cs="AL-Mateen" w:hint="cs"/>
          <w:sz w:val="36"/>
          <w:szCs w:val="36"/>
          <w:rtl/>
        </w:rPr>
        <w:t>(</w:t>
      </w:r>
      <w:r>
        <w:rPr>
          <w:rFonts w:ascii="ae_AlMateen" w:hAnsi="ae_AlMateen" w:cs="AL-Mateen" w:hint="cs"/>
          <w:sz w:val="36"/>
          <w:szCs w:val="36"/>
          <w:u w:val="single"/>
          <w:rtl/>
        </w:rPr>
        <w:t>الإهداءات البشرية</w:t>
      </w:r>
      <w:r w:rsidRPr="006205B5">
        <w:rPr>
          <w:rFonts w:ascii="ae_AlMateen" w:hAnsi="ae_AlMateen" w:cs="AL-Mateen" w:hint="cs"/>
          <w:sz w:val="36"/>
          <w:szCs w:val="36"/>
          <w:u w:val="single"/>
          <w:rtl/>
        </w:rPr>
        <w:t xml:space="preserve"> </w:t>
      </w:r>
      <w:r>
        <w:rPr>
          <w:rFonts w:ascii="ae_AlMateen" w:hAnsi="ae_AlMateen" w:cs="AL-Mateen" w:hint="cs"/>
          <w:sz w:val="36"/>
          <w:szCs w:val="36"/>
          <w:u w:val="single"/>
          <w:rtl/>
        </w:rPr>
        <w:t>أ</w:t>
      </w:r>
      <w:r w:rsidRPr="006205B5">
        <w:rPr>
          <w:rFonts w:ascii="ae_AlMateen" w:hAnsi="ae_AlMateen" w:cs="AL-Mateen" w:hint="cs"/>
          <w:sz w:val="36"/>
          <w:szCs w:val="36"/>
          <w:u w:val="single"/>
          <w:rtl/>
        </w:rPr>
        <w:t>نموذجاً</w:t>
      </w:r>
      <w:r w:rsidRPr="006205B5">
        <w:rPr>
          <w:rFonts w:ascii="ae_AlMateen" w:hAnsi="ae_AlMateen" w:cs="AL-Mateen" w:hint="cs"/>
          <w:sz w:val="36"/>
          <w:szCs w:val="36"/>
          <w:rtl/>
        </w:rPr>
        <w:t>)</w:t>
      </w:r>
    </w:p>
    <w:p w:rsidR="00CD7208" w:rsidRDefault="00CD7208" w:rsidP="00CD7208">
      <w:pPr>
        <w:spacing w:after="120" w:line="240" w:lineRule="auto"/>
        <w:ind w:firstLine="423"/>
        <w:jc w:val="center"/>
        <w:rPr>
          <w:rFonts w:cs="AL-Mohanad Bold"/>
          <w:sz w:val="24"/>
          <w:szCs w:val="24"/>
          <w:rtl/>
        </w:rPr>
      </w:pPr>
      <w:r w:rsidRPr="00CF72D8">
        <w:rPr>
          <w:rFonts w:cs="AL-Mohanad Bold" w:hint="cs"/>
          <w:sz w:val="36"/>
          <w:szCs w:val="36"/>
          <w:rtl/>
        </w:rPr>
        <w:t>دراسة</w:t>
      </w:r>
      <w:r w:rsidRPr="00CF72D8">
        <w:rPr>
          <w:rFonts w:cs="AL-Mohanad Bold"/>
          <w:sz w:val="36"/>
          <w:szCs w:val="36"/>
          <w:rtl/>
        </w:rPr>
        <w:t xml:space="preserve"> </w:t>
      </w:r>
      <w:r w:rsidRPr="00CF72D8">
        <w:rPr>
          <w:rFonts w:cs="AL-Mohanad Bold" w:hint="cs"/>
          <w:sz w:val="36"/>
          <w:szCs w:val="36"/>
          <w:rtl/>
        </w:rPr>
        <w:t>استقرائية</w:t>
      </w:r>
      <w:r w:rsidRPr="00CF72D8">
        <w:rPr>
          <w:rFonts w:cs="AL-Mohanad Bold"/>
          <w:sz w:val="36"/>
          <w:szCs w:val="36"/>
          <w:rtl/>
        </w:rPr>
        <w:t xml:space="preserve"> </w:t>
      </w:r>
      <w:r w:rsidRPr="00CF72D8">
        <w:rPr>
          <w:rFonts w:cs="AL-Mohanad Bold" w:hint="cs"/>
          <w:sz w:val="36"/>
          <w:szCs w:val="36"/>
          <w:rtl/>
        </w:rPr>
        <w:t>تحليلية</w:t>
      </w:r>
    </w:p>
    <w:p w:rsidR="00CD7208" w:rsidRPr="008D371E" w:rsidRDefault="00CD7208" w:rsidP="00CD7208">
      <w:pPr>
        <w:spacing w:after="120" w:line="240" w:lineRule="auto"/>
        <w:ind w:firstLine="423"/>
        <w:jc w:val="center"/>
        <w:rPr>
          <w:rFonts w:cs="AL-Mohanad Bold"/>
          <w:sz w:val="24"/>
          <w:szCs w:val="24"/>
          <w:rtl/>
        </w:rPr>
      </w:pPr>
    </w:p>
    <w:p w:rsidR="00CD7208" w:rsidRPr="006507C1" w:rsidRDefault="00CD7208" w:rsidP="00CD7208">
      <w:pPr>
        <w:spacing w:after="120" w:line="240" w:lineRule="auto"/>
        <w:ind w:firstLine="423"/>
        <w:jc w:val="center"/>
        <w:rPr>
          <w:rFonts w:cs="khalaad al-arabeh"/>
          <w:sz w:val="48"/>
          <w:szCs w:val="48"/>
          <w:rtl/>
        </w:rPr>
      </w:pPr>
      <w:r w:rsidRPr="006507C1">
        <w:rPr>
          <w:rFonts w:cs="khalaad al-arabeh" w:hint="cs"/>
          <w:sz w:val="48"/>
          <w:szCs w:val="48"/>
          <w:rtl/>
        </w:rPr>
        <w:t>رسالة مقدمة من الطالب</w:t>
      </w:r>
      <w:r>
        <w:rPr>
          <w:rFonts w:cs="khalaad al-arabeh" w:hint="cs"/>
          <w:sz w:val="48"/>
          <w:szCs w:val="48"/>
          <w:rtl/>
        </w:rPr>
        <w:t>ة</w:t>
      </w:r>
    </w:p>
    <w:p w:rsidR="00CD7208" w:rsidRPr="008D371E" w:rsidRDefault="00CD7208" w:rsidP="00CD7208">
      <w:pPr>
        <w:spacing w:after="120"/>
        <w:ind w:firstLine="423"/>
        <w:jc w:val="center"/>
        <w:rPr>
          <w:rFonts w:cs="AL-Mateen"/>
          <w:sz w:val="40"/>
          <w:szCs w:val="40"/>
          <w:rtl/>
        </w:rPr>
      </w:pPr>
      <w:r>
        <w:rPr>
          <w:rFonts w:cs="AL-Mateen" w:hint="cs"/>
          <w:sz w:val="40"/>
          <w:szCs w:val="40"/>
          <w:rtl/>
        </w:rPr>
        <w:t>هديل يوسف محمد الصلوي</w:t>
      </w:r>
    </w:p>
    <w:p w:rsidR="00CD7208" w:rsidRPr="00CD7208" w:rsidRDefault="00CD7208" w:rsidP="00CD7208">
      <w:pPr>
        <w:spacing w:after="120" w:line="240" w:lineRule="auto"/>
        <w:ind w:firstLine="423"/>
        <w:jc w:val="center"/>
        <w:rPr>
          <w:rFonts w:cs="Monotype Koufi" w:hint="cs"/>
          <w:sz w:val="38"/>
          <w:szCs w:val="38"/>
          <w:rtl/>
          <w:lang w:bidi="ar-YE"/>
        </w:rPr>
      </w:pPr>
      <w:r w:rsidRPr="00025822">
        <w:rPr>
          <w:rFonts w:cs="Monotype Koufi"/>
          <w:sz w:val="38"/>
          <w:szCs w:val="38"/>
          <w:rtl/>
        </w:rPr>
        <w:t>لنيل درجة الماجستير في الآثار القديمة</w:t>
      </w:r>
    </w:p>
    <w:p w:rsidR="00CD7208" w:rsidRPr="00D065AF" w:rsidRDefault="00CD7208" w:rsidP="00CD7208">
      <w:pPr>
        <w:spacing w:after="120" w:line="240" w:lineRule="auto"/>
        <w:ind w:firstLine="423"/>
        <w:jc w:val="center"/>
        <w:rPr>
          <w:rFonts w:cs="PT Bold Heading"/>
          <w:sz w:val="32"/>
          <w:szCs w:val="32"/>
          <w:rtl/>
        </w:rPr>
      </w:pPr>
      <w:r>
        <w:rPr>
          <w:rFonts w:cs="PT Bold Heading"/>
          <w:sz w:val="32"/>
          <w:szCs w:val="32"/>
        </w:rPr>
        <w:t xml:space="preserve">        </w:t>
      </w:r>
      <w:r w:rsidRPr="00D065AF">
        <w:rPr>
          <w:rFonts w:cs="PT Bold Heading" w:hint="cs"/>
          <w:sz w:val="32"/>
          <w:szCs w:val="32"/>
          <w:rtl/>
        </w:rPr>
        <w:t>إشـ</w:t>
      </w:r>
      <w:r>
        <w:rPr>
          <w:rFonts w:cs="PT Bold Heading" w:hint="cs"/>
          <w:sz w:val="32"/>
          <w:szCs w:val="32"/>
          <w:rtl/>
        </w:rPr>
        <w:t>ــ</w:t>
      </w:r>
      <w:r w:rsidRPr="00D065AF">
        <w:rPr>
          <w:rFonts w:cs="PT Bold Heading" w:hint="cs"/>
          <w:sz w:val="32"/>
          <w:szCs w:val="32"/>
          <w:rtl/>
        </w:rPr>
        <w:t>ــراف</w:t>
      </w:r>
    </w:p>
    <w:p w:rsidR="00CD7208" w:rsidRDefault="00CD7208" w:rsidP="00CD7208">
      <w:pPr>
        <w:spacing w:after="120" w:line="240" w:lineRule="auto"/>
        <w:jc w:val="both"/>
        <w:rPr>
          <w:rFonts w:cs="AL-Mateen"/>
          <w:sz w:val="32"/>
          <w:szCs w:val="32"/>
          <w:rtl/>
        </w:rPr>
      </w:pPr>
      <w:r>
        <w:rPr>
          <w:noProof/>
        </w:rPr>
        <mc:AlternateContent>
          <mc:Choice Requires="wps">
            <w:drawing>
              <wp:anchor distT="0" distB="0" distL="114300" distR="114300" simplePos="0" relativeHeight="251660288" behindDoc="0" locked="0" layoutInCell="1" allowOverlap="1">
                <wp:simplePos x="0" y="0"/>
                <wp:positionH relativeFrom="column">
                  <wp:posOffset>673735</wp:posOffset>
                </wp:positionH>
                <wp:positionV relativeFrom="paragraph">
                  <wp:posOffset>145415</wp:posOffset>
                </wp:positionV>
                <wp:extent cx="3372485" cy="1080770"/>
                <wp:effectExtent l="0" t="0" r="0" b="508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08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208" w:rsidRPr="0013142A" w:rsidRDefault="00CD7208" w:rsidP="00CD7208">
                            <w:pPr>
                              <w:jc w:val="center"/>
                              <w:rPr>
                                <w:rFonts w:ascii="ae_AlMohanad" w:hAnsi="ae_AlMohanad" w:cs="ae_AlMohanad"/>
                                <w:sz w:val="40"/>
                                <w:szCs w:val="40"/>
                                <w:rtl/>
                              </w:rPr>
                            </w:pPr>
                            <w:r w:rsidRPr="0013142A">
                              <w:rPr>
                                <w:rFonts w:ascii="ae_AlMohanad" w:hAnsi="ae_AlMohanad" w:cs="AL-Mateen"/>
                                <w:sz w:val="40"/>
                                <w:szCs w:val="40"/>
                                <w:rtl/>
                              </w:rPr>
                              <w:t>د.</w:t>
                            </w:r>
                            <w:r w:rsidRPr="0013142A">
                              <w:rPr>
                                <w:rFonts w:ascii="ae_AlMohanad" w:hAnsi="ae_AlMohanad" w:cs="ae_AlMohanad"/>
                                <w:sz w:val="40"/>
                                <w:szCs w:val="40"/>
                                <w:rtl/>
                              </w:rPr>
                              <w:t xml:space="preserve"> </w:t>
                            </w:r>
                            <w:r w:rsidRPr="0013142A">
                              <w:rPr>
                                <w:rFonts w:ascii="ae_AlMohanad" w:hAnsi="ae_AlMohanad" w:cs="AL-Mateen"/>
                                <w:sz w:val="40"/>
                                <w:szCs w:val="40"/>
                                <w:rtl/>
                              </w:rPr>
                              <w:t xml:space="preserve">فهمي </w:t>
                            </w:r>
                            <w:r w:rsidRPr="0013142A">
                              <w:rPr>
                                <w:rFonts w:ascii="ae_AlMohanad" w:hAnsi="ae_AlMohanad" w:cs="AL-Mateen" w:hint="cs"/>
                                <w:sz w:val="40"/>
                                <w:szCs w:val="40"/>
                                <w:rtl/>
                              </w:rPr>
                              <w:t xml:space="preserve">علي  بن علي </w:t>
                            </w:r>
                            <w:r w:rsidRPr="0013142A">
                              <w:rPr>
                                <w:rFonts w:ascii="ae_AlMohanad" w:hAnsi="ae_AlMohanad" w:cs="AL-Mateen"/>
                                <w:sz w:val="40"/>
                                <w:szCs w:val="40"/>
                                <w:rtl/>
                              </w:rPr>
                              <w:t>الأغبري</w:t>
                            </w:r>
                          </w:p>
                          <w:p w:rsidR="00CD7208" w:rsidRDefault="00CD7208" w:rsidP="00CD7208">
                            <w:pPr>
                              <w:jc w:val="center"/>
                              <w:rPr>
                                <w:rFonts w:ascii="ae_AlMohanad" w:hAnsi="ae_AlMohanad" w:cs="ae_AlMohanad"/>
                                <w:sz w:val="32"/>
                                <w:szCs w:val="32"/>
                                <w:rtl/>
                              </w:rPr>
                            </w:pPr>
                            <w:r w:rsidRPr="00C2282A">
                              <w:rPr>
                                <w:rFonts w:ascii="ae_AlMohanad" w:hAnsi="ae_AlMohanad" w:cs="ae_AlMohanad"/>
                                <w:sz w:val="20"/>
                                <w:szCs w:val="20"/>
                                <w:rtl/>
                              </w:rPr>
                              <w:t>قسم الآثارـ كلية الآداب</w:t>
                            </w:r>
                          </w:p>
                          <w:p w:rsidR="00CD7208" w:rsidRDefault="00CD7208" w:rsidP="00CD720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53.05pt;margin-top:11.45pt;width:265.55pt;height: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1SvAIAAMM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" filled="f" stroked="f">
                <v:textbox>
                  <w:txbxContent>
                    <w:p w:rsidR="00CD7208" w:rsidRPr="0013142A" w:rsidRDefault="00CD7208" w:rsidP="00CD7208">
                      <w:pPr>
                        <w:jc w:val="center"/>
                        <w:rPr>
                          <w:rFonts w:ascii="ae_AlMohanad" w:hAnsi="ae_AlMohanad" w:cs="ae_AlMohanad"/>
                          <w:sz w:val="40"/>
                          <w:szCs w:val="40"/>
                          <w:rtl/>
                        </w:rPr>
                      </w:pPr>
                      <w:r w:rsidRPr="0013142A">
                        <w:rPr>
                          <w:rFonts w:ascii="ae_AlMohanad" w:hAnsi="ae_AlMohanad" w:cs="AL-Mateen"/>
                          <w:sz w:val="40"/>
                          <w:szCs w:val="40"/>
                          <w:rtl/>
                        </w:rPr>
                        <w:t>د.</w:t>
                      </w:r>
                      <w:r w:rsidRPr="0013142A">
                        <w:rPr>
                          <w:rFonts w:ascii="ae_AlMohanad" w:hAnsi="ae_AlMohanad" w:cs="ae_AlMohanad"/>
                          <w:sz w:val="40"/>
                          <w:szCs w:val="40"/>
                          <w:rtl/>
                        </w:rPr>
                        <w:t xml:space="preserve"> </w:t>
                      </w:r>
                      <w:r w:rsidRPr="0013142A">
                        <w:rPr>
                          <w:rFonts w:ascii="ae_AlMohanad" w:hAnsi="ae_AlMohanad" w:cs="AL-Mateen"/>
                          <w:sz w:val="40"/>
                          <w:szCs w:val="40"/>
                          <w:rtl/>
                        </w:rPr>
                        <w:t xml:space="preserve">فهمي </w:t>
                      </w:r>
                      <w:r w:rsidRPr="0013142A">
                        <w:rPr>
                          <w:rFonts w:ascii="ae_AlMohanad" w:hAnsi="ae_AlMohanad" w:cs="AL-Mateen" w:hint="cs"/>
                          <w:sz w:val="40"/>
                          <w:szCs w:val="40"/>
                          <w:rtl/>
                        </w:rPr>
                        <w:t xml:space="preserve">علي  بن علي </w:t>
                      </w:r>
                      <w:r w:rsidRPr="0013142A">
                        <w:rPr>
                          <w:rFonts w:ascii="ae_AlMohanad" w:hAnsi="ae_AlMohanad" w:cs="AL-Mateen"/>
                          <w:sz w:val="40"/>
                          <w:szCs w:val="40"/>
                          <w:rtl/>
                        </w:rPr>
                        <w:t>الأغبري</w:t>
                      </w:r>
                    </w:p>
                    <w:p w:rsidR="00CD7208" w:rsidRDefault="00CD7208" w:rsidP="00CD7208">
                      <w:pPr>
                        <w:jc w:val="center"/>
                        <w:rPr>
                          <w:rFonts w:ascii="ae_AlMohanad" w:hAnsi="ae_AlMohanad" w:cs="ae_AlMohanad"/>
                          <w:sz w:val="32"/>
                          <w:szCs w:val="32"/>
                          <w:rtl/>
                        </w:rPr>
                      </w:pPr>
                      <w:r w:rsidRPr="00C2282A">
                        <w:rPr>
                          <w:rFonts w:ascii="ae_AlMohanad" w:hAnsi="ae_AlMohanad" w:cs="ae_AlMohanad"/>
                          <w:sz w:val="20"/>
                          <w:szCs w:val="20"/>
                          <w:rtl/>
                        </w:rPr>
                        <w:t>قسم الآثارـ كلية الآداب</w:t>
                      </w:r>
                    </w:p>
                    <w:p w:rsidR="00CD7208" w:rsidRDefault="00CD7208" w:rsidP="00CD7208">
                      <w:pPr>
                        <w:jc w:val="center"/>
                      </w:pPr>
                    </w:p>
                  </w:txbxContent>
                </v:textbox>
              </v:shape>
            </w:pict>
          </mc:Fallback>
        </mc:AlternateContent>
      </w:r>
    </w:p>
    <w:p w:rsidR="00CD7208" w:rsidRDefault="00CD7208" w:rsidP="00CD7208">
      <w:pPr>
        <w:spacing w:after="120" w:line="240" w:lineRule="auto"/>
        <w:ind w:firstLine="423"/>
        <w:jc w:val="both"/>
        <w:rPr>
          <w:rFonts w:cs="AL-Mateen"/>
          <w:sz w:val="32"/>
          <w:szCs w:val="32"/>
          <w:rtl/>
        </w:rPr>
      </w:pPr>
    </w:p>
    <w:p w:rsidR="00CD7208" w:rsidRPr="0041371A" w:rsidRDefault="00CD7208" w:rsidP="00CD7208">
      <w:pPr>
        <w:spacing w:after="120" w:line="240" w:lineRule="auto"/>
        <w:ind w:firstLine="423"/>
        <w:jc w:val="center"/>
        <w:rPr>
          <w:rFonts w:cs="AL-Mateen"/>
          <w:sz w:val="38"/>
          <w:szCs w:val="38"/>
          <w:rtl/>
        </w:rPr>
      </w:pPr>
    </w:p>
    <w:p w:rsidR="00CD7208" w:rsidRDefault="00CD7208" w:rsidP="00CD7208">
      <w:pPr>
        <w:spacing w:after="120" w:line="240" w:lineRule="auto"/>
        <w:ind w:firstLine="423"/>
        <w:jc w:val="center"/>
        <w:rPr>
          <w:rFonts w:asciiTheme="majorBidi" w:hAnsiTheme="majorBidi" w:cstheme="majorBidi"/>
          <w:sz w:val="32"/>
          <w:szCs w:val="32"/>
          <w:rtl/>
        </w:rPr>
      </w:pPr>
      <w:r>
        <w:rPr>
          <w:noProof/>
        </w:rPr>
        <mc:AlternateContent>
          <mc:Choice Requires="wpg">
            <w:drawing>
              <wp:anchor distT="0" distB="0" distL="114300" distR="114300" simplePos="0" relativeHeight="251664384" behindDoc="0" locked="0" layoutInCell="1" allowOverlap="1">
                <wp:simplePos x="0" y="0"/>
                <wp:positionH relativeFrom="column">
                  <wp:posOffset>678180</wp:posOffset>
                </wp:positionH>
                <wp:positionV relativeFrom="paragraph">
                  <wp:posOffset>8012430</wp:posOffset>
                </wp:positionV>
                <wp:extent cx="6307455" cy="1351915"/>
                <wp:effectExtent l="0" t="0" r="0" b="635"/>
                <wp:wrapNone/>
                <wp:docPr id="17"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1351915"/>
                          <a:chOff x="1068" y="12618"/>
                          <a:chExt cx="9933" cy="2129"/>
                        </a:xfrm>
                      </wpg:grpSpPr>
                      <wps:wsp>
                        <wps:cNvPr id="18" name="Text Box 7"/>
                        <wps:cNvSpPr txBox="1">
                          <a:spLocks noChangeArrowheads="1"/>
                        </wps:cNvSpPr>
                        <wps:spPr bwMode="auto">
                          <a:xfrm>
                            <a:off x="7679" y="12635"/>
                            <a:ext cx="3322"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208" w:rsidRDefault="00CD7208" w:rsidP="00CD7208">
                              <w:pPr>
                                <w:jc w:val="center"/>
                                <w:rPr>
                                  <w:rtl/>
                                </w:rPr>
                              </w:pPr>
                              <w:r w:rsidRPr="00C2282A">
                                <w:rPr>
                                  <w:rFonts w:ascii="ae_AlMohanad" w:hAnsi="ae_AlMohanad" w:cs="ae_AlMohanad"/>
                                  <w:sz w:val="32"/>
                                  <w:szCs w:val="32"/>
                                  <w:rtl/>
                                </w:rPr>
                                <w:t>أ.د. علي عبدالله قايد</w:t>
                              </w:r>
                            </w:p>
                            <w:p w:rsidR="00CD7208" w:rsidRDefault="00CD7208" w:rsidP="00CD7208">
                              <w:pPr>
                                <w:jc w:val="center"/>
                                <w:rPr>
                                  <w:rtl/>
                                </w:rPr>
                              </w:pPr>
                              <w:r w:rsidRPr="00C2282A">
                                <w:rPr>
                                  <w:rFonts w:ascii="ae_AlMohanad" w:hAnsi="ae_AlMohanad" w:cs="ae_AlMohanad"/>
                                  <w:sz w:val="20"/>
                                  <w:szCs w:val="20"/>
                                  <w:rtl/>
                                </w:rPr>
                                <w:t xml:space="preserve">قسم علم </w:t>
                              </w:r>
                              <w:r>
                                <w:rPr>
                                  <w:rFonts w:ascii="ae_AlMohanad" w:hAnsi="ae_AlMohanad" w:cs="ae_AlMohanad"/>
                                  <w:sz w:val="20"/>
                                  <w:szCs w:val="20"/>
                                  <w:rtl/>
                                </w:rPr>
                                <w:t>الاقتصاد</w:t>
                              </w:r>
                              <w:r w:rsidRPr="00C2282A">
                                <w:rPr>
                                  <w:rFonts w:ascii="ae_AlMohanad" w:hAnsi="ae_AlMohanad" w:cs="ae_AlMohanad"/>
                                  <w:sz w:val="20"/>
                                  <w:szCs w:val="20"/>
                                  <w:rtl/>
                                </w:rPr>
                                <w:t>ـ كلية التجارة</w:t>
                              </w:r>
                            </w:p>
                            <w:p w:rsidR="00CD7208" w:rsidRDefault="00CD7208" w:rsidP="00CD7208">
                              <w:pPr>
                                <w:jc w:val="center"/>
                              </w:pPr>
                              <w:r w:rsidRPr="00C2282A">
                                <w:rPr>
                                  <w:rFonts w:ascii="ae_AlMohanad" w:hAnsi="ae_AlMohanad" w:cs="ae_AlMohanad"/>
                                  <w:sz w:val="32"/>
                                  <w:szCs w:val="32"/>
                                  <w:rtl/>
                                </w:rPr>
                                <w:t>مشرفاً مشاركاً</w:t>
                              </w:r>
                            </w:p>
                          </w:txbxContent>
                        </wps:txbx>
                        <wps:bodyPr rot="0" vert="horz" wrap="square" lIns="91440" tIns="45720" rIns="91440" bIns="45720" anchor="t" anchorCtr="0" upright="1">
                          <a:spAutoFit/>
                        </wps:bodyPr>
                      </wps:wsp>
                      <wps:wsp>
                        <wps:cNvPr id="19" name="Text Box 8"/>
                        <wps:cNvSpPr txBox="1">
                          <a:spLocks noChangeArrowheads="1"/>
                        </wps:cNvSpPr>
                        <wps:spPr bwMode="auto">
                          <a:xfrm>
                            <a:off x="4377" y="12618"/>
                            <a:ext cx="3321"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208" w:rsidRDefault="00CD7208" w:rsidP="00CD7208">
                              <w:pPr>
                                <w:jc w:val="center"/>
                                <w:rPr>
                                  <w:rFonts w:ascii="ae_AlMohanad" w:hAnsi="ae_AlMohanad" w:cs="ae_AlMohanad"/>
                                  <w:sz w:val="20"/>
                                  <w:szCs w:val="20"/>
                                  <w:rtl/>
                                </w:rPr>
                              </w:pPr>
                              <w:r w:rsidRPr="00C2282A">
                                <w:rPr>
                                  <w:rFonts w:ascii="ae_AlMohanad" w:hAnsi="ae_AlMohanad" w:cs="ae_AlMohanad"/>
                                  <w:sz w:val="32"/>
                                  <w:szCs w:val="32"/>
                                  <w:rtl/>
                                </w:rPr>
                                <w:t>د. فهمي الأغبري</w:t>
                              </w:r>
                            </w:p>
                            <w:p w:rsidR="00CD7208" w:rsidRDefault="00CD7208" w:rsidP="00CD7208">
                              <w:pPr>
                                <w:jc w:val="center"/>
                                <w:rPr>
                                  <w:rFonts w:ascii="ae_AlMohanad" w:hAnsi="ae_AlMohanad" w:cs="ae_AlMohanad"/>
                                  <w:sz w:val="32"/>
                                  <w:szCs w:val="32"/>
                                  <w:rtl/>
                                </w:rPr>
                              </w:pPr>
                              <w:r w:rsidRPr="00C2282A">
                                <w:rPr>
                                  <w:rFonts w:ascii="ae_AlMohanad" w:hAnsi="ae_AlMohanad" w:cs="ae_AlMohanad"/>
                                  <w:sz w:val="20"/>
                                  <w:szCs w:val="20"/>
                                  <w:rtl/>
                                </w:rPr>
                                <w:t>قسم الآثارـ كلية الآداب</w:t>
                              </w:r>
                            </w:p>
                            <w:p w:rsidR="00CD7208" w:rsidRDefault="00CD7208" w:rsidP="00CD7208">
                              <w:pPr>
                                <w:jc w:val="center"/>
                              </w:pPr>
                              <w:r w:rsidRPr="00C2282A">
                                <w:rPr>
                                  <w:rFonts w:ascii="ae_AlMohanad" w:hAnsi="ae_AlMohanad" w:cs="ae_AlMohanad"/>
                                  <w:sz w:val="32"/>
                                  <w:szCs w:val="32"/>
                                  <w:rtl/>
                                </w:rPr>
                                <w:t>مشرفاً مشاركاً</w:t>
                              </w:r>
                            </w:p>
                          </w:txbxContent>
                        </wps:txbx>
                        <wps:bodyPr rot="0" vert="horz" wrap="square" lIns="91440" tIns="45720" rIns="91440" bIns="45720" anchor="t" anchorCtr="0" upright="1">
                          <a:spAutoFit/>
                        </wps:bodyPr>
                      </wps:wsp>
                      <wps:wsp>
                        <wps:cNvPr id="20" name="Text Box 9"/>
                        <wps:cNvSpPr txBox="1">
                          <a:spLocks noChangeArrowheads="1"/>
                        </wps:cNvSpPr>
                        <wps:spPr bwMode="auto">
                          <a:xfrm>
                            <a:off x="1068" y="12631"/>
                            <a:ext cx="3300"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208" w:rsidRDefault="00CD7208" w:rsidP="00CD7208">
                              <w:pPr>
                                <w:jc w:val="center"/>
                                <w:rPr>
                                  <w:rFonts w:ascii="ae_AlMohanad" w:hAnsi="ae_AlMohanad" w:cs="ae_AlMohanad"/>
                                  <w:sz w:val="32"/>
                                  <w:szCs w:val="32"/>
                                  <w:rtl/>
                                </w:rPr>
                              </w:pPr>
                              <w:r w:rsidRPr="00C2282A">
                                <w:rPr>
                                  <w:rFonts w:ascii="ae_AlMohanad" w:hAnsi="ae_AlMohanad" w:cs="ae_AlMohanad"/>
                                  <w:sz w:val="32"/>
                                  <w:szCs w:val="32"/>
                                  <w:rtl/>
                                </w:rPr>
                                <w:t>أ.د. واثق الصالحي</w:t>
                              </w:r>
                            </w:p>
                            <w:p w:rsidR="00CD7208" w:rsidRPr="006205B5" w:rsidRDefault="00CD7208" w:rsidP="00CD7208">
                              <w:pPr>
                                <w:jc w:val="center"/>
                                <w:rPr>
                                  <w:rFonts w:ascii="ae_AlMohanad" w:hAnsi="ae_AlMohanad" w:cs="ae_AlMohanad"/>
                                  <w:sz w:val="20"/>
                                  <w:szCs w:val="20"/>
                                  <w:rtl/>
                                </w:rPr>
                              </w:pPr>
                              <w:r w:rsidRPr="006205B5">
                                <w:rPr>
                                  <w:rFonts w:ascii="ae_AlMohanad" w:hAnsi="ae_AlMohanad" w:cs="ae_AlMohanad"/>
                                  <w:sz w:val="20"/>
                                  <w:szCs w:val="20"/>
                                  <w:rtl/>
                                </w:rPr>
                                <w:t>قسم التاريخ</w:t>
                              </w:r>
                              <w:r w:rsidRPr="006205B5">
                                <w:rPr>
                                  <w:rFonts w:ascii="ae_AlMohanad" w:hAnsi="ae_AlMohanad" w:cs="ae_AlMohanad" w:hint="cs"/>
                                  <w:sz w:val="20"/>
                                  <w:szCs w:val="20"/>
                                  <w:rtl/>
                                </w:rPr>
                                <w:t xml:space="preserve"> </w:t>
                              </w:r>
                              <w:r w:rsidRPr="006205B5">
                                <w:rPr>
                                  <w:rFonts w:ascii="ae_AlMohanad" w:hAnsi="ae_AlMohanad" w:cs="ae_AlMohanad"/>
                                  <w:sz w:val="20"/>
                                  <w:szCs w:val="20"/>
                                  <w:rtl/>
                                </w:rPr>
                                <w:t>ـ كلية الآداب</w:t>
                              </w:r>
                            </w:p>
                            <w:p w:rsidR="00CD7208" w:rsidRPr="006205B5" w:rsidRDefault="00CD7208" w:rsidP="00CD7208">
                              <w:pPr>
                                <w:jc w:val="center"/>
                              </w:pPr>
                              <w:r w:rsidRPr="00C2282A">
                                <w:rPr>
                                  <w:rFonts w:ascii="ae_AlMohanad" w:hAnsi="ae_AlMohanad" w:cs="ae_AlMohanad"/>
                                  <w:sz w:val="32"/>
                                  <w:szCs w:val="32"/>
                                  <w:rtl/>
                                </w:rPr>
                                <w:t>مشرفاً رئيساً</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مجموعة 5" o:spid="_x0000_s1028" style="position:absolute;left:0;text-align:left;margin-left:53.4pt;margin-top:630.9pt;width:496.65pt;height:106.45pt;z-index:251664384" coordorigin="1068,12618" coordsize="9933,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">
                <v:shape id="Text Box 7" o:spid="_x0000_s1029" type="#_x0000_t202" style="position:absolute;left:7679;top:12635;width:3322;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rPsIA&#10;AADbAAAADwAAAGRycy9kb3ducmV2LnhtbESPQWvDMAyF74P9B6PCbqvTwcrI6pbSddDDLu2yu4jV&#10;ODSWQ6w26b+fDoPdJN7Te59Wmyl25kZDbhM7WMwLMMR18i03Dqrvz+c3MFmQPXaJycGdMmzWjw8r&#10;LH0a+Ui3kzRGQziX6CCI9KW1uQ4UMc9TT6zaOQ0RRdehsX7AUcNjZ1+KYmkjtqwNAXvaBaovp2t0&#10;IOK3i3u1j/nwM319jKGoX7Fy7mk2bd/BCE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9Ws+wgAAANsAAAAPAAAAAAAAAAAAAAAAAJgCAABkcnMvZG93&#10;bnJldi54bWxQSwUGAAAAAAQABAD1AAAAhwMAAAAA&#10;" filled="f" stroked="f">
                  <v:textbox style="mso-fit-shape-to-text:t">
                    <w:txbxContent>
                      <w:p w:rsidR="00CD7208" w:rsidRDefault="00CD7208" w:rsidP="00CD7208">
                        <w:pPr>
                          <w:jc w:val="center"/>
                          <w:rPr>
                            <w:rtl/>
                          </w:rPr>
                        </w:pPr>
                        <w:r w:rsidRPr="00C2282A">
                          <w:rPr>
                            <w:rFonts w:ascii="ae_AlMohanad" w:hAnsi="ae_AlMohanad" w:cs="ae_AlMohanad"/>
                            <w:sz w:val="32"/>
                            <w:szCs w:val="32"/>
                            <w:rtl/>
                          </w:rPr>
                          <w:t>أ.د. علي عبدالله قايد</w:t>
                        </w:r>
                      </w:p>
                      <w:p w:rsidR="00CD7208" w:rsidRDefault="00CD7208" w:rsidP="00CD7208">
                        <w:pPr>
                          <w:jc w:val="center"/>
                          <w:rPr>
                            <w:rtl/>
                          </w:rPr>
                        </w:pPr>
                        <w:r w:rsidRPr="00C2282A">
                          <w:rPr>
                            <w:rFonts w:ascii="ae_AlMohanad" w:hAnsi="ae_AlMohanad" w:cs="ae_AlMohanad"/>
                            <w:sz w:val="20"/>
                            <w:szCs w:val="20"/>
                            <w:rtl/>
                          </w:rPr>
                          <w:t xml:space="preserve">قسم علم </w:t>
                        </w:r>
                        <w:r>
                          <w:rPr>
                            <w:rFonts w:ascii="ae_AlMohanad" w:hAnsi="ae_AlMohanad" w:cs="ae_AlMohanad"/>
                            <w:sz w:val="20"/>
                            <w:szCs w:val="20"/>
                            <w:rtl/>
                          </w:rPr>
                          <w:t>الاقتصاد</w:t>
                        </w:r>
                        <w:r w:rsidRPr="00C2282A">
                          <w:rPr>
                            <w:rFonts w:ascii="ae_AlMohanad" w:hAnsi="ae_AlMohanad" w:cs="ae_AlMohanad"/>
                            <w:sz w:val="20"/>
                            <w:szCs w:val="20"/>
                            <w:rtl/>
                          </w:rPr>
                          <w:t>ـ كلية التجارة</w:t>
                        </w:r>
                      </w:p>
                      <w:p w:rsidR="00CD7208" w:rsidRDefault="00CD7208" w:rsidP="00CD7208">
                        <w:pPr>
                          <w:jc w:val="center"/>
                        </w:pPr>
                        <w:r w:rsidRPr="00C2282A">
                          <w:rPr>
                            <w:rFonts w:ascii="ae_AlMohanad" w:hAnsi="ae_AlMohanad" w:cs="ae_AlMohanad"/>
                            <w:sz w:val="32"/>
                            <w:szCs w:val="32"/>
                            <w:rtl/>
                          </w:rPr>
                          <w:t>مشرفاً مشاركاً</w:t>
                        </w:r>
                      </w:p>
                    </w:txbxContent>
                  </v:textbox>
                </v:shape>
                <v:shape id="Text Box 8" o:spid="_x0000_s1030" type="#_x0000_t202" style="position:absolute;left:4377;top:12618;width:3321;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CD7208" w:rsidRDefault="00CD7208" w:rsidP="00CD7208">
                        <w:pPr>
                          <w:jc w:val="center"/>
                          <w:rPr>
                            <w:rFonts w:ascii="ae_AlMohanad" w:hAnsi="ae_AlMohanad" w:cs="ae_AlMohanad"/>
                            <w:sz w:val="20"/>
                            <w:szCs w:val="20"/>
                            <w:rtl/>
                          </w:rPr>
                        </w:pPr>
                        <w:r w:rsidRPr="00C2282A">
                          <w:rPr>
                            <w:rFonts w:ascii="ae_AlMohanad" w:hAnsi="ae_AlMohanad" w:cs="ae_AlMohanad"/>
                            <w:sz w:val="32"/>
                            <w:szCs w:val="32"/>
                            <w:rtl/>
                          </w:rPr>
                          <w:t>د. فهمي الأغبري</w:t>
                        </w:r>
                      </w:p>
                      <w:p w:rsidR="00CD7208" w:rsidRDefault="00CD7208" w:rsidP="00CD7208">
                        <w:pPr>
                          <w:jc w:val="center"/>
                          <w:rPr>
                            <w:rFonts w:ascii="ae_AlMohanad" w:hAnsi="ae_AlMohanad" w:cs="ae_AlMohanad"/>
                            <w:sz w:val="32"/>
                            <w:szCs w:val="32"/>
                            <w:rtl/>
                          </w:rPr>
                        </w:pPr>
                        <w:r w:rsidRPr="00C2282A">
                          <w:rPr>
                            <w:rFonts w:ascii="ae_AlMohanad" w:hAnsi="ae_AlMohanad" w:cs="ae_AlMohanad"/>
                            <w:sz w:val="20"/>
                            <w:szCs w:val="20"/>
                            <w:rtl/>
                          </w:rPr>
                          <w:t>قسم الآثارـ كلية الآداب</w:t>
                        </w:r>
                      </w:p>
                      <w:p w:rsidR="00CD7208" w:rsidRDefault="00CD7208" w:rsidP="00CD7208">
                        <w:pPr>
                          <w:jc w:val="center"/>
                        </w:pPr>
                        <w:r w:rsidRPr="00C2282A">
                          <w:rPr>
                            <w:rFonts w:ascii="ae_AlMohanad" w:hAnsi="ae_AlMohanad" w:cs="ae_AlMohanad"/>
                            <w:sz w:val="32"/>
                            <w:szCs w:val="32"/>
                            <w:rtl/>
                          </w:rPr>
                          <w:t>مشرفاً مشاركاً</w:t>
                        </w:r>
                      </w:p>
                    </w:txbxContent>
                  </v:textbox>
                </v:shape>
                <v:shape id="Text Box 9" o:spid="_x0000_s1031" type="#_x0000_t202" style="position:absolute;left:1068;top:12631;width:3300;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D7208" w:rsidRDefault="00CD7208" w:rsidP="00CD7208">
                        <w:pPr>
                          <w:jc w:val="center"/>
                          <w:rPr>
                            <w:rFonts w:ascii="ae_AlMohanad" w:hAnsi="ae_AlMohanad" w:cs="ae_AlMohanad"/>
                            <w:sz w:val="32"/>
                            <w:szCs w:val="32"/>
                            <w:rtl/>
                          </w:rPr>
                        </w:pPr>
                        <w:r w:rsidRPr="00C2282A">
                          <w:rPr>
                            <w:rFonts w:ascii="ae_AlMohanad" w:hAnsi="ae_AlMohanad" w:cs="ae_AlMohanad"/>
                            <w:sz w:val="32"/>
                            <w:szCs w:val="32"/>
                            <w:rtl/>
                          </w:rPr>
                          <w:t>أ.د. واثق الصالحي</w:t>
                        </w:r>
                      </w:p>
                      <w:p w:rsidR="00CD7208" w:rsidRPr="006205B5" w:rsidRDefault="00CD7208" w:rsidP="00CD7208">
                        <w:pPr>
                          <w:jc w:val="center"/>
                          <w:rPr>
                            <w:rFonts w:ascii="ae_AlMohanad" w:hAnsi="ae_AlMohanad" w:cs="ae_AlMohanad"/>
                            <w:sz w:val="20"/>
                            <w:szCs w:val="20"/>
                            <w:rtl/>
                          </w:rPr>
                        </w:pPr>
                        <w:r w:rsidRPr="006205B5">
                          <w:rPr>
                            <w:rFonts w:ascii="ae_AlMohanad" w:hAnsi="ae_AlMohanad" w:cs="ae_AlMohanad"/>
                            <w:sz w:val="20"/>
                            <w:szCs w:val="20"/>
                            <w:rtl/>
                          </w:rPr>
                          <w:t>قسم التاريخ</w:t>
                        </w:r>
                        <w:r w:rsidRPr="006205B5">
                          <w:rPr>
                            <w:rFonts w:ascii="ae_AlMohanad" w:hAnsi="ae_AlMohanad" w:cs="ae_AlMohanad" w:hint="cs"/>
                            <w:sz w:val="20"/>
                            <w:szCs w:val="20"/>
                            <w:rtl/>
                          </w:rPr>
                          <w:t xml:space="preserve"> </w:t>
                        </w:r>
                        <w:r w:rsidRPr="006205B5">
                          <w:rPr>
                            <w:rFonts w:ascii="ae_AlMohanad" w:hAnsi="ae_AlMohanad" w:cs="ae_AlMohanad"/>
                            <w:sz w:val="20"/>
                            <w:szCs w:val="20"/>
                            <w:rtl/>
                          </w:rPr>
                          <w:t>ـ كلية الآداب</w:t>
                        </w:r>
                      </w:p>
                      <w:p w:rsidR="00CD7208" w:rsidRPr="006205B5" w:rsidRDefault="00CD7208" w:rsidP="00CD7208">
                        <w:pPr>
                          <w:jc w:val="center"/>
                        </w:pPr>
                        <w:r w:rsidRPr="00C2282A">
                          <w:rPr>
                            <w:rFonts w:ascii="ae_AlMohanad" w:hAnsi="ae_AlMohanad" w:cs="ae_AlMohanad"/>
                            <w:sz w:val="32"/>
                            <w:szCs w:val="32"/>
                            <w:rtl/>
                          </w:rPr>
                          <w:t>مشرفاً رئيساً</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678180</wp:posOffset>
                </wp:positionH>
                <wp:positionV relativeFrom="paragraph">
                  <wp:posOffset>8012430</wp:posOffset>
                </wp:positionV>
                <wp:extent cx="6307455" cy="1351915"/>
                <wp:effectExtent l="0" t="0" r="0" b="635"/>
                <wp:wrapNone/>
                <wp:docPr id="8"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7455" cy="1351915"/>
                          <a:chOff x="1068" y="12618"/>
                          <a:chExt cx="9933" cy="2129"/>
                        </a:xfrm>
                      </wpg:grpSpPr>
                      <wps:wsp>
                        <wps:cNvPr id="13" name="Text Box 3"/>
                        <wps:cNvSpPr txBox="1">
                          <a:spLocks noChangeArrowheads="1"/>
                        </wps:cNvSpPr>
                        <wps:spPr bwMode="auto">
                          <a:xfrm>
                            <a:off x="7679" y="12635"/>
                            <a:ext cx="3322"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208" w:rsidRDefault="00CD7208" w:rsidP="00CD7208">
                              <w:pPr>
                                <w:jc w:val="center"/>
                                <w:rPr>
                                  <w:rtl/>
                                </w:rPr>
                              </w:pPr>
                              <w:r w:rsidRPr="00C2282A">
                                <w:rPr>
                                  <w:rFonts w:ascii="ae_AlMohanad" w:hAnsi="ae_AlMohanad" w:cs="ae_AlMohanad"/>
                                  <w:sz w:val="32"/>
                                  <w:szCs w:val="32"/>
                                  <w:rtl/>
                                </w:rPr>
                                <w:t>أ.د. علي عبدالله قايد</w:t>
                              </w:r>
                            </w:p>
                            <w:p w:rsidR="00CD7208" w:rsidRDefault="00CD7208" w:rsidP="00CD7208">
                              <w:pPr>
                                <w:jc w:val="center"/>
                                <w:rPr>
                                  <w:rtl/>
                                </w:rPr>
                              </w:pPr>
                              <w:r w:rsidRPr="00C2282A">
                                <w:rPr>
                                  <w:rFonts w:ascii="ae_AlMohanad" w:hAnsi="ae_AlMohanad" w:cs="ae_AlMohanad"/>
                                  <w:sz w:val="20"/>
                                  <w:szCs w:val="20"/>
                                  <w:rtl/>
                                </w:rPr>
                                <w:t xml:space="preserve">قسم علم </w:t>
                              </w:r>
                              <w:r>
                                <w:rPr>
                                  <w:rFonts w:ascii="ae_AlMohanad" w:hAnsi="ae_AlMohanad" w:cs="ae_AlMohanad"/>
                                  <w:sz w:val="20"/>
                                  <w:szCs w:val="20"/>
                                  <w:rtl/>
                                </w:rPr>
                                <w:t>الاقتصاد</w:t>
                              </w:r>
                              <w:r w:rsidRPr="00C2282A">
                                <w:rPr>
                                  <w:rFonts w:ascii="ae_AlMohanad" w:hAnsi="ae_AlMohanad" w:cs="ae_AlMohanad"/>
                                  <w:sz w:val="20"/>
                                  <w:szCs w:val="20"/>
                                  <w:rtl/>
                                </w:rPr>
                                <w:t>ـ كلية التجارة</w:t>
                              </w:r>
                            </w:p>
                            <w:p w:rsidR="00CD7208" w:rsidRDefault="00CD7208" w:rsidP="00CD7208">
                              <w:pPr>
                                <w:jc w:val="center"/>
                              </w:pPr>
                              <w:r w:rsidRPr="00C2282A">
                                <w:rPr>
                                  <w:rFonts w:ascii="ae_AlMohanad" w:hAnsi="ae_AlMohanad" w:cs="ae_AlMohanad"/>
                                  <w:sz w:val="32"/>
                                  <w:szCs w:val="32"/>
                                  <w:rtl/>
                                </w:rPr>
                                <w:t>مشرفاً مشاركاً</w:t>
                              </w:r>
                            </w:p>
                          </w:txbxContent>
                        </wps:txbx>
                        <wps:bodyPr rot="0" vert="horz" wrap="square" lIns="91440" tIns="45720" rIns="91440" bIns="45720" anchor="t" anchorCtr="0" upright="1">
                          <a:spAutoFit/>
                        </wps:bodyPr>
                      </wps:wsp>
                      <wps:wsp>
                        <wps:cNvPr id="14" name="Text Box 4"/>
                        <wps:cNvSpPr txBox="1">
                          <a:spLocks noChangeArrowheads="1"/>
                        </wps:cNvSpPr>
                        <wps:spPr bwMode="auto">
                          <a:xfrm>
                            <a:off x="4377" y="12618"/>
                            <a:ext cx="3321"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208" w:rsidRDefault="00CD7208" w:rsidP="00CD7208">
                              <w:pPr>
                                <w:jc w:val="center"/>
                                <w:rPr>
                                  <w:rFonts w:ascii="ae_AlMohanad" w:hAnsi="ae_AlMohanad" w:cs="ae_AlMohanad"/>
                                  <w:sz w:val="20"/>
                                  <w:szCs w:val="20"/>
                                  <w:rtl/>
                                </w:rPr>
                              </w:pPr>
                              <w:r w:rsidRPr="00C2282A">
                                <w:rPr>
                                  <w:rFonts w:ascii="ae_AlMohanad" w:hAnsi="ae_AlMohanad" w:cs="ae_AlMohanad"/>
                                  <w:sz w:val="32"/>
                                  <w:szCs w:val="32"/>
                                  <w:rtl/>
                                </w:rPr>
                                <w:t>د. فهمي الأغبري</w:t>
                              </w:r>
                            </w:p>
                            <w:p w:rsidR="00CD7208" w:rsidRDefault="00CD7208" w:rsidP="00CD7208">
                              <w:pPr>
                                <w:jc w:val="center"/>
                                <w:rPr>
                                  <w:rFonts w:ascii="ae_AlMohanad" w:hAnsi="ae_AlMohanad" w:cs="ae_AlMohanad"/>
                                  <w:sz w:val="32"/>
                                  <w:szCs w:val="32"/>
                                  <w:rtl/>
                                </w:rPr>
                              </w:pPr>
                              <w:r w:rsidRPr="00C2282A">
                                <w:rPr>
                                  <w:rFonts w:ascii="ae_AlMohanad" w:hAnsi="ae_AlMohanad" w:cs="ae_AlMohanad"/>
                                  <w:sz w:val="20"/>
                                  <w:szCs w:val="20"/>
                                  <w:rtl/>
                                </w:rPr>
                                <w:t>قسم الآثارـ كلية الآداب</w:t>
                              </w:r>
                            </w:p>
                            <w:p w:rsidR="00CD7208" w:rsidRDefault="00CD7208" w:rsidP="00CD7208">
                              <w:pPr>
                                <w:jc w:val="center"/>
                              </w:pPr>
                              <w:r w:rsidRPr="00C2282A">
                                <w:rPr>
                                  <w:rFonts w:ascii="ae_AlMohanad" w:hAnsi="ae_AlMohanad" w:cs="ae_AlMohanad"/>
                                  <w:sz w:val="32"/>
                                  <w:szCs w:val="32"/>
                                  <w:rtl/>
                                </w:rPr>
                                <w:t>مشرفاً مشاركاً</w:t>
                              </w:r>
                            </w:p>
                          </w:txbxContent>
                        </wps:txbx>
                        <wps:bodyPr rot="0" vert="horz" wrap="square" lIns="91440" tIns="45720" rIns="91440" bIns="45720" anchor="t" anchorCtr="0" upright="1">
                          <a:spAutoFit/>
                        </wps:bodyPr>
                      </wps:wsp>
                      <wps:wsp>
                        <wps:cNvPr id="16" name="Text Box 5"/>
                        <wps:cNvSpPr txBox="1">
                          <a:spLocks noChangeArrowheads="1"/>
                        </wps:cNvSpPr>
                        <wps:spPr bwMode="auto">
                          <a:xfrm>
                            <a:off x="1068" y="12631"/>
                            <a:ext cx="3300" cy="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208" w:rsidRDefault="00CD7208" w:rsidP="00CD7208">
                              <w:pPr>
                                <w:jc w:val="center"/>
                                <w:rPr>
                                  <w:rFonts w:ascii="ae_AlMohanad" w:hAnsi="ae_AlMohanad" w:cs="ae_AlMohanad"/>
                                  <w:sz w:val="32"/>
                                  <w:szCs w:val="32"/>
                                  <w:rtl/>
                                </w:rPr>
                              </w:pPr>
                              <w:r w:rsidRPr="00C2282A">
                                <w:rPr>
                                  <w:rFonts w:ascii="ae_AlMohanad" w:hAnsi="ae_AlMohanad" w:cs="ae_AlMohanad"/>
                                  <w:sz w:val="32"/>
                                  <w:szCs w:val="32"/>
                                  <w:rtl/>
                                </w:rPr>
                                <w:t>أ.د. واثق الصالحي</w:t>
                              </w:r>
                            </w:p>
                            <w:p w:rsidR="00CD7208" w:rsidRPr="006205B5" w:rsidRDefault="00CD7208" w:rsidP="00CD7208">
                              <w:pPr>
                                <w:jc w:val="center"/>
                                <w:rPr>
                                  <w:rFonts w:ascii="ae_AlMohanad" w:hAnsi="ae_AlMohanad" w:cs="ae_AlMohanad"/>
                                  <w:sz w:val="20"/>
                                  <w:szCs w:val="20"/>
                                  <w:rtl/>
                                </w:rPr>
                              </w:pPr>
                              <w:r w:rsidRPr="006205B5">
                                <w:rPr>
                                  <w:rFonts w:ascii="ae_AlMohanad" w:hAnsi="ae_AlMohanad" w:cs="ae_AlMohanad"/>
                                  <w:sz w:val="20"/>
                                  <w:szCs w:val="20"/>
                                  <w:rtl/>
                                </w:rPr>
                                <w:t>قسم التاريخ</w:t>
                              </w:r>
                              <w:r w:rsidRPr="006205B5">
                                <w:rPr>
                                  <w:rFonts w:ascii="ae_AlMohanad" w:hAnsi="ae_AlMohanad" w:cs="ae_AlMohanad" w:hint="cs"/>
                                  <w:sz w:val="20"/>
                                  <w:szCs w:val="20"/>
                                  <w:rtl/>
                                </w:rPr>
                                <w:t xml:space="preserve"> </w:t>
                              </w:r>
                              <w:r w:rsidRPr="006205B5">
                                <w:rPr>
                                  <w:rFonts w:ascii="ae_AlMohanad" w:hAnsi="ae_AlMohanad" w:cs="ae_AlMohanad"/>
                                  <w:sz w:val="20"/>
                                  <w:szCs w:val="20"/>
                                  <w:rtl/>
                                </w:rPr>
                                <w:t>ـ كلية الآداب</w:t>
                              </w:r>
                            </w:p>
                            <w:p w:rsidR="00CD7208" w:rsidRPr="006205B5" w:rsidRDefault="00CD7208" w:rsidP="00CD7208">
                              <w:pPr>
                                <w:jc w:val="center"/>
                              </w:pPr>
                              <w:r w:rsidRPr="00C2282A">
                                <w:rPr>
                                  <w:rFonts w:ascii="ae_AlMohanad" w:hAnsi="ae_AlMohanad" w:cs="ae_AlMohanad"/>
                                  <w:sz w:val="32"/>
                                  <w:szCs w:val="32"/>
                                  <w:rtl/>
                                </w:rPr>
                                <w:t>مشرفاً رئيساً</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مجموعة 1" o:spid="_x0000_s1032" style="position:absolute;left:0;text-align:left;margin-left:53.4pt;margin-top:630.9pt;width:496.65pt;height:106.45pt;z-index:251663360" coordorigin="1068,12618" coordsize="9933,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">
                <v:shape id="Text Box 3" o:spid="_x0000_s1033" type="#_x0000_t202" style="position:absolute;left:7679;top:12635;width:3322;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CD7208" w:rsidRDefault="00CD7208" w:rsidP="00CD7208">
                        <w:pPr>
                          <w:jc w:val="center"/>
                          <w:rPr>
                            <w:rtl/>
                          </w:rPr>
                        </w:pPr>
                        <w:r w:rsidRPr="00C2282A">
                          <w:rPr>
                            <w:rFonts w:ascii="ae_AlMohanad" w:hAnsi="ae_AlMohanad" w:cs="ae_AlMohanad"/>
                            <w:sz w:val="32"/>
                            <w:szCs w:val="32"/>
                            <w:rtl/>
                          </w:rPr>
                          <w:t>أ.د. علي عبدالله قايد</w:t>
                        </w:r>
                      </w:p>
                      <w:p w:rsidR="00CD7208" w:rsidRDefault="00CD7208" w:rsidP="00CD7208">
                        <w:pPr>
                          <w:jc w:val="center"/>
                          <w:rPr>
                            <w:rtl/>
                          </w:rPr>
                        </w:pPr>
                        <w:r w:rsidRPr="00C2282A">
                          <w:rPr>
                            <w:rFonts w:ascii="ae_AlMohanad" w:hAnsi="ae_AlMohanad" w:cs="ae_AlMohanad"/>
                            <w:sz w:val="20"/>
                            <w:szCs w:val="20"/>
                            <w:rtl/>
                          </w:rPr>
                          <w:t xml:space="preserve">قسم علم </w:t>
                        </w:r>
                        <w:r>
                          <w:rPr>
                            <w:rFonts w:ascii="ae_AlMohanad" w:hAnsi="ae_AlMohanad" w:cs="ae_AlMohanad"/>
                            <w:sz w:val="20"/>
                            <w:szCs w:val="20"/>
                            <w:rtl/>
                          </w:rPr>
                          <w:t>الاقتصاد</w:t>
                        </w:r>
                        <w:r w:rsidRPr="00C2282A">
                          <w:rPr>
                            <w:rFonts w:ascii="ae_AlMohanad" w:hAnsi="ae_AlMohanad" w:cs="ae_AlMohanad"/>
                            <w:sz w:val="20"/>
                            <w:szCs w:val="20"/>
                            <w:rtl/>
                          </w:rPr>
                          <w:t>ـ كلية التجارة</w:t>
                        </w:r>
                      </w:p>
                      <w:p w:rsidR="00CD7208" w:rsidRDefault="00CD7208" w:rsidP="00CD7208">
                        <w:pPr>
                          <w:jc w:val="center"/>
                        </w:pPr>
                        <w:r w:rsidRPr="00C2282A">
                          <w:rPr>
                            <w:rFonts w:ascii="ae_AlMohanad" w:hAnsi="ae_AlMohanad" w:cs="ae_AlMohanad"/>
                            <w:sz w:val="32"/>
                            <w:szCs w:val="32"/>
                            <w:rtl/>
                          </w:rPr>
                          <w:t>مشرفاً مشاركاً</w:t>
                        </w:r>
                      </w:p>
                    </w:txbxContent>
                  </v:textbox>
                </v:shape>
                <v:shape id="Text Box 4" o:spid="_x0000_s1034" type="#_x0000_t202" style="position:absolute;left:4377;top:12618;width:3321;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CD7208" w:rsidRDefault="00CD7208" w:rsidP="00CD7208">
                        <w:pPr>
                          <w:jc w:val="center"/>
                          <w:rPr>
                            <w:rFonts w:ascii="ae_AlMohanad" w:hAnsi="ae_AlMohanad" w:cs="ae_AlMohanad"/>
                            <w:sz w:val="20"/>
                            <w:szCs w:val="20"/>
                            <w:rtl/>
                          </w:rPr>
                        </w:pPr>
                        <w:r w:rsidRPr="00C2282A">
                          <w:rPr>
                            <w:rFonts w:ascii="ae_AlMohanad" w:hAnsi="ae_AlMohanad" w:cs="ae_AlMohanad"/>
                            <w:sz w:val="32"/>
                            <w:szCs w:val="32"/>
                            <w:rtl/>
                          </w:rPr>
                          <w:t>د. فهمي الأغبري</w:t>
                        </w:r>
                      </w:p>
                      <w:p w:rsidR="00CD7208" w:rsidRDefault="00CD7208" w:rsidP="00CD7208">
                        <w:pPr>
                          <w:jc w:val="center"/>
                          <w:rPr>
                            <w:rFonts w:ascii="ae_AlMohanad" w:hAnsi="ae_AlMohanad" w:cs="ae_AlMohanad"/>
                            <w:sz w:val="32"/>
                            <w:szCs w:val="32"/>
                            <w:rtl/>
                          </w:rPr>
                        </w:pPr>
                        <w:r w:rsidRPr="00C2282A">
                          <w:rPr>
                            <w:rFonts w:ascii="ae_AlMohanad" w:hAnsi="ae_AlMohanad" w:cs="ae_AlMohanad"/>
                            <w:sz w:val="20"/>
                            <w:szCs w:val="20"/>
                            <w:rtl/>
                          </w:rPr>
                          <w:t>قسم الآثارـ كلية الآداب</w:t>
                        </w:r>
                      </w:p>
                      <w:p w:rsidR="00CD7208" w:rsidRDefault="00CD7208" w:rsidP="00CD7208">
                        <w:pPr>
                          <w:jc w:val="center"/>
                        </w:pPr>
                        <w:r w:rsidRPr="00C2282A">
                          <w:rPr>
                            <w:rFonts w:ascii="ae_AlMohanad" w:hAnsi="ae_AlMohanad" w:cs="ae_AlMohanad"/>
                            <w:sz w:val="32"/>
                            <w:szCs w:val="32"/>
                            <w:rtl/>
                          </w:rPr>
                          <w:t>مشرفاً مشاركاً</w:t>
                        </w:r>
                      </w:p>
                    </w:txbxContent>
                  </v:textbox>
                </v:shape>
                <v:shape id="Text Box 5" o:spid="_x0000_s1035" type="#_x0000_t202" style="position:absolute;left:1068;top:12631;width:3300;height:2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CD7208" w:rsidRDefault="00CD7208" w:rsidP="00CD7208">
                        <w:pPr>
                          <w:jc w:val="center"/>
                          <w:rPr>
                            <w:rFonts w:ascii="ae_AlMohanad" w:hAnsi="ae_AlMohanad" w:cs="ae_AlMohanad"/>
                            <w:sz w:val="32"/>
                            <w:szCs w:val="32"/>
                            <w:rtl/>
                          </w:rPr>
                        </w:pPr>
                        <w:r w:rsidRPr="00C2282A">
                          <w:rPr>
                            <w:rFonts w:ascii="ae_AlMohanad" w:hAnsi="ae_AlMohanad" w:cs="ae_AlMohanad"/>
                            <w:sz w:val="32"/>
                            <w:szCs w:val="32"/>
                            <w:rtl/>
                          </w:rPr>
                          <w:t>أ.د. واثق الصالحي</w:t>
                        </w:r>
                      </w:p>
                      <w:p w:rsidR="00CD7208" w:rsidRPr="006205B5" w:rsidRDefault="00CD7208" w:rsidP="00CD7208">
                        <w:pPr>
                          <w:jc w:val="center"/>
                          <w:rPr>
                            <w:rFonts w:ascii="ae_AlMohanad" w:hAnsi="ae_AlMohanad" w:cs="ae_AlMohanad"/>
                            <w:sz w:val="20"/>
                            <w:szCs w:val="20"/>
                            <w:rtl/>
                          </w:rPr>
                        </w:pPr>
                        <w:r w:rsidRPr="006205B5">
                          <w:rPr>
                            <w:rFonts w:ascii="ae_AlMohanad" w:hAnsi="ae_AlMohanad" w:cs="ae_AlMohanad"/>
                            <w:sz w:val="20"/>
                            <w:szCs w:val="20"/>
                            <w:rtl/>
                          </w:rPr>
                          <w:t>قسم التاريخ</w:t>
                        </w:r>
                        <w:r w:rsidRPr="006205B5">
                          <w:rPr>
                            <w:rFonts w:ascii="ae_AlMohanad" w:hAnsi="ae_AlMohanad" w:cs="ae_AlMohanad" w:hint="cs"/>
                            <w:sz w:val="20"/>
                            <w:szCs w:val="20"/>
                            <w:rtl/>
                          </w:rPr>
                          <w:t xml:space="preserve"> </w:t>
                        </w:r>
                        <w:r w:rsidRPr="006205B5">
                          <w:rPr>
                            <w:rFonts w:ascii="ae_AlMohanad" w:hAnsi="ae_AlMohanad" w:cs="ae_AlMohanad"/>
                            <w:sz w:val="20"/>
                            <w:szCs w:val="20"/>
                            <w:rtl/>
                          </w:rPr>
                          <w:t>ـ كلية الآداب</w:t>
                        </w:r>
                      </w:p>
                      <w:p w:rsidR="00CD7208" w:rsidRPr="006205B5" w:rsidRDefault="00CD7208" w:rsidP="00CD7208">
                        <w:pPr>
                          <w:jc w:val="center"/>
                        </w:pPr>
                        <w:r w:rsidRPr="00C2282A">
                          <w:rPr>
                            <w:rFonts w:ascii="ae_AlMohanad" w:hAnsi="ae_AlMohanad" w:cs="ae_AlMohanad"/>
                            <w:sz w:val="32"/>
                            <w:szCs w:val="32"/>
                            <w:rtl/>
                          </w:rPr>
                          <w:t>مشرفاً رئيساً</w:t>
                        </w:r>
                      </w:p>
                    </w:txbxContent>
                  </v:textbox>
                </v:shape>
              </v:group>
            </w:pict>
          </mc:Fallback>
        </mc:AlternateContent>
      </w:r>
      <w:r w:rsidRPr="00EA1F4C">
        <w:rPr>
          <w:rFonts w:asciiTheme="majorBidi" w:hAnsiTheme="majorBidi" w:cstheme="majorBidi"/>
          <w:sz w:val="32"/>
          <w:szCs w:val="32"/>
          <w:rtl/>
        </w:rPr>
        <w:t>143</w:t>
      </w:r>
      <w:r>
        <w:rPr>
          <w:rFonts w:asciiTheme="majorBidi" w:hAnsiTheme="majorBidi" w:cstheme="majorBidi" w:hint="cs"/>
          <w:sz w:val="32"/>
          <w:szCs w:val="32"/>
          <w:rtl/>
        </w:rPr>
        <w:t>4</w:t>
      </w:r>
      <w:r w:rsidRPr="00EA1F4C">
        <w:rPr>
          <w:rFonts w:asciiTheme="majorBidi" w:hAnsiTheme="majorBidi" w:cstheme="majorBidi"/>
          <w:sz w:val="32"/>
          <w:szCs w:val="32"/>
          <w:rtl/>
        </w:rPr>
        <w:t>هـ/ 201</w:t>
      </w:r>
      <w:r>
        <w:rPr>
          <w:rFonts w:asciiTheme="majorBidi" w:hAnsiTheme="majorBidi" w:cstheme="majorBidi" w:hint="cs"/>
          <w:sz w:val="32"/>
          <w:szCs w:val="32"/>
          <w:rtl/>
        </w:rPr>
        <w:t>3</w:t>
      </w:r>
      <w:r w:rsidRPr="00EA1F4C">
        <w:rPr>
          <w:rFonts w:asciiTheme="majorBidi" w:hAnsiTheme="majorBidi" w:cstheme="majorBidi"/>
          <w:sz w:val="32"/>
          <w:szCs w:val="32"/>
          <w:rtl/>
        </w:rPr>
        <w:t>م</w:t>
      </w:r>
    </w:p>
    <w:p w:rsidR="00CD7208" w:rsidRDefault="00CD7208">
      <w:pPr>
        <w:rPr>
          <w:rFonts w:hint="cs"/>
          <w:rtl/>
          <w:lang w:bidi="ar-YE"/>
        </w:rPr>
      </w:pPr>
    </w:p>
    <w:p w:rsidR="00CD7208" w:rsidRDefault="00CD7208">
      <w:pPr>
        <w:rPr>
          <w:rFonts w:hint="cs"/>
          <w:rtl/>
          <w:lang w:bidi="ar-YE"/>
        </w:rPr>
      </w:pPr>
    </w:p>
    <w:p w:rsidR="00CD7208" w:rsidRPr="00940ECB" w:rsidRDefault="00CD7208" w:rsidP="00CD7208">
      <w:pPr>
        <w:widowControl w:val="0"/>
        <w:jc w:val="center"/>
        <w:rPr>
          <w:rFonts w:asciiTheme="majorBidi" w:hAnsiTheme="majorBidi" w:cstheme="majorBidi"/>
          <w:sz w:val="56"/>
          <w:szCs w:val="56"/>
          <w:rtl/>
        </w:rPr>
      </w:pPr>
      <w:r w:rsidRPr="00940ECB">
        <w:rPr>
          <w:rFonts w:asciiTheme="majorBidi" w:hAnsiTheme="majorBidi" w:cstheme="majorBidi"/>
          <w:sz w:val="56"/>
          <w:szCs w:val="56"/>
          <w:rtl/>
        </w:rPr>
        <w:lastRenderedPageBreak/>
        <w:t>المُلخـص</w:t>
      </w:r>
    </w:p>
    <w:p w:rsidR="00CD7208" w:rsidRPr="008429D4" w:rsidRDefault="00CD7208" w:rsidP="00CD7208">
      <w:pPr>
        <w:ind w:firstLine="576"/>
        <w:jc w:val="both"/>
        <w:rPr>
          <w:rFonts w:asciiTheme="majorBidi" w:hAnsiTheme="majorBidi" w:cstheme="majorBidi"/>
          <w:sz w:val="32"/>
          <w:szCs w:val="32"/>
          <w:rtl/>
          <w:lang w:bidi="ar-YE"/>
        </w:rPr>
      </w:pPr>
      <w:r w:rsidRPr="008429D4">
        <w:rPr>
          <w:rFonts w:asciiTheme="majorBidi" w:hAnsiTheme="majorBidi" w:cstheme="majorBidi"/>
          <w:sz w:val="32"/>
          <w:szCs w:val="32"/>
          <w:rtl/>
          <w:lang w:bidi="ar-YE"/>
        </w:rPr>
        <w:t xml:space="preserve">توصلت الدراسة إلى أن الدين في اليمن القديم كان محور حياة اليمنيين القدماء، بحيث ربط اليمني القديم </w:t>
      </w:r>
      <w:r w:rsidRPr="008429D4">
        <w:rPr>
          <w:rFonts w:asciiTheme="majorBidi" w:hAnsiTheme="majorBidi" w:cstheme="majorBidi" w:hint="cs"/>
          <w:sz w:val="32"/>
          <w:szCs w:val="32"/>
          <w:rtl/>
          <w:lang w:bidi="ar-YE"/>
        </w:rPr>
        <w:t>كل مجريات حياته بمعبوداته، وكان يعتقد بأنها معه في كل مكان، ولم يقتصر وجودها على المعابد فقط، وإنما وجدت في جميع الأماكن. إلى جانب ذلك وبناءاً على نقوش الإهداءات يمكن القول بأن ديانة اليمن القديم ربما كانت من بقايا ديانة سيدنا إبراهيم عليه السلام.</w:t>
      </w:r>
    </w:p>
    <w:p w:rsidR="00CD7208" w:rsidRPr="008429D4" w:rsidRDefault="00CD7208" w:rsidP="00CD7208">
      <w:pPr>
        <w:ind w:firstLine="576"/>
        <w:jc w:val="both"/>
        <w:rPr>
          <w:rFonts w:asciiTheme="majorBidi" w:hAnsiTheme="majorBidi" w:cstheme="majorBidi"/>
          <w:sz w:val="32"/>
          <w:szCs w:val="32"/>
          <w:rtl/>
          <w:lang w:bidi="ar-YE"/>
        </w:rPr>
      </w:pPr>
      <w:r w:rsidRPr="008429D4">
        <w:rPr>
          <w:rFonts w:asciiTheme="majorBidi" w:hAnsiTheme="majorBidi" w:cstheme="majorBidi" w:hint="cs"/>
          <w:sz w:val="32"/>
          <w:szCs w:val="32"/>
          <w:rtl/>
          <w:lang w:bidi="ar-YE"/>
        </w:rPr>
        <w:t xml:space="preserve">أيضاً من أهم ما توصلت إليه الدراسة أن الإهداء بمختلف أنواعه كان يمثل القربان الذي يتقرب به المتعبد من المعبودات، وقد تلقت المعبودات الإهداءات بجميع أنواعها، من أجل استرضائها وتحقيق ما يأمله منها المتعبد ووفاءً لنذرٍ أو تكفيراً عن ذنب، وربما أيضاً امتثالاً لأمرٍ منها. ومن تلك الإهداءات: الإهداءات البشرية التي يقصد بها إهداء النفس، والولد، وأشخاص أخرين، بغرض وضعها في حماية المعبودات، وإهداءات التماثيل سواء الحيوانية أو البشرية، والتي مثلت رمزاً تنوب عن اصحابها، والنقوش، والمباخر، والمذابح، وموائد القرابين، والمنشآت المعمارية، والمحاصيل الزراعية.  </w:t>
      </w:r>
    </w:p>
    <w:p w:rsidR="00CD7208" w:rsidRPr="008429D4" w:rsidRDefault="00CD7208" w:rsidP="00CD7208">
      <w:pPr>
        <w:ind w:firstLine="576"/>
        <w:jc w:val="both"/>
        <w:rPr>
          <w:rFonts w:asciiTheme="majorBidi" w:hAnsiTheme="majorBidi" w:cstheme="majorBidi"/>
          <w:sz w:val="32"/>
          <w:szCs w:val="32"/>
          <w:rtl/>
          <w:lang w:bidi="ar-YE"/>
        </w:rPr>
      </w:pPr>
      <w:r w:rsidRPr="008429D4">
        <w:rPr>
          <w:rFonts w:asciiTheme="majorBidi" w:hAnsiTheme="majorBidi" w:cstheme="majorBidi" w:hint="cs"/>
          <w:sz w:val="32"/>
          <w:szCs w:val="32"/>
          <w:rtl/>
          <w:lang w:bidi="ar-YE"/>
        </w:rPr>
        <w:t xml:space="preserve">وكذلك وضحت الدراسة بأن الإهداءات البشرية في اليمن القديم، لا صلة لها بما ما يُعرف بالأضاحي البشرية، وانما كان الغرض منها هو طلب الحماية من المعبودات والحفظ من العين والشر والحقد. وفي ما يتعلق بإهداء (البحت) الذي يمثل العضو التناسلي للذكر والانثى، كان الغرض من إهداؤه هو طلب منحه الخصوبة حتى يتمكن من انجاب الأولاد الأصحاء. أما الغرض من إهداء جزء من أجزاء الجسم للمعبودات أنها تنوب عن نظائرها المريضة. أما التماثيل فكانت تُمثل قرابين رمزية تنوب عن أصحابها أو لمن قُدمت بسببهم سواء كان الأولاد أو أشخاص أخرين.  </w:t>
      </w:r>
    </w:p>
    <w:p w:rsidR="00CD7208" w:rsidRDefault="00CD7208" w:rsidP="00CD7208">
      <w:pPr>
        <w:ind w:firstLine="576"/>
        <w:jc w:val="both"/>
        <w:rPr>
          <w:rFonts w:asciiTheme="majorBidi" w:hAnsiTheme="majorBidi" w:cstheme="majorBidi"/>
          <w:sz w:val="28"/>
          <w:szCs w:val="28"/>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pPr>
        <w:rPr>
          <w:rFonts w:hint="cs"/>
          <w:rtl/>
          <w:lang w:bidi="ar-YE"/>
        </w:rPr>
      </w:pPr>
    </w:p>
    <w:p w:rsidR="00CD7208" w:rsidRDefault="00CD7208" w:rsidP="00CD7208">
      <w:pPr>
        <w:tabs>
          <w:tab w:val="left" w:pos="4253"/>
        </w:tabs>
        <w:rPr>
          <w:rFonts w:hint="cs"/>
          <w:sz w:val="32"/>
          <w:szCs w:val="32"/>
          <w:rtl/>
          <w:lang w:bidi="ar-EG"/>
        </w:rPr>
      </w:pPr>
      <w:r>
        <w:rPr>
          <w:sz w:val="32"/>
          <w:szCs w:val="32"/>
          <w:rtl/>
          <w:lang w:bidi="ar-EG"/>
        </w:rPr>
        <w:lastRenderedPageBreak/>
        <w:tab/>
      </w:r>
      <w:r w:rsidRPr="00CD7208">
        <w:rPr>
          <w:rFonts w:hint="cs"/>
          <w:sz w:val="52"/>
          <w:szCs w:val="52"/>
          <w:rtl/>
          <w:lang w:bidi="ar-EG"/>
        </w:rPr>
        <w:t>المحتويات</w:t>
      </w:r>
    </w:p>
    <w:p w:rsidR="00CD7208" w:rsidRPr="00D44982" w:rsidRDefault="00CD7208" w:rsidP="00CD7208">
      <w:pPr>
        <w:rPr>
          <w:rFonts w:hint="cs"/>
          <w:sz w:val="32"/>
          <w:szCs w:val="32"/>
          <w:rtl/>
          <w:lang w:bidi="ar-YE"/>
        </w:rPr>
      </w:pPr>
      <w:bookmarkStart w:id="0" w:name="_GoBack"/>
      <w:bookmarkEnd w:id="0"/>
    </w:p>
    <w:tbl>
      <w:tblPr>
        <w:bidiVisual/>
        <w:tblW w:w="9376"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533"/>
        <w:gridCol w:w="4336"/>
        <w:gridCol w:w="1507"/>
      </w:tblGrid>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YE"/>
              </w:rPr>
            </w:pPr>
            <w:r w:rsidRPr="00181376">
              <w:rPr>
                <w:rFonts w:asciiTheme="majorBidi" w:hAnsiTheme="majorBidi" w:cstheme="majorBidi" w:hint="cs"/>
                <w:b/>
                <w:bCs/>
                <w:sz w:val="32"/>
                <w:szCs w:val="32"/>
                <w:rtl/>
                <w:lang w:bidi="ar-EG"/>
              </w:rPr>
              <w:t>إ</w:t>
            </w:r>
            <w:r w:rsidRPr="00181376">
              <w:rPr>
                <w:rFonts w:asciiTheme="majorBidi" w:hAnsiTheme="majorBidi" w:cstheme="majorBidi"/>
                <w:b/>
                <w:bCs/>
                <w:sz w:val="32"/>
                <w:szCs w:val="32"/>
                <w:rtl/>
                <w:lang w:bidi="ar-EG"/>
              </w:rPr>
              <w:t>هداء</w:t>
            </w:r>
            <w:r w:rsidRPr="00181376">
              <w:rPr>
                <w:rFonts w:asciiTheme="majorBidi" w:hAnsiTheme="majorBidi" w:cstheme="majorBidi" w:hint="cs"/>
                <w:b/>
                <w:bCs/>
                <w:sz w:val="32"/>
                <w:szCs w:val="32"/>
                <w:rtl/>
                <w:lang w:bidi="ar-EG"/>
              </w:rPr>
              <w:t xml:space="preserve"> </w:t>
            </w:r>
          </w:p>
        </w:tc>
        <w:tc>
          <w:tcPr>
            <w:tcW w:w="1507" w:type="dxa"/>
            <w:vAlign w:val="center"/>
          </w:tcPr>
          <w:p w:rsidR="00CD7208" w:rsidRPr="00964307" w:rsidRDefault="00CD7208" w:rsidP="00F816A5">
            <w:pPr>
              <w:jc w:val="center"/>
              <w:rPr>
                <w:rFonts w:asciiTheme="majorBidi" w:hAnsiTheme="majorBidi" w:cstheme="majorBidi"/>
                <w:sz w:val="28"/>
                <w:szCs w:val="28"/>
                <w:lang w:bidi="ar-EG"/>
              </w:rPr>
            </w:pPr>
            <w:r w:rsidRPr="00964307">
              <w:rPr>
                <w:rFonts w:asciiTheme="majorBidi" w:hAnsiTheme="majorBidi" w:cstheme="majorBidi"/>
                <w:sz w:val="28"/>
                <w:szCs w:val="28"/>
                <w:rtl/>
                <w:lang w:bidi="ar-EG"/>
              </w:rPr>
              <w:t>أ</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YE"/>
              </w:rPr>
            </w:pPr>
            <w:r w:rsidRPr="00181376">
              <w:rPr>
                <w:rFonts w:asciiTheme="majorBidi" w:hAnsiTheme="majorBidi" w:cstheme="majorBidi"/>
                <w:b/>
                <w:bCs/>
                <w:sz w:val="32"/>
                <w:szCs w:val="32"/>
                <w:rtl/>
                <w:lang w:bidi="ar-EG"/>
              </w:rPr>
              <w:t>شكر وتقدير</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sidRPr="00964307">
              <w:rPr>
                <w:rFonts w:asciiTheme="majorBidi" w:hAnsiTheme="majorBidi" w:cstheme="majorBidi"/>
                <w:sz w:val="28"/>
                <w:szCs w:val="28"/>
                <w:rtl/>
                <w:lang w:bidi="ar-EG"/>
              </w:rPr>
              <w:t>ب</w:t>
            </w:r>
            <w:r>
              <w:rPr>
                <w:rFonts w:asciiTheme="majorBidi" w:hAnsiTheme="majorBidi" w:cstheme="majorBidi" w:hint="cs"/>
                <w:sz w:val="28"/>
                <w:szCs w:val="28"/>
                <w:rtl/>
                <w:lang w:bidi="ar-EG"/>
              </w:rPr>
              <w:t>-ج</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EG"/>
              </w:rPr>
            </w:pPr>
            <w:r w:rsidRPr="00181376">
              <w:rPr>
                <w:rFonts w:asciiTheme="majorBidi" w:hAnsiTheme="majorBidi" w:cstheme="majorBidi"/>
                <w:b/>
                <w:bCs/>
                <w:sz w:val="32"/>
                <w:szCs w:val="32"/>
                <w:rtl/>
                <w:lang w:bidi="ar-EG"/>
              </w:rPr>
              <w:t xml:space="preserve">المحتويات </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د-هـ</w:t>
            </w:r>
          </w:p>
        </w:tc>
      </w:tr>
      <w:tr w:rsidR="00CD7208" w:rsidRPr="00964307" w:rsidTr="00F816A5">
        <w:trPr>
          <w:trHeight w:val="454"/>
          <w:jc w:val="center"/>
        </w:trPr>
        <w:tc>
          <w:tcPr>
            <w:tcW w:w="7869" w:type="dxa"/>
            <w:gridSpan w:val="2"/>
            <w:vAlign w:val="center"/>
          </w:tcPr>
          <w:p w:rsidR="00CD7208" w:rsidRPr="006F35D0" w:rsidRDefault="00CD7208" w:rsidP="00F816A5">
            <w:pPr>
              <w:rPr>
                <w:rFonts w:asciiTheme="majorBidi" w:hAnsiTheme="majorBidi" w:cstheme="majorBidi"/>
                <w:sz w:val="10"/>
                <w:szCs w:val="10"/>
                <w:rtl/>
                <w:lang w:bidi="ar-EG"/>
              </w:rPr>
            </w:pPr>
            <w:r w:rsidRPr="00181376">
              <w:rPr>
                <w:rFonts w:asciiTheme="majorBidi" w:hAnsiTheme="majorBidi" w:cstheme="majorBidi"/>
                <w:b/>
                <w:bCs/>
                <w:sz w:val="32"/>
                <w:szCs w:val="32"/>
                <w:rtl/>
                <w:lang w:bidi="ar-EG"/>
              </w:rPr>
              <w:t>قائمة الرموز والمختصرات</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و-ي</w:t>
            </w:r>
          </w:p>
        </w:tc>
      </w:tr>
      <w:tr w:rsidR="00CD7208" w:rsidRPr="00964307" w:rsidTr="00F816A5">
        <w:trPr>
          <w:trHeight w:val="454"/>
          <w:jc w:val="center"/>
        </w:trPr>
        <w:tc>
          <w:tcPr>
            <w:tcW w:w="7869" w:type="dxa"/>
            <w:gridSpan w:val="2"/>
            <w:vAlign w:val="center"/>
          </w:tcPr>
          <w:p w:rsidR="00CD7208" w:rsidRPr="006F35D0" w:rsidRDefault="00CD7208" w:rsidP="00F816A5">
            <w:pPr>
              <w:rPr>
                <w:rFonts w:asciiTheme="majorBidi" w:hAnsiTheme="majorBidi" w:cstheme="majorBidi"/>
                <w:sz w:val="10"/>
                <w:szCs w:val="10"/>
                <w:rtl/>
                <w:lang w:bidi="ar-EG"/>
              </w:rPr>
            </w:pPr>
            <w:r w:rsidRPr="00181376">
              <w:rPr>
                <w:rFonts w:asciiTheme="majorBidi" w:hAnsiTheme="majorBidi" w:cstheme="majorBidi"/>
                <w:b/>
                <w:bCs/>
                <w:sz w:val="32"/>
                <w:szCs w:val="32"/>
                <w:rtl/>
                <w:lang w:bidi="ar-EG"/>
              </w:rPr>
              <w:t>ترتيب الحروف ومقابلتها</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ك</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lang w:bidi="ar-EG"/>
              </w:rPr>
            </w:pPr>
            <w:r w:rsidRPr="00181376">
              <w:rPr>
                <w:rFonts w:asciiTheme="majorBidi" w:hAnsiTheme="majorBidi" w:cstheme="majorBidi"/>
                <w:b/>
                <w:bCs/>
                <w:sz w:val="32"/>
                <w:szCs w:val="32"/>
                <w:rtl/>
                <w:lang w:bidi="ar-EG"/>
              </w:rPr>
              <w:t>المقدمة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ل-ف</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EG"/>
              </w:rPr>
            </w:pPr>
            <w:r w:rsidRPr="00181376">
              <w:rPr>
                <w:rFonts w:asciiTheme="majorBidi" w:hAnsiTheme="majorBidi" w:cstheme="majorBidi" w:hint="cs"/>
                <w:b/>
                <w:bCs/>
                <w:sz w:val="32"/>
                <w:szCs w:val="32"/>
                <w:rtl/>
                <w:lang w:bidi="ar-EG"/>
              </w:rPr>
              <w:t>الفصل الأول: الإهداء ومفهومه</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1-23</w:t>
            </w:r>
          </w:p>
        </w:tc>
      </w:tr>
      <w:tr w:rsidR="00CD7208" w:rsidRPr="00964307" w:rsidTr="00F816A5">
        <w:trPr>
          <w:trHeight w:val="454"/>
          <w:jc w:val="center"/>
        </w:trPr>
        <w:tc>
          <w:tcPr>
            <w:tcW w:w="7869" w:type="dxa"/>
            <w:gridSpan w:val="2"/>
            <w:vAlign w:val="center"/>
          </w:tcPr>
          <w:p w:rsidR="00CD7208" w:rsidRPr="00205D0A" w:rsidRDefault="00CD7208" w:rsidP="00F816A5">
            <w:pPr>
              <w:rPr>
                <w:rFonts w:asciiTheme="majorBidi" w:hAnsiTheme="majorBidi" w:cstheme="majorBidi"/>
                <w:sz w:val="32"/>
                <w:szCs w:val="32"/>
                <w:rtl/>
                <w:lang w:bidi="ar-EG"/>
              </w:rPr>
            </w:pPr>
            <w:r w:rsidRPr="00205D0A">
              <w:rPr>
                <w:rFonts w:asciiTheme="majorBidi" w:hAnsiTheme="majorBidi" w:cs="Times New Roman" w:hint="cs"/>
                <w:sz w:val="32"/>
                <w:szCs w:val="32"/>
                <w:rtl/>
                <w:lang w:bidi="ar-EG"/>
              </w:rPr>
              <w:t>مفهوم</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الإهداء</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1- 6</w:t>
            </w:r>
          </w:p>
        </w:tc>
      </w:tr>
      <w:tr w:rsidR="00CD7208" w:rsidRPr="00964307" w:rsidTr="00F816A5">
        <w:trPr>
          <w:trHeight w:val="454"/>
          <w:jc w:val="center"/>
        </w:trPr>
        <w:tc>
          <w:tcPr>
            <w:tcW w:w="7869" w:type="dxa"/>
            <w:gridSpan w:val="2"/>
            <w:vAlign w:val="center"/>
          </w:tcPr>
          <w:p w:rsidR="00CD7208" w:rsidRPr="00205D0A" w:rsidRDefault="00CD7208" w:rsidP="00F816A5">
            <w:pPr>
              <w:rPr>
                <w:rFonts w:asciiTheme="majorBidi" w:hAnsiTheme="majorBidi" w:cs="Times New Roman"/>
                <w:sz w:val="32"/>
                <w:szCs w:val="32"/>
                <w:rtl/>
                <w:lang w:bidi="ar-EG"/>
              </w:rPr>
            </w:pPr>
            <w:r w:rsidRPr="00205D0A">
              <w:rPr>
                <w:rFonts w:asciiTheme="majorBidi" w:hAnsiTheme="majorBidi" w:cs="Times New Roman" w:hint="cs"/>
                <w:sz w:val="32"/>
                <w:szCs w:val="32"/>
                <w:rtl/>
                <w:lang w:bidi="ar-EG"/>
              </w:rPr>
              <w:t>المصطلحات</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التي</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لها</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علاقة</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بالإهداءات</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7-9</w:t>
            </w:r>
          </w:p>
        </w:tc>
      </w:tr>
      <w:tr w:rsidR="00CD7208" w:rsidRPr="00964307" w:rsidTr="00F816A5">
        <w:trPr>
          <w:trHeight w:val="454"/>
          <w:jc w:val="center"/>
        </w:trPr>
        <w:tc>
          <w:tcPr>
            <w:tcW w:w="7869" w:type="dxa"/>
            <w:gridSpan w:val="2"/>
            <w:vAlign w:val="center"/>
          </w:tcPr>
          <w:p w:rsidR="00CD7208" w:rsidRPr="00205D0A" w:rsidRDefault="00CD7208" w:rsidP="00F816A5">
            <w:pPr>
              <w:rPr>
                <w:rFonts w:asciiTheme="majorBidi" w:hAnsiTheme="majorBidi" w:cs="Times New Roman"/>
                <w:sz w:val="32"/>
                <w:szCs w:val="32"/>
                <w:rtl/>
                <w:lang w:bidi="ar-EG"/>
              </w:rPr>
            </w:pPr>
            <w:r w:rsidRPr="00205D0A">
              <w:rPr>
                <w:rFonts w:asciiTheme="majorBidi" w:hAnsiTheme="majorBidi" w:cs="Times New Roman" w:hint="cs"/>
                <w:sz w:val="32"/>
                <w:szCs w:val="32"/>
                <w:rtl/>
                <w:lang w:bidi="ar-EG"/>
              </w:rPr>
              <w:t>حماية</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الآلهة</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9-15</w:t>
            </w:r>
          </w:p>
        </w:tc>
      </w:tr>
      <w:tr w:rsidR="00CD7208" w:rsidRPr="00964307" w:rsidTr="00F816A5">
        <w:trPr>
          <w:trHeight w:val="454"/>
          <w:jc w:val="center"/>
        </w:trPr>
        <w:tc>
          <w:tcPr>
            <w:tcW w:w="7869" w:type="dxa"/>
            <w:gridSpan w:val="2"/>
            <w:vAlign w:val="center"/>
          </w:tcPr>
          <w:p w:rsidR="00CD7208" w:rsidRPr="00205D0A" w:rsidRDefault="00CD7208" w:rsidP="00F816A5">
            <w:pPr>
              <w:rPr>
                <w:rFonts w:asciiTheme="majorBidi" w:hAnsiTheme="majorBidi" w:cs="Times New Roman"/>
                <w:sz w:val="32"/>
                <w:szCs w:val="32"/>
                <w:rtl/>
                <w:lang w:bidi="ar-EG"/>
              </w:rPr>
            </w:pPr>
            <w:r w:rsidRPr="00205D0A">
              <w:rPr>
                <w:rFonts w:asciiTheme="majorBidi" w:hAnsiTheme="majorBidi" w:cs="Times New Roman" w:hint="cs"/>
                <w:sz w:val="32"/>
                <w:szCs w:val="32"/>
                <w:rtl/>
                <w:lang w:bidi="ar-EG"/>
              </w:rPr>
              <w:t>دور</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المرأة</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في</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تقديم</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الإهداءات</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16-18</w:t>
            </w:r>
          </w:p>
        </w:tc>
      </w:tr>
      <w:tr w:rsidR="00CD7208" w:rsidRPr="00964307" w:rsidTr="00F816A5">
        <w:trPr>
          <w:trHeight w:val="454"/>
          <w:jc w:val="center"/>
        </w:trPr>
        <w:tc>
          <w:tcPr>
            <w:tcW w:w="7869" w:type="dxa"/>
            <w:gridSpan w:val="2"/>
            <w:vAlign w:val="center"/>
          </w:tcPr>
          <w:p w:rsidR="00CD7208" w:rsidRPr="00205D0A" w:rsidRDefault="00CD7208" w:rsidP="00F816A5">
            <w:pPr>
              <w:rPr>
                <w:rFonts w:asciiTheme="majorBidi" w:hAnsiTheme="majorBidi" w:cs="Times New Roman"/>
                <w:sz w:val="32"/>
                <w:szCs w:val="32"/>
                <w:rtl/>
                <w:lang w:bidi="ar-EG"/>
              </w:rPr>
            </w:pPr>
            <w:r w:rsidRPr="00205D0A">
              <w:rPr>
                <w:rFonts w:asciiTheme="majorBidi" w:hAnsiTheme="majorBidi" w:cs="Times New Roman" w:hint="cs"/>
                <w:sz w:val="32"/>
                <w:szCs w:val="32"/>
                <w:rtl/>
                <w:lang w:bidi="ar-EG"/>
              </w:rPr>
              <w:t>أماكن</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تقديم</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الإهداءات</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18-21</w:t>
            </w:r>
          </w:p>
        </w:tc>
      </w:tr>
      <w:tr w:rsidR="00CD7208" w:rsidRPr="00964307" w:rsidTr="00F816A5">
        <w:trPr>
          <w:trHeight w:val="454"/>
          <w:jc w:val="center"/>
        </w:trPr>
        <w:tc>
          <w:tcPr>
            <w:tcW w:w="7869" w:type="dxa"/>
            <w:gridSpan w:val="2"/>
            <w:vAlign w:val="center"/>
          </w:tcPr>
          <w:p w:rsidR="00CD7208" w:rsidRPr="00205D0A" w:rsidRDefault="00CD7208" w:rsidP="00F816A5">
            <w:pPr>
              <w:rPr>
                <w:rFonts w:asciiTheme="majorBidi" w:hAnsiTheme="majorBidi" w:cs="Times New Roman"/>
                <w:sz w:val="32"/>
                <w:szCs w:val="32"/>
                <w:rtl/>
                <w:lang w:bidi="ar-EG"/>
              </w:rPr>
            </w:pPr>
            <w:r w:rsidRPr="00205D0A">
              <w:rPr>
                <w:rFonts w:asciiTheme="majorBidi" w:hAnsiTheme="majorBidi" w:cs="Times New Roman" w:hint="cs"/>
                <w:sz w:val="32"/>
                <w:szCs w:val="32"/>
                <w:rtl/>
                <w:lang w:bidi="ar-EG"/>
              </w:rPr>
              <w:t>أوقات</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تقديم</w:t>
            </w:r>
            <w:r w:rsidRPr="00205D0A">
              <w:rPr>
                <w:rFonts w:asciiTheme="majorBidi" w:hAnsiTheme="majorBidi" w:cs="Times New Roman"/>
                <w:sz w:val="32"/>
                <w:szCs w:val="32"/>
                <w:rtl/>
                <w:lang w:bidi="ar-EG"/>
              </w:rPr>
              <w:t xml:space="preserve"> </w:t>
            </w:r>
            <w:r w:rsidRPr="00205D0A">
              <w:rPr>
                <w:rFonts w:asciiTheme="majorBidi" w:hAnsiTheme="majorBidi" w:cs="Times New Roman" w:hint="cs"/>
                <w:sz w:val="32"/>
                <w:szCs w:val="32"/>
                <w:rtl/>
                <w:lang w:bidi="ar-EG"/>
              </w:rPr>
              <w:t>الإهداءات</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21-23</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YE"/>
              </w:rPr>
            </w:pPr>
            <w:r w:rsidRPr="00181376">
              <w:rPr>
                <w:rFonts w:asciiTheme="majorBidi" w:hAnsiTheme="majorBidi" w:cstheme="majorBidi" w:hint="cs"/>
                <w:b/>
                <w:bCs/>
                <w:sz w:val="32"/>
                <w:szCs w:val="32"/>
                <w:rtl/>
                <w:lang w:bidi="ar-YE"/>
              </w:rPr>
              <w:t>الفصل الثاني: أنواع الإهداءات</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24-75</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rtl/>
                <w:lang w:bidi="ar-YE"/>
              </w:rPr>
            </w:pPr>
            <w:r w:rsidRPr="000827E2">
              <w:rPr>
                <w:rFonts w:asciiTheme="majorBidi" w:hAnsiTheme="majorBidi" w:cs="Times New Roman" w:hint="cs"/>
                <w:sz w:val="32"/>
                <w:szCs w:val="32"/>
                <w:rtl/>
                <w:lang w:bidi="ar-YE"/>
              </w:rPr>
              <w:t>إهداءات</w:t>
            </w:r>
            <w:r w:rsidRPr="000827E2">
              <w:rPr>
                <w:rFonts w:asciiTheme="majorBidi" w:hAnsiTheme="majorBidi" w:cs="Times New Roman"/>
                <w:sz w:val="32"/>
                <w:szCs w:val="32"/>
                <w:rtl/>
                <w:lang w:bidi="ar-YE"/>
              </w:rPr>
              <w:t xml:space="preserve"> </w:t>
            </w:r>
            <w:r w:rsidRPr="000827E2">
              <w:rPr>
                <w:rFonts w:asciiTheme="majorBidi" w:hAnsiTheme="majorBidi" w:cs="Times New Roman" w:hint="cs"/>
                <w:sz w:val="32"/>
                <w:szCs w:val="32"/>
                <w:rtl/>
                <w:lang w:bidi="ar-YE"/>
              </w:rPr>
              <w:t>التماثيل</w:t>
            </w:r>
            <w:r w:rsidRPr="000827E2">
              <w:rPr>
                <w:rFonts w:asciiTheme="majorBidi" w:hAnsiTheme="majorBidi" w:cs="Times New Roman"/>
                <w:sz w:val="32"/>
                <w:szCs w:val="32"/>
                <w:rtl/>
                <w:lang w:bidi="ar-YE"/>
              </w:rPr>
              <w:t xml:space="preserve"> </w:t>
            </w:r>
            <w:r w:rsidRPr="000827E2">
              <w:rPr>
                <w:rFonts w:asciiTheme="majorBidi" w:hAnsiTheme="majorBidi" w:cs="Times New Roman" w:hint="cs"/>
                <w:sz w:val="32"/>
                <w:szCs w:val="32"/>
                <w:rtl/>
                <w:lang w:bidi="ar-YE"/>
              </w:rPr>
              <w:t>الحيوانية</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26-38</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rtl/>
                <w:lang w:bidi="ar-YE"/>
              </w:rPr>
            </w:pPr>
            <w:r w:rsidRPr="000827E2">
              <w:rPr>
                <w:rFonts w:asciiTheme="majorBidi" w:hAnsiTheme="majorBidi" w:cstheme="majorBidi" w:hint="cs"/>
                <w:sz w:val="32"/>
                <w:szCs w:val="32"/>
                <w:rtl/>
                <w:lang w:bidi="ar-YE"/>
              </w:rPr>
              <w:t>إهداءات االنقوش (المساند)</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39-45</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rtl/>
                <w:lang w:bidi="ar-YE"/>
              </w:rPr>
            </w:pPr>
            <w:r w:rsidRPr="000827E2">
              <w:rPr>
                <w:rFonts w:asciiTheme="majorBidi" w:hAnsiTheme="majorBidi" w:cstheme="majorBidi" w:hint="cs"/>
                <w:sz w:val="32"/>
                <w:szCs w:val="32"/>
                <w:rtl/>
                <w:lang w:bidi="ar-YE"/>
              </w:rPr>
              <w:t>إهداءات المنشآت المعمارية</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46-53</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rtl/>
                <w:lang w:bidi="ar-YE"/>
              </w:rPr>
            </w:pPr>
            <w:r w:rsidRPr="000827E2">
              <w:rPr>
                <w:rFonts w:asciiTheme="majorBidi" w:hAnsiTheme="majorBidi" w:cstheme="majorBidi" w:hint="cs"/>
                <w:sz w:val="32"/>
                <w:szCs w:val="32"/>
                <w:rtl/>
                <w:lang w:bidi="ar-YE"/>
              </w:rPr>
              <w:t xml:space="preserve">إهداءات المحاصيل الزراعية </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53-59</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rtl/>
                <w:lang w:bidi="ar-YE"/>
              </w:rPr>
            </w:pPr>
            <w:r w:rsidRPr="000827E2">
              <w:rPr>
                <w:rFonts w:asciiTheme="majorBidi" w:hAnsiTheme="majorBidi" w:cstheme="majorBidi" w:hint="cs"/>
                <w:sz w:val="32"/>
                <w:szCs w:val="32"/>
                <w:rtl/>
                <w:lang w:bidi="ar-YE"/>
              </w:rPr>
              <w:t>إهداءات المباخر</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59-66</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rtl/>
                <w:lang w:bidi="ar-YE"/>
              </w:rPr>
            </w:pPr>
            <w:r w:rsidRPr="000827E2">
              <w:rPr>
                <w:rFonts w:asciiTheme="majorBidi" w:hAnsiTheme="majorBidi" w:cstheme="majorBidi" w:hint="cs"/>
                <w:sz w:val="32"/>
                <w:szCs w:val="32"/>
                <w:rtl/>
                <w:lang w:bidi="ar-YE"/>
              </w:rPr>
              <w:t>إهداءات المذابح</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67-70</w:t>
            </w:r>
          </w:p>
        </w:tc>
      </w:tr>
      <w:tr w:rsidR="00CD7208" w:rsidRPr="00964307" w:rsidTr="00F816A5">
        <w:trPr>
          <w:trHeight w:val="454"/>
          <w:jc w:val="center"/>
        </w:trPr>
        <w:tc>
          <w:tcPr>
            <w:tcW w:w="7869" w:type="dxa"/>
            <w:gridSpan w:val="2"/>
            <w:vAlign w:val="center"/>
          </w:tcPr>
          <w:p w:rsidR="00CD7208" w:rsidRPr="000827E2" w:rsidRDefault="00CD7208" w:rsidP="00F816A5">
            <w:pPr>
              <w:rPr>
                <w:rFonts w:asciiTheme="majorBidi" w:hAnsiTheme="majorBidi" w:cstheme="majorBidi"/>
                <w:sz w:val="32"/>
                <w:szCs w:val="32"/>
                <w:rtl/>
                <w:lang w:bidi="ar-YE"/>
              </w:rPr>
            </w:pPr>
            <w:r w:rsidRPr="000827E2">
              <w:rPr>
                <w:rFonts w:asciiTheme="majorBidi" w:hAnsiTheme="majorBidi" w:cstheme="majorBidi" w:hint="cs"/>
                <w:sz w:val="32"/>
                <w:szCs w:val="32"/>
                <w:rtl/>
                <w:lang w:bidi="ar-YE"/>
              </w:rPr>
              <w:lastRenderedPageBreak/>
              <w:t>إهداءات موائد القرابين</w:t>
            </w:r>
          </w:p>
        </w:tc>
        <w:tc>
          <w:tcPr>
            <w:tcW w:w="1507" w:type="dxa"/>
            <w:vAlign w:val="center"/>
          </w:tcPr>
          <w:p w:rsidR="00CD7208"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70-75</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YE"/>
              </w:rPr>
            </w:pPr>
            <w:r w:rsidRPr="00181376">
              <w:rPr>
                <w:rFonts w:asciiTheme="majorBidi" w:hAnsiTheme="majorBidi" w:cstheme="majorBidi"/>
                <w:b/>
                <w:bCs/>
                <w:sz w:val="32"/>
                <w:szCs w:val="32"/>
                <w:rtl/>
                <w:lang w:bidi="ar-YE"/>
              </w:rPr>
              <w:t>الفصل الثالث: أسباب الإهداءات</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76-113</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sz w:val="32"/>
                <w:szCs w:val="32"/>
                <w:rtl/>
                <w:lang w:bidi="ar-YE"/>
              </w:rPr>
            </w:pPr>
            <w:r w:rsidRPr="00181376">
              <w:rPr>
                <w:rFonts w:asciiTheme="majorBidi" w:hAnsiTheme="majorBidi" w:cstheme="majorBidi"/>
                <w:sz w:val="32"/>
                <w:szCs w:val="32"/>
                <w:rtl/>
                <w:lang w:bidi="ar-YE"/>
              </w:rPr>
              <w:t>أولاً: الإهداءات النذرية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77-93</w:t>
            </w:r>
          </w:p>
        </w:tc>
      </w:tr>
      <w:tr w:rsidR="00CD7208" w:rsidRPr="00964307" w:rsidTr="00F816A5">
        <w:trPr>
          <w:trHeight w:val="454"/>
          <w:jc w:val="center"/>
        </w:trPr>
        <w:tc>
          <w:tcPr>
            <w:tcW w:w="7869" w:type="dxa"/>
            <w:gridSpan w:val="2"/>
            <w:vAlign w:val="center"/>
          </w:tcPr>
          <w:p w:rsidR="00CD7208" w:rsidRPr="0054121B" w:rsidRDefault="00CD7208" w:rsidP="00F816A5">
            <w:pPr>
              <w:rPr>
                <w:rFonts w:asciiTheme="majorBidi" w:hAnsiTheme="majorBidi"/>
                <w:sz w:val="32"/>
                <w:szCs w:val="32"/>
                <w:rtl/>
                <w:lang w:bidi="ar-YE"/>
              </w:rPr>
            </w:pPr>
            <w:r w:rsidRPr="00181376">
              <w:rPr>
                <w:rFonts w:asciiTheme="majorBidi" w:hAnsiTheme="majorBidi" w:cstheme="majorBidi" w:hint="cs"/>
                <w:sz w:val="32"/>
                <w:szCs w:val="32"/>
                <w:rtl/>
                <w:lang w:bidi="ar-YE"/>
              </w:rPr>
              <w:t>ثانياً: إهداءات</w:t>
            </w:r>
            <w:r w:rsidRPr="00181376">
              <w:rPr>
                <w:rFonts w:asciiTheme="majorBidi" w:hAnsiTheme="majorBidi" w:cstheme="majorBidi"/>
                <w:sz w:val="32"/>
                <w:szCs w:val="32"/>
                <w:rtl/>
                <w:lang w:bidi="ar-YE"/>
              </w:rPr>
              <w:t xml:space="preserve"> </w:t>
            </w:r>
            <w:r w:rsidRPr="00181376">
              <w:rPr>
                <w:rFonts w:asciiTheme="majorBidi" w:hAnsiTheme="majorBidi" w:cstheme="majorBidi" w:hint="cs"/>
                <w:sz w:val="32"/>
                <w:szCs w:val="32"/>
                <w:rtl/>
                <w:lang w:bidi="ar-YE"/>
              </w:rPr>
              <w:t>بناء</w:t>
            </w:r>
            <w:r w:rsidRPr="00181376">
              <w:rPr>
                <w:rFonts w:asciiTheme="majorBidi" w:hAnsiTheme="majorBidi" w:cstheme="majorBidi"/>
                <w:sz w:val="32"/>
                <w:szCs w:val="32"/>
                <w:rtl/>
                <w:lang w:bidi="ar-YE"/>
              </w:rPr>
              <w:t xml:space="preserve"> </w:t>
            </w:r>
            <w:r w:rsidRPr="00181376">
              <w:rPr>
                <w:rFonts w:asciiTheme="majorBidi" w:hAnsiTheme="majorBidi" w:cstheme="majorBidi" w:hint="cs"/>
                <w:sz w:val="32"/>
                <w:szCs w:val="32"/>
                <w:rtl/>
                <w:lang w:bidi="ar-YE"/>
              </w:rPr>
              <w:t>على</w:t>
            </w:r>
            <w:r w:rsidRPr="00181376">
              <w:rPr>
                <w:rFonts w:asciiTheme="majorBidi" w:hAnsiTheme="majorBidi" w:cstheme="majorBidi"/>
                <w:sz w:val="32"/>
                <w:szCs w:val="32"/>
                <w:rtl/>
                <w:lang w:bidi="ar-YE"/>
              </w:rPr>
              <w:t xml:space="preserve"> </w:t>
            </w:r>
            <w:r w:rsidRPr="00181376">
              <w:rPr>
                <w:rFonts w:asciiTheme="majorBidi" w:hAnsiTheme="majorBidi" w:cstheme="majorBidi" w:hint="cs"/>
                <w:sz w:val="32"/>
                <w:szCs w:val="32"/>
                <w:rtl/>
                <w:lang w:bidi="ar-YE"/>
              </w:rPr>
              <w:t>كفارة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93-102</w:t>
            </w:r>
          </w:p>
        </w:tc>
      </w:tr>
      <w:tr w:rsidR="00CD7208" w:rsidRPr="00964307" w:rsidTr="00F816A5">
        <w:trPr>
          <w:trHeight w:val="454"/>
          <w:jc w:val="center"/>
        </w:trPr>
        <w:tc>
          <w:tcPr>
            <w:tcW w:w="7869" w:type="dxa"/>
            <w:gridSpan w:val="2"/>
            <w:vAlign w:val="center"/>
          </w:tcPr>
          <w:p w:rsidR="00CD7208" w:rsidRDefault="00CD7208" w:rsidP="00F816A5">
            <w:pPr>
              <w:rPr>
                <w:rFonts w:asciiTheme="majorBidi" w:hAnsiTheme="majorBidi"/>
                <w:sz w:val="32"/>
                <w:szCs w:val="32"/>
                <w:rtl/>
                <w:lang w:bidi="ar-YE"/>
              </w:rPr>
            </w:pPr>
            <w:r w:rsidRPr="00181376">
              <w:rPr>
                <w:rFonts w:asciiTheme="majorBidi" w:hAnsiTheme="majorBidi" w:cstheme="majorBidi" w:hint="cs"/>
                <w:sz w:val="32"/>
                <w:szCs w:val="32"/>
                <w:rtl/>
                <w:lang w:bidi="ar-YE"/>
              </w:rPr>
              <w:t>العقوبة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103-106</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sz w:val="32"/>
                <w:szCs w:val="32"/>
                <w:rtl/>
                <w:lang w:bidi="ar-YE"/>
              </w:rPr>
            </w:pPr>
            <w:r w:rsidRPr="00181376">
              <w:rPr>
                <w:rFonts w:asciiTheme="majorBidi" w:hAnsiTheme="majorBidi" w:cstheme="majorBidi"/>
                <w:sz w:val="32"/>
                <w:szCs w:val="32"/>
                <w:rtl/>
                <w:lang w:bidi="ar-YE"/>
              </w:rPr>
              <w:t>ثالثاً: إهداءات بناء على أوامر إلهية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106-113</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YE"/>
              </w:rPr>
            </w:pPr>
            <w:r w:rsidRPr="00181376">
              <w:rPr>
                <w:rFonts w:asciiTheme="majorBidi" w:hAnsiTheme="majorBidi" w:cstheme="majorBidi"/>
                <w:b/>
                <w:bCs/>
                <w:sz w:val="32"/>
                <w:szCs w:val="32"/>
                <w:rtl/>
                <w:lang w:bidi="ar-YE"/>
              </w:rPr>
              <w:t>الفصل الرابع: الإهداءات البشرية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114-157</w:t>
            </w:r>
          </w:p>
        </w:tc>
      </w:tr>
      <w:tr w:rsidR="00CD7208" w:rsidRPr="00964307" w:rsidTr="00F816A5">
        <w:trPr>
          <w:trHeight w:val="454"/>
          <w:jc w:val="center"/>
        </w:trPr>
        <w:tc>
          <w:tcPr>
            <w:tcW w:w="7869" w:type="dxa"/>
            <w:gridSpan w:val="2"/>
            <w:vAlign w:val="center"/>
          </w:tcPr>
          <w:p w:rsidR="00CD7208" w:rsidRPr="008879F1" w:rsidRDefault="00CD7208" w:rsidP="00F816A5">
            <w:pPr>
              <w:rPr>
                <w:rFonts w:asciiTheme="majorBidi" w:hAnsiTheme="majorBidi" w:cstheme="majorBidi"/>
                <w:sz w:val="32"/>
                <w:szCs w:val="32"/>
                <w:rtl/>
                <w:lang w:bidi="ar-YE"/>
              </w:rPr>
            </w:pPr>
            <w:r w:rsidRPr="008879F1">
              <w:rPr>
                <w:rFonts w:asciiTheme="majorBidi" w:hAnsiTheme="majorBidi" w:cs="Times New Roman" w:hint="cs"/>
                <w:sz w:val="32"/>
                <w:szCs w:val="32"/>
                <w:rtl/>
                <w:lang w:bidi="ar-YE"/>
              </w:rPr>
              <w:t>أولاً</w:t>
            </w:r>
            <w:r w:rsidRPr="008879F1">
              <w:rPr>
                <w:rFonts w:asciiTheme="majorBidi" w:hAnsiTheme="majorBidi" w:cs="Times New Roman"/>
                <w:sz w:val="32"/>
                <w:szCs w:val="32"/>
                <w:rtl/>
                <w:lang w:bidi="ar-YE"/>
              </w:rPr>
              <w:t xml:space="preserve">: </w:t>
            </w:r>
            <w:r w:rsidRPr="008879F1">
              <w:rPr>
                <w:rFonts w:asciiTheme="majorBidi" w:hAnsiTheme="majorBidi" w:cs="Times New Roman" w:hint="cs"/>
                <w:sz w:val="32"/>
                <w:szCs w:val="32"/>
                <w:rtl/>
                <w:lang w:bidi="ar-YE"/>
              </w:rPr>
              <w:t>إهداء</w:t>
            </w:r>
            <w:r w:rsidRPr="008879F1">
              <w:rPr>
                <w:rFonts w:asciiTheme="majorBidi" w:hAnsiTheme="majorBidi" w:cs="Times New Roman"/>
                <w:sz w:val="32"/>
                <w:szCs w:val="32"/>
                <w:rtl/>
                <w:lang w:bidi="ar-YE"/>
              </w:rPr>
              <w:t xml:space="preserve"> </w:t>
            </w:r>
            <w:r w:rsidRPr="008879F1">
              <w:rPr>
                <w:rFonts w:asciiTheme="majorBidi" w:hAnsiTheme="majorBidi" w:cs="Times New Roman" w:hint="cs"/>
                <w:sz w:val="32"/>
                <w:szCs w:val="32"/>
                <w:rtl/>
                <w:lang w:bidi="ar-YE"/>
              </w:rPr>
              <w:t>النفس</w:t>
            </w:r>
            <w:r w:rsidRPr="008879F1">
              <w:rPr>
                <w:rFonts w:asciiTheme="majorBidi" w:hAnsiTheme="majorBidi" w:cs="Times New Roman"/>
                <w:sz w:val="32"/>
                <w:szCs w:val="32"/>
                <w:rtl/>
                <w:lang w:bidi="ar-YE"/>
              </w:rPr>
              <w:t xml:space="preserve"> </w:t>
            </w:r>
            <w:r w:rsidRPr="008879F1">
              <w:rPr>
                <w:rFonts w:asciiTheme="majorBidi" w:hAnsiTheme="majorBidi" w:cs="Times New Roman" w:hint="cs"/>
                <w:sz w:val="32"/>
                <w:szCs w:val="32"/>
                <w:rtl/>
                <w:lang w:bidi="ar-YE"/>
              </w:rPr>
              <w:t>والولد</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115-123</w:t>
            </w:r>
          </w:p>
        </w:tc>
      </w:tr>
      <w:tr w:rsidR="00CD7208" w:rsidRPr="00964307" w:rsidTr="00F816A5">
        <w:trPr>
          <w:trHeight w:val="454"/>
          <w:jc w:val="center"/>
        </w:trPr>
        <w:tc>
          <w:tcPr>
            <w:tcW w:w="7869" w:type="dxa"/>
            <w:gridSpan w:val="2"/>
            <w:vAlign w:val="center"/>
          </w:tcPr>
          <w:p w:rsidR="00CD7208" w:rsidRPr="00964307" w:rsidRDefault="00CD7208" w:rsidP="00F816A5">
            <w:pPr>
              <w:rPr>
                <w:rFonts w:asciiTheme="majorBidi" w:hAnsiTheme="majorBidi" w:cstheme="majorBidi"/>
                <w:b/>
                <w:bCs/>
                <w:sz w:val="32"/>
                <w:szCs w:val="32"/>
                <w:rtl/>
                <w:lang w:bidi="ar-YE"/>
              </w:rPr>
            </w:pPr>
            <w:r w:rsidRPr="00314CEB">
              <w:rPr>
                <w:rFonts w:asciiTheme="majorBidi" w:hAnsiTheme="majorBidi" w:cstheme="majorBidi" w:hint="cs"/>
                <w:sz w:val="32"/>
                <w:szCs w:val="32"/>
                <w:rtl/>
                <w:lang w:bidi="ar-YE"/>
              </w:rPr>
              <w:t>ثانياً: إهداء الأشخاص</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124-125</w:t>
            </w:r>
          </w:p>
        </w:tc>
      </w:tr>
      <w:tr w:rsidR="00CD7208" w:rsidRPr="00964307" w:rsidTr="00F816A5">
        <w:trPr>
          <w:trHeight w:val="454"/>
          <w:jc w:val="center"/>
        </w:trPr>
        <w:tc>
          <w:tcPr>
            <w:tcW w:w="7869" w:type="dxa"/>
            <w:gridSpan w:val="2"/>
            <w:vAlign w:val="center"/>
          </w:tcPr>
          <w:p w:rsidR="00CD7208" w:rsidRPr="00964307" w:rsidRDefault="00CD7208" w:rsidP="00F816A5">
            <w:pPr>
              <w:rPr>
                <w:rFonts w:asciiTheme="majorBidi" w:hAnsiTheme="majorBidi" w:cstheme="majorBidi"/>
                <w:b/>
                <w:bCs/>
                <w:sz w:val="32"/>
                <w:szCs w:val="32"/>
                <w:rtl/>
                <w:lang w:bidi="ar-YE"/>
              </w:rPr>
            </w:pPr>
            <w:r w:rsidRPr="00314CEB">
              <w:rPr>
                <w:rFonts w:asciiTheme="majorBidi" w:hAnsiTheme="majorBidi" w:cstheme="majorBidi" w:hint="cs"/>
                <w:sz w:val="32"/>
                <w:szCs w:val="32"/>
                <w:rtl/>
                <w:lang w:bidi="ar-YE"/>
              </w:rPr>
              <w:t>ثالثاً: إهداء الممتلكات</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126-131</w:t>
            </w:r>
          </w:p>
        </w:tc>
      </w:tr>
      <w:tr w:rsidR="00CD7208" w:rsidRPr="00964307" w:rsidTr="00F816A5">
        <w:trPr>
          <w:trHeight w:val="454"/>
          <w:jc w:val="center"/>
        </w:trPr>
        <w:tc>
          <w:tcPr>
            <w:tcW w:w="7869" w:type="dxa"/>
            <w:gridSpan w:val="2"/>
            <w:vAlign w:val="center"/>
          </w:tcPr>
          <w:p w:rsidR="00CD7208" w:rsidRPr="008879F1" w:rsidRDefault="00CD7208" w:rsidP="00F816A5">
            <w:pPr>
              <w:rPr>
                <w:rFonts w:asciiTheme="majorBidi" w:hAnsiTheme="majorBidi" w:cstheme="majorBidi"/>
                <w:sz w:val="32"/>
                <w:szCs w:val="32"/>
                <w:rtl/>
                <w:lang w:bidi="ar-YE"/>
              </w:rPr>
            </w:pPr>
            <w:r>
              <w:rPr>
                <w:rFonts w:asciiTheme="majorBidi" w:hAnsiTheme="majorBidi" w:cstheme="majorBidi" w:hint="cs"/>
                <w:sz w:val="32"/>
                <w:szCs w:val="32"/>
                <w:rtl/>
                <w:lang w:bidi="ar-YE"/>
              </w:rPr>
              <w:t>رابعاً: إهداء البحت</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132-140</w:t>
            </w:r>
          </w:p>
        </w:tc>
      </w:tr>
      <w:tr w:rsidR="00CD7208" w:rsidRPr="00964307" w:rsidTr="00F816A5">
        <w:trPr>
          <w:trHeight w:val="454"/>
          <w:jc w:val="center"/>
        </w:trPr>
        <w:tc>
          <w:tcPr>
            <w:tcW w:w="7869" w:type="dxa"/>
            <w:gridSpan w:val="2"/>
            <w:vAlign w:val="center"/>
          </w:tcPr>
          <w:p w:rsidR="00CD7208" w:rsidRPr="008879F1" w:rsidRDefault="00CD7208" w:rsidP="00F816A5">
            <w:pPr>
              <w:rPr>
                <w:rFonts w:asciiTheme="majorBidi" w:hAnsiTheme="majorBidi" w:cstheme="majorBidi"/>
                <w:sz w:val="32"/>
                <w:szCs w:val="32"/>
                <w:rtl/>
              </w:rPr>
            </w:pPr>
            <w:r w:rsidRPr="00314CEB">
              <w:rPr>
                <w:rFonts w:asciiTheme="majorBidi" w:hAnsiTheme="majorBidi" w:cstheme="majorBidi" w:hint="cs"/>
                <w:sz w:val="32"/>
                <w:szCs w:val="32"/>
                <w:rtl/>
                <w:lang w:bidi="ar-YE"/>
              </w:rPr>
              <w:t>خامساً: إهداء أجزاء من جسم الانسان</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140-144</w:t>
            </w:r>
          </w:p>
        </w:tc>
      </w:tr>
      <w:tr w:rsidR="00CD7208" w:rsidRPr="00964307" w:rsidTr="00F816A5">
        <w:trPr>
          <w:trHeight w:val="454"/>
          <w:jc w:val="center"/>
        </w:trPr>
        <w:tc>
          <w:tcPr>
            <w:tcW w:w="7869" w:type="dxa"/>
            <w:gridSpan w:val="2"/>
            <w:vAlign w:val="center"/>
          </w:tcPr>
          <w:p w:rsidR="00CD7208" w:rsidRPr="00314CEB" w:rsidRDefault="00CD7208" w:rsidP="00F816A5">
            <w:pPr>
              <w:jc w:val="both"/>
              <w:rPr>
                <w:rFonts w:asciiTheme="majorBidi" w:hAnsiTheme="majorBidi" w:cstheme="majorBidi"/>
                <w:sz w:val="32"/>
                <w:szCs w:val="32"/>
                <w:rtl/>
                <w:lang w:bidi="ar-YE"/>
              </w:rPr>
            </w:pPr>
            <w:r w:rsidRPr="008879F1">
              <w:rPr>
                <w:rFonts w:asciiTheme="majorBidi" w:hAnsiTheme="majorBidi" w:cs="Times New Roman" w:hint="cs"/>
                <w:sz w:val="32"/>
                <w:szCs w:val="32"/>
                <w:rtl/>
                <w:lang w:bidi="ar-YE"/>
              </w:rPr>
              <w:t>سادساً</w:t>
            </w:r>
            <w:r w:rsidRPr="008879F1">
              <w:rPr>
                <w:rFonts w:asciiTheme="majorBidi" w:hAnsiTheme="majorBidi" w:cs="Times New Roman"/>
                <w:sz w:val="32"/>
                <w:szCs w:val="32"/>
                <w:rtl/>
                <w:lang w:bidi="ar-YE"/>
              </w:rPr>
              <w:t xml:space="preserve">: </w:t>
            </w:r>
            <w:r w:rsidRPr="008879F1">
              <w:rPr>
                <w:rFonts w:asciiTheme="majorBidi" w:hAnsiTheme="majorBidi" w:cs="Times New Roman" w:hint="cs"/>
                <w:sz w:val="32"/>
                <w:szCs w:val="32"/>
                <w:rtl/>
                <w:lang w:bidi="ar-YE"/>
              </w:rPr>
              <w:t>إهداء</w:t>
            </w:r>
            <w:r w:rsidRPr="008879F1">
              <w:rPr>
                <w:rFonts w:asciiTheme="majorBidi" w:hAnsiTheme="majorBidi" w:cs="Times New Roman"/>
                <w:sz w:val="32"/>
                <w:szCs w:val="32"/>
                <w:rtl/>
                <w:lang w:bidi="ar-YE"/>
              </w:rPr>
              <w:t xml:space="preserve"> </w:t>
            </w:r>
            <w:r w:rsidRPr="008879F1">
              <w:rPr>
                <w:rFonts w:asciiTheme="majorBidi" w:hAnsiTheme="majorBidi" w:cs="Times New Roman" w:hint="cs"/>
                <w:sz w:val="32"/>
                <w:szCs w:val="32"/>
                <w:rtl/>
                <w:lang w:bidi="ar-YE"/>
              </w:rPr>
              <w:t>التماثيل</w:t>
            </w:r>
            <w:r w:rsidRPr="008879F1">
              <w:rPr>
                <w:rFonts w:asciiTheme="majorBidi" w:hAnsiTheme="majorBidi" w:cs="Times New Roman"/>
                <w:sz w:val="32"/>
                <w:szCs w:val="32"/>
                <w:rtl/>
                <w:lang w:bidi="ar-YE"/>
              </w:rPr>
              <w:t xml:space="preserve"> </w:t>
            </w:r>
            <w:r w:rsidRPr="008879F1">
              <w:rPr>
                <w:rFonts w:asciiTheme="majorBidi" w:hAnsiTheme="majorBidi" w:cs="Times New Roman" w:hint="cs"/>
                <w:sz w:val="32"/>
                <w:szCs w:val="32"/>
                <w:rtl/>
                <w:lang w:bidi="ar-YE"/>
              </w:rPr>
              <w:t>البشرية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144-157</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EG"/>
              </w:rPr>
            </w:pPr>
            <w:r w:rsidRPr="00181376">
              <w:rPr>
                <w:rFonts w:asciiTheme="majorBidi" w:hAnsiTheme="majorBidi" w:cstheme="majorBidi"/>
                <w:b/>
                <w:bCs/>
                <w:sz w:val="32"/>
                <w:szCs w:val="32"/>
                <w:rtl/>
                <w:lang w:bidi="ar-EG"/>
              </w:rPr>
              <w:t>الخاتمة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158-160</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EG"/>
              </w:rPr>
            </w:pPr>
            <w:r w:rsidRPr="00181376">
              <w:rPr>
                <w:rFonts w:asciiTheme="majorBidi" w:hAnsiTheme="majorBidi" w:cstheme="majorBidi"/>
                <w:b/>
                <w:bCs/>
                <w:sz w:val="32"/>
                <w:szCs w:val="32"/>
                <w:rtl/>
                <w:lang w:bidi="ar-EG"/>
              </w:rPr>
              <w:t>قائمة المصادر والمراجع العربية والأجنبية</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161-175</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EG"/>
              </w:rPr>
            </w:pPr>
            <w:r w:rsidRPr="00181376">
              <w:rPr>
                <w:rFonts w:asciiTheme="majorBidi" w:hAnsiTheme="majorBidi" w:cstheme="majorBidi"/>
                <w:b/>
                <w:bCs/>
                <w:sz w:val="32"/>
                <w:szCs w:val="32"/>
                <w:rtl/>
                <w:lang w:bidi="ar-EG"/>
              </w:rPr>
              <w:t>الملاحق</w:t>
            </w:r>
          </w:p>
        </w:tc>
        <w:tc>
          <w:tcPr>
            <w:tcW w:w="1507" w:type="dxa"/>
            <w:vAlign w:val="center"/>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176-199</w:t>
            </w:r>
          </w:p>
        </w:tc>
      </w:tr>
      <w:tr w:rsidR="00CD7208" w:rsidRPr="00964307" w:rsidTr="00F816A5">
        <w:trPr>
          <w:trHeight w:val="454"/>
          <w:jc w:val="center"/>
        </w:trPr>
        <w:tc>
          <w:tcPr>
            <w:tcW w:w="7869" w:type="dxa"/>
            <w:gridSpan w:val="2"/>
            <w:vAlign w:val="center"/>
          </w:tcPr>
          <w:p w:rsidR="00CD7208" w:rsidRPr="00181376" w:rsidRDefault="00CD7208" w:rsidP="00F816A5">
            <w:pPr>
              <w:rPr>
                <w:rFonts w:asciiTheme="majorBidi" w:hAnsiTheme="majorBidi" w:cstheme="majorBidi"/>
                <w:b/>
                <w:bCs/>
                <w:sz w:val="32"/>
                <w:szCs w:val="32"/>
                <w:rtl/>
                <w:lang w:bidi="ar-YE"/>
              </w:rPr>
            </w:pPr>
            <w:r w:rsidRPr="00181376">
              <w:rPr>
                <w:rFonts w:asciiTheme="majorBidi" w:hAnsiTheme="majorBidi" w:cstheme="majorBidi" w:hint="cs"/>
                <w:b/>
                <w:bCs/>
                <w:sz w:val="32"/>
                <w:szCs w:val="32"/>
                <w:rtl/>
                <w:lang w:bidi="ar-YE"/>
              </w:rPr>
              <w:t>الجداول</w:t>
            </w:r>
          </w:p>
        </w:tc>
        <w:tc>
          <w:tcPr>
            <w:tcW w:w="1507" w:type="dxa"/>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177-194</w:t>
            </w:r>
          </w:p>
        </w:tc>
      </w:tr>
      <w:tr w:rsidR="00CD7208" w:rsidRPr="00964307" w:rsidTr="00F816A5">
        <w:trPr>
          <w:trHeight w:val="454"/>
          <w:jc w:val="center"/>
        </w:trPr>
        <w:tc>
          <w:tcPr>
            <w:tcW w:w="7869" w:type="dxa"/>
            <w:gridSpan w:val="2"/>
            <w:vAlign w:val="center"/>
          </w:tcPr>
          <w:p w:rsidR="00CD7208" w:rsidRPr="00444DB0" w:rsidRDefault="00CD7208" w:rsidP="00F816A5">
            <w:pPr>
              <w:rPr>
                <w:rFonts w:asciiTheme="majorBidi" w:hAnsiTheme="majorBidi" w:cstheme="majorBidi"/>
                <w:b/>
                <w:bCs/>
                <w:sz w:val="28"/>
                <w:szCs w:val="28"/>
                <w:rtl/>
                <w:lang w:bidi="ar-YE"/>
              </w:rPr>
            </w:pPr>
            <w:r w:rsidRPr="00181376">
              <w:rPr>
                <w:rFonts w:asciiTheme="majorBidi" w:hAnsiTheme="majorBidi" w:cstheme="majorBidi"/>
                <w:b/>
                <w:bCs/>
                <w:sz w:val="32"/>
                <w:szCs w:val="32"/>
                <w:rtl/>
                <w:lang w:bidi="ar-YE"/>
              </w:rPr>
              <w:t>ال</w:t>
            </w:r>
            <w:r w:rsidRPr="00181376">
              <w:rPr>
                <w:rFonts w:asciiTheme="majorBidi" w:hAnsiTheme="majorBidi" w:cstheme="majorBidi" w:hint="cs"/>
                <w:b/>
                <w:bCs/>
                <w:sz w:val="32"/>
                <w:szCs w:val="32"/>
                <w:rtl/>
                <w:lang w:bidi="ar-YE"/>
              </w:rPr>
              <w:t>لوحات</w:t>
            </w:r>
          </w:p>
        </w:tc>
        <w:tc>
          <w:tcPr>
            <w:tcW w:w="1507" w:type="dxa"/>
          </w:tcPr>
          <w:p w:rsidR="00CD7208" w:rsidRPr="00964307" w:rsidRDefault="00CD7208" w:rsidP="00F816A5">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195-199</w:t>
            </w:r>
          </w:p>
        </w:tc>
      </w:tr>
      <w:tr w:rsidR="00CD7208" w:rsidRPr="00964307" w:rsidTr="00F816A5">
        <w:trPr>
          <w:trHeight w:val="454"/>
          <w:jc w:val="center"/>
        </w:trPr>
        <w:tc>
          <w:tcPr>
            <w:tcW w:w="3533" w:type="dxa"/>
            <w:vAlign w:val="center"/>
          </w:tcPr>
          <w:p w:rsidR="00CD7208" w:rsidRPr="00181376" w:rsidRDefault="00CD7208" w:rsidP="00F816A5">
            <w:pPr>
              <w:rPr>
                <w:rFonts w:asciiTheme="majorBidi" w:hAnsiTheme="majorBidi" w:cstheme="majorBidi"/>
                <w:b/>
                <w:bCs/>
                <w:sz w:val="32"/>
                <w:szCs w:val="32"/>
                <w:lang w:bidi="ar-EG"/>
              </w:rPr>
            </w:pPr>
            <w:r w:rsidRPr="00181376">
              <w:rPr>
                <w:rFonts w:asciiTheme="majorBidi" w:hAnsiTheme="majorBidi" w:cstheme="majorBidi"/>
                <w:b/>
                <w:bCs/>
                <w:sz w:val="32"/>
                <w:szCs w:val="32"/>
                <w:lang w:bidi="ar-EG"/>
              </w:rPr>
              <w:t>ABSTRACT</w:t>
            </w:r>
          </w:p>
        </w:tc>
        <w:tc>
          <w:tcPr>
            <w:tcW w:w="4336" w:type="dxa"/>
          </w:tcPr>
          <w:p w:rsidR="00CD7208" w:rsidRPr="00964307" w:rsidRDefault="00CD7208" w:rsidP="00F816A5">
            <w:pPr>
              <w:rPr>
                <w:rFonts w:asciiTheme="majorBidi" w:hAnsiTheme="majorBidi" w:cstheme="majorBidi"/>
                <w:sz w:val="28"/>
                <w:szCs w:val="28"/>
                <w:rtl/>
                <w:lang w:bidi="ar-EG"/>
              </w:rPr>
            </w:pPr>
          </w:p>
        </w:tc>
        <w:tc>
          <w:tcPr>
            <w:tcW w:w="1507" w:type="dxa"/>
            <w:vAlign w:val="center"/>
          </w:tcPr>
          <w:p w:rsidR="00CD7208" w:rsidRPr="00964307" w:rsidRDefault="00CD7208" w:rsidP="00F816A5">
            <w:pPr>
              <w:jc w:val="center"/>
              <w:rPr>
                <w:rFonts w:asciiTheme="majorBidi" w:hAnsiTheme="majorBidi" w:cstheme="majorBidi"/>
                <w:sz w:val="28"/>
                <w:szCs w:val="28"/>
                <w:rtl/>
              </w:rPr>
            </w:pPr>
          </w:p>
        </w:tc>
      </w:tr>
    </w:tbl>
    <w:p w:rsidR="00CD7208" w:rsidRDefault="00CD7208" w:rsidP="00CD7208">
      <w:pPr>
        <w:rPr>
          <w:rtl/>
          <w:lang w:bidi="ar-YE"/>
        </w:rPr>
      </w:pPr>
    </w:p>
    <w:p w:rsidR="00CD7208" w:rsidRDefault="00CD7208" w:rsidP="00CD7208">
      <w:pPr>
        <w:rPr>
          <w:rtl/>
          <w:lang w:bidi="ar-YE"/>
        </w:rPr>
      </w:pPr>
    </w:p>
    <w:p w:rsidR="00CD7208" w:rsidRDefault="00CD7208" w:rsidP="00CD7208">
      <w:pPr>
        <w:rPr>
          <w:rtl/>
          <w:lang w:bidi="ar-YE"/>
        </w:rPr>
      </w:pPr>
    </w:p>
    <w:p w:rsidR="00CD7208" w:rsidRDefault="00CD7208">
      <w:pPr>
        <w:rPr>
          <w:rFonts w:hint="cs"/>
          <w:lang w:bidi="ar-YE"/>
        </w:rPr>
      </w:pPr>
    </w:p>
    <w:sectPr w:rsidR="00CD7208" w:rsidSect="00E70593">
      <w:footerReference w:type="default" r:id="rId9"/>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74" w:rsidRDefault="007E4474" w:rsidP="00E70593">
      <w:pPr>
        <w:spacing w:after="0" w:line="240" w:lineRule="auto"/>
      </w:pPr>
      <w:r>
        <w:separator/>
      </w:r>
    </w:p>
  </w:endnote>
  <w:endnote w:type="continuationSeparator" w:id="0">
    <w:p w:rsidR="007E4474" w:rsidRDefault="007E4474" w:rsidP="00E7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Quran 2">
    <w:panose1 w:val="00000000000000000000"/>
    <w:charset w:val="B2"/>
    <w:family w:val="auto"/>
    <w:pitch w:val="variable"/>
    <w:sig w:usb0="00002001" w:usb1="00000000" w:usb2="00000000" w:usb3="00000000" w:csb0="00000040" w:csb1="00000000"/>
  </w:font>
  <w:font w:name="AL-Mateen">
    <w:panose1 w:val="00000000000000000000"/>
    <w:charset w:val="B2"/>
    <w:family w:val="auto"/>
    <w:pitch w:val="variable"/>
    <w:sig w:usb0="00002001" w:usb1="00000000" w:usb2="00000000" w:usb3="00000000" w:csb0="00000040" w:csb1="00000000"/>
  </w:font>
  <w:font w:name="ae_AlMateen">
    <w:altName w:val="Times New Roman"/>
    <w:charset w:val="00"/>
    <w:family w:val="roman"/>
    <w:pitch w:val="variable"/>
    <w:sig w:usb0="800020AF" w:usb1="C000204A"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khalaad al-arabeh">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e_AlMohanad">
    <w:altName w:val="Times New Roman"/>
    <w:panose1 w:val="02060603050605020204"/>
    <w:charset w:val="00"/>
    <w:family w:val="roman"/>
    <w:pitch w:val="variable"/>
    <w:sig w:usb0="800020AF" w:usb1="C000204A" w:usb2="00000008" w:usb3="00000000" w:csb0="0000004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17215205"/>
      <w:docPartObj>
        <w:docPartGallery w:val="Page Numbers (Bottom of Page)"/>
        <w:docPartUnique/>
      </w:docPartObj>
    </w:sdtPr>
    <w:sdtEndPr/>
    <w:sdtContent>
      <w:sdt>
        <w:sdtPr>
          <w:rPr>
            <w:b/>
            <w:bCs/>
            <w:sz w:val="24"/>
            <w:szCs w:val="24"/>
            <w:rtl/>
          </w:rPr>
          <w:id w:val="98381352"/>
          <w:docPartObj>
            <w:docPartGallery w:val="Page Numbers (Top of Page)"/>
            <w:docPartUnique/>
          </w:docPartObj>
        </w:sdtPr>
        <w:sdtEndPr/>
        <w:sdtContent>
          <w:p w:rsidR="00E70593" w:rsidRPr="00E70593" w:rsidRDefault="00E70593" w:rsidP="00E70593">
            <w:pPr>
              <w:pStyle w:val="a4"/>
              <w:tabs>
                <w:tab w:val="left" w:pos="6944"/>
              </w:tabs>
              <w:rPr>
                <w:b/>
                <w:bCs/>
                <w:sz w:val="24"/>
                <w:szCs w:val="24"/>
              </w:rPr>
            </w:pPr>
            <w:r w:rsidRPr="00E70593">
              <w:rPr>
                <w:b/>
                <w:bCs/>
                <w:sz w:val="24"/>
                <w:szCs w:val="24"/>
                <w:rtl/>
                <w:lang w:val="ar-SA"/>
              </w:rPr>
              <w:t xml:space="preserve">صفحة </w:t>
            </w:r>
            <w:r w:rsidRPr="00E70593">
              <w:rPr>
                <w:b/>
                <w:bCs/>
                <w:sz w:val="24"/>
                <w:szCs w:val="24"/>
              </w:rPr>
              <w:fldChar w:fldCharType="begin"/>
            </w:r>
            <w:r w:rsidRPr="00E70593">
              <w:rPr>
                <w:b/>
                <w:bCs/>
                <w:sz w:val="24"/>
                <w:szCs w:val="24"/>
              </w:rPr>
              <w:instrText>PAGE</w:instrText>
            </w:r>
            <w:r w:rsidRPr="00E70593">
              <w:rPr>
                <w:b/>
                <w:bCs/>
                <w:sz w:val="24"/>
                <w:szCs w:val="24"/>
              </w:rPr>
              <w:fldChar w:fldCharType="separate"/>
            </w:r>
            <w:r w:rsidR="00CD7208">
              <w:rPr>
                <w:b/>
                <w:bCs/>
                <w:noProof/>
                <w:sz w:val="24"/>
                <w:szCs w:val="24"/>
                <w:rtl/>
              </w:rPr>
              <w:t>3</w:t>
            </w:r>
            <w:r w:rsidRPr="00E70593">
              <w:rPr>
                <w:b/>
                <w:bCs/>
                <w:sz w:val="24"/>
                <w:szCs w:val="24"/>
              </w:rPr>
              <w:fldChar w:fldCharType="end"/>
            </w:r>
            <w:r w:rsidRPr="00E70593">
              <w:rPr>
                <w:b/>
                <w:bCs/>
                <w:sz w:val="24"/>
                <w:szCs w:val="24"/>
                <w:rtl/>
                <w:lang w:val="ar-SA"/>
              </w:rPr>
              <w:t xml:space="preserve"> من </w:t>
            </w:r>
            <w:r w:rsidRPr="00E70593">
              <w:rPr>
                <w:b/>
                <w:bCs/>
                <w:sz w:val="24"/>
                <w:szCs w:val="24"/>
              </w:rPr>
              <w:fldChar w:fldCharType="begin"/>
            </w:r>
            <w:r w:rsidRPr="00E70593">
              <w:rPr>
                <w:b/>
                <w:bCs/>
                <w:sz w:val="24"/>
                <w:szCs w:val="24"/>
              </w:rPr>
              <w:instrText>NUMPAGES</w:instrText>
            </w:r>
            <w:r w:rsidRPr="00E70593">
              <w:rPr>
                <w:b/>
                <w:bCs/>
                <w:sz w:val="24"/>
                <w:szCs w:val="24"/>
              </w:rPr>
              <w:fldChar w:fldCharType="separate"/>
            </w:r>
            <w:r w:rsidR="00CD7208">
              <w:rPr>
                <w:b/>
                <w:bCs/>
                <w:noProof/>
                <w:sz w:val="24"/>
                <w:szCs w:val="24"/>
                <w:rtl/>
              </w:rPr>
              <w:t>4</w:t>
            </w:r>
            <w:r w:rsidRPr="00E70593">
              <w:rPr>
                <w:b/>
                <w:bCs/>
                <w:sz w:val="24"/>
                <w:szCs w:val="24"/>
              </w:rPr>
              <w:fldChar w:fldCharType="end"/>
            </w:r>
            <w:r w:rsidRPr="00E70593">
              <w:rPr>
                <w:rFonts w:hint="cs"/>
                <w:b/>
                <w:bCs/>
                <w:sz w:val="24"/>
                <w:szCs w:val="24"/>
                <w:rtl/>
              </w:rPr>
              <w:tab/>
            </w:r>
            <w:r w:rsidRPr="00E70593">
              <w:rPr>
                <w:rFonts w:hint="cs"/>
                <w:b/>
                <w:bCs/>
                <w:sz w:val="24"/>
                <w:szCs w:val="24"/>
                <w:rtl/>
              </w:rPr>
              <w:tab/>
            </w:r>
            <w:r>
              <w:rPr>
                <w:rFonts w:hint="cs"/>
                <w:b/>
                <w:bCs/>
                <w:sz w:val="24"/>
                <w:szCs w:val="24"/>
                <w:rtl/>
              </w:rPr>
              <w:t xml:space="preserve">     </w:t>
            </w:r>
            <w:r w:rsidRPr="00E70593">
              <w:rPr>
                <w:b/>
                <w:bCs/>
                <w:sz w:val="24"/>
                <w:szCs w:val="24"/>
              </w:rPr>
              <w:t>www.yemen-nic.info</w:t>
            </w:r>
          </w:p>
        </w:sdtContent>
      </w:sdt>
    </w:sdtContent>
  </w:sdt>
  <w:p w:rsidR="00E70593" w:rsidRPr="00E70593" w:rsidRDefault="00E70593">
    <w:pPr>
      <w:pStyle w:val="a4"/>
      <w:rPr>
        <w:rFonts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74" w:rsidRDefault="007E4474" w:rsidP="00E70593">
      <w:pPr>
        <w:spacing w:after="0" w:line="240" w:lineRule="auto"/>
      </w:pPr>
      <w:r>
        <w:separator/>
      </w:r>
    </w:p>
  </w:footnote>
  <w:footnote w:type="continuationSeparator" w:id="0">
    <w:p w:rsidR="007E4474" w:rsidRDefault="007E4474" w:rsidP="00E70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08"/>
    <w:rsid w:val="0009236E"/>
    <w:rsid w:val="004B6A6C"/>
    <w:rsid w:val="007E4474"/>
    <w:rsid w:val="007E7597"/>
    <w:rsid w:val="00C20F47"/>
    <w:rsid w:val="00CD7208"/>
    <w:rsid w:val="00E705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0593"/>
    <w:pPr>
      <w:tabs>
        <w:tab w:val="center" w:pos="4153"/>
        <w:tab w:val="right" w:pos="8306"/>
      </w:tabs>
      <w:spacing w:after="0" w:line="240" w:lineRule="auto"/>
    </w:pPr>
  </w:style>
  <w:style w:type="character" w:customStyle="1" w:styleId="Char">
    <w:name w:val="رأس الصفحة Char"/>
    <w:basedOn w:val="a0"/>
    <w:link w:val="a3"/>
    <w:uiPriority w:val="99"/>
    <w:semiHidden/>
    <w:rsid w:val="00E70593"/>
  </w:style>
  <w:style w:type="paragraph" w:styleId="a4">
    <w:name w:val="footer"/>
    <w:basedOn w:val="a"/>
    <w:link w:val="Char0"/>
    <w:uiPriority w:val="99"/>
    <w:unhideWhenUsed/>
    <w:rsid w:val="00E70593"/>
    <w:pPr>
      <w:tabs>
        <w:tab w:val="center" w:pos="4153"/>
        <w:tab w:val="right" w:pos="8306"/>
      </w:tabs>
      <w:spacing w:after="0" w:line="240" w:lineRule="auto"/>
    </w:pPr>
  </w:style>
  <w:style w:type="character" w:customStyle="1" w:styleId="Char0">
    <w:name w:val="تذييل الصفحة Char"/>
    <w:basedOn w:val="a0"/>
    <w:link w:val="a4"/>
    <w:uiPriority w:val="99"/>
    <w:rsid w:val="00E70593"/>
  </w:style>
  <w:style w:type="paragraph" w:styleId="a5">
    <w:name w:val="Balloon Text"/>
    <w:basedOn w:val="a"/>
    <w:link w:val="Char1"/>
    <w:uiPriority w:val="99"/>
    <w:semiHidden/>
    <w:unhideWhenUsed/>
    <w:rsid w:val="00E7059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0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93;&#1576;&#1583;%20&#1575;&#1604;&#1602;&#1575;&#1583;&#1585;%20%20-%20%20&#1605;&#1604;&#1582;&#1589;&#1575;&#1578;%20%20-%20%202018%20%20-%2010000\&#1605;&#1604;&#1601;%20%20&#1593;&#1576;&#1583;%20&#1575;&#1604;&#1602;&#1575;&#1583;&#1585;%20&#1575;&#1604;&#1602;&#1576;&#1575;&#1591;&#1610;%20%20-%20&#1575;&#1604;&#1605;&#1604;&#1582;&#1589;&#1575;&#1578;\2018%20%20%20-%20%20%20%20&#1575;&#1604;&#1605;&#1604;&#1582;&#1589;&#1575;&#1578;%20&#1575;&#1604;&#1580;&#1575;&#1607;&#1586;&#1577;%20%20%20-%20%20%20&#1575;&#1604;&#1605;&#1580;&#1605;&#1608;&#1593;&#1577;%20&#1575;&#1604;&#1575;&#1608;&#1604;&#1609;\&#8235;&#1575;&#1604;&#1602;&#1575;&#1604;&#1576;%20-%20&#1608;&#1590;&#1593;%20%20%20&#1575;&#1604;&#1605;&#1604;&#1582;&#1589;&#1575;&#1578;%20%20&#1604;&#1604;&#1605;&#1608;&#1602;&#1593;.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‫القالب - وضع   الملخصات  للموقع</Template>
  <TotalTime>5</TotalTime>
  <Pages>1</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alkherbi</dc:creator>
  <cp:lastModifiedBy>alkherbi</cp:lastModifiedBy>
  <cp:revision>2</cp:revision>
  <dcterms:created xsi:type="dcterms:W3CDTF">2013-01-10T06:05:00Z</dcterms:created>
  <dcterms:modified xsi:type="dcterms:W3CDTF">2013-01-10T06:13:00Z</dcterms:modified>
</cp:coreProperties>
</file>