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71" w:rsidRDefault="00083E9E" w:rsidP="00083E9E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508057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9E" w:rsidRDefault="00083E9E" w:rsidP="00083E9E">
      <w:pPr>
        <w:rPr>
          <w:rtl/>
        </w:rPr>
      </w:pPr>
    </w:p>
    <w:p w:rsidR="00083E9E" w:rsidRDefault="00083E9E" w:rsidP="00083E9E">
      <w:pPr>
        <w:rPr>
          <w:rtl/>
        </w:rPr>
      </w:pPr>
    </w:p>
    <w:p w:rsidR="00083E9E" w:rsidRDefault="00083E9E" w:rsidP="00083E9E">
      <w:pPr>
        <w:rPr>
          <w:rtl/>
        </w:rPr>
      </w:pPr>
    </w:p>
    <w:p w:rsidR="00083E9E" w:rsidRDefault="00083E9E" w:rsidP="00083E9E">
      <w:pPr>
        <w:rPr>
          <w:rtl/>
        </w:rPr>
      </w:pPr>
    </w:p>
    <w:p w:rsidR="00083E9E" w:rsidRDefault="00083E9E" w:rsidP="00083E9E">
      <w:pPr>
        <w:rPr>
          <w:rtl/>
        </w:rPr>
      </w:pPr>
    </w:p>
    <w:p w:rsidR="00B62319" w:rsidRDefault="00C645B5" w:rsidP="004F1F59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1705ED23" wp14:editId="59671395">
            <wp:extent cx="5274310" cy="8405696"/>
            <wp:effectExtent l="1905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0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8D" w:rsidRDefault="000A508D" w:rsidP="00083E9E">
      <w:pPr>
        <w:rPr>
          <w:rtl/>
        </w:rPr>
      </w:pPr>
    </w:p>
    <w:p w:rsidR="000A508D" w:rsidRDefault="000A508D" w:rsidP="00083E9E">
      <w:pPr>
        <w:rPr>
          <w:rtl/>
        </w:rPr>
      </w:pPr>
    </w:p>
    <w:p w:rsidR="000A508D" w:rsidRDefault="000A508D" w:rsidP="00083E9E">
      <w:pPr>
        <w:rPr>
          <w:rtl/>
        </w:rPr>
      </w:pPr>
    </w:p>
    <w:p w:rsidR="000A4B6E" w:rsidRDefault="000A4B6E" w:rsidP="00083E9E">
      <w:pPr>
        <w:rPr>
          <w:rtl/>
        </w:rPr>
      </w:pPr>
    </w:p>
    <w:p w:rsidR="000A4B6E" w:rsidRDefault="00482CE5" w:rsidP="00083E9E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172075" cy="7277100"/>
            <wp:effectExtent l="19050" t="0" r="9525" b="0"/>
            <wp:docPr id="12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27" w:rsidRDefault="00841C27" w:rsidP="00083E9E">
      <w:pPr>
        <w:rPr>
          <w:rtl/>
        </w:rPr>
      </w:pPr>
    </w:p>
    <w:p w:rsidR="00841C27" w:rsidRDefault="00841C27" w:rsidP="00083E9E">
      <w:pPr>
        <w:rPr>
          <w:rtl/>
        </w:rPr>
      </w:pPr>
    </w:p>
    <w:p w:rsidR="00841C27" w:rsidRDefault="00841C27" w:rsidP="00083E9E">
      <w:pPr>
        <w:rPr>
          <w:rtl/>
        </w:rPr>
      </w:pPr>
    </w:p>
    <w:p w:rsidR="00841C27" w:rsidRDefault="00841C27" w:rsidP="00083E9E">
      <w:pPr>
        <w:rPr>
          <w:rtl/>
        </w:rPr>
      </w:pPr>
      <w:bookmarkStart w:id="0" w:name="_GoBack"/>
      <w:bookmarkEnd w:id="0"/>
    </w:p>
    <w:p w:rsidR="00841C27" w:rsidRDefault="00841C27" w:rsidP="00083E9E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4600575" cy="7391400"/>
            <wp:effectExtent l="19050" t="0" r="9525" b="0"/>
            <wp:docPr id="13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30" w:rsidRDefault="00AB0630" w:rsidP="00083E9E">
      <w:pPr>
        <w:rPr>
          <w:rtl/>
        </w:rPr>
      </w:pPr>
    </w:p>
    <w:p w:rsidR="00AB0630" w:rsidRDefault="00AB0630" w:rsidP="00083E9E">
      <w:pPr>
        <w:rPr>
          <w:rtl/>
        </w:rPr>
      </w:pPr>
    </w:p>
    <w:p w:rsidR="00AB0630" w:rsidRDefault="00AB0630" w:rsidP="00083E9E">
      <w:pPr>
        <w:rPr>
          <w:rtl/>
        </w:rPr>
      </w:pPr>
    </w:p>
    <w:p w:rsidR="00AB0630" w:rsidRDefault="00AB0630" w:rsidP="00083E9E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4791075" cy="7572375"/>
            <wp:effectExtent l="19050" t="0" r="9525" b="0"/>
            <wp:docPr id="14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11" w:rsidRDefault="00982711" w:rsidP="00083E9E">
      <w:pPr>
        <w:rPr>
          <w:rtl/>
        </w:rPr>
      </w:pPr>
    </w:p>
    <w:p w:rsidR="00982711" w:rsidRDefault="00982711" w:rsidP="00083E9E">
      <w:pPr>
        <w:rPr>
          <w:rtl/>
        </w:rPr>
      </w:pPr>
    </w:p>
    <w:p w:rsidR="00982711" w:rsidRDefault="00982711" w:rsidP="00083E9E">
      <w:pPr>
        <w:rPr>
          <w:rtl/>
        </w:rPr>
      </w:pPr>
    </w:p>
    <w:p w:rsidR="00982711" w:rsidRDefault="00982711" w:rsidP="00083E9E">
      <w:pPr>
        <w:rPr>
          <w:rtl/>
        </w:rPr>
      </w:pPr>
    </w:p>
    <w:p w:rsidR="00982711" w:rsidRDefault="00982711" w:rsidP="00083E9E">
      <w:pPr>
        <w:rPr>
          <w:rtl/>
        </w:rPr>
      </w:pPr>
    </w:p>
    <w:p w:rsidR="00982711" w:rsidRPr="00083E9E" w:rsidRDefault="00982711" w:rsidP="00083E9E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019675" cy="4762500"/>
            <wp:effectExtent l="19050" t="0" r="9525" b="0"/>
            <wp:docPr id="15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711" w:rsidRPr="00083E9E" w:rsidSect="0039716C"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04" w:rsidRDefault="00F30704" w:rsidP="001226FA">
      <w:pPr>
        <w:spacing w:after="0" w:line="240" w:lineRule="auto"/>
      </w:pPr>
      <w:r>
        <w:separator/>
      </w:r>
    </w:p>
  </w:endnote>
  <w:endnote w:type="continuationSeparator" w:id="0">
    <w:p w:rsidR="00F30704" w:rsidRDefault="00F30704" w:rsidP="0012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rtl/>
      </w:rPr>
      <w:id w:val="17215205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26FA" w:rsidRPr="001226FA" w:rsidRDefault="001226FA" w:rsidP="001226FA">
            <w:pPr>
              <w:pStyle w:val="a4"/>
              <w:tabs>
                <w:tab w:val="clear" w:pos="4153"/>
              </w:tabs>
              <w:rPr>
                <w:b/>
                <w:bCs/>
              </w:rPr>
            </w:pPr>
            <w:proofErr w:type="gramStart"/>
            <w:r w:rsidRPr="00E70593">
              <w:rPr>
                <w:rFonts w:cs="Courier New"/>
                <w:b/>
                <w:bCs/>
                <w:rtl/>
                <w:lang w:val="ar-SA"/>
              </w:rPr>
              <w:t>صفحة</w:t>
            </w:r>
            <w:proofErr w:type="gramEnd"/>
            <w:r w:rsidRPr="00E70593">
              <w:rPr>
                <w:rFonts w:cs="Courier New"/>
                <w:b/>
                <w:bCs/>
                <w:rtl/>
                <w:lang w:val="ar-SA"/>
              </w:rPr>
              <w:t xml:space="preserve"> </w:t>
            </w:r>
            <w:r w:rsidR="004C0612" w:rsidRPr="00E70593">
              <w:rPr>
                <w:b/>
                <w:bCs/>
              </w:rPr>
              <w:fldChar w:fldCharType="begin"/>
            </w:r>
            <w:r w:rsidRPr="00E70593">
              <w:rPr>
                <w:b/>
                <w:bCs/>
              </w:rPr>
              <w:instrText>PAGE</w:instrText>
            </w:r>
            <w:r w:rsidR="004C0612" w:rsidRPr="00E70593">
              <w:rPr>
                <w:b/>
                <w:bCs/>
              </w:rPr>
              <w:fldChar w:fldCharType="separate"/>
            </w:r>
            <w:r w:rsidR="004F1F59">
              <w:rPr>
                <w:b/>
                <w:bCs/>
                <w:noProof/>
                <w:rtl/>
              </w:rPr>
              <w:t>6</w:t>
            </w:r>
            <w:r w:rsidR="004C0612" w:rsidRPr="00E70593">
              <w:rPr>
                <w:b/>
                <w:bCs/>
              </w:rPr>
              <w:fldChar w:fldCharType="end"/>
            </w:r>
            <w:r w:rsidRPr="00E70593">
              <w:rPr>
                <w:rFonts w:cs="Courier New"/>
                <w:b/>
                <w:bCs/>
                <w:rtl/>
                <w:lang w:val="ar-SA"/>
              </w:rPr>
              <w:t xml:space="preserve"> من </w:t>
            </w:r>
            <w:r w:rsidR="004C0612" w:rsidRPr="00E70593">
              <w:rPr>
                <w:b/>
                <w:bCs/>
              </w:rPr>
              <w:fldChar w:fldCharType="begin"/>
            </w:r>
            <w:r w:rsidRPr="00E70593">
              <w:rPr>
                <w:b/>
                <w:bCs/>
              </w:rPr>
              <w:instrText>NUMPAGES</w:instrText>
            </w:r>
            <w:r w:rsidR="004C0612" w:rsidRPr="00E70593">
              <w:rPr>
                <w:b/>
                <w:bCs/>
              </w:rPr>
              <w:fldChar w:fldCharType="separate"/>
            </w:r>
            <w:r w:rsidR="004F1F59">
              <w:rPr>
                <w:b/>
                <w:bCs/>
                <w:noProof/>
                <w:rtl/>
              </w:rPr>
              <w:t>6</w:t>
            </w:r>
            <w:r w:rsidR="004C0612" w:rsidRPr="00E70593">
              <w:rPr>
                <w:b/>
                <w:bCs/>
              </w:rPr>
              <w:fldChar w:fldCharType="end"/>
            </w:r>
            <w:r>
              <w:rPr>
                <w:rFonts w:hint="cs"/>
                <w:b/>
                <w:bCs/>
                <w:rtl/>
              </w:rPr>
              <w:tab/>
            </w:r>
            <w:r w:rsidRPr="00E70593">
              <w:rPr>
                <w:b/>
                <w:bCs/>
              </w:rPr>
              <w:t>www.</w:t>
            </w:r>
            <w:proofErr w:type="gramStart"/>
            <w:r w:rsidRPr="00E70593">
              <w:rPr>
                <w:b/>
                <w:bCs/>
              </w:rPr>
              <w:t>yemen-nic.info</w:t>
            </w:r>
            <w:proofErr w:type="gramEnd"/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04" w:rsidRDefault="00F30704" w:rsidP="001226FA">
      <w:pPr>
        <w:spacing w:after="0" w:line="240" w:lineRule="auto"/>
      </w:pPr>
      <w:r>
        <w:separator/>
      </w:r>
    </w:p>
  </w:footnote>
  <w:footnote w:type="continuationSeparator" w:id="0">
    <w:p w:rsidR="00F30704" w:rsidRDefault="00F30704" w:rsidP="0012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1024"/>
    <w:multiLevelType w:val="hybridMultilevel"/>
    <w:tmpl w:val="F60CD524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6C7E5DA0"/>
    <w:multiLevelType w:val="hybridMultilevel"/>
    <w:tmpl w:val="4A341246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2F2"/>
    <w:rsid w:val="00064F9D"/>
    <w:rsid w:val="00083E9E"/>
    <w:rsid w:val="000971AB"/>
    <w:rsid w:val="000A4B6E"/>
    <w:rsid w:val="000A508D"/>
    <w:rsid w:val="000B5DF0"/>
    <w:rsid w:val="00121354"/>
    <w:rsid w:val="001226FA"/>
    <w:rsid w:val="00152C87"/>
    <w:rsid w:val="00154871"/>
    <w:rsid w:val="001805A0"/>
    <w:rsid w:val="00186C6C"/>
    <w:rsid w:val="00196C33"/>
    <w:rsid w:val="00243F2F"/>
    <w:rsid w:val="00251916"/>
    <w:rsid w:val="002710F8"/>
    <w:rsid w:val="002A7C5C"/>
    <w:rsid w:val="002F764D"/>
    <w:rsid w:val="00336EEE"/>
    <w:rsid w:val="0034202F"/>
    <w:rsid w:val="00367662"/>
    <w:rsid w:val="00372DD2"/>
    <w:rsid w:val="00387C0C"/>
    <w:rsid w:val="0039716C"/>
    <w:rsid w:val="0043786D"/>
    <w:rsid w:val="00471E4F"/>
    <w:rsid w:val="00482CE5"/>
    <w:rsid w:val="004B180E"/>
    <w:rsid w:val="004C0612"/>
    <w:rsid w:val="004F1F59"/>
    <w:rsid w:val="004F52C6"/>
    <w:rsid w:val="0050308D"/>
    <w:rsid w:val="00581A1D"/>
    <w:rsid w:val="005A2A06"/>
    <w:rsid w:val="005A6C06"/>
    <w:rsid w:val="005C333D"/>
    <w:rsid w:val="005D5DF0"/>
    <w:rsid w:val="005E5864"/>
    <w:rsid w:val="006A26B8"/>
    <w:rsid w:val="006A57CA"/>
    <w:rsid w:val="006F0BCD"/>
    <w:rsid w:val="007204B9"/>
    <w:rsid w:val="0079047E"/>
    <w:rsid w:val="00841C27"/>
    <w:rsid w:val="00896D5E"/>
    <w:rsid w:val="008A25D0"/>
    <w:rsid w:val="00926E62"/>
    <w:rsid w:val="009679E6"/>
    <w:rsid w:val="00975E2A"/>
    <w:rsid w:val="0097731A"/>
    <w:rsid w:val="00982711"/>
    <w:rsid w:val="009852F2"/>
    <w:rsid w:val="009E2684"/>
    <w:rsid w:val="00AB0630"/>
    <w:rsid w:val="00B15574"/>
    <w:rsid w:val="00B62319"/>
    <w:rsid w:val="00BF0E03"/>
    <w:rsid w:val="00C06681"/>
    <w:rsid w:val="00C41271"/>
    <w:rsid w:val="00C5565A"/>
    <w:rsid w:val="00C645B5"/>
    <w:rsid w:val="00C96CF6"/>
    <w:rsid w:val="00CB3DC9"/>
    <w:rsid w:val="00D72D0B"/>
    <w:rsid w:val="00DE3EC2"/>
    <w:rsid w:val="00E03FCD"/>
    <w:rsid w:val="00E20EE1"/>
    <w:rsid w:val="00EC0F68"/>
    <w:rsid w:val="00ED510B"/>
    <w:rsid w:val="00ED745A"/>
    <w:rsid w:val="00EE3F64"/>
    <w:rsid w:val="00F30704"/>
    <w:rsid w:val="00F64989"/>
    <w:rsid w:val="00F724DE"/>
    <w:rsid w:val="00F73565"/>
    <w:rsid w:val="00F97170"/>
    <w:rsid w:val="00FB07F3"/>
    <w:rsid w:val="00FD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2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6F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1226FA"/>
  </w:style>
  <w:style w:type="paragraph" w:styleId="a4">
    <w:name w:val="footer"/>
    <w:basedOn w:val="a"/>
    <w:link w:val="Char0"/>
    <w:unhideWhenUsed/>
    <w:rsid w:val="001226F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rsid w:val="001226FA"/>
  </w:style>
  <w:style w:type="paragraph" w:styleId="a5">
    <w:name w:val="Balloon Text"/>
    <w:basedOn w:val="a"/>
    <w:link w:val="Char1"/>
    <w:uiPriority w:val="99"/>
    <w:semiHidden/>
    <w:unhideWhenUsed/>
    <w:rsid w:val="00471E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71E4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2"/>
    <w:uiPriority w:val="99"/>
    <w:unhideWhenUsed/>
    <w:rsid w:val="00581A1D"/>
    <w:rPr>
      <w:rFonts w:ascii="Calibri" w:eastAsia="Calibri" w:hAnsi="Calibri" w:cs="Arial"/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rsid w:val="00581A1D"/>
    <w:rPr>
      <w:rFonts w:ascii="Calibri" w:eastAsia="Calibri" w:hAnsi="Calibri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81A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226FA"/>
  </w:style>
  <w:style w:type="paragraph" w:styleId="a4">
    <w:name w:val="footer"/>
    <w:basedOn w:val="a"/>
    <w:link w:val="Char0"/>
    <w:unhideWhenUsed/>
    <w:rsid w:val="00122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1226FA"/>
  </w:style>
  <w:style w:type="paragraph" w:styleId="a5">
    <w:name w:val="Balloon Text"/>
    <w:basedOn w:val="a"/>
    <w:link w:val="Char1"/>
    <w:uiPriority w:val="99"/>
    <w:semiHidden/>
    <w:unhideWhenUsed/>
    <w:rsid w:val="0047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7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2;&#1575;&#1604;&#1576;%20&#1605;&#1604;&#1582;&#1589;&#1575;&#1578;%20&#1575;&#1604;&#1585;&#1587;&#1575;&#1574;&#1604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441-FFDA-40E3-8C57-C65A639D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ملخصات الرسائل</Template>
  <TotalTime>11</TotalTime>
  <Pages>6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alkherbi</cp:lastModifiedBy>
  <cp:revision>17</cp:revision>
  <dcterms:created xsi:type="dcterms:W3CDTF">2013-06-26T12:39:00Z</dcterms:created>
  <dcterms:modified xsi:type="dcterms:W3CDTF">2013-01-10T06:03:00Z</dcterms:modified>
</cp:coreProperties>
</file>