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99" w:rsidRPr="00914F99" w:rsidRDefault="00914F99" w:rsidP="00914F99">
      <w:pPr>
        <w:spacing w:line="360" w:lineRule="auto"/>
        <w:ind w:left="423" w:hanging="360"/>
        <w:jc w:val="both"/>
        <w:rPr>
          <w:bCs/>
          <w:noProof/>
          <w:sz w:val="150"/>
          <w:szCs w:val="150"/>
          <w:rtl/>
        </w:rPr>
      </w:pPr>
      <w:r w:rsidRPr="00914F99">
        <w:rPr>
          <w:rFonts w:cs="AL-Mateen" w:hint="cs"/>
          <w:bCs/>
          <w:noProof/>
          <w:sz w:val="150"/>
          <w:szCs w:val="150"/>
          <w:rtl/>
        </w:rPr>
        <w:drawing>
          <wp:anchor distT="0" distB="0" distL="114300" distR="114300" simplePos="0" relativeHeight="251660288" behindDoc="0" locked="0" layoutInCell="1" allowOverlap="1" wp14:anchorId="7962C6EA" wp14:editId="5D75F10C">
            <wp:simplePos x="0" y="0"/>
            <wp:positionH relativeFrom="column">
              <wp:posOffset>-252730</wp:posOffset>
            </wp:positionH>
            <wp:positionV relativeFrom="paragraph">
              <wp:posOffset>-319405</wp:posOffset>
            </wp:positionV>
            <wp:extent cx="838200" cy="1057275"/>
            <wp:effectExtent l="0" t="0" r="0" b="9525"/>
            <wp:wrapNone/>
            <wp:docPr id="1" name="صورة 1" descr="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جامع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solidFill>
                      <a:srgbClr val="FFFFFF"/>
                    </a:solidFill>
                    <a:ln>
                      <a:noFill/>
                    </a:ln>
                  </pic:spPr>
                </pic:pic>
              </a:graphicData>
            </a:graphic>
          </wp:anchor>
        </w:drawing>
      </w:r>
      <w:r w:rsidRPr="00914F99">
        <w:rPr>
          <w:bCs/>
          <w:noProof/>
          <w:sz w:val="150"/>
          <w:szCs w:val="150"/>
        </w:rPr>
        <w:drawing>
          <wp:anchor distT="0" distB="0" distL="114300" distR="114300" simplePos="0" relativeHeight="251659264" behindDoc="0" locked="0" layoutInCell="1" allowOverlap="1" wp14:anchorId="10AD44E2" wp14:editId="62385EAD">
            <wp:simplePos x="0" y="0"/>
            <wp:positionH relativeFrom="column">
              <wp:posOffset>3867785</wp:posOffset>
            </wp:positionH>
            <wp:positionV relativeFrom="paragraph">
              <wp:posOffset>-519430</wp:posOffset>
            </wp:positionV>
            <wp:extent cx="2209800" cy="1527810"/>
            <wp:effectExtent l="0" t="0" r="0" b="0"/>
            <wp:wrapNone/>
            <wp:docPr id="2" name="صورة 2" descr="Pag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from "/>
                    <pic:cNvPicPr>
                      <a:picLocks noChangeAspect="1" noChangeArrowheads="1"/>
                    </pic:cNvPicPr>
                  </pic:nvPicPr>
                  <pic:blipFill rotWithShape="1">
                    <a:blip r:embed="rId9">
                      <a:extLst>
                        <a:ext uri="{28A0092B-C50C-407E-A947-70E740481C1C}">
                          <a14:useLocalDpi xmlns:a14="http://schemas.microsoft.com/office/drawing/2010/main" val="0"/>
                        </a:ext>
                      </a:extLst>
                    </a:blip>
                    <a:srcRect t="27545"/>
                    <a:stretch/>
                  </pic:blipFill>
                  <pic:spPr bwMode="auto">
                    <a:xfrm>
                      <a:off x="0" y="0"/>
                      <a:ext cx="2209800" cy="1527810"/>
                    </a:xfrm>
                    <a:prstGeom prst="roundRect">
                      <a:avLst/>
                    </a:prstGeom>
                    <a:solidFill>
                      <a:srgbClr val="4F81BD">
                        <a:alpha val="50000"/>
                      </a:srgbClr>
                    </a:solidFill>
                    <a:ln>
                      <a:noFill/>
                    </a:ln>
                    <a:extLst>
                      <a:ext uri="{53640926-AAD7-44D8-BBD7-CCE9431645EC}">
                        <a14:shadowObscured xmlns:a14="http://schemas.microsoft.com/office/drawing/2010/main"/>
                      </a:ext>
                    </a:extLst>
                  </pic:spPr>
                </pic:pic>
              </a:graphicData>
            </a:graphic>
          </wp:anchor>
        </w:drawing>
      </w:r>
    </w:p>
    <w:p w:rsidR="00914F99" w:rsidRPr="00914F99" w:rsidRDefault="00914F99" w:rsidP="00914F99">
      <w:pPr>
        <w:spacing w:line="360" w:lineRule="auto"/>
        <w:ind w:left="1117"/>
        <w:jc w:val="center"/>
        <w:rPr>
          <w:rFonts w:ascii="ae_AlMateen" w:eastAsia="Calibri" w:hAnsi="ae_AlMateen" w:cs="PT Bold Heading"/>
          <w:bCs/>
          <w:sz w:val="70"/>
          <w:szCs w:val="70"/>
          <w:rtl/>
        </w:rPr>
      </w:pPr>
    </w:p>
    <w:p w:rsidR="00914F99" w:rsidRPr="00914F99" w:rsidRDefault="00914F99" w:rsidP="00914F99">
      <w:pPr>
        <w:spacing w:line="276" w:lineRule="auto"/>
        <w:ind w:left="1117"/>
        <w:jc w:val="center"/>
        <w:rPr>
          <w:rFonts w:ascii="ae_AlMateen" w:eastAsia="Calibri" w:hAnsi="ae_AlMateen" w:cs="PT Bold Heading"/>
          <w:bCs/>
          <w:sz w:val="70"/>
          <w:szCs w:val="70"/>
          <w:rtl/>
        </w:rPr>
      </w:pPr>
      <w:proofErr w:type="gramStart"/>
      <w:r w:rsidRPr="00914F99">
        <w:rPr>
          <w:rFonts w:ascii="ae_AlMateen" w:eastAsia="Calibri" w:hAnsi="ae_AlMateen" w:cs="PT Bold Heading" w:hint="cs"/>
          <w:bCs/>
          <w:sz w:val="70"/>
          <w:szCs w:val="70"/>
          <w:rtl/>
        </w:rPr>
        <w:t>مدينة</w:t>
      </w:r>
      <w:proofErr w:type="gramEnd"/>
      <w:r w:rsidRPr="00914F99">
        <w:rPr>
          <w:rFonts w:ascii="ae_AlMateen" w:eastAsia="Calibri" w:hAnsi="ae_AlMateen" w:cs="PT Bold Heading" w:hint="cs"/>
          <w:bCs/>
          <w:sz w:val="70"/>
          <w:szCs w:val="70"/>
          <w:rtl/>
        </w:rPr>
        <w:t xml:space="preserve"> يترب القديمة</w:t>
      </w:r>
    </w:p>
    <w:p w:rsidR="00914F99" w:rsidRPr="00914F99" w:rsidRDefault="00914F99" w:rsidP="00914F99">
      <w:pPr>
        <w:spacing w:line="276" w:lineRule="auto"/>
        <w:ind w:left="423"/>
        <w:jc w:val="center"/>
        <w:rPr>
          <w:rFonts w:ascii="ae_AlMateen" w:eastAsia="Calibri" w:hAnsi="ae_AlMateen" w:cs="AL-Mateen"/>
          <w:bCs/>
          <w:sz w:val="50"/>
          <w:szCs w:val="50"/>
          <w:rtl/>
        </w:rPr>
      </w:pPr>
      <w:r w:rsidRPr="00914F99">
        <w:rPr>
          <w:rFonts w:ascii="ae_AlMateen" w:eastAsia="Calibri" w:hAnsi="ae_AlMateen" w:cs="AL-Mateen"/>
          <w:bCs/>
          <w:sz w:val="50"/>
          <w:szCs w:val="50"/>
          <w:rtl/>
        </w:rPr>
        <w:t>(</w:t>
      </w:r>
      <w:proofErr w:type="gramStart"/>
      <w:r w:rsidRPr="00914F99">
        <w:rPr>
          <w:rFonts w:ascii="ae_AlMateen" w:eastAsia="Calibri" w:hAnsi="ae_AlMateen" w:cs="AL-Mateen" w:hint="cs"/>
          <w:bCs/>
          <w:sz w:val="50"/>
          <w:szCs w:val="50"/>
          <w:rtl/>
        </w:rPr>
        <w:t>دراســـــــة</w:t>
      </w:r>
      <w:proofErr w:type="gramEnd"/>
      <w:r w:rsidRPr="00914F99">
        <w:rPr>
          <w:rFonts w:ascii="ae_AlMateen" w:eastAsia="Calibri" w:hAnsi="ae_AlMateen" w:cs="AL-Mateen" w:hint="cs"/>
          <w:bCs/>
          <w:sz w:val="50"/>
          <w:szCs w:val="50"/>
          <w:rtl/>
        </w:rPr>
        <w:t xml:space="preserve"> أثـــريــــــــة</w:t>
      </w:r>
      <w:r w:rsidRPr="00914F99">
        <w:rPr>
          <w:rFonts w:ascii="ae_AlMateen" w:eastAsia="Calibri" w:hAnsi="ae_AlMateen" w:cs="AL-Mateen"/>
          <w:bCs/>
          <w:sz w:val="50"/>
          <w:szCs w:val="50"/>
          <w:rtl/>
        </w:rPr>
        <w:t>)</w:t>
      </w:r>
    </w:p>
    <w:p w:rsidR="00914F99" w:rsidRPr="00914F99" w:rsidRDefault="00914F99" w:rsidP="00914F99">
      <w:pPr>
        <w:spacing w:line="276" w:lineRule="auto"/>
        <w:ind w:left="423"/>
        <w:jc w:val="center"/>
        <w:rPr>
          <w:rFonts w:cs="DecoType Naskh Variants"/>
          <w:bCs/>
          <w:sz w:val="44"/>
          <w:szCs w:val="44"/>
          <w:rtl/>
        </w:rPr>
      </w:pPr>
      <w:r w:rsidRPr="00914F99">
        <w:rPr>
          <w:rFonts w:cs="DecoType Naskh Variants" w:hint="cs"/>
          <w:bCs/>
          <w:sz w:val="44"/>
          <w:szCs w:val="44"/>
          <w:rtl/>
        </w:rPr>
        <w:t>رسالة مقدمة من الطالب</w:t>
      </w:r>
    </w:p>
    <w:p w:rsidR="00914F99" w:rsidRPr="00914F99" w:rsidRDefault="00914F99" w:rsidP="00914F99">
      <w:pPr>
        <w:spacing w:line="276" w:lineRule="auto"/>
        <w:ind w:firstLine="423"/>
        <w:jc w:val="center"/>
        <w:rPr>
          <w:rFonts w:ascii="Calibri" w:eastAsia="Calibri" w:hAnsi="Calibri" w:cs="AL-Mateen"/>
          <w:sz w:val="40"/>
          <w:szCs w:val="40"/>
          <w:rtl/>
        </w:rPr>
      </w:pPr>
      <w:r w:rsidRPr="00914F99">
        <w:rPr>
          <w:rFonts w:ascii="Calibri" w:eastAsia="Calibri" w:hAnsi="Calibri" w:cs="AL-Mateen" w:hint="cs"/>
          <w:sz w:val="40"/>
          <w:szCs w:val="40"/>
          <w:rtl/>
        </w:rPr>
        <w:t xml:space="preserve">أحمد ناصر حسين </w:t>
      </w:r>
      <w:proofErr w:type="spellStart"/>
      <w:r w:rsidRPr="00914F99">
        <w:rPr>
          <w:rFonts w:ascii="Calibri" w:eastAsia="Calibri" w:hAnsi="Calibri" w:cs="AL-Mateen" w:hint="cs"/>
          <w:sz w:val="40"/>
          <w:szCs w:val="40"/>
          <w:rtl/>
        </w:rPr>
        <w:t>العنسي</w:t>
      </w:r>
      <w:proofErr w:type="spellEnd"/>
    </w:p>
    <w:p w:rsidR="00914F99" w:rsidRPr="00914F99" w:rsidRDefault="00914F99" w:rsidP="00914F99">
      <w:pPr>
        <w:spacing w:line="276" w:lineRule="auto"/>
        <w:ind w:left="26" w:firstLine="284"/>
        <w:jc w:val="center"/>
        <w:rPr>
          <w:rFonts w:cs="DecoType Naskh Variants"/>
          <w:sz w:val="44"/>
          <w:szCs w:val="44"/>
          <w:rtl/>
        </w:rPr>
      </w:pPr>
      <w:r w:rsidRPr="00914F99">
        <w:rPr>
          <w:rFonts w:cs="DecoType Naskh Variants" w:hint="cs"/>
          <w:sz w:val="44"/>
          <w:szCs w:val="44"/>
          <w:rtl/>
        </w:rPr>
        <w:t>لنيل درجة الماجستير في الآثار القديمة</w:t>
      </w:r>
    </w:p>
    <w:p w:rsidR="00914F99" w:rsidRPr="00914F99" w:rsidRDefault="00914F99" w:rsidP="00914F99">
      <w:pPr>
        <w:spacing w:before="240" w:after="120" w:line="480" w:lineRule="auto"/>
        <w:ind w:left="29" w:firstLine="284"/>
        <w:jc w:val="center"/>
        <w:rPr>
          <w:rFonts w:cs="Diwani Letter"/>
          <w:b/>
          <w:bCs/>
          <w:sz w:val="2"/>
          <w:szCs w:val="2"/>
          <w:rtl/>
        </w:rPr>
      </w:pPr>
    </w:p>
    <w:p w:rsidR="00914F99" w:rsidRPr="00914F99" w:rsidRDefault="00914F99" w:rsidP="00914F99">
      <w:pPr>
        <w:ind w:left="26" w:firstLine="284"/>
        <w:jc w:val="center"/>
        <w:rPr>
          <w:rFonts w:cs="DecoType Naskh Variants"/>
          <w:sz w:val="50"/>
          <w:szCs w:val="50"/>
          <w:rtl/>
        </w:rPr>
      </w:pPr>
      <w:r w:rsidRPr="00914F99">
        <w:rPr>
          <w:rFonts w:cs="DecoType Naskh Variants" w:hint="cs"/>
          <w:sz w:val="50"/>
          <w:szCs w:val="50"/>
          <w:rtl/>
        </w:rPr>
        <w:t>اشــــــــراف</w:t>
      </w:r>
    </w:p>
    <w:p w:rsidR="00914F99" w:rsidRPr="00914F99" w:rsidRDefault="00914F99" w:rsidP="00914F99">
      <w:pPr>
        <w:ind w:firstLine="423"/>
        <w:jc w:val="center"/>
        <w:rPr>
          <w:rFonts w:ascii="Calibri" w:eastAsia="Calibri" w:hAnsi="Calibri" w:cs="AL-Mateen"/>
          <w:sz w:val="50"/>
          <w:szCs w:val="50"/>
          <w:rtl/>
        </w:rPr>
      </w:pPr>
      <w:proofErr w:type="spellStart"/>
      <w:r w:rsidRPr="00914F99">
        <w:rPr>
          <w:rFonts w:ascii="Calibri" w:eastAsia="Calibri" w:hAnsi="Calibri" w:cs="AL-Mateen" w:hint="cs"/>
          <w:sz w:val="50"/>
          <w:szCs w:val="50"/>
          <w:rtl/>
        </w:rPr>
        <w:t>أ.مشارك</w:t>
      </w:r>
      <w:proofErr w:type="spellEnd"/>
      <w:r w:rsidRPr="00914F99">
        <w:rPr>
          <w:rFonts w:ascii="Calibri" w:eastAsia="Calibri" w:hAnsi="Calibri" w:cs="AL-Mateen" w:hint="cs"/>
          <w:sz w:val="50"/>
          <w:szCs w:val="50"/>
          <w:rtl/>
        </w:rPr>
        <w:t>. د/ عبدالغني علي سعيد</w:t>
      </w:r>
    </w:p>
    <w:p w:rsidR="00914F99" w:rsidRPr="00914F99" w:rsidRDefault="00914F99" w:rsidP="00914F99">
      <w:pPr>
        <w:spacing w:after="120" w:line="480" w:lineRule="auto"/>
        <w:ind w:left="26" w:firstLine="284"/>
        <w:jc w:val="center"/>
        <w:rPr>
          <w:rFonts w:cs="Diwani Letter"/>
          <w:b/>
          <w:bCs/>
          <w:sz w:val="12"/>
          <w:szCs w:val="12"/>
          <w:rtl/>
        </w:rPr>
      </w:pPr>
    </w:p>
    <w:p w:rsidR="00914F99" w:rsidRPr="00914F99" w:rsidRDefault="00914F99" w:rsidP="00914F99">
      <w:pPr>
        <w:spacing w:after="120" w:line="480" w:lineRule="auto"/>
        <w:ind w:left="26" w:firstLine="284"/>
        <w:jc w:val="center"/>
        <w:rPr>
          <w:rFonts w:cs="Diwani Letter"/>
          <w:b/>
          <w:bCs/>
          <w:sz w:val="12"/>
          <w:szCs w:val="12"/>
          <w:rtl/>
        </w:rPr>
      </w:pPr>
    </w:p>
    <w:p w:rsidR="00914F99" w:rsidRPr="00914F99" w:rsidRDefault="00914F99" w:rsidP="00914F99">
      <w:pPr>
        <w:spacing w:after="120" w:line="480" w:lineRule="auto"/>
        <w:ind w:left="26" w:firstLine="284"/>
        <w:jc w:val="center"/>
        <w:rPr>
          <w:b/>
          <w:bCs/>
          <w:sz w:val="28"/>
          <w:szCs w:val="28"/>
          <w:rtl/>
        </w:rPr>
      </w:pPr>
      <w:r w:rsidRPr="00914F99">
        <w:rPr>
          <w:rFonts w:cs="Akhbar MT" w:hint="cs"/>
          <w:b/>
          <w:bCs/>
          <w:sz w:val="28"/>
          <w:szCs w:val="28"/>
          <w:rtl/>
        </w:rPr>
        <w:t>1434هـ- 2013م</w:t>
      </w:r>
    </w:p>
    <w:p w:rsidR="001F46AF" w:rsidRDefault="00914F99" w:rsidP="001F46AF">
      <w:pPr>
        <w:bidi w:val="0"/>
        <w:spacing w:after="200" w:line="276" w:lineRule="auto"/>
      </w:pPr>
      <w:r>
        <w:rPr>
          <w:rtl/>
        </w:rPr>
        <w:br w:type="page"/>
      </w:r>
      <w:bookmarkStart w:id="0" w:name="_GoBack"/>
      <w:bookmarkEnd w:id="0"/>
    </w:p>
    <w:p w:rsidR="00914F99" w:rsidRPr="00914F99" w:rsidRDefault="00914F99" w:rsidP="00914F99">
      <w:pPr>
        <w:keepNext/>
        <w:keepLines/>
        <w:spacing w:after="180" w:line="360" w:lineRule="auto"/>
        <w:ind w:firstLine="113"/>
        <w:jc w:val="center"/>
        <w:outlineLvl w:val="3"/>
        <w:rPr>
          <w:rFonts w:ascii="Cambria" w:hAnsi="Cambria"/>
          <w:b/>
          <w:bCs/>
          <w:i/>
          <w:sz w:val="28"/>
          <w:szCs w:val="32"/>
          <w:rtl/>
        </w:rPr>
      </w:pPr>
      <w:bookmarkStart w:id="1" w:name="_Toc371202416"/>
      <w:proofErr w:type="gramStart"/>
      <w:r w:rsidRPr="00914F99">
        <w:rPr>
          <w:rFonts w:ascii="Cambria" w:hAnsi="Cambria" w:hint="cs"/>
          <w:b/>
          <w:bCs/>
          <w:i/>
          <w:sz w:val="28"/>
          <w:szCs w:val="32"/>
          <w:rtl/>
        </w:rPr>
        <w:lastRenderedPageBreak/>
        <w:t>ملخص</w:t>
      </w:r>
      <w:proofErr w:type="gramEnd"/>
      <w:r w:rsidRPr="00914F99">
        <w:rPr>
          <w:rFonts w:ascii="Cambria" w:hAnsi="Cambria" w:hint="cs"/>
          <w:b/>
          <w:bCs/>
          <w:i/>
          <w:sz w:val="28"/>
          <w:szCs w:val="32"/>
          <w:rtl/>
        </w:rPr>
        <w:t xml:space="preserve"> الرسالة</w:t>
      </w:r>
      <w:bookmarkEnd w:id="1"/>
    </w:p>
    <w:p w:rsidR="00914F99" w:rsidRPr="00914F99" w:rsidRDefault="00914F99" w:rsidP="00914F99">
      <w:pPr>
        <w:spacing w:before="60" w:after="60" w:line="480" w:lineRule="auto"/>
        <w:ind w:firstLine="284"/>
        <w:jc w:val="both"/>
        <w:rPr>
          <w:sz w:val="27"/>
          <w:szCs w:val="27"/>
          <w:rtl/>
        </w:rPr>
      </w:pPr>
      <w:r w:rsidRPr="00914F99">
        <w:rPr>
          <w:rFonts w:hint="cs"/>
          <w:sz w:val="27"/>
          <w:szCs w:val="27"/>
          <w:rtl/>
        </w:rPr>
        <w:t xml:space="preserve">تتناول هذه الدراسة إحدى المدن اليمنية القديمة المهمة عرفت قديماً بـ" بمدينة يترب" وتعرف اليوم بـ "الأقمر وحمة ذياب" أو "حمة كلاب" وتقع شرق مدينة ذمار ضمن مديرية ميفعة عنس، محافظة ذمار، وهي من المواقع المهمة وتحتوي العديد من المعالم واللقى الأثرية، مثل: بقايا المباني ومجموعة القطع الأثرية التي تدل أنها لا تقل أهميةً عن غيرها من المدن الحضارية القديمة، كظفار عاصمة حمير، أو كمأرب عاصمة سبأ، </w:t>
      </w:r>
    </w:p>
    <w:p w:rsidR="00914F99" w:rsidRPr="00914F99" w:rsidRDefault="00914F99" w:rsidP="00914F99">
      <w:pPr>
        <w:spacing w:before="60" w:after="60" w:line="480" w:lineRule="auto"/>
        <w:ind w:firstLine="284"/>
        <w:jc w:val="both"/>
        <w:rPr>
          <w:sz w:val="27"/>
          <w:szCs w:val="27"/>
          <w:rtl/>
        </w:rPr>
      </w:pPr>
      <w:r w:rsidRPr="00914F99">
        <w:rPr>
          <w:rFonts w:hint="cs"/>
          <w:sz w:val="27"/>
          <w:szCs w:val="27"/>
          <w:rtl/>
        </w:rPr>
        <w:t>وما تجدر الإشارة إليه أن مدينة يترب لا تزال تحتفظ بالعديد من المعالم الأثرية التي لا تزال شاخصة للعيان حتى وقتنا الحاضر، ولا تزال بعض تلك المعالم تؤدي وظيفتها إلى يومنا هذا حيث يستخدمها الأهالي كالمنشآت السكنية والمنشآت المائية وغيرها، ويمكن من خلالها معرفة الإبداع والإتقان في فن البناء والعمارة الذي وصل إليه المعمار اليمني القديم، حيث تجاوز الأمر في ذلك إلى استخدام المقابر وإعادة توظيفها كمساكن للناس أو مخازن لأمتعتهم أو حيواناتهم، وكغيرها من المدن الأثرية القديمة فإن هذه المدينة تعاني في وقتنا الحاضر من التقصير وعدم الاهتمام من قبل الجهات ذات العلاقة.</w:t>
      </w:r>
    </w:p>
    <w:p w:rsidR="00914F99" w:rsidRPr="00914F99" w:rsidRDefault="00914F99" w:rsidP="00914F99">
      <w:pPr>
        <w:spacing w:before="60" w:after="60" w:line="480" w:lineRule="auto"/>
        <w:ind w:firstLine="284"/>
        <w:jc w:val="both"/>
        <w:rPr>
          <w:sz w:val="27"/>
          <w:szCs w:val="27"/>
          <w:rtl/>
        </w:rPr>
      </w:pPr>
      <w:r w:rsidRPr="00914F99">
        <w:rPr>
          <w:rFonts w:hint="cs"/>
          <w:sz w:val="27"/>
          <w:szCs w:val="27"/>
          <w:rtl/>
        </w:rPr>
        <w:t xml:space="preserve">وقد قام بنو ذي ريدان بتأسيس هذه المدينة، وتشييدها على ثغور الأراضي السبئية، أثناء فترة الصراع </w:t>
      </w:r>
      <w:proofErr w:type="spellStart"/>
      <w:r w:rsidRPr="00914F99">
        <w:rPr>
          <w:rFonts w:hint="cs"/>
          <w:sz w:val="27"/>
          <w:szCs w:val="27"/>
          <w:rtl/>
        </w:rPr>
        <w:t>السبئيالريداني</w:t>
      </w:r>
      <w:proofErr w:type="spellEnd"/>
      <w:r w:rsidRPr="00914F99">
        <w:rPr>
          <w:rFonts w:hint="cs"/>
          <w:sz w:val="27"/>
          <w:szCs w:val="27"/>
          <w:rtl/>
        </w:rPr>
        <w:t>، حيث قام ملوك حمير بالاهتمام بهذه المدينة وتكريس جهودهم بالإنفاق على تشييدها بسخاء والعمل على حمايتها وتحصينها.</w:t>
      </w:r>
    </w:p>
    <w:p w:rsidR="00914F99" w:rsidRPr="00914F99" w:rsidRDefault="00914F99" w:rsidP="00914F99">
      <w:pPr>
        <w:spacing w:before="60" w:after="60" w:line="480" w:lineRule="auto"/>
        <w:ind w:firstLine="284"/>
        <w:jc w:val="both"/>
        <w:rPr>
          <w:sz w:val="27"/>
          <w:szCs w:val="27"/>
        </w:rPr>
      </w:pPr>
      <w:r w:rsidRPr="00914F99">
        <w:rPr>
          <w:rFonts w:hint="cs"/>
          <w:sz w:val="27"/>
          <w:szCs w:val="27"/>
          <w:rtl/>
        </w:rPr>
        <w:t xml:space="preserve">وتهدف الدراسة إلى إلقاء الضوء على المعالم الأثرية في المدينة، وتحديد أهميتها ومكانتها بين المدن الحميرية التي لعبت دوراً هاماً في التاريخ اليمني القديم خلال فترات الصراع </w:t>
      </w:r>
      <w:proofErr w:type="spellStart"/>
      <w:r w:rsidRPr="00914F99">
        <w:rPr>
          <w:rFonts w:hint="cs"/>
          <w:sz w:val="27"/>
          <w:szCs w:val="27"/>
          <w:rtl/>
        </w:rPr>
        <w:t>السبئيالريداني</w:t>
      </w:r>
      <w:proofErr w:type="spellEnd"/>
      <w:r w:rsidRPr="00914F99">
        <w:rPr>
          <w:rFonts w:hint="cs"/>
          <w:sz w:val="27"/>
          <w:szCs w:val="27"/>
          <w:rtl/>
        </w:rPr>
        <w:t xml:space="preserve"> على مراكز السلطة والنفوذ نتيجة موقعها الاستراتيجي كونها قريبة من الأراضي السبئية، بالإضافة إلى كشف الستار عن معالم المدينة وتخطيطها وتوضيح منشآتها ووظائفها؛ ورصد أهم المواقع الأثرية في المنطقة بشكل عام لتوضيح المحيط الجغرافي والإطار الحضاري لمدينة يترب.</w:t>
      </w:r>
    </w:p>
    <w:p w:rsidR="00914F99" w:rsidRPr="00914F99" w:rsidRDefault="00914F99" w:rsidP="00914F99">
      <w:pPr>
        <w:spacing w:before="60" w:after="60" w:line="480" w:lineRule="auto"/>
        <w:ind w:firstLine="284"/>
        <w:jc w:val="both"/>
        <w:rPr>
          <w:sz w:val="27"/>
          <w:szCs w:val="27"/>
          <w:rtl/>
          <w:lang w:bidi="ar-EG"/>
        </w:rPr>
      </w:pPr>
      <w:r w:rsidRPr="00914F99">
        <w:rPr>
          <w:rFonts w:hint="cs"/>
          <w:sz w:val="27"/>
          <w:szCs w:val="27"/>
          <w:rtl/>
          <w:lang w:bidi="ar-EG"/>
        </w:rPr>
        <w:t xml:space="preserve">وتنقسم الدراسة إلى ثلاثة فصول </w:t>
      </w:r>
      <w:proofErr w:type="gramStart"/>
      <w:r w:rsidRPr="00914F99">
        <w:rPr>
          <w:rFonts w:hint="cs"/>
          <w:sz w:val="27"/>
          <w:szCs w:val="27"/>
          <w:rtl/>
          <w:lang w:bidi="ar-EG"/>
        </w:rPr>
        <w:t>سبقتها</w:t>
      </w:r>
      <w:proofErr w:type="gramEnd"/>
      <w:r w:rsidRPr="00914F99">
        <w:rPr>
          <w:rFonts w:hint="cs"/>
          <w:sz w:val="27"/>
          <w:szCs w:val="27"/>
          <w:rtl/>
          <w:lang w:bidi="ar-EG"/>
        </w:rPr>
        <w:t xml:space="preserve"> مقدمة على النحو التالي:</w:t>
      </w:r>
    </w:p>
    <w:p w:rsidR="00914F99" w:rsidRPr="00914F99" w:rsidRDefault="00914F99" w:rsidP="00914F99">
      <w:pPr>
        <w:spacing w:before="60" w:after="60" w:line="480" w:lineRule="auto"/>
        <w:ind w:firstLine="284"/>
        <w:jc w:val="both"/>
        <w:rPr>
          <w:sz w:val="27"/>
          <w:szCs w:val="27"/>
          <w:rtl/>
          <w:lang w:bidi="ar-EG"/>
        </w:rPr>
      </w:pPr>
      <w:r w:rsidRPr="00914F99">
        <w:rPr>
          <w:rFonts w:hint="cs"/>
          <w:b/>
          <w:bCs/>
          <w:sz w:val="27"/>
          <w:szCs w:val="27"/>
          <w:rtl/>
          <w:lang w:bidi="ar-EG"/>
        </w:rPr>
        <w:t>الفصل الأول:</w:t>
      </w:r>
      <w:r w:rsidRPr="00914F99">
        <w:rPr>
          <w:rFonts w:hint="cs"/>
          <w:sz w:val="27"/>
          <w:szCs w:val="27"/>
          <w:rtl/>
          <w:lang w:bidi="ar-EG"/>
        </w:rPr>
        <w:t xml:space="preserve"> تناول مدينة يترب (الأقمر وحمة ذياب) في الإطار الجغرافي التاريخي، وينقسم إلى: </w:t>
      </w:r>
    </w:p>
    <w:p w:rsidR="00914F99" w:rsidRPr="00914F99" w:rsidRDefault="00914F99" w:rsidP="00914F99">
      <w:pPr>
        <w:spacing w:before="60" w:after="60" w:line="480" w:lineRule="auto"/>
        <w:ind w:firstLine="720"/>
        <w:jc w:val="both"/>
        <w:rPr>
          <w:b/>
          <w:bCs/>
          <w:sz w:val="27"/>
          <w:szCs w:val="27"/>
          <w:rtl/>
          <w:lang w:bidi="ar-EG"/>
        </w:rPr>
      </w:pPr>
      <w:r w:rsidRPr="00914F99">
        <w:rPr>
          <w:rFonts w:hint="cs"/>
          <w:b/>
          <w:bCs/>
          <w:sz w:val="27"/>
          <w:szCs w:val="27"/>
          <w:rtl/>
          <w:lang w:bidi="ar-EG"/>
        </w:rPr>
        <w:t>المبحث الأول:</w:t>
      </w:r>
      <w:r w:rsidRPr="00914F99">
        <w:rPr>
          <w:rFonts w:hint="cs"/>
          <w:sz w:val="27"/>
          <w:szCs w:val="27"/>
          <w:rtl/>
          <w:lang w:bidi="ar-EG"/>
        </w:rPr>
        <w:t xml:space="preserve"> ويتناول دراسة الموقع الجغرافي والتركيب الجيولوجي وتاريخ الاستيطان.</w:t>
      </w:r>
    </w:p>
    <w:p w:rsidR="00914F99" w:rsidRPr="00914F99" w:rsidRDefault="00914F99" w:rsidP="00914F99">
      <w:pPr>
        <w:spacing w:before="60" w:after="60" w:line="480" w:lineRule="auto"/>
        <w:ind w:firstLine="720"/>
        <w:jc w:val="both"/>
        <w:rPr>
          <w:sz w:val="27"/>
          <w:szCs w:val="27"/>
          <w:rtl/>
          <w:lang w:bidi="ar-EG"/>
        </w:rPr>
      </w:pPr>
      <w:r w:rsidRPr="00914F99">
        <w:rPr>
          <w:rFonts w:hint="cs"/>
          <w:b/>
          <w:bCs/>
          <w:sz w:val="27"/>
          <w:szCs w:val="27"/>
          <w:rtl/>
          <w:lang w:bidi="ar-EG"/>
        </w:rPr>
        <w:t>المبحث الثاني:</w:t>
      </w:r>
      <w:r w:rsidRPr="00914F99">
        <w:rPr>
          <w:rFonts w:hint="cs"/>
          <w:sz w:val="27"/>
          <w:szCs w:val="27"/>
          <w:rtl/>
          <w:lang w:bidi="ar-EG"/>
        </w:rPr>
        <w:t xml:space="preserve"> ويتناول مدينة </w:t>
      </w:r>
      <w:proofErr w:type="gramStart"/>
      <w:r w:rsidRPr="00914F99">
        <w:rPr>
          <w:rFonts w:hint="cs"/>
          <w:sz w:val="27"/>
          <w:szCs w:val="27"/>
          <w:rtl/>
          <w:lang w:bidi="ar-EG"/>
        </w:rPr>
        <w:t>يترب</w:t>
      </w:r>
      <w:proofErr w:type="gramEnd"/>
      <w:r w:rsidRPr="00914F99">
        <w:rPr>
          <w:rFonts w:hint="cs"/>
          <w:sz w:val="27"/>
          <w:szCs w:val="27"/>
          <w:rtl/>
          <w:lang w:bidi="ar-EG"/>
        </w:rPr>
        <w:t xml:space="preserve"> في سياقها التاريخي. </w:t>
      </w:r>
    </w:p>
    <w:p w:rsidR="00914F99" w:rsidRPr="00914F99" w:rsidRDefault="00914F99" w:rsidP="00914F99">
      <w:pPr>
        <w:spacing w:before="60" w:after="60" w:line="480" w:lineRule="auto"/>
        <w:ind w:firstLine="720"/>
        <w:jc w:val="both"/>
        <w:rPr>
          <w:sz w:val="27"/>
          <w:szCs w:val="27"/>
          <w:rtl/>
          <w:lang w:bidi="ar-EG"/>
        </w:rPr>
      </w:pPr>
      <w:proofErr w:type="gramStart"/>
      <w:r w:rsidRPr="00914F99">
        <w:rPr>
          <w:rFonts w:hint="cs"/>
          <w:b/>
          <w:bCs/>
          <w:sz w:val="27"/>
          <w:szCs w:val="27"/>
          <w:rtl/>
          <w:lang w:bidi="ar-EG"/>
        </w:rPr>
        <w:lastRenderedPageBreak/>
        <w:t>المبحث</w:t>
      </w:r>
      <w:proofErr w:type="gramEnd"/>
      <w:r w:rsidRPr="00914F99">
        <w:rPr>
          <w:rFonts w:hint="cs"/>
          <w:b/>
          <w:bCs/>
          <w:sz w:val="27"/>
          <w:szCs w:val="27"/>
          <w:rtl/>
          <w:lang w:bidi="ar-EG"/>
        </w:rPr>
        <w:t xml:space="preserve"> الثالث:</w:t>
      </w:r>
      <w:r w:rsidRPr="00914F99">
        <w:rPr>
          <w:rFonts w:hint="cs"/>
          <w:sz w:val="27"/>
          <w:szCs w:val="27"/>
          <w:rtl/>
          <w:lang w:bidi="ar-EG"/>
        </w:rPr>
        <w:t xml:space="preserve"> ويتناول الدراسات السابقة.</w:t>
      </w:r>
    </w:p>
    <w:p w:rsidR="00914F99" w:rsidRPr="00914F99" w:rsidRDefault="00914F99" w:rsidP="00914F99">
      <w:pPr>
        <w:spacing w:before="60" w:after="60" w:line="480" w:lineRule="auto"/>
        <w:ind w:firstLine="284"/>
        <w:jc w:val="both"/>
        <w:rPr>
          <w:sz w:val="27"/>
          <w:szCs w:val="27"/>
          <w:rtl/>
          <w:lang w:bidi="ar-EG"/>
        </w:rPr>
      </w:pPr>
      <w:r w:rsidRPr="00914F99">
        <w:rPr>
          <w:rFonts w:hint="cs"/>
          <w:sz w:val="27"/>
          <w:szCs w:val="27"/>
          <w:rtl/>
          <w:lang w:bidi="ar-EG"/>
        </w:rPr>
        <w:t xml:space="preserve">أما </w:t>
      </w:r>
      <w:r w:rsidRPr="00914F99">
        <w:rPr>
          <w:rFonts w:hint="cs"/>
          <w:b/>
          <w:bCs/>
          <w:sz w:val="27"/>
          <w:szCs w:val="27"/>
          <w:rtl/>
          <w:lang w:bidi="ar-EG"/>
        </w:rPr>
        <w:t>الفصل الثاني:</w:t>
      </w:r>
      <w:r w:rsidRPr="00914F99">
        <w:rPr>
          <w:rFonts w:hint="cs"/>
          <w:sz w:val="27"/>
          <w:szCs w:val="27"/>
          <w:rtl/>
          <w:lang w:bidi="ar-EG"/>
        </w:rPr>
        <w:t xml:space="preserve"> يتناول الآثار الثابتة في مدينة يترب القديمة، ويتكون من ثلاثة مباحث يتقدمها تمهيد تطرق إلى نشوء المدينة اليمنية القديمة وسماتها، ومباحث هذا الفصل هي:</w:t>
      </w:r>
    </w:p>
    <w:p w:rsidR="00914F99" w:rsidRPr="00914F99" w:rsidRDefault="00914F99" w:rsidP="00914F99">
      <w:pPr>
        <w:spacing w:before="60" w:after="60" w:line="480" w:lineRule="auto"/>
        <w:ind w:firstLine="720"/>
        <w:jc w:val="both"/>
        <w:rPr>
          <w:sz w:val="27"/>
          <w:szCs w:val="27"/>
          <w:rtl/>
          <w:lang w:bidi="ar-EG"/>
        </w:rPr>
      </w:pPr>
      <w:proofErr w:type="gramStart"/>
      <w:r w:rsidRPr="00914F99">
        <w:rPr>
          <w:rFonts w:hint="cs"/>
          <w:b/>
          <w:bCs/>
          <w:sz w:val="27"/>
          <w:szCs w:val="27"/>
          <w:rtl/>
          <w:lang w:bidi="ar-EG"/>
        </w:rPr>
        <w:t>المبحث</w:t>
      </w:r>
      <w:proofErr w:type="gramEnd"/>
      <w:r w:rsidRPr="00914F99">
        <w:rPr>
          <w:rFonts w:hint="cs"/>
          <w:b/>
          <w:bCs/>
          <w:sz w:val="27"/>
          <w:szCs w:val="27"/>
          <w:rtl/>
          <w:lang w:bidi="ar-EG"/>
        </w:rPr>
        <w:t xml:space="preserve"> الأول:</w:t>
      </w:r>
      <w:r w:rsidRPr="00914F99">
        <w:rPr>
          <w:rFonts w:hint="cs"/>
          <w:sz w:val="27"/>
          <w:szCs w:val="27"/>
          <w:rtl/>
          <w:lang w:bidi="ar-EG"/>
        </w:rPr>
        <w:t xml:space="preserve"> ويتناول المنشآت المدنية. (</w:t>
      </w:r>
      <w:proofErr w:type="gramStart"/>
      <w:r w:rsidRPr="00914F99">
        <w:rPr>
          <w:rFonts w:hint="cs"/>
          <w:sz w:val="27"/>
          <w:szCs w:val="27"/>
          <w:rtl/>
          <w:lang w:bidi="ar-EG"/>
        </w:rPr>
        <w:t>السور</w:t>
      </w:r>
      <w:proofErr w:type="gramEnd"/>
      <w:r w:rsidRPr="00914F99">
        <w:rPr>
          <w:rFonts w:hint="cs"/>
          <w:sz w:val="27"/>
          <w:szCs w:val="27"/>
          <w:rtl/>
          <w:lang w:bidi="ar-EG"/>
        </w:rPr>
        <w:t xml:space="preserve"> </w:t>
      </w:r>
      <w:r w:rsidRPr="00914F99">
        <w:rPr>
          <w:sz w:val="27"/>
          <w:szCs w:val="27"/>
          <w:rtl/>
          <w:lang w:bidi="ar-EG"/>
        </w:rPr>
        <w:t>–</w:t>
      </w:r>
      <w:r w:rsidRPr="00914F99">
        <w:rPr>
          <w:rFonts w:hint="cs"/>
          <w:sz w:val="27"/>
          <w:szCs w:val="27"/>
          <w:rtl/>
          <w:lang w:bidi="ar-EG"/>
        </w:rPr>
        <w:t xml:space="preserve"> القصر </w:t>
      </w:r>
      <w:r w:rsidRPr="00914F99">
        <w:rPr>
          <w:sz w:val="27"/>
          <w:szCs w:val="27"/>
          <w:rtl/>
          <w:lang w:bidi="ar-EG"/>
        </w:rPr>
        <w:t>–</w:t>
      </w:r>
      <w:r w:rsidRPr="00914F99">
        <w:rPr>
          <w:rFonts w:hint="cs"/>
          <w:sz w:val="27"/>
          <w:szCs w:val="27"/>
          <w:rtl/>
          <w:lang w:bidi="ar-EG"/>
        </w:rPr>
        <w:t xml:space="preserve"> المنشآت المائية).</w:t>
      </w:r>
    </w:p>
    <w:p w:rsidR="00914F99" w:rsidRPr="00914F99" w:rsidRDefault="00914F99" w:rsidP="00914F99">
      <w:pPr>
        <w:spacing w:before="60" w:after="60" w:line="480" w:lineRule="auto"/>
        <w:ind w:firstLine="720"/>
        <w:jc w:val="both"/>
        <w:rPr>
          <w:sz w:val="27"/>
          <w:szCs w:val="27"/>
          <w:rtl/>
          <w:lang w:bidi="ar-EG"/>
        </w:rPr>
      </w:pPr>
      <w:proofErr w:type="gramStart"/>
      <w:r w:rsidRPr="00914F99">
        <w:rPr>
          <w:rFonts w:hint="cs"/>
          <w:b/>
          <w:bCs/>
          <w:sz w:val="27"/>
          <w:szCs w:val="27"/>
          <w:rtl/>
          <w:lang w:bidi="ar-EG"/>
        </w:rPr>
        <w:t>المبحث</w:t>
      </w:r>
      <w:proofErr w:type="gramEnd"/>
      <w:r w:rsidRPr="00914F99">
        <w:rPr>
          <w:rFonts w:hint="cs"/>
          <w:b/>
          <w:bCs/>
          <w:sz w:val="27"/>
          <w:szCs w:val="27"/>
          <w:rtl/>
          <w:lang w:bidi="ar-EG"/>
        </w:rPr>
        <w:t xml:space="preserve"> الثاني:</w:t>
      </w:r>
      <w:r w:rsidRPr="00914F99">
        <w:rPr>
          <w:rFonts w:hint="cs"/>
          <w:sz w:val="27"/>
          <w:szCs w:val="27"/>
          <w:rtl/>
          <w:lang w:bidi="ar-EG"/>
        </w:rPr>
        <w:t xml:space="preserve"> ويتناول المنشآت الدينية. (المعبد </w:t>
      </w:r>
      <w:proofErr w:type="gramStart"/>
      <w:r w:rsidRPr="00914F99">
        <w:rPr>
          <w:rFonts w:hint="cs"/>
          <w:sz w:val="27"/>
          <w:szCs w:val="27"/>
          <w:rtl/>
          <w:lang w:bidi="ar-EG"/>
        </w:rPr>
        <w:t>وملحقاته</w:t>
      </w:r>
      <w:proofErr w:type="gramEnd"/>
      <w:r w:rsidRPr="00914F99">
        <w:rPr>
          <w:rFonts w:hint="cs"/>
          <w:sz w:val="27"/>
          <w:szCs w:val="27"/>
          <w:rtl/>
          <w:lang w:bidi="ar-EG"/>
        </w:rPr>
        <w:t xml:space="preserve"> - المقابر).</w:t>
      </w:r>
    </w:p>
    <w:p w:rsidR="00914F99" w:rsidRPr="00914F99" w:rsidRDefault="00914F99" w:rsidP="00914F99">
      <w:pPr>
        <w:spacing w:before="60" w:after="60" w:line="480" w:lineRule="auto"/>
        <w:ind w:firstLine="720"/>
        <w:jc w:val="both"/>
        <w:rPr>
          <w:sz w:val="27"/>
          <w:szCs w:val="27"/>
          <w:rtl/>
          <w:lang w:bidi="ar-EG"/>
        </w:rPr>
      </w:pPr>
      <w:proofErr w:type="gramStart"/>
      <w:r w:rsidRPr="00914F99">
        <w:rPr>
          <w:rFonts w:hint="cs"/>
          <w:b/>
          <w:bCs/>
          <w:sz w:val="27"/>
          <w:szCs w:val="27"/>
          <w:rtl/>
          <w:lang w:bidi="ar-EG"/>
        </w:rPr>
        <w:t>المبحث</w:t>
      </w:r>
      <w:proofErr w:type="gramEnd"/>
      <w:r w:rsidRPr="00914F99">
        <w:rPr>
          <w:rFonts w:hint="cs"/>
          <w:b/>
          <w:bCs/>
          <w:sz w:val="27"/>
          <w:szCs w:val="27"/>
          <w:rtl/>
          <w:lang w:bidi="ar-EG"/>
        </w:rPr>
        <w:t xml:space="preserve"> الثالث:</w:t>
      </w:r>
      <w:r w:rsidRPr="00914F99">
        <w:rPr>
          <w:rFonts w:hint="cs"/>
          <w:sz w:val="27"/>
          <w:szCs w:val="27"/>
          <w:rtl/>
          <w:lang w:bidi="ar-EG"/>
        </w:rPr>
        <w:t xml:space="preserve"> ويتناول المدينة والمواقع المجاورة لها.</w:t>
      </w:r>
    </w:p>
    <w:p w:rsidR="00914F99" w:rsidRPr="00914F99" w:rsidRDefault="00914F99" w:rsidP="00914F99">
      <w:pPr>
        <w:spacing w:before="60" w:after="60" w:line="480" w:lineRule="auto"/>
        <w:ind w:firstLine="284"/>
        <w:jc w:val="both"/>
        <w:rPr>
          <w:sz w:val="27"/>
          <w:szCs w:val="27"/>
          <w:rtl/>
          <w:lang w:bidi="ar-EG"/>
        </w:rPr>
      </w:pPr>
      <w:r w:rsidRPr="00914F99">
        <w:rPr>
          <w:rFonts w:hint="cs"/>
          <w:sz w:val="27"/>
          <w:szCs w:val="27"/>
          <w:rtl/>
          <w:lang w:bidi="ar-EG"/>
        </w:rPr>
        <w:t xml:space="preserve">أما </w:t>
      </w:r>
      <w:r w:rsidRPr="00914F99">
        <w:rPr>
          <w:rFonts w:hint="cs"/>
          <w:b/>
          <w:bCs/>
          <w:sz w:val="27"/>
          <w:szCs w:val="27"/>
          <w:rtl/>
          <w:lang w:bidi="ar-EG"/>
        </w:rPr>
        <w:t>الفصل الثالث:</w:t>
      </w:r>
      <w:r w:rsidRPr="00914F99">
        <w:rPr>
          <w:rFonts w:hint="cs"/>
          <w:sz w:val="27"/>
          <w:szCs w:val="27"/>
          <w:rtl/>
          <w:lang w:bidi="ar-EG"/>
        </w:rPr>
        <w:t xml:space="preserve"> خصص لدراسة اللقى الأثرية في مدينة يترب والمواقع المجاورة لها وكذلك اللقى المحفوظة لدى الأهالي، وينقسم إلى ثلاثة مباحث هي: </w:t>
      </w:r>
    </w:p>
    <w:p w:rsidR="00914F99" w:rsidRPr="00914F99" w:rsidRDefault="00914F99" w:rsidP="00914F99">
      <w:pPr>
        <w:spacing w:before="60" w:after="60" w:line="480" w:lineRule="auto"/>
        <w:ind w:left="284" w:firstLine="284"/>
        <w:jc w:val="both"/>
        <w:rPr>
          <w:sz w:val="27"/>
          <w:szCs w:val="27"/>
          <w:rtl/>
          <w:lang w:bidi="ar-EG"/>
        </w:rPr>
      </w:pPr>
      <w:r w:rsidRPr="00914F99">
        <w:rPr>
          <w:rFonts w:hint="cs"/>
          <w:b/>
          <w:bCs/>
          <w:sz w:val="27"/>
          <w:szCs w:val="27"/>
          <w:rtl/>
          <w:lang w:bidi="ar-EG"/>
        </w:rPr>
        <w:t>المبحث الأول:</w:t>
      </w:r>
      <w:r w:rsidRPr="00914F99">
        <w:rPr>
          <w:rFonts w:hint="cs"/>
          <w:sz w:val="27"/>
          <w:szCs w:val="27"/>
          <w:rtl/>
          <w:lang w:bidi="ar-EG"/>
        </w:rPr>
        <w:t xml:space="preserve"> خصص لدراسة اللقى الأثرية التي تم العثور عليها أثناء الدراسة الميدانية والتنقيبات الأثرية التي تمت في مدينة يترب.</w:t>
      </w:r>
    </w:p>
    <w:p w:rsidR="00914F99" w:rsidRPr="00914F99" w:rsidRDefault="00914F99" w:rsidP="00914F99">
      <w:pPr>
        <w:spacing w:before="60" w:after="60" w:line="480" w:lineRule="auto"/>
        <w:ind w:left="284" w:firstLine="284"/>
        <w:jc w:val="both"/>
        <w:rPr>
          <w:sz w:val="27"/>
          <w:szCs w:val="27"/>
          <w:rtl/>
          <w:lang w:bidi="ar-EG"/>
        </w:rPr>
      </w:pPr>
      <w:r w:rsidRPr="00914F99">
        <w:rPr>
          <w:rFonts w:hint="cs"/>
          <w:b/>
          <w:bCs/>
          <w:sz w:val="27"/>
          <w:szCs w:val="27"/>
          <w:rtl/>
          <w:lang w:bidi="ar-EG"/>
        </w:rPr>
        <w:t>المبحث الثاني:</w:t>
      </w:r>
      <w:r w:rsidRPr="00914F99">
        <w:rPr>
          <w:rFonts w:hint="cs"/>
          <w:sz w:val="27"/>
          <w:szCs w:val="27"/>
          <w:rtl/>
          <w:lang w:bidi="ar-EG"/>
        </w:rPr>
        <w:t xml:space="preserve"> خصص لدراسة اللقى الأثرية </w:t>
      </w:r>
      <w:proofErr w:type="spellStart"/>
      <w:r w:rsidRPr="00914F99">
        <w:rPr>
          <w:rFonts w:hint="cs"/>
          <w:sz w:val="27"/>
          <w:szCs w:val="27"/>
          <w:rtl/>
          <w:lang w:bidi="ar-EG"/>
        </w:rPr>
        <w:t>المعثور</w:t>
      </w:r>
      <w:proofErr w:type="spellEnd"/>
      <w:r w:rsidRPr="00914F99">
        <w:rPr>
          <w:rFonts w:hint="cs"/>
          <w:sz w:val="27"/>
          <w:szCs w:val="27"/>
          <w:rtl/>
          <w:lang w:bidi="ar-EG"/>
        </w:rPr>
        <w:t xml:space="preserve"> عليها من قبل الأهالي أثناء النبش والحفر العشوائي في الموقع.</w:t>
      </w:r>
    </w:p>
    <w:p w:rsidR="00914F99" w:rsidRPr="00914F99" w:rsidRDefault="00914F99" w:rsidP="00914F99">
      <w:pPr>
        <w:spacing w:before="60" w:after="60" w:line="480" w:lineRule="auto"/>
        <w:ind w:firstLine="568"/>
        <w:jc w:val="both"/>
        <w:rPr>
          <w:sz w:val="27"/>
          <w:szCs w:val="27"/>
          <w:rtl/>
          <w:lang w:bidi="ar-EG"/>
        </w:rPr>
      </w:pPr>
      <w:r w:rsidRPr="00914F99">
        <w:rPr>
          <w:rFonts w:hint="cs"/>
          <w:b/>
          <w:bCs/>
          <w:sz w:val="27"/>
          <w:szCs w:val="27"/>
          <w:rtl/>
          <w:lang w:bidi="ar-EG"/>
        </w:rPr>
        <w:t>المبحث الثالث:</w:t>
      </w:r>
      <w:r w:rsidRPr="00914F99">
        <w:rPr>
          <w:rFonts w:hint="cs"/>
          <w:sz w:val="27"/>
          <w:szCs w:val="27"/>
          <w:rtl/>
          <w:lang w:bidi="ar-EG"/>
        </w:rPr>
        <w:t xml:space="preserve"> خصص لتوثيق النقوش المسندية المكتشفة في مواقع قريبة من مدينة يترب.</w:t>
      </w:r>
    </w:p>
    <w:p w:rsidR="00914F99" w:rsidRPr="00914F99" w:rsidRDefault="00914F99" w:rsidP="00914F99">
      <w:pPr>
        <w:spacing w:before="60" w:after="60" w:line="480" w:lineRule="auto"/>
        <w:ind w:firstLine="284"/>
        <w:jc w:val="both"/>
        <w:rPr>
          <w:sz w:val="27"/>
          <w:szCs w:val="27"/>
          <w:rtl/>
        </w:rPr>
      </w:pPr>
      <w:r w:rsidRPr="00914F99">
        <w:rPr>
          <w:rFonts w:hint="cs"/>
          <w:sz w:val="27"/>
          <w:szCs w:val="27"/>
          <w:rtl/>
        </w:rPr>
        <w:t xml:space="preserve">وألحقت الدراسة بخرائط توضيحية، وأشكال هندسية وصور فوتوغرافية للإيضاح، وقد حاول الباحث جاهداً أن يشمل كافة معالم المدينة بالدراسة ابتداءً من موقع المدينة ومروراً بالأسوار والمنشآت المختلفة وانتهاءً باللقى الأثرية والنقوش، آملاً بأن يكون قد وفق في إيضاح الصورة الحقيقية للمدينة، والدور الذي لعبته هذه المدينة. </w:t>
      </w:r>
    </w:p>
    <w:p w:rsidR="00914F99" w:rsidRPr="00914F99" w:rsidRDefault="00914F99" w:rsidP="00914F99">
      <w:pPr>
        <w:spacing w:before="60" w:after="60" w:line="480" w:lineRule="auto"/>
        <w:jc w:val="center"/>
        <w:rPr>
          <w:sz w:val="27"/>
          <w:szCs w:val="27"/>
          <w:rtl/>
        </w:rPr>
      </w:pPr>
      <w:r w:rsidRPr="00914F99">
        <w:rPr>
          <w:rFonts w:hint="cs"/>
          <w:sz w:val="27"/>
          <w:szCs w:val="27"/>
          <w:rtl/>
        </w:rPr>
        <w:t>وبالله التوفيق.</w:t>
      </w:r>
    </w:p>
    <w:p w:rsidR="00914F99" w:rsidRPr="00914F99" w:rsidRDefault="00914F99" w:rsidP="00914F99">
      <w:pPr>
        <w:bidi w:val="0"/>
        <w:spacing w:before="60" w:after="60" w:line="480" w:lineRule="auto"/>
        <w:rPr>
          <w:sz w:val="2"/>
          <w:szCs w:val="2"/>
          <w:lang w:bidi="ar-YE"/>
        </w:rPr>
      </w:pPr>
      <w:r w:rsidRPr="00914F99">
        <w:rPr>
          <w:sz w:val="2"/>
          <w:szCs w:val="2"/>
          <w:lang w:bidi="ar-YE"/>
        </w:rPr>
        <w:br w:type="page"/>
      </w:r>
    </w:p>
    <w:p w:rsidR="00914F99" w:rsidRPr="00914F99" w:rsidRDefault="00914F99" w:rsidP="00914F99">
      <w:pPr>
        <w:keepNext/>
        <w:keepLines/>
        <w:ind w:firstLine="113"/>
        <w:jc w:val="center"/>
        <w:outlineLvl w:val="1"/>
        <w:rPr>
          <w:rFonts w:ascii="Cambria" w:hAnsi="Cambria" w:cs="DecoType Naskh"/>
          <w:b/>
          <w:bCs/>
          <w:sz w:val="26"/>
          <w:szCs w:val="44"/>
          <w:rtl/>
          <w:lang w:bidi="ar-YE"/>
        </w:rPr>
      </w:pPr>
      <w:bookmarkStart w:id="2" w:name="_Toc354084824"/>
      <w:bookmarkStart w:id="3" w:name="_Toc371202417"/>
      <w:r w:rsidRPr="00914F99">
        <w:rPr>
          <w:rFonts w:ascii="Cambria" w:hAnsi="Cambria" w:cs="DecoType Naskh" w:hint="cs"/>
          <w:b/>
          <w:bCs/>
          <w:sz w:val="26"/>
          <w:szCs w:val="44"/>
          <w:rtl/>
          <w:lang w:bidi="ar-YE"/>
        </w:rPr>
        <w:lastRenderedPageBreak/>
        <w:t>المحتويات</w:t>
      </w:r>
      <w:bookmarkEnd w:id="2"/>
      <w:bookmarkEnd w:id="3"/>
    </w:p>
    <w:p w:rsidR="00914F99" w:rsidRPr="00914F99" w:rsidRDefault="00914F99" w:rsidP="00914F99">
      <w:pPr>
        <w:tabs>
          <w:tab w:val="right" w:leader="dot" w:pos="8493"/>
        </w:tabs>
        <w:spacing w:after="120" w:line="360" w:lineRule="auto"/>
        <w:ind w:firstLine="284"/>
        <w:rPr>
          <w:noProof/>
          <w:sz w:val="28"/>
          <w:szCs w:val="28"/>
          <w:rtl/>
        </w:rPr>
      </w:pPr>
      <w:r w:rsidRPr="00914F99">
        <w:rPr>
          <w:sz w:val="28"/>
          <w:szCs w:val="28"/>
          <w:rtl/>
        </w:rPr>
        <w:fldChar w:fldCharType="begin"/>
      </w:r>
      <w:r w:rsidRPr="00914F99">
        <w:rPr>
          <w:sz w:val="28"/>
          <w:szCs w:val="28"/>
        </w:rPr>
        <w:instrText>TOC</w:instrText>
      </w:r>
      <w:r w:rsidRPr="00914F99">
        <w:rPr>
          <w:sz w:val="28"/>
          <w:szCs w:val="28"/>
          <w:rtl/>
        </w:rPr>
        <w:instrText xml:space="preserve"> \</w:instrText>
      </w:r>
      <w:r w:rsidRPr="00914F99">
        <w:rPr>
          <w:sz w:val="28"/>
          <w:szCs w:val="28"/>
        </w:rPr>
        <w:instrText>o "1-6" \h \z \u</w:instrText>
      </w:r>
      <w:r w:rsidRPr="00914F99">
        <w:rPr>
          <w:sz w:val="28"/>
          <w:szCs w:val="28"/>
          <w:rtl/>
        </w:rPr>
        <w:fldChar w:fldCharType="separate"/>
      </w:r>
      <w:hyperlink w:anchor="_Toc371202411" w:history="1">
        <w:r w:rsidRPr="00914F99">
          <w:rPr>
            <w:noProof/>
            <w:sz w:val="28"/>
            <w:szCs w:val="28"/>
            <w:u w:val="single"/>
            <w:rtl/>
            <w:lang w:bidi="ar-YE"/>
          </w:rPr>
          <w:t>البسملة</w:t>
        </w:r>
        <w:r w:rsidRPr="00914F99">
          <w:rPr>
            <w:noProof/>
            <w:webHidden/>
            <w:sz w:val="28"/>
            <w:szCs w:val="28"/>
            <w:rtl/>
          </w:rPr>
          <w:tab/>
        </w:r>
        <w:r w:rsidRPr="00914F99">
          <w:rPr>
            <w:noProof/>
            <w:sz w:val="28"/>
            <w:szCs w:val="28"/>
            <w:u w:val="single"/>
            <w:rtl/>
          </w:rPr>
          <w:fldChar w:fldCharType="begin"/>
        </w:r>
        <w:r w:rsidRPr="00914F99">
          <w:rPr>
            <w:noProof/>
            <w:webHidden/>
            <w:sz w:val="28"/>
            <w:szCs w:val="28"/>
          </w:rPr>
          <w:instrText>PAGEREF</w:instrText>
        </w:r>
        <w:r w:rsidRPr="00914F99">
          <w:rPr>
            <w:noProof/>
            <w:webHidden/>
            <w:sz w:val="28"/>
            <w:szCs w:val="28"/>
            <w:rtl/>
          </w:rPr>
          <w:instrText xml:space="preserve"> _</w:instrText>
        </w:r>
        <w:r w:rsidRPr="00914F99">
          <w:rPr>
            <w:noProof/>
            <w:webHidden/>
            <w:sz w:val="28"/>
            <w:szCs w:val="28"/>
          </w:rPr>
          <w:instrText>Toc371202411 \h</w:instrText>
        </w:r>
        <w:r w:rsidRPr="00914F99">
          <w:rPr>
            <w:noProof/>
            <w:sz w:val="28"/>
            <w:szCs w:val="28"/>
            <w:u w:val="single"/>
            <w:rtl/>
          </w:rPr>
        </w:r>
        <w:r w:rsidRPr="00914F99">
          <w:rPr>
            <w:noProof/>
            <w:sz w:val="28"/>
            <w:szCs w:val="28"/>
            <w:u w:val="single"/>
            <w:rtl/>
          </w:rPr>
          <w:fldChar w:fldCharType="separate"/>
        </w:r>
        <w:r w:rsidRPr="00914F99">
          <w:rPr>
            <w:rFonts w:hint="eastAsia"/>
            <w:noProof/>
            <w:webHidden/>
            <w:sz w:val="28"/>
            <w:szCs w:val="28"/>
            <w:rtl/>
          </w:rPr>
          <w:t>‌ب</w:t>
        </w:r>
        <w:r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12" w:history="1">
        <w:r w:rsidR="00914F99" w:rsidRPr="00914F99">
          <w:rPr>
            <w:noProof/>
            <w:sz w:val="28"/>
            <w:szCs w:val="28"/>
            <w:u w:val="single"/>
            <w:rtl/>
            <w:lang w:bidi="ar-YE"/>
          </w:rPr>
          <w:t>الآية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‌ج</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13" w:history="1">
        <w:r w:rsidR="00914F99" w:rsidRPr="00914F99">
          <w:rPr>
            <w:noProof/>
            <w:sz w:val="28"/>
            <w:szCs w:val="28"/>
            <w:u w:val="single"/>
            <w:rtl/>
          </w:rPr>
          <w:t>إقرار المشرف</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‌د</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14" w:history="1">
        <w:r w:rsidR="00914F99" w:rsidRPr="00914F99">
          <w:rPr>
            <w:noProof/>
            <w:sz w:val="28"/>
            <w:szCs w:val="28"/>
            <w:u w:val="single"/>
            <w:rtl/>
          </w:rPr>
          <w:t>إهداء</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‌ه</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15" w:history="1">
        <w:r w:rsidR="00914F99" w:rsidRPr="00914F99">
          <w:rPr>
            <w:noProof/>
            <w:sz w:val="28"/>
            <w:szCs w:val="28"/>
            <w:u w:val="single"/>
            <w:rtl/>
          </w:rPr>
          <w:t>شكر وتقدير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‌و</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16" w:history="1">
        <w:r w:rsidR="00914F99" w:rsidRPr="00914F99">
          <w:rPr>
            <w:noProof/>
            <w:sz w:val="28"/>
            <w:szCs w:val="28"/>
            <w:u w:val="single"/>
            <w:rtl/>
          </w:rPr>
          <w:t>ملخص الرسالة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‌ط</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17" w:history="1">
        <w:r w:rsidR="00914F99" w:rsidRPr="00914F99">
          <w:rPr>
            <w:noProof/>
            <w:sz w:val="28"/>
            <w:szCs w:val="28"/>
            <w:u w:val="single"/>
            <w:rtl/>
            <w:lang w:bidi="ar-YE"/>
          </w:rPr>
          <w:t>المحتويات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‌ك</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18" w:history="1">
        <w:r w:rsidR="00914F99" w:rsidRPr="00914F99">
          <w:rPr>
            <w:noProof/>
            <w:sz w:val="28"/>
            <w:szCs w:val="28"/>
            <w:u w:val="single"/>
            <w:rtl/>
          </w:rPr>
          <w:t>قائمة الرموز والاختصارات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‌ث</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19" w:history="1">
        <w:r w:rsidR="00914F99" w:rsidRPr="00914F99">
          <w:rPr>
            <w:noProof/>
            <w:sz w:val="28"/>
            <w:szCs w:val="28"/>
            <w:u w:val="single"/>
            <w:rtl/>
          </w:rPr>
          <w:t>المقدمة: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Toc371202419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rFonts w:hint="eastAsia"/>
            <w:noProof/>
            <w:webHidden/>
            <w:sz w:val="28"/>
            <w:szCs w:val="28"/>
            <w:rtl/>
          </w:rPr>
          <w:t>‌ذ</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20" w:history="1">
        <w:r w:rsidR="00914F99" w:rsidRPr="00914F99">
          <w:rPr>
            <w:caps/>
            <w:noProof/>
            <w:sz w:val="28"/>
            <w:szCs w:val="28"/>
            <w:u w:val="single"/>
            <w:rtl/>
          </w:rPr>
          <w:t>الفصل الأول</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Toc371202420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1</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21" w:history="1">
        <w:r w:rsidR="00914F99" w:rsidRPr="00914F99">
          <w:rPr>
            <w:caps/>
            <w:noProof/>
            <w:sz w:val="28"/>
            <w:szCs w:val="28"/>
            <w:u w:val="single"/>
            <w:rtl/>
          </w:rPr>
          <w:t>مدينة يترب (الأقمر وحمة ذياب) في الإطار الجغرافي والتاريخي</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Toc371202421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1</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22" w:history="1">
        <w:r w:rsidR="00914F99" w:rsidRPr="00914F99">
          <w:rPr>
            <w:noProof/>
            <w:sz w:val="28"/>
            <w:szCs w:val="28"/>
            <w:u w:val="single"/>
            <w:rtl/>
          </w:rPr>
          <w:t>المبحث الأول: الموقع الجغرافي والتركيب الجيولوجي وتاريخ الاستيطان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23" w:history="1">
        <w:r w:rsidR="00914F99" w:rsidRPr="00914F99">
          <w:rPr>
            <w:noProof/>
            <w:sz w:val="28"/>
            <w:szCs w:val="28"/>
            <w:u w:val="single"/>
            <w:rtl/>
          </w:rPr>
          <w:t>أولاً: الموقع الجغرافي: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24" w:history="1">
        <w:r w:rsidR="00914F99" w:rsidRPr="00914F99">
          <w:rPr>
            <w:noProof/>
            <w:sz w:val="28"/>
            <w:szCs w:val="28"/>
            <w:u w:val="single"/>
            <w:rtl/>
          </w:rPr>
          <w:t>موقع محافظة ذمار: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25" w:history="1">
        <w:r w:rsidR="00914F99" w:rsidRPr="00914F99">
          <w:rPr>
            <w:noProof/>
            <w:sz w:val="28"/>
            <w:szCs w:val="28"/>
            <w:u w:val="single"/>
            <w:rtl/>
          </w:rPr>
          <w:t>المساحة: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26" w:history="1">
        <w:r w:rsidR="00914F99" w:rsidRPr="00914F99">
          <w:rPr>
            <w:noProof/>
            <w:sz w:val="28"/>
            <w:szCs w:val="28"/>
            <w:u w:val="single"/>
            <w:rtl/>
          </w:rPr>
          <w:t>السكان: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27" w:history="1">
        <w:r w:rsidR="00914F99" w:rsidRPr="00914F99">
          <w:rPr>
            <w:noProof/>
            <w:sz w:val="28"/>
            <w:szCs w:val="28"/>
            <w:u w:val="single"/>
            <w:rtl/>
          </w:rPr>
          <w:t>التضاريس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28" w:history="1">
        <w:r w:rsidR="00914F99" w:rsidRPr="00914F99">
          <w:rPr>
            <w:noProof/>
            <w:sz w:val="28"/>
            <w:szCs w:val="28"/>
            <w:u w:val="single"/>
            <w:rtl/>
          </w:rPr>
          <w:t>مظاهر سطح المرتفعات الشرقية: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29" w:history="1">
        <w:r w:rsidR="00914F99" w:rsidRPr="00914F99">
          <w:rPr>
            <w:noProof/>
            <w:sz w:val="28"/>
            <w:szCs w:val="28"/>
            <w:u w:val="single"/>
            <w:rtl/>
          </w:rPr>
          <w:t>مظاهر سطح المنخفضات والقيعان الوسطى:</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Toc371202429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30" w:history="1">
        <w:r w:rsidR="00914F99" w:rsidRPr="00914F99">
          <w:rPr>
            <w:noProof/>
            <w:sz w:val="28"/>
            <w:szCs w:val="28"/>
            <w:u w:val="single"/>
            <w:rtl/>
          </w:rPr>
          <w:t>مظاهر سطح المرتفعات الغربية: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31" w:history="1">
        <w:r w:rsidR="00914F99" w:rsidRPr="00914F99">
          <w:rPr>
            <w:noProof/>
            <w:sz w:val="28"/>
            <w:szCs w:val="28"/>
            <w:u w:val="single"/>
            <w:rtl/>
          </w:rPr>
          <w:t>المناخ:</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32" w:history="1">
        <w:r w:rsidR="00914F99" w:rsidRPr="00914F99">
          <w:rPr>
            <w:noProof/>
            <w:sz w:val="28"/>
            <w:szCs w:val="28"/>
            <w:u w:val="single"/>
            <w:rtl/>
          </w:rPr>
          <w:t>الحرارة: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33" w:history="1">
        <w:r w:rsidR="00914F99" w:rsidRPr="00914F99">
          <w:rPr>
            <w:noProof/>
            <w:sz w:val="28"/>
            <w:szCs w:val="28"/>
            <w:u w:val="single"/>
            <w:rtl/>
          </w:rPr>
          <w:t>الأمطار: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34" w:history="1">
        <w:r w:rsidR="00914F99" w:rsidRPr="00914F99">
          <w:rPr>
            <w:noProof/>
            <w:sz w:val="28"/>
            <w:szCs w:val="28"/>
            <w:u w:val="single"/>
            <w:rtl/>
          </w:rPr>
          <w:t>التربــــة: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35" w:history="1">
        <w:r w:rsidR="00914F99" w:rsidRPr="00914F99">
          <w:rPr>
            <w:noProof/>
            <w:sz w:val="28"/>
            <w:szCs w:val="28"/>
            <w:u w:val="single"/>
            <w:rtl/>
          </w:rPr>
          <w:t>ترب المنخفضات (القيعان) ونباتاتها الطبيعية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36" w:history="1">
        <w:r w:rsidR="00914F99" w:rsidRPr="00914F99">
          <w:rPr>
            <w:noProof/>
            <w:sz w:val="28"/>
            <w:szCs w:val="28"/>
            <w:u w:val="single"/>
            <w:rtl/>
          </w:rPr>
          <w:t>ترب المدرجات ونباتاتها الطبيعية: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37" w:history="1">
        <w:r w:rsidR="00914F99" w:rsidRPr="00914F99">
          <w:rPr>
            <w:noProof/>
            <w:sz w:val="28"/>
            <w:szCs w:val="28"/>
            <w:u w:val="single"/>
            <w:rtl/>
          </w:rPr>
          <w:t>ترب الأودية ونباتاتها الطبيعية: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38" w:history="1">
        <w:r w:rsidR="00914F99" w:rsidRPr="00914F99">
          <w:rPr>
            <w:noProof/>
            <w:sz w:val="28"/>
            <w:szCs w:val="28"/>
            <w:u w:val="single"/>
            <w:rtl/>
          </w:rPr>
          <w:t>الموقع الجغرافي لموقع الدراسة: مدينة يترب (الأقمر وحمة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39" w:history="1">
        <w:r w:rsidR="00914F99" w:rsidRPr="00914F99">
          <w:rPr>
            <w:noProof/>
            <w:sz w:val="28"/>
            <w:szCs w:val="28"/>
            <w:u w:val="single"/>
            <w:rtl/>
          </w:rPr>
          <w:t>طبوغرافية الموقع: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Toc371202439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40" w:history="1">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1" w:history="1">
        <w:r w:rsidR="00914F99" w:rsidRPr="00914F99">
          <w:rPr>
            <w:noProof/>
            <w:sz w:val="28"/>
            <w:szCs w:val="28"/>
            <w:u w:val="single"/>
            <w:rtl/>
          </w:rPr>
          <w:t>زمن ما قبل الكمبري: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2" w:history="1">
        <w:r w:rsidR="00914F99" w:rsidRPr="00914F99">
          <w:rPr>
            <w:noProof/>
            <w:sz w:val="28"/>
            <w:szCs w:val="28"/>
            <w:u w:val="single"/>
            <w:rtl/>
          </w:rPr>
          <w:t>تكوينات الزمن الأول: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3" w:history="1">
        <w:r w:rsidR="00914F99" w:rsidRPr="00914F99">
          <w:rPr>
            <w:noProof/>
            <w:sz w:val="28"/>
            <w:szCs w:val="28"/>
            <w:u w:val="single"/>
            <w:rtl/>
          </w:rPr>
          <w:t>تكوينات الزمن الثاني (حقب الحياة المتوسطة):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4" w:history="1">
        <w:r w:rsidR="00914F99" w:rsidRPr="00914F99">
          <w:rPr>
            <w:noProof/>
            <w:sz w:val="28"/>
            <w:szCs w:val="28"/>
            <w:u w:val="single"/>
            <w:rtl/>
          </w:rPr>
          <w:t>تكوينات الزمن الثالث:</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5" w:history="1">
        <w:r w:rsidR="00914F99" w:rsidRPr="00914F99">
          <w:rPr>
            <w:noProof/>
            <w:sz w:val="28"/>
            <w:szCs w:val="28"/>
            <w:u w:val="single"/>
            <w:rtl/>
          </w:rPr>
          <w:t>تكوينات الزمن الرابع: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6" w:history="1">
        <w:r w:rsidR="00914F99" w:rsidRPr="00914F99">
          <w:rPr>
            <w:noProof/>
            <w:sz w:val="28"/>
            <w:szCs w:val="28"/>
            <w:u w:val="single"/>
            <w:rtl/>
          </w:rPr>
          <w:t>المناطق الزلزالية: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47" w:history="1">
        <w:r w:rsidR="00914F99" w:rsidRPr="00914F99">
          <w:rPr>
            <w:noProof/>
            <w:sz w:val="28"/>
            <w:szCs w:val="28"/>
            <w:u w:val="single"/>
            <w:rtl/>
          </w:rPr>
          <w:t>ثالثاً: تاريخ الاستيطان: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48" w:history="1">
        <w:r w:rsidR="00914F99" w:rsidRPr="00914F99">
          <w:rPr>
            <w:noProof/>
            <w:sz w:val="28"/>
            <w:szCs w:val="28"/>
            <w:u w:val="single"/>
            <w:rtl/>
          </w:rPr>
          <w:t>تاريخ الاستيطان في منطقة مرتفعات ذمار: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49" w:history="1">
        <w:r w:rsidR="00914F99" w:rsidRPr="00914F99">
          <w:rPr>
            <w:noProof/>
            <w:sz w:val="28"/>
            <w:szCs w:val="28"/>
            <w:u w:val="single"/>
            <w:rtl/>
          </w:rPr>
          <w:t>العصر الحجري القديم (</w:t>
        </w:r>
        <w:r w:rsidR="00914F99" w:rsidRPr="00914F99">
          <w:rPr>
            <w:noProof/>
            <w:sz w:val="28"/>
            <w:szCs w:val="28"/>
            <w:u w:val="single"/>
            <w:lang w:eastAsia="ar-SA"/>
          </w:rPr>
          <w:t>palaeolithic</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Toc371202449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50" w:history="1">
        <w:r w:rsidR="00914F99" w:rsidRPr="00914F99">
          <w:rPr>
            <w:noProof/>
            <w:sz w:val="28"/>
            <w:szCs w:val="28"/>
            <w:u w:val="single"/>
            <w:rtl/>
          </w:rPr>
          <w:t>العصر الحجري الحديث (</w:t>
        </w:r>
        <w:r w:rsidR="00914F99" w:rsidRPr="00914F99">
          <w:rPr>
            <w:noProof/>
            <w:sz w:val="28"/>
            <w:szCs w:val="28"/>
            <w:u w:val="single"/>
            <w:lang w:eastAsia="ar-SA"/>
          </w:rPr>
          <w:t>Neolithic</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51" w:history="1">
        <w:r w:rsidR="00914F99" w:rsidRPr="00914F99">
          <w:rPr>
            <w:noProof/>
            <w:sz w:val="28"/>
            <w:szCs w:val="28"/>
            <w:u w:val="single"/>
            <w:rtl/>
          </w:rPr>
          <w:t>العصر البرونزي (</w:t>
        </w:r>
        <w:r w:rsidR="00914F99" w:rsidRPr="00914F99">
          <w:rPr>
            <w:noProof/>
            <w:sz w:val="28"/>
            <w:szCs w:val="28"/>
            <w:u w:val="single"/>
            <w:lang w:eastAsia="ar-SA"/>
          </w:rPr>
          <w:t>Bronze Age</w:t>
        </w:r>
        <w:r w:rsidR="00914F99" w:rsidRPr="00914F99">
          <w:rPr>
            <w:noProof/>
            <w:sz w:val="28"/>
            <w:szCs w:val="28"/>
            <w:u w:val="single"/>
            <w:rtl/>
          </w:rPr>
          <w:t>)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52" w:history="1">
        <w:r w:rsidR="00914F99" w:rsidRPr="00914F99">
          <w:rPr>
            <w:noProof/>
            <w:sz w:val="28"/>
            <w:szCs w:val="28"/>
            <w:u w:val="single"/>
            <w:rtl/>
          </w:rPr>
          <w:t>مدينة السبال (</w:t>
        </w:r>
        <w:r w:rsidR="00914F99" w:rsidRPr="00914F99">
          <w:rPr>
            <w:noProof/>
            <w:sz w:val="28"/>
            <w:szCs w:val="28"/>
            <w:u w:val="single"/>
            <w:lang w:eastAsia="ar-SA"/>
          </w:rPr>
          <w:t>DS 66</w:t>
        </w:r>
        <w:r w:rsidR="00914F99" w:rsidRPr="00914F99">
          <w:rPr>
            <w:noProof/>
            <w:sz w:val="28"/>
            <w:szCs w:val="28"/>
            <w:u w:val="single"/>
            <w:rtl/>
          </w:rPr>
          <w:t>)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53" w:history="1">
        <w:r w:rsidR="00914F99" w:rsidRPr="00914F99">
          <w:rPr>
            <w:noProof/>
            <w:sz w:val="28"/>
            <w:szCs w:val="28"/>
            <w:u w:val="single"/>
            <w:rtl/>
          </w:rPr>
          <w:t>موقع حمة القاع (</w:t>
        </w:r>
        <w:r w:rsidR="00914F99" w:rsidRPr="00914F99">
          <w:rPr>
            <w:noProof/>
            <w:sz w:val="28"/>
            <w:szCs w:val="28"/>
            <w:u w:val="single"/>
            <w:lang w:eastAsia="ar-SA"/>
          </w:rPr>
          <w:t>DS 101</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54" w:history="1">
        <w:r w:rsidR="00914F99" w:rsidRPr="00914F99">
          <w:rPr>
            <w:noProof/>
            <w:sz w:val="28"/>
            <w:szCs w:val="28"/>
            <w:u w:val="single"/>
            <w:rtl/>
          </w:rPr>
          <w:t>العصر الحديدي: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55" w:history="1">
        <w:r w:rsidR="00914F99" w:rsidRPr="00914F99">
          <w:rPr>
            <w:noProof/>
            <w:sz w:val="28"/>
            <w:szCs w:val="28"/>
            <w:u w:val="single"/>
            <w:rtl/>
          </w:rPr>
          <w:t>مستوطنة أشرف (</w:t>
        </w:r>
        <w:r w:rsidR="00914F99" w:rsidRPr="00914F99">
          <w:rPr>
            <w:noProof/>
            <w:sz w:val="28"/>
            <w:szCs w:val="28"/>
            <w:u w:val="single"/>
            <w:lang w:eastAsia="ar-SA"/>
          </w:rPr>
          <w:t>DS 15</w:t>
        </w:r>
        <w:r w:rsidR="00914F99" w:rsidRPr="00914F99">
          <w:rPr>
            <w:noProof/>
            <w:sz w:val="28"/>
            <w:szCs w:val="28"/>
            <w:u w:val="single"/>
            <w:rtl/>
          </w:rPr>
          <w:t>)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56" w:history="1">
        <w:r w:rsidR="00914F99" w:rsidRPr="00914F99">
          <w:rPr>
            <w:noProof/>
            <w:sz w:val="28"/>
            <w:szCs w:val="28"/>
            <w:u w:val="single"/>
            <w:rtl/>
          </w:rPr>
          <w:t>مستوطنة عرن عمر (</w:t>
        </w:r>
        <w:r w:rsidR="00914F99" w:rsidRPr="00914F99">
          <w:rPr>
            <w:noProof/>
            <w:sz w:val="28"/>
            <w:szCs w:val="28"/>
            <w:u w:val="single"/>
            <w:lang w:eastAsia="ar-SA"/>
          </w:rPr>
          <w:t>DS 82</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57" w:history="1">
        <w:r w:rsidR="00914F99" w:rsidRPr="00914F99">
          <w:rPr>
            <w:noProof/>
            <w:sz w:val="28"/>
            <w:szCs w:val="28"/>
            <w:u w:val="single"/>
            <w:rtl/>
          </w:rPr>
          <w:t>تاريخ الاستيطان في منطقة الدراسة: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58" w:history="1">
        <w:r w:rsidR="00914F99" w:rsidRPr="00914F99">
          <w:rPr>
            <w:noProof/>
            <w:sz w:val="28"/>
            <w:szCs w:val="28"/>
            <w:u w:val="single"/>
            <w:rtl/>
          </w:rPr>
          <w:t>المبحث الثاني مدينة يترب في سياقها التاريخي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59" w:history="1">
        <w:r w:rsidR="00914F99" w:rsidRPr="00914F99">
          <w:rPr>
            <w:noProof/>
            <w:sz w:val="28"/>
            <w:szCs w:val="28"/>
            <w:u w:val="single"/>
            <w:rtl/>
          </w:rPr>
          <w:t>أولاً: مدينة يترب في المصادر النقشية والعربية: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Toc371202459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60" w:history="1">
        <w:r w:rsidR="00914F99" w:rsidRPr="00914F99">
          <w:rPr>
            <w:noProof/>
            <w:sz w:val="28"/>
            <w:szCs w:val="28"/>
            <w:u w:val="single"/>
            <w:rtl/>
          </w:rPr>
          <w:t>مدينة يترب في النقوش القديمة: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61" w:history="1">
        <w:r w:rsidR="00914F99" w:rsidRPr="00914F99">
          <w:rPr>
            <w:noProof/>
            <w:sz w:val="28"/>
            <w:szCs w:val="28"/>
            <w:u w:val="single"/>
            <w:rtl/>
          </w:rPr>
          <w:t>مدينة يترب (حمة ذياب) في المصادر العربية: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62" w:history="1">
        <w:r w:rsidR="00914F99" w:rsidRPr="00914F99">
          <w:rPr>
            <w:noProof/>
            <w:sz w:val="28"/>
            <w:szCs w:val="28"/>
            <w:u w:val="single"/>
            <w:rtl/>
          </w:rPr>
          <w:t>ثانياً: مدينة يترب وقبيلة شداد ودورهما في ظهور دولة بني ذي ريدان (الحميريين):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63" w:history="1">
        <w:r w:rsidR="00914F99" w:rsidRPr="00914F99">
          <w:rPr>
            <w:noProof/>
            <w:sz w:val="28"/>
            <w:szCs w:val="28"/>
            <w:u w:val="single"/>
            <w:rtl/>
          </w:rPr>
          <w:t>قبيلة شداد: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42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64" w:history="1">
        <w:r w:rsidR="00914F99" w:rsidRPr="00914F99">
          <w:rPr>
            <w:noProof/>
            <w:sz w:val="28"/>
            <w:szCs w:val="28"/>
            <w:u w:val="single"/>
            <w:rtl/>
          </w:rPr>
          <w:t>المبحث الثالث: الدراسات السابقة لمدينة 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65" w:history="1">
        <w:r w:rsidR="00914F99" w:rsidRPr="00914F99">
          <w:rPr>
            <w:rFonts w:eastAsia="SimSun"/>
            <w:noProof/>
            <w:sz w:val="28"/>
            <w:szCs w:val="28"/>
            <w:u w:val="single"/>
            <w:rtl/>
            <w:lang w:eastAsia="zh-CN"/>
          </w:rPr>
          <w:t>أعمال مسح البعثة العراقية 1977م: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66" w:history="1">
        <w:r w:rsidR="00914F99" w:rsidRPr="00914F99">
          <w:rPr>
            <w:rFonts w:eastAsia="SimSun"/>
            <w:noProof/>
            <w:sz w:val="28"/>
            <w:szCs w:val="28"/>
            <w:u w:val="single"/>
            <w:rtl/>
            <w:lang w:eastAsia="zh-CN"/>
          </w:rPr>
          <w:t>أعمال البعثة في موقع 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67" w:history="1">
        <w:r w:rsidR="00914F99" w:rsidRPr="00914F99">
          <w:rPr>
            <w:rFonts w:eastAsia="SimSun"/>
            <w:noProof/>
            <w:sz w:val="28"/>
            <w:szCs w:val="28"/>
            <w:u w:val="single"/>
            <w:rtl/>
            <w:lang w:eastAsia="zh-CN"/>
          </w:rPr>
          <w:t>أعمال مسح البعثة الإيطالية 1980م: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68" w:history="1">
        <w:r w:rsidR="00914F99" w:rsidRPr="00914F99">
          <w:rPr>
            <w:rFonts w:eastAsia="SimSun"/>
            <w:noProof/>
            <w:sz w:val="28"/>
            <w:szCs w:val="28"/>
            <w:u w:val="single"/>
            <w:rtl/>
            <w:lang w:eastAsia="zh-CN"/>
          </w:rPr>
          <w:t>أعمال البعثة: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69" w:history="1">
        <w:r w:rsidR="00914F99" w:rsidRPr="00914F99">
          <w:rPr>
            <w:rFonts w:eastAsia="SimSun"/>
            <w:noProof/>
            <w:sz w:val="28"/>
            <w:szCs w:val="28"/>
            <w:u w:val="single"/>
            <w:rtl/>
            <w:lang w:eastAsia="zh-CN"/>
          </w:rPr>
          <w:t>دراسة الباحثة إليساندرا أفانزيني 1985م: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Toc371202469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59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70" w:history="1">
        <w:r w:rsidR="00914F99" w:rsidRPr="00914F99">
          <w:rPr>
            <w:rFonts w:eastAsia="SimSun"/>
            <w:noProof/>
            <w:sz w:val="28"/>
            <w:szCs w:val="28"/>
            <w:u w:val="single"/>
            <w:rtl/>
            <w:lang w:eastAsia="zh-CN"/>
          </w:rPr>
          <w:t>دراسة مطهر الإرياني ـــ1992م: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71" w:history="1">
        <w:r w:rsidR="00914F99" w:rsidRPr="00914F99">
          <w:rPr>
            <w:rFonts w:eastAsia="SimSun"/>
            <w:noProof/>
            <w:sz w:val="28"/>
            <w:szCs w:val="28"/>
            <w:u w:val="single"/>
            <w:rtl/>
            <w:lang w:eastAsia="zh-CN"/>
          </w:rPr>
          <w:t>أعمال البعثة الأمريكية - 1994م: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72" w:history="1">
        <w:r w:rsidR="00914F99" w:rsidRPr="00914F99">
          <w:rPr>
            <w:rFonts w:eastAsia="SimSun"/>
            <w:noProof/>
            <w:sz w:val="28"/>
            <w:szCs w:val="28"/>
            <w:u w:val="single"/>
            <w:rtl/>
            <w:lang w:eastAsia="zh-CN"/>
          </w:rPr>
          <w:t>دراسة كريستا آن لويس - 2005م: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73" w:history="1">
        <w:r w:rsidR="00914F99" w:rsidRPr="00914F99">
          <w:rPr>
            <w:rFonts w:eastAsia="SimSun"/>
            <w:noProof/>
            <w:sz w:val="28"/>
            <w:szCs w:val="28"/>
            <w:u w:val="single"/>
            <w:rtl/>
            <w:lang w:eastAsia="zh-CN"/>
          </w:rPr>
          <w:t>أعمال الهيئة العامة للآثار والمتاحف - 2005م، 2009م: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74" w:history="1">
        <w:r w:rsidR="00914F99" w:rsidRPr="00914F99">
          <w:rPr>
            <w:noProof/>
            <w:sz w:val="28"/>
            <w:szCs w:val="28"/>
            <w:u w:val="single"/>
            <w:rtl/>
          </w:rPr>
          <w:t>التعرف على هوية الموقع: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75" w:history="1">
        <w:r w:rsidR="00914F99" w:rsidRPr="00914F99">
          <w:rPr>
            <w:noProof/>
            <w:sz w:val="28"/>
            <w:szCs w:val="28"/>
            <w:u w:val="single"/>
            <w:rtl/>
          </w:rPr>
          <w:t>تحديد مواقع الحفريات: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76" w:history="1">
        <w:r w:rsidR="00914F99" w:rsidRPr="00914F99">
          <w:rPr>
            <w:noProof/>
            <w:sz w:val="28"/>
            <w:szCs w:val="28"/>
            <w:u w:val="single"/>
            <w:rtl/>
          </w:rPr>
          <w:t>المنطقة(</w:t>
        </w:r>
        <w:r w:rsidR="00914F99" w:rsidRPr="00914F99">
          <w:rPr>
            <w:noProof/>
            <w:sz w:val="28"/>
            <w:szCs w:val="28"/>
            <w:u w:val="single"/>
          </w:rPr>
          <w:t>A</w:t>
        </w:r>
        <w:r w:rsidR="00914F99" w:rsidRPr="00914F99">
          <w:rPr>
            <w:noProof/>
            <w:sz w:val="28"/>
            <w:szCs w:val="28"/>
            <w:u w:val="single"/>
            <w:rtl/>
          </w:rPr>
          <w:t>)</w:t>
        </w:r>
        <w:r w:rsidR="00914F99" w:rsidRPr="00914F99">
          <w:rPr>
            <w:noProof/>
            <w:sz w:val="28"/>
            <w:szCs w:val="28"/>
            <w:u w:val="single"/>
          </w:rPr>
          <w:t>Area</w:t>
        </w:r>
        <w:r w:rsidR="00914F99" w:rsidRPr="00914F99">
          <w:rPr>
            <w:noProof/>
            <w:sz w:val="28"/>
            <w:szCs w:val="28"/>
            <w:u w:val="single"/>
            <w:rtl/>
          </w:rPr>
          <w:t xml:space="preserve">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77" w:history="1">
        <w:r w:rsidR="00914F99" w:rsidRPr="00914F99">
          <w:rPr>
            <w:caps/>
            <w:noProof/>
            <w:sz w:val="28"/>
            <w:szCs w:val="28"/>
            <w:u w:val="single"/>
            <w:rtl/>
          </w:rPr>
          <w:t>الفصل الثاني</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Toc371202477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67</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78" w:history="1">
        <w:r w:rsidR="00914F99" w:rsidRPr="00914F99">
          <w:rPr>
            <w:caps/>
            <w:noProof/>
            <w:sz w:val="28"/>
            <w:szCs w:val="28"/>
            <w:u w:val="single"/>
            <w:rtl/>
          </w:rPr>
          <w:t>الآثار الثابتة في مدينة يترب القديمة</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Toc371202478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67</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79" w:history="1">
        <w:r w:rsidR="00914F99" w:rsidRPr="00914F99">
          <w:rPr>
            <w:noProof/>
            <w:sz w:val="28"/>
            <w:szCs w:val="28"/>
            <w:u w:val="single"/>
            <w:rtl/>
          </w:rPr>
          <w:t>تمهيد: المدينة اليمنية القديمة (النشأة والسمات)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Toc371202479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80" w:history="1">
        <w:r w:rsidR="00914F99" w:rsidRPr="00914F99">
          <w:rPr>
            <w:noProof/>
            <w:sz w:val="28"/>
            <w:szCs w:val="28"/>
            <w:u w:val="single"/>
            <w:rtl/>
          </w:rPr>
          <w:t>أولاً: عوامل نشوء المدينة اليمنية القديمة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68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81" w:history="1">
        <w:r w:rsidR="00914F99" w:rsidRPr="00914F99">
          <w:rPr>
            <w:noProof/>
            <w:sz w:val="28"/>
            <w:szCs w:val="28"/>
            <w:u w:val="single"/>
            <w:rtl/>
          </w:rPr>
          <w:t>ثانياً: سمات المدينة اليمنية القديمة: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74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82" w:history="1">
        <w:r w:rsidR="00914F99" w:rsidRPr="00914F99">
          <w:rPr>
            <w:noProof/>
            <w:sz w:val="28"/>
            <w:szCs w:val="28"/>
            <w:u w:val="single"/>
            <w:rtl/>
          </w:rPr>
          <w:t>مكونات داخل أسوار المدن: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83" w:history="1">
        <w:r w:rsidR="00914F99" w:rsidRPr="00914F99">
          <w:rPr>
            <w:noProof/>
            <w:sz w:val="28"/>
            <w:szCs w:val="28"/>
            <w:u w:val="single"/>
            <w:rtl/>
          </w:rPr>
          <w:t>مكونات واضحة المعالم ولها ذكر في النقوش:</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84" w:history="1">
        <w:r w:rsidR="00914F99" w:rsidRPr="00914F99">
          <w:rPr>
            <w:noProof/>
            <w:sz w:val="28"/>
            <w:szCs w:val="28"/>
            <w:u w:val="single"/>
            <w:rtl/>
          </w:rPr>
          <w:t>مكونات لم تذكر وليس لها شواهد واضحة المعالم ولكن حتمية وجودها مؤكدة: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85" w:history="1">
        <w:r w:rsidR="00914F99" w:rsidRPr="00914F99">
          <w:rPr>
            <w:noProof/>
            <w:sz w:val="28"/>
            <w:szCs w:val="28"/>
            <w:u w:val="single"/>
            <w:rtl/>
          </w:rPr>
          <w:t>مكونات لم تذكر وليس لها شواهد واضحة المعالم ولكن وجودها له منطق الفرض:</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86" w:history="1">
        <w:r w:rsidR="00914F99" w:rsidRPr="00914F99">
          <w:rPr>
            <w:noProof/>
            <w:sz w:val="28"/>
            <w:szCs w:val="28"/>
            <w:u w:val="single"/>
            <w:rtl/>
          </w:rPr>
          <w:t>مكونات خارج أسوار المدن: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487" w:history="1">
        <w:r w:rsidR="00914F99" w:rsidRPr="00914F99">
          <w:rPr>
            <w:noProof/>
            <w:sz w:val="28"/>
            <w:szCs w:val="28"/>
            <w:u w:val="single"/>
            <w:rtl/>
          </w:rPr>
          <w:t>المبحث الأول: المنشآت المدنية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488" w:history="1">
        <w:r w:rsidR="00914F99" w:rsidRPr="00914F99">
          <w:rPr>
            <w:rFonts w:eastAsia="SimSun"/>
            <w:noProof/>
            <w:sz w:val="28"/>
            <w:szCs w:val="28"/>
            <w:u w:val="single"/>
            <w:rtl/>
            <w:lang w:eastAsia="zh-CN"/>
          </w:rPr>
          <w:t>المنشآت المدنية: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89" w:history="1">
        <w:r w:rsidR="00914F99" w:rsidRPr="00914F99">
          <w:rPr>
            <w:noProof/>
            <w:sz w:val="28"/>
            <w:szCs w:val="28"/>
            <w:u w:val="single"/>
            <w:rtl/>
          </w:rPr>
          <w:t>التحصينات المعمارية: السور ومكوناته</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Toc371202489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0" w:history="1">
        <w:r w:rsidR="00914F99" w:rsidRPr="00914F99">
          <w:rPr>
            <w:rFonts w:eastAsia="SimSun"/>
            <w:noProof/>
            <w:sz w:val="28"/>
            <w:szCs w:val="28"/>
            <w:u w:val="single"/>
            <w:rtl/>
            <w:lang w:eastAsia="zh-CN"/>
          </w:rPr>
          <w:t>سور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1" w:history="1">
        <w:r w:rsidR="00914F99" w:rsidRPr="00914F99">
          <w:rPr>
            <w:rFonts w:eastAsia="SimSun"/>
            <w:noProof/>
            <w:sz w:val="28"/>
            <w:szCs w:val="28"/>
            <w:u w:val="single"/>
            <w:rtl/>
            <w:lang w:eastAsia="zh-CN"/>
          </w:rPr>
          <w:t>الطرق المؤدية إلى الموقع: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2" w:history="1">
        <w:r w:rsidR="00914F99" w:rsidRPr="00914F99">
          <w:rPr>
            <w:rFonts w:eastAsia="SimSun"/>
            <w:noProof/>
            <w:sz w:val="28"/>
            <w:szCs w:val="28"/>
            <w:u w:val="single"/>
            <w:rtl/>
            <w:lang w:eastAsia="zh-CN"/>
          </w:rPr>
          <w:t>السور الجنوبي: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89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3" w:history="1">
        <w:r w:rsidR="00914F99" w:rsidRPr="00914F99">
          <w:rPr>
            <w:noProof/>
            <w:sz w:val="28"/>
            <w:szCs w:val="28"/>
            <w:u w:val="single"/>
            <w:rtl/>
          </w:rPr>
          <w:t>البرج الجنوبي الشرقي: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4" w:history="1">
        <w:r w:rsidR="00914F99" w:rsidRPr="00914F99">
          <w:rPr>
            <w:noProof/>
            <w:sz w:val="28"/>
            <w:szCs w:val="28"/>
            <w:u w:val="single"/>
            <w:rtl/>
          </w:rPr>
          <w:t>السور الشرقي: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5" w:history="1">
        <w:r w:rsidR="00914F99" w:rsidRPr="00914F99">
          <w:rPr>
            <w:rFonts w:eastAsia="SimSun"/>
            <w:noProof/>
            <w:sz w:val="28"/>
            <w:szCs w:val="28"/>
            <w:u w:val="single"/>
            <w:rtl/>
            <w:lang w:eastAsia="zh-CN"/>
          </w:rPr>
          <w:t>السور الشمالي: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6" w:history="1">
        <w:r w:rsidR="00914F99" w:rsidRPr="00914F99">
          <w:rPr>
            <w:rFonts w:eastAsia="SimSun"/>
            <w:noProof/>
            <w:sz w:val="28"/>
            <w:szCs w:val="28"/>
            <w:u w:val="single"/>
            <w:rtl/>
            <w:lang w:eastAsia="zh-CN"/>
          </w:rPr>
          <w:t>السور الغربي: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497" w:history="1">
        <w:r w:rsidR="00914F99" w:rsidRPr="00914F99">
          <w:rPr>
            <w:rFonts w:eastAsia="SimSun"/>
            <w:noProof/>
            <w:sz w:val="28"/>
            <w:szCs w:val="28"/>
            <w:u w:val="single"/>
            <w:rtl/>
            <w:lang w:eastAsia="zh-CN"/>
          </w:rPr>
          <w:t>القصر وملحقاته:</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498" w:history="1">
        <w:r w:rsidR="00914F99" w:rsidRPr="00914F99">
          <w:rPr>
            <w:noProof/>
            <w:sz w:val="28"/>
            <w:szCs w:val="28"/>
            <w:u w:val="single"/>
            <w:rtl/>
          </w:rPr>
          <w:t>مبنى القصر الرئيسي: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99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499" w:history="1">
        <w:r w:rsidR="00914F99" w:rsidRPr="00914F99">
          <w:rPr>
            <w:noProof/>
            <w:sz w:val="28"/>
            <w:szCs w:val="28"/>
            <w:u w:val="single"/>
            <w:rtl/>
          </w:rPr>
          <w:t>القسم الأول: الجناح الشمالي من القصر: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Toc371202499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00" w:history="1">
        <w:r w:rsidR="00914F99" w:rsidRPr="00914F99">
          <w:rPr>
            <w:noProof/>
            <w:sz w:val="28"/>
            <w:szCs w:val="28"/>
            <w:u w:val="single"/>
            <w:rtl/>
          </w:rPr>
          <w:t>القسم الثاني: الجناح الأوسط من القصر: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01" w:history="1">
        <w:r w:rsidR="00914F99" w:rsidRPr="00914F99">
          <w:rPr>
            <w:noProof/>
            <w:sz w:val="28"/>
            <w:szCs w:val="28"/>
            <w:u w:val="single"/>
            <w:rtl/>
          </w:rPr>
          <w:t>القسم الثالث: الجناح الجنوبي من القصر: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02" w:history="1">
        <w:r w:rsidR="00914F99" w:rsidRPr="00914F99">
          <w:rPr>
            <w:noProof/>
            <w:sz w:val="28"/>
            <w:szCs w:val="28"/>
            <w:u w:val="single"/>
            <w:rtl/>
          </w:rPr>
          <w:t>ملحقات القصر: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03" w:history="1">
        <w:r w:rsidR="00914F99" w:rsidRPr="00914F99">
          <w:rPr>
            <w:noProof/>
            <w:sz w:val="28"/>
            <w:szCs w:val="28"/>
            <w:u w:val="single"/>
            <w:rtl/>
          </w:rPr>
          <w:t>المنشأة الأولى:</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04" w:history="1">
        <w:r w:rsidR="00914F99" w:rsidRPr="00914F99">
          <w:rPr>
            <w:noProof/>
            <w:sz w:val="28"/>
            <w:szCs w:val="28"/>
            <w:u w:val="single"/>
            <w:rtl/>
          </w:rPr>
          <w:t>المنشأة الثانية: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05" w:history="1">
        <w:r w:rsidR="00914F99" w:rsidRPr="00914F99">
          <w:rPr>
            <w:rFonts w:eastAsia="SimSun"/>
            <w:noProof/>
            <w:sz w:val="28"/>
            <w:szCs w:val="28"/>
            <w:u w:val="single"/>
            <w:rtl/>
            <w:lang w:eastAsia="zh-CN"/>
          </w:rPr>
          <w:t>المنشآت السكنية في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06" w:history="1">
        <w:r w:rsidR="00914F99" w:rsidRPr="00914F99">
          <w:rPr>
            <w:noProof/>
            <w:sz w:val="28"/>
            <w:szCs w:val="28"/>
            <w:u w:val="single"/>
            <w:rtl/>
          </w:rPr>
          <w:t>منشآت سكنية مجاورة للقصر: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07" w:history="1">
        <w:r w:rsidR="00914F99" w:rsidRPr="00914F99">
          <w:rPr>
            <w:noProof/>
            <w:sz w:val="28"/>
            <w:szCs w:val="28"/>
            <w:u w:val="single"/>
            <w:rtl/>
          </w:rPr>
          <w:t>المنشأة الجنوبية: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08" w:history="1">
        <w:r w:rsidR="00914F99" w:rsidRPr="00914F99">
          <w:rPr>
            <w:noProof/>
            <w:sz w:val="28"/>
            <w:szCs w:val="28"/>
            <w:u w:val="single"/>
            <w:rtl/>
          </w:rPr>
          <w:t>المنشأة الشمالية: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109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09" w:history="1">
        <w:r w:rsidR="00914F99" w:rsidRPr="00914F99">
          <w:rPr>
            <w:noProof/>
            <w:sz w:val="28"/>
            <w:szCs w:val="28"/>
            <w:u w:val="single"/>
            <w:rtl/>
          </w:rPr>
          <w:t>منشآت سكنية منتشرة في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Toc371202509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0" w:history="1">
        <w:r w:rsidR="00914F99" w:rsidRPr="00914F99">
          <w:rPr>
            <w:noProof/>
            <w:sz w:val="28"/>
            <w:szCs w:val="28"/>
            <w:u w:val="single"/>
            <w:rtl/>
          </w:rPr>
          <w:t>المنشأة الأولى:</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1" w:history="1">
        <w:r w:rsidR="00914F99" w:rsidRPr="00914F99">
          <w:rPr>
            <w:noProof/>
            <w:sz w:val="28"/>
            <w:szCs w:val="28"/>
            <w:u w:val="single"/>
            <w:rtl/>
          </w:rPr>
          <w:t>المنشأة الثانية: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12" w:history="1">
        <w:r w:rsidR="00914F99" w:rsidRPr="00914F99">
          <w:rPr>
            <w:noProof/>
            <w:sz w:val="28"/>
            <w:szCs w:val="28"/>
            <w:u w:val="single"/>
            <w:rtl/>
          </w:rPr>
          <w:t>المنشآت المائية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13" w:history="1">
        <w:r w:rsidR="00914F99" w:rsidRPr="00914F99">
          <w:rPr>
            <w:noProof/>
            <w:sz w:val="28"/>
            <w:szCs w:val="28"/>
            <w:u w:val="single"/>
            <w:rtl/>
          </w:rPr>
          <w:t>خزانات المياه:</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4" w:history="1">
        <w:r w:rsidR="00914F99" w:rsidRPr="00914F99">
          <w:rPr>
            <w:noProof/>
            <w:sz w:val="28"/>
            <w:szCs w:val="28"/>
            <w:u w:val="single"/>
            <w:rtl/>
          </w:rPr>
          <w:t>خزان الماء رقم(1)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5" w:history="1">
        <w:r w:rsidR="00914F99" w:rsidRPr="00914F99">
          <w:rPr>
            <w:noProof/>
            <w:sz w:val="28"/>
            <w:szCs w:val="28"/>
            <w:u w:val="single"/>
            <w:rtl/>
          </w:rPr>
          <w:t>خزان الماء رقم(2)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6" w:history="1">
        <w:r w:rsidR="00914F99" w:rsidRPr="00914F99">
          <w:rPr>
            <w:noProof/>
            <w:sz w:val="28"/>
            <w:szCs w:val="28"/>
            <w:u w:val="single"/>
            <w:rtl/>
          </w:rPr>
          <w:t>خزان الماء رقم(3):</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17" w:history="1">
        <w:r w:rsidR="00914F99" w:rsidRPr="00914F99">
          <w:rPr>
            <w:noProof/>
            <w:sz w:val="28"/>
            <w:szCs w:val="28"/>
            <w:u w:val="single"/>
            <w:rtl/>
          </w:rPr>
          <w:t>البرك:</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8" w:history="1">
        <w:r w:rsidR="00914F99" w:rsidRPr="00914F99">
          <w:rPr>
            <w:noProof/>
            <w:sz w:val="28"/>
            <w:szCs w:val="28"/>
            <w:u w:val="single"/>
            <w:rtl/>
          </w:rPr>
          <w:t>بركة الماء التابعة للقصر</w:t>
        </w:r>
        <w:r w:rsidR="00914F99" w:rsidRPr="00914F99">
          <w:rPr>
            <w:rFonts w:eastAsia="SimSun"/>
            <w:noProof/>
            <w:sz w:val="28"/>
            <w:szCs w:val="28"/>
            <w:u w:val="single"/>
            <w:rtl/>
            <w:lang w:eastAsia="zh-CN"/>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19" w:history="1">
        <w:r w:rsidR="00914F99" w:rsidRPr="00914F99">
          <w:rPr>
            <w:noProof/>
            <w:sz w:val="28"/>
            <w:szCs w:val="28"/>
            <w:u w:val="single"/>
            <w:rtl/>
          </w:rPr>
          <w:t>بركة الماء الواقعة جنوب المعبد: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Toc371202519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0" w:history="1">
        <w:r w:rsidR="00914F99" w:rsidRPr="00914F99">
          <w:rPr>
            <w:noProof/>
            <w:sz w:val="28"/>
            <w:szCs w:val="28"/>
            <w:u w:val="single"/>
            <w:rtl/>
          </w:rPr>
          <w:t>بركة الماء الواقعة في السفح الشمالي خارج السور: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119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1" w:history="1">
        <w:r w:rsidR="00914F99" w:rsidRPr="00914F99">
          <w:rPr>
            <w:noProof/>
            <w:sz w:val="28"/>
            <w:szCs w:val="28"/>
            <w:u w:val="single"/>
            <w:rtl/>
          </w:rPr>
          <w:t>بركة الماء المرتبطة بالسور الشمالي من الداخل: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2" w:history="1">
        <w:r w:rsidR="00914F99" w:rsidRPr="00914F99">
          <w:rPr>
            <w:noProof/>
            <w:sz w:val="28"/>
            <w:szCs w:val="28"/>
            <w:u w:val="single"/>
            <w:rtl/>
          </w:rPr>
          <w:t>بركة الماء الواقعة أسفل المنحدر الجنوبي خارج السور: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3" w:history="1">
        <w:r w:rsidR="00914F99" w:rsidRPr="00914F99">
          <w:rPr>
            <w:noProof/>
            <w:sz w:val="28"/>
            <w:szCs w:val="28"/>
            <w:u w:val="single"/>
            <w:rtl/>
          </w:rPr>
          <w:t>بركة الماء المغطاة بسقف حجري معقود: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4" w:history="1">
        <w:r w:rsidR="00914F99" w:rsidRPr="00914F99">
          <w:rPr>
            <w:noProof/>
            <w:sz w:val="28"/>
            <w:szCs w:val="28"/>
            <w:u w:val="single"/>
            <w:rtl/>
          </w:rPr>
          <w:t>بركة البرج الجنوبي الشرقي: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5" w:history="1">
        <w:r w:rsidR="00914F99" w:rsidRPr="00914F99">
          <w:rPr>
            <w:noProof/>
            <w:sz w:val="28"/>
            <w:szCs w:val="28"/>
            <w:u w:val="single"/>
            <w:rtl/>
          </w:rPr>
          <w:t>بركة الماء الواقعة في السفح الجنوبي: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26" w:history="1">
        <w:r w:rsidR="00914F99" w:rsidRPr="00914F99">
          <w:rPr>
            <w:noProof/>
            <w:sz w:val="28"/>
            <w:szCs w:val="28"/>
            <w:u w:val="single"/>
            <w:rtl/>
          </w:rPr>
          <w:t>الكروف</w:t>
        </w:r>
        <w:r w:rsidR="00914F99" w:rsidRPr="00914F99">
          <w:rPr>
            <w:noProof/>
            <w:sz w:val="28"/>
            <w:szCs w:val="28"/>
            <w:u w:val="single"/>
            <w:vertAlign w:val="superscript"/>
            <w:rtl/>
          </w:rPr>
          <w:t>()</w:t>
        </w:r>
        <w:r w:rsidR="00914F99" w:rsidRPr="00914F99">
          <w:rPr>
            <w:noProof/>
            <w:sz w:val="28"/>
            <w:szCs w:val="28"/>
            <w:u w:val="single"/>
            <w:rtl/>
          </w:rPr>
          <w:t xml:space="preserve"> (الصهاريج):</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7" w:history="1">
        <w:r w:rsidR="00914F99" w:rsidRPr="00914F99">
          <w:rPr>
            <w:noProof/>
            <w:sz w:val="28"/>
            <w:szCs w:val="28"/>
            <w:u w:val="single"/>
            <w:rtl/>
          </w:rPr>
          <w:t>كريف ماء رقم(1):</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8" w:history="1">
        <w:r w:rsidR="00914F99" w:rsidRPr="00914F99">
          <w:rPr>
            <w:noProof/>
            <w:sz w:val="28"/>
            <w:szCs w:val="28"/>
            <w:u w:val="single"/>
            <w:rtl/>
          </w:rPr>
          <w:t>كريف ماء رقم(2):</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29" w:history="1">
        <w:r w:rsidR="00914F99" w:rsidRPr="00914F99">
          <w:rPr>
            <w:noProof/>
            <w:sz w:val="28"/>
            <w:szCs w:val="28"/>
            <w:u w:val="single"/>
            <w:rtl/>
          </w:rPr>
          <w:t>كريف ماء رقم(3):</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Toc371202529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30" w:history="1">
        <w:r w:rsidR="00914F99" w:rsidRPr="00914F99">
          <w:rPr>
            <w:noProof/>
            <w:sz w:val="28"/>
            <w:szCs w:val="28"/>
            <w:u w:val="single"/>
            <w:rtl/>
          </w:rPr>
          <w:t>كريف ماء رقم(4):</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31" w:history="1">
        <w:r w:rsidR="00914F99" w:rsidRPr="00914F99">
          <w:rPr>
            <w:noProof/>
            <w:sz w:val="28"/>
            <w:szCs w:val="28"/>
            <w:u w:val="single"/>
            <w:rtl/>
          </w:rPr>
          <w:t>كريف ماء رقم(5) الواقع في القسم الجنوبي من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32" w:history="1">
        <w:r w:rsidR="00914F99" w:rsidRPr="00914F99">
          <w:rPr>
            <w:noProof/>
            <w:sz w:val="28"/>
            <w:szCs w:val="28"/>
            <w:u w:val="single"/>
            <w:rtl/>
          </w:rPr>
          <w:t>كريف ماء رقم(6):</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33" w:history="1">
        <w:r w:rsidR="00914F99" w:rsidRPr="00914F99">
          <w:rPr>
            <w:noProof/>
            <w:sz w:val="28"/>
            <w:szCs w:val="28"/>
            <w:u w:val="single"/>
            <w:rtl/>
          </w:rPr>
          <w:t>كريف ماء رقم(7):</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34" w:history="1">
        <w:r w:rsidR="00914F99" w:rsidRPr="00914F99">
          <w:rPr>
            <w:noProof/>
            <w:sz w:val="28"/>
            <w:szCs w:val="28"/>
            <w:u w:val="single"/>
            <w:rtl/>
          </w:rPr>
          <w:t>كريفا ماء رقم(8، 9):</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35" w:history="1">
        <w:r w:rsidR="00914F99" w:rsidRPr="00914F99">
          <w:rPr>
            <w:noProof/>
            <w:sz w:val="28"/>
            <w:szCs w:val="28"/>
            <w:u w:val="single"/>
            <w:rtl/>
          </w:rPr>
          <w:t>الأَجْرانُ الزراعية: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129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536" w:history="1">
        <w:r w:rsidR="00914F99" w:rsidRPr="00914F99">
          <w:rPr>
            <w:noProof/>
            <w:sz w:val="28"/>
            <w:szCs w:val="28"/>
            <w:u w:val="single"/>
            <w:rtl/>
          </w:rPr>
          <w:t>المبحث الثاني: المنشآت الدينية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537" w:history="1">
        <w:r w:rsidR="00914F99" w:rsidRPr="00914F99">
          <w:rPr>
            <w:noProof/>
            <w:sz w:val="28"/>
            <w:szCs w:val="28"/>
            <w:u w:val="single"/>
            <w:rtl/>
          </w:rPr>
          <w:t>المعبد في مدينة 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38" w:history="1">
        <w:r w:rsidR="00914F99" w:rsidRPr="00914F99">
          <w:rPr>
            <w:rFonts w:eastAsia="SimSun"/>
            <w:noProof/>
            <w:sz w:val="28"/>
            <w:szCs w:val="28"/>
            <w:u w:val="single"/>
            <w:rtl/>
            <w:lang w:eastAsia="zh-CN"/>
          </w:rPr>
          <w:t>المعبد: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39" w:history="1">
        <w:r w:rsidR="00914F99" w:rsidRPr="00914F99">
          <w:rPr>
            <w:noProof/>
            <w:sz w:val="28"/>
            <w:szCs w:val="28"/>
            <w:u w:val="single"/>
            <w:rtl/>
          </w:rPr>
          <w:t>الواجهة الشرقية: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Toc371202539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40" w:history="1">
        <w:r w:rsidR="00914F99" w:rsidRPr="00914F99">
          <w:rPr>
            <w:noProof/>
            <w:sz w:val="28"/>
            <w:szCs w:val="28"/>
            <w:u w:val="single"/>
            <w:rtl/>
          </w:rPr>
          <w:t>الواجهة الشمالية للمعبد: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41" w:history="1">
        <w:r w:rsidR="00914F99" w:rsidRPr="00914F99">
          <w:rPr>
            <w:noProof/>
            <w:sz w:val="28"/>
            <w:szCs w:val="28"/>
            <w:u w:val="single"/>
            <w:rtl/>
          </w:rPr>
          <w:t>ملحقات المعبد: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42" w:history="1">
        <w:r w:rsidR="00914F99" w:rsidRPr="00914F99">
          <w:rPr>
            <w:noProof/>
            <w:sz w:val="28"/>
            <w:szCs w:val="28"/>
            <w:u w:val="single"/>
            <w:rtl/>
          </w:rPr>
          <w:t>بركة ماء:</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43" w:history="1">
        <w:r w:rsidR="00914F99" w:rsidRPr="00914F99">
          <w:rPr>
            <w:noProof/>
            <w:sz w:val="28"/>
            <w:szCs w:val="28"/>
            <w:u w:val="single"/>
            <w:rtl/>
          </w:rPr>
          <w:t>منشأة سكنية رقم (1):</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44" w:history="1">
        <w:r w:rsidR="00914F99" w:rsidRPr="00914F99">
          <w:rPr>
            <w:noProof/>
            <w:sz w:val="28"/>
            <w:szCs w:val="28"/>
            <w:u w:val="single"/>
            <w:rtl/>
          </w:rPr>
          <w:t>منشأة سكنية رقم (2):</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139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45" w:history="1">
        <w:r w:rsidR="00914F99" w:rsidRPr="00914F99">
          <w:rPr>
            <w:noProof/>
            <w:sz w:val="28"/>
            <w:szCs w:val="28"/>
            <w:u w:val="single"/>
            <w:rtl/>
          </w:rPr>
          <w:t>اللقى الأثرية: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546" w:history="1">
        <w:r w:rsidR="00914F99" w:rsidRPr="00914F99">
          <w:rPr>
            <w:noProof/>
            <w:sz w:val="28"/>
            <w:szCs w:val="28"/>
            <w:u w:val="single"/>
            <w:rtl/>
          </w:rPr>
          <w:t>المقابر الصخرية: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47" w:history="1">
        <w:r w:rsidR="00914F99" w:rsidRPr="00914F99">
          <w:rPr>
            <w:noProof/>
            <w:sz w:val="28"/>
            <w:szCs w:val="28"/>
            <w:u w:val="single"/>
            <w:rtl/>
          </w:rPr>
          <w:t>المقابر الصخرية الواقعة أسفل منحدر التل للمدينة: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48" w:history="1">
        <w:r w:rsidR="00914F99" w:rsidRPr="00914F99">
          <w:rPr>
            <w:rFonts w:eastAsia="SimSun"/>
            <w:noProof/>
            <w:sz w:val="28"/>
            <w:szCs w:val="28"/>
            <w:u w:val="single"/>
            <w:rtl/>
            <w:lang w:eastAsia="zh-CN"/>
          </w:rPr>
          <w:t>المقبرة الصخرية الأولى:</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49" w:history="1">
        <w:r w:rsidR="00914F99" w:rsidRPr="00914F99">
          <w:rPr>
            <w:rFonts w:eastAsia="SimSun"/>
            <w:noProof/>
            <w:sz w:val="28"/>
            <w:szCs w:val="28"/>
            <w:u w:val="single"/>
            <w:rtl/>
            <w:lang w:eastAsia="zh-CN"/>
          </w:rPr>
          <w:t>المقبرة الصخرية الثانية: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Toc371202549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50" w:history="1">
        <w:r w:rsidR="00914F99" w:rsidRPr="00914F99">
          <w:rPr>
            <w:noProof/>
            <w:sz w:val="28"/>
            <w:szCs w:val="28"/>
            <w:u w:val="single"/>
            <w:rtl/>
          </w:rPr>
          <w:t>المقابر الصخرية في القسم الجنوبي من المدينة(بقرية الأقمر):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51" w:history="1">
        <w:r w:rsidR="00914F99" w:rsidRPr="00914F99">
          <w:rPr>
            <w:noProof/>
            <w:sz w:val="28"/>
            <w:szCs w:val="28"/>
            <w:u w:val="single"/>
            <w:rtl/>
          </w:rPr>
          <w:t>النمط الأول: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52" w:history="1">
        <w:r w:rsidR="00914F99" w:rsidRPr="00914F99">
          <w:rPr>
            <w:noProof/>
            <w:sz w:val="28"/>
            <w:szCs w:val="28"/>
            <w:u w:val="single"/>
            <w:rtl/>
          </w:rPr>
          <w:t>مقابر فردية لفرد واحد أو فردين: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53" w:history="1">
        <w:r w:rsidR="00914F99" w:rsidRPr="00914F99">
          <w:rPr>
            <w:noProof/>
            <w:sz w:val="28"/>
            <w:szCs w:val="28"/>
            <w:u w:val="single"/>
            <w:rtl/>
          </w:rPr>
          <w:t>النمط الثاني: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54" w:history="1">
        <w:r w:rsidR="00914F99" w:rsidRPr="00914F99">
          <w:rPr>
            <w:noProof/>
            <w:sz w:val="28"/>
            <w:szCs w:val="28"/>
            <w:u w:val="single"/>
            <w:rtl/>
          </w:rPr>
          <w:t>مقابر عائلية صغيرة: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55" w:history="1">
        <w:r w:rsidR="00914F99" w:rsidRPr="00914F99">
          <w:rPr>
            <w:noProof/>
            <w:sz w:val="28"/>
            <w:szCs w:val="28"/>
            <w:u w:val="single"/>
            <w:rtl/>
          </w:rPr>
          <w:t>مقابر عائلية كبيرة: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56" w:history="1">
        <w:r w:rsidR="00914F99" w:rsidRPr="00914F99">
          <w:rPr>
            <w:noProof/>
            <w:sz w:val="28"/>
            <w:szCs w:val="28"/>
            <w:u w:val="single"/>
            <w:rtl/>
          </w:rPr>
          <w:t>النمط الثالث:</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57" w:history="1">
        <w:r w:rsidR="00914F99" w:rsidRPr="00914F99">
          <w:rPr>
            <w:noProof/>
            <w:sz w:val="28"/>
            <w:szCs w:val="28"/>
            <w:u w:val="single"/>
            <w:rtl/>
          </w:rPr>
          <w:t>مقابر جماعية صغيرة: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149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58" w:history="1">
        <w:r w:rsidR="00914F99" w:rsidRPr="00914F99">
          <w:rPr>
            <w:noProof/>
            <w:sz w:val="28"/>
            <w:szCs w:val="28"/>
            <w:u w:val="single"/>
            <w:rtl/>
          </w:rPr>
          <w:t>مقابر جماعية كبيرة: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559" w:history="1">
        <w:r w:rsidR="00914F99" w:rsidRPr="00914F99">
          <w:rPr>
            <w:noProof/>
            <w:sz w:val="28"/>
            <w:szCs w:val="28"/>
            <w:u w:val="single"/>
            <w:rtl/>
          </w:rPr>
          <w:t>المبحث الثالث: المدينة والمواقع المجاورة لها.</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Toc371202559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60" w:history="1">
        <w:r w:rsidR="00914F99" w:rsidRPr="00914F99">
          <w:rPr>
            <w:noProof/>
            <w:sz w:val="28"/>
            <w:szCs w:val="28"/>
            <w:u w:val="single"/>
            <w:rtl/>
          </w:rPr>
          <w:t>تخطيط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61" w:history="1">
        <w:r w:rsidR="00914F99" w:rsidRPr="00914F99">
          <w:rPr>
            <w:rFonts w:eastAsia="SimSun"/>
            <w:noProof/>
            <w:sz w:val="28"/>
            <w:szCs w:val="28"/>
            <w:u w:val="single"/>
            <w:rtl/>
            <w:lang w:eastAsia="zh-CN"/>
          </w:rPr>
          <w:t>القسم الشمالي للمدينة: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62" w:history="1">
        <w:r w:rsidR="00914F99" w:rsidRPr="00914F99">
          <w:rPr>
            <w:rFonts w:eastAsia="SimSun"/>
            <w:noProof/>
            <w:sz w:val="28"/>
            <w:szCs w:val="28"/>
            <w:u w:val="single"/>
            <w:rtl/>
            <w:lang w:eastAsia="zh-CN"/>
          </w:rPr>
          <w:t>الجزء الجنوبي الشرقي للمدينة: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63" w:history="1">
        <w:r w:rsidR="00914F99" w:rsidRPr="00914F99">
          <w:rPr>
            <w:rFonts w:eastAsia="SimSun"/>
            <w:noProof/>
            <w:sz w:val="28"/>
            <w:szCs w:val="28"/>
            <w:u w:val="single"/>
            <w:rtl/>
            <w:lang w:eastAsia="zh-CN"/>
          </w:rPr>
          <w:t>الجزء الغربي من القسم الشمالي للمدينة: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64" w:history="1">
        <w:r w:rsidR="00914F99" w:rsidRPr="00914F99">
          <w:rPr>
            <w:rFonts w:eastAsia="SimSun"/>
            <w:noProof/>
            <w:sz w:val="28"/>
            <w:szCs w:val="28"/>
            <w:u w:val="single"/>
            <w:rtl/>
            <w:lang w:eastAsia="zh-CN"/>
          </w:rPr>
          <w:t>سوق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159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65" w:history="1">
        <w:r w:rsidR="00914F99" w:rsidRPr="00914F99">
          <w:rPr>
            <w:rFonts w:eastAsia="SimSun"/>
            <w:noProof/>
            <w:sz w:val="28"/>
            <w:szCs w:val="28"/>
            <w:u w:val="single"/>
            <w:rtl/>
            <w:lang w:eastAsia="zh-CN"/>
          </w:rPr>
          <w:t>القسم الجنوبي للمدينة:(الأقمر)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566" w:history="1">
        <w:r w:rsidR="00914F99" w:rsidRPr="00914F99">
          <w:rPr>
            <w:noProof/>
            <w:sz w:val="28"/>
            <w:szCs w:val="28"/>
            <w:u w:val="single"/>
            <w:rtl/>
          </w:rPr>
          <w:t>المواقع الأثرية المجاورة لمدينة 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67" w:history="1">
        <w:r w:rsidR="00914F99" w:rsidRPr="00914F99">
          <w:rPr>
            <w:noProof/>
            <w:sz w:val="28"/>
            <w:szCs w:val="28"/>
            <w:u w:val="single"/>
            <w:rtl/>
          </w:rPr>
          <w:t>وادي البساتين(العنايب):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68" w:history="1">
        <w:r w:rsidR="00914F99" w:rsidRPr="00914F99">
          <w:rPr>
            <w:noProof/>
            <w:sz w:val="28"/>
            <w:szCs w:val="28"/>
            <w:u w:val="single"/>
            <w:rtl/>
          </w:rPr>
          <w:t>سد وادي البساتين: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69" w:history="1">
        <w:r w:rsidR="00914F99" w:rsidRPr="00914F99">
          <w:rPr>
            <w:noProof/>
            <w:sz w:val="28"/>
            <w:szCs w:val="28"/>
            <w:u w:val="single"/>
            <w:rtl/>
          </w:rPr>
          <w:t>موقع العساكرة: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Toc371202569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70" w:history="1">
        <w:r w:rsidR="00914F99" w:rsidRPr="00914F99">
          <w:rPr>
            <w:noProof/>
            <w:sz w:val="28"/>
            <w:szCs w:val="28"/>
            <w:u w:val="single"/>
            <w:rtl/>
          </w:rPr>
          <w:t>جبل إسبيل: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71" w:history="1">
        <w:r w:rsidR="00914F99" w:rsidRPr="00914F99">
          <w:rPr>
            <w:noProof/>
            <w:sz w:val="28"/>
            <w:szCs w:val="28"/>
            <w:u w:val="single"/>
            <w:rtl/>
          </w:rPr>
          <w:t>موقع حورور: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72" w:history="1">
        <w:r w:rsidR="00914F99" w:rsidRPr="00914F99">
          <w:rPr>
            <w:noProof/>
            <w:sz w:val="28"/>
            <w:szCs w:val="28"/>
            <w:u w:val="single"/>
            <w:rtl/>
          </w:rPr>
          <w:t>جبل اللسي: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169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573" w:history="1">
        <w:r w:rsidR="00914F99" w:rsidRPr="00914F99">
          <w:rPr>
            <w:caps/>
            <w:noProof/>
            <w:sz w:val="28"/>
            <w:szCs w:val="28"/>
            <w:u w:val="single"/>
            <w:rtl/>
          </w:rPr>
          <w:t>الفصل الثالث</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Toc371202573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171</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574" w:history="1">
        <w:r w:rsidR="00914F99" w:rsidRPr="00914F99">
          <w:rPr>
            <w:caps/>
            <w:noProof/>
            <w:sz w:val="28"/>
            <w:szCs w:val="28"/>
            <w:u w:val="single"/>
            <w:rtl/>
          </w:rPr>
          <w:t>اللقى الأثرية</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Toc371202574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171</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575" w:history="1">
        <w:r w:rsidR="00914F99" w:rsidRPr="00914F99">
          <w:rPr>
            <w:noProof/>
            <w:sz w:val="28"/>
            <w:szCs w:val="28"/>
            <w:u w:val="single"/>
            <w:rtl/>
          </w:rPr>
          <w:t>المبحث الأول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576" w:history="1">
        <w:r w:rsidR="00914F99" w:rsidRPr="00914F99">
          <w:rPr>
            <w:noProof/>
            <w:sz w:val="28"/>
            <w:szCs w:val="28"/>
            <w:u w:val="single"/>
            <w:rtl/>
          </w:rPr>
          <w:t>اللقى الأثرية التي تم العثور عليها أثناء الدراسة الميدانية والتنقيبات الأثرية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577" w:history="1">
        <w:r w:rsidR="00914F99" w:rsidRPr="00914F99">
          <w:rPr>
            <w:noProof/>
            <w:sz w:val="28"/>
            <w:szCs w:val="28"/>
            <w:u w:val="single"/>
            <w:rtl/>
          </w:rPr>
          <w:t>أولاً: القطع الحجرية: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78" w:history="1">
        <w:r w:rsidR="00914F99" w:rsidRPr="00914F99">
          <w:rPr>
            <w:rFonts w:eastAsia="SimSun"/>
            <w:noProof/>
            <w:sz w:val="28"/>
            <w:szCs w:val="28"/>
            <w:u w:val="single"/>
            <w:rtl/>
            <w:lang w:eastAsia="zh-CN"/>
          </w:rPr>
          <w:t>المنحوتات الحجرية: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79" w:history="1">
        <w:r w:rsidR="00914F99" w:rsidRPr="00914F99">
          <w:rPr>
            <w:rFonts w:eastAsia="SimSun"/>
            <w:noProof/>
            <w:sz w:val="28"/>
            <w:szCs w:val="28"/>
            <w:u w:val="single"/>
            <w:rtl/>
            <w:lang w:eastAsia="zh-CN"/>
          </w:rPr>
          <w:t>التماثيل: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Toc371202579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80" w:history="1">
        <w:r w:rsidR="00914F99" w:rsidRPr="00914F99">
          <w:rPr>
            <w:rFonts w:eastAsia="SimSun"/>
            <w:noProof/>
            <w:sz w:val="28"/>
            <w:szCs w:val="28"/>
            <w:u w:val="single"/>
            <w:rtl/>
            <w:lang w:eastAsia="zh-CN"/>
          </w:rPr>
          <w:t>التماثيل الآدمية: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1120" w:firstLine="284"/>
        <w:rPr>
          <w:noProof/>
          <w:sz w:val="28"/>
          <w:szCs w:val="28"/>
          <w:rtl/>
        </w:rPr>
      </w:pPr>
      <w:hyperlink w:anchor="_Toc371202581" w:history="1">
        <w:r w:rsidR="00914F99" w:rsidRPr="00914F99">
          <w:rPr>
            <w:rFonts w:eastAsia="SimSun"/>
            <w:noProof/>
            <w:sz w:val="28"/>
            <w:szCs w:val="28"/>
            <w:u w:val="single"/>
            <w:rtl/>
            <w:lang w:eastAsia="zh-CN"/>
          </w:rPr>
          <w:t>التماثيل الحيوانية: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179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82" w:history="1">
        <w:r w:rsidR="00914F99" w:rsidRPr="00914F99">
          <w:rPr>
            <w:rFonts w:eastAsia="SimSun"/>
            <w:noProof/>
            <w:sz w:val="28"/>
            <w:szCs w:val="28"/>
            <w:u w:val="single"/>
            <w:rtl/>
            <w:lang w:eastAsia="zh-CN"/>
          </w:rPr>
          <w:t>الألواح الزخرفية: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83" w:history="1">
        <w:r w:rsidR="00914F99" w:rsidRPr="00914F99">
          <w:rPr>
            <w:rFonts w:eastAsia="SimSun"/>
            <w:noProof/>
            <w:sz w:val="28"/>
            <w:szCs w:val="28"/>
            <w:u w:val="single"/>
            <w:rtl/>
            <w:lang w:eastAsia="zh-CN"/>
          </w:rPr>
          <w:t>أدوات معالجة الحبوب (الأدوات الزراعية):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84" w:history="1">
        <w:r w:rsidR="00914F99" w:rsidRPr="00914F99">
          <w:rPr>
            <w:rFonts w:eastAsia="SimSun"/>
            <w:noProof/>
            <w:sz w:val="28"/>
            <w:szCs w:val="28"/>
            <w:u w:val="single"/>
            <w:rtl/>
            <w:lang w:eastAsia="zh-CN"/>
          </w:rPr>
          <w:t>المطاحن (الرحى</w:t>
        </w:r>
        <w:r w:rsidR="00914F99" w:rsidRPr="00914F99">
          <w:rPr>
            <w:noProof/>
            <w:sz w:val="28"/>
            <w:szCs w:val="28"/>
            <w:u w:val="single"/>
            <w:rtl/>
          </w:rPr>
          <w:t>)</w:t>
        </w:r>
        <w:r w:rsidR="00914F99" w:rsidRPr="00914F99">
          <w:rPr>
            <w:rFonts w:eastAsia="SimSun"/>
            <w:noProof/>
            <w:sz w:val="28"/>
            <w:szCs w:val="28"/>
            <w:u w:val="single"/>
            <w:rtl/>
            <w:lang w:eastAsia="zh-CN"/>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85" w:history="1">
        <w:r w:rsidR="00914F99" w:rsidRPr="00914F99">
          <w:rPr>
            <w:rFonts w:eastAsia="SimSun"/>
            <w:noProof/>
            <w:sz w:val="28"/>
            <w:szCs w:val="28"/>
            <w:u w:val="single"/>
            <w:rtl/>
            <w:lang w:eastAsia="zh-CN"/>
          </w:rPr>
          <w:t>المدقات: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86" w:history="1">
        <w:r w:rsidR="00914F99" w:rsidRPr="00914F99">
          <w:rPr>
            <w:rFonts w:eastAsia="SimSun"/>
            <w:noProof/>
            <w:sz w:val="28"/>
            <w:szCs w:val="28"/>
            <w:u w:val="single"/>
            <w:rtl/>
            <w:lang w:eastAsia="zh-CN"/>
          </w:rPr>
          <w:t>المساحق:</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87" w:history="1">
        <w:r w:rsidR="00914F99" w:rsidRPr="00914F99">
          <w:rPr>
            <w:rFonts w:eastAsia="SimSun"/>
            <w:noProof/>
            <w:sz w:val="28"/>
            <w:szCs w:val="28"/>
            <w:u w:val="single"/>
            <w:rtl/>
            <w:lang w:eastAsia="zh-CN"/>
          </w:rPr>
          <w:t>الأحواض:</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189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88" w:history="1">
        <w:r w:rsidR="00914F99" w:rsidRPr="00914F99">
          <w:rPr>
            <w:rFonts w:eastAsia="SimSun"/>
            <w:noProof/>
            <w:sz w:val="28"/>
            <w:szCs w:val="28"/>
            <w:u w:val="single"/>
            <w:rtl/>
            <w:lang w:eastAsia="zh-CN"/>
          </w:rPr>
          <w:t>موائد القرابين: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89" w:history="1">
        <w:r w:rsidR="00914F99" w:rsidRPr="00914F99">
          <w:rPr>
            <w:rFonts w:eastAsia="SimSun"/>
            <w:noProof/>
            <w:sz w:val="28"/>
            <w:szCs w:val="28"/>
            <w:u w:val="single"/>
            <w:rtl/>
            <w:lang w:eastAsia="zh-CN"/>
          </w:rPr>
          <w:t>المباخر: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Toc371202589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0" w:history="1">
        <w:r w:rsidR="00914F99" w:rsidRPr="00914F99">
          <w:rPr>
            <w:rFonts w:eastAsia="SimSun"/>
            <w:noProof/>
            <w:sz w:val="28"/>
            <w:szCs w:val="28"/>
            <w:u w:val="single"/>
            <w:rtl/>
            <w:lang w:eastAsia="zh-CN"/>
          </w:rPr>
          <w:t>المذابح:</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1" w:history="1">
        <w:r w:rsidR="00914F99" w:rsidRPr="00914F99">
          <w:rPr>
            <w:rFonts w:eastAsia="SimSun"/>
            <w:noProof/>
            <w:sz w:val="28"/>
            <w:szCs w:val="28"/>
            <w:u w:val="single"/>
            <w:rtl/>
            <w:lang w:eastAsia="zh-CN"/>
          </w:rPr>
          <w:t>قطع حجرية متنوعة: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2" w:history="1">
        <w:r w:rsidR="00914F99" w:rsidRPr="00914F99">
          <w:rPr>
            <w:rFonts w:eastAsia="SimSun"/>
            <w:noProof/>
            <w:sz w:val="28"/>
            <w:szCs w:val="28"/>
            <w:u w:val="single"/>
            <w:rtl/>
            <w:lang w:eastAsia="zh-CN"/>
          </w:rPr>
          <w:t>النقوش:</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593" w:history="1">
        <w:r w:rsidR="00914F99" w:rsidRPr="00914F99">
          <w:rPr>
            <w:noProof/>
            <w:sz w:val="28"/>
            <w:szCs w:val="28"/>
            <w:u w:val="single"/>
            <w:rtl/>
          </w:rPr>
          <w:t>ثانياً: الفخار: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594" w:history="1">
        <w:r w:rsidR="00914F99" w:rsidRPr="00914F99">
          <w:rPr>
            <w:rFonts w:eastAsia="SimSun"/>
            <w:noProof/>
            <w:sz w:val="28"/>
            <w:szCs w:val="28"/>
            <w:u w:val="single"/>
            <w:rtl/>
            <w:lang w:eastAsia="zh-CN"/>
          </w:rPr>
          <w:t>الفخار في مدينة 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5" w:history="1">
        <w:r w:rsidR="00914F99" w:rsidRPr="00914F99">
          <w:rPr>
            <w:rFonts w:eastAsia="SimSun"/>
            <w:noProof/>
            <w:sz w:val="28"/>
            <w:szCs w:val="28"/>
            <w:u w:val="single"/>
            <w:rtl/>
            <w:lang w:eastAsia="zh-CN"/>
          </w:rPr>
          <w:t>الأواني الفخارية: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198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6" w:history="1">
        <w:r w:rsidR="00914F99" w:rsidRPr="00914F99">
          <w:rPr>
            <w:rFonts w:eastAsia="SimSun"/>
            <w:noProof/>
            <w:sz w:val="28"/>
            <w:szCs w:val="28"/>
            <w:u w:val="single"/>
            <w:rtl/>
            <w:lang w:eastAsia="zh-CN"/>
          </w:rPr>
          <w:t>الخزف:</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7" w:history="1">
        <w:r w:rsidR="00914F99" w:rsidRPr="00914F99">
          <w:rPr>
            <w:rFonts w:eastAsia="SimSun"/>
            <w:noProof/>
            <w:sz w:val="28"/>
            <w:szCs w:val="28"/>
            <w:u w:val="single"/>
            <w:rtl/>
            <w:lang w:eastAsia="zh-CN"/>
          </w:rPr>
          <w:t>الدمى الفخارية: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598" w:history="1">
        <w:r w:rsidR="00914F99" w:rsidRPr="00914F99">
          <w:rPr>
            <w:noProof/>
            <w:sz w:val="28"/>
            <w:szCs w:val="28"/>
            <w:u w:val="single"/>
            <w:rtl/>
          </w:rPr>
          <w:t>ثالثاً: الحلي والأدوات النفيسة: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599" w:history="1">
        <w:r w:rsidR="00914F99" w:rsidRPr="00914F99">
          <w:rPr>
            <w:rFonts w:eastAsia="SimSun"/>
            <w:noProof/>
            <w:sz w:val="28"/>
            <w:szCs w:val="28"/>
            <w:u w:val="single"/>
            <w:rtl/>
            <w:lang w:eastAsia="zh-CN"/>
          </w:rPr>
          <w:t>أدوات الزينة: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Toc371202599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00" w:history="1">
        <w:r w:rsidR="00914F99" w:rsidRPr="00914F99">
          <w:rPr>
            <w:rFonts w:eastAsia="SimSun"/>
            <w:noProof/>
            <w:sz w:val="28"/>
            <w:szCs w:val="28"/>
            <w:u w:val="single"/>
            <w:rtl/>
            <w:lang w:eastAsia="zh-CN"/>
          </w:rPr>
          <w:t>التمائم:</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01" w:history="1">
        <w:r w:rsidR="00914F99" w:rsidRPr="00914F99">
          <w:rPr>
            <w:noProof/>
            <w:sz w:val="28"/>
            <w:szCs w:val="28"/>
            <w:u w:val="single"/>
            <w:rtl/>
          </w:rPr>
          <w:t>رابعاً: المعادن: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02" w:history="1">
        <w:r w:rsidR="00914F99" w:rsidRPr="00914F99">
          <w:rPr>
            <w:rFonts w:eastAsia="SimSun"/>
            <w:noProof/>
            <w:sz w:val="28"/>
            <w:szCs w:val="28"/>
            <w:u w:val="single"/>
            <w:rtl/>
            <w:lang w:eastAsia="zh-CN"/>
          </w:rPr>
          <w:t>البرونز:</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03" w:history="1">
        <w:r w:rsidR="00914F99" w:rsidRPr="00914F99">
          <w:rPr>
            <w:rFonts w:eastAsia="SimSun"/>
            <w:noProof/>
            <w:sz w:val="28"/>
            <w:szCs w:val="28"/>
            <w:u w:val="single"/>
            <w:rtl/>
            <w:lang w:eastAsia="zh-CN"/>
          </w:rPr>
          <w:t>الحديد: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04" w:history="1">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05" w:history="1">
        <w:r w:rsidR="00914F99" w:rsidRPr="00914F99">
          <w:rPr>
            <w:noProof/>
            <w:sz w:val="28"/>
            <w:szCs w:val="28"/>
            <w:u w:val="single"/>
            <w:rtl/>
          </w:rPr>
          <w:t>سادساً: الأعمدة: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06" w:history="1">
        <w:r w:rsidR="00914F99" w:rsidRPr="00914F99">
          <w:rPr>
            <w:rFonts w:eastAsia="SimSun"/>
            <w:noProof/>
            <w:sz w:val="28"/>
            <w:szCs w:val="28"/>
            <w:u w:val="single"/>
            <w:rtl/>
            <w:lang w:eastAsia="zh-CN"/>
          </w:rPr>
          <w:t>الأعمدة الأسطوانية الشكل: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209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07" w:history="1">
        <w:r w:rsidR="00914F99" w:rsidRPr="00914F99">
          <w:rPr>
            <w:rFonts w:eastAsia="SimSun"/>
            <w:noProof/>
            <w:sz w:val="28"/>
            <w:szCs w:val="28"/>
            <w:u w:val="single"/>
            <w:rtl/>
            <w:lang w:eastAsia="zh-CN"/>
          </w:rPr>
          <w:t>أعمدة ثمانية الأضلاع: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08" w:history="1">
        <w:r w:rsidR="00914F99" w:rsidRPr="00914F99">
          <w:rPr>
            <w:noProof/>
            <w:sz w:val="28"/>
            <w:szCs w:val="28"/>
            <w:u w:val="single"/>
            <w:rtl/>
          </w:rPr>
          <w:t>المبحث الثاني: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09" w:history="1">
        <w:r w:rsidR="00914F99" w:rsidRPr="00914F99">
          <w:rPr>
            <w:noProof/>
            <w:sz w:val="28"/>
            <w:szCs w:val="28"/>
            <w:u w:val="single"/>
            <w:rtl/>
          </w:rPr>
          <w:t>اللقى الأثرية المعثور عليها من قبل الأهالي أثناء النبش والحفر العشوائي في الموقع.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Toc371202609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10" w:history="1">
        <w:r w:rsidR="00914F99" w:rsidRPr="00914F99">
          <w:rPr>
            <w:noProof/>
            <w:sz w:val="28"/>
            <w:szCs w:val="28"/>
            <w:u w:val="single"/>
            <w:rtl/>
          </w:rPr>
          <w:t>أولاً: القطع الحجرية: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11" w:history="1">
        <w:r w:rsidR="00914F99" w:rsidRPr="00914F99">
          <w:rPr>
            <w:noProof/>
            <w:sz w:val="28"/>
            <w:szCs w:val="28"/>
            <w:u w:val="single"/>
            <w:rtl/>
          </w:rPr>
          <w:t>المنحوتات الحجرية: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2" w:history="1">
        <w:r w:rsidR="00914F99" w:rsidRPr="00914F99">
          <w:rPr>
            <w:noProof/>
            <w:sz w:val="28"/>
            <w:szCs w:val="28"/>
            <w:u w:val="single"/>
            <w:rtl/>
          </w:rPr>
          <w:t>التماثيل: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3" w:history="1">
        <w:r w:rsidR="00914F99" w:rsidRPr="00914F99">
          <w:rPr>
            <w:noProof/>
            <w:sz w:val="28"/>
            <w:szCs w:val="28"/>
            <w:u w:val="single"/>
            <w:rtl/>
          </w:rPr>
          <w:t>الألواح الزخرفية: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4" w:history="1">
        <w:r w:rsidR="00914F99" w:rsidRPr="00914F99">
          <w:rPr>
            <w:noProof/>
            <w:sz w:val="28"/>
            <w:szCs w:val="28"/>
            <w:u w:val="single"/>
            <w:rtl/>
          </w:rPr>
          <w:t>الأشكال الآدمية: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5" w:history="1">
        <w:r w:rsidR="00914F99" w:rsidRPr="00914F99">
          <w:rPr>
            <w:noProof/>
            <w:sz w:val="28"/>
            <w:szCs w:val="28"/>
            <w:u w:val="single"/>
            <w:rtl/>
          </w:rPr>
          <w:t>أشكال حيوانية: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6" w:history="1">
        <w:r w:rsidR="00914F99" w:rsidRPr="00914F99">
          <w:rPr>
            <w:noProof/>
            <w:sz w:val="28"/>
            <w:szCs w:val="28"/>
            <w:u w:val="single"/>
            <w:rtl/>
          </w:rPr>
          <w:t>زخارف نباتية: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7" w:history="1">
        <w:r w:rsidR="00914F99" w:rsidRPr="00914F99">
          <w:rPr>
            <w:noProof/>
            <w:sz w:val="28"/>
            <w:szCs w:val="28"/>
            <w:u w:val="single"/>
            <w:rtl/>
          </w:rPr>
          <w:t>زخارف هندسية: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219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18" w:history="1">
        <w:r w:rsidR="00914F99" w:rsidRPr="00914F99">
          <w:rPr>
            <w:noProof/>
            <w:sz w:val="28"/>
            <w:szCs w:val="28"/>
            <w:u w:val="single"/>
            <w:rtl/>
          </w:rPr>
          <w:t>أدوات معالجة الحبوب: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222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19" w:history="1">
        <w:r w:rsidR="00914F99" w:rsidRPr="00914F99">
          <w:rPr>
            <w:noProof/>
            <w:sz w:val="28"/>
            <w:szCs w:val="28"/>
            <w:u w:val="single"/>
            <w:rtl/>
          </w:rPr>
          <w:t>الرحى (المطحن):</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Toc371202619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222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20" w:history="1">
        <w:r w:rsidR="00914F99" w:rsidRPr="00914F99">
          <w:rPr>
            <w:noProof/>
            <w:sz w:val="28"/>
            <w:szCs w:val="28"/>
            <w:u w:val="single"/>
            <w:rtl/>
          </w:rPr>
          <w:t>المدقات (الهاونات):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223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21" w:history="1">
        <w:r w:rsidR="00914F99" w:rsidRPr="00914F99">
          <w:rPr>
            <w:noProof/>
            <w:sz w:val="28"/>
            <w:szCs w:val="28"/>
            <w:u w:val="single"/>
            <w:rtl/>
          </w:rPr>
          <w:t>المساحق:</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223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22" w:history="1">
        <w:r w:rsidR="00914F99" w:rsidRPr="00914F99">
          <w:rPr>
            <w:noProof/>
            <w:sz w:val="28"/>
            <w:szCs w:val="28"/>
            <w:u w:val="single"/>
            <w:rtl/>
          </w:rPr>
          <w:t>الأثاث الشعائري:</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223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23" w:history="1">
        <w:r w:rsidR="00914F99" w:rsidRPr="00914F99">
          <w:rPr>
            <w:noProof/>
            <w:sz w:val="28"/>
            <w:szCs w:val="28"/>
            <w:u w:val="single"/>
            <w:rtl/>
          </w:rPr>
          <w:t>النقوش:</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225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24" w:history="1">
        <w:r w:rsidR="00914F99" w:rsidRPr="00914F99">
          <w:rPr>
            <w:noProof/>
            <w:sz w:val="28"/>
            <w:szCs w:val="28"/>
            <w:u w:val="single"/>
            <w:rtl/>
          </w:rPr>
          <w:t>أدوات حجرية متنوعة: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25" w:history="1">
        <w:r w:rsidR="00914F99" w:rsidRPr="00914F99">
          <w:rPr>
            <w:noProof/>
            <w:sz w:val="28"/>
            <w:szCs w:val="28"/>
            <w:u w:val="single"/>
            <w:rtl/>
          </w:rPr>
          <w:t>المسارج:</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26" w:history="1">
        <w:r w:rsidR="00914F99" w:rsidRPr="00914F99">
          <w:rPr>
            <w:noProof/>
            <w:sz w:val="28"/>
            <w:szCs w:val="28"/>
            <w:u w:val="single"/>
            <w:rtl/>
          </w:rPr>
          <w:t>ثانياً: الفخار:</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27" w:history="1">
        <w:r w:rsidR="00914F99" w:rsidRPr="00914F99">
          <w:rPr>
            <w:noProof/>
            <w:sz w:val="28"/>
            <w:szCs w:val="28"/>
            <w:u w:val="single"/>
            <w:rtl/>
          </w:rPr>
          <w:t>ثالثاً: الحلي والأدوات النفيسة: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232</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28" w:history="1">
        <w:r w:rsidR="00914F99" w:rsidRPr="00914F99">
          <w:rPr>
            <w:noProof/>
            <w:sz w:val="28"/>
            <w:szCs w:val="28"/>
            <w:u w:val="single"/>
            <w:rtl/>
          </w:rPr>
          <w:t>رابعاً: الأدوات المعدنية: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29" w:history="1">
        <w:r w:rsidR="00914F99" w:rsidRPr="00914F99">
          <w:rPr>
            <w:noProof/>
            <w:sz w:val="28"/>
            <w:szCs w:val="28"/>
            <w:u w:val="single"/>
            <w:rtl/>
          </w:rPr>
          <w:t>خامساً: معثورات أخرى متنوعة: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Toc371202629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30" w:history="1">
        <w:r w:rsidR="00914F99" w:rsidRPr="00914F99">
          <w:rPr>
            <w:noProof/>
            <w:sz w:val="28"/>
            <w:szCs w:val="28"/>
            <w:u w:val="single"/>
            <w:rtl/>
          </w:rPr>
          <w:t>أدوات جلدية: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233</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31" w:history="1">
        <w:r w:rsidR="00914F99" w:rsidRPr="00914F99">
          <w:rPr>
            <w:noProof/>
            <w:sz w:val="28"/>
            <w:szCs w:val="28"/>
            <w:u w:val="single"/>
            <w:rtl/>
          </w:rPr>
          <w:t>أدوات خشبية وعاجية: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32" w:history="1">
        <w:r w:rsidR="00914F99" w:rsidRPr="00914F99">
          <w:rPr>
            <w:noProof/>
            <w:sz w:val="28"/>
            <w:szCs w:val="28"/>
            <w:u w:val="single"/>
            <w:rtl/>
          </w:rPr>
          <w:t>سادساً: الأعمدة: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33" w:history="1">
        <w:r w:rsidR="00914F99" w:rsidRPr="00914F99">
          <w:rPr>
            <w:noProof/>
            <w:sz w:val="28"/>
            <w:szCs w:val="28"/>
            <w:u w:val="single"/>
            <w:rtl/>
          </w:rPr>
          <w:t>الأعمدة الأسطوانية: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34" w:history="1">
        <w:r w:rsidR="00914F99" w:rsidRPr="00914F99">
          <w:rPr>
            <w:noProof/>
            <w:sz w:val="28"/>
            <w:szCs w:val="28"/>
            <w:u w:val="single"/>
            <w:rtl/>
          </w:rPr>
          <w:t>أعمدة أسطوانية ذات الأفاريز (الأخاديد):</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235</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35" w:history="1">
        <w:r w:rsidR="00914F99" w:rsidRPr="00914F99">
          <w:rPr>
            <w:noProof/>
            <w:sz w:val="28"/>
            <w:szCs w:val="28"/>
            <w:u w:val="single"/>
            <w:rtl/>
          </w:rPr>
          <w:t>أعمدة أسطوانية خالية من الزخارف:</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840" w:firstLine="284"/>
        <w:rPr>
          <w:noProof/>
          <w:sz w:val="28"/>
          <w:szCs w:val="28"/>
          <w:rtl/>
        </w:rPr>
      </w:pPr>
      <w:hyperlink w:anchor="_Toc371202636" w:history="1">
        <w:r w:rsidR="00914F99" w:rsidRPr="00914F99">
          <w:rPr>
            <w:noProof/>
            <w:sz w:val="28"/>
            <w:szCs w:val="28"/>
            <w:u w:val="single"/>
            <w:rtl/>
          </w:rPr>
          <w:t>الأعمدة الثمانية الأضلاع: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37" w:history="1">
        <w:r w:rsidR="00914F99" w:rsidRPr="00914F99">
          <w:rPr>
            <w:noProof/>
            <w:sz w:val="28"/>
            <w:szCs w:val="28"/>
            <w:u w:val="single"/>
            <w:rtl/>
          </w:rPr>
          <w:t>المبحث الثالث: نقوش جديدة من مواقع قريبة من مدينة حمة ذياب</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38" w:history="1">
        <w:r w:rsidR="00914F99" w:rsidRPr="00914F99">
          <w:rPr>
            <w:noProof/>
            <w:sz w:val="28"/>
            <w:szCs w:val="28"/>
            <w:u w:val="single"/>
            <w:rtl/>
          </w:rPr>
          <w:t>نقوش جديدة قريبة من الموقع</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Toc371202638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239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39" w:history="1">
        <w:r w:rsidR="00914F99" w:rsidRPr="00914F99">
          <w:rPr>
            <w:caps/>
            <w:noProof/>
            <w:sz w:val="28"/>
            <w:szCs w:val="28"/>
            <w:u w:val="single"/>
            <w:rtl/>
          </w:rPr>
          <w:t>الخاتمة</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Toc371202639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247</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40" w:history="1">
        <w:r w:rsidR="00914F99" w:rsidRPr="00914F99">
          <w:rPr>
            <w:noProof/>
            <w:sz w:val="28"/>
            <w:szCs w:val="28"/>
            <w:u w:val="single"/>
            <w:rtl/>
          </w:rPr>
          <w:t>التوصيات: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254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41" w:history="1">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hint="cs"/>
            <w:noProof/>
            <w:webHidden/>
            <w:sz w:val="28"/>
            <w:szCs w:val="28"/>
            <w:rtl/>
          </w:rPr>
          <w:t xml:space="preserve"> </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256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42" w:history="1">
        <w:r w:rsidR="00914F99" w:rsidRPr="00914F99">
          <w:rPr>
            <w:noProof/>
            <w:sz w:val="28"/>
            <w:szCs w:val="28"/>
            <w:u w:val="single"/>
            <w:rtl/>
            <w:lang w:bidi="ar-YE"/>
          </w:rPr>
          <w:t>أولاً : المصادر والمراجع العربية: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257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43" w:history="1">
        <w:r w:rsidR="00914F99" w:rsidRPr="00914F99">
          <w:rPr>
            <w:noProof/>
            <w:sz w:val="28"/>
            <w:szCs w:val="28"/>
            <w:u w:val="single"/>
            <w:rtl/>
            <w:lang w:bidi="ar-YE"/>
          </w:rPr>
          <w:t>ثانياً : الرسائل العلمية: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269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280" w:firstLine="284"/>
        <w:rPr>
          <w:noProof/>
          <w:sz w:val="28"/>
          <w:szCs w:val="28"/>
          <w:rtl/>
        </w:rPr>
      </w:pPr>
      <w:hyperlink w:anchor="_Toc371202644" w:history="1">
        <w:r w:rsidR="00914F99" w:rsidRPr="00914F99">
          <w:rPr>
            <w:noProof/>
            <w:sz w:val="28"/>
            <w:szCs w:val="28"/>
            <w:u w:val="single"/>
            <w:rtl/>
            <w:lang w:bidi="ar-YE"/>
          </w:rPr>
          <w:t>ثالثاً : المراجع الأجنبية: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45" w:history="1">
        <w:r w:rsidR="00914F99" w:rsidRPr="00914F99">
          <w:rPr>
            <w:caps/>
            <w:noProof/>
            <w:sz w:val="28"/>
            <w:szCs w:val="28"/>
            <w:u w:val="single"/>
            <w:rtl/>
          </w:rPr>
          <w:t>الملاحق</w:t>
        </w:r>
        <w:r w:rsidR="00914F99" w:rsidRPr="00914F99">
          <w:rPr>
            <w:caps/>
            <w:noProof/>
            <w:webHidden/>
            <w:sz w:val="28"/>
            <w:szCs w:val="28"/>
            <w:rtl/>
          </w:rPr>
          <w:tab/>
        </w:r>
        <w:r w:rsidR="00914F99" w:rsidRPr="00914F99">
          <w:rPr>
            <w:caps/>
            <w:noProof/>
            <w:sz w:val="28"/>
            <w:szCs w:val="28"/>
            <w:u w:val="single"/>
            <w:rtl/>
          </w:rPr>
          <w:fldChar w:fldCharType="begin"/>
        </w:r>
        <w:r w:rsidR="00914F99" w:rsidRPr="00914F99">
          <w:rPr>
            <w:caps/>
            <w:noProof/>
            <w:webHidden/>
            <w:sz w:val="28"/>
            <w:szCs w:val="28"/>
          </w:rPr>
          <w:instrText>PAGEREF</w:instrText>
        </w:r>
        <w:r w:rsidR="00914F99" w:rsidRPr="00914F99">
          <w:rPr>
            <w:caps/>
            <w:noProof/>
            <w:webHidden/>
            <w:sz w:val="28"/>
            <w:szCs w:val="28"/>
            <w:rtl/>
          </w:rPr>
          <w:instrText xml:space="preserve"> _</w:instrText>
        </w:r>
        <w:r w:rsidR="00914F99" w:rsidRPr="00914F99">
          <w:rPr>
            <w:caps/>
            <w:noProof/>
            <w:webHidden/>
            <w:sz w:val="28"/>
            <w:szCs w:val="28"/>
          </w:rPr>
          <w:instrText>Toc371202645 \h</w:instrText>
        </w:r>
        <w:r w:rsidR="00914F99" w:rsidRPr="00914F99">
          <w:rPr>
            <w:caps/>
            <w:noProof/>
            <w:sz w:val="28"/>
            <w:szCs w:val="28"/>
            <w:u w:val="single"/>
            <w:rtl/>
          </w:rPr>
        </w:r>
        <w:r w:rsidR="00914F99" w:rsidRPr="00914F99">
          <w:rPr>
            <w:caps/>
            <w:noProof/>
            <w:sz w:val="28"/>
            <w:szCs w:val="28"/>
            <w:u w:val="single"/>
            <w:rtl/>
          </w:rPr>
          <w:fldChar w:fldCharType="separate"/>
        </w:r>
        <w:r w:rsidR="00914F99" w:rsidRPr="00914F99">
          <w:rPr>
            <w:caps/>
            <w:noProof/>
            <w:webHidden/>
            <w:sz w:val="28"/>
            <w:szCs w:val="28"/>
            <w:rtl/>
          </w:rPr>
          <w:t>275</w:t>
        </w:r>
        <w:r w:rsidR="00914F99" w:rsidRPr="00914F99">
          <w:rPr>
            <w:caps/>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46" w:history="1">
        <w:r w:rsidR="00914F99" w:rsidRPr="00914F99">
          <w:rPr>
            <w:noProof/>
            <w:sz w:val="28"/>
            <w:szCs w:val="28"/>
            <w:u w:val="single"/>
            <w:rtl/>
          </w:rPr>
          <w:t>أولاً: ملحق النقوش:</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47" w:history="1">
        <w:r w:rsidR="00914F99" w:rsidRPr="00914F99">
          <w:rPr>
            <w:noProof/>
            <w:sz w:val="28"/>
            <w:szCs w:val="28"/>
            <w:u w:val="single"/>
            <w:rtl/>
          </w:rPr>
          <w:t xml:space="preserve">النقش </w:t>
        </w:r>
        <w:r w:rsidR="00914F99" w:rsidRPr="00914F99">
          <w:rPr>
            <w:noProof/>
            <w:sz w:val="28"/>
            <w:szCs w:val="28"/>
            <w:u w:val="single"/>
          </w:rPr>
          <w:t>Ir77</w:t>
        </w:r>
        <w:r w:rsidR="00914F99" w:rsidRPr="00914F99">
          <w:rPr>
            <w:noProof/>
            <w:sz w:val="28"/>
            <w:szCs w:val="28"/>
            <w:u w:val="single"/>
            <w:rtl/>
          </w:rPr>
          <w:t xml:space="preserve"> =(</w:t>
        </w:r>
        <w:r w:rsidR="00914F99" w:rsidRPr="00914F99">
          <w:rPr>
            <w:noProof/>
            <w:sz w:val="28"/>
            <w:szCs w:val="28"/>
            <w:u w:val="single"/>
          </w:rPr>
          <w:t>Av.Agmar1</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48" w:history="1">
        <w:r w:rsidR="00914F99" w:rsidRPr="00914F99">
          <w:rPr>
            <w:noProof/>
            <w:sz w:val="28"/>
            <w:szCs w:val="28"/>
            <w:u w:val="single"/>
            <w:rtl/>
          </w:rPr>
          <w:t xml:space="preserve">نقش </w:t>
        </w:r>
        <w:r w:rsidR="00914F99" w:rsidRPr="00914F99">
          <w:rPr>
            <w:noProof/>
            <w:sz w:val="28"/>
            <w:szCs w:val="28"/>
            <w:u w:val="single"/>
          </w:rPr>
          <w:t>Ir78</w:t>
        </w:r>
        <w:r w:rsidR="00914F99" w:rsidRPr="00914F99">
          <w:rPr>
            <w:noProof/>
            <w:sz w:val="28"/>
            <w:szCs w:val="28"/>
            <w:u w:val="single"/>
            <w:rtl/>
          </w:rPr>
          <w:t xml:space="preserve"> = (</w:t>
        </w:r>
        <w:r w:rsidR="00914F99" w:rsidRPr="00914F99">
          <w:rPr>
            <w:noProof/>
            <w:sz w:val="28"/>
            <w:szCs w:val="28"/>
            <w:u w:val="single"/>
          </w:rPr>
          <w:t>Av.Agmar2</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49" w:history="1">
        <w:r w:rsidR="00914F99" w:rsidRPr="00914F99">
          <w:rPr>
            <w:noProof/>
            <w:sz w:val="28"/>
            <w:szCs w:val="28"/>
            <w:u w:val="single"/>
            <w:rtl/>
          </w:rPr>
          <w:t>النقش (</w:t>
        </w:r>
        <w:r w:rsidR="00914F99" w:rsidRPr="00914F99">
          <w:rPr>
            <w:noProof/>
            <w:sz w:val="28"/>
            <w:szCs w:val="28"/>
            <w:u w:val="single"/>
          </w:rPr>
          <w:t>Av.Agmar3</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Toc371202649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0" w:history="1">
        <w:r w:rsidR="00914F99" w:rsidRPr="00914F99">
          <w:rPr>
            <w:noProof/>
            <w:sz w:val="28"/>
            <w:szCs w:val="28"/>
            <w:u w:val="single"/>
            <w:rtl/>
          </w:rPr>
          <w:t>النقش (</w:t>
        </w:r>
        <w:r w:rsidR="00914F99" w:rsidRPr="00914F99">
          <w:rPr>
            <w:noProof/>
            <w:sz w:val="28"/>
            <w:szCs w:val="28"/>
            <w:u w:val="single"/>
          </w:rPr>
          <w:t>Av.Hamat Diyab1</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1" w:history="1">
        <w:r w:rsidR="00914F99" w:rsidRPr="00914F99">
          <w:rPr>
            <w:noProof/>
            <w:sz w:val="28"/>
            <w:szCs w:val="28"/>
            <w:u w:val="single"/>
            <w:rtl/>
          </w:rPr>
          <w:t>النقش (</w:t>
        </w:r>
        <w:r w:rsidR="00914F99" w:rsidRPr="00914F99">
          <w:rPr>
            <w:noProof/>
            <w:sz w:val="28"/>
            <w:szCs w:val="28"/>
            <w:u w:val="single"/>
          </w:rPr>
          <w:t>Av.Agmar4</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2" w:history="1">
        <w:r w:rsidR="00914F99" w:rsidRPr="00914F99">
          <w:rPr>
            <w:noProof/>
            <w:sz w:val="28"/>
            <w:szCs w:val="28"/>
            <w:u w:val="single"/>
            <w:rtl/>
          </w:rPr>
          <w:t>النقش (</w:t>
        </w:r>
        <w:r w:rsidR="00914F99" w:rsidRPr="00914F99">
          <w:rPr>
            <w:noProof/>
            <w:sz w:val="28"/>
            <w:szCs w:val="28"/>
            <w:u w:val="single"/>
          </w:rPr>
          <w:t>Av.Agmar5</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3" w:history="1">
        <w:r w:rsidR="00914F99" w:rsidRPr="00914F99">
          <w:rPr>
            <w:noProof/>
            <w:sz w:val="28"/>
            <w:szCs w:val="28"/>
            <w:u w:val="single"/>
            <w:rtl/>
          </w:rPr>
          <w:t>النقش (</w:t>
        </w:r>
        <w:r w:rsidR="00914F99" w:rsidRPr="00914F99">
          <w:rPr>
            <w:noProof/>
            <w:sz w:val="28"/>
            <w:szCs w:val="28"/>
            <w:u w:val="single"/>
          </w:rPr>
          <w:t>Av.Hamat Diyab3</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4" w:history="1">
        <w:r w:rsidR="00914F99" w:rsidRPr="00914F99">
          <w:rPr>
            <w:noProof/>
            <w:sz w:val="28"/>
            <w:szCs w:val="28"/>
            <w:u w:val="single"/>
            <w:rtl/>
          </w:rPr>
          <w:t>نقش (عنسي- وادي البساتين1)=(</w:t>
        </w:r>
        <w:r w:rsidR="00914F99" w:rsidRPr="00914F99">
          <w:rPr>
            <w:noProof/>
            <w:sz w:val="28"/>
            <w:szCs w:val="28"/>
            <w:u w:val="single"/>
          </w:rPr>
          <w:t>An.Wadi Albasateen1</w:t>
        </w:r>
        <w:r w:rsidR="00914F99" w:rsidRPr="00914F99">
          <w:rPr>
            <w:noProof/>
            <w:sz w:val="28"/>
            <w:szCs w:val="28"/>
            <w:u w:val="single"/>
            <w:rtl/>
          </w:rPr>
          <w:t>) =</w:t>
        </w:r>
        <w:r w:rsidR="00914F99" w:rsidRPr="00914F99">
          <w:rPr>
            <w:noProof/>
            <w:sz w:val="28"/>
            <w:szCs w:val="28"/>
            <w:u w:val="single"/>
          </w:rPr>
          <w:t xml:space="preserve"> (Kh-al-Kawmani al-Basatin 1)</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277</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5" w:history="1">
        <w:r w:rsidR="00914F99" w:rsidRPr="00914F99">
          <w:rPr>
            <w:noProof/>
            <w:sz w:val="28"/>
            <w:szCs w:val="28"/>
            <w:u w:val="single"/>
            <w:rtl/>
          </w:rPr>
          <w:t>نقش (عنسي ــ العساكرة 1)= (</w:t>
        </w:r>
        <w:r w:rsidR="00914F99" w:rsidRPr="00914F99">
          <w:rPr>
            <w:noProof/>
            <w:sz w:val="28"/>
            <w:szCs w:val="28"/>
            <w:u w:val="single"/>
          </w:rPr>
          <w:t>An.Asakrah1</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6" w:history="1">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rFonts w:ascii="Calibri" w:hAnsi="Calibri"/>
            <w:sz w:val="20"/>
            <w:lang w:bidi="ar-YE"/>
          </w:rPr>
          <w:t></w:t>
        </w:r>
        <w:r w:rsidR="00914F99" w:rsidRPr="00914F99">
          <w:rPr>
            <w:noProof/>
            <w:sz w:val="28"/>
            <w:szCs w:val="28"/>
            <w:u w:val="single"/>
            <w:rtl/>
          </w:rPr>
          <w:t>= (</w:t>
        </w:r>
        <w:r w:rsidR="00914F99" w:rsidRPr="00914F99">
          <w:rPr>
            <w:noProof/>
            <w:sz w:val="28"/>
            <w:szCs w:val="28"/>
            <w:u w:val="single"/>
          </w:rPr>
          <w:t>An.Asakrah2</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7" w:history="1">
        <w:r w:rsidR="00914F99" w:rsidRPr="00914F99">
          <w:rPr>
            <w:noProof/>
            <w:sz w:val="28"/>
            <w:szCs w:val="28"/>
            <w:u w:val="single"/>
            <w:rtl/>
          </w:rPr>
          <w:t>نقش: (عنسي ــ العساكرة 3)= (</w:t>
        </w:r>
        <w:r w:rsidR="00914F99" w:rsidRPr="00914F99">
          <w:rPr>
            <w:noProof/>
            <w:sz w:val="28"/>
            <w:szCs w:val="28"/>
            <w:u w:val="single"/>
          </w:rPr>
          <w:t>An.Asakrah3</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8" w:history="1">
        <w:r w:rsidR="00914F99" w:rsidRPr="00914F99">
          <w:rPr>
            <w:noProof/>
            <w:sz w:val="28"/>
            <w:szCs w:val="28"/>
            <w:u w:val="single"/>
            <w:rtl/>
          </w:rPr>
          <w:t>نقش: (عنسي ــ العساكرة 4)= (</w:t>
        </w:r>
        <w:r w:rsidR="00914F99" w:rsidRPr="00914F99">
          <w:rPr>
            <w:noProof/>
            <w:sz w:val="28"/>
            <w:szCs w:val="28"/>
            <w:u w:val="single"/>
          </w:rPr>
          <w:t>An.Asakrah4</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59" w:history="1">
        <w:r w:rsidR="00914F99" w:rsidRPr="00914F99">
          <w:rPr>
            <w:noProof/>
            <w:sz w:val="28"/>
            <w:szCs w:val="28"/>
            <w:u w:val="single"/>
            <w:rtl/>
          </w:rPr>
          <w:t>نقش: (عنسي ــ العساكرة 5)= (</w:t>
        </w:r>
        <w:r w:rsidR="00914F99" w:rsidRPr="00914F99">
          <w:rPr>
            <w:noProof/>
            <w:sz w:val="28"/>
            <w:szCs w:val="28"/>
            <w:u w:val="single"/>
          </w:rPr>
          <w:t>An.Asakrah5</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Toc371202659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60" w:history="1">
        <w:r w:rsidR="00914F99" w:rsidRPr="00914F99">
          <w:rPr>
            <w:noProof/>
            <w:sz w:val="28"/>
            <w:szCs w:val="28"/>
            <w:u w:val="single"/>
            <w:rtl/>
          </w:rPr>
          <w:t>نقش (</w:t>
        </w:r>
        <w:r w:rsidR="00914F99" w:rsidRPr="00914F99">
          <w:rPr>
            <w:noProof/>
            <w:sz w:val="28"/>
            <w:szCs w:val="28"/>
            <w:u w:val="single"/>
          </w:rPr>
          <w:t>Ja 644</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61" w:history="1">
        <w:r w:rsidR="00914F99" w:rsidRPr="00914F99">
          <w:rPr>
            <w:noProof/>
            <w:sz w:val="28"/>
            <w:szCs w:val="28"/>
            <w:u w:val="single"/>
            <w:rtl/>
          </w:rPr>
          <w:t>نقش (</w:t>
        </w:r>
        <w:r w:rsidR="00914F99" w:rsidRPr="00914F99">
          <w:rPr>
            <w:noProof/>
            <w:sz w:val="28"/>
            <w:szCs w:val="28"/>
            <w:u w:val="single"/>
          </w:rPr>
          <w:t>MB 200</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62" w:history="1">
        <w:r w:rsidR="00914F99" w:rsidRPr="00914F99">
          <w:rPr>
            <w:noProof/>
            <w:sz w:val="28"/>
            <w:szCs w:val="28"/>
            <w:u w:val="single"/>
            <w:rtl/>
          </w:rPr>
          <w:t>نقش (</w:t>
        </w:r>
        <w:r w:rsidR="00914F99" w:rsidRPr="00914F99">
          <w:rPr>
            <w:noProof/>
            <w:sz w:val="28"/>
            <w:szCs w:val="28"/>
            <w:u w:val="single"/>
          </w:rPr>
          <w:t>YM 1695 = pri. Baynon3</w:t>
        </w:r>
        <w:r w:rsidR="00914F99" w:rsidRPr="00914F99">
          <w:rPr>
            <w:noProof/>
            <w:sz w:val="28"/>
            <w:szCs w:val="28"/>
            <w:u w:val="single"/>
            <w:rtl/>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Toc371202662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279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63" w:history="1">
        <w:r w:rsidR="00914F99" w:rsidRPr="00914F99">
          <w:rPr>
            <w:noProof/>
            <w:sz w:val="28"/>
            <w:szCs w:val="28"/>
            <w:u w:val="single"/>
            <w:rtl/>
          </w:rPr>
          <w:t>السعيد البرك 3</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Toc371202663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64" w:history="1">
        <w:r w:rsidR="00914F99" w:rsidRPr="00914F99">
          <w:rPr>
            <w:noProof/>
            <w:sz w:val="28"/>
            <w:szCs w:val="28"/>
            <w:u w:val="single"/>
            <w:rtl/>
          </w:rPr>
          <w:t>السعيد البرك 12</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Toc371202664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280</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65" w:history="1">
        <w:r w:rsidR="00914F99" w:rsidRPr="00914F99">
          <w:rPr>
            <w:noProof/>
            <w:sz w:val="28"/>
            <w:szCs w:val="28"/>
            <w:u w:val="single"/>
            <w:rtl/>
          </w:rPr>
          <w:t>ثانياً: ملحق بيانات اللقى الأثرية المحفوظة لدى الأهالي أو في منشآت المدينة: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Toc371202665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281</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66" w:history="1">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rFonts w:ascii="Calibri" w:hAnsi="Calibri"/>
            <w:b/>
            <w:bCs/>
            <w:sz w:val="20"/>
            <w:lang w:bidi="ar-YE"/>
          </w:rPr>
          <w:t></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Toc371202666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67" w:history="1">
        <w:r w:rsidR="00914F99" w:rsidRPr="00914F99">
          <w:rPr>
            <w:noProof/>
            <w:sz w:val="28"/>
            <w:szCs w:val="28"/>
            <w:u w:val="single"/>
            <w:rtl/>
          </w:rPr>
          <w:t>ثبت الصور واللوحات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Toc371202667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289</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68" w:history="1">
        <w:r w:rsidR="00914F99" w:rsidRPr="00914F99">
          <w:rPr>
            <w:noProof/>
            <w:sz w:val="28"/>
            <w:szCs w:val="28"/>
            <w:u w:val="single"/>
            <w:rtl/>
          </w:rPr>
          <w:t>ثالثاً: ملحق الخرائط</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Toc371202668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296</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69" w:history="1">
        <w:r w:rsidR="00914F99" w:rsidRPr="00914F99">
          <w:rPr>
            <w:noProof/>
            <w:sz w:val="28"/>
            <w:szCs w:val="28"/>
            <w:u w:val="single"/>
            <w:rtl/>
          </w:rPr>
          <w:t>رابعاً: ملحق الأشكال</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Toc371202669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308</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firstLine="284"/>
        <w:rPr>
          <w:noProof/>
          <w:sz w:val="28"/>
          <w:szCs w:val="28"/>
          <w:rtl/>
        </w:rPr>
      </w:pPr>
      <w:hyperlink w:anchor="_Toc371202670" w:history="1">
        <w:r w:rsidR="00914F99" w:rsidRPr="00914F99">
          <w:rPr>
            <w:noProof/>
            <w:sz w:val="28"/>
            <w:szCs w:val="28"/>
            <w:u w:val="single"/>
            <w:rtl/>
          </w:rPr>
          <w:t>خامساً: ملحق الصور واللوحات</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Toc371202670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354</w:t>
        </w:r>
        <w:r w:rsidR="00914F99" w:rsidRPr="00914F99">
          <w:rPr>
            <w:noProof/>
            <w:sz w:val="28"/>
            <w:szCs w:val="28"/>
            <w:u w:val="single"/>
            <w:rtl/>
          </w:rPr>
          <w:fldChar w:fldCharType="end"/>
        </w:r>
      </w:hyperlink>
    </w:p>
    <w:p w:rsidR="00914F99" w:rsidRPr="00914F99" w:rsidRDefault="00146D65" w:rsidP="00914F99">
      <w:pPr>
        <w:tabs>
          <w:tab w:val="right" w:leader="dot" w:pos="8493"/>
        </w:tabs>
        <w:spacing w:after="120" w:line="360" w:lineRule="auto"/>
        <w:ind w:left="560" w:firstLine="284"/>
        <w:rPr>
          <w:noProof/>
          <w:sz w:val="28"/>
          <w:szCs w:val="28"/>
          <w:rtl/>
        </w:rPr>
      </w:pPr>
      <w:hyperlink w:anchor="_Toc371202671" w:history="1">
        <w:r w:rsidR="00914F99" w:rsidRPr="00914F99">
          <w:rPr>
            <w:noProof/>
            <w:sz w:val="28"/>
            <w:szCs w:val="28"/>
            <w:u w:val="single"/>
            <w:rtl/>
          </w:rPr>
          <w:t>ملخص الرسالة باللغة الانجليزية</w:t>
        </w:r>
        <w:r w:rsidR="00914F99" w:rsidRPr="00914F99">
          <w:rPr>
            <w:noProof/>
            <w:webHidden/>
            <w:sz w:val="28"/>
            <w:szCs w:val="28"/>
            <w:rtl/>
          </w:rPr>
          <w:tab/>
        </w:r>
        <w:r w:rsidR="00914F99" w:rsidRPr="00914F99">
          <w:rPr>
            <w:noProof/>
            <w:sz w:val="28"/>
            <w:szCs w:val="28"/>
            <w:u w:val="single"/>
            <w:rtl/>
          </w:rPr>
          <w:fldChar w:fldCharType="begin"/>
        </w:r>
        <w:r w:rsidR="00914F99" w:rsidRPr="00914F99">
          <w:rPr>
            <w:noProof/>
            <w:webHidden/>
            <w:sz w:val="28"/>
            <w:szCs w:val="28"/>
          </w:rPr>
          <w:instrText>PAGEREF</w:instrText>
        </w:r>
        <w:r w:rsidR="00914F99" w:rsidRPr="00914F99">
          <w:rPr>
            <w:noProof/>
            <w:webHidden/>
            <w:sz w:val="28"/>
            <w:szCs w:val="28"/>
            <w:rtl/>
          </w:rPr>
          <w:instrText xml:space="preserve"> _</w:instrText>
        </w:r>
        <w:r w:rsidR="00914F99" w:rsidRPr="00914F99">
          <w:rPr>
            <w:noProof/>
            <w:webHidden/>
            <w:sz w:val="28"/>
            <w:szCs w:val="28"/>
          </w:rPr>
          <w:instrText>Toc371202671 \h</w:instrText>
        </w:r>
        <w:r w:rsidR="00914F99" w:rsidRPr="00914F99">
          <w:rPr>
            <w:noProof/>
            <w:sz w:val="28"/>
            <w:szCs w:val="28"/>
            <w:u w:val="single"/>
            <w:rtl/>
          </w:rPr>
        </w:r>
        <w:r w:rsidR="00914F99" w:rsidRPr="00914F99">
          <w:rPr>
            <w:noProof/>
            <w:sz w:val="28"/>
            <w:szCs w:val="28"/>
            <w:u w:val="single"/>
            <w:rtl/>
          </w:rPr>
          <w:fldChar w:fldCharType="separate"/>
        </w:r>
        <w:r w:rsidR="00914F99" w:rsidRPr="00914F99">
          <w:rPr>
            <w:noProof/>
            <w:webHidden/>
            <w:sz w:val="28"/>
            <w:szCs w:val="28"/>
            <w:rtl/>
          </w:rPr>
          <w:t>399</w:t>
        </w:r>
        <w:r w:rsidR="00914F99" w:rsidRPr="00914F99">
          <w:rPr>
            <w:noProof/>
            <w:sz w:val="28"/>
            <w:szCs w:val="28"/>
            <w:u w:val="single"/>
            <w:rtl/>
          </w:rPr>
          <w:fldChar w:fldCharType="end"/>
        </w:r>
      </w:hyperlink>
    </w:p>
    <w:p w:rsidR="00914F99" w:rsidRPr="00914F99" w:rsidRDefault="00914F99" w:rsidP="00914F99">
      <w:pPr>
        <w:spacing w:beforeLines="20" w:before="48" w:afterLines="40" w:after="96" w:line="360" w:lineRule="auto"/>
        <w:ind w:firstLine="284"/>
        <w:rPr>
          <w:sz w:val="26"/>
          <w:szCs w:val="26"/>
          <w:rtl/>
        </w:rPr>
      </w:pPr>
      <w:r w:rsidRPr="00914F99">
        <w:rPr>
          <w:sz w:val="28"/>
          <w:szCs w:val="28"/>
          <w:rtl/>
        </w:rPr>
        <w:fldChar w:fldCharType="end"/>
      </w:r>
    </w:p>
    <w:p w:rsidR="00A6617E" w:rsidRPr="00B86E67" w:rsidRDefault="00A6617E" w:rsidP="00B86E67">
      <w:pPr>
        <w:rPr>
          <w:rtl/>
        </w:rPr>
      </w:pPr>
    </w:p>
    <w:sectPr w:rsidR="00A6617E" w:rsidRPr="00B86E67" w:rsidSect="00914F99">
      <w:footerReference w:type="default" r:id="rId10"/>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65" w:rsidRDefault="00146D65">
      <w:r>
        <w:separator/>
      </w:r>
    </w:p>
  </w:endnote>
  <w:endnote w:type="continuationSeparator" w:id="0">
    <w:p w:rsidR="00146D65" w:rsidRDefault="0014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3F" w:csb1="00000000"/>
  </w:font>
  <w:font w:name="Microsoft Sans Serif">
    <w:panose1 w:val="020B0604020202020204"/>
    <w:charset w:val="00"/>
    <w:family w:val="swiss"/>
    <w:pitch w:val="variable"/>
    <w:sig w:usb0="61002BDF"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AL-Mateen">
    <w:panose1 w:val="00000000000000000000"/>
    <w:charset w:val="B2"/>
    <w:family w:val="auto"/>
    <w:pitch w:val="variable"/>
    <w:sig w:usb0="00002001" w:usb1="00000000" w:usb2="00000000" w:usb3="00000000" w:csb0="00000040" w:csb1="00000000"/>
  </w:font>
  <w:font w:name="ae_AlMateen">
    <w:charset w:val="00"/>
    <w:family w:val="roman"/>
    <w:pitch w:val="variable"/>
    <w:sig w:usb0="800020AF" w:usb1="C0002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99" w:rsidRPr="00B86E67" w:rsidRDefault="00914F99" w:rsidP="00B86E67">
    <w:pPr>
      <w:tabs>
        <w:tab w:val="left" w:pos="6944"/>
      </w:tabs>
      <w:rPr>
        <w:b/>
        <w:bCs/>
      </w:rPr>
    </w:pPr>
    <w:proofErr w:type="gramStart"/>
    <w:r w:rsidRPr="00E70593">
      <w:rPr>
        <w:b/>
        <w:bCs/>
        <w:rtl/>
        <w:lang w:val="ar-SA"/>
      </w:rPr>
      <w:t>صفحة</w:t>
    </w:r>
    <w:proofErr w:type="gramEnd"/>
    <w:r w:rsidRPr="00E70593">
      <w:rPr>
        <w:b/>
        <w:bCs/>
        <w:rtl/>
        <w:lang w:val="ar-SA"/>
      </w:rPr>
      <w:t xml:space="preserve"> </w:t>
    </w:r>
    <w:r w:rsidRPr="00E70593">
      <w:rPr>
        <w:b/>
        <w:bCs/>
      </w:rPr>
      <w:fldChar w:fldCharType="begin"/>
    </w:r>
    <w:r w:rsidRPr="00E70593">
      <w:rPr>
        <w:b/>
        <w:bCs/>
      </w:rPr>
      <w:instrText>PAGE</w:instrText>
    </w:r>
    <w:r w:rsidRPr="00E70593">
      <w:rPr>
        <w:b/>
        <w:bCs/>
      </w:rPr>
      <w:fldChar w:fldCharType="separate"/>
    </w:r>
    <w:r w:rsidR="001F46AF">
      <w:rPr>
        <w:b/>
        <w:bCs/>
        <w:noProof/>
        <w:rtl/>
      </w:rPr>
      <w:t>1</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1F46AF">
      <w:rPr>
        <w:b/>
        <w:bCs/>
        <w:noProof/>
        <w:rtl/>
      </w:rPr>
      <w:t>14</w:t>
    </w:r>
    <w:r w:rsidRPr="00E70593">
      <w:rPr>
        <w:b/>
        <w:bCs/>
      </w:rPr>
      <w:fldChar w:fldCharType="end"/>
    </w:r>
    <w:r w:rsidRPr="00E70593">
      <w:rPr>
        <w:rFonts w:hint="cs"/>
        <w:b/>
        <w:bCs/>
        <w:rtl/>
      </w:rPr>
      <w:tab/>
    </w:r>
    <w:r>
      <w:rPr>
        <w:rFonts w:hint="cs"/>
        <w:b/>
        <w:bCs/>
        <w:rtl/>
      </w:rPr>
      <w:t xml:space="preserve">     </w:t>
    </w:r>
    <w:r w:rsidRPr="00E70593">
      <w:rPr>
        <w:b/>
        <w:bCs/>
      </w:rPr>
      <w:t>www.</w:t>
    </w:r>
    <w:proofErr w:type="gramStart"/>
    <w:r w:rsidRPr="00E70593">
      <w:rPr>
        <w:b/>
        <w:bCs/>
      </w:rPr>
      <w:t>yemen-nic.info</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65" w:rsidRDefault="00146D65">
      <w:r>
        <w:separator/>
      </w:r>
    </w:p>
  </w:footnote>
  <w:footnote w:type="continuationSeparator" w:id="0">
    <w:p w:rsidR="00146D65" w:rsidRDefault="00146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7E2F"/>
    <w:multiLevelType w:val="hybridMultilevel"/>
    <w:tmpl w:val="83421ADC"/>
    <w:lvl w:ilvl="0" w:tplc="4578A36A">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nsid w:val="07AE57A1"/>
    <w:multiLevelType w:val="hybridMultilevel"/>
    <w:tmpl w:val="03A8BCAC"/>
    <w:lvl w:ilvl="0" w:tplc="01464EB6">
      <w:start w:val="1"/>
      <w:numFmt w:val="decimal"/>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4">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E0280"/>
    <w:multiLevelType w:val="hybridMultilevel"/>
    <w:tmpl w:val="FB3AA88C"/>
    <w:lvl w:ilvl="0" w:tplc="01E2A896">
      <w:numFmt w:val="bullet"/>
      <w:lvlText w:val="-"/>
      <w:lvlJc w:val="left"/>
      <w:pPr>
        <w:ind w:left="783" w:hanging="360"/>
      </w:pPr>
      <w:rPr>
        <w:rFonts w:ascii="Times New Roman" w:eastAsiaTheme="minorEastAsia"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D548C"/>
    <w:multiLevelType w:val="hybridMultilevel"/>
    <w:tmpl w:val="A042A980"/>
    <w:lvl w:ilvl="0" w:tplc="0409000F">
      <w:start w:val="1"/>
      <w:numFmt w:val="decimal"/>
      <w:lvlText w:val="%1."/>
      <w:lvlJc w:val="left"/>
      <w:pPr>
        <w:ind w:left="641" w:hanging="360"/>
      </w:p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0">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46BE9"/>
    <w:multiLevelType w:val="hybridMultilevel"/>
    <w:tmpl w:val="63EE22B8"/>
    <w:lvl w:ilvl="0" w:tplc="5C9E7EB8">
      <w:start w:val="1"/>
      <w:numFmt w:val="bullet"/>
      <w:pStyle w:val="a"/>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3">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230F6"/>
    <w:multiLevelType w:val="hybridMultilevel"/>
    <w:tmpl w:val="A59E2C18"/>
    <w:lvl w:ilvl="0" w:tplc="E61C4DB0">
      <w:start w:val="1"/>
      <w:numFmt w:val="decimal"/>
      <w:lvlText w:val="%1."/>
      <w:lvlJc w:val="left"/>
      <w:pPr>
        <w:ind w:left="785" w:hanging="360"/>
      </w:pPr>
      <w:rPr>
        <w:rFonts w:hint="default"/>
        <w:b w:val="0"/>
        <w:bCs w:val="0"/>
        <w:sz w:val="26"/>
        <w:szCs w:val="26"/>
        <w:lang w:bidi="ar-SA"/>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5BC315E"/>
    <w:multiLevelType w:val="hybridMultilevel"/>
    <w:tmpl w:val="0772ED2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41F10307"/>
    <w:multiLevelType w:val="hybridMultilevel"/>
    <w:tmpl w:val="A6BAD332"/>
    <w:lvl w:ilvl="0" w:tplc="4A502F56">
      <w:start w:val="1"/>
      <w:numFmt w:val="decimal"/>
      <w:pStyle w:val="a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E3357"/>
    <w:multiLevelType w:val="hybridMultilevel"/>
    <w:tmpl w:val="CC743040"/>
    <w:lvl w:ilvl="0" w:tplc="2714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A77783"/>
    <w:multiLevelType w:val="hybridMultilevel"/>
    <w:tmpl w:val="0772ED2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nsid w:val="524C78C4"/>
    <w:multiLevelType w:val="hybridMultilevel"/>
    <w:tmpl w:val="D4484734"/>
    <w:lvl w:ilvl="0" w:tplc="F7D8D1CA">
      <w:numFmt w:val="bullet"/>
      <w:lvlText w:val=""/>
      <w:lvlJc w:val="left"/>
      <w:pPr>
        <w:tabs>
          <w:tab w:val="num" w:pos="720"/>
        </w:tabs>
        <w:ind w:left="720" w:hanging="360"/>
      </w:pPr>
      <w:rPr>
        <w:rFonts w:ascii="Symbol" w:eastAsia="Times New Roman" w:hAnsi="Symbol" w:cs="Times New Roman" w:hint="default"/>
        <w:lang w:bidi="ar-L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45719B"/>
    <w:multiLevelType w:val="hybridMultilevel"/>
    <w:tmpl w:val="3076886A"/>
    <w:lvl w:ilvl="0" w:tplc="E490EA5A">
      <w:start w:val="1"/>
      <w:numFmt w:val="decimal"/>
      <w:lvlText w:val="%1-"/>
      <w:lvlJc w:val="left"/>
      <w:pPr>
        <w:ind w:left="1169" w:hanging="360"/>
      </w:pPr>
      <w:rPr>
        <w:rFonts w:hint="default"/>
        <w:sz w:val="32"/>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2">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231B6"/>
    <w:multiLevelType w:val="hybridMultilevel"/>
    <w:tmpl w:val="F7922EEC"/>
    <w:lvl w:ilvl="0" w:tplc="04090001">
      <w:start w:val="1"/>
      <w:numFmt w:val="bullet"/>
      <w:lvlText w:val=""/>
      <w:lvlJc w:val="left"/>
      <w:pPr>
        <w:ind w:left="828" w:hanging="360"/>
      </w:pPr>
      <w:rPr>
        <w:rFonts w:ascii="Symbol" w:hAnsi="Symbol" w:hint="default"/>
        <w:b/>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nsid w:val="632A1B39"/>
    <w:multiLevelType w:val="hybridMultilevel"/>
    <w:tmpl w:val="021EAC2C"/>
    <w:lvl w:ilvl="0" w:tplc="ECBA32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12FFB"/>
    <w:multiLevelType w:val="hybridMultilevel"/>
    <w:tmpl w:val="8CB4463A"/>
    <w:lvl w:ilvl="0" w:tplc="80EC79B4">
      <w:numFmt w:val="bullet"/>
      <w:lvlText w:val="-"/>
      <w:lvlJc w:val="left"/>
      <w:pPr>
        <w:ind w:left="783" w:hanging="360"/>
      </w:pPr>
      <w:rPr>
        <w:rFonts w:ascii="Times New Roman" w:eastAsiaTheme="minorEastAsia"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17361"/>
    <w:multiLevelType w:val="hybridMultilevel"/>
    <w:tmpl w:val="A8A8D30A"/>
    <w:lvl w:ilvl="0" w:tplc="DDB02C30">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78DB2A0C"/>
    <w:multiLevelType w:val="hybridMultilevel"/>
    <w:tmpl w:val="6B761058"/>
    <w:lvl w:ilvl="0" w:tplc="0DEC54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13"/>
  </w:num>
  <w:num w:numId="2">
    <w:abstractNumId w:val="25"/>
  </w:num>
  <w:num w:numId="3">
    <w:abstractNumId w:val="33"/>
  </w:num>
  <w:num w:numId="4">
    <w:abstractNumId w:val="27"/>
  </w:num>
  <w:num w:numId="5">
    <w:abstractNumId w:val="10"/>
  </w:num>
  <w:num w:numId="6">
    <w:abstractNumId w:val="22"/>
  </w:num>
  <w:num w:numId="7">
    <w:abstractNumId w:val="4"/>
  </w:num>
  <w:num w:numId="8">
    <w:abstractNumId w:val="0"/>
  </w:num>
  <w:num w:numId="9">
    <w:abstractNumId w:val="26"/>
  </w:num>
  <w:num w:numId="10">
    <w:abstractNumId w:val="5"/>
  </w:num>
  <w:num w:numId="11">
    <w:abstractNumId w:val="11"/>
  </w:num>
  <w:num w:numId="12">
    <w:abstractNumId w:val="1"/>
  </w:num>
  <w:num w:numId="13">
    <w:abstractNumId w:val="24"/>
  </w:num>
  <w:num w:numId="14">
    <w:abstractNumId w:val="6"/>
  </w:num>
  <w:num w:numId="15">
    <w:abstractNumId w:val="36"/>
  </w:num>
  <w:num w:numId="16">
    <w:abstractNumId w:val="23"/>
  </w:num>
  <w:num w:numId="17">
    <w:abstractNumId w:val="30"/>
  </w:num>
  <w:num w:numId="18">
    <w:abstractNumId w:val="14"/>
  </w:num>
  <w:num w:numId="19">
    <w:abstractNumId w:val="8"/>
  </w:num>
  <w:num w:numId="20">
    <w:abstractNumId w:val="32"/>
  </w:num>
  <w:num w:numId="21">
    <w:abstractNumId w:val="3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2"/>
  </w:num>
  <w:num w:numId="27">
    <w:abstractNumId w:val="29"/>
  </w:num>
  <w:num w:numId="28">
    <w:abstractNumId w:val="18"/>
  </w:num>
  <w:num w:numId="29">
    <w:abstractNumId w:val="17"/>
  </w:num>
  <w:num w:numId="30">
    <w:abstractNumId w:val="28"/>
  </w:num>
  <w:num w:numId="31">
    <w:abstractNumId w:val="12"/>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9"/>
  </w:num>
  <w:num w:numId="37">
    <w:abstractNumId w:val="16"/>
  </w:num>
  <w:num w:numId="38">
    <w:abstractNumId w:val="15"/>
    <w:lvlOverride w:ilvl="0">
      <w:startOverride w:val="1"/>
    </w:lvlOverride>
  </w:num>
  <w:num w:numId="39">
    <w:abstractNumId w:val="9"/>
  </w:num>
  <w:num w:numId="40">
    <w:abstractNumId w:val="7"/>
  </w:num>
  <w:num w:numId="41">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99"/>
    <w:rsid w:val="00035BE9"/>
    <w:rsid w:val="000E468E"/>
    <w:rsid w:val="000F76F4"/>
    <w:rsid w:val="00114797"/>
    <w:rsid w:val="0012064A"/>
    <w:rsid w:val="00146D65"/>
    <w:rsid w:val="001A7EB0"/>
    <w:rsid w:val="001B4C72"/>
    <w:rsid w:val="001B4ED7"/>
    <w:rsid w:val="001F16C5"/>
    <w:rsid w:val="001F46AF"/>
    <w:rsid w:val="002808AC"/>
    <w:rsid w:val="00287730"/>
    <w:rsid w:val="002A7E18"/>
    <w:rsid w:val="002B30EC"/>
    <w:rsid w:val="003512DD"/>
    <w:rsid w:val="003704B1"/>
    <w:rsid w:val="003A2CFB"/>
    <w:rsid w:val="0040346B"/>
    <w:rsid w:val="00420091"/>
    <w:rsid w:val="00471296"/>
    <w:rsid w:val="00483FA4"/>
    <w:rsid w:val="004F2CB9"/>
    <w:rsid w:val="004F63D0"/>
    <w:rsid w:val="00610C91"/>
    <w:rsid w:val="006629DD"/>
    <w:rsid w:val="006926AB"/>
    <w:rsid w:val="006A5188"/>
    <w:rsid w:val="006C3F99"/>
    <w:rsid w:val="006C4815"/>
    <w:rsid w:val="006E546A"/>
    <w:rsid w:val="006F7D38"/>
    <w:rsid w:val="00736A43"/>
    <w:rsid w:val="00747E17"/>
    <w:rsid w:val="00754385"/>
    <w:rsid w:val="00784BEB"/>
    <w:rsid w:val="00850EAB"/>
    <w:rsid w:val="00856DA8"/>
    <w:rsid w:val="00893647"/>
    <w:rsid w:val="008A187F"/>
    <w:rsid w:val="009030D5"/>
    <w:rsid w:val="009046F9"/>
    <w:rsid w:val="00914F99"/>
    <w:rsid w:val="00930FC3"/>
    <w:rsid w:val="0096641D"/>
    <w:rsid w:val="00976A7C"/>
    <w:rsid w:val="009C795F"/>
    <w:rsid w:val="009E0EE5"/>
    <w:rsid w:val="009F7579"/>
    <w:rsid w:val="00A02F63"/>
    <w:rsid w:val="00A6617E"/>
    <w:rsid w:val="00AA03D9"/>
    <w:rsid w:val="00AA696D"/>
    <w:rsid w:val="00AC4E2D"/>
    <w:rsid w:val="00AE33BA"/>
    <w:rsid w:val="00B43665"/>
    <w:rsid w:val="00B536F8"/>
    <w:rsid w:val="00B86E67"/>
    <w:rsid w:val="00BB222F"/>
    <w:rsid w:val="00BB3149"/>
    <w:rsid w:val="00BF531C"/>
    <w:rsid w:val="00C00CDC"/>
    <w:rsid w:val="00C3427F"/>
    <w:rsid w:val="00C45DB0"/>
    <w:rsid w:val="00C46D3B"/>
    <w:rsid w:val="00C66D2B"/>
    <w:rsid w:val="00CA45B5"/>
    <w:rsid w:val="00CD3646"/>
    <w:rsid w:val="00D11792"/>
    <w:rsid w:val="00D5254D"/>
    <w:rsid w:val="00DA3AE0"/>
    <w:rsid w:val="00DB403B"/>
    <w:rsid w:val="00DE6B44"/>
    <w:rsid w:val="00E14155"/>
    <w:rsid w:val="00E82BD3"/>
    <w:rsid w:val="00EB1DC8"/>
    <w:rsid w:val="00ED0D17"/>
    <w:rsid w:val="00ED21B2"/>
    <w:rsid w:val="00EE2730"/>
    <w:rsid w:val="00F058B0"/>
    <w:rsid w:val="00F4126B"/>
    <w:rsid w:val="00F63DBA"/>
    <w:rsid w:val="00FA63BB"/>
    <w:rsid w:val="00FF5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عنوان 1 - عناوين الفصول"/>
    <w:basedOn w:val="a1"/>
    <w:next w:val="a1"/>
    <w:link w:val="1Char"/>
    <w:uiPriority w:val="9"/>
    <w:qFormat/>
    <w:rsid w:val="004F2CB9"/>
    <w:pPr>
      <w:keepNext/>
      <w:jc w:val="center"/>
      <w:outlineLvl w:val="0"/>
    </w:pPr>
    <w:rPr>
      <w:rFonts w:cs="Simplified Arabic"/>
      <w:b/>
      <w:bCs/>
      <w:sz w:val="86"/>
      <w:szCs w:val="162"/>
    </w:rPr>
  </w:style>
  <w:style w:type="paragraph" w:styleId="2">
    <w:name w:val="heading 2"/>
    <w:aliases w:val="المبحث,عنوان 2 - عنوان فرعي"/>
    <w:basedOn w:val="a1"/>
    <w:next w:val="a1"/>
    <w:link w:val="2Char"/>
    <w:uiPriority w:val="9"/>
    <w:qFormat/>
    <w:rsid w:val="004F2CB9"/>
    <w:pPr>
      <w:keepNext/>
      <w:jc w:val="center"/>
      <w:outlineLvl w:val="1"/>
    </w:pPr>
    <w:rPr>
      <w:rFonts w:cs="Simplified Arabic"/>
      <w:b/>
      <w:bCs/>
      <w:sz w:val="20"/>
      <w:szCs w:val="40"/>
    </w:rPr>
  </w:style>
  <w:style w:type="paragraph" w:styleId="3">
    <w:name w:val="heading 3"/>
    <w:aliases w:val="المطلب,عنوان 3 - عنوان متفرع"/>
    <w:basedOn w:val="a1"/>
    <w:next w:val="a1"/>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aliases w:val="عنوان 4 - عنوان متفرع1"/>
    <w:basedOn w:val="a1"/>
    <w:next w:val="a1"/>
    <w:link w:val="4Char"/>
    <w:qFormat/>
    <w:rsid w:val="004F2CB9"/>
    <w:pPr>
      <w:keepNext/>
      <w:spacing w:before="240" w:after="60" w:line="276" w:lineRule="auto"/>
      <w:outlineLvl w:val="3"/>
    </w:pPr>
    <w:rPr>
      <w:rFonts w:eastAsia="Calibri"/>
      <w:b/>
      <w:bCs/>
      <w:sz w:val="28"/>
      <w:szCs w:val="28"/>
    </w:rPr>
  </w:style>
  <w:style w:type="paragraph" w:styleId="5">
    <w:name w:val="heading 5"/>
    <w:aliases w:val="عنوان 5 - عنوان متفرع1"/>
    <w:basedOn w:val="a1"/>
    <w:next w:val="a1"/>
    <w:link w:val="5Char"/>
    <w:uiPriority w:val="9"/>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1"/>
    <w:link w:val="6Char"/>
    <w:uiPriority w:val="9"/>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1"/>
    <w:next w:val="a1"/>
    <w:link w:val="7Char"/>
    <w:unhideWhenUsed/>
    <w:qFormat/>
    <w:rsid w:val="004F2CB9"/>
    <w:pPr>
      <w:spacing w:before="240" w:after="60"/>
      <w:outlineLvl w:val="6"/>
    </w:pPr>
    <w:rPr>
      <w:rFonts w:ascii="Calibri" w:hAnsi="Calibri" w:cs="Arial"/>
    </w:rPr>
  </w:style>
  <w:style w:type="paragraph" w:styleId="8">
    <w:name w:val="heading 8"/>
    <w:basedOn w:val="a1"/>
    <w:next w:val="a1"/>
    <w:link w:val="8Char"/>
    <w:unhideWhenUsed/>
    <w:qFormat/>
    <w:rsid w:val="004F2CB9"/>
    <w:pPr>
      <w:spacing w:before="240" w:after="60"/>
      <w:outlineLvl w:val="7"/>
    </w:pPr>
    <w:rPr>
      <w:rFonts w:ascii="Calibri" w:hAnsi="Calibri" w:cs="Arial"/>
      <w:i/>
      <w:iCs/>
    </w:rPr>
  </w:style>
  <w:style w:type="paragraph" w:styleId="9">
    <w:name w:val="heading 9"/>
    <w:basedOn w:val="a1"/>
    <w:next w:val="a1"/>
    <w:link w:val="9Char"/>
    <w:unhideWhenUsed/>
    <w:qFormat/>
    <w:rsid w:val="004F2CB9"/>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aliases w:val="الفصل Char,عنوان 1 - عناوين الفصول Char"/>
    <w:basedOn w:val="a2"/>
    <w:link w:val="1"/>
    <w:uiPriority w:val="9"/>
    <w:rsid w:val="004F2CB9"/>
    <w:rPr>
      <w:rFonts w:ascii="Times New Roman" w:eastAsia="Times New Roman" w:hAnsi="Times New Roman" w:cs="Simplified Arabic"/>
      <w:b/>
      <w:bCs/>
      <w:sz w:val="86"/>
      <w:szCs w:val="162"/>
    </w:rPr>
  </w:style>
  <w:style w:type="character" w:customStyle="1" w:styleId="2Char">
    <w:name w:val="عنوان 2 Char"/>
    <w:aliases w:val="المبحث Char,عنوان 2 - عنوان فرعي Char"/>
    <w:basedOn w:val="a2"/>
    <w:link w:val="2"/>
    <w:uiPriority w:val="9"/>
    <w:rsid w:val="004F2CB9"/>
    <w:rPr>
      <w:rFonts w:ascii="Times New Roman" w:eastAsia="Times New Roman" w:hAnsi="Times New Roman" w:cs="Simplified Arabic"/>
      <w:b/>
      <w:bCs/>
      <w:sz w:val="20"/>
      <w:szCs w:val="40"/>
    </w:rPr>
  </w:style>
  <w:style w:type="character" w:customStyle="1" w:styleId="3Char">
    <w:name w:val="عنوان 3 Char"/>
    <w:aliases w:val="المطلب Char,عنوان 3 - عنوان متفرع Char"/>
    <w:basedOn w:val="a2"/>
    <w:link w:val="3"/>
    <w:rsid w:val="004F2CB9"/>
    <w:rPr>
      <w:rFonts w:ascii="Arial" w:eastAsia="Calibri" w:hAnsi="Arial" w:cs="Arial"/>
      <w:b/>
      <w:bCs/>
      <w:sz w:val="26"/>
      <w:szCs w:val="26"/>
    </w:rPr>
  </w:style>
  <w:style w:type="character" w:customStyle="1" w:styleId="4Char">
    <w:name w:val="عنوان 4 Char"/>
    <w:aliases w:val="عنوان 4 - عنوان متفرع1 Char"/>
    <w:basedOn w:val="a2"/>
    <w:link w:val="4"/>
    <w:rsid w:val="004F2CB9"/>
    <w:rPr>
      <w:rFonts w:ascii="Times New Roman" w:eastAsia="Calibri" w:hAnsi="Times New Roman" w:cs="Times New Roman"/>
      <w:b/>
      <w:bCs/>
      <w:sz w:val="28"/>
      <w:szCs w:val="28"/>
    </w:rPr>
  </w:style>
  <w:style w:type="character" w:customStyle="1" w:styleId="5Char">
    <w:name w:val="عنوان 5 Char"/>
    <w:aliases w:val="عنوان 5 - عنوان متفرع1 Char"/>
    <w:basedOn w:val="a2"/>
    <w:link w:val="5"/>
    <w:uiPriority w:val="9"/>
    <w:rsid w:val="004F2CB9"/>
    <w:rPr>
      <w:rFonts w:ascii="Calibri" w:eastAsia="Calibri" w:hAnsi="Calibri" w:cs="Arial"/>
      <w:b/>
      <w:bCs/>
      <w:i/>
      <w:iCs/>
      <w:sz w:val="26"/>
      <w:szCs w:val="26"/>
    </w:rPr>
  </w:style>
  <w:style w:type="character" w:customStyle="1" w:styleId="7Char">
    <w:name w:val="عنوان 7 Char"/>
    <w:basedOn w:val="a2"/>
    <w:link w:val="7"/>
    <w:rsid w:val="004F2CB9"/>
    <w:rPr>
      <w:rFonts w:ascii="Calibri" w:eastAsia="Times New Roman" w:hAnsi="Calibri" w:cs="Arial"/>
      <w:sz w:val="24"/>
      <w:szCs w:val="24"/>
    </w:rPr>
  </w:style>
  <w:style w:type="character" w:customStyle="1" w:styleId="8Char">
    <w:name w:val="عنوان 8 Char"/>
    <w:basedOn w:val="a2"/>
    <w:link w:val="8"/>
    <w:rsid w:val="004F2CB9"/>
    <w:rPr>
      <w:rFonts w:ascii="Calibri" w:eastAsia="Times New Roman" w:hAnsi="Calibri" w:cs="Arial"/>
      <w:i/>
      <w:iCs/>
      <w:sz w:val="24"/>
      <w:szCs w:val="24"/>
    </w:rPr>
  </w:style>
  <w:style w:type="character" w:customStyle="1" w:styleId="9Char">
    <w:name w:val="عنوان 9 Char"/>
    <w:basedOn w:val="a2"/>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5">
    <w:name w:val="Balloon Text"/>
    <w:basedOn w:val="a1"/>
    <w:link w:val="Char1"/>
    <w:rsid w:val="004F2CB9"/>
    <w:rPr>
      <w:rFonts w:ascii="Tahoma" w:hAnsi="Tahoma" w:cs="Tahoma"/>
      <w:sz w:val="16"/>
      <w:szCs w:val="16"/>
    </w:rPr>
  </w:style>
  <w:style w:type="character" w:customStyle="1" w:styleId="Char1">
    <w:name w:val="نص في بالون Char"/>
    <w:basedOn w:val="a2"/>
    <w:link w:val="a5"/>
    <w:rsid w:val="004F2CB9"/>
    <w:rPr>
      <w:rFonts w:ascii="Tahoma" w:eastAsia="Times New Roman" w:hAnsi="Tahoma" w:cs="Tahoma"/>
      <w:sz w:val="16"/>
      <w:szCs w:val="16"/>
    </w:rPr>
  </w:style>
  <w:style w:type="paragraph" w:styleId="a6">
    <w:name w:val="List Paragraph"/>
    <w:basedOn w:val="a1"/>
    <w:link w:val="Char2"/>
    <w:uiPriority w:val="34"/>
    <w:qFormat/>
    <w:rsid w:val="004F2CB9"/>
    <w:pPr>
      <w:bidi w:val="0"/>
      <w:spacing w:after="200" w:line="276" w:lineRule="auto"/>
      <w:ind w:left="720"/>
      <w:contextualSpacing/>
    </w:pPr>
    <w:rPr>
      <w:rFonts w:ascii="Calibri" w:hAnsi="Calibri" w:cs="Arial"/>
      <w:sz w:val="22"/>
      <w:szCs w:val="22"/>
    </w:rPr>
  </w:style>
  <w:style w:type="paragraph" w:styleId="a7">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1"/>
    <w:rsid w:val="004F2CB9"/>
    <w:pPr>
      <w:bidi w:val="0"/>
      <w:spacing w:before="100" w:beforeAutospacing="1" w:after="100" w:afterAutospacing="1"/>
    </w:pPr>
  </w:style>
  <w:style w:type="paragraph" w:styleId="a8">
    <w:name w:val="Normal (Web)"/>
    <w:basedOn w:val="a1"/>
    <w:rsid w:val="004F2CB9"/>
    <w:pPr>
      <w:bidi w:val="0"/>
      <w:spacing w:before="100" w:beforeAutospacing="1" w:after="100" w:afterAutospacing="1"/>
    </w:pPr>
  </w:style>
  <w:style w:type="paragraph" w:styleId="a9">
    <w:name w:val="Plain Text"/>
    <w:basedOn w:val="a1"/>
    <w:link w:val="Char3"/>
    <w:rsid w:val="004F2CB9"/>
    <w:rPr>
      <w:rFonts w:ascii="Courier New" w:hAnsi="Courier New" w:cs="Courier New"/>
      <w:sz w:val="20"/>
      <w:szCs w:val="20"/>
    </w:rPr>
  </w:style>
  <w:style w:type="character" w:customStyle="1" w:styleId="Char3">
    <w:name w:val="نص عادي Char"/>
    <w:basedOn w:val="a2"/>
    <w:link w:val="a9"/>
    <w:rsid w:val="004F2CB9"/>
    <w:rPr>
      <w:rFonts w:ascii="Courier New" w:eastAsia="Times New Roman" w:hAnsi="Courier New" w:cs="Courier New"/>
      <w:sz w:val="20"/>
      <w:szCs w:val="20"/>
    </w:rPr>
  </w:style>
  <w:style w:type="character" w:customStyle="1" w:styleId="justifiedlabel1">
    <w:name w:val="justifiedlabel1"/>
    <w:basedOn w:val="a2"/>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1"/>
    <w:link w:val="2Char0"/>
    <w:rsid w:val="004F2CB9"/>
    <w:rPr>
      <w:rFonts w:cs="Traditional Arabic"/>
      <w:b/>
      <w:bCs/>
      <w:sz w:val="20"/>
      <w:szCs w:val="32"/>
    </w:rPr>
  </w:style>
  <w:style w:type="character" w:customStyle="1" w:styleId="2Char0">
    <w:name w:val="نص أساسي 2 Char"/>
    <w:basedOn w:val="a2"/>
    <w:link w:val="20"/>
    <w:rsid w:val="004F2CB9"/>
    <w:rPr>
      <w:rFonts w:ascii="Times New Roman" w:eastAsia="Times New Roman" w:hAnsi="Times New Roman" w:cs="Traditional Arabic"/>
      <w:b/>
      <w:bCs/>
      <w:sz w:val="20"/>
      <w:szCs w:val="32"/>
    </w:rPr>
  </w:style>
  <w:style w:type="paragraph" w:styleId="aa">
    <w:name w:val="Title"/>
    <w:basedOn w:val="a1"/>
    <w:link w:val="Char4"/>
    <w:uiPriority w:val="10"/>
    <w:qFormat/>
    <w:rsid w:val="004F2CB9"/>
    <w:pPr>
      <w:jc w:val="center"/>
    </w:pPr>
    <w:rPr>
      <w:rFonts w:cs="Traditional Arabic"/>
      <w:b/>
      <w:bCs/>
      <w:sz w:val="20"/>
      <w:szCs w:val="52"/>
    </w:rPr>
  </w:style>
  <w:style w:type="character" w:customStyle="1" w:styleId="Char4">
    <w:name w:val="العنوان Char"/>
    <w:basedOn w:val="a2"/>
    <w:link w:val="aa"/>
    <w:uiPriority w:val="10"/>
    <w:rsid w:val="004F2CB9"/>
    <w:rPr>
      <w:rFonts w:ascii="Times New Roman" w:eastAsia="Times New Roman" w:hAnsi="Times New Roman" w:cs="Traditional Arabic"/>
      <w:b/>
      <w:bCs/>
      <w:sz w:val="20"/>
      <w:szCs w:val="52"/>
    </w:rPr>
  </w:style>
  <w:style w:type="paragraph" w:styleId="ab">
    <w:name w:val="Body Text"/>
    <w:basedOn w:val="a1"/>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2"/>
    <w:link w:val="ab"/>
    <w:rsid w:val="004F2CB9"/>
    <w:rPr>
      <w:rFonts w:ascii="Calibri" w:eastAsia="Calibri" w:hAnsi="Calibri" w:cs="Arial"/>
    </w:rPr>
  </w:style>
  <w:style w:type="paragraph" w:styleId="ac">
    <w:name w:val="caption"/>
    <w:basedOn w:val="a1"/>
    <w:next w:val="a1"/>
    <w:qFormat/>
    <w:rsid w:val="004F2CB9"/>
    <w:pPr>
      <w:spacing w:after="100" w:afterAutospacing="1" w:line="300" w:lineRule="exact"/>
      <w:jc w:val="center"/>
    </w:pPr>
    <w:rPr>
      <w:rFonts w:cs="Simplified Arabic"/>
      <w:b/>
      <w:bCs/>
      <w:sz w:val="34"/>
      <w:szCs w:val="32"/>
      <w:u w:val="single"/>
    </w:rPr>
  </w:style>
  <w:style w:type="character" w:styleId="ad">
    <w:name w:val="footnote reference"/>
    <w:rsid w:val="004F2CB9"/>
    <w:rPr>
      <w:vertAlign w:val="superscript"/>
    </w:rPr>
  </w:style>
  <w:style w:type="paragraph" w:styleId="ae">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1"/>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2"/>
    <w:link w:val="ae"/>
    <w:rsid w:val="004F2CB9"/>
    <w:rPr>
      <w:rFonts w:ascii="Lucida Sans Unicode" w:eastAsia="Times New Roman" w:hAnsi="Lucida Sans Unicode" w:cs="Microsoft Sans Serif"/>
      <w:color w:val="3366FF"/>
      <w:sz w:val="20"/>
      <w:szCs w:val="20"/>
      <w:lang w:val="x-none" w:eastAsia="x-none" w:bidi="ar-YE"/>
    </w:rPr>
  </w:style>
  <w:style w:type="paragraph" w:styleId="af">
    <w:name w:val="header"/>
    <w:basedOn w:val="a1"/>
    <w:link w:val="Char7"/>
    <w:uiPriority w:val="99"/>
    <w:unhideWhenUsed/>
    <w:rsid w:val="004F2CB9"/>
    <w:pPr>
      <w:tabs>
        <w:tab w:val="center" w:pos="4153"/>
        <w:tab w:val="right" w:pos="8306"/>
      </w:tabs>
    </w:pPr>
  </w:style>
  <w:style w:type="character" w:customStyle="1" w:styleId="Char7">
    <w:name w:val="رأس الصفحة Char"/>
    <w:basedOn w:val="a2"/>
    <w:link w:val="af"/>
    <w:uiPriority w:val="99"/>
    <w:rsid w:val="004F2CB9"/>
    <w:rPr>
      <w:rFonts w:ascii="Times New Roman" w:eastAsia="Times New Roman" w:hAnsi="Times New Roman" w:cs="Times New Roman"/>
      <w:sz w:val="24"/>
      <w:szCs w:val="24"/>
    </w:rPr>
  </w:style>
  <w:style w:type="paragraph" w:styleId="af0">
    <w:name w:val="footer"/>
    <w:basedOn w:val="a1"/>
    <w:link w:val="Char8"/>
    <w:uiPriority w:val="99"/>
    <w:unhideWhenUsed/>
    <w:rsid w:val="004F2CB9"/>
    <w:pPr>
      <w:tabs>
        <w:tab w:val="center" w:pos="4153"/>
        <w:tab w:val="right" w:pos="8306"/>
      </w:tabs>
    </w:pPr>
  </w:style>
  <w:style w:type="character" w:customStyle="1" w:styleId="Char8">
    <w:name w:val="تذييل الصفحة Char"/>
    <w:basedOn w:val="a2"/>
    <w:link w:val="af0"/>
    <w:uiPriority w:val="99"/>
    <w:rsid w:val="004F2CB9"/>
    <w:rPr>
      <w:rFonts w:ascii="Times New Roman" w:eastAsia="Times New Roman" w:hAnsi="Times New Roman" w:cs="Times New Roman"/>
      <w:sz w:val="24"/>
      <w:szCs w:val="24"/>
    </w:rPr>
  </w:style>
  <w:style w:type="character" w:styleId="af1">
    <w:name w:val="page number"/>
    <w:basedOn w:val="a2"/>
    <w:unhideWhenUsed/>
    <w:rsid w:val="004F2CB9"/>
  </w:style>
  <w:style w:type="character" w:customStyle="1" w:styleId="6Char">
    <w:name w:val="عنوان 6 Char"/>
    <w:basedOn w:val="a2"/>
    <w:link w:val="6"/>
    <w:uiPriority w:val="9"/>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1"/>
    <w:next w:val="a9"/>
    <w:rsid w:val="00754385"/>
    <w:pPr>
      <w:widowControl w:val="0"/>
      <w:ind w:firstLine="510"/>
      <w:jc w:val="both"/>
    </w:pPr>
    <w:rPr>
      <w:rFonts w:ascii="Tahoma" w:hAnsi="Tahoma" w:cs="Traditional Arabic"/>
      <w:color w:val="000000"/>
      <w:sz w:val="36"/>
      <w:szCs w:val="36"/>
      <w:lang w:eastAsia="ar-SA"/>
    </w:rPr>
  </w:style>
  <w:style w:type="paragraph" w:styleId="af2">
    <w:name w:val="table of figures"/>
    <w:basedOn w:val="a1"/>
    <w:next w:val="a1"/>
    <w:rsid w:val="00754385"/>
    <w:pPr>
      <w:widowControl w:val="0"/>
      <w:ind w:left="720" w:hanging="720"/>
      <w:jc w:val="both"/>
    </w:pPr>
    <w:rPr>
      <w:rFonts w:cs="Traditional Arabic"/>
      <w:color w:val="000000"/>
      <w:sz w:val="36"/>
      <w:szCs w:val="36"/>
      <w:lang w:eastAsia="ar-SA"/>
    </w:rPr>
  </w:style>
  <w:style w:type="paragraph" w:styleId="10">
    <w:name w:val="toc 1"/>
    <w:basedOn w:val="a1"/>
    <w:next w:val="a1"/>
    <w:autoRedefine/>
    <w:uiPriority w:val="39"/>
    <w:qFormat/>
    <w:rsid w:val="00754385"/>
    <w:pPr>
      <w:widowControl w:val="0"/>
      <w:ind w:firstLine="454"/>
      <w:jc w:val="both"/>
    </w:pPr>
    <w:rPr>
      <w:rFonts w:cs="Traditional Arabic"/>
      <w:color w:val="000000"/>
      <w:sz w:val="36"/>
      <w:szCs w:val="36"/>
      <w:lang w:eastAsia="ar-SA"/>
    </w:rPr>
  </w:style>
  <w:style w:type="paragraph" w:styleId="21">
    <w:name w:val="toc 2"/>
    <w:basedOn w:val="a1"/>
    <w:next w:val="a1"/>
    <w:autoRedefine/>
    <w:uiPriority w:val="39"/>
    <w:qFormat/>
    <w:rsid w:val="00754385"/>
    <w:pPr>
      <w:widowControl w:val="0"/>
      <w:ind w:left="360" w:firstLine="454"/>
      <w:jc w:val="both"/>
    </w:pPr>
    <w:rPr>
      <w:rFonts w:cs="Traditional Arabic"/>
      <w:color w:val="000000"/>
      <w:sz w:val="36"/>
      <w:szCs w:val="36"/>
      <w:lang w:eastAsia="ar-SA"/>
    </w:rPr>
  </w:style>
  <w:style w:type="paragraph" w:styleId="30">
    <w:name w:val="toc 3"/>
    <w:basedOn w:val="a1"/>
    <w:next w:val="a1"/>
    <w:autoRedefine/>
    <w:uiPriority w:val="39"/>
    <w:qFormat/>
    <w:rsid w:val="00754385"/>
    <w:pPr>
      <w:widowControl w:val="0"/>
      <w:ind w:left="720" w:firstLine="454"/>
      <w:jc w:val="both"/>
    </w:pPr>
    <w:rPr>
      <w:rFonts w:cs="Traditional Arabic"/>
      <w:color w:val="000000"/>
      <w:sz w:val="36"/>
      <w:szCs w:val="36"/>
      <w:lang w:eastAsia="ar-SA"/>
    </w:rPr>
  </w:style>
  <w:style w:type="paragraph" w:styleId="40">
    <w:name w:val="toc 4"/>
    <w:basedOn w:val="a1"/>
    <w:next w:val="a1"/>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1"/>
    <w:next w:val="a1"/>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1"/>
    <w:next w:val="a1"/>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1"/>
    <w:next w:val="a1"/>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1"/>
    <w:next w:val="a1"/>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1"/>
    <w:next w:val="a1"/>
    <w:autoRedefine/>
    <w:uiPriority w:val="39"/>
    <w:rsid w:val="00754385"/>
    <w:pPr>
      <w:widowControl w:val="0"/>
      <w:ind w:left="2880" w:firstLine="454"/>
      <w:jc w:val="both"/>
    </w:pPr>
    <w:rPr>
      <w:rFonts w:cs="Traditional Arabic"/>
      <w:color w:val="000000"/>
      <w:sz w:val="36"/>
      <w:szCs w:val="36"/>
      <w:lang w:eastAsia="ar-SA"/>
    </w:rPr>
  </w:style>
  <w:style w:type="paragraph" w:styleId="af3">
    <w:name w:val="table of authorities"/>
    <w:basedOn w:val="a1"/>
    <w:next w:val="a1"/>
    <w:rsid w:val="00754385"/>
    <w:pPr>
      <w:widowControl w:val="0"/>
      <w:ind w:left="360" w:hanging="360"/>
      <w:jc w:val="both"/>
    </w:pPr>
    <w:rPr>
      <w:rFonts w:cs="Traditional Arabic"/>
      <w:color w:val="000000"/>
      <w:sz w:val="36"/>
      <w:szCs w:val="36"/>
      <w:lang w:eastAsia="ar-SA"/>
    </w:rPr>
  </w:style>
  <w:style w:type="paragraph" w:styleId="af4">
    <w:name w:val="Document Map"/>
    <w:basedOn w:val="a1"/>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2"/>
    <w:link w:val="af4"/>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1"/>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1"/>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1"/>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1"/>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1"/>
    <w:rsid w:val="00754385"/>
    <w:pPr>
      <w:spacing w:after="0" w:line="240" w:lineRule="auto"/>
    </w:pPr>
    <w:rPr>
      <w:rFonts w:ascii="Tahoma" w:eastAsia="Times New Roman" w:hAnsi="Tahoma" w:cs="Traditional Arabic"/>
      <w:b/>
      <w:bCs/>
      <w:color w:val="000000"/>
      <w:sz w:val="32"/>
      <w:szCs w:val="32"/>
      <w:lang w:eastAsia="ar-SA"/>
    </w:rPr>
  </w:style>
  <w:style w:type="paragraph" w:styleId="af5">
    <w:name w:val="toa heading"/>
    <w:basedOn w:val="a1"/>
    <w:next w:val="a1"/>
    <w:rsid w:val="00754385"/>
    <w:pPr>
      <w:widowControl w:val="0"/>
      <w:spacing w:before="120"/>
      <w:ind w:firstLine="454"/>
      <w:jc w:val="both"/>
    </w:pPr>
    <w:rPr>
      <w:rFonts w:ascii="Arial" w:hAnsi="Arial" w:cs="Arial"/>
      <w:b/>
      <w:bCs/>
      <w:color w:val="000000"/>
      <w:lang w:eastAsia="ar-SA"/>
    </w:rPr>
  </w:style>
  <w:style w:type="paragraph" w:styleId="Index1">
    <w:name w:val="index 1"/>
    <w:basedOn w:val="a1"/>
    <w:next w:val="a1"/>
    <w:autoRedefine/>
    <w:semiHidden/>
    <w:rsid w:val="00754385"/>
    <w:pPr>
      <w:widowControl w:val="0"/>
      <w:ind w:left="360" w:hanging="360"/>
      <w:jc w:val="both"/>
    </w:pPr>
    <w:rPr>
      <w:rFonts w:cs="Traditional Arabic"/>
      <w:color w:val="000000"/>
      <w:sz w:val="36"/>
      <w:szCs w:val="36"/>
      <w:lang w:eastAsia="ar-SA"/>
    </w:rPr>
  </w:style>
  <w:style w:type="paragraph" w:styleId="af6">
    <w:name w:val="index heading"/>
    <w:basedOn w:val="a1"/>
    <w:next w:val="Index1"/>
    <w:rsid w:val="00754385"/>
    <w:pPr>
      <w:widowControl w:val="0"/>
      <w:ind w:firstLine="454"/>
      <w:jc w:val="both"/>
    </w:pPr>
    <w:rPr>
      <w:rFonts w:ascii="Arial" w:hAnsi="Arial" w:cs="Arial"/>
      <w:b/>
      <w:bCs/>
      <w:color w:val="000000"/>
      <w:sz w:val="36"/>
      <w:szCs w:val="36"/>
      <w:lang w:eastAsia="ar-SA"/>
    </w:rPr>
  </w:style>
  <w:style w:type="character" w:styleId="af7">
    <w:name w:val="annotation reference"/>
    <w:basedOn w:val="a2"/>
    <w:rsid w:val="00754385"/>
    <w:rPr>
      <w:sz w:val="16"/>
      <w:szCs w:val="16"/>
    </w:rPr>
  </w:style>
  <w:style w:type="character" w:styleId="af8">
    <w:name w:val="endnote reference"/>
    <w:basedOn w:val="a2"/>
    <w:uiPriority w:val="99"/>
    <w:rsid w:val="00754385"/>
    <w:rPr>
      <w:vertAlign w:val="superscript"/>
    </w:rPr>
  </w:style>
  <w:style w:type="paragraph" w:styleId="af9">
    <w:name w:val="annotation text"/>
    <w:basedOn w:val="a1"/>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2"/>
    <w:link w:val="af9"/>
    <w:rsid w:val="00754385"/>
    <w:rPr>
      <w:rFonts w:ascii="Times New Roman" w:eastAsia="Times New Roman" w:hAnsi="Times New Roman" w:cs="Traditional Arabic"/>
      <w:color w:val="000000"/>
      <w:sz w:val="20"/>
      <w:szCs w:val="28"/>
      <w:lang w:eastAsia="ar-SA"/>
    </w:rPr>
  </w:style>
  <w:style w:type="paragraph" w:styleId="afa">
    <w:name w:val="annotation subject"/>
    <w:basedOn w:val="af9"/>
    <w:next w:val="af9"/>
    <w:link w:val="Charb"/>
    <w:rsid w:val="00754385"/>
    <w:rPr>
      <w:b/>
      <w:bCs/>
    </w:rPr>
  </w:style>
  <w:style w:type="character" w:customStyle="1" w:styleId="Charb">
    <w:name w:val="موضوع تعليق Char"/>
    <w:basedOn w:val="Chara"/>
    <w:link w:val="afa"/>
    <w:rsid w:val="00754385"/>
    <w:rPr>
      <w:rFonts w:ascii="Times New Roman" w:eastAsia="Times New Roman" w:hAnsi="Times New Roman" w:cs="Traditional Arabic"/>
      <w:b/>
      <w:bCs/>
      <w:color w:val="000000"/>
      <w:sz w:val="20"/>
      <w:szCs w:val="28"/>
      <w:lang w:eastAsia="ar-SA"/>
    </w:rPr>
  </w:style>
  <w:style w:type="paragraph" w:styleId="afb">
    <w:name w:val="endnote text"/>
    <w:basedOn w:val="a1"/>
    <w:link w:val="Charc"/>
    <w:uiPriority w:val="99"/>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2"/>
    <w:link w:val="afb"/>
    <w:uiPriority w:val="99"/>
    <w:rsid w:val="00754385"/>
    <w:rPr>
      <w:rFonts w:ascii="Times New Roman" w:eastAsia="Times New Roman" w:hAnsi="Times New Roman" w:cs="Traditional Arabic"/>
      <w:color w:val="000000"/>
      <w:sz w:val="20"/>
      <w:szCs w:val="20"/>
      <w:lang w:eastAsia="ar-SA"/>
    </w:rPr>
  </w:style>
  <w:style w:type="paragraph" w:styleId="afc">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2"/>
    <w:link w:val="afc"/>
    <w:rsid w:val="00754385"/>
    <w:rPr>
      <w:rFonts w:ascii="Courier New" w:eastAsia="Times New Roman" w:hAnsi="Courier New" w:cs="Courier New"/>
      <w:color w:val="000000"/>
      <w:sz w:val="20"/>
      <w:szCs w:val="20"/>
      <w:lang w:eastAsia="ar-SA"/>
    </w:rPr>
  </w:style>
  <w:style w:type="paragraph" w:styleId="afd">
    <w:name w:val="Block Text"/>
    <w:basedOn w:val="a1"/>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1"/>
    <w:next w:val="a1"/>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1"/>
    <w:next w:val="a1"/>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1"/>
    <w:next w:val="a1"/>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1"/>
    <w:next w:val="a1"/>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1"/>
    <w:next w:val="a1"/>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e">
    <w:name w:val="حديث"/>
    <w:basedOn w:val="a2"/>
    <w:rsid w:val="00754385"/>
    <w:rPr>
      <w:rFonts w:cs="Traditional Arabic"/>
      <w:szCs w:val="36"/>
    </w:rPr>
  </w:style>
  <w:style w:type="character" w:customStyle="1" w:styleId="aff">
    <w:name w:val="أثر"/>
    <w:basedOn w:val="a2"/>
    <w:rsid w:val="00754385"/>
    <w:rPr>
      <w:rFonts w:cs="Traditional Arabic"/>
      <w:szCs w:val="36"/>
    </w:rPr>
  </w:style>
  <w:style w:type="character" w:customStyle="1" w:styleId="aff0">
    <w:name w:val="مثل"/>
    <w:basedOn w:val="a2"/>
    <w:rsid w:val="00754385"/>
    <w:rPr>
      <w:rFonts w:cs="Traditional Arabic"/>
      <w:szCs w:val="36"/>
    </w:rPr>
  </w:style>
  <w:style w:type="character" w:customStyle="1" w:styleId="aff1">
    <w:name w:val="قول"/>
    <w:basedOn w:val="a2"/>
    <w:rsid w:val="00754385"/>
    <w:rPr>
      <w:rFonts w:cs="Traditional Arabic"/>
      <w:szCs w:val="36"/>
    </w:rPr>
  </w:style>
  <w:style w:type="character" w:customStyle="1" w:styleId="aff2">
    <w:name w:val="شعر"/>
    <w:basedOn w:val="a2"/>
    <w:rsid w:val="00754385"/>
    <w:rPr>
      <w:rFonts w:cs="Traditional Arabic"/>
      <w:szCs w:val="36"/>
    </w:rPr>
  </w:style>
  <w:style w:type="character" w:customStyle="1" w:styleId="TraditionalArabic">
    <w:name w:val="نمط مرجع حاشية سفلية + (العربية وغيرها) Traditional Arabic"/>
    <w:basedOn w:val="ad"/>
    <w:rsid w:val="00754385"/>
    <w:rPr>
      <w:rFonts w:cs="Traditional Arabic"/>
      <w:vertAlign w:val="superscript"/>
    </w:rPr>
  </w:style>
  <w:style w:type="character" w:customStyle="1" w:styleId="info-desc">
    <w:name w:val="info-desc"/>
    <w:basedOn w:val="a2"/>
    <w:rsid w:val="00754385"/>
  </w:style>
  <w:style w:type="character" w:customStyle="1" w:styleId="Char2">
    <w:name w:val=" سرد الفقرات Char"/>
    <w:link w:val="a6"/>
    <w:uiPriority w:val="34"/>
    <w:locked/>
    <w:rsid w:val="00850EAB"/>
    <w:rPr>
      <w:rFonts w:ascii="Calibri" w:eastAsia="Times New Roman" w:hAnsi="Calibri" w:cs="Arial"/>
    </w:rPr>
  </w:style>
  <w:style w:type="character" w:customStyle="1" w:styleId="longtext">
    <w:name w:val="long_text"/>
    <w:basedOn w:val="a2"/>
    <w:rsid w:val="003704B1"/>
  </w:style>
  <w:style w:type="character" w:customStyle="1" w:styleId="hps">
    <w:name w:val="hps"/>
    <w:basedOn w:val="a2"/>
    <w:rsid w:val="003704B1"/>
  </w:style>
  <w:style w:type="character" w:customStyle="1" w:styleId="shorttext">
    <w:name w:val="short_text"/>
    <w:basedOn w:val="a2"/>
    <w:rsid w:val="003704B1"/>
  </w:style>
  <w:style w:type="table" w:styleId="aff3">
    <w:name w:val="Table Grid"/>
    <w:basedOn w:val="a3"/>
    <w:rsid w:val="003A2C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نمط3"/>
    <w:basedOn w:val="a1"/>
    <w:rsid w:val="0040346B"/>
    <w:pPr>
      <w:spacing w:after="200" w:line="276" w:lineRule="auto"/>
      <w:jc w:val="lowKashida"/>
    </w:pPr>
    <w:rPr>
      <w:rFonts w:ascii="Calibri" w:hAnsi="Calibri" w:cs="Sahifa"/>
      <w:sz w:val="22"/>
      <w:szCs w:val="22"/>
    </w:rPr>
  </w:style>
  <w:style w:type="paragraph" w:customStyle="1" w:styleId="ListParagraph1">
    <w:name w:val="List Paragraph1"/>
    <w:basedOn w:val="a1"/>
    <w:rsid w:val="003512DD"/>
    <w:pPr>
      <w:spacing w:after="200" w:line="276" w:lineRule="auto"/>
      <w:ind w:left="720"/>
    </w:pPr>
    <w:rPr>
      <w:rFonts w:ascii="Calibri" w:eastAsia="Calibri" w:hAnsi="Calibri" w:cs="Arial"/>
      <w:sz w:val="22"/>
      <w:szCs w:val="22"/>
    </w:rPr>
  </w:style>
  <w:style w:type="table" w:customStyle="1" w:styleId="17">
    <w:name w:val="شبكة جدول1"/>
    <w:basedOn w:val="a3"/>
    <w:next w:val="aff3"/>
    <w:uiPriority w:val="59"/>
    <w:rsid w:val="00B536F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بلا قائمة1"/>
    <w:next w:val="a4"/>
    <w:uiPriority w:val="99"/>
    <w:semiHidden/>
    <w:unhideWhenUsed/>
    <w:rsid w:val="00914F99"/>
  </w:style>
  <w:style w:type="character" w:styleId="aff4">
    <w:name w:val="line number"/>
    <w:basedOn w:val="a2"/>
    <w:uiPriority w:val="99"/>
    <w:semiHidden/>
    <w:unhideWhenUsed/>
    <w:rsid w:val="00914F99"/>
  </w:style>
  <w:style w:type="character" w:customStyle="1" w:styleId="srch1">
    <w:name w:val="srch1"/>
    <w:basedOn w:val="a2"/>
    <w:rsid w:val="00914F99"/>
    <w:rPr>
      <w:rFonts w:cs="Traditional Arabic" w:hint="cs"/>
      <w:b/>
      <w:bCs/>
      <w:color w:val="FF0000"/>
      <w:sz w:val="36"/>
      <w:szCs w:val="36"/>
    </w:rPr>
  </w:style>
  <w:style w:type="table" w:customStyle="1" w:styleId="24">
    <w:name w:val="شبكة جدول2"/>
    <w:basedOn w:val="a3"/>
    <w:next w:val="aff3"/>
    <w:rsid w:val="00914F99"/>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فقرات مرقمة"/>
    <w:basedOn w:val="a1"/>
    <w:qFormat/>
    <w:rsid w:val="00914F99"/>
    <w:pPr>
      <w:spacing w:line="480" w:lineRule="auto"/>
      <w:jc w:val="both"/>
    </w:pPr>
    <w:rPr>
      <w:sz w:val="28"/>
      <w:szCs w:val="28"/>
    </w:rPr>
  </w:style>
  <w:style w:type="paragraph" w:customStyle="1" w:styleId="19">
    <w:name w:val="عنوان جدول المحتويات1"/>
    <w:basedOn w:val="1"/>
    <w:next w:val="a1"/>
    <w:uiPriority w:val="39"/>
    <w:unhideWhenUsed/>
    <w:qFormat/>
    <w:rsid w:val="00914F99"/>
    <w:pPr>
      <w:keepLines/>
      <w:spacing w:line="276" w:lineRule="auto"/>
      <w:jc w:val="left"/>
      <w:outlineLvl w:val="9"/>
    </w:pPr>
    <w:rPr>
      <w:rFonts w:ascii="Cambria" w:hAnsi="Cambria" w:cs="Times New Roman"/>
      <w:color w:val="365F91"/>
      <w:sz w:val="28"/>
      <w:szCs w:val="28"/>
      <w:rtl/>
    </w:rPr>
  </w:style>
  <w:style w:type="paragraph" w:customStyle="1" w:styleId="a">
    <w:name w:val="فقرات نقطية"/>
    <w:basedOn w:val="aff5"/>
    <w:qFormat/>
    <w:rsid w:val="00914F99"/>
    <w:pPr>
      <w:numPr>
        <w:numId w:val="31"/>
      </w:numPr>
      <w:spacing w:line="360" w:lineRule="auto"/>
      <w:ind w:left="643"/>
    </w:pPr>
    <w:rPr>
      <w:bCs/>
    </w:rPr>
  </w:style>
  <w:style w:type="paragraph" w:customStyle="1" w:styleId="aff6">
    <w:name w:val="أبيات الشعر"/>
    <w:basedOn w:val="a1"/>
    <w:qFormat/>
    <w:rsid w:val="00914F99"/>
    <w:pPr>
      <w:spacing w:line="480" w:lineRule="auto"/>
      <w:jc w:val="lowKashida"/>
    </w:pPr>
    <w:rPr>
      <w:rFonts w:ascii="Calibri" w:eastAsia="Calibri" w:hAnsi="Calibri"/>
      <w:color w:val="000000"/>
      <w:sz w:val="32"/>
      <w:szCs w:val="28"/>
    </w:rPr>
  </w:style>
  <w:style w:type="paragraph" w:customStyle="1" w:styleId="1a">
    <w:name w:val="عنوان فرعي1"/>
    <w:basedOn w:val="a1"/>
    <w:next w:val="a1"/>
    <w:uiPriority w:val="11"/>
    <w:qFormat/>
    <w:rsid w:val="00914F99"/>
    <w:pPr>
      <w:numPr>
        <w:ilvl w:val="1"/>
      </w:numPr>
      <w:spacing w:after="120" w:line="480" w:lineRule="auto"/>
      <w:ind w:firstLine="284"/>
      <w:jc w:val="both"/>
    </w:pPr>
    <w:rPr>
      <w:rFonts w:ascii="Cambria" w:hAnsi="Cambria"/>
      <w:i/>
      <w:iCs/>
      <w:color w:val="4F81BD"/>
      <w:spacing w:val="15"/>
    </w:rPr>
  </w:style>
  <w:style w:type="character" w:customStyle="1" w:styleId="Chare">
    <w:name w:val="عنوان فرعي Char"/>
    <w:basedOn w:val="a2"/>
    <w:link w:val="aff7"/>
    <w:uiPriority w:val="11"/>
    <w:rsid w:val="00914F99"/>
    <w:rPr>
      <w:rFonts w:ascii="Cambria" w:eastAsia="Times New Roman" w:hAnsi="Cambria" w:cs="Times New Roman"/>
      <w:i/>
      <w:iCs/>
      <w:color w:val="4F81BD"/>
      <w:spacing w:val="15"/>
      <w:sz w:val="24"/>
      <w:szCs w:val="24"/>
    </w:rPr>
  </w:style>
  <w:style w:type="paragraph" w:styleId="aff8">
    <w:name w:val="Body Text Indent"/>
    <w:basedOn w:val="a1"/>
    <w:link w:val="Charf"/>
    <w:rsid w:val="00914F99"/>
    <w:pPr>
      <w:tabs>
        <w:tab w:val="left" w:pos="1646"/>
      </w:tabs>
      <w:ind w:firstLine="1021"/>
      <w:jc w:val="lowKashida"/>
    </w:pPr>
    <w:rPr>
      <w:sz w:val="31"/>
      <w:szCs w:val="31"/>
      <w:lang w:eastAsia="ar-SA"/>
    </w:rPr>
  </w:style>
  <w:style w:type="character" w:customStyle="1" w:styleId="Charf">
    <w:name w:val="نص أساسي بمسافة بادئة Char"/>
    <w:basedOn w:val="a2"/>
    <w:link w:val="aff8"/>
    <w:rsid w:val="00914F99"/>
    <w:rPr>
      <w:rFonts w:ascii="Times New Roman" w:eastAsia="Times New Roman" w:hAnsi="Times New Roman" w:cs="Times New Roman"/>
      <w:sz w:val="31"/>
      <w:szCs w:val="31"/>
      <w:lang w:eastAsia="ar-SA"/>
    </w:rPr>
  </w:style>
  <w:style w:type="paragraph" w:customStyle="1" w:styleId="a0">
    <w:name w:val="نمط"/>
    <w:basedOn w:val="ae"/>
    <w:next w:val="ae"/>
    <w:rsid w:val="00914F99"/>
    <w:pPr>
      <w:numPr>
        <w:numId w:val="29"/>
      </w:numPr>
      <w:jc w:val="lowKashida"/>
    </w:pPr>
    <w:rPr>
      <w:rFonts w:ascii="Times New Roman" w:eastAsia="SimSun" w:hAnsi="Times New Roman" w:cs="Simplified Arabic"/>
      <w:color w:val="auto"/>
      <w:sz w:val="24"/>
      <w:lang w:val="en-US" w:eastAsia="zh-CN" w:bidi="ar-SA"/>
    </w:rPr>
  </w:style>
  <w:style w:type="paragraph" w:styleId="aff7">
    <w:name w:val="Subtitle"/>
    <w:basedOn w:val="a1"/>
    <w:next w:val="a1"/>
    <w:link w:val="Chare"/>
    <w:uiPriority w:val="11"/>
    <w:qFormat/>
    <w:rsid w:val="00914F99"/>
    <w:pPr>
      <w:numPr>
        <w:ilvl w:val="1"/>
      </w:numPr>
    </w:pPr>
    <w:rPr>
      <w:rFonts w:ascii="Cambria" w:hAnsi="Cambria"/>
      <w:i/>
      <w:iCs/>
      <w:color w:val="4F81BD"/>
      <w:spacing w:val="15"/>
    </w:rPr>
  </w:style>
  <w:style w:type="character" w:customStyle="1" w:styleId="Char10">
    <w:name w:val="عنوان فرعي Char1"/>
    <w:basedOn w:val="a2"/>
    <w:uiPriority w:val="11"/>
    <w:rsid w:val="00914F9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عنوان 1 - عناوين الفصول"/>
    <w:basedOn w:val="a1"/>
    <w:next w:val="a1"/>
    <w:link w:val="1Char"/>
    <w:uiPriority w:val="9"/>
    <w:qFormat/>
    <w:rsid w:val="004F2CB9"/>
    <w:pPr>
      <w:keepNext/>
      <w:jc w:val="center"/>
      <w:outlineLvl w:val="0"/>
    </w:pPr>
    <w:rPr>
      <w:rFonts w:cs="Simplified Arabic"/>
      <w:b/>
      <w:bCs/>
      <w:sz w:val="86"/>
      <w:szCs w:val="162"/>
    </w:rPr>
  </w:style>
  <w:style w:type="paragraph" w:styleId="2">
    <w:name w:val="heading 2"/>
    <w:aliases w:val="المبحث,عنوان 2 - عنوان فرعي"/>
    <w:basedOn w:val="a1"/>
    <w:next w:val="a1"/>
    <w:link w:val="2Char"/>
    <w:uiPriority w:val="9"/>
    <w:qFormat/>
    <w:rsid w:val="004F2CB9"/>
    <w:pPr>
      <w:keepNext/>
      <w:jc w:val="center"/>
      <w:outlineLvl w:val="1"/>
    </w:pPr>
    <w:rPr>
      <w:rFonts w:cs="Simplified Arabic"/>
      <w:b/>
      <w:bCs/>
      <w:sz w:val="20"/>
      <w:szCs w:val="40"/>
    </w:rPr>
  </w:style>
  <w:style w:type="paragraph" w:styleId="3">
    <w:name w:val="heading 3"/>
    <w:aliases w:val="المطلب,عنوان 3 - عنوان متفرع"/>
    <w:basedOn w:val="a1"/>
    <w:next w:val="a1"/>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aliases w:val="عنوان 4 - عنوان متفرع1"/>
    <w:basedOn w:val="a1"/>
    <w:next w:val="a1"/>
    <w:link w:val="4Char"/>
    <w:qFormat/>
    <w:rsid w:val="004F2CB9"/>
    <w:pPr>
      <w:keepNext/>
      <w:spacing w:before="240" w:after="60" w:line="276" w:lineRule="auto"/>
      <w:outlineLvl w:val="3"/>
    </w:pPr>
    <w:rPr>
      <w:rFonts w:eastAsia="Calibri"/>
      <w:b/>
      <w:bCs/>
      <w:sz w:val="28"/>
      <w:szCs w:val="28"/>
    </w:rPr>
  </w:style>
  <w:style w:type="paragraph" w:styleId="5">
    <w:name w:val="heading 5"/>
    <w:aliases w:val="عنوان 5 - عنوان متفرع1"/>
    <w:basedOn w:val="a1"/>
    <w:next w:val="a1"/>
    <w:link w:val="5Char"/>
    <w:uiPriority w:val="9"/>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1"/>
    <w:link w:val="6Char"/>
    <w:uiPriority w:val="9"/>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1"/>
    <w:next w:val="a1"/>
    <w:link w:val="7Char"/>
    <w:unhideWhenUsed/>
    <w:qFormat/>
    <w:rsid w:val="004F2CB9"/>
    <w:pPr>
      <w:spacing w:before="240" w:after="60"/>
      <w:outlineLvl w:val="6"/>
    </w:pPr>
    <w:rPr>
      <w:rFonts w:ascii="Calibri" w:hAnsi="Calibri" w:cs="Arial"/>
    </w:rPr>
  </w:style>
  <w:style w:type="paragraph" w:styleId="8">
    <w:name w:val="heading 8"/>
    <w:basedOn w:val="a1"/>
    <w:next w:val="a1"/>
    <w:link w:val="8Char"/>
    <w:unhideWhenUsed/>
    <w:qFormat/>
    <w:rsid w:val="004F2CB9"/>
    <w:pPr>
      <w:spacing w:before="240" w:after="60"/>
      <w:outlineLvl w:val="7"/>
    </w:pPr>
    <w:rPr>
      <w:rFonts w:ascii="Calibri" w:hAnsi="Calibri" w:cs="Arial"/>
      <w:i/>
      <w:iCs/>
    </w:rPr>
  </w:style>
  <w:style w:type="paragraph" w:styleId="9">
    <w:name w:val="heading 9"/>
    <w:basedOn w:val="a1"/>
    <w:next w:val="a1"/>
    <w:link w:val="9Char"/>
    <w:unhideWhenUsed/>
    <w:qFormat/>
    <w:rsid w:val="004F2CB9"/>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aliases w:val="الفصل Char,عنوان 1 - عناوين الفصول Char"/>
    <w:basedOn w:val="a2"/>
    <w:link w:val="1"/>
    <w:uiPriority w:val="9"/>
    <w:rsid w:val="004F2CB9"/>
    <w:rPr>
      <w:rFonts w:ascii="Times New Roman" w:eastAsia="Times New Roman" w:hAnsi="Times New Roman" w:cs="Simplified Arabic"/>
      <w:b/>
      <w:bCs/>
      <w:sz w:val="86"/>
      <w:szCs w:val="162"/>
    </w:rPr>
  </w:style>
  <w:style w:type="character" w:customStyle="1" w:styleId="2Char">
    <w:name w:val="عنوان 2 Char"/>
    <w:aliases w:val="المبحث Char,عنوان 2 - عنوان فرعي Char"/>
    <w:basedOn w:val="a2"/>
    <w:link w:val="2"/>
    <w:uiPriority w:val="9"/>
    <w:rsid w:val="004F2CB9"/>
    <w:rPr>
      <w:rFonts w:ascii="Times New Roman" w:eastAsia="Times New Roman" w:hAnsi="Times New Roman" w:cs="Simplified Arabic"/>
      <w:b/>
      <w:bCs/>
      <w:sz w:val="20"/>
      <w:szCs w:val="40"/>
    </w:rPr>
  </w:style>
  <w:style w:type="character" w:customStyle="1" w:styleId="3Char">
    <w:name w:val="عنوان 3 Char"/>
    <w:aliases w:val="المطلب Char,عنوان 3 - عنوان متفرع Char"/>
    <w:basedOn w:val="a2"/>
    <w:link w:val="3"/>
    <w:rsid w:val="004F2CB9"/>
    <w:rPr>
      <w:rFonts w:ascii="Arial" w:eastAsia="Calibri" w:hAnsi="Arial" w:cs="Arial"/>
      <w:b/>
      <w:bCs/>
      <w:sz w:val="26"/>
      <w:szCs w:val="26"/>
    </w:rPr>
  </w:style>
  <w:style w:type="character" w:customStyle="1" w:styleId="4Char">
    <w:name w:val="عنوان 4 Char"/>
    <w:aliases w:val="عنوان 4 - عنوان متفرع1 Char"/>
    <w:basedOn w:val="a2"/>
    <w:link w:val="4"/>
    <w:rsid w:val="004F2CB9"/>
    <w:rPr>
      <w:rFonts w:ascii="Times New Roman" w:eastAsia="Calibri" w:hAnsi="Times New Roman" w:cs="Times New Roman"/>
      <w:b/>
      <w:bCs/>
      <w:sz w:val="28"/>
      <w:szCs w:val="28"/>
    </w:rPr>
  </w:style>
  <w:style w:type="character" w:customStyle="1" w:styleId="5Char">
    <w:name w:val="عنوان 5 Char"/>
    <w:aliases w:val="عنوان 5 - عنوان متفرع1 Char"/>
    <w:basedOn w:val="a2"/>
    <w:link w:val="5"/>
    <w:uiPriority w:val="9"/>
    <w:rsid w:val="004F2CB9"/>
    <w:rPr>
      <w:rFonts w:ascii="Calibri" w:eastAsia="Calibri" w:hAnsi="Calibri" w:cs="Arial"/>
      <w:b/>
      <w:bCs/>
      <w:i/>
      <w:iCs/>
      <w:sz w:val="26"/>
      <w:szCs w:val="26"/>
    </w:rPr>
  </w:style>
  <w:style w:type="character" w:customStyle="1" w:styleId="7Char">
    <w:name w:val="عنوان 7 Char"/>
    <w:basedOn w:val="a2"/>
    <w:link w:val="7"/>
    <w:rsid w:val="004F2CB9"/>
    <w:rPr>
      <w:rFonts w:ascii="Calibri" w:eastAsia="Times New Roman" w:hAnsi="Calibri" w:cs="Arial"/>
      <w:sz w:val="24"/>
      <w:szCs w:val="24"/>
    </w:rPr>
  </w:style>
  <w:style w:type="character" w:customStyle="1" w:styleId="8Char">
    <w:name w:val="عنوان 8 Char"/>
    <w:basedOn w:val="a2"/>
    <w:link w:val="8"/>
    <w:rsid w:val="004F2CB9"/>
    <w:rPr>
      <w:rFonts w:ascii="Calibri" w:eastAsia="Times New Roman" w:hAnsi="Calibri" w:cs="Arial"/>
      <w:i/>
      <w:iCs/>
      <w:sz w:val="24"/>
      <w:szCs w:val="24"/>
    </w:rPr>
  </w:style>
  <w:style w:type="character" w:customStyle="1" w:styleId="9Char">
    <w:name w:val="عنوان 9 Char"/>
    <w:basedOn w:val="a2"/>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5">
    <w:name w:val="Balloon Text"/>
    <w:basedOn w:val="a1"/>
    <w:link w:val="Char1"/>
    <w:rsid w:val="004F2CB9"/>
    <w:rPr>
      <w:rFonts w:ascii="Tahoma" w:hAnsi="Tahoma" w:cs="Tahoma"/>
      <w:sz w:val="16"/>
      <w:szCs w:val="16"/>
    </w:rPr>
  </w:style>
  <w:style w:type="character" w:customStyle="1" w:styleId="Char1">
    <w:name w:val="نص في بالون Char"/>
    <w:basedOn w:val="a2"/>
    <w:link w:val="a5"/>
    <w:rsid w:val="004F2CB9"/>
    <w:rPr>
      <w:rFonts w:ascii="Tahoma" w:eastAsia="Times New Roman" w:hAnsi="Tahoma" w:cs="Tahoma"/>
      <w:sz w:val="16"/>
      <w:szCs w:val="16"/>
    </w:rPr>
  </w:style>
  <w:style w:type="paragraph" w:styleId="a6">
    <w:name w:val="List Paragraph"/>
    <w:basedOn w:val="a1"/>
    <w:link w:val="Char2"/>
    <w:uiPriority w:val="34"/>
    <w:qFormat/>
    <w:rsid w:val="004F2CB9"/>
    <w:pPr>
      <w:bidi w:val="0"/>
      <w:spacing w:after="200" w:line="276" w:lineRule="auto"/>
      <w:ind w:left="720"/>
      <w:contextualSpacing/>
    </w:pPr>
    <w:rPr>
      <w:rFonts w:ascii="Calibri" w:hAnsi="Calibri" w:cs="Arial"/>
      <w:sz w:val="22"/>
      <w:szCs w:val="22"/>
    </w:rPr>
  </w:style>
  <w:style w:type="paragraph" w:styleId="a7">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1"/>
    <w:rsid w:val="004F2CB9"/>
    <w:pPr>
      <w:bidi w:val="0"/>
      <w:spacing w:before="100" w:beforeAutospacing="1" w:after="100" w:afterAutospacing="1"/>
    </w:pPr>
  </w:style>
  <w:style w:type="paragraph" w:styleId="a8">
    <w:name w:val="Normal (Web)"/>
    <w:basedOn w:val="a1"/>
    <w:rsid w:val="004F2CB9"/>
    <w:pPr>
      <w:bidi w:val="0"/>
      <w:spacing w:before="100" w:beforeAutospacing="1" w:after="100" w:afterAutospacing="1"/>
    </w:pPr>
  </w:style>
  <w:style w:type="paragraph" w:styleId="a9">
    <w:name w:val="Plain Text"/>
    <w:basedOn w:val="a1"/>
    <w:link w:val="Char3"/>
    <w:rsid w:val="004F2CB9"/>
    <w:rPr>
      <w:rFonts w:ascii="Courier New" w:hAnsi="Courier New" w:cs="Courier New"/>
      <w:sz w:val="20"/>
      <w:szCs w:val="20"/>
    </w:rPr>
  </w:style>
  <w:style w:type="character" w:customStyle="1" w:styleId="Char3">
    <w:name w:val="نص عادي Char"/>
    <w:basedOn w:val="a2"/>
    <w:link w:val="a9"/>
    <w:rsid w:val="004F2CB9"/>
    <w:rPr>
      <w:rFonts w:ascii="Courier New" w:eastAsia="Times New Roman" w:hAnsi="Courier New" w:cs="Courier New"/>
      <w:sz w:val="20"/>
      <w:szCs w:val="20"/>
    </w:rPr>
  </w:style>
  <w:style w:type="character" w:customStyle="1" w:styleId="justifiedlabel1">
    <w:name w:val="justifiedlabel1"/>
    <w:basedOn w:val="a2"/>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1"/>
    <w:link w:val="2Char0"/>
    <w:rsid w:val="004F2CB9"/>
    <w:rPr>
      <w:rFonts w:cs="Traditional Arabic"/>
      <w:b/>
      <w:bCs/>
      <w:sz w:val="20"/>
      <w:szCs w:val="32"/>
    </w:rPr>
  </w:style>
  <w:style w:type="character" w:customStyle="1" w:styleId="2Char0">
    <w:name w:val="نص أساسي 2 Char"/>
    <w:basedOn w:val="a2"/>
    <w:link w:val="20"/>
    <w:rsid w:val="004F2CB9"/>
    <w:rPr>
      <w:rFonts w:ascii="Times New Roman" w:eastAsia="Times New Roman" w:hAnsi="Times New Roman" w:cs="Traditional Arabic"/>
      <w:b/>
      <w:bCs/>
      <w:sz w:val="20"/>
      <w:szCs w:val="32"/>
    </w:rPr>
  </w:style>
  <w:style w:type="paragraph" w:styleId="aa">
    <w:name w:val="Title"/>
    <w:basedOn w:val="a1"/>
    <w:link w:val="Char4"/>
    <w:uiPriority w:val="10"/>
    <w:qFormat/>
    <w:rsid w:val="004F2CB9"/>
    <w:pPr>
      <w:jc w:val="center"/>
    </w:pPr>
    <w:rPr>
      <w:rFonts w:cs="Traditional Arabic"/>
      <w:b/>
      <w:bCs/>
      <w:sz w:val="20"/>
      <w:szCs w:val="52"/>
    </w:rPr>
  </w:style>
  <w:style w:type="character" w:customStyle="1" w:styleId="Char4">
    <w:name w:val="العنوان Char"/>
    <w:basedOn w:val="a2"/>
    <w:link w:val="aa"/>
    <w:uiPriority w:val="10"/>
    <w:rsid w:val="004F2CB9"/>
    <w:rPr>
      <w:rFonts w:ascii="Times New Roman" w:eastAsia="Times New Roman" w:hAnsi="Times New Roman" w:cs="Traditional Arabic"/>
      <w:b/>
      <w:bCs/>
      <w:sz w:val="20"/>
      <w:szCs w:val="52"/>
    </w:rPr>
  </w:style>
  <w:style w:type="paragraph" w:styleId="ab">
    <w:name w:val="Body Text"/>
    <w:basedOn w:val="a1"/>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2"/>
    <w:link w:val="ab"/>
    <w:rsid w:val="004F2CB9"/>
    <w:rPr>
      <w:rFonts w:ascii="Calibri" w:eastAsia="Calibri" w:hAnsi="Calibri" w:cs="Arial"/>
    </w:rPr>
  </w:style>
  <w:style w:type="paragraph" w:styleId="ac">
    <w:name w:val="caption"/>
    <w:basedOn w:val="a1"/>
    <w:next w:val="a1"/>
    <w:qFormat/>
    <w:rsid w:val="004F2CB9"/>
    <w:pPr>
      <w:spacing w:after="100" w:afterAutospacing="1" w:line="300" w:lineRule="exact"/>
      <w:jc w:val="center"/>
    </w:pPr>
    <w:rPr>
      <w:rFonts w:cs="Simplified Arabic"/>
      <w:b/>
      <w:bCs/>
      <w:sz w:val="34"/>
      <w:szCs w:val="32"/>
      <w:u w:val="single"/>
    </w:rPr>
  </w:style>
  <w:style w:type="character" w:styleId="ad">
    <w:name w:val="footnote reference"/>
    <w:rsid w:val="004F2CB9"/>
    <w:rPr>
      <w:vertAlign w:val="superscript"/>
    </w:rPr>
  </w:style>
  <w:style w:type="paragraph" w:styleId="ae">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1"/>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2"/>
    <w:link w:val="ae"/>
    <w:rsid w:val="004F2CB9"/>
    <w:rPr>
      <w:rFonts w:ascii="Lucida Sans Unicode" w:eastAsia="Times New Roman" w:hAnsi="Lucida Sans Unicode" w:cs="Microsoft Sans Serif"/>
      <w:color w:val="3366FF"/>
      <w:sz w:val="20"/>
      <w:szCs w:val="20"/>
      <w:lang w:val="x-none" w:eastAsia="x-none" w:bidi="ar-YE"/>
    </w:rPr>
  </w:style>
  <w:style w:type="paragraph" w:styleId="af">
    <w:name w:val="header"/>
    <w:basedOn w:val="a1"/>
    <w:link w:val="Char7"/>
    <w:uiPriority w:val="99"/>
    <w:unhideWhenUsed/>
    <w:rsid w:val="004F2CB9"/>
    <w:pPr>
      <w:tabs>
        <w:tab w:val="center" w:pos="4153"/>
        <w:tab w:val="right" w:pos="8306"/>
      </w:tabs>
    </w:pPr>
  </w:style>
  <w:style w:type="character" w:customStyle="1" w:styleId="Char7">
    <w:name w:val="رأس الصفحة Char"/>
    <w:basedOn w:val="a2"/>
    <w:link w:val="af"/>
    <w:uiPriority w:val="99"/>
    <w:rsid w:val="004F2CB9"/>
    <w:rPr>
      <w:rFonts w:ascii="Times New Roman" w:eastAsia="Times New Roman" w:hAnsi="Times New Roman" w:cs="Times New Roman"/>
      <w:sz w:val="24"/>
      <w:szCs w:val="24"/>
    </w:rPr>
  </w:style>
  <w:style w:type="paragraph" w:styleId="af0">
    <w:name w:val="footer"/>
    <w:basedOn w:val="a1"/>
    <w:link w:val="Char8"/>
    <w:uiPriority w:val="99"/>
    <w:unhideWhenUsed/>
    <w:rsid w:val="004F2CB9"/>
    <w:pPr>
      <w:tabs>
        <w:tab w:val="center" w:pos="4153"/>
        <w:tab w:val="right" w:pos="8306"/>
      </w:tabs>
    </w:pPr>
  </w:style>
  <w:style w:type="character" w:customStyle="1" w:styleId="Char8">
    <w:name w:val="تذييل الصفحة Char"/>
    <w:basedOn w:val="a2"/>
    <w:link w:val="af0"/>
    <w:uiPriority w:val="99"/>
    <w:rsid w:val="004F2CB9"/>
    <w:rPr>
      <w:rFonts w:ascii="Times New Roman" w:eastAsia="Times New Roman" w:hAnsi="Times New Roman" w:cs="Times New Roman"/>
      <w:sz w:val="24"/>
      <w:szCs w:val="24"/>
    </w:rPr>
  </w:style>
  <w:style w:type="character" w:styleId="af1">
    <w:name w:val="page number"/>
    <w:basedOn w:val="a2"/>
    <w:unhideWhenUsed/>
    <w:rsid w:val="004F2CB9"/>
  </w:style>
  <w:style w:type="character" w:customStyle="1" w:styleId="6Char">
    <w:name w:val="عنوان 6 Char"/>
    <w:basedOn w:val="a2"/>
    <w:link w:val="6"/>
    <w:uiPriority w:val="9"/>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1"/>
    <w:next w:val="a9"/>
    <w:rsid w:val="00754385"/>
    <w:pPr>
      <w:widowControl w:val="0"/>
      <w:ind w:firstLine="510"/>
      <w:jc w:val="both"/>
    </w:pPr>
    <w:rPr>
      <w:rFonts w:ascii="Tahoma" w:hAnsi="Tahoma" w:cs="Traditional Arabic"/>
      <w:color w:val="000000"/>
      <w:sz w:val="36"/>
      <w:szCs w:val="36"/>
      <w:lang w:eastAsia="ar-SA"/>
    </w:rPr>
  </w:style>
  <w:style w:type="paragraph" w:styleId="af2">
    <w:name w:val="table of figures"/>
    <w:basedOn w:val="a1"/>
    <w:next w:val="a1"/>
    <w:rsid w:val="00754385"/>
    <w:pPr>
      <w:widowControl w:val="0"/>
      <w:ind w:left="720" w:hanging="720"/>
      <w:jc w:val="both"/>
    </w:pPr>
    <w:rPr>
      <w:rFonts w:cs="Traditional Arabic"/>
      <w:color w:val="000000"/>
      <w:sz w:val="36"/>
      <w:szCs w:val="36"/>
      <w:lang w:eastAsia="ar-SA"/>
    </w:rPr>
  </w:style>
  <w:style w:type="paragraph" w:styleId="10">
    <w:name w:val="toc 1"/>
    <w:basedOn w:val="a1"/>
    <w:next w:val="a1"/>
    <w:autoRedefine/>
    <w:uiPriority w:val="39"/>
    <w:qFormat/>
    <w:rsid w:val="00754385"/>
    <w:pPr>
      <w:widowControl w:val="0"/>
      <w:ind w:firstLine="454"/>
      <w:jc w:val="both"/>
    </w:pPr>
    <w:rPr>
      <w:rFonts w:cs="Traditional Arabic"/>
      <w:color w:val="000000"/>
      <w:sz w:val="36"/>
      <w:szCs w:val="36"/>
      <w:lang w:eastAsia="ar-SA"/>
    </w:rPr>
  </w:style>
  <w:style w:type="paragraph" w:styleId="21">
    <w:name w:val="toc 2"/>
    <w:basedOn w:val="a1"/>
    <w:next w:val="a1"/>
    <w:autoRedefine/>
    <w:uiPriority w:val="39"/>
    <w:qFormat/>
    <w:rsid w:val="00754385"/>
    <w:pPr>
      <w:widowControl w:val="0"/>
      <w:ind w:left="360" w:firstLine="454"/>
      <w:jc w:val="both"/>
    </w:pPr>
    <w:rPr>
      <w:rFonts w:cs="Traditional Arabic"/>
      <w:color w:val="000000"/>
      <w:sz w:val="36"/>
      <w:szCs w:val="36"/>
      <w:lang w:eastAsia="ar-SA"/>
    </w:rPr>
  </w:style>
  <w:style w:type="paragraph" w:styleId="30">
    <w:name w:val="toc 3"/>
    <w:basedOn w:val="a1"/>
    <w:next w:val="a1"/>
    <w:autoRedefine/>
    <w:uiPriority w:val="39"/>
    <w:qFormat/>
    <w:rsid w:val="00754385"/>
    <w:pPr>
      <w:widowControl w:val="0"/>
      <w:ind w:left="720" w:firstLine="454"/>
      <w:jc w:val="both"/>
    </w:pPr>
    <w:rPr>
      <w:rFonts w:cs="Traditional Arabic"/>
      <w:color w:val="000000"/>
      <w:sz w:val="36"/>
      <w:szCs w:val="36"/>
      <w:lang w:eastAsia="ar-SA"/>
    </w:rPr>
  </w:style>
  <w:style w:type="paragraph" w:styleId="40">
    <w:name w:val="toc 4"/>
    <w:basedOn w:val="a1"/>
    <w:next w:val="a1"/>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1"/>
    <w:next w:val="a1"/>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1"/>
    <w:next w:val="a1"/>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1"/>
    <w:next w:val="a1"/>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1"/>
    <w:next w:val="a1"/>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1"/>
    <w:next w:val="a1"/>
    <w:autoRedefine/>
    <w:uiPriority w:val="39"/>
    <w:rsid w:val="00754385"/>
    <w:pPr>
      <w:widowControl w:val="0"/>
      <w:ind w:left="2880" w:firstLine="454"/>
      <w:jc w:val="both"/>
    </w:pPr>
    <w:rPr>
      <w:rFonts w:cs="Traditional Arabic"/>
      <w:color w:val="000000"/>
      <w:sz w:val="36"/>
      <w:szCs w:val="36"/>
      <w:lang w:eastAsia="ar-SA"/>
    </w:rPr>
  </w:style>
  <w:style w:type="paragraph" w:styleId="af3">
    <w:name w:val="table of authorities"/>
    <w:basedOn w:val="a1"/>
    <w:next w:val="a1"/>
    <w:rsid w:val="00754385"/>
    <w:pPr>
      <w:widowControl w:val="0"/>
      <w:ind w:left="360" w:hanging="360"/>
      <w:jc w:val="both"/>
    </w:pPr>
    <w:rPr>
      <w:rFonts w:cs="Traditional Arabic"/>
      <w:color w:val="000000"/>
      <w:sz w:val="36"/>
      <w:szCs w:val="36"/>
      <w:lang w:eastAsia="ar-SA"/>
    </w:rPr>
  </w:style>
  <w:style w:type="paragraph" w:styleId="af4">
    <w:name w:val="Document Map"/>
    <w:basedOn w:val="a1"/>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2"/>
    <w:link w:val="af4"/>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1"/>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1"/>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1"/>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1"/>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1"/>
    <w:rsid w:val="00754385"/>
    <w:pPr>
      <w:spacing w:after="0" w:line="240" w:lineRule="auto"/>
    </w:pPr>
    <w:rPr>
      <w:rFonts w:ascii="Tahoma" w:eastAsia="Times New Roman" w:hAnsi="Tahoma" w:cs="Traditional Arabic"/>
      <w:b/>
      <w:bCs/>
      <w:color w:val="000000"/>
      <w:sz w:val="32"/>
      <w:szCs w:val="32"/>
      <w:lang w:eastAsia="ar-SA"/>
    </w:rPr>
  </w:style>
  <w:style w:type="paragraph" w:styleId="af5">
    <w:name w:val="toa heading"/>
    <w:basedOn w:val="a1"/>
    <w:next w:val="a1"/>
    <w:rsid w:val="00754385"/>
    <w:pPr>
      <w:widowControl w:val="0"/>
      <w:spacing w:before="120"/>
      <w:ind w:firstLine="454"/>
      <w:jc w:val="both"/>
    </w:pPr>
    <w:rPr>
      <w:rFonts w:ascii="Arial" w:hAnsi="Arial" w:cs="Arial"/>
      <w:b/>
      <w:bCs/>
      <w:color w:val="000000"/>
      <w:lang w:eastAsia="ar-SA"/>
    </w:rPr>
  </w:style>
  <w:style w:type="paragraph" w:styleId="Index1">
    <w:name w:val="index 1"/>
    <w:basedOn w:val="a1"/>
    <w:next w:val="a1"/>
    <w:autoRedefine/>
    <w:semiHidden/>
    <w:rsid w:val="00754385"/>
    <w:pPr>
      <w:widowControl w:val="0"/>
      <w:ind w:left="360" w:hanging="360"/>
      <w:jc w:val="both"/>
    </w:pPr>
    <w:rPr>
      <w:rFonts w:cs="Traditional Arabic"/>
      <w:color w:val="000000"/>
      <w:sz w:val="36"/>
      <w:szCs w:val="36"/>
      <w:lang w:eastAsia="ar-SA"/>
    </w:rPr>
  </w:style>
  <w:style w:type="paragraph" w:styleId="af6">
    <w:name w:val="index heading"/>
    <w:basedOn w:val="a1"/>
    <w:next w:val="Index1"/>
    <w:rsid w:val="00754385"/>
    <w:pPr>
      <w:widowControl w:val="0"/>
      <w:ind w:firstLine="454"/>
      <w:jc w:val="both"/>
    </w:pPr>
    <w:rPr>
      <w:rFonts w:ascii="Arial" w:hAnsi="Arial" w:cs="Arial"/>
      <w:b/>
      <w:bCs/>
      <w:color w:val="000000"/>
      <w:sz w:val="36"/>
      <w:szCs w:val="36"/>
      <w:lang w:eastAsia="ar-SA"/>
    </w:rPr>
  </w:style>
  <w:style w:type="character" w:styleId="af7">
    <w:name w:val="annotation reference"/>
    <w:basedOn w:val="a2"/>
    <w:rsid w:val="00754385"/>
    <w:rPr>
      <w:sz w:val="16"/>
      <w:szCs w:val="16"/>
    </w:rPr>
  </w:style>
  <w:style w:type="character" w:styleId="af8">
    <w:name w:val="endnote reference"/>
    <w:basedOn w:val="a2"/>
    <w:uiPriority w:val="99"/>
    <w:rsid w:val="00754385"/>
    <w:rPr>
      <w:vertAlign w:val="superscript"/>
    </w:rPr>
  </w:style>
  <w:style w:type="paragraph" w:styleId="af9">
    <w:name w:val="annotation text"/>
    <w:basedOn w:val="a1"/>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2"/>
    <w:link w:val="af9"/>
    <w:rsid w:val="00754385"/>
    <w:rPr>
      <w:rFonts w:ascii="Times New Roman" w:eastAsia="Times New Roman" w:hAnsi="Times New Roman" w:cs="Traditional Arabic"/>
      <w:color w:val="000000"/>
      <w:sz w:val="20"/>
      <w:szCs w:val="28"/>
      <w:lang w:eastAsia="ar-SA"/>
    </w:rPr>
  </w:style>
  <w:style w:type="paragraph" w:styleId="afa">
    <w:name w:val="annotation subject"/>
    <w:basedOn w:val="af9"/>
    <w:next w:val="af9"/>
    <w:link w:val="Charb"/>
    <w:rsid w:val="00754385"/>
    <w:rPr>
      <w:b/>
      <w:bCs/>
    </w:rPr>
  </w:style>
  <w:style w:type="character" w:customStyle="1" w:styleId="Charb">
    <w:name w:val="موضوع تعليق Char"/>
    <w:basedOn w:val="Chara"/>
    <w:link w:val="afa"/>
    <w:rsid w:val="00754385"/>
    <w:rPr>
      <w:rFonts w:ascii="Times New Roman" w:eastAsia="Times New Roman" w:hAnsi="Times New Roman" w:cs="Traditional Arabic"/>
      <w:b/>
      <w:bCs/>
      <w:color w:val="000000"/>
      <w:sz w:val="20"/>
      <w:szCs w:val="28"/>
      <w:lang w:eastAsia="ar-SA"/>
    </w:rPr>
  </w:style>
  <w:style w:type="paragraph" w:styleId="afb">
    <w:name w:val="endnote text"/>
    <w:basedOn w:val="a1"/>
    <w:link w:val="Charc"/>
    <w:uiPriority w:val="99"/>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2"/>
    <w:link w:val="afb"/>
    <w:uiPriority w:val="99"/>
    <w:rsid w:val="00754385"/>
    <w:rPr>
      <w:rFonts w:ascii="Times New Roman" w:eastAsia="Times New Roman" w:hAnsi="Times New Roman" w:cs="Traditional Arabic"/>
      <w:color w:val="000000"/>
      <w:sz w:val="20"/>
      <w:szCs w:val="20"/>
      <w:lang w:eastAsia="ar-SA"/>
    </w:rPr>
  </w:style>
  <w:style w:type="paragraph" w:styleId="afc">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2"/>
    <w:link w:val="afc"/>
    <w:rsid w:val="00754385"/>
    <w:rPr>
      <w:rFonts w:ascii="Courier New" w:eastAsia="Times New Roman" w:hAnsi="Courier New" w:cs="Courier New"/>
      <w:color w:val="000000"/>
      <w:sz w:val="20"/>
      <w:szCs w:val="20"/>
      <w:lang w:eastAsia="ar-SA"/>
    </w:rPr>
  </w:style>
  <w:style w:type="paragraph" w:styleId="afd">
    <w:name w:val="Block Text"/>
    <w:basedOn w:val="a1"/>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1"/>
    <w:next w:val="a1"/>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1"/>
    <w:next w:val="a1"/>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1"/>
    <w:next w:val="a1"/>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1"/>
    <w:next w:val="a1"/>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1"/>
    <w:next w:val="a1"/>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e">
    <w:name w:val="حديث"/>
    <w:basedOn w:val="a2"/>
    <w:rsid w:val="00754385"/>
    <w:rPr>
      <w:rFonts w:cs="Traditional Arabic"/>
      <w:szCs w:val="36"/>
    </w:rPr>
  </w:style>
  <w:style w:type="character" w:customStyle="1" w:styleId="aff">
    <w:name w:val="أثر"/>
    <w:basedOn w:val="a2"/>
    <w:rsid w:val="00754385"/>
    <w:rPr>
      <w:rFonts w:cs="Traditional Arabic"/>
      <w:szCs w:val="36"/>
    </w:rPr>
  </w:style>
  <w:style w:type="character" w:customStyle="1" w:styleId="aff0">
    <w:name w:val="مثل"/>
    <w:basedOn w:val="a2"/>
    <w:rsid w:val="00754385"/>
    <w:rPr>
      <w:rFonts w:cs="Traditional Arabic"/>
      <w:szCs w:val="36"/>
    </w:rPr>
  </w:style>
  <w:style w:type="character" w:customStyle="1" w:styleId="aff1">
    <w:name w:val="قول"/>
    <w:basedOn w:val="a2"/>
    <w:rsid w:val="00754385"/>
    <w:rPr>
      <w:rFonts w:cs="Traditional Arabic"/>
      <w:szCs w:val="36"/>
    </w:rPr>
  </w:style>
  <w:style w:type="character" w:customStyle="1" w:styleId="aff2">
    <w:name w:val="شعر"/>
    <w:basedOn w:val="a2"/>
    <w:rsid w:val="00754385"/>
    <w:rPr>
      <w:rFonts w:cs="Traditional Arabic"/>
      <w:szCs w:val="36"/>
    </w:rPr>
  </w:style>
  <w:style w:type="character" w:customStyle="1" w:styleId="TraditionalArabic">
    <w:name w:val="نمط مرجع حاشية سفلية + (العربية وغيرها) Traditional Arabic"/>
    <w:basedOn w:val="ad"/>
    <w:rsid w:val="00754385"/>
    <w:rPr>
      <w:rFonts w:cs="Traditional Arabic"/>
      <w:vertAlign w:val="superscript"/>
    </w:rPr>
  </w:style>
  <w:style w:type="character" w:customStyle="1" w:styleId="info-desc">
    <w:name w:val="info-desc"/>
    <w:basedOn w:val="a2"/>
    <w:rsid w:val="00754385"/>
  </w:style>
  <w:style w:type="character" w:customStyle="1" w:styleId="Char2">
    <w:name w:val=" سرد الفقرات Char"/>
    <w:link w:val="a6"/>
    <w:uiPriority w:val="34"/>
    <w:locked/>
    <w:rsid w:val="00850EAB"/>
    <w:rPr>
      <w:rFonts w:ascii="Calibri" w:eastAsia="Times New Roman" w:hAnsi="Calibri" w:cs="Arial"/>
    </w:rPr>
  </w:style>
  <w:style w:type="character" w:customStyle="1" w:styleId="longtext">
    <w:name w:val="long_text"/>
    <w:basedOn w:val="a2"/>
    <w:rsid w:val="003704B1"/>
  </w:style>
  <w:style w:type="character" w:customStyle="1" w:styleId="hps">
    <w:name w:val="hps"/>
    <w:basedOn w:val="a2"/>
    <w:rsid w:val="003704B1"/>
  </w:style>
  <w:style w:type="character" w:customStyle="1" w:styleId="shorttext">
    <w:name w:val="short_text"/>
    <w:basedOn w:val="a2"/>
    <w:rsid w:val="003704B1"/>
  </w:style>
  <w:style w:type="table" w:styleId="aff3">
    <w:name w:val="Table Grid"/>
    <w:basedOn w:val="a3"/>
    <w:rsid w:val="003A2C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نمط3"/>
    <w:basedOn w:val="a1"/>
    <w:rsid w:val="0040346B"/>
    <w:pPr>
      <w:spacing w:after="200" w:line="276" w:lineRule="auto"/>
      <w:jc w:val="lowKashida"/>
    </w:pPr>
    <w:rPr>
      <w:rFonts w:ascii="Calibri" w:hAnsi="Calibri" w:cs="Sahifa"/>
      <w:sz w:val="22"/>
      <w:szCs w:val="22"/>
    </w:rPr>
  </w:style>
  <w:style w:type="paragraph" w:customStyle="1" w:styleId="ListParagraph1">
    <w:name w:val="List Paragraph1"/>
    <w:basedOn w:val="a1"/>
    <w:rsid w:val="003512DD"/>
    <w:pPr>
      <w:spacing w:after="200" w:line="276" w:lineRule="auto"/>
      <w:ind w:left="720"/>
    </w:pPr>
    <w:rPr>
      <w:rFonts w:ascii="Calibri" w:eastAsia="Calibri" w:hAnsi="Calibri" w:cs="Arial"/>
      <w:sz w:val="22"/>
      <w:szCs w:val="22"/>
    </w:rPr>
  </w:style>
  <w:style w:type="table" w:customStyle="1" w:styleId="17">
    <w:name w:val="شبكة جدول1"/>
    <w:basedOn w:val="a3"/>
    <w:next w:val="aff3"/>
    <w:uiPriority w:val="59"/>
    <w:rsid w:val="00B536F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بلا قائمة1"/>
    <w:next w:val="a4"/>
    <w:uiPriority w:val="99"/>
    <w:semiHidden/>
    <w:unhideWhenUsed/>
    <w:rsid w:val="00914F99"/>
  </w:style>
  <w:style w:type="character" w:styleId="aff4">
    <w:name w:val="line number"/>
    <w:basedOn w:val="a2"/>
    <w:uiPriority w:val="99"/>
    <w:semiHidden/>
    <w:unhideWhenUsed/>
    <w:rsid w:val="00914F99"/>
  </w:style>
  <w:style w:type="character" w:customStyle="1" w:styleId="srch1">
    <w:name w:val="srch1"/>
    <w:basedOn w:val="a2"/>
    <w:rsid w:val="00914F99"/>
    <w:rPr>
      <w:rFonts w:cs="Traditional Arabic" w:hint="cs"/>
      <w:b/>
      <w:bCs/>
      <w:color w:val="FF0000"/>
      <w:sz w:val="36"/>
      <w:szCs w:val="36"/>
    </w:rPr>
  </w:style>
  <w:style w:type="table" w:customStyle="1" w:styleId="24">
    <w:name w:val="شبكة جدول2"/>
    <w:basedOn w:val="a3"/>
    <w:next w:val="aff3"/>
    <w:rsid w:val="00914F99"/>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فقرات مرقمة"/>
    <w:basedOn w:val="a1"/>
    <w:qFormat/>
    <w:rsid w:val="00914F99"/>
    <w:pPr>
      <w:spacing w:line="480" w:lineRule="auto"/>
      <w:jc w:val="both"/>
    </w:pPr>
    <w:rPr>
      <w:sz w:val="28"/>
      <w:szCs w:val="28"/>
    </w:rPr>
  </w:style>
  <w:style w:type="paragraph" w:customStyle="1" w:styleId="19">
    <w:name w:val="عنوان جدول المحتويات1"/>
    <w:basedOn w:val="1"/>
    <w:next w:val="a1"/>
    <w:uiPriority w:val="39"/>
    <w:unhideWhenUsed/>
    <w:qFormat/>
    <w:rsid w:val="00914F99"/>
    <w:pPr>
      <w:keepLines/>
      <w:spacing w:line="276" w:lineRule="auto"/>
      <w:jc w:val="left"/>
      <w:outlineLvl w:val="9"/>
    </w:pPr>
    <w:rPr>
      <w:rFonts w:ascii="Cambria" w:hAnsi="Cambria" w:cs="Times New Roman"/>
      <w:color w:val="365F91"/>
      <w:sz w:val="28"/>
      <w:szCs w:val="28"/>
      <w:rtl/>
    </w:rPr>
  </w:style>
  <w:style w:type="paragraph" w:customStyle="1" w:styleId="a">
    <w:name w:val="فقرات نقطية"/>
    <w:basedOn w:val="aff5"/>
    <w:qFormat/>
    <w:rsid w:val="00914F99"/>
    <w:pPr>
      <w:numPr>
        <w:numId w:val="31"/>
      </w:numPr>
      <w:spacing w:line="360" w:lineRule="auto"/>
      <w:ind w:left="643"/>
    </w:pPr>
    <w:rPr>
      <w:bCs/>
    </w:rPr>
  </w:style>
  <w:style w:type="paragraph" w:customStyle="1" w:styleId="aff6">
    <w:name w:val="أبيات الشعر"/>
    <w:basedOn w:val="a1"/>
    <w:qFormat/>
    <w:rsid w:val="00914F99"/>
    <w:pPr>
      <w:spacing w:line="480" w:lineRule="auto"/>
      <w:jc w:val="lowKashida"/>
    </w:pPr>
    <w:rPr>
      <w:rFonts w:ascii="Calibri" w:eastAsia="Calibri" w:hAnsi="Calibri"/>
      <w:color w:val="000000"/>
      <w:sz w:val="32"/>
      <w:szCs w:val="28"/>
    </w:rPr>
  </w:style>
  <w:style w:type="paragraph" w:customStyle="1" w:styleId="1a">
    <w:name w:val="عنوان فرعي1"/>
    <w:basedOn w:val="a1"/>
    <w:next w:val="a1"/>
    <w:uiPriority w:val="11"/>
    <w:qFormat/>
    <w:rsid w:val="00914F99"/>
    <w:pPr>
      <w:numPr>
        <w:ilvl w:val="1"/>
      </w:numPr>
      <w:spacing w:after="120" w:line="480" w:lineRule="auto"/>
      <w:ind w:firstLine="284"/>
      <w:jc w:val="both"/>
    </w:pPr>
    <w:rPr>
      <w:rFonts w:ascii="Cambria" w:hAnsi="Cambria"/>
      <w:i/>
      <w:iCs/>
      <w:color w:val="4F81BD"/>
      <w:spacing w:val="15"/>
    </w:rPr>
  </w:style>
  <w:style w:type="character" w:customStyle="1" w:styleId="Chare">
    <w:name w:val="عنوان فرعي Char"/>
    <w:basedOn w:val="a2"/>
    <w:link w:val="aff7"/>
    <w:uiPriority w:val="11"/>
    <w:rsid w:val="00914F99"/>
    <w:rPr>
      <w:rFonts w:ascii="Cambria" w:eastAsia="Times New Roman" w:hAnsi="Cambria" w:cs="Times New Roman"/>
      <w:i/>
      <w:iCs/>
      <w:color w:val="4F81BD"/>
      <w:spacing w:val="15"/>
      <w:sz w:val="24"/>
      <w:szCs w:val="24"/>
    </w:rPr>
  </w:style>
  <w:style w:type="paragraph" w:styleId="aff8">
    <w:name w:val="Body Text Indent"/>
    <w:basedOn w:val="a1"/>
    <w:link w:val="Charf"/>
    <w:rsid w:val="00914F99"/>
    <w:pPr>
      <w:tabs>
        <w:tab w:val="left" w:pos="1646"/>
      </w:tabs>
      <w:ind w:firstLine="1021"/>
      <w:jc w:val="lowKashida"/>
    </w:pPr>
    <w:rPr>
      <w:sz w:val="31"/>
      <w:szCs w:val="31"/>
      <w:lang w:eastAsia="ar-SA"/>
    </w:rPr>
  </w:style>
  <w:style w:type="character" w:customStyle="1" w:styleId="Charf">
    <w:name w:val="نص أساسي بمسافة بادئة Char"/>
    <w:basedOn w:val="a2"/>
    <w:link w:val="aff8"/>
    <w:rsid w:val="00914F99"/>
    <w:rPr>
      <w:rFonts w:ascii="Times New Roman" w:eastAsia="Times New Roman" w:hAnsi="Times New Roman" w:cs="Times New Roman"/>
      <w:sz w:val="31"/>
      <w:szCs w:val="31"/>
      <w:lang w:eastAsia="ar-SA"/>
    </w:rPr>
  </w:style>
  <w:style w:type="paragraph" w:customStyle="1" w:styleId="a0">
    <w:name w:val="نمط"/>
    <w:basedOn w:val="ae"/>
    <w:next w:val="ae"/>
    <w:rsid w:val="00914F99"/>
    <w:pPr>
      <w:numPr>
        <w:numId w:val="29"/>
      </w:numPr>
      <w:jc w:val="lowKashida"/>
    </w:pPr>
    <w:rPr>
      <w:rFonts w:ascii="Times New Roman" w:eastAsia="SimSun" w:hAnsi="Times New Roman" w:cs="Simplified Arabic"/>
      <w:color w:val="auto"/>
      <w:sz w:val="24"/>
      <w:lang w:val="en-US" w:eastAsia="zh-CN" w:bidi="ar-SA"/>
    </w:rPr>
  </w:style>
  <w:style w:type="paragraph" w:styleId="aff7">
    <w:name w:val="Subtitle"/>
    <w:basedOn w:val="a1"/>
    <w:next w:val="a1"/>
    <w:link w:val="Chare"/>
    <w:uiPriority w:val="11"/>
    <w:qFormat/>
    <w:rsid w:val="00914F99"/>
    <w:pPr>
      <w:numPr>
        <w:ilvl w:val="1"/>
      </w:numPr>
    </w:pPr>
    <w:rPr>
      <w:rFonts w:ascii="Cambria" w:hAnsi="Cambria"/>
      <w:i/>
      <w:iCs/>
      <w:color w:val="4F81BD"/>
      <w:spacing w:val="15"/>
    </w:rPr>
  </w:style>
  <w:style w:type="character" w:customStyle="1" w:styleId="Char10">
    <w:name w:val="عنوان فرعي Char1"/>
    <w:basedOn w:val="a2"/>
    <w:uiPriority w:val="11"/>
    <w:rsid w:val="00914F9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ata\&#1585;&#1587;&#1575;&#1574;&#1604;\&#1606;&#1575;&#1574;&#1604;&#1577;%20&#1575;&#1604;&#1605;&#1604;&#1582;&#1589;&#1575;&#1578;%20&#1575;&#1604;&#1580;&#1575;&#1607;&#1586;&#1577;\&#1602;&#1575;&#1604;&#1576;%20%20&#1575;&#1604;&#1605;&#1604;&#1582;&#1589;&#1575;&#1578;%20&#1575;&#1604;&#1605;&#1593;&#1578;&#1605;&#1583;%20%20--%20%20201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الملخصات المعتمد  --  2017</Template>
  <TotalTime>1</TotalTime>
  <Pages>14</Pages>
  <Words>3974</Words>
  <Characters>22655</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الخربي</dc:creator>
  <cp:lastModifiedBy>a.qader</cp:lastModifiedBy>
  <cp:revision>2</cp:revision>
  <dcterms:created xsi:type="dcterms:W3CDTF">2018-04-08T10:55:00Z</dcterms:created>
  <dcterms:modified xsi:type="dcterms:W3CDTF">2013-01-10T07:08:00Z</dcterms:modified>
</cp:coreProperties>
</file>