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C8" w:rsidRPr="003948AE" w:rsidRDefault="000F38C8" w:rsidP="000F38C8">
      <w:pPr>
        <w:bidi w:val="0"/>
        <w:jc w:val="center"/>
        <w:rPr>
          <w:sz w:val="32"/>
          <w:szCs w:val="32"/>
          <w:lang w:val="en-GB"/>
        </w:rPr>
      </w:pPr>
      <w:r w:rsidRPr="003948AE">
        <w:rPr>
          <w:rFonts w:hint="cs"/>
          <w:b/>
          <w:bCs/>
          <w:noProof/>
          <w:sz w:val="28"/>
          <w:szCs w:val="28"/>
          <w:lang w:eastAsia="en-US"/>
        </w:rPr>
        <w:drawing>
          <wp:anchor distT="0" distB="0" distL="114300" distR="114300" simplePos="0" relativeHeight="251660288" behindDoc="0" locked="0" layoutInCell="1" allowOverlap="1" wp14:anchorId="4E432C77" wp14:editId="020DC18D">
            <wp:simplePos x="0" y="0"/>
            <wp:positionH relativeFrom="column">
              <wp:posOffset>112395</wp:posOffset>
            </wp:positionH>
            <wp:positionV relativeFrom="paragraph">
              <wp:posOffset>-342900</wp:posOffset>
            </wp:positionV>
            <wp:extent cx="1181100" cy="1442085"/>
            <wp:effectExtent l="0" t="0" r="0" b="5715"/>
            <wp:wrapNone/>
            <wp:docPr id="4" name="صورة 4"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ity logo"/>
                    <pic:cNvPicPr>
                      <a:picLocks noChangeAspect="1" noChangeArrowheads="1"/>
                    </pic:cNvPicPr>
                  </pic:nvPicPr>
                  <pic:blipFill>
                    <a:blip r:embed="rId9" cstate="print">
                      <a:clrChange>
                        <a:clrFrom>
                          <a:srgbClr val="F5FAF4"/>
                        </a:clrFrom>
                        <a:clrTo>
                          <a:srgbClr val="F5FAF4">
                            <a:alpha val="0"/>
                          </a:srgbClr>
                        </a:clrTo>
                      </a:clrChange>
                      <a:lum bright="6000" contrast="36000"/>
                      <a:extLst>
                        <a:ext uri="{28A0092B-C50C-407E-A947-70E740481C1C}">
                          <a14:useLocalDpi xmlns:a14="http://schemas.microsoft.com/office/drawing/2010/main" val="0"/>
                        </a:ext>
                      </a:extLst>
                    </a:blip>
                    <a:srcRect/>
                    <a:stretch>
                      <a:fillRect/>
                    </a:stretch>
                  </pic:blipFill>
                  <pic:spPr bwMode="auto">
                    <a:xfrm>
                      <a:off x="0" y="0"/>
                      <a:ext cx="1181100" cy="1442085"/>
                    </a:xfrm>
                    <a:prstGeom prst="rect">
                      <a:avLst/>
                    </a:prstGeom>
                    <a:noFill/>
                  </pic:spPr>
                </pic:pic>
              </a:graphicData>
            </a:graphic>
            <wp14:sizeRelH relativeFrom="page">
              <wp14:pctWidth>0</wp14:pctWidth>
            </wp14:sizeRelH>
            <wp14:sizeRelV relativeFrom="page">
              <wp14:pctHeight>0</wp14:pctHeight>
            </wp14:sizeRelV>
          </wp:anchor>
        </w:drawing>
      </w:r>
      <w:r w:rsidRPr="003948AE">
        <w:rPr>
          <w:noProof/>
          <w:lang w:eastAsia="en-US"/>
        </w:rPr>
        <mc:AlternateContent>
          <mc:Choice Requires="wps">
            <w:drawing>
              <wp:anchor distT="0" distB="0" distL="114300" distR="114300" simplePos="0" relativeHeight="251661312" behindDoc="0" locked="0" layoutInCell="1" allowOverlap="1" wp14:anchorId="47BC125F" wp14:editId="15199A82">
                <wp:simplePos x="0" y="0"/>
                <wp:positionH relativeFrom="column">
                  <wp:posOffset>1249045</wp:posOffset>
                </wp:positionH>
                <wp:positionV relativeFrom="paragraph">
                  <wp:posOffset>-234315</wp:posOffset>
                </wp:positionV>
                <wp:extent cx="3733800" cy="1435100"/>
                <wp:effectExtent l="1270" t="3810" r="0" b="0"/>
                <wp:wrapSquare wrapText="bothSides"/>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8C8" w:rsidRPr="00760FFA" w:rsidRDefault="000F38C8" w:rsidP="000F38C8">
                            <w:pPr>
                              <w:bidi w:val="0"/>
                              <w:jc w:val="center"/>
                              <w:rPr>
                                <w:b/>
                                <w:bCs/>
                                <w:sz w:val="28"/>
                                <w:szCs w:val="28"/>
                                <w:lang w:val="en-GB"/>
                              </w:rPr>
                            </w:pPr>
                            <w:smartTag w:uri="urn:schemas-microsoft-com:office:smarttags" w:element="place">
                              <w:smartTag w:uri="urn:schemas-microsoft-com:office:smarttags" w:element="PlaceType">
                                <w:r w:rsidRPr="00760FFA">
                                  <w:rPr>
                                    <w:b/>
                                    <w:bCs/>
                                    <w:sz w:val="28"/>
                                    <w:szCs w:val="28"/>
                                    <w:lang w:val="en-GB"/>
                                  </w:rPr>
                                  <w:t>REPUBLIC</w:t>
                                </w:r>
                              </w:smartTag>
                              <w:r w:rsidRPr="00760FFA">
                                <w:rPr>
                                  <w:b/>
                                  <w:bCs/>
                                  <w:sz w:val="28"/>
                                  <w:szCs w:val="28"/>
                                  <w:lang w:val="en-GB"/>
                                </w:rPr>
                                <w:t xml:space="preserve"> OF </w:t>
                              </w:r>
                              <w:smartTag w:uri="urn:schemas-microsoft-com:office:smarttags" w:element="PlaceName">
                                <w:r w:rsidRPr="00760FFA">
                                  <w:rPr>
                                    <w:b/>
                                    <w:bCs/>
                                    <w:sz w:val="28"/>
                                    <w:szCs w:val="28"/>
                                    <w:lang w:val="en-GB"/>
                                  </w:rPr>
                                  <w:t>YEMEN</w:t>
                                </w:r>
                              </w:smartTag>
                            </w:smartTag>
                          </w:p>
                          <w:p w:rsidR="000F38C8" w:rsidRPr="00760FFA" w:rsidRDefault="000F38C8" w:rsidP="000F38C8">
                            <w:pPr>
                              <w:bidi w:val="0"/>
                              <w:jc w:val="center"/>
                              <w:rPr>
                                <w:b/>
                                <w:bCs/>
                                <w:sz w:val="28"/>
                                <w:szCs w:val="28"/>
                                <w:lang w:val="en-GB"/>
                              </w:rPr>
                            </w:pPr>
                            <w:smartTag w:uri="urn:schemas-microsoft-com:office:smarttags" w:element="place">
                              <w:smartTag w:uri="urn:schemas-microsoft-com:office:smarttags" w:element="PlaceType">
                                <w:r w:rsidRPr="00760FFA">
                                  <w:rPr>
                                    <w:b/>
                                    <w:bCs/>
                                    <w:sz w:val="28"/>
                                    <w:szCs w:val="28"/>
                                    <w:lang w:val="en-GB"/>
                                  </w:rPr>
                                  <w:t>UNIVERSITY</w:t>
                                </w:r>
                              </w:smartTag>
                              <w:r w:rsidRPr="00760FFA">
                                <w:rPr>
                                  <w:b/>
                                  <w:bCs/>
                                  <w:sz w:val="28"/>
                                  <w:szCs w:val="28"/>
                                  <w:lang w:val="en-GB"/>
                                </w:rPr>
                                <w:t xml:space="preserve"> OF </w:t>
                              </w:r>
                              <w:smartTag w:uri="urn:schemas-microsoft-com:office:smarttags" w:element="PlaceName">
                                <w:r w:rsidRPr="00760FFA">
                                  <w:rPr>
                                    <w:b/>
                                    <w:bCs/>
                                    <w:sz w:val="28"/>
                                    <w:szCs w:val="28"/>
                                    <w:lang w:val="en-GB"/>
                                  </w:rPr>
                                  <w:t>ADEN</w:t>
                                </w:r>
                              </w:smartTag>
                            </w:smartTag>
                          </w:p>
                          <w:p w:rsidR="000F38C8" w:rsidRPr="00760FFA" w:rsidRDefault="000F38C8" w:rsidP="000F38C8">
                            <w:pPr>
                              <w:bidi w:val="0"/>
                              <w:jc w:val="center"/>
                              <w:rPr>
                                <w:b/>
                                <w:bCs/>
                                <w:sz w:val="28"/>
                                <w:szCs w:val="28"/>
                                <w:lang w:val="en-GB"/>
                              </w:rPr>
                            </w:pPr>
                            <w:r w:rsidRPr="00760FFA">
                              <w:rPr>
                                <w:b/>
                                <w:bCs/>
                                <w:sz w:val="28"/>
                                <w:szCs w:val="28"/>
                                <w:lang w:val="en-GB"/>
                              </w:rPr>
                              <w:t>FACULTY OF ENGINEERING</w:t>
                            </w:r>
                          </w:p>
                          <w:p w:rsidR="000F38C8" w:rsidRPr="00536D18" w:rsidRDefault="000F38C8" w:rsidP="000F38C8">
                            <w:pPr>
                              <w:bidi w:val="0"/>
                              <w:jc w:val="center"/>
                              <w:rPr>
                                <w:b/>
                                <w:bCs/>
                                <w:sz w:val="36"/>
                                <w:szCs w:val="36"/>
                                <w:lang w:val="en-GB"/>
                              </w:rPr>
                            </w:pPr>
                            <w:r w:rsidRPr="00536D18">
                              <w:rPr>
                                <w:b/>
                                <w:bCs/>
                                <w:sz w:val="36"/>
                                <w:szCs w:val="36"/>
                                <w:lang w:val="en-GB"/>
                              </w:rPr>
                              <w:t>Civil Engineering Department</w:t>
                            </w:r>
                          </w:p>
                          <w:p w:rsidR="000F38C8" w:rsidRPr="00AB3A7D" w:rsidRDefault="000F38C8" w:rsidP="000F38C8">
                            <w:pPr>
                              <w:bidi w:val="0"/>
                              <w:jc w:val="center"/>
                              <w:rPr>
                                <w:b/>
                                <w:bCs/>
                                <w:sz w:val="32"/>
                                <w:szCs w:val="32"/>
                                <w:lang w:val="en-GB"/>
                              </w:rPr>
                            </w:pPr>
                            <w:r w:rsidRPr="00AB3A7D">
                              <w:rPr>
                                <w:b/>
                                <w:bCs/>
                                <w:sz w:val="36"/>
                                <w:szCs w:val="36"/>
                                <w:lang w:val="en-GB"/>
                              </w:rPr>
                              <w:t xml:space="preserve"> </w:t>
                            </w:r>
                            <w:r w:rsidRPr="00AB3A7D">
                              <w:rPr>
                                <w:b/>
                                <w:bCs/>
                                <w:sz w:val="32"/>
                                <w:szCs w:val="32"/>
                                <w:lang w:val="en-GB"/>
                              </w:rPr>
                              <w:t xml:space="preserve">Water Resources &amp; Environmental Engineering </w:t>
                            </w:r>
                            <w:r>
                              <w:rPr>
                                <w:b/>
                                <w:bCs/>
                                <w:sz w:val="32"/>
                                <w:szCs w:val="32"/>
                                <w:lang w:val="en-GB"/>
                              </w:rPr>
                              <w:t>Section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98.35pt;margin-top:-18.45pt;width:294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" filled="f" stroked="f">
                <v:textbox style="mso-fit-shape-to-text:t">
                  <w:txbxContent>
                    <w:p w:rsidR="000F38C8" w:rsidRPr="00760FFA" w:rsidRDefault="000F38C8" w:rsidP="000F38C8">
                      <w:pPr>
                        <w:bidi w:val="0"/>
                        <w:jc w:val="center"/>
                        <w:rPr>
                          <w:b/>
                          <w:bCs/>
                          <w:sz w:val="28"/>
                          <w:szCs w:val="28"/>
                          <w:lang w:val="en-GB"/>
                        </w:rPr>
                      </w:pPr>
                      <w:smartTag w:uri="urn:schemas-microsoft-com:office:smarttags" w:element="place">
                        <w:smartTag w:uri="urn:schemas-microsoft-com:office:smarttags" w:element="PlaceType">
                          <w:r w:rsidRPr="00760FFA">
                            <w:rPr>
                              <w:b/>
                              <w:bCs/>
                              <w:sz w:val="28"/>
                              <w:szCs w:val="28"/>
                              <w:lang w:val="en-GB"/>
                            </w:rPr>
                            <w:t>REPUBLIC</w:t>
                          </w:r>
                        </w:smartTag>
                        <w:r w:rsidRPr="00760FFA">
                          <w:rPr>
                            <w:b/>
                            <w:bCs/>
                            <w:sz w:val="28"/>
                            <w:szCs w:val="28"/>
                            <w:lang w:val="en-GB"/>
                          </w:rPr>
                          <w:t xml:space="preserve"> OF </w:t>
                        </w:r>
                        <w:smartTag w:uri="urn:schemas-microsoft-com:office:smarttags" w:element="PlaceName">
                          <w:r w:rsidRPr="00760FFA">
                            <w:rPr>
                              <w:b/>
                              <w:bCs/>
                              <w:sz w:val="28"/>
                              <w:szCs w:val="28"/>
                              <w:lang w:val="en-GB"/>
                            </w:rPr>
                            <w:t>YEMEN</w:t>
                          </w:r>
                        </w:smartTag>
                      </w:smartTag>
                    </w:p>
                    <w:p w:rsidR="000F38C8" w:rsidRPr="00760FFA" w:rsidRDefault="000F38C8" w:rsidP="000F38C8">
                      <w:pPr>
                        <w:bidi w:val="0"/>
                        <w:jc w:val="center"/>
                        <w:rPr>
                          <w:b/>
                          <w:bCs/>
                          <w:sz w:val="28"/>
                          <w:szCs w:val="28"/>
                          <w:lang w:val="en-GB"/>
                        </w:rPr>
                      </w:pPr>
                      <w:smartTag w:uri="urn:schemas-microsoft-com:office:smarttags" w:element="place">
                        <w:smartTag w:uri="urn:schemas-microsoft-com:office:smarttags" w:element="PlaceType">
                          <w:r w:rsidRPr="00760FFA">
                            <w:rPr>
                              <w:b/>
                              <w:bCs/>
                              <w:sz w:val="28"/>
                              <w:szCs w:val="28"/>
                              <w:lang w:val="en-GB"/>
                            </w:rPr>
                            <w:t>UNIVERSITY</w:t>
                          </w:r>
                        </w:smartTag>
                        <w:r w:rsidRPr="00760FFA">
                          <w:rPr>
                            <w:b/>
                            <w:bCs/>
                            <w:sz w:val="28"/>
                            <w:szCs w:val="28"/>
                            <w:lang w:val="en-GB"/>
                          </w:rPr>
                          <w:t xml:space="preserve"> OF </w:t>
                        </w:r>
                        <w:smartTag w:uri="urn:schemas-microsoft-com:office:smarttags" w:element="PlaceName">
                          <w:r w:rsidRPr="00760FFA">
                            <w:rPr>
                              <w:b/>
                              <w:bCs/>
                              <w:sz w:val="28"/>
                              <w:szCs w:val="28"/>
                              <w:lang w:val="en-GB"/>
                            </w:rPr>
                            <w:t>ADEN</w:t>
                          </w:r>
                        </w:smartTag>
                      </w:smartTag>
                    </w:p>
                    <w:p w:rsidR="000F38C8" w:rsidRPr="00760FFA" w:rsidRDefault="000F38C8" w:rsidP="000F38C8">
                      <w:pPr>
                        <w:bidi w:val="0"/>
                        <w:jc w:val="center"/>
                        <w:rPr>
                          <w:b/>
                          <w:bCs/>
                          <w:sz w:val="28"/>
                          <w:szCs w:val="28"/>
                          <w:lang w:val="en-GB"/>
                        </w:rPr>
                      </w:pPr>
                      <w:r w:rsidRPr="00760FFA">
                        <w:rPr>
                          <w:b/>
                          <w:bCs/>
                          <w:sz w:val="28"/>
                          <w:szCs w:val="28"/>
                          <w:lang w:val="en-GB"/>
                        </w:rPr>
                        <w:t>FACULTY OF ENGINEERING</w:t>
                      </w:r>
                    </w:p>
                    <w:p w:rsidR="000F38C8" w:rsidRPr="00536D18" w:rsidRDefault="000F38C8" w:rsidP="000F38C8">
                      <w:pPr>
                        <w:bidi w:val="0"/>
                        <w:jc w:val="center"/>
                        <w:rPr>
                          <w:b/>
                          <w:bCs/>
                          <w:sz w:val="36"/>
                          <w:szCs w:val="36"/>
                          <w:lang w:val="en-GB"/>
                        </w:rPr>
                      </w:pPr>
                      <w:r w:rsidRPr="00536D18">
                        <w:rPr>
                          <w:b/>
                          <w:bCs/>
                          <w:sz w:val="36"/>
                          <w:szCs w:val="36"/>
                          <w:lang w:val="en-GB"/>
                        </w:rPr>
                        <w:t>Civil Engineering Department</w:t>
                      </w:r>
                    </w:p>
                    <w:p w:rsidR="000F38C8" w:rsidRPr="00AB3A7D" w:rsidRDefault="000F38C8" w:rsidP="000F38C8">
                      <w:pPr>
                        <w:bidi w:val="0"/>
                        <w:jc w:val="center"/>
                        <w:rPr>
                          <w:b/>
                          <w:bCs/>
                          <w:sz w:val="32"/>
                          <w:szCs w:val="32"/>
                          <w:lang w:val="en-GB"/>
                        </w:rPr>
                      </w:pPr>
                      <w:r w:rsidRPr="00AB3A7D">
                        <w:rPr>
                          <w:b/>
                          <w:bCs/>
                          <w:sz w:val="36"/>
                          <w:szCs w:val="36"/>
                          <w:lang w:val="en-GB"/>
                        </w:rPr>
                        <w:t xml:space="preserve"> </w:t>
                      </w:r>
                      <w:r w:rsidRPr="00AB3A7D">
                        <w:rPr>
                          <w:b/>
                          <w:bCs/>
                          <w:sz w:val="32"/>
                          <w:szCs w:val="32"/>
                          <w:lang w:val="en-GB"/>
                        </w:rPr>
                        <w:t xml:space="preserve">Water Resources &amp; Environmental Engineering </w:t>
                      </w:r>
                      <w:r>
                        <w:rPr>
                          <w:b/>
                          <w:bCs/>
                          <w:sz w:val="32"/>
                          <w:szCs w:val="32"/>
                          <w:lang w:val="en-GB"/>
                        </w:rPr>
                        <w:t>Section</w:t>
                      </w:r>
                    </w:p>
                  </w:txbxContent>
                </v:textbox>
                <w10:wrap type="square"/>
              </v:shape>
            </w:pict>
          </mc:Fallback>
        </mc:AlternateContent>
      </w:r>
      <w:r w:rsidRPr="003948AE">
        <w:rPr>
          <w:rFonts w:hint="cs"/>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8.35pt;margin-top:-15.95pt;width:117.65pt;height:97.05pt;z-index:-251657216;mso-position-horizontal-relative:text;mso-position-vertical-relative:text">
            <v:imagedata r:id="rId10" o:title=""/>
          </v:shape>
          <o:OLEObject Type="Embed" ProgID="PBrush" ShapeID="_x0000_s1029" DrawAspect="Content" ObjectID="_1441115677" r:id="rId11"/>
        </w:pict>
      </w:r>
    </w:p>
    <w:p w:rsidR="000F38C8" w:rsidRPr="003948AE" w:rsidRDefault="000F38C8" w:rsidP="000F38C8">
      <w:pPr>
        <w:bidi w:val="0"/>
        <w:jc w:val="center"/>
        <w:rPr>
          <w:sz w:val="32"/>
          <w:szCs w:val="32"/>
          <w:lang w:val="en-GB"/>
        </w:rPr>
      </w:pPr>
    </w:p>
    <w:p w:rsidR="000F38C8" w:rsidRPr="003948AE" w:rsidRDefault="000F38C8" w:rsidP="000F38C8">
      <w:pPr>
        <w:bidi w:val="0"/>
        <w:jc w:val="center"/>
        <w:rPr>
          <w:sz w:val="32"/>
          <w:szCs w:val="32"/>
          <w:lang w:val="en-GB"/>
        </w:rPr>
      </w:pPr>
    </w:p>
    <w:p w:rsidR="000F38C8" w:rsidRPr="003948AE" w:rsidRDefault="000F38C8" w:rsidP="000F38C8">
      <w:pPr>
        <w:bidi w:val="0"/>
        <w:jc w:val="center"/>
        <w:rPr>
          <w:b/>
          <w:bCs/>
          <w:sz w:val="40"/>
          <w:szCs w:val="40"/>
          <w:lang w:val="en-GB"/>
        </w:rPr>
      </w:pPr>
    </w:p>
    <w:p w:rsidR="000F38C8" w:rsidRPr="003948AE" w:rsidRDefault="000F38C8" w:rsidP="000F38C8">
      <w:pPr>
        <w:bidi w:val="0"/>
        <w:jc w:val="center"/>
        <w:rPr>
          <w:b/>
          <w:bCs/>
          <w:sz w:val="28"/>
          <w:szCs w:val="28"/>
          <w:lang w:val="en-GB"/>
        </w:rPr>
      </w:pPr>
    </w:p>
    <w:p w:rsidR="000F38C8" w:rsidRPr="003948AE" w:rsidRDefault="000F38C8" w:rsidP="000F38C8">
      <w:pPr>
        <w:bidi w:val="0"/>
        <w:jc w:val="center"/>
        <w:rPr>
          <w:b/>
          <w:bCs/>
          <w:sz w:val="28"/>
          <w:szCs w:val="28"/>
          <w:lang w:val="en-GB"/>
        </w:rPr>
      </w:pPr>
    </w:p>
    <w:p w:rsidR="000F38C8" w:rsidRPr="003948AE" w:rsidRDefault="000F38C8" w:rsidP="000F38C8">
      <w:pPr>
        <w:bidi w:val="0"/>
        <w:jc w:val="center"/>
        <w:rPr>
          <w:b/>
          <w:bCs/>
          <w:sz w:val="28"/>
          <w:szCs w:val="28"/>
        </w:rPr>
      </w:pPr>
    </w:p>
    <w:p w:rsidR="000F38C8" w:rsidRPr="003948AE" w:rsidRDefault="000F38C8" w:rsidP="000F38C8">
      <w:pPr>
        <w:bidi w:val="0"/>
        <w:jc w:val="center"/>
        <w:rPr>
          <w:b/>
          <w:bCs/>
          <w:sz w:val="28"/>
          <w:szCs w:val="28"/>
          <w:lang w:val="en-GB"/>
        </w:rPr>
      </w:pPr>
    </w:p>
    <w:p w:rsidR="000F38C8" w:rsidRPr="003948AE" w:rsidRDefault="000F38C8" w:rsidP="000F38C8">
      <w:pPr>
        <w:bidi w:val="0"/>
        <w:jc w:val="center"/>
        <w:rPr>
          <w:rFonts w:ascii="Monotype Corsiva" w:hAnsi="Monotype Corsiva" w:cs="GothicE"/>
          <w:b/>
          <w:bCs/>
          <w:sz w:val="40"/>
          <w:szCs w:val="40"/>
          <w:lang w:val="en-GB"/>
        </w:rPr>
      </w:pPr>
      <w:r w:rsidRPr="003948AE">
        <w:rPr>
          <w:rFonts w:ascii="Monotype Corsiva" w:hAnsi="Monotype Corsiva" w:cs="GothicE"/>
          <w:b/>
          <w:bCs/>
          <w:sz w:val="40"/>
          <w:szCs w:val="40"/>
          <w:lang w:val="en-GB"/>
        </w:rPr>
        <w:t>Master Degree Thesis</w:t>
      </w:r>
    </w:p>
    <w:p w:rsidR="000F38C8" w:rsidRPr="003948AE" w:rsidRDefault="000F38C8" w:rsidP="000F38C8">
      <w:pPr>
        <w:bidi w:val="0"/>
        <w:jc w:val="center"/>
        <w:rPr>
          <w:b/>
          <w:bCs/>
          <w:sz w:val="28"/>
          <w:szCs w:val="28"/>
          <w:lang w:val="en-GB"/>
        </w:rPr>
      </w:pPr>
    </w:p>
    <w:p w:rsidR="000F38C8" w:rsidRPr="003948AE" w:rsidRDefault="000F38C8" w:rsidP="000F38C8">
      <w:pPr>
        <w:bidi w:val="0"/>
        <w:jc w:val="center"/>
        <w:rPr>
          <w:rFonts w:ascii="Monotype Corsiva" w:hAnsi="Monotype Corsiva" w:cs="GothicE"/>
          <w:b/>
          <w:bCs/>
          <w:sz w:val="40"/>
          <w:szCs w:val="40"/>
          <w:lang w:val="en-GB"/>
        </w:rPr>
      </w:pPr>
      <w:r w:rsidRPr="003948AE">
        <w:rPr>
          <w:rFonts w:ascii="Monotype Corsiva" w:hAnsi="Monotype Corsiva" w:cs="GothicE"/>
          <w:b/>
          <w:bCs/>
          <w:sz w:val="40"/>
          <w:szCs w:val="40"/>
          <w:lang w:val="en-GB"/>
        </w:rPr>
        <w:t>on</w:t>
      </w:r>
    </w:p>
    <w:p w:rsidR="000F38C8" w:rsidRPr="003948AE" w:rsidRDefault="000F38C8" w:rsidP="000F38C8">
      <w:pPr>
        <w:bidi w:val="0"/>
        <w:jc w:val="center"/>
      </w:pPr>
    </w:p>
    <w:p w:rsidR="000F38C8" w:rsidRPr="003948AE" w:rsidRDefault="000F38C8" w:rsidP="000F38C8">
      <w:pPr>
        <w:bidi w:val="0"/>
        <w:jc w:val="center"/>
        <w:rPr>
          <w:b/>
          <w:bCs/>
          <w:sz w:val="40"/>
          <w:szCs w:val="40"/>
        </w:rPr>
      </w:pPr>
      <w:r w:rsidRPr="003948AE">
        <w:rPr>
          <w:b/>
          <w:bCs/>
          <w:sz w:val="48"/>
          <w:szCs w:val="48"/>
        </w:rPr>
        <w:t>Utilization of Mosque Ablution Wastewater</w:t>
      </w:r>
    </w:p>
    <w:p w:rsidR="000F38C8" w:rsidRPr="003948AE" w:rsidRDefault="000F38C8" w:rsidP="000F38C8">
      <w:pPr>
        <w:bidi w:val="0"/>
        <w:jc w:val="center"/>
        <w:rPr>
          <w:b/>
          <w:bCs/>
          <w:sz w:val="40"/>
          <w:szCs w:val="40"/>
        </w:rPr>
      </w:pPr>
    </w:p>
    <w:p w:rsidR="000F38C8" w:rsidRPr="003948AE" w:rsidRDefault="000F38C8" w:rsidP="000F38C8">
      <w:pPr>
        <w:bidi w:val="0"/>
        <w:jc w:val="center"/>
        <w:rPr>
          <w:b/>
          <w:bCs/>
          <w:sz w:val="40"/>
          <w:szCs w:val="40"/>
        </w:rPr>
      </w:pPr>
    </w:p>
    <w:p w:rsidR="000F38C8" w:rsidRPr="003948AE" w:rsidRDefault="000F38C8" w:rsidP="000F38C8">
      <w:pPr>
        <w:bidi w:val="0"/>
        <w:jc w:val="center"/>
        <w:rPr>
          <w:b/>
          <w:bCs/>
          <w:sz w:val="40"/>
          <w:szCs w:val="40"/>
        </w:rPr>
      </w:pPr>
    </w:p>
    <w:p w:rsidR="000F38C8" w:rsidRPr="003948AE" w:rsidRDefault="000F38C8" w:rsidP="000F38C8">
      <w:pPr>
        <w:bidi w:val="0"/>
        <w:jc w:val="center"/>
        <w:rPr>
          <w:b/>
          <w:bCs/>
          <w:sz w:val="28"/>
          <w:szCs w:val="28"/>
        </w:rPr>
      </w:pPr>
      <w:r w:rsidRPr="003948AE">
        <w:rPr>
          <w:b/>
          <w:bCs/>
          <w:sz w:val="28"/>
          <w:szCs w:val="28"/>
        </w:rPr>
        <w:t>Submitted by:</w:t>
      </w:r>
    </w:p>
    <w:p w:rsidR="000F38C8" w:rsidRPr="003948AE" w:rsidRDefault="000F38C8" w:rsidP="000F38C8">
      <w:pPr>
        <w:jc w:val="center"/>
        <w:rPr>
          <w:b/>
          <w:bCs/>
          <w:sz w:val="28"/>
          <w:szCs w:val="28"/>
        </w:rPr>
      </w:pPr>
      <w:r w:rsidRPr="003948AE">
        <w:rPr>
          <w:b/>
          <w:bCs/>
          <w:sz w:val="28"/>
          <w:szCs w:val="28"/>
        </w:rPr>
        <w:t xml:space="preserve"> Civil </w:t>
      </w:r>
      <w:smartTag w:uri="urn:schemas-microsoft-com:office:smarttags" w:element="country-region">
        <w:smartTag w:uri="urn:schemas-microsoft-com:office:smarttags" w:element="place">
          <w:r w:rsidRPr="003948AE">
            <w:rPr>
              <w:b/>
              <w:bCs/>
              <w:sz w:val="28"/>
              <w:szCs w:val="28"/>
            </w:rPr>
            <w:t>Eng.</w:t>
          </w:r>
        </w:smartTag>
      </w:smartTag>
      <w:r w:rsidRPr="003948AE">
        <w:rPr>
          <w:b/>
          <w:bCs/>
        </w:rPr>
        <w:t xml:space="preserve"> </w:t>
      </w:r>
      <w:r w:rsidRPr="003948AE">
        <w:rPr>
          <w:b/>
          <w:bCs/>
          <w:sz w:val="28"/>
          <w:szCs w:val="28"/>
        </w:rPr>
        <w:t xml:space="preserve">Adel Mohammed </w:t>
      </w:r>
      <w:proofErr w:type="spellStart"/>
      <w:r w:rsidRPr="003948AE">
        <w:rPr>
          <w:b/>
          <w:bCs/>
          <w:sz w:val="28"/>
          <w:szCs w:val="28"/>
        </w:rPr>
        <w:t>Raweh</w:t>
      </w:r>
      <w:proofErr w:type="spellEnd"/>
    </w:p>
    <w:p w:rsidR="000F38C8" w:rsidRPr="003948AE" w:rsidRDefault="000F38C8" w:rsidP="000F38C8">
      <w:pPr>
        <w:tabs>
          <w:tab w:val="left" w:pos="4740"/>
        </w:tabs>
        <w:bidi w:val="0"/>
        <w:rPr>
          <w:b/>
          <w:bCs/>
          <w:sz w:val="28"/>
          <w:szCs w:val="28"/>
        </w:rPr>
      </w:pPr>
      <w:r w:rsidRPr="003948AE">
        <w:rPr>
          <w:b/>
          <w:bCs/>
          <w:sz w:val="28"/>
          <w:szCs w:val="28"/>
        </w:rPr>
        <w:tab/>
      </w:r>
    </w:p>
    <w:p w:rsidR="000F38C8" w:rsidRPr="003948AE" w:rsidRDefault="000F38C8" w:rsidP="000F38C8">
      <w:pPr>
        <w:bidi w:val="0"/>
        <w:jc w:val="center"/>
        <w:rPr>
          <w:b/>
          <w:bCs/>
          <w:sz w:val="28"/>
          <w:szCs w:val="28"/>
        </w:rPr>
      </w:pPr>
      <w:r w:rsidRPr="003948AE">
        <w:rPr>
          <w:rFonts w:ascii="Engravers MT" w:hAnsi="Engravers MT"/>
          <w:b/>
          <w:bCs/>
          <w:sz w:val="22"/>
          <w:szCs w:val="22"/>
        </w:rPr>
        <w:t xml:space="preserve">SUPERVISED </w:t>
      </w:r>
      <w:r w:rsidRPr="003948AE">
        <w:rPr>
          <w:b/>
          <w:bCs/>
          <w:sz w:val="28"/>
          <w:szCs w:val="28"/>
        </w:rPr>
        <w:t>by:</w:t>
      </w:r>
    </w:p>
    <w:p w:rsidR="000F38C8" w:rsidRPr="003948AE" w:rsidRDefault="000F38C8" w:rsidP="000F38C8">
      <w:pPr>
        <w:bidi w:val="0"/>
        <w:jc w:val="center"/>
        <w:rPr>
          <w:b/>
          <w:bCs/>
          <w:sz w:val="28"/>
          <w:szCs w:val="28"/>
        </w:rPr>
      </w:pPr>
      <w:r w:rsidRPr="003948AE">
        <w:rPr>
          <w:b/>
          <w:bCs/>
          <w:sz w:val="28"/>
          <w:szCs w:val="28"/>
        </w:rPr>
        <w:t xml:space="preserve">Dr. </w:t>
      </w:r>
      <w:proofErr w:type="spellStart"/>
      <w:r w:rsidRPr="003948AE">
        <w:rPr>
          <w:b/>
          <w:bCs/>
          <w:sz w:val="28"/>
          <w:szCs w:val="28"/>
        </w:rPr>
        <w:t>Zaki</w:t>
      </w:r>
      <w:proofErr w:type="spellEnd"/>
      <w:r w:rsidRPr="003948AE">
        <w:rPr>
          <w:b/>
          <w:bCs/>
          <w:sz w:val="28"/>
          <w:szCs w:val="28"/>
        </w:rPr>
        <w:t xml:space="preserve"> Mohammed Othman</w:t>
      </w:r>
    </w:p>
    <w:p w:rsidR="000F38C8" w:rsidRPr="003948AE" w:rsidRDefault="000F38C8" w:rsidP="000F38C8">
      <w:pPr>
        <w:bidi w:val="0"/>
        <w:jc w:val="center"/>
        <w:rPr>
          <w:b/>
          <w:bCs/>
          <w:sz w:val="28"/>
          <w:szCs w:val="28"/>
        </w:rPr>
      </w:pPr>
    </w:p>
    <w:p w:rsidR="000F38C8" w:rsidRPr="003948AE" w:rsidRDefault="000F38C8" w:rsidP="000F38C8">
      <w:pPr>
        <w:bidi w:val="0"/>
        <w:jc w:val="center"/>
        <w:rPr>
          <w:b/>
          <w:bCs/>
          <w:sz w:val="28"/>
          <w:szCs w:val="28"/>
        </w:rPr>
      </w:pPr>
    </w:p>
    <w:p w:rsidR="000F38C8" w:rsidRPr="003948AE" w:rsidRDefault="000F38C8" w:rsidP="000F38C8">
      <w:pPr>
        <w:bidi w:val="0"/>
        <w:jc w:val="center"/>
        <w:rPr>
          <w:b/>
          <w:bCs/>
          <w:sz w:val="28"/>
          <w:szCs w:val="28"/>
        </w:rPr>
      </w:pPr>
    </w:p>
    <w:p w:rsidR="000F38C8" w:rsidRPr="003948AE" w:rsidRDefault="000F38C8" w:rsidP="000F38C8">
      <w:pPr>
        <w:bidi w:val="0"/>
        <w:jc w:val="center"/>
        <w:rPr>
          <w:b/>
          <w:bCs/>
          <w:sz w:val="28"/>
          <w:szCs w:val="28"/>
        </w:rPr>
      </w:pPr>
    </w:p>
    <w:p w:rsidR="000F38C8" w:rsidRPr="003948AE" w:rsidRDefault="000F38C8" w:rsidP="000F38C8">
      <w:pPr>
        <w:bidi w:val="0"/>
        <w:jc w:val="center"/>
        <w:rPr>
          <w:b/>
          <w:bCs/>
          <w:sz w:val="28"/>
          <w:szCs w:val="28"/>
        </w:rPr>
      </w:pPr>
    </w:p>
    <w:p w:rsidR="000F38C8" w:rsidRPr="003948AE" w:rsidRDefault="000F38C8" w:rsidP="000F38C8">
      <w:pPr>
        <w:bidi w:val="0"/>
        <w:jc w:val="center"/>
        <w:rPr>
          <w:b/>
          <w:bCs/>
          <w:sz w:val="28"/>
          <w:szCs w:val="28"/>
        </w:rPr>
      </w:pPr>
    </w:p>
    <w:p w:rsidR="000F38C8" w:rsidRPr="003948AE" w:rsidRDefault="000F38C8" w:rsidP="000F38C8">
      <w:pPr>
        <w:bidi w:val="0"/>
        <w:jc w:val="center"/>
        <w:rPr>
          <w:b/>
          <w:bCs/>
          <w:sz w:val="28"/>
          <w:szCs w:val="28"/>
        </w:rPr>
      </w:pPr>
    </w:p>
    <w:p w:rsidR="000F38C8" w:rsidRPr="003948AE" w:rsidRDefault="000F38C8" w:rsidP="000F38C8">
      <w:pPr>
        <w:bidi w:val="0"/>
        <w:jc w:val="center"/>
        <w:rPr>
          <w:b/>
          <w:bCs/>
          <w:sz w:val="28"/>
          <w:szCs w:val="28"/>
        </w:rPr>
      </w:pPr>
    </w:p>
    <w:p w:rsidR="000F38C8" w:rsidRPr="003948AE" w:rsidRDefault="000F38C8" w:rsidP="000F38C8">
      <w:pPr>
        <w:bidi w:val="0"/>
        <w:jc w:val="center"/>
        <w:rPr>
          <w:b/>
          <w:bCs/>
          <w:sz w:val="28"/>
          <w:szCs w:val="28"/>
        </w:rPr>
      </w:pPr>
    </w:p>
    <w:p w:rsidR="000F38C8" w:rsidRPr="003948AE" w:rsidRDefault="000F38C8" w:rsidP="000F38C8">
      <w:pPr>
        <w:bidi w:val="0"/>
        <w:jc w:val="center"/>
        <w:rPr>
          <w:b/>
          <w:bCs/>
          <w:sz w:val="28"/>
          <w:szCs w:val="28"/>
        </w:rPr>
      </w:pPr>
    </w:p>
    <w:p w:rsidR="000F38C8" w:rsidRPr="003948AE" w:rsidRDefault="000F38C8" w:rsidP="000F38C8">
      <w:pPr>
        <w:bidi w:val="0"/>
        <w:jc w:val="center"/>
        <w:rPr>
          <w:b/>
          <w:bCs/>
          <w:sz w:val="28"/>
          <w:szCs w:val="28"/>
        </w:rPr>
      </w:pPr>
    </w:p>
    <w:p w:rsidR="000F38C8" w:rsidRPr="003948AE" w:rsidRDefault="000F38C8" w:rsidP="000F38C8">
      <w:pPr>
        <w:bidi w:val="0"/>
        <w:jc w:val="center"/>
        <w:rPr>
          <w:b/>
          <w:bCs/>
          <w:sz w:val="28"/>
          <w:szCs w:val="28"/>
        </w:rPr>
      </w:pPr>
    </w:p>
    <w:p w:rsidR="000F38C8" w:rsidRPr="003948AE" w:rsidRDefault="000F38C8" w:rsidP="000F38C8">
      <w:pPr>
        <w:bidi w:val="0"/>
        <w:jc w:val="center"/>
        <w:rPr>
          <w:b/>
          <w:bCs/>
          <w:sz w:val="28"/>
          <w:szCs w:val="28"/>
        </w:rPr>
      </w:pPr>
    </w:p>
    <w:p w:rsidR="000F38C8" w:rsidRPr="003948AE" w:rsidRDefault="000F38C8" w:rsidP="000F38C8">
      <w:pPr>
        <w:bidi w:val="0"/>
        <w:jc w:val="center"/>
        <w:rPr>
          <w:b/>
          <w:bCs/>
          <w:sz w:val="28"/>
          <w:szCs w:val="28"/>
        </w:rPr>
      </w:pPr>
    </w:p>
    <w:p w:rsidR="000F38C8" w:rsidRPr="003948AE" w:rsidRDefault="000F38C8" w:rsidP="000F38C8">
      <w:pPr>
        <w:bidi w:val="0"/>
        <w:jc w:val="center"/>
        <w:rPr>
          <w:b/>
          <w:bCs/>
          <w:sz w:val="28"/>
          <w:szCs w:val="28"/>
        </w:rPr>
      </w:pPr>
    </w:p>
    <w:p w:rsidR="000F38C8" w:rsidRPr="003948AE" w:rsidRDefault="000F38C8" w:rsidP="000F38C8">
      <w:pPr>
        <w:bidi w:val="0"/>
        <w:jc w:val="center"/>
        <w:rPr>
          <w:b/>
          <w:bCs/>
          <w:sz w:val="20"/>
          <w:szCs w:val="20"/>
        </w:rPr>
      </w:pPr>
      <w:r w:rsidRPr="003948AE">
        <w:rPr>
          <w:b/>
          <w:bCs/>
          <w:sz w:val="20"/>
          <w:szCs w:val="20"/>
        </w:rPr>
        <w:t>Aden- 2010</w:t>
      </w:r>
    </w:p>
    <w:p w:rsidR="000F38C8" w:rsidRPr="003948AE" w:rsidRDefault="000F38C8" w:rsidP="000F38C8">
      <w:pPr>
        <w:bidi w:val="0"/>
        <w:jc w:val="center"/>
        <w:rPr>
          <w:b/>
          <w:bCs/>
          <w:sz w:val="20"/>
          <w:szCs w:val="20"/>
        </w:rPr>
      </w:pPr>
    </w:p>
    <w:p w:rsidR="000F38C8" w:rsidRPr="003948AE" w:rsidRDefault="000F38C8" w:rsidP="000F38C8">
      <w:pPr>
        <w:bidi w:val="0"/>
        <w:jc w:val="center"/>
        <w:rPr>
          <w:b/>
          <w:bCs/>
          <w:sz w:val="20"/>
          <w:szCs w:val="20"/>
        </w:rPr>
      </w:pPr>
    </w:p>
    <w:p w:rsidR="000F38C8" w:rsidRPr="003948AE" w:rsidRDefault="000F38C8" w:rsidP="000F38C8">
      <w:pPr>
        <w:bidi w:val="0"/>
        <w:jc w:val="center"/>
        <w:rPr>
          <w:b/>
          <w:bCs/>
          <w:sz w:val="20"/>
          <w:szCs w:val="20"/>
        </w:rPr>
      </w:pPr>
    </w:p>
    <w:p w:rsidR="004A0CF3" w:rsidRPr="003948AE" w:rsidRDefault="004A0CF3" w:rsidP="000F38C8">
      <w:pPr>
        <w:rPr>
          <w:rFonts w:hint="cs"/>
          <w:rtl/>
          <w:lang w:bidi="ar-YE"/>
        </w:rPr>
      </w:pPr>
    </w:p>
    <w:p w:rsidR="00B31545" w:rsidRPr="003948AE" w:rsidRDefault="00B31545" w:rsidP="00B31545">
      <w:pPr>
        <w:bidi w:val="0"/>
        <w:jc w:val="center"/>
        <w:rPr>
          <w:b/>
          <w:bCs/>
          <w:sz w:val="28"/>
          <w:szCs w:val="28"/>
        </w:rPr>
      </w:pPr>
      <w:smartTag w:uri="urn:schemas-microsoft-com:office:smarttags" w:element="place">
        <w:smartTag w:uri="urn:schemas-microsoft-com:office:smarttags" w:element="PlaceType">
          <w:r w:rsidRPr="003948AE">
            <w:rPr>
              <w:b/>
              <w:bCs/>
              <w:sz w:val="28"/>
              <w:szCs w:val="28"/>
            </w:rPr>
            <w:lastRenderedPageBreak/>
            <w:t>REPUBLIC</w:t>
          </w:r>
        </w:smartTag>
        <w:r w:rsidRPr="003948AE">
          <w:rPr>
            <w:b/>
            <w:bCs/>
            <w:sz w:val="28"/>
            <w:szCs w:val="28"/>
          </w:rPr>
          <w:t xml:space="preserve"> OF </w:t>
        </w:r>
        <w:smartTag w:uri="urn:schemas-microsoft-com:office:smarttags" w:element="PlaceName">
          <w:r w:rsidRPr="003948AE">
            <w:rPr>
              <w:b/>
              <w:bCs/>
              <w:sz w:val="28"/>
              <w:szCs w:val="28"/>
            </w:rPr>
            <w:t>YEMEN</w:t>
          </w:r>
        </w:smartTag>
      </w:smartTag>
    </w:p>
    <w:p w:rsidR="00B31545" w:rsidRPr="003948AE" w:rsidRDefault="00B31545" w:rsidP="00B31545">
      <w:pPr>
        <w:bidi w:val="0"/>
        <w:jc w:val="center"/>
        <w:rPr>
          <w:rFonts w:hint="cs"/>
          <w:b/>
          <w:bCs/>
          <w:sz w:val="28"/>
          <w:szCs w:val="28"/>
          <w:rtl/>
        </w:rPr>
      </w:pPr>
      <w:smartTag w:uri="urn:schemas-microsoft-com:office:smarttags" w:element="place">
        <w:smartTag w:uri="urn:schemas-microsoft-com:office:smarttags" w:element="PlaceType">
          <w:r w:rsidRPr="003948AE">
            <w:rPr>
              <w:b/>
              <w:bCs/>
              <w:sz w:val="28"/>
              <w:szCs w:val="28"/>
            </w:rPr>
            <w:t>UNIVERSITY</w:t>
          </w:r>
        </w:smartTag>
        <w:r w:rsidRPr="003948AE">
          <w:rPr>
            <w:b/>
            <w:bCs/>
            <w:sz w:val="28"/>
            <w:szCs w:val="28"/>
          </w:rPr>
          <w:t xml:space="preserve"> OF </w:t>
        </w:r>
        <w:smartTag w:uri="urn:schemas-microsoft-com:office:smarttags" w:element="PlaceName">
          <w:r w:rsidRPr="003948AE">
            <w:rPr>
              <w:b/>
              <w:bCs/>
              <w:sz w:val="28"/>
              <w:szCs w:val="28"/>
            </w:rPr>
            <w:t>ADEN</w:t>
          </w:r>
        </w:smartTag>
      </w:smartTag>
    </w:p>
    <w:p w:rsidR="00B31545" w:rsidRPr="003948AE" w:rsidRDefault="00B31545" w:rsidP="00B31545">
      <w:pPr>
        <w:bidi w:val="0"/>
        <w:jc w:val="center"/>
        <w:rPr>
          <w:rFonts w:hint="cs"/>
          <w:b/>
          <w:bCs/>
          <w:sz w:val="28"/>
          <w:szCs w:val="28"/>
          <w:rtl/>
        </w:rPr>
      </w:pPr>
      <w:r w:rsidRPr="003948AE">
        <w:rPr>
          <w:b/>
          <w:bCs/>
          <w:sz w:val="28"/>
          <w:szCs w:val="28"/>
        </w:rPr>
        <w:t>FACULTY OF ENGINEERING</w:t>
      </w:r>
    </w:p>
    <w:p w:rsidR="00B31545" w:rsidRPr="003948AE" w:rsidRDefault="00B31545" w:rsidP="00B31545">
      <w:pPr>
        <w:bidi w:val="0"/>
        <w:jc w:val="center"/>
        <w:rPr>
          <w:rFonts w:hint="cs"/>
          <w:b/>
          <w:bCs/>
          <w:sz w:val="28"/>
          <w:szCs w:val="28"/>
          <w:rtl/>
        </w:rPr>
      </w:pPr>
      <w:r w:rsidRPr="003948AE">
        <w:rPr>
          <w:b/>
          <w:bCs/>
          <w:sz w:val="28"/>
          <w:szCs w:val="28"/>
        </w:rPr>
        <w:t>CIVIL ENGINEERING DEPARTMENT</w:t>
      </w:r>
    </w:p>
    <w:p w:rsidR="00B31545" w:rsidRPr="003948AE" w:rsidRDefault="00B31545" w:rsidP="00B31545">
      <w:pPr>
        <w:bidi w:val="0"/>
        <w:jc w:val="center"/>
        <w:rPr>
          <w:sz w:val="28"/>
          <w:szCs w:val="28"/>
        </w:rPr>
      </w:pPr>
    </w:p>
    <w:p w:rsidR="00B31545" w:rsidRPr="003948AE" w:rsidRDefault="00B31545" w:rsidP="00B31545">
      <w:pPr>
        <w:bidi w:val="0"/>
        <w:jc w:val="center"/>
        <w:rPr>
          <w:rFonts w:hint="cs"/>
          <w:rtl/>
        </w:rPr>
      </w:pPr>
    </w:p>
    <w:p w:rsidR="00B31545" w:rsidRPr="003948AE" w:rsidRDefault="00B31545" w:rsidP="00B31545">
      <w:pPr>
        <w:bidi w:val="0"/>
        <w:jc w:val="center"/>
        <w:rPr>
          <w:rFonts w:hint="cs"/>
          <w:rtl/>
        </w:rPr>
      </w:pPr>
    </w:p>
    <w:p w:rsidR="00B31545" w:rsidRPr="003948AE" w:rsidRDefault="00B31545" w:rsidP="00B31545">
      <w:pPr>
        <w:bidi w:val="0"/>
        <w:jc w:val="center"/>
      </w:pPr>
    </w:p>
    <w:p w:rsidR="00B31545" w:rsidRPr="003948AE" w:rsidRDefault="00B31545" w:rsidP="00B31545">
      <w:pPr>
        <w:bidi w:val="0"/>
        <w:jc w:val="center"/>
      </w:pPr>
    </w:p>
    <w:p w:rsidR="00B31545" w:rsidRPr="003948AE" w:rsidRDefault="00B31545" w:rsidP="00B31545">
      <w:pPr>
        <w:bidi w:val="0"/>
        <w:jc w:val="center"/>
        <w:rPr>
          <w:rtl/>
        </w:rPr>
      </w:pPr>
    </w:p>
    <w:p w:rsidR="00B31545" w:rsidRPr="003948AE" w:rsidRDefault="00B31545" w:rsidP="00B31545">
      <w:pPr>
        <w:bidi w:val="0"/>
        <w:jc w:val="center"/>
        <w:rPr>
          <w:rFonts w:hint="cs"/>
          <w:rtl/>
        </w:rPr>
      </w:pPr>
    </w:p>
    <w:p w:rsidR="00B31545" w:rsidRPr="003948AE" w:rsidRDefault="00B31545" w:rsidP="00B31545">
      <w:pPr>
        <w:bidi w:val="0"/>
        <w:jc w:val="center"/>
        <w:rPr>
          <w:rFonts w:hint="cs"/>
          <w:rtl/>
        </w:rPr>
      </w:pPr>
    </w:p>
    <w:p w:rsidR="00B31545" w:rsidRPr="003948AE" w:rsidRDefault="00B31545" w:rsidP="00B31545">
      <w:pPr>
        <w:bidi w:val="0"/>
        <w:jc w:val="center"/>
        <w:rPr>
          <w:rFonts w:hint="cs"/>
          <w:rtl/>
        </w:rPr>
      </w:pPr>
    </w:p>
    <w:p w:rsidR="00B31545" w:rsidRPr="003948AE" w:rsidRDefault="00B31545" w:rsidP="00B31545">
      <w:pPr>
        <w:bidi w:val="0"/>
        <w:jc w:val="center"/>
        <w:rPr>
          <w:b/>
          <w:bCs/>
          <w:sz w:val="56"/>
          <w:szCs w:val="56"/>
        </w:rPr>
      </w:pPr>
      <w:r w:rsidRPr="003948AE">
        <w:rPr>
          <w:b/>
          <w:bCs/>
          <w:sz w:val="56"/>
          <w:szCs w:val="56"/>
        </w:rPr>
        <w:t>Utilization of Mosque Ablution Wastewater</w:t>
      </w:r>
    </w:p>
    <w:p w:rsidR="00B31545" w:rsidRPr="003948AE" w:rsidRDefault="00B31545" w:rsidP="00B31545">
      <w:pPr>
        <w:bidi w:val="0"/>
        <w:jc w:val="center"/>
        <w:rPr>
          <w:rFonts w:hint="cs"/>
          <w:rtl/>
        </w:rPr>
      </w:pPr>
    </w:p>
    <w:p w:rsidR="00B31545" w:rsidRPr="003948AE" w:rsidRDefault="00B31545" w:rsidP="00B31545">
      <w:pPr>
        <w:bidi w:val="0"/>
        <w:jc w:val="center"/>
        <w:rPr>
          <w:rFonts w:hint="cs"/>
          <w:rtl/>
        </w:rPr>
      </w:pPr>
    </w:p>
    <w:p w:rsidR="00B31545" w:rsidRPr="003948AE" w:rsidRDefault="00B31545" w:rsidP="00B31545">
      <w:pPr>
        <w:bidi w:val="0"/>
        <w:jc w:val="center"/>
      </w:pPr>
    </w:p>
    <w:p w:rsidR="00B31545" w:rsidRPr="003948AE" w:rsidRDefault="00B31545" w:rsidP="00B31545">
      <w:pPr>
        <w:bidi w:val="0"/>
        <w:jc w:val="center"/>
        <w:rPr>
          <w:rFonts w:hint="cs"/>
        </w:rPr>
      </w:pPr>
    </w:p>
    <w:p w:rsidR="00B31545" w:rsidRPr="003948AE" w:rsidRDefault="00B31545" w:rsidP="00B31545">
      <w:pPr>
        <w:bidi w:val="0"/>
        <w:jc w:val="center"/>
      </w:pPr>
    </w:p>
    <w:p w:rsidR="00B31545" w:rsidRPr="003948AE" w:rsidRDefault="00B31545" w:rsidP="00B31545">
      <w:pPr>
        <w:bidi w:val="0"/>
        <w:jc w:val="center"/>
      </w:pPr>
    </w:p>
    <w:p w:rsidR="00B31545" w:rsidRPr="003948AE" w:rsidRDefault="00B31545" w:rsidP="00B31545">
      <w:pPr>
        <w:bidi w:val="0"/>
        <w:jc w:val="center"/>
      </w:pPr>
    </w:p>
    <w:p w:rsidR="00B31545" w:rsidRPr="003948AE" w:rsidRDefault="00B31545" w:rsidP="00B31545">
      <w:pPr>
        <w:bidi w:val="0"/>
        <w:jc w:val="center"/>
        <w:rPr>
          <w:rFonts w:hint="cs"/>
        </w:rPr>
      </w:pPr>
    </w:p>
    <w:p w:rsidR="00B31545" w:rsidRPr="003948AE" w:rsidRDefault="00B31545" w:rsidP="00B31545">
      <w:pPr>
        <w:bidi w:val="0"/>
        <w:spacing w:line="360" w:lineRule="auto"/>
        <w:jc w:val="center"/>
        <w:rPr>
          <w:rFonts w:ascii="Engravers MT" w:hAnsi="Engravers MT" w:hint="cs"/>
          <w:b/>
          <w:bCs/>
          <w:sz w:val="22"/>
          <w:szCs w:val="22"/>
          <w:rtl/>
        </w:rPr>
      </w:pPr>
      <w:r w:rsidRPr="003948AE">
        <w:rPr>
          <w:rFonts w:ascii="Engravers MT" w:hAnsi="Engravers MT"/>
          <w:b/>
          <w:bCs/>
          <w:sz w:val="22"/>
          <w:szCs w:val="22"/>
        </w:rPr>
        <w:t>Prepared BY :                                     SUPERVISED BY :</w:t>
      </w:r>
    </w:p>
    <w:p w:rsidR="00B31545" w:rsidRPr="003948AE" w:rsidRDefault="00B31545" w:rsidP="00B31545">
      <w:pPr>
        <w:bidi w:val="0"/>
        <w:spacing w:line="360" w:lineRule="auto"/>
        <w:jc w:val="center"/>
        <w:rPr>
          <w:rFonts w:ascii="ItalicT" w:hAnsi="ItalicT" w:hint="cs"/>
          <w:b/>
          <w:bCs/>
          <w:rtl/>
        </w:rPr>
      </w:pPr>
      <w:r w:rsidRPr="003948AE">
        <w:rPr>
          <w:b/>
          <w:bCs/>
        </w:rPr>
        <w:t>Civil Eng</w:t>
      </w:r>
      <w:r w:rsidRPr="003948AE">
        <w:t>.</w:t>
      </w:r>
      <w:r w:rsidRPr="003948AE">
        <w:rPr>
          <w:b/>
          <w:bCs/>
        </w:rPr>
        <w:t xml:space="preserve"> Adel Mohammed </w:t>
      </w:r>
      <w:proofErr w:type="spellStart"/>
      <w:r w:rsidRPr="003948AE">
        <w:rPr>
          <w:b/>
          <w:bCs/>
        </w:rPr>
        <w:t>Raweh</w:t>
      </w:r>
      <w:proofErr w:type="spellEnd"/>
      <w:r w:rsidRPr="003948AE">
        <w:rPr>
          <w:rFonts w:ascii="ItalicT" w:hAnsi="ItalicT"/>
          <w:b/>
          <w:bCs/>
        </w:rPr>
        <w:t xml:space="preserve">       </w:t>
      </w:r>
      <w:r w:rsidRPr="003948AE">
        <w:rPr>
          <w:b/>
          <w:bCs/>
        </w:rPr>
        <w:t xml:space="preserve">Dr. </w:t>
      </w:r>
      <w:proofErr w:type="spellStart"/>
      <w:r w:rsidRPr="003948AE">
        <w:rPr>
          <w:b/>
          <w:bCs/>
        </w:rPr>
        <w:t>Zaki</w:t>
      </w:r>
      <w:proofErr w:type="spellEnd"/>
      <w:r w:rsidRPr="003948AE">
        <w:rPr>
          <w:b/>
          <w:bCs/>
        </w:rPr>
        <w:t xml:space="preserve"> Mohammed Othman</w:t>
      </w:r>
    </w:p>
    <w:p w:rsidR="00B31545" w:rsidRPr="003948AE" w:rsidRDefault="00B31545" w:rsidP="00B31545">
      <w:pPr>
        <w:bidi w:val="0"/>
        <w:jc w:val="center"/>
        <w:rPr>
          <w:rFonts w:ascii="ItalicT" w:hAnsi="ItalicT"/>
          <w:sz w:val="16"/>
          <w:szCs w:val="16"/>
          <w:rtl/>
        </w:rPr>
      </w:pPr>
      <w:r w:rsidRPr="003948AE">
        <w:rPr>
          <w:rFonts w:ascii="ItalicT" w:hAnsi="ItalicT"/>
          <w:sz w:val="16"/>
          <w:szCs w:val="16"/>
        </w:rPr>
        <w:t>1996</w:t>
      </w:r>
    </w:p>
    <w:p w:rsidR="00B31545" w:rsidRPr="003948AE" w:rsidRDefault="00B31545" w:rsidP="00B31545">
      <w:pPr>
        <w:bidi w:val="0"/>
        <w:ind w:right="584"/>
        <w:jc w:val="center"/>
        <w:rPr>
          <w:b/>
          <w:bCs/>
        </w:rPr>
      </w:pPr>
      <w:r w:rsidRPr="003948AE">
        <w:rPr>
          <w:b/>
          <w:bCs/>
        </w:rPr>
        <w:t>Associate professor civil</w:t>
      </w:r>
    </w:p>
    <w:p w:rsidR="00B31545" w:rsidRPr="003948AE" w:rsidRDefault="00B31545" w:rsidP="00B31545">
      <w:pPr>
        <w:bidi w:val="0"/>
        <w:ind w:right="584"/>
        <w:jc w:val="center"/>
        <w:rPr>
          <w:b/>
          <w:bCs/>
        </w:rPr>
      </w:pPr>
      <w:r w:rsidRPr="003948AE">
        <w:rPr>
          <w:b/>
          <w:bCs/>
        </w:rPr>
        <w:t>Eng. department faculty</w:t>
      </w:r>
    </w:p>
    <w:p w:rsidR="00B31545" w:rsidRPr="003948AE" w:rsidRDefault="00B31545" w:rsidP="00B31545">
      <w:pPr>
        <w:bidi w:val="0"/>
        <w:ind w:right="584"/>
        <w:jc w:val="center"/>
        <w:rPr>
          <w:rFonts w:ascii="ItalicT" w:hAnsi="ItalicT"/>
          <w:sz w:val="16"/>
          <w:szCs w:val="16"/>
        </w:rPr>
      </w:pPr>
      <w:r w:rsidRPr="003948AE">
        <w:rPr>
          <w:b/>
          <w:bCs/>
        </w:rPr>
        <w:t xml:space="preserve">Of </w:t>
      </w:r>
      <w:smartTag w:uri="urn:schemas-microsoft-com:office:smarttags" w:element="country-region">
        <w:r w:rsidRPr="003948AE">
          <w:rPr>
            <w:b/>
            <w:bCs/>
          </w:rPr>
          <w:t>Eng.</w:t>
        </w:r>
      </w:smartTag>
      <w:r w:rsidRPr="003948AE">
        <w:rPr>
          <w:b/>
          <w:bCs/>
        </w:rPr>
        <w:t xml:space="preserve"> Inv. Of </w:t>
      </w:r>
      <w:smartTag w:uri="urn:schemas-microsoft-com:office:smarttags" w:element="City">
        <w:smartTag w:uri="urn:schemas-microsoft-com:office:smarttags" w:element="place">
          <w:r w:rsidRPr="003948AE">
            <w:rPr>
              <w:b/>
              <w:bCs/>
            </w:rPr>
            <w:t>Ade</w:t>
          </w:r>
          <w:r w:rsidRPr="003948AE">
            <w:rPr>
              <w:rFonts w:ascii="ItalicT" w:hAnsi="ItalicT"/>
              <w:sz w:val="16"/>
              <w:szCs w:val="16"/>
            </w:rPr>
            <w:t>n</w:t>
          </w:r>
        </w:smartTag>
      </w:smartTag>
    </w:p>
    <w:p w:rsidR="00B31545" w:rsidRPr="003948AE" w:rsidRDefault="00B31545" w:rsidP="00B31545">
      <w:pPr>
        <w:bidi w:val="0"/>
        <w:jc w:val="center"/>
        <w:rPr>
          <w:rFonts w:ascii="ItalicT" w:hAnsi="ItalicT"/>
          <w:sz w:val="16"/>
          <w:szCs w:val="16"/>
        </w:rPr>
      </w:pPr>
    </w:p>
    <w:p w:rsidR="00B31545" w:rsidRPr="003948AE" w:rsidRDefault="00B31545" w:rsidP="00B31545">
      <w:pPr>
        <w:bidi w:val="0"/>
        <w:jc w:val="center"/>
        <w:rPr>
          <w:rFonts w:ascii="ItalicT" w:hAnsi="ItalicT"/>
          <w:sz w:val="16"/>
          <w:szCs w:val="16"/>
        </w:rPr>
      </w:pPr>
    </w:p>
    <w:p w:rsidR="00B31545" w:rsidRPr="003948AE" w:rsidRDefault="00B31545" w:rsidP="00B31545">
      <w:pPr>
        <w:bidi w:val="0"/>
        <w:jc w:val="center"/>
        <w:rPr>
          <w:rFonts w:ascii="ItalicT" w:hAnsi="ItalicT"/>
          <w:sz w:val="16"/>
          <w:szCs w:val="16"/>
        </w:rPr>
      </w:pPr>
    </w:p>
    <w:p w:rsidR="00B31545" w:rsidRPr="003948AE" w:rsidRDefault="00B31545" w:rsidP="00B31545">
      <w:pPr>
        <w:bidi w:val="0"/>
        <w:spacing w:line="360" w:lineRule="auto"/>
        <w:jc w:val="center"/>
        <w:rPr>
          <w:rFonts w:ascii="Algerian" w:hAnsi="Algerian"/>
          <w:b/>
          <w:bCs/>
          <w:sz w:val="32"/>
          <w:szCs w:val="32"/>
          <w:rtl/>
        </w:rPr>
      </w:pPr>
      <w:r w:rsidRPr="003948AE">
        <w:rPr>
          <w:rFonts w:ascii="Algerian" w:hAnsi="Algerian"/>
          <w:b/>
          <w:bCs/>
          <w:sz w:val="32"/>
          <w:szCs w:val="32"/>
        </w:rPr>
        <w:t xml:space="preserve">This thesis has been submitted to the faculty of engineering – </w:t>
      </w:r>
      <w:smartTag w:uri="urn:schemas-microsoft-com:office:smarttags" w:element="place">
        <w:smartTag w:uri="urn:schemas-microsoft-com:office:smarttags" w:element="PlaceType">
          <w:r w:rsidRPr="003948AE">
            <w:rPr>
              <w:rFonts w:ascii="Algerian" w:hAnsi="Algerian"/>
              <w:b/>
              <w:bCs/>
              <w:sz w:val="32"/>
              <w:szCs w:val="32"/>
            </w:rPr>
            <w:t>university</w:t>
          </w:r>
        </w:smartTag>
        <w:r w:rsidRPr="003948AE">
          <w:rPr>
            <w:rFonts w:ascii="Algerian" w:hAnsi="Algerian"/>
            <w:b/>
            <w:bCs/>
            <w:sz w:val="32"/>
            <w:szCs w:val="32"/>
          </w:rPr>
          <w:t xml:space="preserve"> of </w:t>
        </w:r>
        <w:smartTag w:uri="urn:schemas-microsoft-com:office:smarttags" w:element="PlaceName">
          <w:r w:rsidRPr="003948AE">
            <w:rPr>
              <w:rFonts w:ascii="Algerian" w:hAnsi="Algerian"/>
              <w:b/>
              <w:bCs/>
              <w:sz w:val="32"/>
              <w:szCs w:val="32"/>
            </w:rPr>
            <w:t>Aden</w:t>
          </w:r>
        </w:smartTag>
      </w:smartTag>
      <w:r w:rsidRPr="003948AE">
        <w:rPr>
          <w:rFonts w:ascii="Algerian" w:hAnsi="Algerian"/>
          <w:b/>
          <w:bCs/>
          <w:sz w:val="32"/>
          <w:szCs w:val="32"/>
        </w:rPr>
        <w:t xml:space="preserve"> as part of the requirement for the Master Degree .</w:t>
      </w:r>
    </w:p>
    <w:p w:rsidR="00B31545" w:rsidRPr="003948AE" w:rsidRDefault="00B31545" w:rsidP="00B31545">
      <w:pPr>
        <w:bidi w:val="0"/>
        <w:jc w:val="center"/>
      </w:pPr>
    </w:p>
    <w:p w:rsidR="00B31545" w:rsidRPr="003948AE" w:rsidRDefault="00B31545" w:rsidP="00B31545">
      <w:pPr>
        <w:bidi w:val="0"/>
        <w:jc w:val="center"/>
      </w:pPr>
    </w:p>
    <w:p w:rsidR="000F38C8" w:rsidRPr="003948AE" w:rsidRDefault="000F38C8" w:rsidP="00B31545">
      <w:pPr>
        <w:bidi w:val="0"/>
        <w:jc w:val="center"/>
        <w:rPr>
          <w:lang w:bidi="ar-YE"/>
        </w:rPr>
      </w:pPr>
    </w:p>
    <w:p w:rsidR="00B31545" w:rsidRPr="003948AE" w:rsidRDefault="00B31545" w:rsidP="00B31545">
      <w:pPr>
        <w:bidi w:val="0"/>
        <w:jc w:val="center"/>
        <w:rPr>
          <w:lang w:bidi="ar-YE"/>
        </w:rPr>
      </w:pPr>
    </w:p>
    <w:p w:rsidR="00B31545" w:rsidRPr="003948AE" w:rsidRDefault="00B31545" w:rsidP="00B31545">
      <w:pPr>
        <w:bidi w:val="0"/>
        <w:jc w:val="center"/>
        <w:rPr>
          <w:lang w:bidi="ar-YE"/>
        </w:rPr>
      </w:pPr>
    </w:p>
    <w:p w:rsidR="00B31545" w:rsidRPr="003948AE" w:rsidRDefault="00B31545" w:rsidP="00B31545">
      <w:pPr>
        <w:bidi w:val="0"/>
        <w:jc w:val="center"/>
        <w:rPr>
          <w:lang w:bidi="ar-YE"/>
        </w:rPr>
      </w:pPr>
    </w:p>
    <w:p w:rsidR="00B31545" w:rsidRPr="003948AE" w:rsidRDefault="00B31545" w:rsidP="00B31545">
      <w:pPr>
        <w:bidi w:val="0"/>
        <w:jc w:val="center"/>
        <w:rPr>
          <w:lang w:bidi="ar-YE"/>
        </w:rPr>
      </w:pPr>
    </w:p>
    <w:p w:rsidR="00B31545" w:rsidRPr="003948AE" w:rsidRDefault="00B31545" w:rsidP="00B31545">
      <w:pPr>
        <w:bidi w:val="0"/>
        <w:jc w:val="center"/>
        <w:rPr>
          <w:lang w:bidi="ar-YE"/>
        </w:rPr>
      </w:pPr>
    </w:p>
    <w:p w:rsidR="00B31545" w:rsidRPr="003948AE" w:rsidRDefault="00B31545" w:rsidP="00B31545">
      <w:pPr>
        <w:bidi w:val="0"/>
        <w:jc w:val="center"/>
        <w:rPr>
          <w:lang w:bidi="ar-YE"/>
        </w:rPr>
      </w:pPr>
    </w:p>
    <w:p w:rsidR="00B31545" w:rsidRPr="003948AE" w:rsidRDefault="00B31545" w:rsidP="00B31545">
      <w:pPr>
        <w:bidi w:val="0"/>
        <w:jc w:val="center"/>
        <w:rPr>
          <w:lang w:bidi="ar-YE"/>
        </w:rPr>
      </w:pPr>
    </w:p>
    <w:p w:rsidR="00E24E55" w:rsidRPr="003948AE" w:rsidRDefault="00E24E55" w:rsidP="00E24E55">
      <w:pPr>
        <w:bidi w:val="0"/>
        <w:spacing w:before="105" w:after="105" w:line="360" w:lineRule="auto"/>
        <w:rPr>
          <w:b/>
          <w:bCs/>
        </w:rPr>
      </w:pPr>
      <w:r w:rsidRPr="003948AE">
        <w:rPr>
          <w:b/>
          <w:bCs/>
        </w:rPr>
        <w:t>Abstract</w:t>
      </w:r>
    </w:p>
    <w:p w:rsidR="00E24E55" w:rsidRPr="003948AE" w:rsidRDefault="00E24E55" w:rsidP="00E24E55">
      <w:pPr>
        <w:bidi w:val="0"/>
        <w:spacing w:before="105" w:after="105" w:line="360" w:lineRule="auto"/>
        <w:rPr>
          <w:b/>
          <w:bCs/>
        </w:rPr>
      </w:pPr>
      <w:r w:rsidRPr="003948AE">
        <w:t xml:space="preserve">     </w:t>
      </w:r>
      <w:smartTag w:uri="urn:schemas-microsoft-com:office:smarttags" w:element="place">
        <w:smartTag w:uri="urn:schemas-microsoft-com:office:smarttags" w:element="country-region">
          <w:r w:rsidRPr="003948AE">
            <w:t>Yemen</w:t>
          </w:r>
        </w:smartTag>
      </w:smartTag>
      <w:r w:rsidRPr="003948AE">
        <w:t xml:space="preserve"> is facing severe water poverty. The main water source, groundwater from wells, suffers from large and uncontrolled extraction and increasing pollution from residential and agricultural use. In addition, mosques are big users of potable water because their patrons perform a cleansing ritual (ablution) before prayer. The water used for this ablution is considered “grey water” and enters the sewage system, which further strains the already scarce water supply. </w:t>
      </w:r>
    </w:p>
    <w:p w:rsidR="00E24E55" w:rsidRPr="003948AE" w:rsidRDefault="00E24E55" w:rsidP="00E24E55">
      <w:pPr>
        <w:bidi w:val="0"/>
        <w:spacing w:before="105" w:after="105" w:line="360" w:lineRule="auto"/>
        <w:rPr>
          <w:rFonts w:ascii="Verdana" w:hAnsi="Verdana"/>
        </w:rPr>
      </w:pPr>
      <w:r w:rsidRPr="003948AE">
        <w:t xml:space="preserve">     Any water that has been used in residential and community buildings (Mosques), except water from toilets, is called grey water. Dish, shower, sink, laundry and ablution water comprise 50-80% of residential "waste" water. This may be reused for other purposes, especially landscape irrigation in urban areas.</w:t>
      </w:r>
    </w:p>
    <w:p w:rsidR="00E24E55" w:rsidRPr="003948AE" w:rsidRDefault="00E24E55" w:rsidP="00E24E55">
      <w:pPr>
        <w:bidi w:val="0"/>
        <w:spacing w:before="105" w:after="105" w:line="360" w:lineRule="auto"/>
      </w:pPr>
      <w:r w:rsidRPr="003948AE">
        <w:t xml:space="preserve">     It's a waste to irrigate with great quantities of drinking water when a considerable quantities of ablution water, which usually drained to the common sewers, from the Mosques are available. Unlike a lot of ecological stopgap measures, grey water reuse is a part of the fundamental solution to many ecological problems and will probably remain essentially unchanged in the distant future. The benefits of reuse includes lowering fresh water use, decrease energy and chemical use, reclamation of otherwise wasted nutrients, income increase by adding irrigated land and increasing water availability and green cover.</w:t>
      </w:r>
    </w:p>
    <w:p w:rsidR="00E24E55" w:rsidRPr="003948AE" w:rsidRDefault="00E24E55" w:rsidP="00E24E55">
      <w:pPr>
        <w:bidi w:val="0"/>
        <w:spacing w:before="105" w:after="105" w:line="360" w:lineRule="auto"/>
      </w:pPr>
      <w:r w:rsidRPr="003948AE">
        <w:t xml:space="preserve">     Case study in Aden Gov. aimed to estimate the quantity and quality of ablution water effluent, to apply appropriate irrigation system and adapted for the region plants.</w:t>
      </w:r>
    </w:p>
    <w:p w:rsidR="00E24E55" w:rsidRPr="003948AE" w:rsidRDefault="00E24E55" w:rsidP="00E24E55">
      <w:pPr>
        <w:bidi w:val="0"/>
        <w:spacing w:before="105" w:after="105" w:line="360" w:lineRule="auto"/>
      </w:pPr>
      <w:r w:rsidRPr="003948AE">
        <w:t xml:space="preserve">     The results of the study show that there is sufficient quantity of ablution water to irrigate surrounding the mosques landscape, the quality of ablution water mostly within the standard limits, and the survey of the appropriate for the project plants show that there are a verity of ornamental plants in the region satisfying any landscape design.</w:t>
      </w:r>
    </w:p>
    <w:p w:rsidR="00B31545" w:rsidRPr="003948AE" w:rsidRDefault="00B31545" w:rsidP="00E24E55">
      <w:pPr>
        <w:bidi w:val="0"/>
        <w:rPr>
          <w:lang w:bidi="ar-YE"/>
        </w:rPr>
      </w:pPr>
    </w:p>
    <w:p w:rsidR="00E24E55" w:rsidRPr="003948AE" w:rsidRDefault="00E24E55" w:rsidP="00E24E55">
      <w:pPr>
        <w:bidi w:val="0"/>
        <w:rPr>
          <w:lang w:bidi="ar-YE"/>
        </w:rPr>
      </w:pPr>
    </w:p>
    <w:p w:rsidR="00E24E55" w:rsidRPr="003948AE" w:rsidRDefault="00E24E55" w:rsidP="00E24E55">
      <w:pPr>
        <w:bidi w:val="0"/>
        <w:rPr>
          <w:lang w:bidi="ar-YE"/>
        </w:rPr>
      </w:pPr>
    </w:p>
    <w:p w:rsidR="00E24E55" w:rsidRPr="003948AE" w:rsidRDefault="00E24E55" w:rsidP="00E24E55">
      <w:pPr>
        <w:bidi w:val="0"/>
        <w:rPr>
          <w:lang w:bidi="ar-YE"/>
        </w:rPr>
      </w:pPr>
    </w:p>
    <w:p w:rsidR="00E24E55" w:rsidRPr="003948AE" w:rsidRDefault="00E24E55" w:rsidP="00E24E55">
      <w:pPr>
        <w:bidi w:val="0"/>
        <w:rPr>
          <w:lang w:bidi="ar-YE"/>
        </w:rPr>
      </w:pPr>
    </w:p>
    <w:p w:rsidR="00E24E55" w:rsidRPr="003948AE" w:rsidRDefault="00E24E55" w:rsidP="00E24E55">
      <w:pPr>
        <w:bidi w:val="0"/>
        <w:rPr>
          <w:lang w:bidi="ar-YE"/>
        </w:rPr>
      </w:pPr>
    </w:p>
    <w:p w:rsidR="00E24E55" w:rsidRPr="003948AE" w:rsidRDefault="00E24E55" w:rsidP="00E24E55">
      <w:pPr>
        <w:bidi w:val="0"/>
        <w:rPr>
          <w:lang w:bidi="ar-YE"/>
        </w:rPr>
      </w:pPr>
    </w:p>
    <w:p w:rsidR="00E24E55" w:rsidRPr="003948AE" w:rsidRDefault="00E24E55" w:rsidP="00E24E55">
      <w:pPr>
        <w:bidi w:val="0"/>
        <w:rPr>
          <w:lang w:bidi="ar-YE"/>
        </w:rPr>
      </w:pPr>
    </w:p>
    <w:p w:rsidR="00E24E55" w:rsidRPr="003948AE" w:rsidRDefault="00E24E55" w:rsidP="00E24E55">
      <w:pPr>
        <w:bidi w:val="0"/>
        <w:rPr>
          <w:lang w:bidi="ar-YE"/>
        </w:rPr>
      </w:pPr>
    </w:p>
    <w:p w:rsidR="00E24E55" w:rsidRPr="003948AE" w:rsidRDefault="00E24E55" w:rsidP="00E24E55">
      <w:pPr>
        <w:bidi w:val="0"/>
        <w:rPr>
          <w:lang w:bidi="ar-YE"/>
        </w:rPr>
      </w:pPr>
    </w:p>
    <w:p w:rsidR="00E24E55" w:rsidRPr="003948AE" w:rsidRDefault="00E24E55" w:rsidP="00E24E55">
      <w:pPr>
        <w:bidi w:val="0"/>
        <w:rPr>
          <w:lang w:bidi="ar-YE"/>
        </w:rPr>
      </w:pPr>
    </w:p>
    <w:p w:rsidR="00E24E55" w:rsidRPr="003948AE" w:rsidRDefault="00E24E55" w:rsidP="00E24E55">
      <w:pPr>
        <w:bidi w:val="0"/>
        <w:rPr>
          <w:lang w:bidi="ar-YE"/>
        </w:rPr>
      </w:pPr>
    </w:p>
    <w:p w:rsidR="00E24E55" w:rsidRPr="003948AE" w:rsidRDefault="00E24E55" w:rsidP="00E24E55">
      <w:pPr>
        <w:bidi w:val="0"/>
        <w:rPr>
          <w:lang w:bidi="ar-YE"/>
        </w:rPr>
      </w:pPr>
    </w:p>
    <w:p w:rsidR="00B2044C" w:rsidRPr="003948AE" w:rsidRDefault="00B2044C" w:rsidP="00B2044C">
      <w:pPr>
        <w:jc w:val="center"/>
        <w:rPr>
          <w:rStyle w:val="longtext"/>
          <w:rFonts w:ascii="Arial" w:hAnsi="Arial" w:cs="Arial" w:hint="cs"/>
          <w:sz w:val="40"/>
          <w:szCs w:val="40"/>
          <w:shd w:val="clear" w:color="auto" w:fill="FFFFFF"/>
          <w:rtl/>
        </w:rPr>
      </w:pPr>
      <w:r w:rsidRPr="003948AE">
        <w:rPr>
          <w:rStyle w:val="longtext"/>
          <w:rFonts w:ascii="Arial" w:hAnsi="Arial" w:cs="Arial" w:hint="cs"/>
          <w:sz w:val="40"/>
          <w:szCs w:val="40"/>
          <w:shd w:val="clear" w:color="auto" w:fill="FFFFFF"/>
          <w:rtl/>
        </w:rPr>
        <w:lastRenderedPageBreak/>
        <w:t>الملخص</w:t>
      </w:r>
    </w:p>
    <w:p w:rsidR="00B2044C" w:rsidRPr="003948AE" w:rsidRDefault="00B2044C" w:rsidP="00B2044C">
      <w:pPr>
        <w:rPr>
          <w:rStyle w:val="longtext"/>
          <w:rFonts w:ascii="Arial" w:hAnsi="Arial" w:cs="Arial" w:hint="cs"/>
          <w:sz w:val="32"/>
          <w:szCs w:val="32"/>
          <w:shd w:val="clear" w:color="auto" w:fill="FFFFFF"/>
          <w:rtl/>
        </w:rPr>
      </w:pPr>
    </w:p>
    <w:p w:rsidR="00B2044C" w:rsidRPr="003948AE" w:rsidRDefault="00B2044C" w:rsidP="00B2044C">
      <w:pPr>
        <w:rPr>
          <w:rStyle w:val="longtext"/>
          <w:rFonts w:ascii="Arial" w:hAnsi="Arial" w:cs="Arial" w:hint="cs"/>
          <w:sz w:val="32"/>
          <w:szCs w:val="32"/>
          <w:shd w:val="clear" w:color="auto" w:fill="FFFFFF"/>
          <w:rtl/>
        </w:rPr>
      </w:pPr>
      <w:r w:rsidRPr="003948AE">
        <w:rPr>
          <w:rStyle w:val="longtext"/>
          <w:rFonts w:ascii="Arial" w:hAnsi="Arial" w:cs="Arial" w:hint="cs"/>
          <w:sz w:val="32"/>
          <w:szCs w:val="32"/>
          <w:shd w:val="clear" w:color="auto" w:fill="FFFFFF"/>
          <w:rtl/>
        </w:rPr>
        <w:t>تواجه اليمن فقر حاد في المياه، و</w:t>
      </w:r>
      <w:r w:rsidRPr="003948AE">
        <w:rPr>
          <w:rStyle w:val="longtext"/>
          <w:rFonts w:ascii="Arial" w:hAnsi="Arial" w:cs="Arial"/>
          <w:sz w:val="32"/>
          <w:szCs w:val="32"/>
          <w:shd w:val="clear" w:color="auto" w:fill="FFFFFF"/>
          <w:rtl/>
        </w:rPr>
        <w:t xml:space="preserve">المصدر الرئيسي للمياه </w:t>
      </w:r>
      <w:r w:rsidRPr="003948AE">
        <w:rPr>
          <w:rStyle w:val="longtext"/>
          <w:rFonts w:ascii="Arial" w:hAnsi="Arial" w:cs="Arial" w:hint="cs"/>
          <w:sz w:val="32"/>
          <w:szCs w:val="32"/>
          <w:shd w:val="clear" w:color="auto" w:fill="FFFFFF"/>
          <w:rtl/>
        </w:rPr>
        <w:t xml:space="preserve">وهي </w:t>
      </w:r>
      <w:r w:rsidRPr="003948AE">
        <w:rPr>
          <w:rStyle w:val="longtext"/>
          <w:rFonts w:ascii="Arial" w:hAnsi="Arial" w:cs="Arial"/>
          <w:sz w:val="32"/>
          <w:szCs w:val="32"/>
          <w:shd w:val="clear" w:color="auto" w:fill="FFFFFF"/>
          <w:rtl/>
        </w:rPr>
        <w:t>المياه الجوفية من الآبار</w:t>
      </w:r>
      <w:r w:rsidRPr="003948AE">
        <w:rPr>
          <w:rStyle w:val="longtext"/>
          <w:rFonts w:ascii="Arial" w:hAnsi="Arial" w:cs="Arial" w:hint="cs"/>
          <w:sz w:val="32"/>
          <w:szCs w:val="32"/>
          <w:shd w:val="clear" w:color="auto" w:fill="FFFFFF"/>
          <w:rtl/>
        </w:rPr>
        <w:t xml:space="preserve"> </w:t>
      </w:r>
      <w:r w:rsidRPr="003948AE">
        <w:rPr>
          <w:rStyle w:val="longtext"/>
          <w:rFonts w:ascii="Arial" w:hAnsi="Arial" w:cs="Arial"/>
          <w:sz w:val="32"/>
          <w:szCs w:val="32"/>
          <w:shd w:val="clear" w:color="auto" w:fill="FFFFFF"/>
          <w:rtl/>
        </w:rPr>
        <w:t xml:space="preserve">يعاني من </w:t>
      </w:r>
      <w:r w:rsidRPr="003948AE">
        <w:rPr>
          <w:rStyle w:val="longtext"/>
          <w:rFonts w:ascii="Arial" w:hAnsi="Arial" w:cs="Arial" w:hint="cs"/>
          <w:sz w:val="32"/>
          <w:szCs w:val="32"/>
          <w:shd w:val="clear" w:color="auto" w:fill="FFFFFF"/>
          <w:rtl/>
        </w:rPr>
        <w:t xml:space="preserve">الضخ الجائر والعشوائي والتلوث المتفاقم بسبب الاستخدام المنزلي والزراعي. </w:t>
      </w:r>
      <w:r w:rsidRPr="003948AE">
        <w:rPr>
          <w:rStyle w:val="longtext"/>
          <w:rFonts w:ascii="Arial" w:hAnsi="Arial" w:cs="Arial"/>
          <w:sz w:val="32"/>
          <w:szCs w:val="32"/>
          <w:shd w:val="clear" w:color="auto" w:fill="FFFFFF"/>
          <w:rtl/>
        </w:rPr>
        <w:t>بالإضافة إلى ذلك</w:t>
      </w:r>
      <w:r w:rsidRPr="003948AE">
        <w:rPr>
          <w:rStyle w:val="longtext"/>
          <w:rFonts w:ascii="Arial" w:hAnsi="Arial" w:cs="Arial" w:hint="cs"/>
          <w:sz w:val="32"/>
          <w:szCs w:val="32"/>
          <w:shd w:val="clear" w:color="auto" w:fill="FFFFFF"/>
          <w:rtl/>
        </w:rPr>
        <w:t xml:space="preserve"> تأتي</w:t>
      </w:r>
      <w:r w:rsidRPr="003948AE">
        <w:rPr>
          <w:rStyle w:val="longtext"/>
          <w:rFonts w:ascii="Arial" w:hAnsi="Arial" w:cs="Arial"/>
          <w:sz w:val="32"/>
          <w:szCs w:val="32"/>
          <w:shd w:val="clear" w:color="auto" w:fill="FFFFFF"/>
          <w:rtl/>
        </w:rPr>
        <w:t xml:space="preserve"> المساجد </w:t>
      </w:r>
      <w:r w:rsidRPr="003948AE">
        <w:rPr>
          <w:rStyle w:val="longtext"/>
          <w:rFonts w:ascii="Arial" w:hAnsi="Arial" w:cs="Arial" w:hint="cs"/>
          <w:sz w:val="32"/>
          <w:szCs w:val="32"/>
          <w:shd w:val="clear" w:color="auto" w:fill="FFFFFF"/>
          <w:rtl/>
        </w:rPr>
        <w:t>كمستخدم كبير ل</w:t>
      </w:r>
      <w:r w:rsidRPr="003948AE">
        <w:rPr>
          <w:rStyle w:val="longtext"/>
          <w:rFonts w:ascii="Arial" w:hAnsi="Arial" w:cs="Arial"/>
          <w:sz w:val="32"/>
          <w:szCs w:val="32"/>
          <w:shd w:val="clear" w:color="auto" w:fill="FFFFFF"/>
          <w:rtl/>
        </w:rPr>
        <w:t xml:space="preserve">لمياه الصالحة للشرب </w:t>
      </w:r>
      <w:r w:rsidRPr="003948AE">
        <w:rPr>
          <w:rStyle w:val="longtext"/>
          <w:rFonts w:ascii="Arial" w:hAnsi="Arial" w:cs="Arial" w:hint="cs"/>
          <w:sz w:val="32"/>
          <w:szCs w:val="32"/>
          <w:shd w:val="clear" w:color="auto" w:fill="FFFFFF"/>
          <w:rtl/>
        </w:rPr>
        <w:t xml:space="preserve">من قبل المصلين لغرض </w:t>
      </w:r>
      <w:proofErr w:type="spellStart"/>
      <w:r w:rsidRPr="003948AE">
        <w:rPr>
          <w:rStyle w:val="longtext"/>
          <w:rFonts w:ascii="Arial" w:hAnsi="Arial" w:cs="Arial" w:hint="cs"/>
          <w:sz w:val="32"/>
          <w:szCs w:val="32"/>
          <w:shd w:val="clear" w:color="auto" w:fill="FFFFFF"/>
          <w:rtl/>
        </w:rPr>
        <w:t>الوضؤ</w:t>
      </w:r>
      <w:proofErr w:type="spellEnd"/>
      <w:r w:rsidRPr="003948AE">
        <w:rPr>
          <w:rStyle w:val="longtext"/>
          <w:rFonts w:ascii="Arial" w:hAnsi="Arial" w:cs="Arial"/>
          <w:sz w:val="32"/>
          <w:szCs w:val="32"/>
          <w:shd w:val="clear" w:color="auto" w:fill="FFFFFF"/>
          <w:rtl/>
        </w:rPr>
        <w:t xml:space="preserve">. </w:t>
      </w:r>
      <w:r w:rsidRPr="003948AE">
        <w:rPr>
          <w:rStyle w:val="longtext"/>
          <w:rFonts w:ascii="Arial" w:hAnsi="Arial" w:cs="Arial" w:hint="cs"/>
          <w:sz w:val="32"/>
          <w:szCs w:val="32"/>
          <w:shd w:val="clear" w:color="auto" w:fill="FFFFFF"/>
          <w:rtl/>
        </w:rPr>
        <w:t xml:space="preserve">وتعتبر </w:t>
      </w:r>
      <w:r w:rsidRPr="003948AE">
        <w:rPr>
          <w:rStyle w:val="longtext"/>
          <w:rFonts w:ascii="Arial" w:hAnsi="Arial" w:cs="Arial"/>
          <w:sz w:val="32"/>
          <w:szCs w:val="32"/>
          <w:shd w:val="clear" w:color="auto" w:fill="FFFFFF"/>
          <w:rtl/>
        </w:rPr>
        <w:t>المياه المستخدمة للوضوء "مياه الرمادية" و</w:t>
      </w:r>
      <w:r w:rsidRPr="003948AE">
        <w:rPr>
          <w:rStyle w:val="longtext"/>
          <w:rFonts w:ascii="Arial" w:hAnsi="Arial" w:cs="Arial" w:hint="cs"/>
          <w:sz w:val="32"/>
          <w:szCs w:val="32"/>
          <w:shd w:val="clear" w:color="auto" w:fill="FFFFFF"/>
          <w:rtl/>
        </w:rPr>
        <w:t>ت</w:t>
      </w:r>
      <w:r w:rsidRPr="003948AE">
        <w:rPr>
          <w:rStyle w:val="longtext"/>
          <w:rFonts w:ascii="Arial" w:hAnsi="Arial" w:cs="Arial"/>
          <w:sz w:val="32"/>
          <w:szCs w:val="32"/>
          <w:shd w:val="clear" w:color="auto" w:fill="FFFFFF"/>
          <w:rtl/>
        </w:rPr>
        <w:t>دخل في نظام الصرف</w:t>
      </w:r>
      <w:r w:rsidRPr="003948AE">
        <w:rPr>
          <w:rStyle w:val="longtext"/>
          <w:rFonts w:ascii="Arial" w:hAnsi="Arial" w:cs="Arial" w:hint="cs"/>
          <w:sz w:val="32"/>
          <w:szCs w:val="32"/>
          <w:shd w:val="clear" w:color="auto" w:fill="FFFFFF"/>
          <w:rtl/>
        </w:rPr>
        <w:t xml:space="preserve"> .</w:t>
      </w:r>
      <w:r w:rsidRPr="003948AE">
        <w:rPr>
          <w:rStyle w:val="longtext"/>
          <w:rFonts w:ascii="Arial" w:hAnsi="Arial" w:cs="Arial"/>
          <w:sz w:val="32"/>
          <w:szCs w:val="32"/>
          <w:shd w:val="clear" w:color="auto" w:fill="FFFFFF"/>
          <w:rtl/>
        </w:rPr>
        <w:t xml:space="preserve"> </w:t>
      </w:r>
      <w:r w:rsidRPr="003948AE">
        <w:rPr>
          <w:rStyle w:val="longtext"/>
          <w:rFonts w:ascii="Arial" w:hAnsi="Arial" w:cs="Arial" w:hint="cs"/>
          <w:sz w:val="32"/>
          <w:szCs w:val="32"/>
          <w:shd w:val="clear" w:color="auto" w:fill="FFFFFF"/>
          <w:rtl/>
        </w:rPr>
        <w:t>وكل ذلك يضاعف مشكلة التزود بال</w:t>
      </w:r>
      <w:r w:rsidRPr="003948AE">
        <w:rPr>
          <w:rStyle w:val="longtext"/>
          <w:rFonts w:ascii="Arial" w:hAnsi="Arial" w:cs="Arial"/>
          <w:sz w:val="32"/>
          <w:szCs w:val="32"/>
          <w:shd w:val="clear" w:color="auto" w:fill="FFFFFF"/>
          <w:rtl/>
        </w:rPr>
        <w:t>م</w:t>
      </w:r>
      <w:r w:rsidRPr="003948AE">
        <w:rPr>
          <w:rStyle w:val="longtext"/>
          <w:rFonts w:ascii="Arial" w:hAnsi="Arial" w:cs="Arial" w:hint="cs"/>
          <w:sz w:val="32"/>
          <w:szCs w:val="32"/>
          <w:shd w:val="clear" w:color="auto" w:fill="FFFFFF"/>
          <w:rtl/>
        </w:rPr>
        <w:t>ي</w:t>
      </w:r>
      <w:r w:rsidRPr="003948AE">
        <w:rPr>
          <w:rStyle w:val="longtext"/>
          <w:rFonts w:ascii="Arial" w:hAnsi="Arial" w:cs="Arial"/>
          <w:sz w:val="32"/>
          <w:szCs w:val="32"/>
          <w:shd w:val="clear" w:color="auto" w:fill="FFFFFF"/>
          <w:rtl/>
        </w:rPr>
        <w:t>ا</w:t>
      </w:r>
      <w:r w:rsidRPr="003948AE">
        <w:rPr>
          <w:rStyle w:val="longtext"/>
          <w:rFonts w:ascii="Arial" w:hAnsi="Arial" w:cs="Arial" w:hint="cs"/>
          <w:sz w:val="32"/>
          <w:szCs w:val="32"/>
          <w:shd w:val="clear" w:color="auto" w:fill="FFFFFF"/>
          <w:rtl/>
        </w:rPr>
        <w:t>ه النادرة أصلاً</w:t>
      </w:r>
      <w:r w:rsidRPr="003948AE">
        <w:rPr>
          <w:rStyle w:val="longtext"/>
          <w:rFonts w:ascii="Arial" w:hAnsi="Arial" w:cs="Arial"/>
          <w:sz w:val="32"/>
          <w:szCs w:val="32"/>
          <w:shd w:val="clear" w:color="auto" w:fill="FFFFFF"/>
          <w:rtl/>
        </w:rPr>
        <w:t>.</w:t>
      </w:r>
      <w:r w:rsidRPr="003948AE">
        <w:rPr>
          <w:rFonts w:ascii="Arial" w:hAnsi="Arial" w:cs="Arial" w:hint="cs"/>
          <w:sz w:val="32"/>
          <w:szCs w:val="32"/>
          <w:shd w:val="clear" w:color="auto" w:fill="FFFFFF"/>
          <w:rtl/>
        </w:rPr>
        <w:t xml:space="preserve"> </w:t>
      </w:r>
      <w:r w:rsidRPr="003948AE">
        <w:rPr>
          <w:rFonts w:ascii="Arial" w:hAnsi="Arial" w:cs="Arial"/>
          <w:sz w:val="32"/>
          <w:szCs w:val="32"/>
          <w:shd w:val="clear" w:color="auto" w:fill="FFFFFF"/>
          <w:rtl/>
        </w:rPr>
        <w:br/>
      </w:r>
      <w:r w:rsidRPr="003948AE">
        <w:rPr>
          <w:rStyle w:val="longtext"/>
          <w:rFonts w:ascii="Arial" w:hAnsi="Arial" w:cs="Arial"/>
          <w:sz w:val="32"/>
          <w:szCs w:val="32"/>
          <w:shd w:val="clear" w:color="auto" w:fill="FFFFFF"/>
          <w:rtl/>
        </w:rPr>
        <w:t>     </w:t>
      </w:r>
      <w:r w:rsidRPr="003948AE">
        <w:rPr>
          <w:rStyle w:val="longtext"/>
          <w:rFonts w:ascii="Arial" w:hAnsi="Arial" w:cs="Arial" w:hint="cs"/>
          <w:sz w:val="32"/>
          <w:szCs w:val="32"/>
          <w:shd w:val="clear" w:color="auto" w:fill="FFFFFF"/>
          <w:rtl/>
        </w:rPr>
        <w:t xml:space="preserve">كل المياه المستخدمة في </w:t>
      </w:r>
      <w:r w:rsidRPr="003948AE">
        <w:rPr>
          <w:rStyle w:val="longtext"/>
          <w:rFonts w:ascii="Arial" w:hAnsi="Arial" w:cs="Arial"/>
          <w:sz w:val="32"/>
          <w:szCs w:val="32"/>
          <w:shd w:val="clear" w:color="auto" w:fill="FFFFFF"/>
          <w:rtl/>
        </w:rPr>
        <w:t>المباني السكنية والمساجد، باستثناء المياه المراحيض يسمى</w:t>
      </w:r>
      <w:r w:rsidRPr="003948AE">
        <w:rPr>
          <w:rStyle w:val="longtext"/>
          <w:rFonts w:ascii="Arial" w:hAnsi="Arial" w:cs="Arial" w:hint="cs"/>
          <w:sz w:val="32"/>
          <w:szCs w:val="32"/>
          <w:shd w:val="clear" w:color="auto" w:fill="FFFFFF"/>
          <w:rtl/>
        </w:rPr>
        <w:t xml:space="preserve"> </w:t>
      </w:r>
      <w:r w:rsidRPr="003948AE">
        <w:rPr>
          <w:rStyle w:val="longtext"/>
          <w:rFonts w:ascii="Arial" w:hAnsi="Arial" w:cs="Arial"/>
          <w:sz w:val="32"/>
          <w:szCs w:val="32"/>
          <w:shd w:val="clear" w:color="auto" w:fill="FFFFFF"/>
          <w:rtl/>
        </w:rPr>
        <w:t>المياه الرمادية</w:t>
      </w:r>
      <w:r w:rsidRPr="003948AE">
        <w:rPr>
          <w:rStyle w:val="longtext"/>
          <w:rFonts w:ascii="Arial" w:hAnsi="Arial" w:cs="Arial" w:hint="cs"/>
          <w:sz w:val="32"/>
          <w:szCs w:val="32"/>
          <w:shd w:val="clear" w:color="auto" w:fill="FFFFFF"/>
          <w:rtl/>
        </w:rPr>
        <w:t xml:space="preserve"> مثل مياه</w:t>
      </w:r>
      <w:r w:rsidRPr="003948AE">
        <w:rPr>
          <w:rStyle w:val="longtext"/>
          <w:rFonts w:ascii="Arial" w:hAnsi="Arial" w:cs="Arial"/>
          <w:sz w:val="32"/>
          <w:szCs w:val="32"/>
          <w:shd w:val="clear" w:color="auto" w:fill="FFFFFF"/>
          <w:rtl/>
        </w:rPr>
        <w:t xml:space="preserve"> </w:t>
      </w:r>
      <w:r w:rsidRPr="003948AE">
        <w:rPr>
          <w:rStyle w:val="longtext"/>
          <w:rFonts w:ascii="Arial" w:hAnsi="Arial" w:cs="Arial" w:hint="cs"/>
          <w:sz w:val="32"/>
          <w:szCs w:val="32"/>
          <w:shd w:val="clear" w:color="auto" w:fill="FFFFFF"/>
          <w:rtl/>
        </w:rPr>
        <w:t>أحواض غسل</w:t>
      </w:r>
      <w:r w:rsidRPr="003948AE">
        <w:rPr>
          <w:rStyle w:val="longtext"/>
          <w:rFonts w:ascii="Arial" w:hAnsi="Arial" w:cs="Arial"/>
          <w:sz w:val="32"/>
          <w:szCs w:val="32"/>
          <w:shd w:val="clear" w:color="auto" w:fill="FFFFFF"/>
          <w:rtl/>
        </w:rPr>
        <w:t xml:space="preserve"> </w:t>
      </w:r>
      <w:r w:rsidRPr="003948AE">
        <w:rPr>
          <w:rStyle w:val="longtext"/>
          <w:rFonts w:ascii="Arial" w:hAnsi="Arial" w:cs="Arial" w:hint="cs"/>
          <w:sz w:val="32"/>
          <w:szCs w:val="32"/>
          <w:shd w:val="clear" w:color="auto" w:fill="FFFFFF"/>
          <w:rtl/>
        </w:rPr>
        <w:t>الأيدي</w:t>
      </w:r>
      <w:r w:rsidRPr="003948AE">
        <w:rPr>
          <w:rStyle w:val="longtext"/>
          <w:rFonts w:ascii="Arial" w:hAnsi="Arial" w:cs="Arial"/>
          <w:sz w:val="32"/>
          <w:szCs w:val="32"/>
          <w:shd w:val="clear" w:color="auto" w:fill="FFFFFF"/>
          <w:rtl/>
        </w:rPr>
        <w:t>، الدش،</w:t>
      </w:r>
      <w:r w:rsidRPr="003948AE">
        <w:rPr>
          <w:rStyle w:val="longtext"/>
          <w:rFonts w:ascii="Arial" w:hAnsi="Arial" w:cs="Arial" w:hint="cs"/>
          <w:sz w:val="32"/>
          <w:szCs w:val="32"/>
          <w:shd w:val="clear" w:color="auto" w:fill="FFFFFF"/>
          <w:rtl/>
        </w:rPr>
        <w:t xml:space="preserve"> أحواض الاغتسال، </w:t>
      </w:r>
      <w:r w:rsidRPr="003948AE">
        <w:rPr>
          <w:rStyle w:val="longtext"/>
          <w:rFonts w:ascii="Arial" w:hAnsi="Arial" w:cs="Arial"/>
          <w:sz w:val="32"/>
          <w:szCs w:val="32"/>
          <w:shd w:val="clear" w:color="auto" w:fill="FFFFFF"/>
          <w:rtl/>
        </w:rPr>
        <w:t xml:space="preserve">ومياه الوضوء </w:t>
      </w:r>
      <w:r w:rsidRPr="003948AE">
        <w:rPr>
          <w:rStyle w:val="longtext"/>
          <w:rFonts w:ascii="Arial" w:hAnsi="Arial" w:cs="Arial" w:hint="cs"/>
          <w:sz w:val="32"/>
          <w:szCs w:val="32"/>
          <w:shd w:val="clear" w:color="auto" w:fill="FFFFFF"/>
          <w:rtl/>
        </w:rPr>
        <w:t>و</w:t>
      </w:r>
      <w:r w:rsidRPr="003948AE">
        <w:rPr>
          <w:rStyle w:val="longtext"/>
          <w:rFonts w:ascii="Arial" w:hAnsi="Arial" w:cs="Arial"/>
          <w:sz w:val="32"/>
          <w:szCs w:val="32"/>
          <w:shd w:val="clear" w:color="auto" w:fill="FFFFFF"/>
          <w:rtl/>
        </w:rPr>
        <w:t>تش</w:t>
      </w:r>
      <w:r w:rsidRPr="003948AE">
        <w:rPr>
          <w:rStyle w:val="longtext"/>
          <w:rFonts w:ascii="Arial" w:hAnsi="Arial" w:cs="Arial" w:hint="cs"/>
          <w:sz w:val="32"/>
          <w:szCs w:val="32"/>
          <w:shd w:val="clear" w:color="auto" w:fill="FFFFFF"/>
          <w:rtl/>
        </w:rPr>
        <w:t>ك</w:t>
      </w:r>
      <w:r w:rsidRPr="003948AE">
        <w:rPr>
          <w:rStyle w:val="longtext"/>
          <w:rFonts w:ascii="Arial" w:hAnsi="Arial" w:cs="Arial"/>
          <w:sz w:val="32"/>
          <w:szCs w:val="32"/>
          <w:shd w:val="clear" w:color="auto" w:fill="FFFFFF"/>
          <w:rtl/>
        </w:rPr>
        <w:t>ل</w:t>
      </w:r>
      <w:r w:rsidRPr="003948AE">
        <w:rPr>
          <w:rStyle w:val="longtext"/>
          <w:rFonts w:ascii="Arial" w:hAnsi="Arial" w:cs="Arial" w:hint="cs"/>
          <w:sz w:val="32"/>
          <w:szCs w:val="32"/>
          <w:shd w:val="clear" w:color="auto" w:fill="FFFFFF"/>
          <w:rtl/>
        </w:rPr>
        <w:t xml:space="preserve"> نسبة </w:t>
      </w:r>
      <w:r w:rsidRPr="003948AE">
        <w:rPr>
          <w:rStyle w:val="longtext"/>
          <w:rFonts w:ascii="Arial" w:hAnsi="Arial" w:cs="Arial"/>
          <w:sz w:val="32"/>
          <w:szCs w:val="32"/>
          <w:shd w:val="clear" w:color="auto" w:fill="FFFFFF"/>
          <w:rtl/>
        </w:rPr>
        <w:t xml:space="preserve">50-80 ٪ من المياه </w:t>
      </w:r>
      <w:r w:rsidRPr="003948AE">
        <w:rPr>
          <w:rStyle w:val="longtext"/>
          <w:rFonts w:ascii="Arial" w:hAnsi="Arial" w:cs="Arial" w:hint="cs"/>
          <w:sz w:val="32"/>
          <w:szCs w:val="32"/>
          <w:shd w:val="clear" w:color="auto" w:fill="FFFFFF"/>
          <w:rtl/>
        </w:rPr>
        <w:t xml:space="preserve">الصرف الصحي، </w:t>
      </w:r>
      <w:r w:rsidRPr="003948AE">
        <w:rPr>
          <w:rStyle w:val="longtext"/>
          <w:rFonts w:ascii="Arial" w:hAnsi="Arial" w:cs="Arial"/>
          <w:sz w:val="32"/>
          <w:szCs w:val="32"/>
          <w:shd w:val="clear" w:color="auto" w:fill="FFFFFF"/>
          <w:rtl/>
        </w:rPr>
        <w:t>و</w:t>
      </w:r>
      <w:r w:rsidRPr="003948AE">
        <w:rPr>
          <w:rStyle w:val="longtext"/>
          <w:rFonts w:ascii="Arial" w:hAnsi="Arial" w:cs="Arial" w:hint="cs"/>
          <w:sz w:val="32"/>
          <w:szCs w:val="32"/>
          <w:shd w:val="clear" w:color="auto" w:fill="FFFFFF"/>
          <w:rtl/>
        </w:rPr>
        <w:t xml:space="preserve">التي </w:t>
      </w:r>
      <w:r w:rsidRPr="003948AE">
        <w:rPr>
          <w:rStyle w:val="longtext"/>
          <w:rFonts w:ascii="Arial" w:hAnsi="Arial" w:cs="Arial"/>
          <w:sz w:val="32"/>
          <w:szCs w:val="32"/>
          <w:shd w:val="clear" w:color="auto" w:fill="FFFFFF"/>
          <w:rtl/>
        </w:rPr>
        <w:t>يمكن إعادة استخدامها لأغراض أخرى</w:t>
      </w:r>
      <w:r w:rsidRPr="003948AE">
        <w:rPr>
          <w:rStyle w:val="longtext"/>
          <w:rFonts w:ascii="Arial" w:hAnsi="Arial" w:cs="Arial" w:hint="cs"/>
          <w:sz w:val="32"/>
          <w:szCs w:val="32"/>
          <w:shd w:val="clear" w:color="auto" w:fill="FFFFFF"/>
          <w:rtl/>
        </w:rPr>
        <w:t xml:space="preserve"> مثل ري المسطحات الخضراء في المناطق </w:t>
      </w:r>
      <w:r w:rsidRPr="003948AE">
        <w:rPr>
          <w:rStyle w:val="longtext"/>
          <w:rFonts w:ascii="Arial" w:hAnsi="Arial" w:cs="Arial"/>
          <w:sz w:val="32"/>
          <w:szCs w:val="32"/>
          <w:shd w:val="clear" w:color="auto" w:fill="FFFFFF"/>
          <w:rtl/>
        </w:rPr>
        <w:t xml:space="preserve">الحضرية. </w:t>
      </w:r>
      <w:r w:rsidRPr="003948AE">
        <w:rPr>
          <w:rFonts w:ascii="Arial" w:hAnsi="Arial" w:cs="Arial"/>
          <w:sz w:val="32"/>
          <w:szCs w:val="32"/>
          <w:shd w:val="clear" w:color="auto" w:fill="FFFFFF"/>
          <w:rtl/>
        </w:rPr>
        <w:br/>
      </w:r>
      <w:r w:rsidRPr="003948AE">
        <w:rPr>
          <w:rStyle w:val="longtext"/>
          <w:rFonts w:ascii="Arial" w:hAnsi="Arial" w:cs="Arial"/>
          <w:sz w:val="32"/>
          <w:szCs w:val="32"/>
          <w:shd w:val="clear" w:color="auto" w:fill="FFFFFF"/>
          <w:rtl/>
        </w:rPr>
        <w:t>     </w:t>
      </w:r>
      <w:r w:rsidRPr="003948AE">
        <w:rPr>
          <w:rStyle w:val="longtext"/>
          <w:rFonts w:ascii="Arial" w:hAnsi="Arial" w:cs="Arial" w:hint="cs"/>
          <w:sz w:val="32"/>
          <w:szCs w:val="32"/>
          <w:shd w:val="clear" w:color="auto" w:fill="FFFFFF"/>
          <w:rtl/>
        </w:rPr>
        <w:t xml:space="preserve">من الهدر الري بكميات كبيره من المياه الصالحة للشرب في الوقت الذي تتوفر فيه كميات لابأس  بها من مياه </w:t>
      </w:r>
      <w:proofErr w:type="spellStart"/>
      <w:r w:rsidRPr="003948AE">
        <w:rPr>
          <w:rStyle w:val="longtext"/>
          <w:rFonts w:ascii="Arial" w:hAnsi="Arial" w:cs="Arial" w:hint="cs"/>
          <w:sz w:val="32"/>
          <w:szCs w:val="32"/>
          <w:shd w:val="clear" w:color="auto" w:fill="FFFFFF"/>
          <w:rtl/>
        </w:rPr>
        <w:t>الوضؤ</w:t>
      </w:r>
      <w:proofErr w:type="spellEnd"/>
      <w:r w:rsidRPr="003948AE">
        <w:rPr>
          <w:rStyle w:val="longtext"/>
          <w:rFonts w:ascii="Arial" w:hAnsi="Arial" w:cs="Arial" w:hint="cs"/>
          <w:sz w:val="32"/>
          <w:szCs w:val="32"/>
          <w:shd w:val="clear" w:color="auto" w:fill="FFFFFF"/>
          <w:rtl/>
        </w:rPr>
        <w:t xml:space="preserve"> المستخدمة في المساجد والتي عادة ما تصرف إلى المجاري العامة.</w:t>
      </w:r>
    </w:p>
    <w:p w:rsidR="00B2044C" w:rsidRPr="003948AE" w:rsidRDefault="00B2044C" w:rsidP="00B2044C">
      <w:pPr>
        <w:rPr>
          <w:rFonts w:ascii="Arial" w:hAnsi="Arial" w:cs="Arial" w:hint="cs"/>
          <w:sz w:val="32"/>
          <w:szCs w:val="32"/>
          <w:shd w:val="clear" w:color="auto" w:fill="FFFFFF"/>
          <w:rtl/>
        </w:rPr>
      </w:pPr>
      <w:r w:rsidRPr="003948AE">
        <w:rPr>
          <w:rStyle w:val="longtext"/>
          <w:rFonts w:ascii="Arial" w:hAnsi="Arial" w:cs="Arial" w:hint="cs"/>
          <w:sz w:val="32"/>
          <w:szCs w:val="32"/>
          <w:shd w:val="clear" w:color="auto" w:fill="FFFFFF"/>
          <w:rtl/>
        </w:rPr>
        <w:t xml:space="preserve">وبعكس كثيراً من </w:t>
      </w:r>
      <w:r w:rsidRPr="003948AE">
        <w:rPr>
          <w:rFonts w:ascii="Arial" w:hAnsi="Arial" w:cs="Arial" w:hint="cs"/>
          <w:sz w:val="32"/>
          <w:szCs w:val="32"/>
          <w:shd w:val="clear" w:color="auto" w:fill="FFFFFF"/>
          <w:rtl/>
        </w:rPr>
        <w:t xml:space="preserve">الإجراءات البيئية المعقدة استخدام المياه الرمادية يعتبر جزء من الحل الأساسي لكثير من المسائل البيئية و سيبقى كذلك على الأرجح بدون تغيير على المدى المنظور.   </w:t>
      </w:r>
    </w:p>
    <w:p w:rsidR="00B2044C" w:rsidRPr="003948AE" w:rsidRDefault="00B2044C" w:rsidP="00B2044C">
      <w:pPr>
        <w:rPr>
          <w:rFonts w:ascii="Arial" w:hAnsi="Arial" w:cs="Arial"/>
          <w:sz w:val="32"/>
          <w:szCs w:val="32"/>
          <w:shd w:val="clear" w:color="auto" w:fill="FFFFFF"/>
        </w:rPr>
      </w:pPr>
      <w:r w:rsidRPr="003948AE">
        <w:rPr>
          <w:rFonts w:ascii="Arial" w:hAnsi="Arial" w:cs="Arial" w:hint="cs"/>
          <w:sz w:val="32"/>
          <w:szCs w:val="32"/>
          <w:shd w:val="clear" w:color="auto" w:fill="FFFFFF"/>
          <w:rtl/>
        </w:rPr>
        <w:t>تشمل فوائد إعادة استخدام المياه الرمادية تقليل من استخدام المياه الشرب وتخفض من استخدام الطاقة والكيميائيات واستصلاح مواد التغذية للنبات التي يفترض إتلافها وزيادة الدخل بإضافة أراضي مروية وزيادة المياه المتاحة في الرقعة الخضراء.</w:t>
      </w:r>
    </w:p>
    <w:p w:rsidR="00B2044C" w:rsidRPr="003948AE" w:rsidRDefault="00B2044C" w:rsidP="00B2044C">
      <w:pPr>
        <w:rPr>
          <w:rFonts w:ascii="Arial" w:hAnsi="Arial" w:cs="Arial" w:hint="cs"/>
          <w:sz w:val="32"/>
          <w:szCs w:val="32"/>
          <w:shd w:val="clear" w:color="auto" w:fill="FFFFFF"/>
          <w:rtl/>
        </w:rPr>
      </w:pPr>
      <w:r w:rsidRPr="003948AE">
        <w:rPr>
          <w:rFonts w:ascii="Arial" w:hAnsi="Arial" w:cs="Arial" w:hint="cs"/>
          <w:sz w:val="32"/>
          <w:szCs w:val="32"/>
          <w:shd w:val="clear" w:color="auto" w:fill="FFFFFF"/>
          <w:rtl/>
        </w:rPr>
        <w:t>دراسة الحالة في محافظة عدن هدفت إلى تقدير كمية ونوعية مياه الوضوء المصروفة واستخدام نظام الري المناسب وكذلك النباتات الملائمة.</w:t>
      </w:r>
    </w:p>
    <w:p w:rsidR="00B2044C" w:rsidRPr="003948AE" w:rsidRDefault="00B2044C" w:rsidP="00B2044C">
      <w:pPr>
        <w:rPr>
          <w:rFonts w:ascii="Arial" w:hAnsi="Arial" w:cs="Arial" w:hint="cs"/>
          <w:sz w:val="32"/>
          <w:szCs w:val="32"/>
          <w:shd w:val="clear" w:color="auto" w:fill="FFFFFF"/>
          <w:rtl/>
        </w:rPr>
      </w:pPr>
      <w:r w:rsidRPr="003948AE">
        <w:rPr>
          <w:rFonts w:ascii="Arial" w:hAnsi="Arial" w:cs="Arial" w:hint="cs"/>
          <w:sz w:val="32"/>
          <w:szCs w:val="32"/>
          <w:shd w:val="clear" w:color="auto" w:fill="FFFFFF"/>
          <w:rtl/>
        </w:rPr>
        <w:t>أظهرت نتائج الدراسة أن هناك كميات كافية من مياه الوضوء لري المساحات المزروعة المجاورة والمحيطة بالمساجد وأن نوعية مياه الوضوء في الحدود الممسوحة على الأغلب، وكذلك أظهر المسح الميداني للنباتات المناسبة للمشروع بأن هناك تنوع كافي من نباتات الزينة في المنطقة تلبي أي تصميم للمساحات الخضراء.</w:t>
      </w:r>
    </w:p>
    <w:p w:rsidR="00B2044C" w:rsidRPr="003948AE" w:rsidRDefault="00B2044C" w:rsidP="00B2044C">
      <w:pPr>
        <w:rPr>
          <w:rFonts w:ascii="Arial" w:hAnsi="Arial" w:cs="Arial" w:hint="cs"/>
          <w:sz w:val="32"/>
          <w:szCs w:val="32"/>
          <w:shd w:val="clear" w:color="auto" w:fill="FFFFFF"/>
          <w:rtl/>
        </w:rPr>
      </w:pPr>
    </w:p>
    <w:p w:rsidR="00E24E55" w:rsidRPr="003948AE" w:rsidRDefault="00E24E55" w:rsidP="00B2044C">
      <w:pPr>
        <w:rPr>
          <w:rFonts w:hint="cs"/>
          <w:rtl/>
        </w:rPr>
      </w:pPr>
    </w:p>
    <w:p w:rsidR="00B2044C" w:rsidRPr="003948AE" w:rsidRDefault="00B2044C" w:rsidP="00B2044C">
      <w:pPr>
        <w:rPr>
          <w:rFonts w:hint="cs"/>
          <w:rtl/>
        </w:rPr>
      </w:pPr>
    </w:p>
    <w:p w:rsidR="00B2044C" w:rsidRPr="003948AE" w:rsidRDefault="00B2044C" w:rsidP="00B2044C">
      <w:pPr>
        <w:rPr>
          <w:rFonts w:hint="cs"/>
          <w:rtl/>
        </w:rPr>
      </w:pPr>
    </w:p>
    <w:p w:rsidR="00B2044C" w:rsidRPr="003948AE" w:rsidRDefault="00B2044C" w:rsidP="00B2044C">
      <w:pPr>
        <w:rPr>
          <w:rFonts w:hint="cs"/>
          <w:rtl/>
        </w:rPr>
      </w:pPr>
    </w:p>
    <w:p w:rsidR="00B2044C" w:rsidRPr="003948AE" w:rsidRDefault="00B2044C" w:rsidP="00B2044C">
      <w:pPr>
        <w:rPr>
          <w:rFonts w:hint="cs"/>
          <w:rtl/>
        </w:rPr>
      </w:pPr>
    </w:p>
    <w:p w:rsidR="00B2044C" w:rsidRPr="003948AE" w:rsidRDefault="00B2044C" w:rsidP="00B2044C">
      <w:pPr>
        <w:rPr>
          <w:rFonts w:hint="cs"/>
          <w:rtl/>
        </w:rPr>
      </w:pPr>
    </w:p>
    <w:p w:rsidR="00B2044C" w:rsidRPr="003948AE" w:rsidRDefault="00B2044C" w:rsidP="00B2044C">
      <w:pPr>
        <w:rPr>
          <w:rFonts w:hint="cs"/>
          <w:rtl/>
        </w:rPr>
      </w:pPr>
    </w:p>
    <w:p w:rsidR="00B2044C" w:rsidRPr="003948AE" w:rsidRDefault="00B2044C" w:rsidP="00B2044C">
      <w:pPr>
        <w:rPr>
          <w:rFonts w:hint="cs"/>
          <w:rtl/>
        </w:rPr>
      </w:pPr>
    </w:p>
    <w:p w:rsidR="00B2044C" w:rsidRPr="003948AE" w:rsidRDefault="00B2044C" w:rsidP="00B2044C">
      <w:pPr>
        <w:rPr>
          <w:rFonts w:hint="cs"/>
          <w:rtl/>
        </w:rPr>
      </w:pPr>
    </w:p>
    <w:p w:rsidR="00B2044C" w:rsidRPr="003948AE" w:rsidRDefault="00B2044C" w:rsidP="00B2044C">
      <w:pPr>
        <w:rPr>
          <w:rFonts w:hint="cs"/>
          <w:rtl/>
        </w:rPr>
      </w:pPr>
    </w:p>
    <w:p w:rsidR="00B2044C" w:rsidRPr="003948AE" w:rsidRDefault="00B2044C" w:rsidP="00B2044C">
      <w:pPr>
        <w:rPr>
          <w:rFonts w:hint="cs"/>
          <w:rtl/>
        </w:rPr>
      </w:pPr>
    </w:p>
    <w:p w:rsidR="00B2044C" w:rsidRPr="003948AE" w:rsidRDefault="00B2044C" w:rsidP="00B2044C">
      <w:pPr>
        <w:rPr>
          <w:rFonts w:hint="cs"/>
          <w:rtl/>
        </w:rPr>
      </w:pPr>
    </w:p>
    <w:p w:rsidR="00B2044C" w:rsidRPr="003948AE" w:rsidRDefault="00B2044C" w:rsidP="00B2044C">
      <w:pPr>
        <w:rPr>
          <w:rFonts w:hint="cs"/>
          <w:rtl/>
        </w:rPr>
      </w:pPr>
    </w:p>
    <w:p w:rsidR="00B2044C" w:rsidRPr="003948AE" w:rsidRDefault="00B2044C" w:rsidP="00B2044C">
      <w:pPr>
        <w:rPr>
          <w:rFonts w:hint="cs"/>
          <w:rtl/>
        </w:rPr>
      </w:pPr>
    </w:p>
    <w:p w:rsidR="00B2044C" w:rsidRPr="003948AE" w:rsidRDefault="00B2044C" w:rsidP="00B2044C">
      <w:pPr>
        <w:rPr>
          <w:rFonts w:hint="cs"/>
          <w:rtl/>
        </w:rPr>
      </w:pPr>
    </w:p>
    <w:p w:rsidR="00B2044C" w:rsidRPr="003948AE" w:rsidRDefault="00B2044C" w:rsidP="00B2044C">
      <w:pPr>
        <w:rPr>
          <w:rFonts w:hint="cs"/>
          <w:rtl/>
        </w:rPr>
      </w:pPr>
    </w:p>
    <w:p w:rsidR="00B2044C" w:rsidRPr="003948AE" w:rsidRDefault="00B2044C" w:rsidP="003948AE">
      <w:pPr>
        <w:bidi w:val="0"/>
        <w:rPr>
          <w:rFonts w:hint="cs"/>
          <w:rtl/>
        </w:rPr>
      </w:pPr>
    </w:p>
    <w:p w:rsidR="003948AE" w:rsidRPr="003948AE" w:rsidRDefault="003948AE" w:rsidP="003948AE">
      <w:pPr>
        <w:keepNext/>
        <w:autoSpaceDE w:val="0"/>
        <w:autoSpaceDN w:val="0"/>
        <w:bidi w:val="0"/>
        <w:adjustRightInd w:val="0"/>
        <w:spacing w:line="360" w:lineRule="auto"/>
        <w:outlineLvl w:val="3"/>
        <w:rPr>
          <w:b/>
          <w:bCs/>
          <w:sz w:val="32"/>
          <w:szCs w:val="32"/>
        </w:rPr>
      </w:pPr>
      <w:r w:rsidRPr="003948AE">
        <w:rPr>
          <w:b/>
          <w:bCs/>
          <w:sz w:val="32"/>
          <w:szCs w:val="32"/>
        </w:rPr>
        <w:lastRenderedPageBreak/>
        <w:t>INTRODUCTION</w:t>
      </w:r>
    </w:p>
    <w:p w:rsidR="003948AE" w:rsidRPr="003948AE" w:rsidRDefault="003948AE" w:rsidP="003948AE">
      <w:pPr>
        <w:keepNext/>
        <w:autoSpaceDE w:val="0"/>
        <w:autoSpaceDN w:val="0"/>
        <w:bidi w:val="0"/>
        <w:adjustRightInd w:val="0"/>
        <w:spacing w:line="360" w:lineRule="auto"/>
        <w:outlineLvl w:val="3"/>
        <w:rPr>
          <w:b/>
          <w:bCs/>
          <w:sz w:val="28"/>
          <w:szCs w:val="28"/>
        </w:rPr>
      </w:pPr>
      <w:r w:rsidRPr="003948AE">
        <w:rPr>
          <w:b/>
          <w:bCs/>
          <w:sz w:val="28"/>
          <w:szCs w:val="28"/>
        </w:rPr>
        <w:t>1.1. Definition</w:t>
      </w:r>
    </w:p>
    <w:p w:rsidR="003948AE" w:rsidRPr="003948AE" w:rsidRDefault="003948AE" w:rsidP="003948AE">
      <w:pPr>
        <w:autoSpaceDE w:val="0"/>
        <w:autoSpaceDN w:val="0"/>
        <w:bidi w:val="0"/>
        <w:adjustRightInd w:val="0"/>
        <w:spacing w:line="360" w:lineRule="auto"/>
        <w:rPr>
          <w:sz w:val="28"/>
          <w:szCs w:val="28"/>
        </w:rPr>
      </w:pPr>
      <w:r w:rsidRPr="003948AE">
        <w:rPr>
          <w:noProof/>
          <w:lang w:eastAsia="en-US"/>
        </w:rPr>
        <mc:AlternateContent>
          <mc:Choice Requires="wpc">
            <w:drawing>
              <wp:anchor distT="0" distB="0" distL="114300" distR="114300" simplePos="0" relativeHeight="251663360" behindDoc="0" locked="0" layoutInCell="1" allowOverlap="1" wp14:anchorId="198B9380" wp14:editId="1AA65651">
                <wp:simplePos x="0" y="0"/>
                <wp:positionH relativeFrom="column">
                  <wp:posOffset>685800</wp:posOffset>
                </wp:positionH>
                <wp:positionV relativeFrom="paragraph">
                  <wp:posOffset>1597025</wp:posOffset>
                </wp:positionV>
                <wp:extent cx="4907915" cy="4495165"/>
                <wp:effectExtent l="0" t="0" r="0" b="3810"/>
                <wp:wrapTopAndBottom/>
                <wp:docPr id="44" name="لوحة قماشية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10"/>
                        <wps:cNvSpPr>
                          <a:spLocks noChangeArrowheads="1"/>
                        </wps:cNvSpPr>
                        <wps:spPr bwMode="auto">
                          <a:xfrm>
                            <a:off x="342900" y="31750"/>
                            <a:ext cx="4565015" cy="440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2170430" y="446405"/>
                            <a:ext cx="1384300" cy="1249045"/>
                          </a:xfrm>
                          <a:custGeom>
                            <a:avLst/>
                            <a:gdLst>
                              <a:gd name="T0" fmla="*/ 88 w 2180"/>
                              <a:gd name="T1" fmla="*/ 0 h 1967"/>
                              <a:gd name="T2" fmla="*/ 194 w 2180"/>
                              <a:gd name="T3" fmla="*/ 0 h 1967"/>
                              <a:gd name="T4" fmla="*/ 317 w 2180"/>
                              <a:gd name="T5" fmla="*/ 17 h 1967"/>
                              <a:gd name="T6" fmla="*/ 440 w 2180"/>
                              <a:gd name="T7" fmla="*/ 35 h 1967"/>
                              <a:gd name="T8" fmla="*/ 545 w 2180"/>
                              <a:gd name="T9" fmla="*/ 70 h 1967"/>
                              <a:gd name="T10" fmla="*/ 668 w 2180"/>
                              <a:gd name="T11" fmla="*/ 87 h 1967"/>
                              <a:gd name="T12" fmla="*/ 774 w 2180"/>
                              <a:gd name="T13" fmla="*/ 140 h 1967"/>
                              <a:gd name="T14" fmla="*/ 879 w 2180"/>
                              <a:gd name="T15" fmla="*/ 175 h 1967"/>
                              <a:gd name="T16" fmla="*/ 1002 w 2180"/>
                              <a:gd name="T17" fmla="*/ 228 h 1967"/>
                              <a:gd name="T18" fmla="*/ 1108 w 2180"/>
                              <a:gd name="T19" fmla="*/ 281 h 1967"/>
                              <a:gd name="T20" fmla="*/ 1196 w 2180"/>
                              <a:gd name="T21" fmla="*/ 333 h 1967"/>
                              <a:gd name="T22" fmla="*/ 1301 w 2180"/>
                              <a:gd name="T23" fmla="*/ 404 h 1967"/>
                              <a:gd name="T24" fmla="*/ 1389 w 2180"/>
                              <a:gd name="T25" fmla="*/ 474 h 1967"/>
                              <a:gd name="T26" fmla="*/ 1494 w 2180"/>
                              <a:gd name="T27" fmla="*/ 544 h 1967"/>
                              <a:gd name="T28" fmla="*/ 1582 w 2180"/>
                              <a:gd name="T29" fmla="*/ 632 h 1967"/>
                              <a:gd name="T30" fmla="*/ 1653 w 2180"/>
                              <a:gd name="T31" fmla="*/ 720 h 1967"/>
                              <a:gd name="T32" fmla="*/ 1740 w 2180"/>
                              <a:gd name="T33" fmla="*/ 808 h 1967"/>
                              <a:gd name="T34" fmla="*/ 1811 w 2180"/>
                              <a:gd name="T35" fmla="*/ 895 h 1967"/>
                              <a:gd name="T36" fmla="*/ 1881 w 2180"/>
                              <a:gd name="T37" fmla="*/ 1001 h 1967"/>
                              <a:gd name="T38" fmla="*/ 1934 w 2180"/>
                              <a:gd name="T39" fmla="*/ 1089 h 1967"/>
                              <a:gd name="T40" fmla="*/ 2004 w 2180"/>
                              <a:gd name="T41" fmla="*/ 1194 h 1967"/>
                              <a:gd name="T42" fmla="*/ 2057 w 2180"/>
                              <a:gd name="T43" fmla="*/ 1299 h 1967"/>
                              <a:gd name="T44" fmla="*/ 2092 w 2180"/>
                              <a:gd name="T45" fmla="*/ 1405 h 1967"/>
                              <a:gd name="T46" fmla="*/ 2145 w 2180"/>
                              <a:gd name="T47" fmla="*/ 1528 h 1967"/>
                              <a:gd name="T48" fmla="*/ 2180 w 2180"/>
                              <a:gd name="T49" fmla="*/ 1633 h 1967"/>
                              <a:gd name="T50" fmla="*/ 1090 w 2180"/>
                              <a:gd name="T51" fmla="*/ 1949 h 1967"/>
                              <a:gd name="T52" fmla="*/ 1072 w 2180"/>
                              <a:gd name="T53" fmla="*/ 1897 h 1967"/>
                              <a:gd name="T54" fmla="*/ 1055 w 2180"/>
                              <a:gd name="T55" fmla="*/ 1844 h 1967"/>
                              <a:gd name="T56" fmla="*/ 1037 w 2180"/>
                              <a:gd name="T57" fmla="*/ 1791 h 1967"/>
                              <a:gd name="T58" fmla="*/ 1002 w 2180"/>
                              <a:gd name="T59" fmla="*/ 1739 h 1967"/>
                              <a:gd name="T60" fmla="*/ 985 w 2180"/>
                              <a:gd name="T61" fmla="*/ 1686 h 1967"/>
                              <a:gd name="T62" fmla="*/ 949 w 2180"/>
                              <a:gd name="T63" fmla="*/ 1633 h 1967"/>
                              <a:gd name="T64" fmla="*/ 914 w 2180"/>
                              <a:gd name="T65" fmla="*/ 1581 h 1967"/>
                              <a:gd name="T66" fmla="*/ 879 w 2180"/>
                              <a:gd name="T67" fmla="*/ 1545 h 1967"/>
                              <a:gd name="T68" fmla="*/ 826 w 2180"/>
                              <a:gd name="T69" fmla="*/ 1493 h 1967"/>
                              <a:gd name="T70" fmla="*/ 791 w 2180"/>
                              <a:gd name="T71" fmla="*/ 1458 h 1967"/>
                              <a:gd name="T72" fmla="*/ 756 w 2180"/>
                              <a:gd name="T73" fmla="*/ 1405 h 1967"/>
                              <a:gd name="T74" fmla="*/ 703 w 2180"/>
                              <a:gd name="T75" fmla="*/ 1370 h 1967"/>
                              <a:gd name="T76" fmla="*/ 651 w 2180"/>
                              <a:gd name="T77" fmla="*/ 1335 h 1967"/>
                              <a:gd name="T78" fmla="*/ 598 w 2180"/>
                              <a:gd name="T79" fmla="*/ 1299 h 1967"/>
                              <a:gd name="T80" fmla="*/ 563 w 2180"/>
                              <a:gd name="T81" fmla="*/ 1282 h 1967"/>
                              <a:gd name="T82" fmla="*/ 510 w 2180"/>
                              <a:gd name="T83" fmla="*/ 1247 h 1967"/>
                              <a:gd name="T84" fmla="*/ 440 w 2180"/>
                              <a:gd name="T85" fmla="*/ 1229 h 1967"/>
                              <a:gd name="T86" fmla="*/ 387 w 2180"/>
                              <a:gd name="T87" fmla="*/ 1212 h 1967"/>
                              <a:gd name="T88" fmla="*/ 334 w 2180"/>
                              <a:gd name="T89" fmla="*/ 1194 h 1967"/>
                              <a:gd name="T90" fmla="*/ 282 w 2180"/>
                              <a:gd name="T91" fmla="*/ 1177 h 1967"/>
                              <a:gd name="T92" fmla="*/ 229 w 2180"/>
                              <a:gd name="T93" fmla="*/ 1159 h 1967"/>
                              <a:gd name="T94" fmla="*/ 159 w 2180"/>
                              <a:gd name="T95" fmla="*/ 1141 h 1967"/>
                              <a:gd name="T96" fmla="*/ 106 w 2180"/>
                              <a:gd name="T97" fmla="*/ 1141 h 1967"/>
                              <a:gd name="T98" fmla="*/ 53 w 2180"/>
                              <a:gd name="T99" fmla="*/ 1141 h 1967"/>
                              <a:gd name="T100" fmla="*/ 0 w 2180"/>
                              <a:gd name="T101" fmla="*/ 0 h 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80" h="1967">
                                <a:moveTo>
                                  <a:pt x="0" y="0"/>
                                </a:moveTo>
                                <a:lnTo>
                                  <a:pt x="35" y="0"/>
                                </a:lnTo>
                                <a:lnTo>
                                  <a:pt x="88" y="0"/>
                                </a:lnTo>
                                <a:lnTo>
                                  <a:pt x="123" y="0"/>
                                </a:lnTo>
                                <a:lnTo>
                                  <a:pt x="159" y="0"/>
                                </a:lnTo>
                                <a:lnTo>
                                  <a:pt x="194" y="0"/>
                                </a:lnTo>
                                <a:lnTo>
                                  <a:pt x="246" y="0"/>
                                </a:lnTo>
                                <a:lnTo>
                                  <a:pt x="282" y="17"/>
                                </a:lnTo>
                                <a:lnTo>
                                  <a:pt x="317" y="17"/>
                                </a:lnTo>
                                <a:lnTo>
                                  <a:pt x="352" y="17"/>
                                </a:lnTo>
                                <a:lnTo>
                                  <a:pt x="405" y="35"/>
                                </a:lnTo>
                                <a:lnTo>
                                  <a:pt x="440" y="35"/>
                                </a:lnTo>
                                <a:lnTo>
                                  <a:pt x="475" y="52"/>
                                </a:lnTo>
                                <a:lnTo>
                                  <a:pt x="510" y="52"/>
                                </a:lnTo>
                                <a:lnTo>
                                  <a:pt x="545" y="70"/>
                                </a:lnTo>
                                <a:lnTo>
                                  <a:pt x="598" y="70"/>
                                </a:lnTo>
                                <a:lnTo>
                                  <a:pt x="633" y="87"/>
                                </a:lnTo>
                                <a:lnTo>
                                  <a:pt x="668" y="87"/>
                                </a:lnTo>
                                <a:lnTo>
                                  <a:pt x="703" y="105"/>
                                </a:lnTo>
                                <a:lnTo>
                                  <a:pt x="739" y="123"/>
                                </a:lnTo>
                                <a:lnTo>
                                  <a:pt x="774" y="140"/>
                                </a:lnTo>
                                <a:lnTo>
                                  <a:pt x="809" y="140"/>
                                </a:lnTo>
                                <a:lnTo>
                                  <a:pt x="844" y="158"/>
                                </a:lnTo>
                                <a:lnTo>
                                  <a:pt x="879" y="175"/>
                                </a:lnTo>
                                <a:lnTo>
                                  <a:pt x="932" y="193"/>
                                </a:lnTo>
                                <a:lnTo>
                                  <a:pt x="967" y="210"/>
                                </a:lnTo>
                                <a:lnTo>
                                  <a:pt x="1002" y="228"/>
                                </a:lnTo>
                                <a:lnTo>
                                  <a:pt x="1037" y="246"/>
                                </a:lnTo>
                                <a:lnTo>
                                  <a:pt x="1072" y="263"/>
                                </a:lnTo>
                                <a:lnTo>
                                  <a:pt x="1108" y="281"/>
                                </a:lnTo>
                                <a:lnTo>
                                  <a:pt x="1143" y="298"/>
                                </a:lnTo>
                                <a:lnTo>
                                  <a:pt x="1160" y="316"/>
                                </a:lnTo>
                                <a:lnTo>
                                  <a:pt x="1196" y="333"/>
                                </a:lnTo>
                                <a:lnTo>
                                  <a:pt x="1231" y="369"/>
                                </a:lnTo>
                                <a:lnTo>
                                  <a:pt x="1266" y="386"/>
                                </a:lnTo>
                                <a:lnTo>
                                  <a:pt x="1301" y="404"/>
                                </a:lnTo>
                                <a:lnTo>
                                  <a:pt x="1336" y="421"/>
                                </a:lnTo>
                                <a:lnTo>
                                  <a:pt x="1371" y="456"/>
                                </a:lnTo>
                                <a:lnTo>
                                  <a:pt x="1389" y="474"/>
                                </a:lnTo>
                                <a:lnTo>
                                  <a:pt x="1424" y="491"/>
                                </a:lnTo>
                                <a:lnTo>
                                  <a:pt x="1459" y="527"/>
                                </a:lnTo>
                                <a:lnTo>
                                  <a:pt x="1494" y="544"/>
                                </a:lnTo>
                                <a:lnTo>
                                  <a:pt x="1512" y="579"/>
                                </a:lnTo>
                                <a:lnTo>
                                  <a:pt x="1547" y="597"/>
                                </a:lnTo>
                                <a:lnTo>
                                  <a:pt x="1582" y="632"/>
                                </a:lnTo>
                                <a:lnTo>
                                  <a:pt x="1600" y="667"/>
                                </a:lnTo>
                                <a:lnTo>
                                  <a:pt x="1635" y="685"/>
                                </a:lnTo>
                                <a:lnTo>
                                  <a:pt x="1653" y="720"/>
                                </a:lnTo>
                                <a:lnTo>
                                  <a:pt x="1688" y="737"/>
                                </a:lnTo>
                                <a:lnTo>
                                  <a:pt x="1705" y="773"/>
                                </a:lnTo>
                                <a:lnTo>
                                  <a:pt x="1740" y="808"/>
                                </a:lnTo>
                                <a:lnTo>
                                  <a:pt x="1758" y="843"/>
                                </a:lnTo>
                                <a:lnTo>
                                  <a:pt x="1793" y="860"/>
                                </a:lnTo>
                                <a:lnTo>
                                  <a:pt x="1811" y="895"/>
                                </a:lnTo>
                                <a:lnTo>
                                  <a:pt x="1828" y="931"/>
                                </a:lnTo>
                                <a:lnTo>
                                  <a:pt x="1863" y="966"/>
                                </a:lnTo>
                                <a:lnTo>
                                  <a:pt x="1881" y="1001"/>
                                </a:lnTo>
                                <a:lnTo>
                                  <a:pt x="1899" y="1018"/>
                                </a:lnTo>
                                <a:lnTo>
                                  <a:pt x="1916" y="1054"/>
                                </a:lnTo>
                                <a:lnTo>
                                  <a:pt x="1934" y="1089"/>
                                </a:lnTo>
                                <a:lnTo>
                                  <a:pt x="1969" y="1124"/>
                                </a:lnTo>
                                <a:lnTo>
                                  <a:pt x="1986" y="1159"/>
                                </a:lnTo>
                                <a:lnTo>
                                  <a:pt x="2004" y="1194"/>
                                </a:lnTo>
                                <a:lnTo>
                                  <a:pt x="2022" y="1229"/>
                                </a:lnTo>
                                <a:lnTo>
                                  <a:pt x="2039" y="1264"/>
                                </a:lnTo>
                                <a:lnTo>
                                  <a:pt x="2057" y="1299"/>
                                </a:lnTo>
                                <a:lnTo>
                                  <a:pt x="2074" y="1335"/>
                                </a:lnTo>
                                <a:lnTo>
                                  <a:pt x="2092" y="1370"/>
                                </a:lnTo>
                                <a:lnTo>
                                  <a:pt x="2092" y="1405"/>
                                </a:lnTo>
                                <a:lnTo>
                                  <a:pt x="2110" y="1458"/>
                                </a:lnTo>
                                <a:lnTo>
                                  <a:pt x="2127" y="1493"/>
                                </a:lnTo>
                                <a:lnTo>
                                  <a:pt x="2145" y="1528"/>
                                </a:lnTo>
                                <a:lnTo>
                                  <a:pt x="2145" y="1563"/>
                                </a:lnTo>
                                <a:lnTo>
                                  <a:pt x="2162" y="1598"/>
                                </a:lnTo>
                                <a:lnTo>
                                  <a:pt x="2180" y="1633"/>
                                </a:lnTo>
                                <a:lnTo>
                                  <a:pt x="2180" y="1668"/>
                                </a:lnTo>
                                <a:lnTo>
                                  <a:pt x="1108" y="1967"/>
                                </a:lnTo>
                                <a:lnTo>
                                  <a:pt x="1090" y="1949"/>
                                </a:lnTo>
                                <a:lnTo>
                                  <a:pt x="1090" y="1932"/>
                                </a:lnTo>
                                <a:lnTo>
                                  <a:pt x="1090" y="1914"/>
                                </a:lnTo>
                                <a:lnTo>
                                  <a:pt x="1072" y="1897"/>
                                </a:lnTo>
                                <a:lnTo>
                                  <a:pt x="1072" y="1879"/>
                                </a:lnTo>
                                <a:lnTo>
                                  <a:pt x="1055" y="1862"/>
                                </a:lnTo>
                                <a:lnTo>
                                  <a:pt x="1055" y="1844"/>
                                </a:lnTo>
                                <a:lnTo>
                                  <a:pt x="1055" y="1826"/>
                                </a:lnTo>
                                <a:lnTo>
                                  <a:pt x="1037" y="1809"/>
                                </a:lnTo>
                                <a:lnTo>
                                  <a:pt x="1037" y="1791"/>
                                </a:lnTo>
                                <a:lnTo>
                                  <a:pt x="1020" y="1774"/>
                                </a:lnTo>
                                <a:lnTo>
                                  <a:pt x="1020" y="1756"/>
                                </a:lnTo>
                                <a:lnTo>
                                  <a:pt x="1002" y="1739"/>
                                </a:lnTo>
                                <a:lnTo>
                                  <a:pt x="1002" y="1721"/>
                                </a:lnTo>
                                <a:lnTo>
                                  <a:pt x="985" y="1704"/>
                                </a:lnTo>
                                <a:lnTo>
                                  <a:pt x="985" y="1686"/>
                                </a:lnTo>
                                <a:lnTo>
                                  <a:pt x="967" y="1668"/>
                                </a:lnTo>
                                <a:lnTo>
                                  <a:pt x="949" y="1651"/>
                                </a:lnTo>
                                <a:lnTo>
                                  <a:pt x="949" y="1633"/>
                                </a:lnTo>
                                <a:lnTo>
                                  <a:pt x="932" y="1616"/>
                                </a:lnTo>
                                <a:lnTo>
                                  <a:pt x="914" y="1598"/>
                                </a:lnTo>
                                <a:lnTo>
                                  <a:pt x="914" y="1581"/>
                                </a:lnTo>
                                <a:lnTo>
                                  <a:pt x="897" y="1563"/>
                                </a:lnTo>
                                <a:lnTo>
                                  <a:pt x="879" y="1545"/>
                                </a:lnTo>
                                <a:lnTo>
                                  <a:pt x="879" y="1545"/>
                                </a:lnTo>
                                <a:lnTo>
                                  <a:pt x="862" y="1528"/>
                                </a:lnTo>
                                <a:lnTo>
                                  <a:pt x="844" y="1510"/>
                                </a:lnTo>
                                <a:lnTo>
                                  <a:pt x="826" y="1493"/>
                                </a:lnTo>
                                <a:lnTo>
                                  <a:pt x="826" y="1475"/>
                                </a:lnTo>
                                <a:lnTo>
                                  <a:pt x="809" y="1458"/>
                                </a:lnTo>
                                <a:lnTo>
                                  <a:pt x="791" y="1458"/>
                                </a:lnTo>
                                <a:lnTo>
                                  <a:pt x="774" y="1440"/>
                                </a:lnTo>
                                <a:lnTo>
                                  <a:pt x="756" y="1422"/>
                                </a:lnTo>
                                <a:lnTo>
                                  <a:pt x="756" y="1405"/>
                                </a:lnTo>
                                <a:lnTo>
                                  <a:pt x="739" y="1405"/>
                                </a:lnTo>
                                <a:lnTo>
                                  <a:pt x="721" y="1387"/>
                                </a:lnTo>
                                <a:lnTo>
                                  <a:pt x="703" y="1370"/>
                                </a:lnTo>
                                <a:lnTo>
                                  <a:pt x="686" y="1370"/>
                                </a:lnTo>
                                <a:lnTo>
                                  <a:pt x="668" y="1352"/>
                                </a:lnTo>
                                <a:lnTo>
                                  <a:pt x="651" y="1335"/>
                                </a:lnTo>
                                <a:lnTo>
                                  <a:pt x="633" y="1335"/>
                                </a:lnTo>
                                <a:lnTo>
                                  <a:pt x="616" y="1317"/>
                                </a:lnTo>
                                <a:lnTo>
                                  <a:pt x="598" y="1299"/>
                                </a:lnTo>
                                <a:lnTo>
                                  <a:pt x="580" y="1299"/>
                                </a:lnTo>
                                <a:lnTo>
                                  <a:pt x="580" y="1282"/>
                                </a:lnTo>
                                <a:lnTo>
                                  <a:pt x="563" y="1282"/>
                                </a:lnTo>
                                <a:lnTo>
                                  <a:pt x="545" y="1264"/>
                                </a:lnTo>
                                <a:lnTo>
                                  <a:pt x="528" y="1264"/>
                                </a:lnTo>
                                <a:lnTo>
                                  <a:pt x="510" y="1247"/>
                                </a:lnTo>
                                <a:lnTo>
                                  <a:pt x="492" y="1247"/>
                                </a:lnTo>
                                <a:lnTo>
                                  <a:pt x="457" y="1229"/>
                                </a:lnTo>
                                <a:lnTo>
                                  <a:pt x="440" y="1229"/>
                                </a:lnTo>
                                <a:lnTo>
                                  <a:pt x="422" y="1212"/>
                                </a:lnTo>
                                <a:lnTo>
                                  <a:pt x="405" y="1212"/>
                                </a:lnTo>
                                <a:lnTo>
                                  <a:pt x="387" y="1212"/>
                                </a:lnTo>
                                <a:lnTo>
                                  <a:pt x="369" y="1194"/>
                                </a:lnTo>
                                <a:lnTo>
                                  <a:pt x="352" y="1194"/>
                                </a:lnTo>
                                <a:lnTo>
                                  <a:pt x="334" y="1194"/>
                                </a:lnTo>
                                <a:lnTo>
                                  <a:pt x="317" y="1177"/>
                                </a:lnTo>
                                <a:lnTo>
                                  <a:pt x="299" y="1177"/>
                                </a:lnTo>
                                <a:lnTo>
                                  <a:pt x="282" y="1177"/>
                                </a:lnTo>
                                <a:lnTo>
                                  <a:pt x="264" y="1159"/>
                                </a:lnTo>
                                <a:lnTo>
                                  <a:pt x="246" y="1159"/>
                                </a:lnTo>
                                <a:lnTo>
                                  <a:pt x="229" y="1159"/>
                                </a:lnTo>
                                <a:lnTo>
                                  <a:pt x="194" y="1159"/>
                                </a:lnTo>
                                <a:lnTo>
                                  <a:pt x="176" y="1159"/>
                                </a:lnTo>
                                <a:lnTo>
                                  <a:pt x="159" y="1141"/>
                                </a:lnTo>
                                <a:lnTo>
                                  <a:pt x="141" y="1141"/>
                                </a:lnTo>
                                <a:lnTo>
                                  <a:pt x="123" y="1141"/>
                                </a:lnTo>
                                <a:lnTo>
                                  <a:pt x="106" y="1141"/>
                                </a:lnTo>
                                <a:lnTo>
                                  <a:pt x="88" y="1141"/>
                                </a:lnTo>
                                <a:lnTo>
                                  <a:pt x="71" y="1141"/>
                                </a:lnTo>
                                <a:lnTo>
                                  <a:pt x="53" y="1141"/>
                                </a:lnTo>
                                <a:lnTo>
                                  <a:pt x="18" y="1141"/>
                                </a:lnTo>
                                <a:lnTo>
                                  <a:pt x="0" y="1141"/>
                                </a:lnTo>
                                <a:lnTo>
                                  <a:pt x="0" y="0"/>
                                </a:lnTo>
                                <a:close/>
                              </a:path>
                            </a:pathLst>
                          </a:custGeom>
                          <a:solidFill>
                            <a:srgbClr val="DDD9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2170430" y="446405"/>
                            <a:ext cx="1384300" cy="1249045"/>
                          </a:xfrm>
                          <a:custGeom>
                            <a:avLst/>
                            <a:gdLst>
                              <a:gd name="T0" fmla="*/ 88 w 2180"/>
                              <a:gd name="T1" fmla="*/ 0 h 1967"/>
                              <a:gd name="T2" fmla="*/ 194 w 2180"/>
                              <a:gd name="T3" fmla="*/ 0 h 1967"/>
                              <a:gd name="T4" fmla="*/ 317 w 2180"/>
                              <a:gd name="T5" fmla="*/ 17 h 1967"/>
                              <a:gd name="T6" fmla="*/ 440 w 2180"/>
                              <a:gd name="T7" fmla="*/ 35 h 1967"/>
                              <a:gd name="T8" fmla="*/ 545 w 2180"/>
                              <a:gd name="T9" fmla="*/ 70 h 1967"/>
                              <a:gd name="T10" fmla="*/ 668 w 2180"/>
                              <a:gd name="T11" fmla="*/ 87 h 1967"/>
                              <a:gd name="T12" fmla="*/ 774 w 2180"/>
                              <a:gd name="T13" fmla="*/ 140 h 1967"/>
                              <a:gd name="T14" fmla="*/ 879 w 2180"/>
                              <a:gd name="T15" fmla="*/ 175 h 1967"/>
                              <a:gd name="T16" fmla="*/ 1002 w 2180"/>
                              <a:gd name="T17" fmla="*/ 228 h 1967"/>
                              <a:gd name="T18" fmla="*/ 1108 w 2180"/>
                              <a:gd name="T19" fmla="*/ 281 h 1967"/>
                              <a:gd name="T20" fmla="*/ 1196 w 2180"/>
                              <a:gd name="T21" fmla="*/ 333 h 1967"/>
                              <a:gd name="T22" fmla="*/ 1301 w 2180"/>
                              <a:gd name="T23" fmla="*/ 404 h 1967"/>
                              <a:gd name="T24" fmla="*/ 1389 w 2180"/>
                              <a:gd name="T25" fmla="*/ 474 h 1967"/>
                              <a:gd name="T26" fmla="*/ 1494 w 2180"/>
                              <a:gd name="T27" fmla="*/ 544 h 1967"/>
                              <a:gd name="T28" fmla="*/ 1582 w 2180"/>
                              <a:gd name="T29" fmla="*/ 632 h 1967"/>
                              <a:gd name="T30" fmla="*/ 1653 w 2180"/>
                              <a:gd name="T31" fmla="*/ 720 h 1967"/>
                              <a:gd name="T32" fmla="*/ 1740 w 2180"/>
                              <a:gd name="T33" fmla="*/ 808 h 1967"/>
                              <a:gd name="T34" fmla="*/ 1811 w 2180"/>
                              <a:gd name="T35" fmla="*/ 895 h 1967"/>
                              <a:gd name="T36" fmla="*/ 1881 w 2180"/>
                              <a:gd name="T37" fmla="*/ 1001 h 1967"/>
                              <a:gd name="T38" fmla="*/ 1934 w 2180"/>
                              <a:gd name="T39" fmla="*/ 1089 h 1967"/>
                              <a:gd name="T40" fmla="*/ 2004 w 2180"/>
                              <a:gd name="T41" fmla="*/ 1194 h 1967"/>
                              <a:gd name="T42" fmla="*/ 2057 w 2180"/>
                              <a:gd name="T43" fmla="*/ 1299 h 1967"/>
                              <a:gd name="T44" fmla="*/ 2092 w 2180"/>
                              <a:gd name="T45" fmla="*/ 1405 h 1967"/>
                              <a:gd name="T46" fmla="*/ 2145 w 2180"/>
                              <a:gd name="T47" fmla="*/ 1528 h 1967"/>
                              <a:gd name="T48" fmla="*/ 2180 w 2180"/>
                              <a:gd name="T49" fmla="*/ 1633 h 1967"/>
                              <a:gd name="T50" fmla="*/ 1090 w 2180"/>
                              <a:gd name="T51" fmla="*/ 1949 h 1967"/>
                              <a:gd name="T52" fmla="*/ 1072 w 2180"/>
                              <a:gd name="T53" fmla="*/ 1897 h 1967"/>
                              <a:gd name="T54" fmla="*/ 1055 w 2180"/>
                              <a:gd name="T55" fmla="*/ 1844 h 1967"/>
                              <a:gd name="T56" fmla="*/ 1037 w 2180"/>
                              <a:gd name="T57" fmla="*/ 1791 h 1967"/>
                              <a:gd name="T58" fmla="*/ 1002 w 2180"/>
                              <a:gd name="T59" fmla="*/ 1739 h 1967"/>
                              <a:gd name="T60" fmla="*/ 985 w 2180"/>
                              <a:gd name="T61" fmla="*/ 1686 h 1967"/>
                              <a:gd name="T62" fmla="*/ 949 w 2180"/>
                              <a:gd name="T63" fmla="*/ 1633 h 1967"/>
                              <a:gd name="T64" fmla="*/ 914 w 2180"/>
                              <a:gd name="T65" fmla="*/ 1581 h 1967"/>
                              <a:gd name="T66" fmla="*/ 879 w 2180"/>
                              <a:gd name="T67" fmla="*/ 1545 h 1967"/>
                              <a:gd name="T68" fmla="*/ 826 w 2180"/>
                              <a:gd name="T69" fmla="*/ 1493 h 1967"/>
                              <a:gd name="T70" fmla="*/ 791 w 2180"/>
                              <a:gd name="T71" fmla="*/ 1458 h 1967"/>
                              <a:gd name="T72" fmla="*/ 756 w 2180"/>
                              <a:gd name="T73" fmla="*/ 1405 h 1967"/>
                              <a:gd name="T74" fmla="*/ 703 w 2180"/>
                              <a:gd name="T75" fmla="*/ 1370 h 1967"/>
                              <a:gd name="T76" fmla="*/ 651 w 2180"/>
                              <a:gd name="T77" fmla="*/ 1335 h 1967"/>
                              <a:gd name="T78" fmla="*/ 598 w 2180"/>
                              <a:gd name="T79" fmla="*/ 1299 h 1967"/>
                              <a:gd name="T80" fmla="*/ 563 w 2180"/>
                              <a:gd name="T81" fmla="*/ 1282 h 1967"/>
                              <a:gd name="T82" fmla="*/ 510 w 2180"/>
                              <a:gd name="T83" fmla="*/ 1247 h 1967"/>
                              <a:gd name="T84" fmla="*/ 440 w 2180"/>
                              <a:gd name="T85" fmla="*/ 1229 h 1967"/>
                              <a:gd name="T86" fmla="*/ 387 w 2180"/>
                              <a:gd name="T87" fmla="*/ 1212 h 1967"/>
                              <a:gd name="T88" fmla="*/ 334 w 2180"/>
                              <a:gd name="T89" fmla="*/ 1194 h 1967"/>
                              <a:gd name="T90" fmla="*/ 282 w 2180"/>
                              <a:gd name="T91" fmla="*/ 1177 h 1967"/>
                              <a:gd name="T92" fmla="*/ 229 w 2180"/>
                              <a:gd name="T93" fmla="*/ 1159 h 1967"/>
                              <a:gd name="T94" fmla="*/ 159 w 2180"/>
                              <a:gd name="T95" fmla="*/ 1141 h 1967"/>
                              <a:gd name="T96" fmla="*/ 106 w 2180"/>
                              <a:gd name="T97" fmla="*/ 1141 h 1967"/>
                              <a:gd name="T98" fmla="*/ 53 w 2180"/>
                              <a:gd name="T99" fmla="*/ 1141 h 1967"/>
                              <a:gd name="T100" fmla="*/ 0 w 2180"/>
                              <a:gd name="T101" fmla="*/ 0 h 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80" h="1967">
                                <a:moveTo>
                                  <a:pt x="0" y="0"/>
                                </a:moveTo>
                                <a:lnTo>
                                  <a:pt x="35" y="0"/>
                                </a:lnTo>
                                <a:lnTo>
                                  <a:pt x="88" y="0"/>
                                </a:lnTo>
                                <a:lnTo>
                                  <a:pt x="123" y="0"/>
                                </a:lnTo>
                                <a:lnTo>
                                  <a:pt x="159" y="0"/>
                                </a:lnTo>
                                <a:lnTo>
                                  <a:pt x="194" y="0"/>
                                </a:lnTo>
                                <a:lnTo>
                                  <a:pt x="246" y="0"/>
                                </a:lnTo>
                                <a:lnTo>
                                  <a:pt x="282" y="17"/>
                                </a:lnTo>
                                <a:lnTo>
                                  <a:pt x="317" y="17"/>
                                </a:lnTo>
                                <a:lnTo>
                                  <a:pt x="352" y="17"/>
                                </a:lnTo>
                                <a:lnTo>
                                  <a:pt x="405" y="35"/>
                                </a:lnTo>
                                <a:lnTo>
                                  <a:pt x="440" y="35"/>
                                </a:lnTo>
                                <a:lnTo>
                                  <a:pt x="475" y="52"/>
                                </a:lnTo>
                                <a:lnTo>
                                  <a:pt x="510" y="52"/>
                                </a:lnTo>
                                <a:lnTo>
                                  <a:pt x="545" y="70"/>
                                </a:lnTo>
                                <a:lnTo>
                                  <a:pt x="598" y="70"/>
                                </a:lnTo>
                                <a:lnTo>
                                  <a:pt x="633" y="87"/>
                                </a:lnTo>
                                <a:lnTo>
                                  <a:pt x="668" y="87"/>
                                </a:lnTo>
                                <a:lnTo>
                                  <a:pt x="703" y="105"/>
                                </a:lnTo>
                                <a:lnTo>
                                  <a:pt x="739" y="123"/>
                                </a:lnTo>
                                <a:lnTo>
                                  <a:pt x="774" y="140"/>
                                </a:lnTo>
                                <a:lnTo>
                                  <a:pt x="809" y="140"/>
                                </a:lnTo>
                                <a:lnTo>
                                  <a:pt x="844" y="158"/>
                                </a:lnTo>
                                <a:lnTo>
                                  <a:pt x="879" y="175"/>
                                </a:lnTo>
                                <a:lnTo>
                                  <a:pt x="932" y="193"/>
                                </a:lnTo>
                                <a:lnTo>
                                  <a:pt x="967" y="210"/>
                                </a:lnTo>
                                <a:lnTo>
                                  <a:pt x="1002" y="228"/>
                                </a:lnTo>
                                <a:lnTo>
                                  <a:pt x="1037" y="246"/>
                                </a:lnTo>
                                <a:lnTo>
                                  <a:pt x="1072" y="263"/>
                                </a:lnTo>
                                <a:lnTo>
                                  <a:pt x="1108" y="281"/>
                                </a:lnTo>
                                <a:lnTo>
                                  <a:pt x="1143" y="298"/>
                                </a:lnTo>
                                <a:lnTo>
                                  <a:pt x="1160" y="316"/>
                                </a:lnTo>
                                <a:lnTo>
                                  <a:pt x="1196" y="333"/>
                                </a:lnTo>
                                <a:lnTo>
                                  <a:pt x="1231" y="369"/>
                                </a:lnTo>
                                <a:lnTo>
                                  <a:pt x="1266" y="386"/>
                                </a:lnTo>
                                <a:lnTo>
                                  <a:pt x="1301" y="404"/>
                                </a:lnTo>
                                <a:lnTo>
                                  <a:pt x="1336" y="421"/>
                                </a:lnTo>
                                <a:lnTo>
                                  <a:pt x="1371" y="456"/>
                                </a:lnTo>
                                <a:lnTo>
                                  <a:pt x="1389" y="474"/>
                                </a:lnTo>
                                <a:lnTo>
                                  <a:pt x="1424" y="491"/>
                                </a:lnTo>
                                <a:lnTo>
                                  <a:pt x="1459" y="527"/>
                                </a:lnTo>
                                <a:lnTo>
                                  <a:pt x="1494" y="544"/>
                                </a:lnTo>
                                <a:lnTo>
                                  <a:pt x="1512" y="579"/>
                                </a:lnTo>
                                <a:lnTo>
                                  <a:pt x="1547" y="597"/>
                                </a:lnTo>
                                <a:lnTo>
                                  <a:pt x="1582" y="632"/>
                                </a:lnTo>
                                <a:lnTo>
                                  <a:pt x="1600" y="667"/>
                                </a:lnTo>
                                <a:lnTo>
                                  <a:pt x="1635" y="685"/>
                                </a:lnTo>
                                <a:lnTo>
                                  <a:pt x="1653" y="720"/>
                                </a:lnTo>
                                <a:lnTo>
                                  <a:pt x="1688" y="737"/>
                                </a:lnTo>
                                <a:lnTo>
                                  <a:pt x="1705" y="773"/>
                                </a:lnTo>
                                <a:lnTo>
                                  <a:pt x="1740" y="808"/>
                                </a:lnTo>
                                <a:lnTo>
                                  <a:pt x="1758" y="843"/>
                                </a:lnTo>
                                <a:lnTo>
                                  <a:pt x="1793" y="860"/>
                                </a:lnTo>
                                <a:lnTo>
                                  <a:pt x="1811" y="895"/>
                                </a:lnTo>
                                <a:lnTo>
                                  <a:pt x="1828" y="931"/>
                                </a:lnTo>
                                <a:lnTo>
                                  <a:pt x="1863" y="966"/>
                                </a:lnTo>
                                <a:lnTo>
                                  <a:pt x="1881" y="1001"/>
                                </a:lnTo>
                                <a:lnTo>
                                  <a:pt x="1899" y="1018"/>
                                </a:lnTo>
                                <a:lnTo>
                                  <a:pt x="1916" y="1054"/>
                                </a:lnTo>
                                <a:lnTo>
                                  <a:pt x="1934" y="1089"/>
                                </a:lnTo>
                                <a:lnTo>
                                  <a:pt x="1969" y="1124"/>
                                </a:lnTo>
                                <a:lnTo>
                                  <a:pt x="1986" y="1159"/>
                                </a:lnTo>
                                <a:lnTo>
                                  <a:pt x="2004" y="1194"/>
                                </a:lnTo>
                                <a:lnTo>
                                  <a:pt x="2022" y="1229"/>
                                </a:lnTo>
                                <a:lnTo>
                                  <a:pt x="2039" y="1264"/>
                                </a:lnTo>
                                <a:lnTo>
                                  <a:pt x="2057" y="1299"/>
                                </a:lnTo>
                                <a:lnTo>
                                  <a:pt x="2074" y="1335"/>
                                </a:lnTo>
                                <a:lnTo>
                                  <a:pt x="2092" y="1370"/>
                                </a:lnTo>
                                <a:lnTo>
                                  <a:pt x="2092" y="1405"/>
                                </a:lnTo>
                                <a:lnTo>
                                  <a:pt x="2110" y="1458"/>
                                </a:lnTo>
                                <a:lnTo>
                                  <a:pt x="2127" y="1493"/>
                                </a:lnTo>
                                <a:lnTo>
                                  <a:pt x="2145" y="1528"/>
                                </a:lnTo>
                                <a:lnTo>
                                  <a:pt x="2145" y="1563"/>
                                </a:lnTo>
                                <a:lnTo>
                                  <a:pt x="2162" y="1598"/>
                                </a:lnTo>
                                <a:lnTo>
                                  <a:pt x="2180" y="1633"/>
                                </a:lnTo>
                                <a:lnTo>
                                  <a:pt x="2180" y="1668"/>
                                </a:lnTo>
                                <a:lnTo>
                                  <a:pt x="1108" y="1967"/>
                                </a:lnTo>
                                <a:lnTo>
                                  <a:pt x="1090" y="1949"/>
                                </a:lnTo>
                                <a:lnTo>
                                  <a:pt x="1090" y="1932"/>
                                </a:lnTo>
                                <a:lnTo>
                                  <a:pt x="1090" y="1914"/>
                                </a:lnTo>
                                <a:lnTo>
                                  <a:pt x="1072" y="1897"/>
                                </a:lnTo>
                                <a:lnTo>
                                  <a:pt x="1072" y="1879"/>
                                </a:lnTo>
                                <a:lnTo>
                                  <a:pt x="1055" y="1862"/>
                                </a:lnTo>
                                <a:lnTo>
                                  <a:pt x="1055" y="1844"/>
                                </a:lnTo>
                                <a:lnTo>
                                  <a:pt x="1055" y="1826"/>
                                </a:lnTo>
                                <a:lnTo>
                                  <a:pt x="1037" y="1809"/>
                                </a:lnTo>
                                <a:lnTo>
                                  <a:pt x="1037" y="1791"/>
                                </a:lnTo>
                                <a:lnTo>
                                  <a:pt x="1020" y="1774"/>
                                </a:lnTo>
                                <a:lnTo>
                                  <a:pt x="1020" y="1756"/>
                                </a:lnTo>
                                <a:lnTo>
                                  <a:pt x="1002" y="1739"/>
                                </a:lnTo>
                                <a:lnTo>
                                  <a:pt x="1002" y="1721"/>
                                </a:lnTo>
                                <a:lnTo>
                                  <a:pt x="985" y="1704"/>
                                </a:lnTo>
                                <a:lnTo>
                                  <a:pt x="985" y="1686"/>
                                </a:lnTo>
                                <a:lnTo>
                                  <a:pt x="967" y="1668"/>
                                </a:lnTo>
                                <a:lnTo>
                                  <a:pt x="949" y="1651"/>
                                </a:lnTo>
                                <a:lnTo>
                                  <a:pt x="949" y="1633"/>
                                </a:lnTo>
                                <a:lnTo>
                                  <a:pt x="932" y="1616"/>
                                </a:lnTo>
                                <a:lnTo>
                                  <a:pt x="914" y="1598"/>
                                </a:lnTo>
                                <a:lnTo>
                                  <a:pt x="914" y="1581"/>
                                </a:lnTo>
                                <a:lnTo>
                                  <a:pt x="897" y="1563"/>
                                </a:lnTo>
                                <a:lnTo>
                                  <a:pt x="879" y="1545"/>
                                </a:lnTo>
                                <a:lnTo>
                                  <a:pt x="879" y="1545"/>
                                </a:lnTo>
                                <a:lnTo>
                                  <a:pt x="862" y="1528"/>
                                </a:lnTo>
                                <a:lnTo>
                                  <a:pt x="844" y="1510"/>
                                </a:lnTo>
                                <a:lnTo>
                                  <a:pt x="826" y="1493"/>
                                </a:lnTo>
                                <a:lnTo>
                                  <a:pt x="826" y="1475"/>
                                </a:lnTo>
                                <a:lnTo>
                                  <a:pt x="809" y="1458"/>
                                </a:lnTo>
                                <a:lnTo>
                                  <a:pt x="791" y="1458"/>
                                </a:lnTo>
                                <a:lnTo>
                                  <a:pt x="774" y="1440"/>
                                </a:lnTo>
                                <a:lnTo>
                                  <a:pt x="756" y="1422"/>
                                </a:lnTo>
                                <a:lnTo>
                                  <a:pt x="756" y="1405"/>
                                </a:lnTo>
                                <a:lnTo>
                                  <a:pt x="739" y="1405"/>
                                </a:lnTo>
                                <a:lnTo>
                                  <a:pt x="721" y="1387"/>
                                </a:lnTo>
                                <a:lnTo>
                                  <a:pt x="703" y="1370"/>
                                </a:lnTo>
                                <a:lnTo>
                                  <a:pt x="686" y="1370"/>
                                </a:lnTo>
                                <a:lnTo>
                                  <a:pt x="668" y="1352"/>
                                </a:lnTo>
                                <a:lnTo>
                                  <a:pt x="651" y="1335"/>
                                </a:lnTo>
                                <a:lnTo>
                                  <a:pt x="633" y="1335"/>
                                </a:lnTo>
                                <a:lnTo>
                                  <a:pt x="616" y="1317"/>
                                </a:lnTo>
                                <a:lnTo>
                                  <a:pt x="598" y="1299"/>
                                </a:lnTo>
                                <a:lnTo>
                                  <a:pt x="580" y="1299"/>
                                </a:lnTo>
                                <a:lnTo>
                                  <a:pt x="580" y="1282"/>
                                </a:lnTo>
                                <a:lnTo>
                                  <a:pt x="563" y="1282"/>
                                </a:lnTo>
                                <a:lnTo>
                                  <a:pt x="545" y="1264"/>
                                </a:lnTo>
                                <a:lnTo>
                                  <a:pt x="528" y="1264"/>
                                </a:lnTo>
                                <a:lnTo>
                                  <a:pt x="510" y="1247"/>
                                </a:lnTo>
                                <a:lnTo>
                                  <a:pt x="492" y="1247"/>
                                </a:lnTo>
                                <a:lnTo>
                                  <a:pt x="457" y="1229"/>
                                </a:lnTo>
                                <a:lnTo>
                                  <a:pt x="440" y="1229"/>
                                </a:lnTo>
                                <a:lnTo>
                                  <a:pt x="422" y="1212"/>
                                </a:lnTo>
                                <a:lnTo>
                                  <a:pt x="405" y="1212"/>
                                </a:lnTo>
                                <a:lnTo>
                                  <a:pt x="387" y="1212"/>
                                </a:lnTo>
                                <a:lnTo>
                                  <a:pt x="369" y="1194"/>
                                </a:lnTo>
                                <a:lnTo>
                                  <a:pt x="352" y="1194"/>
                                </a:lnTo>
                                <a:lnTo>
                                  <a:pt x="334" y="1194"/>
                                </a:lnTo>
                                <a:lnTo>
                                  <a:pt x="317" y="1177"/>
                                </a:lnTo>
                                <a:lnTo>
                                  <a:pt x="299" y="1177"/>
                                </a:lnTo>
                                <a:lnTo>
                                  <a:pt x="282" y="1177"/>
                                </a:lnTo>
                                <a:lnTo>
                                  <a:pt x="264" y="1159"/>
                                </a:lnTo>
                                <a:lnTo>
                                  <a:pt x="246" y="1159"/>
                                </a:lnTo>
                                <a:lnTo>
                                  <a:pt x="229" y="1159"/>
                                </a:lnTo>
                                <a:lnTo>
                                  <a:pt x="194" y="1159"/>
                                </a:lnTo>
                                <a:lnTo>
                                  <a:pt x="176" y="1159"/>
                                </a:lnTo>
                                <a:lnTo>
                                  <a:pt x="159" y="1141"/>
                                </a:lnTo>
                                <a:lnTo>
                                  <a:pt x="141" y="1141"/>
                                </a:lnTo>
                                <a:lnTo>
                                  <a:pt x="123" y="1141"/>
                                </a:lnTo>
                                <a:lnTo>
                                  <a:pt x="106" y="1141"/>
                                </a:lnTo>
                                <a:lnTo>
                                  <a:pt x="88" y="1141"/>
                                </a:lnTo>
                                <a:lnTo>
                                  <a:pt x="71" y="1141"/>
                                </a:lnTo>
                                <a:lnTo>
                                  <a:pt x="53" y="1141"/>
                                </a:lnTo>
                                <a:lnTo>
                                  <a:pt x="18" y="1141"/>
                                </a:lnTo>
                                <a:lnTo>
                                  <a:pt x="0" y="1141"/>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2360295" y="1505585"/>
                            <a:ext cx="1250315" cy="1762760"/>
                          </a:xfrm>
                          <a:custGeom>
                            <a:avLst/>
                            <a:gdLst>
                              <a:gd name="T0" fmla="*/ 1898 w 1969"/>
                              <a:gd name="T1" fmla="*/ 88 h 2776"/>
                              <a:gd name="T2" fmla="*/ 1934 w 1969"/>
                              <a:gd name="T3" fmla="*/ 194 h 2776"/>
                              <a:gd name="T4" fmla="*/ 1951 w 1969"/>
                              <a:gd name="T5" fmla="*/ 317 h 2776"/>
                              <a:gd name="T6" fmla="*/ 1951 w 1969"/>
                              <a:gd name="T7" fmla="*/ 440 h 2776"/>
                              <a:gd name="T8" fmla="*/ 1969 w 1969"/>
                              <a:gd name="T9" fmla="*/ 545 h 2776"/>
                              <a:gd name="T10" fmla="*/ 1969 w 1969"/>
                              <a:gd name="T11" fmla="*/ 668 h 2776"/>
                              <a:gd name="T12" fmla="*/ 1951 w 1969"/>
                              <a:gd name="T13" fmla="*/ 791 h 2776"/>
                              <a:gd name="T14" fmla="*/ 1934 w 1969"/>
                              <a:gd name="T15" fmla="*/ 914 h 2776"/>
                              <a:gd name="T16" fmla="*/ 1916 w 1969"/>
                              <a:gd name="T17" fmla="*/ 1019 h 2776"/>
                              <a:gd name="T18" fmla="*/ 1898 w 1969"/>
                              <a:gd name="T19" fmla="*/ 1142 h 2776"/>
                              <a:gd name="T20" fmla="*/ 1863 w 1969"/>
                              <a:gd name="T21" fmla="*/ 1248 h 2776"/>
                              <a:gd name="T22" fmla="*/ 1828 w 1969"/>
                              <a:gd name="T23" fmla="*/ 1371 h 2776"/>
                              <a:gd name="T24" fmla="*/ 1793 w 1969"/>
                              <a:gd name="T25" fmla="*/ 1476 h 2776"/>
                              <a:gd name="T26" fmla="*/ 1740 w 1969"/>
                              <a:gd name="T27" fmla="*/ 1581 h 2776"/>
                              <a:gd name="T28" fmla="*/ 1687 w 1969"/>
                              <a:gd name="T29" fmla="*/ 1687 h 2776"/>
                              <a:gd name="T30" fmla="*/ 1617 w 1969"/>
                              <a:gd name="T31" fmla="*/ 1792 h 2776"/>
                              <a:gd name="T32" fmla="*/ 1564 w 1969"/>
                              <a:gd name="T33" fmla="*/ 1897 h 2776"/>
                              <a:gd name="T34" fmla="*/ 1494 w 1969"/>
                              <a:gd name="T35" fmla="*/ 1985 h 2776"/>
                              <a:gd name="T36" fmla="*/ 1406 w 1969"/>
                              <a:gd name="T37" fmla="*/ 2073 h 2776"/>
                              <a:gd name="T38" fmla="*/ 1336 w 1969"/>
                              <a:gd name="T39" fmla="*/ 2161 h 2776"/>
                              <a:gd name="T40" fmla="*/ 1248 w 1969"/>
                              <a:gd name="T41" fmla="*/ 2249 h 2776"/>
                              <a:gd name="T42" fmla="*/ 1160 w 1969"/>
                              <a:gd name="T43" fmla="*/ 2337 h 2776"/>
                              <a:gd name="T44" fmla="*/ 1072 w 1969"/>
                              <a:gd name="T45" fmla="*/ 2407 h 2776"/>
                              <a:gd name="T46" fmla="*/ 967 w 1969"/>
                              <a:gd name="T47" fmla="*/ 2477 h 2776"/>
                              <a:gd name="T48" fmla="*/ 861 w 1969"/>
                              <a:gd name="T49" fmla="*/ 2530 h 2776"/>
                              <a:gd name="T50" fmla="*/ 773 w 1969"/>
                              <a:gd name="T51" fmla="*/ 2600 h 2776"/>
                              <a:gd name="T52" fmla="*/ 668 w 1969"/>
                              <a:gd name="T53" fmla="*/ 2653 h 2776"/>
                              <a:gd name="T54" fmla="*/ 545 w 1969"/>
                              <a:gd name="T55" fmla="*/ 2688 h 2776"/>
                              <a:gd name="T56" fmla="*/ 440 w 1969"/>
                              <a:gd name="T57" fmla="*/ 2741 h 2776"/>
                              <a:gd name="T58" fmla="*/ 334 w 1969"/>
                              <a:gd name="T59" fmla="*/ 2776 h 2776"/>
                              <a:gd name="T60" fmla="*/ 18 w 1969"/>
                              <a:gd name="T61" fmla="*/ 1669 h 2776"/>
                              <a:gd name="T62" fmla="*/ 70 w 1969"/>
                              <a:gd name="T63" fmla="*/ 1652 h 2776"/>
                              <a:gd name="T64" fmla="*/ 123 w 1969"/>
                              <a:gd name="T65" fmla="*/ 1634 h 2776"/>
                              <a:gd name="T66" fmla="*/ 193 w 1969"/>
                              <a:gd name="T67" fmla="*/ 1616 h 2776"/>
                              <a:gd name="T68" fmla="*/ 246 w 1969"/>
                              <a:gd name="T69" fmla="*/ 1581 h 2776"/>
                              <a:gd name="T70" fmla="*/ 281 w 1969"/>
                              <a:gd name="T71" fmla="*/ 1564 h 2776"/>
                              <a:gd name="T72" fmla="*/ 334 w 1969"/>
                              <a:gd name="T73" fmla="*/ 1529 h 2776"/>
                              <a:gd name="T74" fmla="*/ 387 w 1969"/>
                              <a:gd name="T75" fmla="*/ 1493 h 2776"/>
                              <a:gd name="T76" fmla="*/ 440 w 1969"/>
                              <a:gd name="T77" fmla="*/ 1458 h 2776"/>
                              <a:gd name="T78" fmla="*/ 475 w 1969"/>
                              <a:gd name="T79" fmla="*/ 1423 h 2776"/>
                              <a:gd name="T80" fmla="*/ 527 w 1969"/>
                              <a:gd name="T81" fmla="*/ 1371 h 2776"/>
                              <a:gd name="T82" fmla="*/ 563 w 1969"/>
                              <a:gd name="T83" fmla="*/ 1335 h 2776"/>
                              <a:gd name="T84" fmla="*/ 598 w 1969"/>
                              <a:gd name="T85" fmla="*/ 1283 h 2776"/>
                              <a:gd name="T86" fmla="*/ 633 w 1969"/>
                              <a:gd name="T87" fmla="*/ 1230 h 2776"/>
                              <a:gd name="T88" fmla="*/ 668 w 1969"/>
                              <a:gd name="T89" fmla="*/ 1195 h 2776"/>
                              <a:gd name="T90" fmla="*/ 703 w 1969"/>
                              <a:gd name="T91" fmla="*/ 1142 h 2776"/>
                              <a:gd name="T92" fmla="*/ 721 w 1969"/>
                              <a:gd name="T93" fmla="*/ 1089 h 2776"/>
                              <a:gd name="T94" fmla="*/ 756 w 1969"/>
                              <a:gd name="T95" fmla="*/ 1037 h 2776"/>
                              <a:gd name="T96" fmla="*/ 773 w 1969"/>
                              <a:gd name="T97" fmla="*/ 984 h 2776"/>
                              <a:gd name="T98" fmla="*/ 791 w 1969"/>
                              <a:gd name="T99" fmla="*/ 914 h 2776"/>
                              <a:gd name="T100" fmla="*/ 809 w 1969"/>
                              <a:gd name="T101" fmla="*/ 861 h 2776"/>
                              <a:gd name="T102" fmla="*/ 826 w 1969"/>
                              <a:gd name="T103" fmla="*/ 808 h 2776"/>
                              <a:gd name="T104" fmla="*/ 826 w 1969"/>
                              <a:gd name="T105" fmla="*/ 756 h 2776"/>
                              <a:gd name="T106" fmla="*/ 844 w 1969"/>
                              <a:gd name="T107" fmla="*/ 685 h 2776"/>
                              <a:gd name="T108" fmla="*/ 844 w 1969"/>
                              <a:gd name="T109" fmla="*/ 633 h 2776"/>
                              <a:gd name="T110" fmla="*/ 844 w 1969"/>
                              <a:gd name="T111" fmla="*/ 580 h 2776"/>
                              <a:gd name="T112" fmla="*/ 844 w 1969"/>
                              <a:gd name="T113" fmla="*/ 510 h 2776"/>
                              <a:gd name="T114" fmla="*/ 826 w 1969"/>
                              <a:gd name="T115" fmla="*/ 457 h 2776"/>
                              <a:gd name="T116" fmla="*/ 826 w 1969"/>
                              <a:gd name="T117" fmla="*/ 404 h 2776"/>
                              <a:gd name="T118" fmla="*/ 809 w 1969"/>
                              <a:gd name="T119" fmla="*/ 334 h 2776"/>
                              <a:gd name="T120" fmla="*/ 1881 w 1969"/>
                              <a:gd name="T121" fmla="*/ 0 h 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969" h="2776">
                                <a:moveTo>
                                  <a:pt x="1881" y="0"/>
                                </a:moveTo>
                                <a:lnTo>
                                  <a:pt x="1898" y="53"/>
                                </a:lnTo>
                                <a:lnTo>
                                  <a:pt x="1898" y="88"/>
                                </a:lnTo>
                                <a:lnTo>
                                  <a:pt x="1916" y="123"/>
                                </a:lnTo>
                                <a:lnTo>
                                  <a:pt x="1916" y="158"/>
                                </a:lnTo>
                                <a:lnTo>
                                  <a:pt x="1934" y="194"/>
                                </a:lnTo>
                                <a:lnTo>
                                  <a:pt x="1934" y="246"/>
                                </a:lnTo>
                                <a:lnTo>
                                  <a:pt x="1934" y="281"/>
                                </a:lnTo>
                                <a:lnTo>
                                  <a:pt x="1951" y="317"/>
                                </a:lnTo>
                                <a:lnTo>
                                  <a:pt x="1951" y="352"/>
                                </a:lnTo>
                                <a:lnTo>
                                  <a:pt x="1951" y="404"/>
                                </a:lnTo>
                                <a:lnTo>
                                  <a:pt x="1951" y="440"/>
                                </a:lnTo>
                                <a:lnTo>
                                  <a:pt x="1969" y="475"/>
                                </a:lnTo>
                                <a:lnTo>
                                  <a:pt x="1969" y="510"/>
                                </a:lnTo>
                                <a:lnTo>
                                  <a:pt x="1969" y="545"/>
                                </a:lnTo>
                                <a:lnTo>
                                  <a:pt x="1969" y="598"/>
                                </a:lnTo>
                                <a:lnTo>
                                  <a:pt x="1969" y="633"/>
                                </a:lnTo>
                                <a:lnTo>
                                  <a:pt x="1969" y="668"/>
                                </a:lnTo>
                                <a:lnTo>
                                  <a:pt x="1969" y="721"/>
                                </a:lnTo>
                                <a:lnTo>
                                  <a:pt x="1951" y="756"/>
                                </a:lnTo>
                                <a:lnTo>
                                  <a:pt x="1951" y="791"/>
                                </a:lnTo>
                                <a:lnTo>
                                  <a:pt x="1951" y="826"/>
                                </a:lnTo>
                                <a:lnTo>
                                  <a:pt x="1951" y="861"/>
                                </a:lnTo>
                                <a:lnTo>
                                  <a:pt x="1934" y="914"/>
                                </a:lnTo>
                                <a:lnTo>
                                  <a:pt x="1934" y="949"/>
                                </a:lnTo>
                                <a:lnTo>
                                  <a:pt x="1934" y="984"/>
                                </a:lnTo>
                                <a:lnTo>
                                  <a:pt x="1916" y="1019"/>
                                </a:lnTo>
                                <a:lnTo>
                                  <a:pt x="1916" y="1072"/>
                                </a:lnTo>
                                <a:lnTo>
                                  <a:pt x="1898" y="1107"/>
                                </a:lnTo>
                                <a:lnTo>
                                  <a:pt x="1898" y="1142"/>
                                </a:lnTo>
                                <a:lnTo>
                                  <a:pt x="1881" y="1177"/>
                                </a:lnTo>
                                <a:lnTo>
                                  <a:pt x="1881" y="1212"/>
                                </a:lnTo>
                                <a:lnTo>
                                  <a:pt x="1863" y="1248"/>
                                </a:lnTo>
                                <a:lnTo>
                                  <a:pt x="1846" y="1300"/>
                                </a:lnTo>
                                <a:lnTo>
                                  <a:pt x="1846" y="1335"/>
                                </a:lnTo>
                                <a:lnTo>
                                  <a:pt x="1828" y="1371"/>
                                </a:lnTo>
                                <a:lnTo>
                                  <a:pt x="1811" y="1406"/>
                                </a:lnTo>
                                <a:lnTo>
                                  <a:pt x="1793" y="1441"/>
                                </a:lnTo>
                                <a:lnTo>
                                  <a:pt x="1793" y="1476"/>
                                </a:lnTo>
                                <a:lnTo>
                                  <a:pt x="1775" y="1511"/>
                                </a:lnTo>
                                <a:lnTo>
                                  <a:pt x="1758" y="1546"/>
                                </a:lnTo>
                                <a:lnTo>
                                  <a:pt x="1740" y="1581"/>
                                </a:lnTo>
                                <a:lnTo>
                                  <a:pt x="1723" y="1616"/>
                                </a:lnTo>
                                <a:lnTo>
                                  <a:pt x="1705" y="1652"/>
                                </a:lnTo>
                                <a:lnTo>
                                  <a:pt x="1687" y="1687"/>
                                </a:lnTo>
                                <a:lnTo>
                                  <a:pt x="1670" y="1722"/>
                                </a:lnTo>
                                <a:lnTo>
                                  <a:pt x="1635" y="1757"/>
                                </a:lnTo>
                                <a:lnTo>
                                  <a:pt x="1617" y="1792"/>
                                </a:lnTo>
                                <a:lnTo>
                                  <a:pt x="1600" y="1827"/>
                                </a:lnTo>
                                <a:lnTo>
                                  <a:pt x="1582" y="1862"/>
                                </a:lnTo>
                                <a:lnTo>
                                  <a:pt x="1564" y="1897"/>
                                </a:lnTo>
                                <a:lnTo>
                                  <a:pt x="1529" y="1933"/>
                                </a:lnTo>
                                <a:lnTo>
                                  <a:pt x="1512" y="1950"/>
                                </a:lnTo>
                                <a:lnTo>
                                  <a:pt x="1494" y="1985"/>
                                </a:lnTo>
                                <a:lnTo>
                                  <a:pt x="1459" y="2020"/>
                                </a:lnTo>
                                <a:lnTo>
                                  <a:pt x="1441" y="2056"/>
                                </a:lnTo>
                                <a:lnTo>
                                  <a:pt x="1406" y="2073"/>
                                </a:lnTo>
                                <a:lnTo>
                                  <a:pt x="1389" y="2108"/>
                                </a:lnTo>
                                <a:lnTo>
                                  <a:pt x="1354" y="2143"/>
                                </a:lnTo>
                                <a:lnTo>
                                  <a:pt x="1336" y="2161"/>
                                </a:lnTo>
                                <a:lnTo>
                                  <a:pt x="1301" y="2196"/>
                                </a:lnTo>
                                <a:lnTo>
                                  <a:pt x="1283" y="2231"/>
                                </a:lnTo>
                                <a:lnTo>
                                  <a:pt x="1248" y="2249"/>
                                </a:lnTo>
                                <a:lnTo>
                                  <a:pt x="1213" y="2284"/>
                                </a:lnTo>
                                <a:lnTo>
                                  <a:pt x="1195" y="2301"/>
                                </a:lnTo>
                                <a:lnTo>
                                  <a:pt x="1160" y="2337"/>
                                </a:lnTo>
                                <a:lnTo>
                                  <a:pt x="1125" y="2354"/>
                                </a:lnTo>
                                <a:lnTo>
                                  <a:pt x="1090" y="2372"/>
                                </a:lnTo>
                                <a:lnTo>
                                  <a:pt x="1072" y="2407"/>
                                </a:lnTo>
                                <a:lnTo>
                                  <a:pt x="1037" y="2424"/>
                                </a:lnTo>
                                <a:lnTo>
                                  <a:pt x="1002" y="2442"/>
                                </a:lnTo>
                                <a:lnTo>
                                  <a:pt x="967" y="2477"/>
                                </a:lnTo>
                                <a:lnTo>
                                  <a:pt x="932" y="2495"/>
                                </a:lnTo>
                                <a:lnTo>
                                  <a:pt x="897" y="2512"/>
                                </a:lnTo>
                                <a:lnTo>
                                  <a:pt x="861" y="2530"/>
                                </a:lnTo>
                                <a:lnTo>
                                  <a:pt x="844" y="2547"/>
                                </a:lnTo>
                                <a:lnTo>
                                  <a:pt x="809" y="2583"/>
                                </a:lnTo>
                                <a:lnTo>
                                  <a:pt x="773" y="2600"/>
                                </a:lnTo>
                                <a:lnTo>
                                  <a:pt x="738" y="2618"/>
                                </a:lnTo>
                                <a:lnTo>
                                  <a:pt x="703" y="2635"/>
                                </a:lnTo>
                                <a:lnTo>
                                  <a:pt x="668" y="2653"/>
                                </a:lnTo>
                                <a:lnTo>
                                  <a:pt x="633" y="2670"/>
                                </a:lnTo>
                                <a:lnTo>
                                  <a:pt x="580" y="2670"/>
                                </a:lnTo>
                                <a:lnTo>
                                  <a:pt x="545" y="2688"/>
                                </a:lnTo>
                                <a:lnTo>
                                  <a:pt x="510" y="2706"/>
                                </a:lnTo>
                                <a:lnTo>
                                  <a:pt x="475" y="2723"/>
                                </a:lnTo>
                                <a:lnTo>
                                  <a:pt x="440" y="2741"/>
                                </a:lnTo>
                                <a:lnTo>
                                  <a:pt x="404" y="2741"/>
                                </a:lnTo>
                                <a:lnTo>
                                  <a:pt x="369" y="2758"/>
                                </a:lnTo>
                                <a:lnTo>
                                  <a:pt x="334" y="2776"/>
                                </a:lnTo>
                                <a:lnTo>
                                  <a:pt x="299" y="2776"/>
                                </a:lnTo>
                                <a:lnTo>
                                  <a:pt x="0" y="1687"/>
                                </a:lnTo>
                                <a:lnTo>
                                  <a:pt x="18" y="1669"/>
                                </a:lnTo>
                                <a:lnTo>
                                  <a:pt x="35" y="1669"/>
                                </a:lnTo>
                                <a:lnTo>
                                  <a:pt x="53" y="1669"/>
                                </a:lnTo>
                                <a:lnTo>
                                  <a:pt x="70" y="1652"/>
                                </a:lnTo>
                                <a:lnTo>
                                  <a:pt x="88" y="1652"/>
                                </a:lnTo>
                                <a:lnTo>
                                  <a:pt x="106" y="1634"/>
                                </a:lnTo>
                                <a:lnTo>
                                  <a:pt x="123" y="1634"/>
                                </a:lnTo>
                                <a:lnTo>
                                  <a:pt x="141" y="1634"/>
                                </a:lnTo>
                                <a:lnTo>
                                  <a:pt x="158" y="1616"/>
                                </a:lnTo>
                                <a:lnTo>
                                  <a:pt x="193" y="1616"/>
                                </a:lnTo>
                                <a:lnTo>
                                  <a:pt x="211" y="1599"/>
                                </a:lnTo>
                                <a:lnTo>
                                  <a:pt x="229" y="1599"/>
                                </a:lnTo>
                                <a:lnTo>
                                  <a:pt x="246" y="1581"/>
                                </a:lnTo>
                                <a:lnTo>
                                  <a:pt x="264" y="1581"/>
                                </a:lnTo>
                                <a:lnTo>
                                  <a:pt x="281" y="1564"/>
                                </a:lnTo>
                                <a:lnTo>
                                  <a:pt x="281" y="1564"/>
                                </a:lnTo>
                                <a:lnTo>
                                  <a:pt x="299" y="1546"/>
                                </a:lnTo>
                                <a:lnTo>
                                  <a:pt x="317" y="1529"/>
                                </a:lnTo>
                                <a:lnTo>
                                  <a:pt x="334" y="1529"/>
                                </a:lnTo>
                                <a:lnTo>
                                  <a:pt x="352" y="1511"/>
                                </a:lnTo>
                                <a:lnTo>
                                  <a:pt x="369" y="1511"/>
                                </a:lnTo>
                                <a:lnTo>
                                  <a:pt x="387" y="1493"/>
                                </a:lnTo>
                                <a:lnTo>
                                  <a:pt x="404" y="1476"/>
                                </a:lnTo>
                                <a:lnTo>
                                  <a:pt x="422" y="1458"/>
                                </a:lnTo>
                                <a:lnTo>
                                  <a:pt x="440" y="1458"/>
                                </a:lnTo>
                                <a:lnTo>
                                  <a:pt x="457" y="1441"/>
                                </a:lnTo>
                                <a:lnTo>
                                  <a:pt x="457" y="1423"/>
                                </a:lnTo>
                                <a:lnTo>
                                  <a:pt x="475" y="1423"/>
                                </a:lnTo>
                                <a:lnTo>
                                  <a:pt x="492" y="1406"/>
                                </a:lnTo>
                                <a:lnTo>
                                  <a:pt x="510" y="1388"/>
                                </a:lnTo>
                                <a:lnTo>
                                  <a:pt x="527" y="1371"/>
                                </a:lnTo>
                                <a:lnTo>
                                  <a:pt x="527" y="1353"/>
                                </a:lnTo>
                                <a:lnTo>
                                  <a:pt x="545" y="1353"/>
                                </a:lnTo>
                                <a:lnTo>
                                  <a:pt x="563" y="1335"/>
                                </a:lnTo>
                                <a:lnTo>
                                  <a:pt x="580" y="1318"/>
                                </a:lnTo>
                                <a:lnTo>
                                  <a:pt x="580" y="1300"/>
                                </a:lnTo>
                                <a:lnTo>
                                  <a:pt x="598" y="1283"/>
                                </a:lnTo>
                                <a:lnTo>
                                  <a:pt x="615" y="1265"/>
                                </a:lnTo>
                                <a:lnTo>
                                  <a:pt x="615" y="1248"/>
                                </a:lnTo>
                                <a:lnTo>
                                  <a:pt x="633" y="1230"/>
                                </a:lnTo>
                                <a:lnTo>
                                  <a:pt x="650" y="1230"/>
                                </a:lnTo>
                                <a:lnTo>
                                  <a:pt x="650" y="1212"/>
                                </a:lnTo>
                                <a:lnTo>
                                  <a:pt x="668" y="1195"/>
                                </a:lnTo>
                                <a:lnTo>
                                  <a:pt x="686" y="1177"/>
                                </a:lnTo>
                                <a:lnTo>
                                  <a:pt x="686" y="1160"/>
                                </a:lnTo>
                                <a:lnTo>
                                  <a:pt x="703" y="1142"/>
                                </a:lnTo>
                                <a:lnTo>
                                  <a:pt x="703" y="1125"/>
                                </a:lnTo>
                                <a:lnTo>
                                  <a:pt x="721" y="1107"/>
                                </a:lnTo>
                                <a:lnTo>
                                  <a:pt x="721" y="1089"/>
                                </a:lnTo>
                                <a:lnTo>
                                  <a:pt x="738" y="1072"/>
                                </a:lnTo>
                                <a:lnTo>
                                  <a:pt x="738" y="1054"/>
                                </a:lnTo>
                                <a:lnTo>
                                  <a:pt x="756" y="1037"/>
                                </a:lnTo>
                                <a:lnTo>
                                  <a:pt x="756" y="1019"/>
                                </a:lnTo>
                                <a:lnTo>
                                  <a:pt x="756" y="1002"/>
                                </a:lnTo>
                                <a:lnTo>
                                  <a:pt x="773" y="984"/>
                                </a:lnTo>
                                <a:lnTo>
                                  <a:pt x="773" y="966"/>
                                </a:lnTo>
                                <a:lnTo>
                                  <a:pt x="791" y="949"/>
                                </a:lnTo>
                                <a:lnTo>
                                  <a:pt x="791" y="914"/>
                                </a:lnTo>
                                <a:lnTo>
                                  <a:pt x="791" y="896"/>
                                </a:lnTo>
                                <a:lnTo>
                                  <a:pt x="809" y="879"/>
                                </a:lnTo>
                                <a:lnTo>
                                  <a:pt x="809" y="861"/>
                                </a:lnTo>
                                <a:lnTo>
                                  <a:pt x="809" y="844"/>
                                </a:lnTo>
                                <a:lnTo>
                                  <a:pt x="809" y="826"/>
                                </a:lnTo>
                                <a:lnTo>
                                  <a:pt x="826" y="808"/>
                                </a:lnTo>
                                <a:lnTo>
                                  <a:pt x="826" y="791"/>
                                </a:lnTo>
                                <a:lnTo>
                                  <a:pt x="826" y="773"/>
                                </a:lnTo>
                                <a:lnTo>
                                  <a:pt x="826" y="756"/>
                                </a:lnTo>
                                <a:lnTo>
                                  <a:pt x="826" y="738"/>
                                </a:lnTo>
                                <a:lnTo>
                                  <a:pt x="826" y="703"/>
                                </a:lnTo>
                                <a:lnTo>
                                  <a:pt x="844" y="685"/>
                                </a:lnTo>
                                <a:lnTo>
                                  <a:pt x="844" y="668"/>
                                </a:lnTo>
                                <a:lnTo>
                                  <a:pt x="844" y="650"/>
                                </a:lnTo>
                                <a:lnTo>
                                  <a:pt x="844" y="633"/>
                                </a:lnTo>
                                <a:lnTo>
                                  <a:pt x="844" y="615"/>
                                </a:lnTo>
                                <a:lnTo>
                                  <a:pt x="844" y="598"/>
                                </a:lnTo>
                                <a:lnTo>
                                  <a:pt x="844" y="580"/>
                                </a:lnTo>
                                <a:lnTo>
                                  <a:pt x="844" y="562"/>
                                </a:lnTo>
                                <a:lnTo>
                                  <a:pt x="844" y="527"/>
                                </a:lnTo>
                                <a:lnTo>
                                  <a:pt x="844" y="510"/>
                                </a:lnTo>
                                <a:lnTo>
                                  <a:pt x="844" y="492"/>
                                </a:lnTo>
                                <a:lnTo>
                                  <a:pt x="826" y="475"/>
                                </a:lnTo>
                                <a:lnTo>
                                  <a:pt x="826" y="457"/>
                                </a:lnTo>
                                <a:lnTo>
                                  <a:pt x="826" y="440"/>
                                </a:lnTo>
                                <a:lnTo>
                                  <a:pt x="826" y="422"/>
                                </a:lnTo>
                                <a:lnTo>
                                  <a:pt x="826" y="404"/>
                                </a:lnTo>
                                <a:lnTo>
                                  <a:pt x="826" y="387"/>
                                </a:lnTo>
                                <a:lnTo>
                                  <a:pt x="809" y="352"/>
                                </a:lnTo>
                                <a:lnTo>
                                  <a:pt x="809" y="334"/>
                                </a:lnTo>
                                <a:lnTo>
                                  <a:pt x="809" y="317"/>
                                </a:lnTo>
                                <a:lnTo>
                                  <a:pt x="809" y="299"/>
                                </a:lnTo>
                                <a:lnTo>
                                  <a:pt x="1881" y="0"/>
                                </a:lnTo>
                                <a:close/>
                              </a:path>
                            </a:pathLst>
                          </a:custGeom>
                          <a:solidFill>
                            <a:srgbClr val="C4BD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2360295" y="1505585"/>
                            <a:ext cx="1250315" cy="1762760"/>
                          </a:xfrm>
                          <a:custGeom>
                            <a:avLst/>
                            <a:gdLst>
                              <a:gd name="T0" fmla="*/ 1898 w 1969"/>
                              <a:gd name="T1" fmla="*/ 88 h 2776"/>
                              <a:gd name="T2" fmla="*/ 1934 w 1969"/>
                              <a:gd name="T3" fmla="*/ 194 h 2776"/>
                              <a:gd name="T4" fmla="*/ 1951 w 1969"/>
                              <a:gd name="T5" fmla="*/ 317 h 2776"/>
                              <a:gd name="T6" fmla="*/ 1951 w 1969"/>
                              <a:gd name="T7" fmla="*/ 440 h 2776"/>
                              <a:gd name="T8" fmla="*/ 1969 w 1969"/>
                              <a:gd name="T9" fmla="*/ 545 h 2776"/>
                              <a:gd name="T10" fmla="*/ 1969 w 1969"/>
                              <a:gd name="T11" fmla="*/ 668 h 2776"/>
                              <a:gd name="T12" fmla="*/ 1951 w 1969"/>
                              <a:gd name="T13" fmla="*/ 791 h 2776"/>
                              <a:gd name="T14" fmla="*/ 1934 w 1969"/>
                              <a:gd name="T15" fmla="*/ 914 h 2776"/>
                              <a:gd name="T16" fmla="*/ 1916 w 1969"/>
                              <a:gd name="T17" fmla="*/ 1019 h 2776"/>
                              <a:gd name="T18" fmla="*/ 1898 w 1969"/>
                              <a:gd name="T19" fmla="*/ 1142 h 2776"/>
                              <a:gd name="T20" fmla="*/ 1863 w 1969"/>
                              <a:gd name="T21" fmla="*/ 1248 h 2776"/>
                              <a:gd name="T22" fmla="*/ 1828 w 1969"/>
                              <a:gd name="T23" fmla="*/ 1371 h 2776"/>
                              <a:gd name="T24" fmla="*/ 1793 w 1969"/>
                              <a:gd name="T25" fmla="*/ 1476 h 2776"/>
                              <a:gd name="T26" fmla="*/ 1740 w 1969"/>
                              <a:gd name="T27" fmla="*/ 1581 h 2776"/>
                              <a:gd name="T28" fmla="*/ 1687 w 1969"/>
                              <a:gd name="T29" fmla="*/ 1687 h 2776"/>
                              <a:gd name="T30" fmla="*/ 1617 w 1969"/>
                              <a:gd name="T31" fmla="*/ 1792 h 2776"/>
                              <a:gd name="T32" fmla="*/ 1564 w 1969"/>
                              <a:gd name="T33" fmla="*/ 1897 h 2776"/>
                              <a:gd name="T34" fmla="*/ 1494 w 1969"/>
                              <a:gd name="T35" fmla="*/ 1985 h 2776"/>
                              <a:gd name="T36" fmla="*/ 1406 w 1969"/>
                              <a:gd name="T37" fmla="*/ 2073 h 2776"/>
                              <a:gd name="T38" fmla="*/ 1336 w 1969"/>
                              <a:gd name="T39" fmla="*/ 2161 h 2776"/>
                              <a:gd name="T40" fmla="*/ 1248 w 1969"/>
                              <a:gd name="T41" fmla="*/ 2249 h 2776"/>
                              <a:gd name="T42" fmla="*/ 1160 w 1969"/>
                              <a:gd name="T43" fmla="*/ 2337 h 2776"/>
                              <a:gd name="T44" fmla="*/ 1072 w 1969"/>
                              <a:gd name="T45" fmla="*/ 2407 h 2776"/>
                              <a:gd name="T46" fmla="*/ 967 w 1969"/>
                              <a:gd name="T47" fmla="*/ 2477 h 2776"/>
                              <a:gd name="T48" fmla="*/ 861 w 1969"/>
                              <a:gd name="T49" fmla="*/ 2530 h 2776"/>
                              <a:gd name="T50" fmla="*/ 773 w 1969"/>
                              <a:gd name="T51" fmla="*/ 2600 h 2776"/>
                              <a:gd name="T52" fmla="*/ 668 w 1969"/>
                              <a:gd name="T53" fmla="*/ 2653 h 2776"/>
                              <a:gd name="T54" fmla="*/ 545 w 1969"/>
                              <a:gd name="T55" fmla="*/ 2688 h 2776"/>
                              <a:gd name="T56" fmla="*/ 440 w 1969"/>
                              <a:gd name="T57" fmla="*/ 2741 h 2776"/>
                              <a:gd name="T58" fmla="*/ 334 w 1969"/>
                              <a:gd name="T59" fmla="*/ 2776 h 2776"/>
                              <a:gd name="T60" fmla="*/ 18 w 1969"/>
                              <a:gd name="T61" fmla="*/ 1669 h 2776"/>
                              <a:gd name="T62" fmla="*/ 70 w 1969"/>
                              <a:gd name="T63" fmla="*/ 1652 h 2776"/>
                              <a:gd name="T64" fmla="*/ 123 w 1969"/>
                              <a:gd name="T65" fmla="*/ 1634 h 2776"/>
                              <a:gd name="T66" fmla="*/ 193 w 1969"/>
                              <a:gd name="T67" fmla="*/ 1616 h 2776"/>
                              <a:gd name="T68" fmla="*/ 246 w 1969"/>
                              <a:gd name="T69" fmla="*/ 1581 h 2776"/>
                              <a:gd name="T70" fmla="*/ 281 w 1969"/>
                              <a:gd name="T71" fmla="*/ 1564 h 2776"/>
                              <a:gd name="T72" fmla="*/ 334 w 1969"/>
                              <a:gd name="T73" fmla="*/ 1529 h 2776"/>
                              <a:gd name="T74" fmla="*/ 387 w 1969"/>
                              <a:gd name="T75" fmla="*/ 1493 h 2776"/>
                              <a:gd name="T76" fmla="*/ 440 w 1969"/>
                              <a:gd name="T77" fmla="*/ 1458 h 2776"/>
                              <a:gd name="T78" fmla="*/ 475 w 1969"/>
                              <a:gd name="T79" fmla="*/ 1423 h 2776"/>
                              <a:gd name="T80" fmla="*/ 527 w 1969"/>
                              <a:gd name="T81" fmla="*/ 1371 h 2776"/>
                              <a:gd name="T82" fmla="*/ 563 w 1969"/>
                              <a:gd name="T83" fmla="*/ 1335 h 2776"/>
                              <a:gd name="T84" fmla="*/ 598 w 1969"/>
                              <a:gd name="T85" fmla="*/ 1283 h 2776"/>
                              <a:gd name="T86" fmla="*/ 633 w 1969"/>
                              <a:gd name="T87" fmla="*/ 1230 h 2776"/>
                              <a:gd name="T88" fmla="*/ 668 w 1969"/>
                              <a:gd name="T89" fmla="*/ 1195 h 2776"/>
                              <a:gd name="T90" fmla="*/ 703 w 1969"/>
                              <a:gd name="T91" fmla="*/ 1142 h 2776"/>
                              <a:gd name="T92" fmla="*/ 721 w 1969"/>
                              <a:gd name="T93" fmla="*/ 1089 h 2776"/>
                              <a:gd name="T94" fmla="*/ 756 w 1969"/>
                              <a:gd name="T95" fmla="*/ 1037 h 2776"/>
                              <a:gd name="T96" fmla="*/ 773 w 1969"/>
                              <a:gd name="T97" fmla="*/ 984 h 2776"/>
                              <a:gd name="T98" fmla="*/ 791 w 1969"/>
                              <a:gd name="T99" fmla="*/ 914 h 2776"/>
                              <a:gd name="T100" fmla="*/ 809 w 1969"/>
                              <a:gd name="T101" fmla="*/ 861 h 2776"/>
                              <a:gd name="T102" fmla="*/ 826 w 1969"/>
                              <a:gd name="T103" fmla="*/ 808 h 2776"/>
                              <a:gd name="T104" fmla="*/ 826 w 1969"/>
                              <a:gd name="T105" fmla="*/ 756 h 2776"/>
                              <a:gd name="T106" fmla="*/ 844 w 1969"/>
                              <a:gd name="T107" fmla="*/ 685 h 2776"/>
                              <a:gd name="T108" fmla="*/ 844 w 1969"/>
                              <a:gd name="T109" fmla="*/ 633 h 2776"/>
                              <a:gd name="T110" fmla="*/ 844 w 1969"/>
                              <a:gd name="T111" fmla="*/ 580 h 2776"/>
                              <a:gd name="T112" fmla="*/ 844 w 1969"/>
                              <a:gd name="T113" fmla="*/ 510 h 2776"/>
                              <a:gd name="T114" fmla="*/ 826 w 1969"/>
                              <a:gd name="T115" fmla="*/ 457 h 2776"/>
                              <a:gd name="T116" fmla="*/ 826 w 1969"/>
                              <a:gd name="T117" fmla="*/ 404 h 2776"/>
                              <a:gd name="T118" fmla="*/ 809 w 1969"/>
                              <a:gd name="T119" fmla="*/ 334 h 2776"/>
                              <a:gd name="T120" fmla="*/ 1881 w 1969"/>
                              <a:gd name="T121" fmla="*/ 0 h 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969" h="2776">
                                <a:moveTo>
                                  <a:pt x="1881" y="0"/>
                                </a:moveTo>
                                <a:lnTo>
                                  <a:pt x="1898" y="53"/>
                                </a:lnTo>
                                <a:lnTo>
                                  <a:pt x="1898" y="88"/>
                                </a:lnTo>
                                <a:lnTo>
                                  <a:pt x="1916" y="123"/>
                                </a:lnTo>
                                <a:lnTo>
                                  <a:pt x="1916" y="158"/>
                                </a:lnTo>
                                <a:lnTo>
                                  <a:pt x="1934" y="194"/>
                                </a:lnTo>
                                <a:lnTo>
                                  <a:pt x="1934" y="246"/>
                                </a:lnTo>
                                <a:lnTo>
                                  <a:pt x="1934" y="281"/>
                                </a:lnTo>
                                <a:lnTo>
                                  <a:pt x="1951" y="317"/>
                                </a:lnTo>
                                <a:lnTo>
                                  <a:pt x="1951" y="352"/>
                                </a:lnTo>
                                <a:lnTo>
                                  <a:pt x="1951" y="404"/>
                                </a:lnTo>
                                <a:lnTo>
                                  <a:pt x="1951" y="440"/>
                                </a:lnTo>
                                <a:lnTo>
                                  <a:pt x="1969" y="475"/>
                                </a:lnTo>
                                <a:lnTo>
                                  <a:pt x="1969" y="510"/>
                                </a:lnTo>
                                <a:lnTo>
                                  <a:pt x="1969" y="545"/>
                                </a:lnTo>
                                <a:lnTo>
                                  <a:pt x="1969" y="598"/>
                                </a:lnTo>
                                <a:lnTo>
                                  <a:pt x="1969" y="633"/>
                                </a:lnTo>
                                <a:lnTo>
                                  <a:pt x="1969" y="668"/>
                                </a:lnTo>
                                <a:lnTo>
                                  <a:pt x="1969" y="721"/>
                                </a:lnTo>
                                <a:lnTo>
                                  <a:pt x="1951" y="756"/>
                                </a:lnTo>
                                <a:lnTo>
                                  <a:pt x="1951" y="791"/>
                                </a:lnTo>
                                <a:lnTo>
                                  <a:pt x="1951" y="826"/>
                                </a:lnTo>
                                <a:lnTo>
                                  <a:pt x="1951" y="861"/>
                                </a:lnTo>
                                <a:lnTo>
                                  <a:pt x="1934" y="914"/>
                                </a:lnTo>
                                <a:lnTo>
                                  <a:pt x="1934" y="949"/>
                                </a:lnTo>
                                <a:lnTo>
                                  <a:pt x="1934" y="984"/>
                                </a:lnTo>
                                <a:lnTo>
                                  <a:pt x="1916" y="1019"/>
                                </a:lnTo>
                                <a:lnTo>
                                  <a:pt x="1916" y="1072"/>
                                </a:lnTo>
                                <a:lnTo>
                                  <a:pt x="1898" y="1107"/>
                                </a:lnTo>
                                <a:lnTo>
                                  <a:pt x="1898" y="1142"/>
                                </a:lnTo>
                                <a:lnTo>
                                  <a:pt x="1881" y="1177"/>
                                </a:lnTo>
                                <a:lnTo>
                                  <a:pt x="1881" y="1212"/>
                                </a:lnTo>
                                <a:lnTo>
                                  <a:pt x="1863" y="1248"/>
                                </a:lnTo>
                                <a:lnTo>
                                  <a:pt x="1846" y="1300"/>
                                </a:lnTo>
                                <a:lnTo>
                                  <a:pt x="1846" y="1335"/>
                                </a:lnTo>
                                <a:lnTo>
                                  <a:pt x="1828" y="1371"/>
                                </a:lnTo>
                                <a:lnTo>
                                  <a:pt x="1811" y="1406"/>
                                </a:lnTo>
                                <a:lnTo>
                                  <a:pt x="1793" y="1441"/>
                                </a:lnTo>
                                <a:lnTo>
                                  <a:pt x="1793" y="1476"/>
                                </a:lnTo>
                                <a:lnTo>
                                  <a:pt x="1775" y="1511"/>
                                </a:lnTo>
                                <a:lnTo>
                                  <a:pt x="1758" y="1546"/>
                                </a:lnTo>
                                <a:lnTo>
                                  <a:pt x="1740" y="1581"/>
                                </a:lnTo>
                                <a:lnTo>
                                  <a:pt x="1723" y="1616"/>
                                </a:lnTo>
                                <a:lnTo>
                                  <a:pt x="1705" y="1652"/>
                                </a:lnTo>
                                <a:lnTo>
                                  <a:pt x="1687" y="1687"/>
                                </a:lnTo>
                                <a:lnTo>
                                  <a:pt x="1670" y="1722"/>
                                </a:lnTo>
                                <a:lnTo>
                                  <a:pt x="1635" y="1757"/>
                                </a:lnTo>
                                <a:lnTo>
                                  <a:pt x="1617" y="1792"/>
                                </a:lnTo>
                                <a:lnTo>
                                  <a:pt x="1600" y="1827"/>
                                </a:lnTo>
                                <a:lnTo>
                                  <a:pt x="1582" y="1862"/>
                                </a:lnTo>
                                <a:lnTo>
                                  <a:pt x="1564" y="1897"/>
                                </a:lnTo>
                                <a:lnTo>
                                  <a:pt x="1529" y="1933"/>
                                </a:lnTo>
                                <a:lnTo>
                                  <a:pt x="1512" y="1950"/>
                                </a:lnTo>
                                <a:lnTo>
                                  <a:pt x="1494" y="1985"/>
                                </a:lnTo>
                                <a:lnTo>
                                  <a:pt x="1459" y="2020"/>
                                </a:lnTo>
                                <a:lnTo>
                                  <a:pt x="1441" y="2056"/>
                                </a:lnTo>
                                <a:lnTo>
                                  <a:pt x="1406" y="2073"/>
                                </a:lnTo>
                                <a:lnTo>
                                  <a:pt x="1389" y="2108"/>
                                </a:lnTo>
                                <a:lnTo>
                                  <a:pt x="1354" y="2143"/>
                                </a:lnTo>
                                <a:lnTo>
                                  <a:pt x="1336" y="2161"/>
                                </a:lnTo>
                                <a:lnTo>
                                  <a:pt x="1301" y="2196"/>
                                </a:lnTo>
                                <a:lnTo>
                                  <a:pt x="1283" y="2231"/>
                                </a:lnTo>
                                <a:lnTo>
                                  <a:pt x="1248" y="2249"/>
                                </a:lnTo>
                                <a:lnTo>
                                  <a:pt x="1213" y="2284"/>
                                </a:lnTo>
                                <a:lnTo>
                                  <a:pt x="1195" y="2301"/>
                                </a:lnTo>
                                <a:lnTo>
                                  <a:pt x="1160" y="2337"/>
                                </a:lnTo>
                                <a:lnTo>
                                  <a:pt x="1125" y="2354"/>
                                </a:lnTo>
                                <a:lnTo>
                                  <a:pt x="1090" y="2372"/>
                                </a:lnTo>
                                <a:lnTo>
                                  <a:pt x="1072" y="2407"/>
                                </a:lnTo>
                                <a:lnTo>
                                  <a:pt x="1037" y="2424"/>
                                </a:lnTo>
                                <a:lnTo>
                                  <a:pt x="1002" y="2442"/>
                                </a:lnTo>
                                <a:lnTo>
                                  <a:pt x="967" y="2477"/>
                                </a:lnTo>
                                <a:lnTo>
                                  <a:pt x="932" y="2495"/>
                                </a:lnTo>
                                <a:lnTo>
                                  <a:pt x="897" y="2512"/>
                                </a:lnTo>
                                <a:lnTo>
                                  <a:pt x="861" y="2530"/>
                                </a:lnTo>
                                <a:lnTo>
                                  <a:pt x="844" y="2547"/>
                                </a:lnTo>
                                <a:lnTo>
                                  <a:pt x="809" y="2583"/>
                                </a:lnTo>
                                <a:lnTo>
                                  <a:pt x="773" y="2600"/>
                                </a:lnTo>
                                <a:lnTo>
                                  <a:pt x="738" y="2618"/>
                                </a:lnTo>
                                <a:lnTo>
                                  <a:pt x="703" y="2635"/>
                                </a:lnTo>
                                <a:lnTo>
                                  <a:pt x="668" y="2653"/>
                                </a:lnTo>
                                <a:lnTo>
                                  <a:pt x="633" y="2670"/>
                                </a:lnTo>
                                <a:lnTo>
                                  <a:pt x="580" y="2670"/>
                                </a:lnTo>
                                <a:lnTo>
                                  <a:pt x="545" y="2688"/>
                                </a:lnTo>
                                <a:lnTo>
                                  <a:pt x="510" y="2706"/>
                                </a:lnTo>
                                <a:lnTo>
                                  <a:pt x="475" y="2723"/>
                                </a:lnTo>
                                <a:lnTo>
                                  <a:pt x="440" y="2741"/>
                                </a:lnTo>
                                <a:lnTo>
                                  <a:pt x="404" y="2741"/>
                                </a:lnTo>
                                <a:lnTo>
                                  <a:pt x="369" y="2758"/>
                                </a:lnTo>
                                <a:lnTo>
                                  <a:pt x="334" y="2776"/>
                                </a:lnTo>
                                <a:lnTo>
                                  <a:pt x="299" y="2776"/>
                                </a:lnTo>
                                <a:lnTo>
                                  <a:pt x="0" y="1687"/>
                                </a:lnTo>
                                <a:lnTo>
                                  <a:pt x="18" y="1669"/>
                                </a:lnTo>
                                <a:lnTo>
                                  <a:pt x="35" y="1669"/>
                                </a:lnTo>
                                <a:lnTo>
                                  <a:pt x="53" y="1669"/>
                                </a:lnTo>
                                <a:lnTo>
                                  <a:pt x="70" y="1652"/>
                                </a:lnTo>
                                <a:lnTo>
                                  <a:pt x="88" y="1652"/>
                                </a:lnTo>
                                <a:lnTo>
                                  <a:pt x="106" y="1634"/>
                                </a:lnTo>
                                <a:lnTo>
                                  <a:pt x="123" y="1634"/>
                                </a:lnTo>
                                <a:lnTo>
                                  <a:pt x="141" y="1634"/>
                                </a:lnTo>
                                <a:lnTo>
                                  <a:pt x="158" y="1616"/>
                                </a:lnTo>
                                <a:lnTo>
                                  <a:pt x="193" y="1616"/>
                                </a:lnTo>
                                <a:lnTo>
                                  <a:pt x="211" y="1599"/>
                                </a:lnTo>
                                <a:lnTo>
                                  <a:pt x="229" y="1599"/>
                                </a:lnTo>
                                <a:lnTo>
                                  <a:pt x="246" y="1581"/>
                                </a:lnTo>
                                <a:lnTo>
                                  <a:pt x="264" y="1581"/>
                                </a:lnTo>
                                <a:lnTo>
                                  <a:pt x="281" y="1564"/>
                                </a:lnTo>
                                <a:lnTo>
                                  <a:pt x="281" y="1564"/>
                                </a:lnTo>
                                <a:lnTo>
                                  <a:pt x="299" y="1546"/>
                                </a:lnTo>
                                <a:lnTo>
                                  <a:pt x="317" y="1529"/>
                                </a:lnTo>
                                <a:lnTo>
                                  <a:pt x="334" y="1529"/>
                                </a:lnTo>
                                <a:lnTo>
                                  <a:pt x="352" y="1511"/>
                                </a:lnTo>
                                <a:lnTo>
                                  <a:pt x="369" y="1511"/>
                                </a:lnTo>
                                <a:lnTo>
                                  <a:pt x="387" y="1493"/>
                                </a:lnTo>
                                <a:lnTo>
                                  <a:pt x="404" y="1476"/>
                                </a:lnTo>
                                <a:lnTo>
                                  <a:pt x="422" y="1458"/>
                                </a:lnTo>
                                <a:lnTo>
                                  <a:pt x="440" y="1458"/>
                                </a:lnTo>
                                <a:lnTo>
                                  <a:pt x="457" y="1441"/>
                                </a:lnTo>
                                <a:lnTo>
                                  <a:pt x="457" y="1423"/>
                                </a:lnTo>
                                <a:lnTo>
                                  <a:pt x="475" y="1423"/>
                                </a:lnTo>
                                <a:lnTo>
                                  <a:pt x="492" y="1406"/>
                                </a:lnTo>
                                <a:lnTo>
                                  <a:pt x="510" y="1388"/>
                                </a:lnTo>
                                <a:lnTo>
                                  <a:pt x="527" y="1371"/>
                                </a:lnTo>
                                <a:lnTo>
                                  <a:pt x="527" y="1353"/>
                                </a:lnTo>
                                <a:lnTo>
                                  <a:pt x="545" y="1353"/>
                                </a:lnTo>
                                <a:lnTo>
                                  <a:pt x="563" y="1335"/>
                                </a:lnTo>
                                <a:lnTo>
                                  <a:pt x="580" y="1318"/>
                                </a:lnTo>
                                <a:lnTo>
                                  <a:pt x="580" y="1300"/>
                                </a:lnTo>
                                <a:lnTo>
                                  <a:pt x="598" y="1283"/>
                                </a:lnTo>
                                <a:lnTo>
                                  <a:pt x="615" y="1265"/>
                                </a:lnTo>
                                <a:lnTo>
                                  <a:pt x="615" y="1248"/>
                                </a:lnTo>
                                <a:lnTo>
                                  <a:pt x="633" y="1230"/>
                                </a:lnTo>
                                <a:lnTo>
                                  <a:pt x="650" y="1230"/>
                                </a:lnTo>
                                <a:lnTo>
                                  <a:pt x="650" y="1212"/>
                                </a:lnTo>
                                <a:lnTo>
                                  <a:pt x="668" y="1195"/>
                                </a:lnTo>
                                <a:lnTo>
                                  <a:pt x="686" y="1177"/>
                                </a:lnTo>
                                <a:lnTo>
                                  <a:pt x="686" y="1160"/>
                                </a:lnTo>
                                <a:lnTo>
                                  <a:pt x="703" y="1142"/>
                                </a:lnTo>
                                <a:lnTo>
                                  <a:pt x="703" y="1125"/>
                                </a:lnTo>
                                <a:lnTo>
                                  <a:pt x="721" y="1107"/>
                                </a:lnTo>
                                <a:lnTo>
                                  <a:pt x="721" y="1089"/>
                                </a:lnTo>
                                <a:lnTo>
                                  <a:pt x="738" y="1072"/>
                                </a:lnTo>
                                <a:lnTo>
                                  <a:pt x="738" y="1054"/>
                                </a:lnTo>
                                <a:lnTo>
                                  <a:pt x="756" y="1037"/>
                                </a:lnTo>
                                <a:lnTo>
                                  <a:pt x="756" y="1019"/>
                                </a:lnTo>
                                <a:lnTo>
                                  <a:pt x="756" y="1002"/>
                                </a:lnTo>
                                <a:lnTo>
                                  <a:pt x="773" y="984"/>
                                </a:lnTo>
                                <a:lnTo>
                                  <a:pt x="773" y="966"/>
                                </a:lnTo>
                                <a:lnTo>
                                  <a:pt x="791" y="949"/>
                                </a:lnTo>
                                <a:lnTo>
                                  <a:pt x="791" y="914"/>
                                </a:lnTo>
                                <a:lnTo>
                                  <a:pt x="791" y="896"/>
                                </a:lnTo>
                                <a:lnTo>
                                  <a:pt x="809" y="879"/>
                                </a:lnTo>
                                <a:lnTo>
                                  <a:pt x="809" y="861"/>
                                </a:lnTo>
                                <a:lnTo>
                                  <a:pt x="809" y="844"/>
                                </a:lnTo>
                                <a:lnTo>
                                  <a:pt x="809" y="826"/>
                                </a:lnTo>
                                <a:lnTo>
                                  <a:pt x="826" y="808"/>
                                </a:lnTo>
                                <a:lnTo>
                                  <a:pt x="826" y="791"/>
                                </a:lnTo>
                                <a:lnTo>
                                  <a:pt x="826" y="773"/>
                                </a:lnTo>
                                <a:lnTo>
                                  <a:pt x="826" y="756"/>
                                </a:lnTo>
                                <a:lnTo>
                                  <a:pt x="826" y="738"/>
                                </a:lnTo>
                                <a:lnTo>
                                  <a:pt x="826" y="703"/>
                                </a:lnTo>
                                <a:lnTo>
                                  <a:pt x="844" y="685"/>
                                </a:lnTo>
                                <a:lnTo>
                                  <a:pt x="844" y="668"/>
                                </a:lnTo>
                                <a:lnTo>
                                  <a:pt x="844" y="650"/>
                                </a:lnTo>
                                <a:lnTo>
                                  <a:pt x="844" y="633"/>
                                </a:lnTo>
                                <a:lnTo>
                                  <a:pt x="844" y="615"/>
                                </a:lnTo>
                                <a:lnTo>
                                  <a:pt x="844" y="598"/>
                                </a:lnTo>
                                <a:lnTo>
                                  <a:pt x="844" y="580"/>
                                </a:lnTo>
                                <a:lnTo>
                                  <a:pt x="844" y="562"/>
                                </a:lnTo>
                                <a:lnTo>
                                  <a:pt x="844" y="527"/>
                                </a:lnTo>
                                <a:lnTo>
                                  <a:pt x="844" y="510"/>
                                </a:lnTo>
                                <a:lnTo>
                                  <a:pt x="844" y="492"/>
                                </a:lnTo>
                                <a:lnTo>
                                  <a:pt x="826" y="475"/>
                                </a:lnTo>
                                <a:lnTo>
                                  <a:pt x="826" y="457"/>
                                </a:lnTo>
                                <a:lnTo>
                                  <a:pt x="826" y="440"/>
                                </a:lnTo>
                                <a:lnTo>
                                  <a:pt x="826" y="422"/>
                                </a:lnTo>
                                <a:lnTo>
                                  <a:pt x="826" y="404"/>
                                </a:lnTo>
                                <a:lnTo>
                                  <a:pt x="826" y="387"/>
                                </a:lnTo>
                                <a:lnTo>
                                  <a:pt x="809" y="352"/>
                                </a:lnTo>
                                <a:lnTo>
                                  <a:pt x="809" y="334"/>
                                </a:lnTo>
                                <a:lnTo>
                                  <a:pt x="809" y="317"/>
                                </a:lnTo>
                                <a:lnTo>
                                  <a:pt x="809" y="299"/>
                                </a:lnTo>
                                <a:lnTo>
                                  <a:pt x="1881"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1155065" y="2386965"/>
                            <a:ext cx="1395095" cy="937260"/>
                          </a:xfrm>
                          <a:custGeom>
                            <a:avLst/>
                            <a:gdLst>
                              <a:gd name="T0" fmla="*/ 2144 w 2197"/>
                              <a:gd name="T1" fmla="*/ 1405 h 1476"/>
                              <a:gd name="T2" fmla="*/ 2074 w 2197"/>
                              <a:gd name="T3" fmla="*/ 1423 h 1476"/>
                              <a:gd name="T4" fmla="*/ 2004 w 2197"/>
                              <a:gd name="T5" fmla="*/ 1440 h 1476"/>
                              <a:gd name="T6" fmla="*/ 1916 w 2197"/>
                              <a:gd name="T7" fmla="*/ 1440 h 1476"/>
                              <a:gd name="T8" fmla="*/ 1845 w 2197"/>
                              <a:gd name="T9" fmla="*/ 1458 h 1476"/>
                              <a:gd name="T10" fmla="*/ 1758 w 2197"/>
                              <a:gd name="T11" fmla="*/ 1458 h 1476"/>
                              <a:gd name="T12" fmla="*/ 1687 w 2197"/>
                              <a:gd name="T13" fmla="*/ 1476 h 1476"/>
                              <a:gd name="T14" fmla="*/ 1599 w 2197"/>
                              <a:gd name="T15" fmla="*/ 1476 h 1476"/>
                              <a:gd name="T16" fmla="*/ 1529 w 2197"/>
                              <a:gd name="T17" fmla="*/ 1476 h 1476"/>
                              <a:gd name="T18" fmla="*/ 1441 w 2197"/>
                              <a:gd name="T19" fmla="*/ 1458 h 1476"/>
                              <a:gd name="T20" fmla="*/ 1371 w 2197"/>
                              <a:gd name="T21" fmla="*/ 1458 h 1476"/>
                              <a:gd name="T22" fmla="*/ 1283 w 2197"/>
                              <a:gd name="T23" fmla="*/ 1440 h 1476"/>
                              <a:gd name="T24" fmla="*/ 1213 w 2197"/>
                              <a:gd name="T25" fmla="*/ 1440 h 1476"/>
                              <a:gd name="T26" fmla="*/ 1142 w 2197"/>
                              <a:gd name="T27" fmla="*/ 1423 h 1476"/>
                              <a:gd name="T28" fmla="*/ 1054 w 2197"/>
                              <a:gd name="T29" fmla="*/ 1405 h 1476"/>
                              <a:gd name="T30" fmla="*/ 984 w 2197"/>
                              <a:gd name="T31" fmla="*/ 1388 h 1476"/>
                              <a:gd name="T32" fmla="*/ 914 w 2197"/>
                              <a:gd name="T33" fmla="*/ 1353 h 1476"/>
                              <a:gd name="T34" fmla="*/ 826 w 2197"/>
                              <a:gd name="T35" fmla="*/ 1335 h 1476"/>
                              <a:gd name="T36" fmla="*/ 756 w 2197"/>
                              <a:gd name="T37" fmla="*/ 1300 h 1476"/>
                              <a:gd name="T38" fmla="*/ 685 w 2197"/>
                              <a:gd name="T39" fmla="*/ 1282 h 1476"/>
                              <a:gd name="T40" fmla="*/ 615 w 2197"/>
                              <a:gd name="T41" fmla="*/ 1247 h 1476"/>
                              <a:gd name="T42" fmla="*/ 545 w 2197"/>
                              <a:gd name="T43" fmla="*/ 1212 h 1476"/>
                              <a:gd name="T44" fmla="*/ 474 w 2197"/>
                              <a:gd name="T45" fmla="*/ 1159 h 1476"/>
                              <a:gd name="T46" fmla="*/ 404 w 2197"/>
                              <a:gd name="T47" fmla="*/ 1124 h 1476"/>
                              <a:gd name="T48" fmla="*/ 334 w 2197"/>
                              <a:gd name="T49" fmla="*/ 1089 h 1476"/>
                              <a:gd name="T50" fmla="*/ 281 w 2197"/>
                              <a:gd name="T51" fmla="*/ 1036 h 1476"/>
                              <a:gd name="T52" fmla="*/ 211 w 2197"/>
                              <a:gd name="T53" fmla="*/ 984 h 1476"/>
                              <a:gd name="T54" fmla="*/ 158 w 2197"/>
                              <a:gd name="T55" fmla="*/ 949 h 1476"/>
                              <a:gd name="T56" fmla="*/ 88 w 2197"/>
                              <a:gd name="T57" fmla="*/ 896 h 1476"/>
                              <a:gd name="T58" fmla="*/ 35 w 2197"/>
                              <a:gd name="T59" fmla="*/ 843 h 1476"/>
                              <a:gd name="T60" fmla="*/ 808 w 2197"/>
                              <a:gd name="T61" fmla="*/ 0 h 1476"/>
                              <a:gd name="T62" fmla="*/ 826 w 2197"/>
                              <a:gd name="T63" fmla="*/ 35 h 1476"/>
                              <a:gd name="T64" fmla="*/ 861 w 2197"/>
                              <a:gd name="T65" fmla="*/ 53 h 1476"/>
                              <a:gd name="T66" fmla="*/ 896 w 2197"/>
                              <a:gd name="T67" fmla="*/ 70 h 1476"/>
                              <a:gd name="T68" fmla="*/ 914 w 2197"/>
                              <a:gd name="T69" fmla="*/ 105 h 1476"/>
                              <a:gd name="T70" fmla="*/ 949 w 2197"/>
                              <a:gd name="T71" fmla="*/ 123 h 1476"/>
                              <a:gd name="T72" fmla="*/ 984 w 2197"/>
                              <a:gd name="T73" fmla="*/ 141 h 1476"/>
                              <a:gd name="T74" fmla="*/ 1019 w 2197"/>
                              <a:gd name="T75" fmla="*/ 176 h 1476"/>
                              <a:gd name="T76" fmla="*/ 1054 w 2197"/>
                              <a:gd name="T77" fmla="*/ 193 h 1476"/>
                              <a:gd name="T78" fmla="*/ 1090 w 2197"/>
                              <a:gd name="T79" fmla="*/ 211 h 1476"/>
                              <a:gd name="T80" fmla="*/ 1125 w 2197"/>
                              <a:gd name="T81" fmla="*/ 228 h 1476"/>
                              <a:gd name="T82" fmla="*/ 1160 w 2197"/>
                              <a:gd name="T83" fmla="*/ 246 h 1476"/>
                              <a:gd name="T84" fmla="*/ 1195 w 2197"/>
                              <a:gd name="T85" fmla="*/ 246 h 1476"/>
                              <a:gd name="T86" fmla="*/ 1230 w 2197"/>
                              <a:gd name="T87" fmla="*/ 264 h 1476"/>
                              <a:gd name="T88" fmla="*/ 1265 w 2197"/>
                              <a:gd name="T89" fmla="*/ 281 h 1476"/>
                              <a:gd name="T90" fmla="*/ 1318 w 2197"/>
                              <a:gd name="T91" fmla="*/ 299 h 1476"/>
                              <a:gd name="T92" fmla="*/ 1353 w 2197"/>
                              <a:gd name="T93" fmla="*/ 299 h 1476"/>
                              <a:gd name="T94" fmla="*/ 1388 w 2197"/>
                              <a:gd name="T95" fmla="*/ 316 h 1476"/>
                              <a:gd name="T96" fmla="*/ 1424 w 2197"/>
                              <a:gd name="T97" fmla="*/ 316 h 1476"/>
                              <a:gd name="T98" fmla="*/ 1459 w 2197"/>
                              <a:gd name="T99" fmla="*/ 316 h 1476"/>
                              <a:gd name="T100" fmla="*/ 1511 w 2197"/>
                              <a:gd name="T101" fmla="*/ 334 h 1476"/>
                              <a:gd name="T102" fmla="*/ 1547 w 2197"/>
                              <a:gd name="T103" fmla="*/ 334 h 1476"/>
                              <a:gd name="T104" fmla="*/ 1582 w 2197"/>
                              <a:gd name="T105" fmla="*/ 334 h 1476"/>
                              <a:gd name="T106" fmla="*/ 1617 w 2197"/>
                              <a:gd name="T107" fmla="*/ 334 h 1476"/>
                              <a:gd name="T108" fmla="*/ 1670 w 2197"/>
                              <a:gd name="T109" fmla="*/ 334 h 1476"/>
                              <a:gd name="T110" fmla="*/ 1705 w 2197"/>
                              <a:gd name="T111" fmla="*/ 334 h 1476"/>
                              <a:gd name="T112" fmla="*/ 1740 w 2197"/>
                              <a:gd name="T113" fmla="*/ 316 h 1476"/>
                              <a:gd name="T114" fmla="*/ 1775 w 2197"/>
                              <a:gd name="T115" fmla="*/ 316 h 1476"/>
                              <a:gd name="T116" fmla="*/ 1828 w 2197"/>
                              <a:gd name="T117" fmla="*/ 316 h 1476"/>
                              <a:gd name="T118" fmla="*/ 1863 w 2197"/>
                              <a:gd name="T119" fmla="*/ 299 h 1476"/>
                              <a:gd name="T120" fmla="*/ 1898 w 2197"/>
                              <a:gd name="T121" fmla="*/ 299 h 1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197" h="1476">
                                <a:moveTo>
                                  <a:pt x="2197" y="1388"/>
                                </a:moveTo>
                                <a:lnTo>
                                  <a:pt x="2144" y="1405"/>
                                </a:lnTo>
                                <a:lnTo>
                                  <a:pt x="2109" y="1405"/>
                                </a:lnTo>
                                <a:lnTo>
                                  <a:pt x="2074" y="1423"/>
                                </a:lnTo>
                                <a:lnTo>
                                  <a:pt x="2039" y="1423"/>
                                </a:lnTo>
                                <a:lnTo>
                                  <a:pt x="2004" y="1440"/>
                                </a:lnTo>
                                <a:lnTo>
                                  <a:pt x="1951" y="1440"/>
                                </a:lnTo>
                                <a:lnTo>
                                  <a:pt x="1916" y="1440"/>
                                </a:lnTo>
                                <a:lnTo>
                                  <a:pt x="1881" y="1458"/>
                                </a:lnTo>
                                <a:lnTo>
                                  <a:pt x="1845" y="1458"/>
                                </a:lnTo>
                                <a:lnTo>
                                  <a:pt x="1793" y="1458"/>
                                </a:lnTo>
                                <a:lnTo>
                                  <a:pt x="1758" y="1458"/>
                                </a:lnTo>
                                <a:lnTo>
                                  <a:pt x="1722" y="1476"/>
                                </a:lnTo>
                                <a:lnTo>
                                  <a:pt x="1687" y="1476"/>
                                </a:lnTo>
                                <a:lnTo>
                                  <a:pt x="1634" y="1476"/>
                                </a:lnTo>
                                <a:lnTo>
                                  <a:pt x="1599" y="1476"/>
                                </a:lnTo>
                                <a:lnTo>
                                  <a:pt x="1564" y="1476"/>
                                </a:lnTo>
                                <a:lnTo>
                                  <a:pt x="1529" y="1476"/>
                                </a:lnTo>
                                <a:lnTo>
                                  <a:pt x="1494" y="1476"/>
                                </a:lnTo>
                                <a:lnTo>
                                  <a:pt x="1441" y="1458"/>
                                </a:lnTo>
                                <a:lnTo>
                                  <a:pt x="1406" y="1458"/>
                                </a:lnTo>
                                <a:lnTo>
                                  <a:pt x="1371" y="1458"/>
                                </a:lnTo>
                                <a:lnTo>
                                  <a:pt x="1336" y="1458"/>
                                </a:lnTo>
                                <a:lnTo>
                                  <a:pt x="1283" y="1440"/>
                                </a:lnTo>
                                <a:lnTo>
                                  <a:pt x="1248" y="1440"/>
                                </a:lnTo>
                                <a:lnTo>
                                  <a:pt x="1213" y="1440"/>
                                </a:lnTo>
                                <a:lnTo>
                                  <a:pt x="1177" y="1423"/>
                                </a:lnTo>
                                <a:lnTo>
                                  <a:pt x="1142" y="1423"/>
                                </a:lnTo>
                                <a:lnTo>
                                  <a:pt x="1090" y="1405"/>
                                </a:lnTo>
                                <a:lnTo>
                                  <a:pt x="1054" y="1405"/>
                                </a:lnTo>
                                <a:lnTo>
                                  <a:pt x="1019" y="1388"/>
                                </a:lnTo>
                                <a:lnTo>
                                  <a:pt x="984" y="1388"/>
                                </a:lnTo>
                                <a:lnTo>
                                  <a:pt x="949" y="1370"/>
                                </a:lnTo>
                                <a:lnTo>
                                  <a:pt x="914" y="1353"/>
                                </a:lnTo>
                                <a:lnTo>
                                  <a:pt x="861" y="1353"/>
                                </a:lnTo>
                                <a:lnTo>
                                  <a:pt x="826" y="1335"/>
                                </a:lnTo>
                                <a:lnTo>
                                  <a:pt x="791" y="1318"/>
                                </a:lnTo>
                                <a:lnTo>
                                  <a:pt x="756" y="1300"/>
                                </a:lnTo>
                                <a:lnTo>
                                  <a:pt x="720" y="1282"/>
                                </a:lnTo>
                                <a:lnTo>
                                  <a:pt x="685" y="1282"/>
                                </a:lnTo>
                                <a:lnTo>
                                  <a:pt x="650" y="1265"/>
                                </a:lnTo>
                                <a:lnTo>
                                  <a:pt x="615" y="1247"/>
                                </a:lnTo>
                                <a:lnTo>
                                  <a:pt x="580" y="1230"/>
                                </a:lnTo>
                                <a:lnTo>
                                  <a:pt x="545" y="1212"/>
                                </a:lnTo>
                                <a:lnTo>
                                  <a:pt x="510" y="1195"/>
                                </a:lnTo>
                                <a:lnTo>
                                  <a:pt x="474" y="1159"/>
                                </a:lnTo>
                                <a:lnTo>
                                  <a:pt x="439" y="1142"/>
                                </a:lnTo>
                                <a:lnTo>
                                  <a:pt x="404" y="1124"/>
                                </a:lnTo>
                                <a:lnTo>
                                  <a:pt x="369" y="1107"/>
                                </a:lnTo>
                                <a:lnTo>
                                  <a:pt x="334" y="1089"/>
                                </a:lnTo>
                                <a:lnTo>
                                  <a:pt x="316" y="1054"/>
                                </a:lnTo>
                                <a:lnTo>
                                  <a:pt x="281" y="1036"/>
                                </a:lnTo>
                                <a:lnTo>
                                  <a:pt x="246" y="1019"/>
                                </a:lnTo>
                                <a:lnTo>
                                  <a:pt x="211" y="984"/>
                                </a:lnTo>
                                <a:lnTo>
                                  <a:pt x="176" y="966"/>
                                </a:lnTo>
                                <a:lnTo>
                                  <a:pt x="158" y="949"/>
                                </a:lnTo>
                                <a:lnTo>
                                  <a:pt x="123" y="913"/>
                                </a:lnTo>
                                <a:lnTo>
                                  <a:pt x="88" y="896"/>
                                </a:lnTo>
                                <a:lnTo>
                                  <a:pt x="70" y="861"/>
                                </a:lnTo>
                                <a:lnTo>
                                  <a:pt x="35" y="843"/>
                                </a:lnTo>
                                <a:lnTo>
                                  <a:pt x="0" y="808"/>
                                </a:lnTo>
                                <a:lnTo>
                                  <a:pt x="808" y="0"/>
                                </a:lnTo>
                                <a:lnTo>
                                  <a:pt x="808" y="18"/>
                                </a:lnTo>
                                <a:lnTo>
                                  <a:pt x="826" y="35"/>
                                </a:lnTo>
                                <a:lnTo>
                                  <a:pt x="844" y="35"/>
                                </a:lnTo>
                                <a:lnTo>
                                  <a:pt x="861" y="53"/>
                                </a:lnTo>
                                <a:lnTo>
                                  <a:pt x="879" y="70"/>
                                </a:lnTo>
                                <a:lnTo>
                                  <a:pt x="896" y="70"/>
                                </a:lnTo>
                                <a:lnTo>
                                  <a:pt x="914" y="88"/>
                                </a:lnTo>
                                <a:lnTo>
                                  <a:pt x="914" y="105"/>
                                </a:lnTo>
                                <a:lnTo>
                                  <a:pt x="931" y="123"/>
                                </a:lnTo>
                                <a:lnTo>
                                  <a:pt x="949" y="123"/>
                                </a:lnTo>
                                <a:lnTo>
                                  <a:pt x="967" y="141"/>
                                </a:lnTo>
                                <a:lnTo>
                                  <a:pt x="984" y="141"/>
                                </a:lnTo>
                                <a:lnTo>
                                  <a:pt x="1002" y="158"/>
                                </a:lnTo>
                                <a:lnTo>
                                  <a:pt x="1019" y="176"/>
                                </a:lnTo>
                                <a:lnTo>
                                  <a:pt x="1037" y="176"/>
                                </a:lnTo>
                                <a:lnTo>
                                  <a:pt x="1054" y="193"/>
                                </a:lnTo>
                                <a:lnTo>
                                  <a:pt x="1072" y="193"/>
                                </a:lnTo>
                                <a:lnTo>
                                  <a:pt x="1090" y="211"/>
                                </a:lnTo>
                                <a:lnTo>
                                  <a:pt x="1107" y="211"/>
                                </a:lnTo>
                                <a:lnTo>
                                  <a:pt x="1125" y="228"/>
                                </a:lnTo>
                                <a:lnTo>
                                  <a:pt x="1142" y="228"/>
                                </a:lnTo>
                                <a:lnTo>
                                  <a:pt x="1160" y="246"/>
                                </a:lnTo>
                                <a:lnTo>
                                  <a:pt x="1177" y="246"/>
                                </a:lnTo>
                                <a:lnTo>
                                  <a:pt x="1195" y="246"/>
                                </a:lnTo>
                                <a:lnTo>
                                  <a:pt x="1213" y="264"/>
                                </a:lnTo>
                                <a:lnTo>
                                  <a:pt x="1230" y="264"/>
                                </a:lnTo>
                                <a:lnTo>
                                  <a:pt x="1248" y="281"/>
                                </a:lnTo>
                                <a:lnTo>
                                  <a:pt x="1265" y="281"/>
                                </a:lnTo>
                                <a:lnTo>
                                  <a:pt x="1283" y="281"/>
                                </a:lnTo>
                                <a:lnTo>
                                  <a:pt x="1318" y="299"/>
                                </a:lnTo>
                                <a:lnTo>
                                  <a:pt x="1336" y="299"/>
                                </a:lnTo>
                                <a:lnTo>
                                  <a:pt x="1353" y="299"/>
                                </a:lnTo>
                                <a:lnTo>
                                  <a:pt x="1371" y="299"/>
                                </a:lnTo>
                                <a:lnTo>
                                  <a:pt x="1388" y="316"/>
                                </a:lnTo>
                                <a:lnTo>
                                  <a:pt x="1406" y="316"/>
                                </a:lnTo>
                                <a:lnTo>
                                  <a:pt x="1424" y="316"/>
                                </a:lnTo>
                                <a:lnTo>
                                  <a:pt x="1441" y="316"/>
                                </a:lnTo>
                                <a:lnTo>
                                  <a:pt x="1459" y="316"/>
                                </a:lnTo>
                                <a:lnTo>
                                  <a:pt x="1494" y="316"/>
                                </a:lnTo>
                                <a:lnTo>
                                  <a:pt x="1511" y="334"/>
                                </a:lnTo>
                                <a:lnTo>
                                  <a:pt x="1529" y="334"/>
                                </a:lnTo>
                                <a:lnTo>
                                  <a:pt x="1547" y="334"/>
                                </a:lnTo>
                                <a:lnTo>
                                  <a:pt x="1564" y="334"/>
                                </a:lnTo>
                                <a:lnTo>
                                  <a:pt x="1582" y="334"/>
                                </a:lnTo>
                                <a:lnTo>
                                  <a:pt x="1599" y="334"/>
                                </a:lnTo>
                                <a:lnTo>
                                  <a:pt x="1617" y="334"/>
                                </a:lnTo>
                                <a:lnTo>
                                  <a:pt x="1652" y="334"/>
                                </a:lnTo>
                                <a:lnTo>
                                  <a:pt x="1670" y="334"/>
                                </a:lnTo>
                                <a:lnTo>
                                  <a:pt x="1687" y="334"/>
                                </a:lnTo>
                                <a:lnTo>
                                  <a:pt x="1705" y="334"/>
                                </a:lnTo>
                                <a:lnTo>
                                  <a:pt x="1722" y="316"/>
                                </a:lnTo>
                                <a:lnTo>
                                  <a:pt x="1740" y="316"/>
                                </a:lnTo>
                                <a:lnTo>
                                  <a:pt x="1758" y="316"/>
                                </a:lnTo>
                                <a:lnTo>
                                  <a:pt x="1775" y="316"/>
                                </a:lnTo>
                                <a:lnTo>
                                  <a:pt x="1793" y="316"/>
                                </a:lnTo>
                                <a:lnTo>
                                  <a:pt x="1828" y="316"/>
                                </a:lnTo>
                                <a:lnTo>
                                  <a:pt x="1845" y="299"/>
                                </a:lnTo>
                                <a:lnTo>
                                  <a:pt x="1863" y="299"/>
                                </a:lnTo>
                                <a:lnTo>
                                  <a:pt x="1881" y="299"/>
                                </a:lnTo>
                                <a:lnTo>
                                  <a:pt x="1898" y="299"/>
                                </a:lnTo>
                                <a:lnTo>
                                  <a:pt x="2197" y="1388"/>
                                </a:lnTo>
                                <a:close/>
                              </a:path>
                            </a:pathLst>
                          </a:custGeom>
                          <a:solidFill>
                            <a:srgbClr val="948A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1155065" y="2386965"/>
                            <a:ext cx="1395095" cy="937260"/>
                          </a:xfrm>
                          <a:custGeom>
                            <a:avLst/>
                            <a:gdLst>
                              <a:gd name="T0" fmla="*/ 2144 w 2197"/>
                              <a:gd name="T1" fmla="*/ 1405 h 1476"/>
                              <a:gd name="T2" fmla="*/ 2074 w 2197"/>
                              <a:gd name="T3" fmla="*/ 1423 h 1476"/>
                              <a:gd name="T4" fmla="*/ 2004 w 2197"/>
                              <a:gd name="T5" fmla="*/ 1440 h 1476"/>
                              <a:gd name="T6" fmla="*/ 1916 w 2197"/>
                              <a:gd name="T7" fmla="*/ 1440 h 1476"/>
                              <a:gd name="T8" fmla="*/ 1845 w 2197"/>
                              <a:gd name="T9" fmla="*/ 1458 h 1476"/>
                              <a:gd name="T10" fmla="*/ 1758 w 2197"/>
                              <a:gd name="T11" fmla="*/ 1458 h 1476"/>
                              <a:gd name="T12" fmla="*/ 1687 w 2197"/>
                              <a:gd name="T13" fmla="*/ 1476 h 1476"/>
                              <a:gd name="T14" fmla="*/ 1599 w 2197"/>
                              <a:gd name="T15" fmla="*/ 1476 h 1476"/>
                              <a:gd name="T16" fmla="*/ 1529 w 2197"/>
                              <a:gd name="T17" fmla="*/ 1476 h 1476"/>
                              <a:gd name="T18" fmla="*/ 1441 w 2197"/>
                              <a:gd name="T19" fmla="*/ 1458 h 1476"/>
                              <a:gd name="T20" fmla="*/ 1371 w 2197"/>
                              <a:gd name="T21" fmla="*/ 1458 h 1476"/>
                              <a:gd name="T22" fmla="*/ 1283 w 2197"/>
                              <a:gd name="T23" fmla="*/ 1440 h 1476"/>
                              <a:gd name="T24" fmla="*/ 1213 w 2197"/>
                              <a:gd name="T25" fmla="*/ 1440 h 1476"/>
                              <a:gd name="T26" fmla="*/ 1142 w 2197"/>
                              <a:gd name="T27" fmla="*/ 1423 h 1476"/>
                              <a:gd name="T28" fmla="*/ 1054 w 2197"/>
                              <a:gd name="T29" fmla="*/ 1405 h 1476"/>
                              <a:gd name="T30" fmla="*/ 984 w 2197"/>
                              <a:gd name="T31" fmla="*/ 1388 h 1476"/>
                              <a:gd name="T32" fmla="*/ 914 w 2197"/>
                              <a:gd name="T33" fmla="*/ 1353 h 1476"/>
                              <a:gd name="T34" fmla="*/ 826 w 2197"/>
                              <a:gd name="T35" fmla="*/ 1335 h 1476"/>
                              <a:gd name="T36" fmla="*/ 756 w 2197"/>
                              <a:gd name="T37" fmla="*/ 1300 h 1476"/>
                              <a:gd name="T38" fmla="*/ 685 w 2197"/>
                              <a:gd name="T39" fmla="*/ 1282 h 1476"/>
                              <a:gd name="T40" fmla="*/ 615 w 2197"/>
                              <a:gd name="T41" fmla="*/ 1247 h 1476"/>
                              <a:gd name="T42" fmla="*/ 545 w 2197"/>
                              <a:gd name="T43" fmla="*/ 1212 h 1476"/>
                              <a:gd name="T44" fmla="*/ 474 w 2197"/>
                              <a:gd name="T45" fmla="*/ 1159 h 1476"/>
                              <a:gd name="T46" fmla="*/ 404 w 2197"/>
                              <a:gd name="T47" fmla="*/ 1124 h 1476"/>
                              <a:gd name="T48" fmla="*/ 334 w 2197"/>
                              <a:gd name="T49" fmla="*/ 1089 h 1476"/>
                              <a:gd name="T50" fmla="*/ 281 w 2197"/>
                              <a:gd name="T51" fmla="*/ 1036 h 1476"/>
                              <a:gd name="T52" fmla="*/ 211 w 2197"/>
                              <a:gd name="T53" fmla="*/ 984 h 1476"/>
                              <a:gd name="T54" fmla="*/ 158 w 2197"/>
                              <a:gd name="T55" fmla="*/ 949 h 1476"/>
                              <a:gd name="T56" fmla="*/ 88 w 2197"/>
                              <a:gd name="T57" fmla="*/ 896 h 1476"/>
                              <a:gd name="T58" fmla="*/ 35 w 2197"/>
                              <a:gd name="T59" fmla="*/ 843 h 1476"/>
                              <a:gd name="T60" fmla="*/ 808 w 2197"/>
                              <a:gd name="T61" fmla="*/ 0 h 1476"/>
                              <a:gd name="T62" fmla="*/ 826 w 2197"/>
                              <a:gd name="T63" fmla="*/ 35 h 1476"/>
                              <a:gd name="T64" fmla="*/ 861 w 2197"/>
                              <a:gd name="T65" fmla="*/ 53 h 1476"/>
                              <a:gd name="T66" fmla="*/ 896 w 2197"/>
                              <a:gd name="T67" fmla="*/ 70 h 1476"/>
                              <a:gd name="T68" fmla="*/ 914 w 2197"/>
                              <a:gd name="T69" fmla="*/ 105 h 1476"/>
                              <a:gd name="T70" fmla="*/ 949 w 2197"/>
                              <a:gd name="T71" fmla="*/ 123 h 1476"/>
                              <a:gd name="T72" fmla="*/ 984 w 2197"/>
                              <a:gd name="T73" fmla="*/ 141 h 1476"/>
                              <a:gd name="T74" fmla="*/ 1019 w 2197"/>
                              <a:gd name="T75" fmla="*/ 176 h 1476"/>
                              <a:gd name="T76" fmla="*/ 1054 w 2197"/>
                              <a:gd name="T77" fmla="*/ 193 h 1476"/>
                              <a:gd name="T78" fmla="*/ 1090 w 2197"/>
                              <a:gd name="T79" fmla="*/ 211 h 1476"/>
                              <a:gd name="T80" fmla="*/ 1125 w 2197"/>
                              <a:gd name="T81" fmla="*/ 228 h 1476"/>
                              <a:gd name="T82" fmla="*/ 1160 w 2197"/>
                              <a:gd name="T83" fmla="*/ 246 h 1476"/>
                              <a:gd name="T84" fmla="*/ 1195 w 2197"/>
                              <a:gd name="T85" fmla="*/ 246 h 1476"/>
                              <a:gd name="T86" fmla="*/ 1230 w 2197"/>
                              <a:gd name="T87" fmla="*/ 264 h 1476"/>
                              <a:gd name="T88" fmla="*/ 1265 w 2197"/>
                              <a:gd name="T89" fmla="*/ 281 h 1476"/>
                              <a:gd name="T90" fmla="*/ 1318 w 2197"/>
                              <a:gd name="T91" fmla="*/ 299 h 1476"/>
                              <a:gd name="T92" fmla="*/ 1353 w 2197"/>
                              <a:gd name="T93" fmla="*/ 299 h 1476"/>
                              <a:gd name="T94" fmla="*/ 1388 w 2197"/>
                              <a:gd name="T95" fmla="*/ 316 h 1476"/>
                              <a:gd name="T96" fmla="*/ 1424 w 2197"/>
                              <a:gd name="T97" fmla="*/ 316 h 1476"/>
                              <a:gd name="T98" fmla="*/ 1459 w 2197"/>
                              <a:gd name="T99" fmla="*/ 316 h 1476"/>
                              <a:gd name="T100" fmla="*/ 1511 w 2197"/>
                              <a:gd name="T101" fmla="*/ 334 h 1476"/>
                              <a:gd name="T102" fmla="*/ 1547 w 2197"/>
                              <a:gd name="T103" fmla="*/ 334 h 1476"/>
                              <a:gd name="T104" fmla="*/ 1582 w 2197"/>
                              <a:gd name="T105" fmla="*/ 334 h 1476"/>
                              <a:gd name="T106" fmla="*/ 1617 w 2197"/>
                              <a:gd name="T107" fmla="*/ 334 h 1476"/>
                              <a:gd name="T108" fmla="*/ 1670 w 2197"/>
                              <a:gd name="T109" fmla="*/ 334 h 1476"/>
                              <a:gd name="T110" fmla="*/ 1705 w 2197"/>
                              <a:gd name="T111" fmla="*/ 334 h 1476"/>
                              <a:gd name="T112" fmla="*/ 1740 w 2197"/>
                              <a:gd name="T113" fmla="*/ 316 h 1476"/>
                              <a:gd name="T114" fmla="*/ 1775 w 2197"/>
                              <a:gd name="T115" fmla="*/ 316 h 1476"/>
                              <a:gd name="T116" fmla="*/ 1828 w 2197"/>
                              <a:gd name="T117" fmla="*/ 316 h 1476"/>
                              <a:gd name="T118" fmla="*/ 1863 w 2197"/>
                              <a:gd name="T119" fmla="*/ 299 h 1476"/>
                              <a:gd name="T120" fmla="*/ 1898 w 2197"/>
                              <a:gd name="T121" fmla="*/ 299 h 1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197" h="1476">
                                <a:moveTo>
                                  <a:pt x="2197" y="1388"/>
                                </a:moveTo>
                                <a:lnTo>
                                  <a:pt x="2144" y="1405"/>
                                </a:lnTo>
                                <a:lnTo>
                                  <a:pt x="2109" y="1405"/>
                                </a:lnTo>
                                <a:lnTo>
                                  <a:pt x="2074" y="1423"/>
                                </a:lnTo>
                                <a:lnTo>
                                  <a:pt x="2039" y="1423"/>
                                </a:lnTo>
                                <a:lnTo>
                                  <a:pt x="2004" y="1440"/>
                                </a:lnTo>
                                <a:lnTo>
                                  <a:pt x="1951" y="1440"/>
                                </a:lnTo>
                                <a:lnTo>
                                  <a:pt x="1916" y="1440"/>
                                </a:lnTo>
                                <a:lnTo>
                                  <a:pt x="1881" y="1458"/>
                                </a:lnTo>
                                <a:lnTo>
                                  <a:pt x="1845" y="1458"/>
                                </a:lnTo>
                                <a:lnTo>
                                  <a:pt x="1793" y="1458"/>
                                </a:lnTo>
                                <a:lnTo>
                                  <a:pt x="1758" y="1458"/>
                                </a:lnTo>
                                <a:lnTo>
                                  <a:pt x="1722" y="1476"/>
                                </a:lnTo>
                                <a:lnTo>
                                  <a:pt x="1687" y="1476"/>
                                </a:lnTo>
                                <a:lnTo>
                                  <a:pt x="1634" y="1476"/>
                                </a:lnTo>
                                <a:lnTo>
                                  <a:pt x="1599" y="1476"/>
                                </a:lnTo>
                                <a:lnTo>
                                  <a:pt x="1564" y="1476"/>
                                </a:lnTo>
                                <a:lnTo>
                                  <a:pt x="1529" y="1476"/>
                                </a:lnTo>
                                <a:lnTo>
                                  <a:pt x="1494" y="1476"/>
                                </a:lnTo>
                                <a:lnTo>
                                  <a:pt x="1441" y="1458"/>
                                </a:lnTo>
                                <a:lnTo>
                                  <a:pt x="1406" y="1458"/>
                                </a:lnTo>
                                <a:lnTo>
                                  <a:pt x="1371" y="1458"/>
                                </a:lnTo>
                                <a:lnTo>
                                  <a:pt x="1336" y="1458"/>
                                </a:lnTo>
                                <a:lnTo>
                                  <a:pt x="1283" y="1440"/>
                                </a:lnTo>
                                <a:lnTo>
                                  <a:pt x="1248" y="1440"/>
                                </a:lnTo>
                                <a:lnTo>
                                  <a:pt x="1213" y="1440"/>
                                </a:lnTo>
                                <a:lnTo>
                                  <a:pt x="1177" y="1423"/>
                                </a:lnTo>
                                <a:lnTo>
                                  <a:pt x="1142" y="1423"/>
                                </a:lnTo>
                                <a:lnTo>
                                  <a:pt x="1090" y="1405"/>
                                </a:lnTo>
                                <a:lnTo>
                                  <a:pt x="1054" y="1405"/>
                                </a:lnTo>
                                <a:lnTo>
                                  <a:pt x="1019" y="1388"/>
                                </a:lnTo>
                                <a:lnTo>
                                  <a:pt x="984" y="1388"/>
                                </a:lnTo>
                                <a:lnTo>
                                  <a:pt x="949" y="1370"/>
                                </a:lnTo>
                                <a:lnTo>
                                  <a:pt x="914" y="1353"/>
                                </a:lnTo>
                                <a:lnTo>
                                  <a:pt x="861" y="1353"/>
                                </a:lnTo>
                                <a:lnTo>
                                  <a:pt x="826" y="1335"/>
                                </a:lnTo>
                                <a:lnTo>
                                  <a:pt x="791" y="1318"/>
                                </a:lnTo>
                                <a:lnTo>
                                  <a:pt x="756" y="1300"/>
                                </a:lnTo>
                                <a:lnTo>
                                  <a:pt x="720" y="1282"/>
                                </a:lnTo>
                                <a:lnTo>
                                  <a:pt x="685" y="1282"/>
                                </a:lnTo>
                                <a:lnTo>
                                  <a:pt x="650" y="1265"/>
                                </a:lnTo>
                                <a:lnTo>
                                  <a:pt x="615" y="1247"/>
                                </a:lnTo>
                                <a:lnTo>
                                  <a:pt x="580" y="1230"/>
                                </a:lnTo>
                                <a:lnTo>
                                  <a:pt x="545" y="1212"/>
                                </a:lnTo>
                                <a:lnTo>
                                  <a:pt x="510" y="1195"/>
                                </a:lnTo>
                                <a:lnTo>
                                  <a:pt x="474" y="1159"/>
                                </a:lnTo>
                                <a:lnTo>
                                  <a:pt x="439" y="1142"/>
                                </a:lnTo>
                                <a:lnTo>
                                  <a:pt x="404" y="1124"/>
                                </a:lnTo>
                                <a:lnTo>
                                  <a:pt x="369" y="1107"/>
                                </a:lnTo>
                                <a:lnTo>
                                  <a:pt x="334" y="1089"/>
                                </a:lnTo>
                                <a:lnTo>
                                  <a:pt x="316" y="1054"/>
                                </a:lnTo>
                                <a:lnTo>
                                  <a:pt x="281" y="1036"/>
                                </a:lnTo>
                                <a:lnTo>
                                  <a:pt x="246" y="1019"/>
                                </a:lnTo>
                                <a:lnTo>
                                  <a:pt x="211" y="984"/>
                                </a:lnTo>
                                <a:lnTo>
                                  <a:pt x="176" y="966"/>
                                </a:lnTo>
                                <a:lnTo>
                                  <a:pt x="158" y="949"/>
                                </a:lnTo>
                                <a:lnTo>
                                  <a:pt x="123" y="913"/>
                                </a:lnTo>
                                <a:lnTo>
                                  <a:pt x="88" y="896"/>
                                </a:lnTo>
                                <a:lnTo>
                                  <a:pt x="70" y="861"/>
                                </a:lnTo>
                                <a:lnTo>
                                  <a:pt x="35" y="843"/>
                                </a:lnTo>
                                <a:lnTo>
                                  <a:pt x="0" y="808"/>
                                </a:lnTo>
                                <a:lnTo>
                                  <a:pt x="808" y="0"/>
                                </a:lnTo>
                                <a:lnTo>
                                  <a:pt x="808" y="18"/>
                                </a:lnTo>
                                <a:lnTo>
                                  <a:pt x="826" y="35"/>
                                </a:lnTo>
                                <a:lnTo>
                                  <a:pt x="844" y="35"/>
                                </a:lnTo>
                                <a:lnTo>
                                  <a:pt x="861" y="53"/>
                                </a:lnTo>
                                <a:lnTo>
                                  <a:pt x="879" y="70"/>
                                </a:lnTo>
                                <a:lnTo>
                                  <a:pt x="896" y="70"/>
                                </a:lnTo>
                                <a:lnTo>
                                  <a:pt x="914" y="88"/>
                                </a:lnTo>
                                <a:lnTo>
                                  <a:pt x="914" y="105"/>
                                </a:lnTo>
                                <a:lnTo>
                                  <a:pt x="931" y="123"/>
                                </a:lnTo>
                                <a:lnTo>
                                  <a:pt x="949" y="123"/>
                                </a:lnTo>
                                <a:lnTo>
                                  <a:pt x="967" y="141"/>
                                </a:lnTo>
                                <a:lnTo>
                                  <a:pt x="984" y="141"/>
                                </a:lnTo>
                                <a:lnTo>
                                  <a:pt x="1002" y="158"/>
                                </a:lnTo>
                                <a:lnTo>
                                  <a:pt x="1019" y="176"/>
                                </a:lnTo>
                                <a:lnTo>
                                  <a:pt x="1037" y="176"/>
                                </a:lnTo>
                                <a:lnTo>
                                  <a:pt x="1054" y="193"/>
                                </a:lnTo>
                                <a:lnTo>
                                  <a:pt x="1072" y="193"/>
                                </a:lnTo>
                                <a:lnTo>
                                  <a:pt x="1090" y="211"/>
                                </a:lnTo>
                                <a:lnTo>
                                  <a:pt x="1107" y="211"/>
                                </a:lnTo>
                                <a:lnTo>
                                  <a:pt x="1125" y="228"/>
                                </a:lnTo>
                                <a:lnTo>
                                  <a:pt x="1142" y="228"/>
                                </a:lnTo>
                                <a:lnTo>
                                  <a:pt x="1160" y="246"/>
                                </a:lnTo>
                                <a:lnTo>
                                  <a:pt x="1177" y="246"/>
                                </a:lnTo>
                                <a:lnTo>
                                  <a:pt x="1195" y="246"/>
                                </a:lnTo>
                                <a:lnTo>
                                  <a:pt x="1213" y="264"/>
                                </a:lnTo>
                                <a:lnTo>
                                  <a:pt x="1230" y="264"/>
                                </a:lnTo>
                                <a:lnTo>
                                  <a:pt x="1248" y="281"/>
                                </a:lnTo>
                                <a:lnTo>
                                  <a:pt x="1265" y="281"/>
                                </a:lnTo>
                                <a:lnTo>
                                  <a:pt x="1283" y="281"/>
                                </a:lnTo>
                                <a:lnTo>
                                  <a:pt x="1318" y="299"/>
                                </a:lnTo>
                                <a:lnTo>
                                  <a:pt x="1336" y="299"/>
                                </a:lnTo>
                                <a:lnTo>
                                  <a:pt x="1353" y="299"/>
                                </a:lnTo>
                                <a:lnTo>
                                  <a:pt x="1371" y="299"/>
                                </a:lnTo>
                                <a:lnTo>
                                  <a:pt x="1388" y="316"/>
                                </a:lnTo>
                                <a:lnTo>
                                  <a:pt x="1406" y="316"/>
                                </a:lnTo>
                                <a:lnTo>
                                  <a:pt x="1424" y="316"/>
                                </a:lnTo>
                                <a:lnTo>
                                  <a:pt x="1441" y="316"/>
                                </a:lnTo>
                                <a:lnTo>
                                  <a:pt x="1459" y="316"/>
                                </a:lnTo>
                                <a:lnTo>
                                  <a:pt x="1494" y="316"/>
                                </a:lnTo>
                                <a:lnTo>
                                  <a:pt x="1511" y="334"/>
                                </a:lnTo>
                                <a:lnTo>
                                  <a:pt x="1529" y="334"/>
                                </a:lnTo>
                                <a:lnTo>
                                  <a:pt x="1547" y="334"/>
                                </a:lnTo>
                                <a:lnTo>
                                  <a:pt x="1564" y="334"/>
                                </a:lnTo>
                                <a:lnTo>
                                  <a:pt x="1582" y="334"/>
                                </a:lnTo>
                                <a:lnTo>
                                  <a:pt x="1599" y="334"/>
                                </a:lnTo>
                                <a:lnTo>
                                  <a:pt x="1617" y="334"/>
                                </a:lnTo>
                                <a:lnTo>
                                  <a:pt x="1652" y="334"/>
                                </a:lnTo>
                                <a:lnTo>
                                  <a:pt x="1670" y="334"/>
                                </a:lnTo>
                                <a:lnTo>
                                  <a:pt x="1687" y="334"/>
                                </a:lnTo>
                                <a:lnTo>
                                  <a:pt x="1705" y="334"/>
                                </a:lnTo>
                                <a:lnTo>
                                  <a:pt x="1722" y="316"/>
                                </a:lnTo>
                                <a:lnTo>
                                  <a:pt x="1740" y="316"/>
                                </a:lnTo>
                                <a:lnTo>
                                  <a:pt x="1758" y="316"/>
                                </a:lnTo>
                                <a:lnTo>
                                  <a:pt x="1775" y="316"/>
                                </a:lnTo>
                                <a:lnTo>
                                  <a:pt x="1793" y="316"/>
                                </a:lnTo>
                                <a:lnTo>
                                  <a:pt x="1828" y="316"/>
                                </a:lnTo>
                                <a:lnTo>
                                  <a:pt x="1845" y="299"/>
                                </a:lnTo>
                                <a:lnTo>
                                  <a:pt x="1863" y="299"/>
                                </a:lnTo>
                                <a:lnTo>
                                  <a:pt x="1881" y="299"/>
                                </a:lnTo>
                                <a:lnTo>
                                  <a:pt x="1898" y="299"/>
                                </a:lnTo>
                                <a:lnTo>
                                  <a:pt x="2197" y="138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
                        <wps:cNvSpPr>
                          <a:spLocks/>
                        </wps:cNvSpPr>
                        <wps:spPr bwMode="auto">
                          <a:xfrm>
                            <a:off x="786765" y="2063750"/>
                            <a:ext cx="881380" cy="836295"/>
                          </a:xfrm>
                          <a:custGeom>
                            <a:avLst/>
                            <a:gdLst>
                              <a:gd name="T0" fmla="*/ 580 w 1388"/>
                              <a:gd name="T1" fmla="*/ 1317 h 1317"/>
                              <a:gd name="T2" fmla="*/ 562 w 1388"/>
                              <a:gd name="T3" fmla="*/ 1282 h 1317"/>
                              <a:gd name="T4" fmla="*/ 527 w 1388"/>
                              <a:gd name="T5" fmla="*/ 1264 h 1317"/>
                              <a:gd name="T6" fmla="*/ 510 w 1388"/>
                              <a:gd name="T7" fmla="*/ 1229 h 1317"/>
                              <a:gd name="T8" fmla="*/ 474 w 1388"/>
                              <a:gd name="T9" fmla="*/ 1194 h 1317"/>
                              <a:gd name="T10" fmla="*/ 457 w 1388"/>
                              <a:gd name="T11" fmla="*/ 1177 h 1317"/>
                              <a:gd name="T12" fmla="*/ 422 w 1388"/>
                              <a:gd name="T13" fmla="*/ 1141 h 1317"/>
                              <a:gd name="T14" fmla="*/ 404 w 1388"/>
                              <a:gd name="T15" fmla="*/ 1106 h 1317"/>
                              <a:gd name="T16" fmla="*/ 387 w 1388"/>
                              <a:gd name="T17" fmla="*/ 1071 h 1317"/>
                              <a:gd name="T18" fmla="*/ 351 w 1388"/>
                              <a:gd name="T19" fmla="*/ 1054 h 1317"/>
                              <a:gd name="T20" fmla="*/ 334 w 1388"/>
                              <a:gd name="T21" fmla="*/ 1018 h 1317"/>
                              <a:gd name="T22" fmla="*/ 316 w 1388"/>
                              <a:gd name="T23" fmla="*/ 983 h 1317"/>
                              <a:gd name="T24" fmla="*/ 281 w 1388"/>
                              <a:gd name="T25" fmla="*/ 948 h 1317"/>
                              <a:gd name="T26" fmla="*/ 263 w 1388"/>
                              <a:gd name="T27" fmla="*/ 913 h 1317"/>
                              <a:gd name="T28" fmla="*/ 246 w 1388"/>
                              <a:gd name="T29" fmla="*/ 878 h 1317"/>
                              <a:gd name="T30" fmla="*/ 228 w 1388"/>
                              <a:gd name="T31" fmla="*/ 843 h 1317"/>
                              <a:gd name="T32" fmla="*/ 211 w 1388"/>
                              <a:gd name="T33" fmla="*/ 808 h 1317"/>
                              <a:gd name="T34" fmla="*/ 193 w 1388"/>
                              <a:gd name="T35" fmla="*/ 773 h 1317"/>
                              <a:gd name="T36" fmla="*/ 176 w 1388"/>
                              <a:gd name="T37" fmla="*/ 737 h 1317"/>
                              <a:gd name="T38" fmla="*/ 158 w 1388"/>
                              <a:gd name="T39" fmla="*/ 702 h 1317"/>
                              <a:gd name="T40" fmla="*/ 140 w 1388"/>
                              <a:gd name="T41" fmla="*/ 667 h 1317"/>
                              <a:gd name="T42" fmla="*/ 123 w 1388"/>
                              <a:gd name="T43" fmla="*/ 632 h 1317"/>
                              <a:gd name="T44" fmla="*/ 105 w 1388"/>
                              <a:gd name="T45" fmla="*/ 597 h 1317"/>
                              <a:gd name="T46" fmla="*/ 88 w 1388"/>
                              <a:gd name="T47" fmla="*/ 562 h 1317"/>
                              <a:gd name="T48" fmla="*/ 70 w 1388"/>
                              <a:gd name="T49" fmla="*/ 527 h 1317"/>
                              <a:gd name="T50" fmla="*/ 53 w 1388"/>
                              <a:gd name="T51" fmla="*/ 492 h 1317"/>
                              <a:gd name="T52" fmla="*/ 53 w 1388"/>
                              <a:gd name="T53" fmla="*/ 456 h 1317"/>
                              <a:gd name="T54" fmla="*/ 35 w 1388"/>
                              <a:gd name="T55" fmla="*/ 421 h 1317"/>
                              <a:gd name="T56" fmla="*/ 17 w 1388"/>
                              <a:gd name="T57" fmla="*/ 369 h 1317"/>
                              <a:gd name="T58" fmla="*/ 17 w 1388"/>
                              <a:gd name="T59" fmla="*/ 333 h 1317"/>
                              <a:gd name="T60" fmla="*/ 0 w 1388"/>
                              <a:gd name="T61" fmla="*/ 298 h 1317"/>
                              <a:gd name="T62" fmla="*/ 1090 w 1388"/>
                              <a:gd name="T63" fmla="*/ 0 h 1317"/>
                              <a:gd name="T64" fmla="*/ 1090 w 1388"/>
                              <a:gd name="T65" fmla="*/ 17 h 1317"/>
                              <a:gd name="T66" fmla="*/ 1107 w 1388"/>
                              <a:gd name="T67" fmla="*/ 35 h 1317"/>
                              <a:gd name="T68" fmla="*/ 1107 w 1388"/>
                              <a:gd name="T69" fmla="*/ 70 h 1317"/>
                              <a:gd name="T70" fmla="*/ 1107 w 1388"/>
                              <a:gd name="T71" fmla="*/ 87 h 1317"/>
                              <a:gd name="T72" fmla="*/ 1125 w 1388"/>
                              <a:gd name="T73" fmla="*/ 105 h 1317"/>
                              <a:gd name="T74" fmla="*/ 1125 w 1388"/>
                              <a:gd name="T75" fmla="*/ 123 h 1317"/>
                              <a:gd name="T76" fmla="*/ 1125 w 1388"/>
                              <a:gd name="T77" fmla="*/ 140 h 1317"/>
                              <a:gd name="T78" fmla="*/ 1142 w 1388"/>
                              <a:gd name="T79" fmla="*/ 158 h 1317"/>
                              <a:gd name="T80" fmla="*/ 1142 w 1388"/>
                              <a:gd name="T81" fmla="*/ 175 h 1317"/>
                              <a:gd name="T82" fmla="*/ 1160 w 1388"/>
                              <a:gd name="T83" fmla="*/ 193 h 1317"/>
                              <a:gd name="T84" fmla="*/ 1160 w 1388"/>
                              <a:gd name="T85" fmla="*/ 210 h 1317"/>
                              <a:gd name="T86" fmla="*/ 1177 w 1388"/>
                              <a:gd name="T87" fmla="*/ 228 h 1317"/>
                              <a:gd name="T88" fmla="*/ 1177 w 1388"/>
                              <a:gd name="T89" fmla="*/ 246 h 1317"/>
                              <a:gd name="T90" fmla="*/ 1195 w 1388"/>
                              <a:gd name="T91" fmla="*/ 263 h 1317"/>
                              <a:gd name="T92" fmla="*/ 1195 w 1388"/>
                              <a:gd name="T93" fmla="*/ 281 h 1317"/>
                              <a:gd name="T94" fmla="*/ 1213 w 1388"/>
                              <a:gd name="T95" fmla="*/ 298 h 1317"/>
                              <a:gd name="T96" fmla="*/ 1230 w 1388"/>
                              <a:gd name="T97" fmla="*/ 316 h 1317"/>
                              <a:gd name="T98" fmla="*/ 1230 w 1388"/>
                              <a:gd name="T99" fmla="*/ 333 h 1317"/>
                              <a:gd name="T100" fmla="*/ 1248 w 1388"/>
                              <a:gd name="T101" fmla="*/ 351 h 1317"/>
                              <a:gd name="T102" fmla="*/ 1248 w 1388"/>
                              <a:gd name="T103" fmla="*/ 351 h 1317"/>
                              <a:gd name="T104" fmla="*/ 1265 w 1388"/>
                              <a:gd name="T105" fmla="*/ 369 h 1317"/>
                              <a:gd name="T106" fmla="*/ 1283 w 1388"/>
                              <a:gd name="T107" fmla="*/ 386 h 1317"/>
                              <a:gd name="T108" fmla="*/ 1283 w 1388"/>
                              <a:gd name="T109" fmla="*/ 404 h 1317"/>
                              <a:gd name="T110" fmla="*/ 1300 w 1388"/>
                              <a:gd name="T111" fmla="*/ 421 h 1317"/>
                              <a:gd name="T112" fmla="*/ 1318 w 1388"/>
                              <a:gd name="T113" fmla="*/ 439 h 1317"/>
                              <a:gd name="T114" fmla="*/ 1336 w 1388"/>
                              <a:gd name="T115" fmla="*/ 456 h 1317"/>
                              <a:gd name="T116" fmla="*/ 1336 w 1388"/>
                              <a:gd name="T117" fmla="*/ 474 h 1317"/>
                              <a:gd name="T118" fmla="*/ 1353 w 1388"/>
                              <a:gd name="T119" fmla="*/ 474 h 1317"/>
                              <a:gd name="T120" fmla="*/ 1371 w 1388"/>
                              <a:gd name="T121" fmla="*/ 492 h 1317"/>
                              <a:gd name="T122" fmla="*/ 1388 w 1388"/>
                              <a:gd name="T123" fmla="*/ 509 h 1317"/>
                              <a:gd name="T124" fmla="*/ 580 w 1388"/>
                              <a:gd name="T125" fmla="*/ 1317 h 1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88" h="1317">
                                <a:moveTo>
                                  <a:pt x="580" y="1317"/>
                                </a:moveTo>
                                <a:lnTo>
                                  <a:pt x="562" y="1282"/>
                                </a:lnTo>
                                <a:lnTo>
                                  <a:pt x="527" y="1264"/>
                                </a:lnTo>
                                <a:lnTo>
                                  <a:pt x="510" y="1229"/>
                                </a:lnTo>
                                <a:lnTo>
                                  <a:pt x="474" y="1194"/>
                                </a:lnTo>
                                <a:lnTo>
                                  <a:pt x="457" y="1177"/>
                                </a:lnTo>
                                <a:lnTo>
                                  <a:pt x="422" y="1141"/>
                                </a:lnTo>
                                <a:lnTo>
                                  <a:pt x="404" y="1106"/>
                                </a:lnTo>
                                <a:lnTo>
                                  <a:pt x="387" y="1071"/>
                                </a:lnTo>
                                <a:lnTo>
                                  <a:pt x="351" y="1054"/>
                                </a:lnTo>
                                <a:lnTo>
                                  <a:pt x="334" y="1018"/>
                                </a:lnTo>
                                <a:lnTo>
                                  <a:pt x="316" y="983"/>
                                </a:lnTo>
                                <a:lnTo>
                                  <a:pt x="281" y="948"/>
                                </a:lnTo>
                                <a:lnTo>
                                  <a:pt x="263" y="913"/>
                                </a:lnTo>
                                <a:lnTo>
                                  <a:pt x="246" y="878"/>
                                </a:lnTo>
                                <a:lnTo>
                                  <a:pt x="228" y="843"/>
                                </a:lnTo>
                                <a:lnTo>
                                  <a:pt x="211" y="808"/>
                                </a:lnTo>
                                <a:lnTo>
                                  <a:pt x="193" y="773"/>
                                </a:lnTo>
                                <a:lnTo>
                                  <a:pt x="176" y="737"/>
                                </a:lnTo>
                                <a:lnTo>
                                  <a:pt x="158" y="702"/>
                                </a:lnTo>
                                <a:lnTo>
                                  <a:pt x="140" y="667"/>
                                </a:lnTo>
                                <a:lnTo>
                                  <a:pt x="123" y="632"/>
                                </a:lnTo>
                                <a:lnTo>
                                  <a:pt x="105" y="597"/>
                                </a:lnTo>
                                <a:lnTo>
                                  <a:pt x="88" y="562"/>
                                </a:lnTo>
                                <a:lnTo>
                                  <a:pt x="70" y="527"/>
                                </a:lnTo>
                                <a:lnTo>
                                  <a:pt x="53" y="492"/>
                                </a:lnTo>
                                <a:lnTo>
                                  <a:pt x="53" y="456"/>
                                </a:lnTo>
                                <a:lnTo>
                                  <a:pt x="35" y="421"/>
                                </a:lnTo>
                                <a:lnTo>
                                  <a:pt x="17" y="369"/>
                                </a:lnTo>
                                <a:lnTo>
                                  <a:pt x="17" y="333"/>
                                </a:lnTo>
                                <a:lnTo>
                                  <a:pt x="0" y="298"/>
                                </a:lnTo>
                                <a:lnTo>
                                  <a:pt x="1090" y="0"/>
                                </a:lnTo>
                                <a:lnTo>
                                  <a:pt x="1090" y="17"/>
                                </a:lnTo>
                                <a:lnTo>
                                  <a:pt x="1107" y="35"/>
                                </a:lnTo>
                                <a:lnTo>
                                  <a:pt x="1107" y="70"/>
                                </a:lnTo>
                                <a:lnTo>
                                  <a:pt x="1107" y="87"/>
                                </a:lnTo>
                                <a:lnTo>
                                  <a:pt x="1125" y="105"/>
                                </a:lnTo>
                                <a:lnTo>
                                  <a:pt x="1125" y="123"/>
                                </a:lnTo>
                                <a:lnTo>
                                  <a:pt x="1125" y="140"/>
                                </a:lnTo>
                                <a:lnTo>
                                  <a:pt x="1142" y="158"/>
                                </a:lnTo>
                                <a:lnTo>
                                  <a:pt x="1142" y="175"/>
                                </a:lnTo>
                                <a:lnTo>
                                  <a:pt x="1160" y="193"/>
                                </a:lnTo>
                                <a:lnTo>
                                  <a:pt x="1160" y="210"/>
                                </a:lnTo>
                                <a:lnTo>
                                  <a:pt x="1177" y="228"/>
                                </a:lnTo>
                                <a:lnTo>
                                  <a:pt x="1177" y="246"/>
                                </a:lnTo>
                                <a:lnTo>
                                  <a:pt x="1195" y="263"/>
                                </a:lnTo>
                                <a:lnTo>
                                  <a:pt x="1195" y="281"/>
                                </a:lnTo>
                                <a:lnTo>
                                  <a:pt x="1213" y="298"/>
                                </a:lnTo>
                                <a:lnTo>
                                  <a:pt x="1230" y="316"/>
                                </a:lnTo>
                                <a:lnTo>
                                  <a:pt x="1230" y="333"/>
                                </a:lnTo>
                                <a:lnTo>
                                  <a:pt x="1248" y="351"/>
                                </a:lnTo>
                                <a:lnTo>
                                  <a:pt x="1248" y="351"/>
                                </a:lnTo>
                                <a:lnTo>
                                  <a:pt x="1265" y="369"/>
                                </a:lnTo>
                                <a:lnTo>
                                  <a:pt x="1283" y="386"/>
                                </a:lnTo>
                                <a:lnTo>
                                  <a:pt x="1283" y="404"/>
                                </a:lnTo>
                                <a:lnTo>
                                  <a:pt x="1300" y="421"/>
                                </a:lnTo>
                                <a:lnTo>
                                  <a:pt x="1318" y="439"/>
                                </a:lnTo>
                                <a:lnTo>
                                  <a:pt x="1336" y="456"/>
                                </a:lnTo>
                                <a:lnTo>
                                  <a:pt x="1336" y="474"/>
                                </a:lnTo>
                                <a:lnTo>
                                  <a:pt x="1353" y="474"/>
                                </a:lnTo>
                                <a:lnTo>
                                  <a:pt x="1371" y="492"/>
                                </a:lnTo>
                                <a:lnTo>
                                  <a:pt x="1388" y="509"/>
                                </a:lnTo>
                                <a:lnTo>
                                  <a:pt x="580" y="1317"/>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8"/>
                        <wps:cNvSpPr>
                          <a:spLocks/>
                        </wps:cNvSpPr>
                        <wps:spPr bwMode="auto">
                          <a:xfrm>
                            <a:off x="786765" y="2063750"/>
                            <a:ext cx="881380" cy="836295"/>
                          </a:xfrm>
                          <a:custGeom>
                            <a:avLst/>
                            <a:gdLst>
                              <a:gd name="T0" fmla="*/ 580 w 1388"/>
                              <a:gd name="T1" fmla="*/ 1317 h 1317"/>
                              <a:gd name="T2" fmla="*/ 562 w 1388"/>
                              <a:gd name="T3" fmla="*/ 1282 h 1317"/>
                              <a:gd name="T4" fmla="*/ 527 w 1388"/>
                              <a:gd name="T5" fmla="*/ 1264 h 1317"/>
                              <a:gd name="T6" fmla="*/ 510 w 1388"/>
                              <a:gd name="T7" fmla="*/ 1229 h 1317"/>
                              <a:gd name="T8" fmla="*/ 474 w 1388"/>
                              <a:gd name="T9" fmla="*/ 1194 h 1317"/>
                              <a:gd name="T10" fmla="*/ 457 w 1388"/>
                              <a:gd name="T11" fmla="*/ 1177 h 1317"/>
                              <a:gd name="T12" fmla="*/ 422 w 1388"/>
                              <a:gd name="T13" fmla="*/ 1141 h 1317"/>
                              <a:gd name="T14" fmla="*/ 404 w 1388"/>
                              <a:gd name="T15" fmla="*/ 1106 h 1317"/>
                              <a:gd name="T16" fmla="*/ 387 w 1388"/>
                              <a:gd name="T17" fmla="*/ 1071 h 1317"/>
                              <a:gd name="T18" fmla="*/ 351 w 1388"/>
                              <a:gd name="T19" fmla="*/ 1054 h 1317"/>
                              <a:gd name="T20" fmla="*/ 334 w 1388"/>
                              <a:gd name="T21" fmla="*/ 1018 h 1317"/>
                              <a:gd name="T22" fmla="*/ 316 w 1388"/>
                              <a:gd name="T23" fmla="*/ 983 h 1317"/>
                              <a:gd name="T24" fmla="*/ 281 w 1388"/>
                              <a:gd name="T25" fmla="*/ 948 h 1317"/>
                              <a:gd name="T26" fmla="*/ 263 w 1388"/>
                              <a:gd name="T27" fmla="*/ 913 h 1317"/>
                              <a:gd name="T28" fmla="*/ 246 w 1388"/>
                              <a:gd name="T29" fmla="*/ 878 h 1317"/>
                              <a:gd name="T30" fmla="*/ 228 w 1388"/>
                              <a:gd name="T31" fmla="*/ 843 h 1317"/>
                              <a:gd name="T32" fmla="*/ 211 w 1388"/>
                              <a:gd name="T33" fmla="*/ 808 h 1317"/>
                              <a:gd name="T34" fmla="*/ 193 w 1388"/>
                              <a:gd name="T35" fmla="*/ 773 h 1317"/>
                              <a:gd name="T36" fmla="*/ 176 w 1388"/>
                              <a:gd name="T37" fmla="*/ 737 h 1317"/>
                              <a:gd name="T38" fmla="*/ 158 w 1388"/>
                              <a:gd name="T39" fmla="*/ 702 h 1317"/>
                              <a:gd name="T40" fmla="*/ 140 w 1388"/>
                              <a:gd name="T41" fmla="*/ 667 h 1317"/>
                              <a:gd name="T42" fmla="*/ 123 w 1388"/>
                              <a:gd name="T43" fmla="*/ 632 h 1317"/>
                              <a:gd name="T44" fmla="*/ 105 w 1388"/>
                              <a:gd name="T45" fmla="*/ 597 h 1317"/>
                              <a:gd name="T46" fmla="*/ 88 w 1388"/>
                              <a:gd name="T47" fmla="*/ 562 h 1317"/>
                              <a:gd name="T48" fmla="*/ 70 w 1388"/>
                              <a:gd name="T49" fmla="*/ 527 h 1317"/>
                              <a:gd name="T50" fmla="*/ 53 w 1388"/>
                              <a:gd name="T51" fmla="*/ 492 h 1317"/>
                              <a:gd name="T52" fmla="*/ 53 w 1388"/>
                              <a:gd name="T53" fmla="*/ 456 h 1317"/>
                              <a:gd name="T54" fmla="*/ 35 w 1388"/>
                              <a:gd name="T55" fmla="*/ 421 h 1317"/>
                              <a:gd name="T56" fmla="*/ 17 w 1388"/>
                              <a:gd name="T57" fmla="*/ 369 h 1317"/>
                              <a:gd name="T58" fmla="*/ 17 w 1388"/>
                              <a:gd name="T59" fmla="*/ 333 h 1317"/>
                              <a:gd name="T60" fmla="*/ 0 w 1388"/>
                              <a:gd name="T61" fmla="*/ 298 h 1317"/>
                              <a:gd name="T62" fmla="*/ 1090 w 1388"/>
                              <a:gd name="T63" fmla="*/ 0 h 1317"/>
                              <a:gd name="T64" fmla="*/ 1090 w 1388"/>
                              <a:gd name="T65" fmla="*/ 17 h 1317"/>
                              <a:gd name="T66" fmla="*/ 1107 w 1388"/>
                              <a:gd name="T67" fmla="*/ 35 h 1317"/>
                              <a:gd name="T68" fmla="*/ 1107 w 1388"/>
                              <a:gd name="T69" fmla="*/ 70 h 1317"/>
                              <a:gd name="T70" fmla="*/ 1107 w 1388"/>
                              <a:gd name="T71" fmla="*/ 87 h 1317"/>
                              <a:gd name="T72" fmla="*/ 1125 w 1388"/>
                              <a:gd name="T73" fmla="*/ 105 h 1317"/>
                              <a:gd name="T74" fmla="*/ 1125 w 1388"/>
                              <a:gd name="T75" fmla="*/ 123 h 1317"/>
                              <a:gd name="T76" fmla="*/ 1125 w 1388"/>
                              <a:gd name="T77" fmla="*/ 140 h 1317"/>
                              <a:gd name="T78" fmla="*/ 1142 w 1388"/>
                              <a:gd name="T79" fmla="*/ 158 h 1317"/>
                              <a:gd name="T80" fmla="*/ 1142 w 1388"/>
                              <a:gd name="T81" fmla="*/ 175 h 1317"/>
                              <a:gd name="T82" fmla="*/ 1160 w 1388"/>
                              <a:gd name="T83" fmla="*/ 193 h 1317"/>
                              <a:gd name="T84" fmla="*/ 1160 w 1388"/>
                              <a:gd name="T85" fmla="*/ 210 h 1317"/>
                              <a:gd name="T86" fmla="*/ 1177 w 1388"/>
                              <a:gd name="T87" fmla="*/ 228 h 1317"/>
                              <a:gd name="T88" fmla="*/ 1177 w 1388"/>
                              <a:gd name="T89" fmla="*/ 246 h 1317"/>
                              <a:gd name="T90" fmla="*/ 1195 w 1388"/>
                              <a:gd name="T91" fmla="*/ 263 h 1317"/>
                              <a:gd name="T92" fmla="*/ 1195 w 1388"/>
                              <a:gd name="T93" fmla="*/ 281 h 1317"/>
                              <a:gd name="T94" fmla="*/ 1213 w 1388"/>
                              <a:gd name="T95" fmla="*/ 298 h 1317"/>
                              <a:gd name="T96" fmla="*/ 1230 w 1388"/>
                              <a:gd name="T97" fmla="*/ 316 h 1317"/>
                              <a:gd name="T98" fmla="*/ 1230 w 1388"/>
                              <a:gd name="T99" fmla="*/ 333 h 1317"/>
                              <a:gd name="T100" fmla="*/ 1248 w 1388"/>
                              <a:gd name="T101" fmla="*/ 351 h 1317"/>
                              <a:gd name="T102" fmla="*/ 1248 w 1388"/>
                              <a:gd name="T103" fmla="*/ 351 h 1317"/>
                              <a:gd name="T104" fmla="*/ 1265 w 1388"/>
                              <a:gd name="T105" fmla="*/ 369 h 1317"/>
                              <a:gd name="T106" fmla="*/ 1283 w 1388"/>
                              <a:gd name="T107" fmla="*/ 386 h 1317"/>
                              <a:gd name="T108" fmla="*/ 1283 w 1388"/>
                              <a:gd name="T109" fmla="*/ 404 h 1317"/>
                              <a:gd name="T110" fmla="*/ 1300 w 1388"/>
                              <a:gd name="T111" fmla="*/ 421 h 1317"/>
                              <a:gd name="T112" fmla="*/ 1318 w 1388"/>
                              <a:gd name="T113" fmla="*/ 439 h 1317"/>
                              <a:gd name="T114" fmla="*/ 1336 w 1388"/>
                              <a:gd name="T115" fmla="*/ 456 h 1317"/>
                              <a:gd name="T116" fmla="*/ 1336 w 1388"/>
                              <a:gd name="T117" fmla="*/ 474 h 1317"/>
                              <a:gd name="T118" fmla="*/ 1353 w 1388"/>
                              <a:gd name="T119" fmla="*/ 474 h 1317"/>
                              <a:gd name="T120" fmla="*/ 1371 w 1388"/>
                              <a:gd name="T121" fmla="*/ 492 h 1317"/>
                              <a:gd name="T122" fmla="*/ 1388 w 1388"/>
                              <a:gd name="T123" fmla="*/ 509 h 1317"/>
                              <a:gd name="T124" fmla="*/ 580 w 1388"/>
                              <a:gd name="T125" fmla="*/ 1317 h 1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88" h="1317">
                                <a:moveTo>
                                  <a:pt x="580" y="1317"/>
                                </a:moveTo>
                                <a:lnTo>
                                  <a:pt x="562" y="1282"/>
                                </a:lnTo>
                                <a:lnTo>
                                  <a:pt x="527" y="1264"/>
                                </a:lnTo>
                                <a:lnTo>
                                  <a:pt x="510" y="1229"/>
                                </a:lnTo>
                                <a:lnTo>
                                  <a:pt x="474" y="1194"/>
                                </a:lnTo>
                                <a:lnTo>
                                  <a:pt x="457" y="1177"/>
                                </a:lnTo>
                                <a:lnTo>
                                  <a:pt x="422" y="1141"/>
                                </a:lnTo>
                                <a:lnTo>
                                  <a:pt x="404" y="1106"/>
                                </a:lnTo>
                                <a:lnTo>
                                  <a:pt x="387" y="1071"/>
                                </a:lnTo>
                                <a:lnTo>
                                  <a:pt x="351" y="1054"/>
                                </a:lnTo>
                                <a:lnTo>
                                  <a:pt x="334" y="1018"/>
                                </a:lnTo>
                                <a:lnTo>
                                  <a:pt x="316" y="983"/>
                                </a:lnTo>
                                <a:lnTo>
                                  <a:pt x="281" y="948"/>
                                </a:lnTo>
                                <a:lnTo>
                                  <a:pt x="263" y="913"/>
                                </a:lnTo>
                                <a:lnTo>
                                  <a:pt x="246" y="878"/>
                                </a:lnTo>
                                <a:lnTo>
                                  <a:pt x="228" y="843"/>
                                </a:lnTo>
                                <a:lnTo>
                                  <a:pt x="211" y="808"/>
                                </a:lnTo>
                                <a:lnTo>
                                  <a:pt x="193" y="773"/>
                                </a:lnTo>
                                <a:lnTo>
                                  <a:pt x="176" y="737"/>
                                </a:lnTo>
                                <a:lnTo>
                                  <a:pt x="158" y="702"/>
                                </a:lnTo>
                                <a:lnTo>
                                  <a:pt x="140" y="667"/>
                                </a:lnTo>
                                <a:lnTo>
                                  <a:pt x="123" y="632"/>
                                </a:lnTo>
                                <a:lnTo>
                                  <a:pt x="105" y="597"/>
                                </a:lnTo>
                                <a:lnTo>
                                  <a:pt x="88" y="562"/>
                                </a:lnTo>
                                <a:lnTo>
                                  <a:pt x="70" y="527"/>
                                </a:lnTo>
                                <a:lnTo>
                                  <a:pt x="53" y="492"/>
                                </a:lnTo>
                                <a:lnTo>
                                  <a:pt x="53" y="456"/>
                                </a:lnTo>
                                <a:lnTo>
                                  <a:pt x="35" y="421"/>
                                </a:lnTo>
                                <a:lnTo>
                                  <a:pt x="17" y="369"/>
                                </a:lnTo>
                                <a:lnTo>
                                  <a:pt x="17" y="333"/>
                                </a:lnTo>
                                <a:lnTo>
                                  <a:pt x="0" y="298"/>
                                </a:lnTo>
                                <a:lnTo>
                                  <a:pt x="1090" y="0"/>
                                </a:lnTo>
                                <a:lnTo>
                                  <a:pt x="1090" y="17"/>
                                </a:lnTo>
                                <a:lnTo>
                                  <a:pt x="1107" y="35"/>
                                </a:lnTo>
                                <a:lnTo>
                                  <a:pt x="1107" y="70"/>
                                </a:lnTo>
                                <a:lnTo>
                                  <a:pt x="1107" y="87"/>
                                </a:lnTo>
                                <a:lnTo>
                                  <a:pt x="1125" y="105"/>
                                </a:lnTo>
                                <a:lnTo>
                                  <a:pt x="1125" y="123"/>
                                </a:lnTo>
                                <a:lnTo>
                                  <a:pt x="1125" y="140"/>
                                </a:lnTo>
                                <a:lnTo>
                                  <a:pt x="1142" y="158"/>
                                </a:lnTo>
                                <a:lnTo>
                                  <a:pt x="1142" y="175"/>
                                </a:lnTo>
                                <a:lnTo>
                                  <a:pt x="1160" y="193"/>
                                </a:lnTo>
                                <a:lnTo>
                                  <a:pt x="1160" y="210"/>
                                </a:lnTo>
                                <a:lnTo>
                                  <a:pt x="1177" y="228"/>
                                </a:lnTo>
                                <a:lnTo>
                                  <a:pt x="1177" y="246"/>
                                </a:lnTo>
                                <a:lnTo>
                                  <a:pt x="1195" y="263"/>
                                </a:lnTo>
                                <a:lnTo>
                                  <a:pt x="1195" y="281"/>
                                </a:lnTo>
                                <a:lnTo>
                                  <a:pt x="1213" y="298"/>
                                </a:lnTo>
                                <a:lnTo>
                                  <a:pt x="1230" y="316"/>
                                </a:lnTo>
                                <a:lnTo>
                                  <a:pt x="1230" y="333"/>
                                </a:lnTo>
                                <a:lnTo>
                                  <a:pt x="1248" y="351"/>
                                </a:lnTo>
                                <a:lnTo>
                                  <a:pt x="1248" y="351"/>
                                </a:lnTo>
                                <a:lnTo>
                                  <a:pt x="1265" y="369"/>
                                </a:lnTo>
                                <a:lnTo>
                                  <a:pt x="1283" y="386"/>
                                </a:lnTo>
                                <a:lnTo>
                                  <a:pt x="1283" y="404"/>
                                </a:lnTo>
                                <a:lnTo>
                                  <a:pt x="1300" y="421"/>
                                </a:lnTo>
                                <a:lnTo>
                                  <a:pt x="1318" y="439"/>
                                </a:lnTo>
                                <a:lnTo>
                                  <a:pt x="1336" y="456"/>
                                </a:lnTo>
                                <a:lnTo>
                                  <a:pt x="1336" y="474"/>
                                </a:lnTo>
                                <a:lnTo>
                                  <a:pt x="1353" y="474"/>
                                </a:lnTo>
                                <a:lnTo>
                                  <a:pt x="1371" y="492"/>
                                </a:lnTo>
                                <a:lnTo>
                                  <a:pt x="1388" y="509"/>
                                </a:lnTo>
                                <a:lnTo>
                                  <a:pt x="580" y="131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
                        <wps:cNvSpPr>
                          <a:spLocks/>
                        </wps:cNvSpPr>
                        <wps:spPr bwMode="auto">
                          <a:xfrm>
                            <a:off x="742315" y="446405"/>
                            <a:ext cx="1428115" cy="1806575"/>
                          </a:xfrm>
                          <a:custGeom>
                            <a:avLst/>
                            <a:gdLst>
                              <a:gd name="T0" fmla="*/ 52 w 2249"/>
                              <a:gd name="T1" fmla="*/ 2740 h 2845"/>
                              <a:gd name="T2" fmla="*/ 17 w 2249"/>
                              <a:gd name="T3" fmla="*/ 2582 h 2845"/>
                              <a:gd name="T4" fmla="*/ 0 w 2249"/>
                              <a:gd name="T5" fmla="*/ 2424 h 2845"/>
                              <a:gd name="T6" fmla="*/ 0 w 2249"/>
                              <a:gd name="T7" fmla="*/ 2266 h 2845"/>
                              <a:gd name="T8" fmla="*/ 0 w 2249"/>
                              <a:gd name="T9" fmla="*/ 2108 h 2845"/>
                              <a:gd name="T10" fmla="*/ 17 w 2249"/>
                              <a:gd name="T11" fmla="*/ 1949 h 2845"/>
                              <a:gd name="T12" fmla="*/ 52 w 2249"/>
                              <a:gd name="T13" fmla="*/ 1791 h 2845"/>
                              <a:gd name="T14" fmla="*/ 87 w 2249"/>
                              <a:gd name="T15" fmla="*/ 1633 h 2845"/>
                              <a:gd name="T16" fmla="*/ 123 w 2249"/>
                              <a:gd name="T17" fmla="*/ 1493 h 2845"/>
                              <a:gd name="T18" fmla="*/ 193 w 2249"/>
                              <a:gd name="T19" fmla="*/ 1335 h 2845"/>
                              <a:gd name="T20" fmla="*/ 263 w 2249"/>
                              <a:gd name="T21" fmla="*/ 1194 h 2845"/>
                              <a:gd name="T22" fmla="*/ 333 w 2249"/>
                              <a:gd name="T23" fmla="*/ 1054 h 2845"/>
                              <a:gd name="T24" fmla="*/ 421 w 2249"/>
                              <a:gd name="T25" fmla="*/ 931 h 2845"/>
                              <a:gd name="T26" fmla="*/ 527 w 2249"/>
                              <a:gd name="T27" fmla="*/ 808 h 2845"/>
                              <a:gd name="T28" fmla="*/ 632 w 2249"/>
                              <a:gd name="T29" fmla="*/ 685 h 2845"/>
                              <a:gd name="T30" fmla="*/ 738 w 2249"/>
                              <a:gd name="T31" fmla="*/ 579 h 2845"/>
                              <a:gd name="T32" fmla="*/ 861 w 2249"/>
                              <a:gd name="T33" fmla="*/ 474 h 2845"/>
                              <a:gd name="T34" fmla="*/ 984 w 2249"/>
                              <a:gd name="T35" fmla="*/ 386 h 2845"/>
                              <a:gd name="T36" fmla="*/ 1124 w 2249"/>
                              <a:gd name="T37" fmla="*/ 298 h 2845"/>
                              <a:gd name="T38" fmla="*/ 1265 w 2249"/>
                              <a:gd name="T39" fmla="*/ 228 h 2845"/>
                              <a:gd name="T40" fmla="*/ 1406 w 2249"/>
                              <a:gd name="T41" fmla="*/ 158 h 2845"/>
                              <a:gd name="T42" fmla="*/ 1564 w 2249"/>
                              <a:gd name="T43" fmla="*/ 105 h 2845"/>
                              <a:gd name="T44" fmla="*/ 1704 w 2249"/>
                              <a:gd name="T45" fmla="*/ 70 h 2845"/>
                              <a:gd name="T46" fmla="*/ 1863 w 2249"/>
                              <a:gd name="T47" fmla="*/ 35 h 2845"/>
                              <a:gd name="T48" fmla="*/ 2021 w 2249"/>
                              <a:gd name="T49" fmla="*/ 0 h 2845"/>
                              <a:gd name="T50" fmla="*/ 2179 w 2249"/>
                              <a:gd name="T51" fmla="*/ 0 h 2845"/>
                              <a:gd name="T52" fmla="*/ 2232 w 2249"/>
                              <a:gd name="T53" fmla="*/ 1141 h 2845"/>
                              <a:gd name="T54" fmla="*/ 2161 w 2249"/>
                              <a:gd name="T55" fmla="*/ 1141 h 2845"/>
                              <a:gd name="T56" fmla="*/ 2074 w 2249"/>
                              <a:gd name="T57" fmla="*/ 1159 h 2845"/>
                              <a:gd name="T58" fmla="*/ 2003 w 2249"/>
                              <a:gd name="T59" fmla="*/ 1159 h 2845"/>
                              <a:gd name="T60" fmla="*/ 1915 w 2249"/>
                              <a:gd name="T61" fmla="*/ 1194 h 2845"/>
                              <a:gd name="T62" fmla="*/ 1845 w 2249"/>
                              <a:gd name="T63" fmla="*/ 1212 h 2845"/>
                              <a:gd name="T64" fmla="*/ 1775 w 2249"/>
                              <a:gd name="T65" fmla="*/ 1247 h 2845"/>
                              <a:gd name="T66" fmla="*/ 1704 w 2249"/>
                              <a:gd name="T67" fmla="*/ 1282 h 2845"/>
                              <a:gd name="T68" fmla="*/ 1634 w 2249"/>
                              <a:gd name="T69" fmla="*/ 1317 h 2845"/>
                              <a:gd name="T70" fmla="*/ 1564 w 2249"/>
                              <a:gd name="T71" fmla="*/ 1370 h 2845"/>
                              <a:gd name="T72" fmla="*/ 1511 w 2249"/>
                              <a:gd name="T73" fmla="*/ 1405 h 2845"/>
                              <a:gd name="T74" fmla="*/ 1458 w 2249"/>
                              <a:gd name="T75" fmla="*/ 1458 h 2845"/>
                              <a:gd name="T76" fmla="*/ 1406 w 2249"/>
                              <a:gd name="T77" fmla="*/ 1528 h 2845"/>
                              <a:gd name="T78" fmla="*/ 1353 w 2249"/>
                              <a:gd name="T79" fmla="*/ 1581 h 2845"/>
                              <a:gd name="T80" fmla="*/ 1300 w 2249"/>
                              <a:gd name="T81" fmla="*/ 1651 h 2845"/>
                              <a:gd name="T82" fmla="*/ 1265 w 2249"/>
                              <a:gd name="T83" fmla="*/ 1721 h 2845"/>
                              <a:gd name="T84" fmla="*/ 1230 w 2249"/>
                              <a:gd name="T85" fmla="*/ 1791 h 2845"/>
                              <a:gd name="T86" fmla="*/ 1195 w 2249"/>
                              <a:gd name="T87" fmla="*/ 1862 h 2845"/>
                              <a:gd name="T88" fmla="*/ 1177 w 2249"/>
                              <a:gd name="T89" fmla="*/ 1932 h 2845"/>
                              <a:gd name="T90" fmla="*/ 1142 w 2249"/>
                              <a:gd name="T91" fmla="*/ 2002 h 2845"/>
                              <a:gd name="T92" fmla="*/ 1142 w 2249"/>
                              <a:gd name="T93" fmla="*/ 2090 h 2845"/>
                              <a:gd name="T94" fmla="*/ 1124 w 2249"/>
                              <a:gd name="T95" fmla="*/ 2160 h 2845"/>
                              <a:gd name="T96" fmla="*/ 1124 w 2249"/>
                              <a:gd name="T97" fmla="*/ 2248 h 2845"/>
                              <a:gd name="T98" fmla="*/ 1124 w 2249"/>
                              <a:gd name="T99" fmla="*/ 2318 h 2845"/>
                              <a:gd name="T100" fmla="*/ 1124 w 2249"/>
                              <a:gd name="T101" fmla="*/ 2406 h 2845"/>
                              <a:gd name="T102" fmla="*/ 1142 w 2249"/>
                              <a:gd name="T103" fmla="*/ 2476 h 2845"/>
                              <a:gd name="T104" fmla="*/ 1160 w 2249"/>
                              <a:gd name="T105" fmla="*/ 2547 h 2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49" h="2845">
                                <a:moveTo>
                                  <a:pt x="70" y="2845"/>
                                </a:moveTo>
                                <a:lnTo>
                                  <a:pt x="70" y="2810"/>
                                </a:lnTo>
                                <a:lnTo>
                                  <a:pt x="52" y="2775"/>
                                </a:lnTo>
                                <a:lnTo>
                                  <a:pt x="52" y="2740"/>
                                </a:lnTo>
                                <a:lnTo>
                                  <a:pt x="35" y="2687"/>
                                </a:lnTo>
                                <a:lnTo>
                                  <a:pt x="35" y="2652"/>
                                </a:lnTo>
                                <a:lnTo>
                                  <a:pt x="17" y="2617"/>
                                </a:lnTo>
                                <a:lnTo>
                                  <a:pt x="17" y="2582"/>
                                </a:lnTo>
                                <a:lnTo>
                                  <a:pt x="17" y="2529"/>
                                </a:lnTo>
                                <a:lnTo>
                                  <a:pt x="0" y="2494"/>
                                </a:lnTo>
                                <a:lnTo>
                                  <a:pt x="0" y="2459"/>
                                </a:lnTo>
                                <a:lnTo>
                                  <a:pt x="0" y="2424"/>
                                </a:lnTo>
                                <a:lnTo>
                                  <a:pt x="0" y="2389"/>
                                </a:lnTo>
                                <a:lnTo>
                                  <a:pt x="0" y="2336"/>
                                </a:lnTo>
                                <a:lnTo>
                                  <a:pt x="0" y="2301"/>
                                </a:lnTo>
                                <a:lnTo>
                                  <a:pt x="0" y="2266"/>
                                </a:lnTo>
                                <a:lnTo>
                                  <a:pt x="0" y="2213"/>
                                </a:lnTo>
                                <a:lnTo>
                                  <a:pt x="0" y="2178"/>
                                </a:lnTo>
                                <a:lnTo>
                                  <a:pt x="0" y="2143"/>
                                </a:lnTo>
                                <a:lnTo>
                                  <a:pt x="0" y="2108"/>
                                </a:lnTo>
                                <a:lnTo>
                                  <a:pt x="0" y="2072"/>
                                </a:lnTo>
                                <a:lnTo>
                                  <a:pt x="0" y="2020"/>
                                </a:lnTo>
                                <a:lnTo>
                                  <a:pt x="17" y="1985"/>
                                </a:lnTo>
                                <a:lnTo>
                                  <a:pt x="17" y="1949"/>
                                </a:lnTo>
                                <a:lnTo>
                                  <a:pt x="17" y="1914"/>
                                </a:lnTo>
                                <a:lnTo>
                                  <a:pt x="35" y="1862"/>
                                </a:lnTo>
                                <a:lnTo>
                                  <a:pt x="35" y="1826"/>
                                </a:lnTo>
                                <a:lnTo>
                                  <a:pt x="52" y="1791"/>
                                </a:lnTo>
                                <a:lnTo>
                                  <a:pt x="52" y="1756"/>
                                </a:lnTo>
                                <a:lnTo>
                                  <a:pt x="70" y="1721"/>
                                </a:lnTo>
                                <a:lnTo>
                                  <a:pt x="70" y="1668"/>
                                </a:lnTo>
                                <a:lnTo>
                                  <a:pt x="87" y="1633"/>
                                </a:lnTo>
                                <a:lnTo>
                                  <a:pt x="87" y="1598"/>
                                </a:lnTo>
                                <a:lnTo>
                                  <a:pt x="105" y="1563"/>
                                </a:lnTo>
                                <a:lnTo>
                                  <a:pt x="123" y="1528"/>
                                </a:lnTo>
                                <a:lnTo>
                                  <a:pt x="123" y="1493"/>
                                </a:lnTo>
                                <a:lnTo>
                                  <a:pt x="140" y="1458"/>
                                </a:lnTo>
                                <a:lnTo>
                                  <a:pt x="158" y="1405"/>
                                </a:lnTo>
                                <a:lnTo>
                                  <a:pt x="175" y="1370"/>
                                </a:lnTo>
                                <a:lnTo>
                                  <a:pt x="193" y="1335"/>
                                </a:lnTo>
                                <a:lnTo>
                                  <a:pt x="210" y="1299"/>
                                </a:lnTo>
                                <a:lnTo>
                                  <a:pt x="228" y="1264"/>
                                </a:lnTo>
                                <a:lnTo>
                                  <a:pt x="246" y="1229"/>
                                </a:lnTo>
                                <a:lnTo>
                                  <a:pt x="263" y="1194"/>
                                </a:lnTo>
                                <a:lnTo>
                                  <a:pt x="281" y="1159"/>
                                </a:lnTo>
                                <a:lnTo>
                                  <a:pt x="298" y="1124"/>
                                </a:lnTo>
                                <a:lnTo>
                                  <a:pt x="316" y="1089"/>
                                </a:lnTo>
                                <a:lnTo>
                                  <a:pt x="333" y="1054"/>
                                </a:lnTo>
                                <a:lnTo>
                                  <a:pt x="351" y="1018"/>
                                </a:lnTo>
                                <a:lnTo>
                                  <a:pt x="386" y="1001"/>
                                </a:lnTo>
                                <a:lnTo>
                                  <a:pt x="404" y="966"/>
                                </a:lnTo>
                                <a:lnTo>
                                  <a:pt x="421" y="931"/>
                                </a:lnTo>
                                <a:lnTo>
                                  <a:pt x="457" y="895"/>
                                </a:lnTo>
                                <a:lnTo>
                                  <a:pt x="474" y="860"/>
                                </a:lnTo>
                                <a:lnTo>
                                  <a:pt x="492" y="843"/>
                                </a:lnTo>
                                <a:lnTo>
                                  <a:pt x="527" y="808"/>
                                </a:lnTo>
                                <a:lnTo>
                                  <a:pt x="544" y="773"/>
                                </a:lnTo>
                                <a:lnTo>
                                  <a:pt x="580" y="737"/>
                                </a:lnTo>
                                <a:lnTo>
                                  <a:pt x="597" y="720"/>
                                </a:lnTo>
                                <a:lnTo>
                                  <a:pt x="632" y="685"/>
                                </a:lnTo>
                                <a:lnTo>
                                  <a:pt x="650" y="667"/>
                                </a:lnTo>
                                <a:lnTo>
                                  <a:pt x="685" y="632"/>
                                </a:lnTo>
                                <a:lnTo>
                                  <a:pt x="720" y="597"/>
                                </a:lnTo>
                                <a:lnTo>
                                  <a:pt x="738" y="579"/>
                                </a:lnTo>
                                <a:lnTo>
                                  <a:pt x="773" y="544"/>
                                </a:lnTo>
                                <a:lnTo>
                                  <a:pt x="808" y="527"/>
                                </a:lnTo>
                                <a:lnTo>
                                  <a:pt x="826" y="491"/>
                                </a:lnTo>
                                <a:lnTo>
                                  <a:pt x="861" y="474"/>
                                </a:lnTo>
                                <a:lnTo>
                                  <a:pt x="896" y="456"/>
                                </a:lnTo>
                                <a:lnTo>
                                  <a:pt x="931" y="421"/>
                                </a:lnTo>
                                <a:lnTo>
                                  <a:pt x="966" y="404"/>
                                </a:lnTo>
                                <a:lnTo>
                                  <a:pt x="984" y="386"/>
                                </a:lnTo>
                                <a:lnTo>
                                  <a:pt x="1019" y="369"/>
                                </a:lnTo>
                                <a:lnTo>
                                  <a:pt x="1054" y="333"/>
                                </a:lnTo>
                                <a:lnTo>
                                  <a:pt x="1089" y="316"/>
                                </a:lnTo>
                                <a:lnTo>
                                  <a:pt x="1124" y="298"/>
                                </a:lnTo>
                                <a:lnTo>
                                  <a:pt x="1160" y="281"/>
                                </a:lnTo>
                                <a:lnTo>
                                  <a:pt x="1195" y="263"/>
                                </a:lnTo>
                                <a:lnTo>
                                  <a:pt x="1230" y="246"/>
                                </a:lnTo>
                                <a:lnTo>
                                  <a:pt x="1265" y="228"/>
                                </a:lnTo>
                                <a:lnTo>
                                  <a:pt x="1300" y="210"/>
                                </a:lnTo>
                                <a:lnTo>
                                  <a:pt x="1335" y="193"/>
                                </a:lnTo>
                                <a:lnTo>
                                  <a:pt x="1370" y="175"/>
                                </a:lnTo>
                                <a:lnTo>
                                  <a:pt x="1406" y="158"/>
                                </a:lnTo>
                                <a:lnTo>
                                  <a:pt x="1441" y="140"/>
                                </a:lnTo>
                                <a:lnTo>
                                  <a:pt x="1476" y="140"/>
                                </a:lnTo>
                                <a:lnTo>
                                  <a:pt x="1511" y="123"/>
                                </a:lnTo>
                                <a:lnTo>
                                  <a:pt x="1564" y="105"/>
                                </a:lnTo>
                                <a:lnTo>
                                  <a:pt x="1599" y="87"/>
                                </a:lnTo>
                                <a:lnTo>
                                  <a:pt x="1634" y="87"/>
                                </a:lnTo>
                                <a:lnTo>
                                  <a:pt x="1669" y="70"/>
                                </a:lnTo>
                                <a:lnTo>
                                  <a:pt x="1704" y="70"/>
                                </a:lnTo>
                                <a:lnTo>
                                  <a:pt x="1740" y="52"/>
                                </a:lnTo>
                                <a:lnTo>
                                  <a:pt x="1792" y="52"/>
                                </a:lnTo>
                                <a:lnTo>
                                  <a:pt x="1827" y="35"/>
                                </a:lnTo>
                                <a:lnTo>
                                  <a:pt x="1863" y="35"/>
                                </a:lnTo>
                                <a:lnTo>
                                  <a:pt x="1898" y="17"/>
                                </a:lnTo>
                                <a:lnTo>
                                  <a:pt x="1933" y="17"/>
                                </a:lnTo>
                                <a:lnTo>
                                  <a:pt x="1986" y="17"/>
                                </a:lnTo>
                                <a:lnTo>
                                  <a:pt x="2021" y="0"/>
                                </a:lnTo>
                                <a:lnTo>
                                  <a:pt x="2056" y="0"/>
                                </a:lnTo>
                                <a:lnTo>
                                  <a:pt x="2091" y="0"/>
                                </a:lnTo>
                                <a:lnTo>
                                  <a:pt x="2144" y="0"/>
                                </a:lnTo>
                                <a:lnTo>
                                  <a:pt x="2179" y="0"/>
                                </a:lnTo>
                                <a:lnTo>
                                  <a:pt x="2214" y="0"/>
                                </a:lnTo>
                                <a:lnTo>
                                  <a:pt x="2249" y="0"/>
                                </a:lnTo>
                                <a:lnTo>
                                  <a:pt x="2249" y="1141"/>
                                </a:lnTo>
                                <a:lnTo>
                                  <a:pt x="2232" y="1141"/>
                                </a:lnTo>
                                <a:lnTo>
                                  <a:pt x="2214" y="1141"/>
                                </a:lnTo>
                                <a:lnTo>
                                  <a:pt x="2197" y="1141"/>
                                </a:lnTo>
                                <a:lnTo>
                                  <a:pt x="2179" y="1141"/>
                                </a:lnTo>
                                <a:lnTo>
                                  <a:pt x="2161" y="1141"/>
                                </a:lnTo>
                                <a:lnTo>
                                  <a:pt x="2144" y="1141"/>
                                </a:lnTo>
                                <a:lnTo>
                                  <a:pt x="2109" y="1141"/>
                                </a:lnTo>
                                <a:lnTo>
                                  <a:pt x="2091" y="1141"/>
                                </a:lnTo>
                                <a:lnTo>
                                  <a:pt x="2074" y="1159"/>
                                </a:lnTo>
                                <a:lnTo>
                                  <a:pt x="2056" y="1159"/>
                                </a:lnTo>
                                <a:lnTo>
                                  <a:pt x="2038" y="1159"/>
                                </a:lnTo>
                                <a:lnTo>
                                  <a:pt x="2021" y="1159"/>
                                </a:lnTo>
                                <a:lnTo>
                                  <a:pt x="2003" y="1159"/>
                                </a:lnTo>
                                <a:lnTo>
                                  <a:pt x="1986" y="1177"/>
                                </a:lnTo>
                                <a:lnTo>
                                  <a:pt x="1968" y="1177"/>
                                </a:lnTo>
                                <a:lnTo>
                                  <a:pt x="1933" y="1177"/>
                                </a:lnTo>
                                <a:lnTo>
                                  <a:pt x="1915" y="1194"/>
                                </a:lnTo>
                                <a:lnTo>
                                  <a:pt x="1898" y="1194"/>
                                </a:lnTo>
                                <a:lnTo>
                                  <a:pt x="1880" y="1194"/>
                                </a:lnTo>
                                <a:lnTo>
                                  <a:pt x="1863" y="1212"/>
                                </a:lnTo>
                                <a:lnTo>
                                  <a:pt x="1845" y="1212"/>
                                </a:lnTo>
                                <a:lnTo>
                                  <a:pt x="1827" y="1212"/>
                                </a:lnTo>
                                <a:lnTo>
                                  <a:pt x="1810" y="1229"/>
                                </a:lnTo>
                                <a:lnTo>
                                  <a:pt x="1792" y="1229"/>
                                </a:lnTo>
                                <a:lnTo>
                                  <a:pt x="1775" y="1247"/>
                                </a:lnTo>
                                <a:lnTo>
                                  <a:pt x="1757" y="1247"/>
                                </a:lnTo>
                                <a:lnTo>
                                  <a:pt x="1740" y="1264"/>
                                </a:lnTo>
                                <a:lnTo>
                                  <a:pt x="1722" y="1264"/>
                                </a:lnTo>
                                <a:lnTo>
                                  <a:pt x="1704" y="1282"/>
                                </a:lnTo>
                                <a:lnTo>
                                  <a:pt x="1687" y="1282"/>
                                </a:lnTo>
                                <a:lnTo>
                                  <a:pt x="1669" y="1299"/>
                                </a:lnTo>
                                <a:lnTo>
                                  <a:pt x="1652" y="1299"/>
                                </a:lnTo>
                                <a:lnTo>
                                  <a:pt x="1634" y="1317"/>
                                </a:lnTo>
                                <a:lnTo>
                                  <a:pt x="1617" y="1335"/>
                                </a:lnTo>
                                <a:lnTo>
                                  <a:pt x="1599" y="1335"/>
                                </a:lnTo>
                                <a:lnTo>
                                  <a:pt x="1581" y="1352"/>
                                </a:lnTo>
                                <a:lnTo>
                                  <a:pt x="1564" y="1370"/>
                                </a:lnTo>
                                <a:lnTo>
                                  <a:pt x="1564" y="1370"/>
                                </a:lnTo>
                                <a:lnTo>
                                  <a:pt x="1546" y="1387"/>
                                </a:lnTo>
                                <a:lnTo>
                                  <a:pt x="1529" y="1405"/>
                                </a:lnTo>
                                <a:lnTo>
                                  <a:pt x="1511" y="1405"/>
                                </a:lnTo>
                                <a:lnTo>
                                  <a:pt x="1494" y="1422"/>
                                </a:lnTo>
                                <a:lnTo>
                                  <a:pt x="1476" y="1440"/>
                                </a:lnTo>
                                <a:lnTo>
                                  <a:pt x="1458" y="1458"/>
                                </a:lnTo>
                                <a:lnTo>
                                  <a:pt x="1458" y="1458"/>
                                </a:lnTo>
                                <a:lnTo>
                                  <a:pt x="1441" y="1475"/>
                                </a:lnTo>
                                <a:lnTo>
                                  <a:pt x="1423" y="1493"/>
                                </a:lnTo>
                                <a:lnTo>
                                  <a:pt x="1406" y="1510"/>
                                </a:lnTo>
                                <a:lnTo>
                                  <a:pt x="1406" y="1528"/>
                                </a:lnTo>
                                <a:lnTo>
                                  <a:pt x="1388" y="1545"/>
                                </a:lnTo>
                                <a:lnTo>
                                  <a:pt x="1370" y="1545"/>
                                </a:lnTo>
                                <a:lnTo>
                                  <a:pt x="1353" y="1563"/>
                                </a:lnTo>
                                <a:lnTo>
                                  <a:pt x="1353" y="1581"/>
                                </a:lnTo>
                                <a:lnTo>
                                  <a:pt x="1335" y="1598"/>
                                </a:lnTo>
                                <a:lnTo>
                                  <a:pt x="1318" y="1616"/>
                                </a:lnTo>
                                <a:lnTo>
                                  <a:pt x="1318" y="1633"/>
                                </a:lnTo>
                                <a:lnTo>
                                  <a:pt x="1300" y="1651"/>
                                </a:lnTo>
                                <a:lnTo>
                                  <a:pt x="1300" y="1668"/>
                                </a:lnTo>
                                <a:lnTo>
                                  <a:pt x="1283" y="1686"/>
                                </a:lnTo>
                                <a:lnTo>
                                  <a:pt x="1265" y="1704"/>
                                </a:lnTo>
                                <a:lnTo>
                                  <a:pt x="1265" y="1721"/>
                                </a:lnTo>
                                <a:lnTo>
                                  <a:pt x="1247" y="1739"/>
                                </a:lnTo>
                                <a:lnTo>
                                  <a:pt x="1247" y="1756"/>
                                </a:lnTo>
                                <a:lnTo>
                                  <a:pt x="1230" y="1774"/>
                                </a:lnTo>
                                <a:lnTo>
                                  <a:pt x="1230" y="1791"/>
                                </a:lnTo>
                                <a:lnTo>
                                  <a:pt x="1212" y="1809"/>
                                </a:lnTo>
                                <a:lnTo>
                                  <a:pt x="1212" y="1826"/>
                                </a:lnTo>
                                <a:lnTo>
                                  <a:pt x="1195" y="1844"/>
                                </a:lnTo>
                                <a:lnTo>
                                  <a:pt x="1195" y="1862"/>
                                </a:lnTo>
                                <a:lnTo>
                                  <a:pt x="1195" y="1879"/>
                                </a:lnTo>
                                <a:lnTo>
                                  <a:pt x="1177" y="1897"/>
                                </a:lnTo>
                                <a:lnTo>
                                  <a:pt x="1177" y="1914"/>
                                </a:lnTo>
                                <a:lnTo>
                                  <a:pt x="1177" y="1932"/>
                                </a:lnTo>
                                <a:lnTo>
                                  <a:pt x="1160" y="1949"/>
                                </a:lnTo>
                                <a:lnTo>
                                  <a:pt x="1160" y="1967"/>
                                </a:lnTo>
                                <a:lnTo>
                                  <a:pt x="1160" y="1985"/>
                                </a:lnTo>
                                <a:lnTo>
                                  <a:pt x="1142" y="2002"/>
                                </a:lnTo>
                                <a:lnTo>
                                  <a:pt x="1142" y="2020"/>
                                </a:lnTo>
                                <a:lnTo>
                                  <a:pt x="1142" y="2055"/>
                                </a:lnTo>
                                <a:lnTo>
                                  <a:pt x="1142" y="2072"/>
                                </a:lnTo>
                                <a:lnTo>
                                  <a:pt x="1142" y="2090"/>
                                </a:lnTo>
                                <a:lnTo>
                                  <a:pt x="1124" y="2108"/>
                                </a:lnTo>
                                <a:lnTo>
                                  <a:pt x="1124" y="2125"/>
                                </a:lnTo>
                                <a:lnTo>
                                  <a:pt x="1124" y="2143"/>
                                </a:lnTo>
                                <a:lnTo>
                                  <a:pt x="1124" y="2160"/>
                                </a:lnTo>
                                <a:lnTo>
                                  <a:pt x="1124" y="2178"/>
                                </a:lnTo>
                                <a:lnTo>
                                  <a:pt x="1124" y="2195"/>
                                </a:lnTo>
                                <a:lnTo>
                                  <a:pt x="1124" y="2230"/>
                                </a:lnTo>
                                <a:lnTo>
                                  <a:pt x="1124" y="2248"/>
                                </a:lnTo>
                                <a:lnTo>
                                  <a:pt x="1124" y="2266"/>
                                </a:lnTo>
                                <a:lnTo>
                                  <a:pt x="1124" y="2283"/>
                                </a:lnTo>
                                <a:lnTo>
                                  <a:pt x="1124" y="2301"/>
                                </a:lnTo>
                                <a:lnTo>
                                  <a:pt x="1124" y="2318"/>
                                </a:lnTo>
                                <a:lnTo>
                                  <a:pt x="1124" y="2336"/>
                                </a:lnTo>
                                <a:lnTo>
                                  <a:pt x="1124" y="2353"/>
                                </a:lnTo>
                                <a:lnTo>
                                  <a:pt x="1124" y="2371"/>
                                </a:lnTo>
                                <a:lnTo>
                                  <a:pt x="1124" y="2406"/>
                                </a:lnTo>
                                <a:lnTo>
                                  <a:pt x="1124" y="2424"/>
                                </a:lnTo>
                                <a:lnTo>
                                  <a:pt x="1142" y="2441"/>
                                </a:lnTo>
                                <a:lnTo>
                                  <a:pt x="1142" y="2459"/>
                                </a:lnTo>
                                <a:lnTo>
                                  <a:pt x="1142" y="2476"/>
                                </a:lnTo>
                                <a:lnTo>
                                  <a:pt x="1142" y="2494"/>
                                </a:lnTo>
                                <a:lnTo>
                                  <a:pt x="1142" y="2512"/>
                                </a:lnTo>
                                <a:lnTo>
                                  <a:pt x="1160" y="2529"/>
                                </a:lnTo>
                                <a:lnTo>
                                  <a:pt x="1160" y="2547"/>
                                </a:lnTo>
                                <a:lnTo>
                                  <a:pt x="70" y="2845"/>
                                </a:lnTo>
                                <a:close/>
                              </a:path>
                            </a:pathLst>
                          </a:custGeom>
                          <a:solidFill>
                            <a:srgbClr val="1E1C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0"/>
                        <wps:cNvSpPr>
                          <a:spLocks/>
                        </wps:cNvSpPr>
                        <wps:spPr bwMode="auto">
                          <a:xfrm>
                            <a:off x="742315" y="446405"/>
                            <a:ext cx="1428115" cy="1806575"/>
                          </a:xfrm>
                          <a:custGeom>
                            <a:avLst/>
                            <a:gdLst>
                              <a:gd name="T0" fmla="*/ 52 w 2249"/>
                              <a:gd name="T1" fmla="*/ 2740 h 2845"/>
                              <a:gd name="T2" fmla="*/ 17 w 2249"/>
                              <a:gd name="T3" fmla="*/ 2582 h 2845"/>
                              <a:gd name="T4" fmla="*/ 0 w 2249"/>
                              <a:gd name="T5" fmla="*/ 2424 h 2845"/>
                              <a:gd name="T6" fmla="*/ 0 w 2249"/>
                              <a:gd name="T7" fmla="*/ 2266 h 2845"/>
                              <a:gd name="T8" fmla="*/ 0 w 2249"/>
                              <a:gd name="T9" fmla="*/ 2108 h 2845"/>
                              <a:gd name="T10" fmla="*/ 17 w 2249"/>
                              <a:gd name="T11" fmla="*/ 1949 h 2845"/>
                              <a:gd name="T12" fmla="*/ 52 w 2249"/>
                              <a:gd name="T13" fmla="*/ 1791 h 2845"/>
                              <a:gd name="T14" fmla="*/ 87 w 2249"/>
                              <a:gd name="T15" fmla="*/ 1633 h 2845"/>
                              <a:gd name="T16" fmla="*/ 123 w 2249"/>
                              <a:gd name="T17" fmla="*/ 1493 h 2845"/>
                              <a:gd name="T18" fmla="*/ 193 w 2249"/>
                              <a:gd name="T19" fmla="*/ 1335 h 2845"/>
                              <a:gd name="T20" fmla="*/ 263 w 2249"/>
                              <a:gd name="T21" fmla="*/ 1194 h 2845"/>
                              <a:gd name="T22" fmla="*/ 333 w 2249"/>
                              <a:gd name="T23" fmla="*/ 1054 h 2845"/>
                              <a:gd name="T24" fmla="*/ 421 w 2249"/>
                              <a:gd name="T25" fmla="*/ 931 h 2845"/>
                              <a:gd name="T26" fmla="*/ 527 w 2249"/>
                              <a:gd name="T27" fmla="*/ 808 h 2845"/>
                              <a:gd name="T28" fmla="*/ 632 w 2249"/>
                              <a:gd name="T29" fmla="*/ 685 h 2845"/>
                              <a:gd name="T30" fmla="*/ 738 w 2249"/>
                              <a:gd name="T31" fmla="*/ 579 h 2845"/>
                              <a:gd name="T32" fmla="*/ 861 w 2249"/>
                              <a:gd name="T33" fmla="*/ 474 h 2845"/>
                              <a:gd name="T34" fmla="*/ 984 w 2249"/>
                              <a:gd name="T35" fmla="*/ 386 h 2845"/>
                              <a:gd name="T36" fmla="*/ 1124 w 2249"/>
                              <a:gd name="T37" fmla="*/ 298 h 2845"/>
                              <a:gd name="T38" fmla="*/ 1265 w 2249"/>
                              <a:gd name="T39" fmla="*/ 228 h 2845"/>
                              <a:gd name="T40" fmla="*/ 1406 w 2249"/>
                              <a:gd name="T41" fmla="*/ 158 h 2845"/>
                              <a:gd name="T42" fmla="*/ 1564 w 2249"/>
                              <a:gd name="T43" fmla="*/ 105 h 2845"/>
                              <a:gd name="T44" fmla="*/ 1704 w 2249"/>
                              <a:gd name="T45" fmla="*/ 70 h 2845"/>
                              <a:gd name="T46" fmla="*/ 1863 w 2249"/>
                              <a:gd name="T47" fmla="*/ 35 h 2845"/>
                              <a:gd name="T48" fmla="*/ 2021 w 2249"/>
                              <a:gd name="T49" fmla="*/ 0 h 2845"/>
                              <a:gd name="T50" fmla="*/ 2179 w 2249"/>
                              <a:gd name="T51" fmla="*/ 0 h 2845"/>
                              <a:gd name="T52" fmla="*/ 2232 w 2249"/>
                              <a:gd name="T53" fmla="*/ 1141 h 2845"/>
                              <a:gd name="T54" fmla="*/ 2161 w 2249"/>
                              <a:gd name="T55" fmla="*/ 1141 h 2845"/>
                              <a:gd name="T56" fmla="*/ 2074 w 2249"/>
                              <a:gd name="T57" fmla="*/ 1159 h 2845"/>
                              <a:gd name="T58" fmla="*/ 2003 w 2249"/>
                              <a:gd name="T59" fmla="*/ 1159 h 2845"/>
                              <a:gd name="T60" fmla="*/ 1915 w 2249"/>
                              <a:gd name="T61" fmla="*/ 1194 h 2845"/>
                              <a:gd name="T62" fmla="*/ 1845 w 2249"/>
                              <a:gd name="T63" fmla="*/ 1212 h 2845"/>
                              <a:gd name="T64" fmla="*/ 1775 w 2249"/>
                              <a:gd name="T65" fmla="*/ 1247 h 2845"/>
                              <a:gd name="T66" fmla="*/ 1704 w 2249"/>
                              <a:gd name="T67" fmla="*/ 1282 h 2845"/>
                              <a:gd name="T68" fmla="*/ 1634 w 2249"/>
                              <a:gd name="T69" fmla="*/ 1317 h 2845"/>
                              <a:gd name="T70" fmla="*/ 1564 w 2249"/>
                              <a:gd name="T71" fmla="*/ 1370 h 2845"/>
                              <a:gd name="T72" fmla="*/ 1511 w 2249"/>
                              <a:gd name="T73" fmla="*/ 1405 h 2845"/>
                              <a:gd name="T74" fmla="*/ 1458 w 2249"/>
                              <a:gd name="T75" fmla="*/ 1458 h 2845"/>
                              <a:gd name="T76" fmla="*/ 1406 w 2249"/>
                              <a:gd name="T77" fmla="*/ 1528 h 2845"/>
                              <a:gd name="T78" fmla="*/ 1353 w 2249"/>
                              <a:gd name="T79" fmla="*/ 1581 h 2845"/>
                              <a:gd name="T80" fmla="*/ 1300 w 2249"/>
                              <a:gd name="T81" fmla="*/ 1651 h 2845"/>
                              <a:gd name="T82" fmla="*/ 1265 w 2249"/>
                              <a:gd name="T83" fmla="*/ 1721 h 2845"/>
                              <a:gd name="T84" fmla="*/ 1230 w 2249"/>
                              <a:gd name="T85" fmla="*/ 1791 h 2845"/>
                              <a:gd name="T86" fmla="*/ 1195 w 2249"/>
                              <a:gd name="T87" fmla="*/ 1862 h 2845"/>
                              <a:gd name="T88" fmla="*/ 1177 w 2249"/>
                              <a:gd name="T89" fmla="*/ 1932 h 2845"/>
                              <a:gd name="T90" fmla="*/ 1142 w 2249"/>
                              <a:gd name="T91" fmla="*/ 2002 h 2845"/>
                              <a:gd name="T92" fmla="*/ 1142 w 2249"/>
                              <a:gd name="T93" fmla="*/ 2090 h 2845"/>
                              <a:gd name="T94" fmla="*/ 1124 w 2249"/>
                              <a:gd name="T95" fmla="*/ 2160 h 2845"/>
                              <a:gd name="T96" fmla="*/ 1124 w 2249"/>
                              <a:gd name="T97" fmla="*/ 2248 h 2845"/>
                              <a:gd name="T98" fmla="*/ 1124 w 2249"/>
                              <a:gd name="T99" fmla="*/ 2318 h 2845"/>
                              <a:gd name="T100" fmla="*/ 1124 w 2249"/>
                              <a:gd name="T101" fmla="*/ 2406 h 2845"/>
                              <a:gd name="T102" fmla="*/ 1142 w 2249"/>
                              <a:gd name="T103" fmla="*/ 2476 h 2845"/>
                              <a:gd name="T104" fmla="*/ 1160 w 2249"/>
                              <a:gd name="T105" fmla="*/ 2547 h 2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49" h="2845">
                                <a:moveTo>
                                  <a:pt x="70" y="2845"/>
                                </a:moveTo>
                                <a:lnTo>
                                  <a:pt x="70" y="2810"/>
                                </a:lnTo>
                                <a:lnTo>
                                  <a:pt x="52" y="2775"/>
                                </a:lnTo>
                                <a:lnTo>
                                  <a:pt x="52" y="2740"/>
                                </a:lnTo>
                                <a:lnTo>
                                  <a:pt x="35" y="2687"/>
                                </a:lnTo>
                                <a:lnTo>
                                  <a:pt x="35" y="2652"/>
                                </a:lnTo>
                                <a:lnTo>
                                  <a:pt x="17" y="2617"/>
                                </a:lnTo>
                                <a:lnTo>
                                  <a:pt x="17" y="2582"/>
                                </a:lnTo>
                                <a:lnTo>
                                  <a:pt x="17" y="2529"/>
                                </a:lnTo>
                                <a:lnTo>
                                  <a:pt x="0" y="2494"/>
                                </a:lnTo>
                                <a:lnTo>
                                  <a:pt x="0" y="2459"/>
                                </a:lnTo>
                                <a:lnTo>
                                  <a:pt x="0" y="2424"/>
                                </a:lnTo>
                                <a:lnTo>
                                  <a:pt x="0" y="2389"/>
                                </a:lnTo>
                                <a:lnTo>
                                  <a:pt x="0" y="2336"/>
                                </a:lnTo>
                                <a:lnTo>
                                  <a:pt x="0" y="2301"/>
                                </a:lnTo>
                                <a:lnTo>
                                  <a:pt x="0" y="2266"/>
                                </a:lnTo>
                                <a:lnTo>
                                  <a:pt x="0" y="2213"/>
                                </a:lnTo>
                                <a:lnTo>
                                  <a:pt x="0" y="2178"/>
                                </a:lnTo>
                                <a:lnTo>
                                  <a:pt x="0" y="2143"/>
                                </a:lnTo>
                                <a:lnTo>
                                  <a:pt x="0" y="2108"/>
                                </a:lnTo>
                                <a:lnTo>
                                  <a:pt x="0" y="2072"/>
                                </a:lnTo>
                                <a:lnTo>
                                  <a:pt x="0" y="2020"/>
                                </a:lnTo>
                                <a:lnTo>
                                  <a:pt x="17" y="1985"/>
                                </a:lnTo>
                                <a:lnTo>
                                  <a:pt x="17" y="1949"/>
                                </a:lnTo>
                                <a:lnTo>
                                  <a:pt x="17" y="1914"/>
                                </a:lnTo>
                                <a:lnTo>
                                  <a:pt x="35" y="1862"/>
                                </a:lnTo>
                                <a:lnTo>
                                  <a:pt x="35" y="1826"/>
                                </a:lnTo>
                                <a:lnTo>
                                  <a:pt x="52" y="1791"/>
                                </a:lnTo>
                                <a:lnTo>
                                  <a:pt x="52" y="1756"/>
                                </a:lnTo>
                                <a:lnTo>
                                  <a:pt x="70" y="1721"/>
                                </a:lnTo>
                                <a:lnTo>
                                  <a:pt x="70" y="1668"/>
                                </a:lnTo>
                                <a:lnTo>
                                  <a:pt x="87" y="1633"/>
                                </a:lnTo>
                                <a:lnTo>
                                  <a:pt x="87" y="1598"/>
                                </a:lnTo>
                                <a:lnTo>
                                  <a:pt x="105" y="1563"/>
                                </a:lnTo>
                                <a:lnTo>
                                  <a:pt x="123" y="1528"/>
                                </a:lnTo>
                                <a:lnTo>
                                  <a:pt x="123" y="1493"/>
                                </a:lnTo>
                                <a:lnTo>
                                  <a:pt x="140" y="1458"/>
                                </a:lnTo>
                                <a:lnTo>
                                  <a:pt x="158" y="1405"/>
                                </a:lnTo>
                                <a:lnTo>
                                  <a:pt x="175" y="1370"/>
                                </a:lnTo>
                                <a:lnTo>
                                  <a:pt x="193" y="1335"/>
                                </a:lnTo>
                                <a:lnTo>
                                  <a:pt x="210" y="1299"/>
                                </a:lnTo>
                                <a:lnTo>
                                  <a:pt x="228" y="1264"/>
                                </a:lnTo>
                                <a:lnTo>
                                  <a:pt x="246" y="1229"/>
                                </a:lnTo>
                                <a:lnTo>
                                  <a:pt x="263" y="1194"/>
                                </a:lnTo>
                                <a:lnTo>
                                  <a:pt x="281" y="1159"/>
                                </a:lnTo>
                                <a:lnTo>
                                  <a:pt x="298" y="1124"/>
                                </a:lnTo>
                                <a:lnTo>
                                  <a:pt x="316" y="1089"/>
                                </a:lnTo>
                                <a:lnTo>
                                  <a:pt x="333" y="1054"/>
                                </a:lnTo>
                                <a:lnTo>
                                  <a:pt x="351" y="1018"/>
                                </a:lnTo>
                                <a:lnTo>
                                  <a:pt x="386" y="1001"/>
                                </a:lnTo>
                                <a:lnTo>
                                  <a:pt x="404" y="966"/>
                                </a:lnTo>
                                <a:lnTo>
                                  <a:pt x="421" y="931"/>
                                </a:lnTo>
                                <a:lnTo>
                                  <a:pt x="457" y="895"/>
                                </a:lnTo>
                                <a:lnTo>
                                  <a:pt x="474" y="860"/>
                                </a:lnTo>
                                <a:lnTo>
                                  <a:pt x="492" y="843"/>
                                </a:lnTo>
                                <a:lnTo>
                                  <a:pt x="527" y="808"/>
                                </a:lnTo>
                                <a:lnTo>
                                  <a:pt x="544" y="773"/>
                                </a:lnTo>
                                <a:lnTo>
                                  <a:pt x="580" y="737"/>
                                </a:lnTo>
                                <a:lnTo>
                                  <a:pt x="597" y="720"/>
                                </a:lnTo>
                                <a:lnTo>
                                  <a:pt x="632" y="685"/>
                                </a:lnTo>
                                <a:lnTo>
                                  <a:pt x="650" y="667"/>
                                </a:lnTo>
                                <a:lnTo>
                                  <a:pt x="685" y="632"/>
                                </a:lnTo>
                                <a:lnTo>
                                  <a:pt x="720" y="597"/>
                                </a:lnTo>
                                <a:lnTo>
                                  <a:pt x="738" y="579"/>
                                </a:lnTo>
                                <a:lnTo>
                                  <a:pt x="773" y="544"/>
                                </a:lnTo>
                                <a:lnTo>
                                  <a:pt x="808" y="527"/>
                                </a:lnTo>
                                <a:lnTo>
                                  <a:pt x="826" y="491"/>
                                </a:lnTo>
                                <a:lnTo>
                                  <a:pt x="861" y="474"/>
                                </a:lnTo>
                                <a:lnTo>
                                  <a:pt x="896" y="456"/>
                                </a:lnTo>
                                <a:lnTo>
                                  <a:pt x="931" y="421"/>
                                </a:lnTo>
                                <a:lnTo>
                                  <a:pt x="966" y="404"/>
                                </a:lnTo>
                                <a:lnTo>
                                  <a:pt x="984" y="386"/>
                                </a:lnTo>
                                <a:lnTo>
                                  <a:pt x="1019" y="369"/>
                                </a:lnTo>
                                <a:lnTo>
                                  <a:pt x="1054" y="333"/>
                                </a:lnTo>
                                <a:lnTo>
                                  <a:pt x="1089" y="316"/>
                                </a:lnTo>
                                <a:lnTo>
                                  <a:pt x="1124" y="298"/>
                                </a:lnTo>
                                <a:lnTo>
                                  <a:pt x="1160" y="281"/>
                                </a:lnTo>
                                <a:lnTo>
                                  <a:pt x="1195" y="263"/>
                                </a:lnTo>
                                <a:lnTo>
                                  <a:pt x="1230" y="246"/>
                                </a:lnTo>
                                <a:lnTo>
                                  <a:pt x="1265" y="228"/>
                                </a:lnTo>
                                <a:lnTo>
                                  <a:pt x="1300" y="210"/>
                                </a:lnTo>
                                <a:lnTo>
                                  <a:pt x="1335" y="193"/>
                                </a:lnTo>
                                <a:lnTo>
                                  <a:pt x="1370" y="175"/>
                                </a:lnTo>
                                <a:lnTo>
                                  <a:pt x="1406" y="158"/>
                                </a:lnTo>
                                <a:lnTo>
                                  <a:pt x="1441" y="140"/>
                                </a:lnTo>
                                <a:lnTo>
                                  <a:pt x="1476" y="140"/>
                                </a:lnTo>
                                <a:lnTo>
                                  <a:pt x="1511" y="123"/>
                                </a:lnTo>
                                <a:lnTo>
                                  <a:pt x="1564" y="105"/>
                                </a:lnTo>
                                <a:lnTo>
                                  <a:pt x="1599" y="87"/>
                                </a:lnTo>
                                <a:lnTo>
                                  <a:pt x="1634" y="87"/>
                                </a:lnTo>
                                <a:lnTo>
                                  <a:pt x="1669" y="70"/>
                                </a:lnTo>
                                <a:lnTo>
                                  <a:pt x="1704" y="70"/>
                                </a:lnTo>
                                <a:lnTo>
                                  <a:pt x="1740" y="52"/>
                                </a:lnTo>
                                <a:lnTo>
                                  <a:pt x="1792" y="52"/>
                                </a:lnTo>
                                <a:lnTo>
                                  <a:pt x="1827" y="35"/>
                                </a:lnTo>
                                <a:lnTo>
                                  <a:pt x="1863" y="35"/>
                                </a:lnTo>
                                <a:lnTo>
                                  <a:pt x="1898" y="17"/>
                                </a:lnTo>
                                <a:lnTo>
                                  <a:pt x="1933" y="17"/>
                                </a:lnTo>
                                <a:lnTo>
                                  <a:pt x="1986" y="17"/>
                                </a:lnTo>
                                <a:lnTo>
                                  <a:pt x="2021" y="0"/>
                                </a:lnTo>
                                <a:lnTo>
                                  <a:pt x="2056" y="0"/>
                                </a:lnTo>
                                <a:lnTo>
                                  <a:pt x="2091" y="0"/>
                                </a:lnTo>
                                <a:lnTo>
                                  <a:pt x="2144" y="0"/>
                                </a:lnTo>
                                <a:lnTo>
                                  <a:pt x="2179" y="0"/>
                                </a:lnTo>
                                <a:lnTo>
                                  <a:pt x="2214" y="0"/>
                                </a:lnTo>
                                <a:lnTo>
                                  <a:pt x="2249" y="0"/>
                                </a:lnTo>
                                <a:lnTo>
                                  <a:pt x="2249" y="1141"/>
                                </a:lnTo>
                                <a:lnTo>
                                  <a:pt x="2232" y="1141"/>
                                </a:lnTo>
                                <a:lnTo>
                                  <a:pt x="2214" y="1141"/>
                                </a:lnTo>
                                <a:lnTo>
                                  <a:pt x="2197" y="1141"/>
                                </a:lnTo>
                                <a:lnTo>
                                  <a:pt x="2179" y="1141"/>
                                </a:lnTo>
                                <a:lnTo>
                                  <a:pt x="2161" y="1141"/>
                                </a:lnTo>
                                <a:lnTo>
                                  <a:pt x="2144" y="1141"/>
                                </a:lnTo>
                                <a:lnTo>
                                  <a:pt x="2109" y="1141"/>
                                </a:lnTo>
                                <a:lnTo>
                                  <a:pt x="2091" y="1141"/>
                                </a:lnTo>
                                <a:lnTo>
                                  <a:pt x="2074" y="1159"/>
                                </a:lnTo>
                                <a:lnTo>
                                  <a:pt x="2056" y="1159"/>
                                </a:lnTo>
                                <a:lnTo>
                                  <a:pt x="2038" y="1159"/>
                                </a:lnTo>
                                <a:lnTo>
                                  <a:pt x="2021" y="1159"/>
                                </a:lnTo>
                                <a:lnTo>
                                  <a:pt x="2003" y="1159"/>
                                </a:lnTo>
                                <a:lnTo>
                                  <a:pt x="1986" y="1177"/>
                                </a:lnTo>
                                <a:lnTo>
                                  <a:pt x="1968" y="1177"/>
                                </a:lnTo>
                                <a:lnTo>
                                  <a:pt x="1933" y="1177"/>
                                </a:lnTo>
                                <a:lnTo>
                                  <a:pt x="1915" y="1194"/>
                                </a:lnTo>
                                <a:lnTo>
                                  <a:pt x="1898" y="1194"/>
                                </a:lnTo>
                                <a:lnTo>
                                  <a:pt x="1880" y="1194"/>
                                </a:lnTo>
                                <a:lnTo>
                                  <a:pt x="1863" y="1212"/>
                                </a:lnTo>
                                <a:lnTo>
                                  <a:pt x="1845" y="1212"/>
                                </a:lnTo>
                                <a:lnTo>
                                  <a:pt x="1827" y="1212"/>
                                </a:lnTo>
                                <a:lnTo>
                                  <a:pt x="1810" y="1229"/>
                                </a:lnTo>
                                <a:lnTo>
                                  <a:pt x="1792" y="1229"/>
                                </a:lnTo>
                                <a:lnTo>
                                  <a:pt x="1775" y="1247"/>
                                </a:lnTo>
                                <a:lnTo>
                                  <a:pt x="1757" y="1247"/>
                                </a:lnTo>
                                <a:lnTo>
                                  <a:pt x="1740" y="1264"/>
                                </a:lnTo>
                                <a:lnTo>
                                  <a:pt x="1722" y="1264"/>
                                </a:lnTo>
                                <a:lnTo>
                                  <a:pt x="1704" y="1282"/>
                                </a:lnTo>
                                <a:lnTo>
                                  <a:pt x="1687" y="1282"/>
                                </a:lnTo>
                                <a:lnTo>
                                  <a:pt x="1669" y="1299"/>
                                </a:lnTo>
                                <a:lnTo>
                                  <a:pt x="1652" y="1299"/>
                                </a:lnTo>
                                <a:lnTo>
                                  <a:pt x="1634" y="1317"/>
                                </a:lnTo>
                                <a:lnTo>
                                  <a:pt x="1617" y="1335"/>
                                </a:lnTo>
                                <a:lnTo>
                                  <a:pt x="1599" y="1335"/>
                                </a:lnTo>
                                <a:lnTo>
                                  <a:pt x="1581" y="1352"/>
                                </a:lnTo>
                                <a:lnTo>
                                  <a:pt x="1564" y="1370"/>
                                </a:lnTo>
                                <a:lnTo>
                                  <a:pt x="1564" y="1370"/>
                                </a:lnTo>
                                <a:lnTo>
                                  <a:pt x="1546" y="1387"/>
                                </a:lnTo>
                                <a:lnTo>
                                  <a:pt x="1529" y="1405"/>
                                </a:lnTo>
                                <a:lnTo>
                                  <a:pt x="1511" y="1405"/>
                                </a:lnTo>
                                <a:lnTo>
                                  <a:pt x="1494" y="1422"/>
                                </a:lnTo>
                                <a:lnTo>
                                  <a:pt x="1476" y="1440"/>
                                </a:lnTo>
                                <a:lnTo>
                                  <a:pt x="1458" y="1458"/>
                                </a:lnTo>
                                <a:lnTo>
                                  <a:pt x="1458" y="1458"/>
                                </a:lnTo>
                                <a:lnTo>
                                  <a:pt x="1441" y="1475"/>
                                </a:lnTo>
                                <a:lnTo>
                                  <a:pt x="1423" y="1493"/>
                                </a:lnTo>
                                <a:lnTo>
                                  <a:pt x="1406" y="1510"/>
                                </a:lnTo>
                                <a:lnTo>
                                  <a:pt x="1406" y="1528"/>
                                </a:lnTo>
                                <a:lnTo>
                                  <a:pt x="1388" y="1545"/>
                                </a:lnTo>
                                <a:lnTo>
                                  <a:pt x="1370" y="1545"/>
                                </a:lnTo>
                                <a:lnTo>
                                  <a:pt x="1353" y="1563"/>
                                </a:lnTo>
                                <a:lnTo>
                                  <a:pt x="1353" y="1581"/>
                                </a:lnTo>
                                <a:lnTo>
                                  <a:pt x="1335" y="1598"/>
                                </a:lnTo>
                                <a:lnTo>
                                  <a:pt x="1318" y="1616"/>
                                </a:lnTo>
                                <a:lnTo>
                                  <a:pt x="1318" y="1633"/>
                                </a:lnTo>
                                <a:lnTo>
                                  <a:pt x="1300" y="1651"/>
                                </a:lnTo>
                                <a:lnTo>
                                  <a:pt x="1300" y="1668"/>
                                </a:lnTo>
                                <a:lnTo>
                                  <a:pt x="1283" y="1686"/>
                                </a:lnTo>
                                <a:lnTo>
                                  <a:pt x="1265" y="1704"/>
                                </a:lnTo>
                                <a:lnTo>
                                  <a:pt x="1265" y="1721"/>
                                </a:lnTo>
                                <a:lnTo>
                                  <a:pt x="1247" y="1739"/>
                                </a:lnTo>
                                <a:lnTo>
                                  <a:pt x="1247" y="1756"/>
                                </a:lnTo>
                                <a:lnTo>
                                  <a:pt x="1230" y="1774"/>
                                </a:lnTo>
                                <a:lnTo>
                                  <a:pt x="1230" y="1791"/>
                                </a:lnTo>
                                <a:lnTo>
                                  <a:pt x="1212" y="1809"/>
                                </a:lnTo>
                                <a:lnTo>
                                  <a:pt x="1212" y="1826"/>
                                </a:lnTo>
                                <a:lnTo>
                                  <a:pt x="1195" y="1844"/>
                                </a:lnTo>
                                <a:lnTo>
                                  <a:pt x="1195" y="1862"/>
                                </a:lnTo>
                                <a:lnTo>
                                  <a:pt x="1195" y="1879"/>
                                </a:lnTo>
                                <a:lnTo>
                                  <a:pt x="1177" y="1897"/>
                                </a:lnTo>
                                <a:lnTo>
                                  <a:pt x="1177" y="1914"/>
                                </a:lnTo>
                                <a:lnTo>
                                  <a:pt x="1177" y="1932"/>
                                </a:lnTo>
                                <a:lnTo>
                                  <a:pt x="1160" y="1949"/>
                                </a:lnTo>
                                <a:lnTo>
                                  <a:pt x="1160" y="1967"/>
                                </a:lnTo>
                                <a:lnTo>
                                  <a:pt x="1160" y="1985"/>
                                </a:lnTo>
                                <a:lnTo>
                                  <a:pt x="1142" y="2002"/>
                                </a:lnTo>
                                <a:lnTo>
                                  <a:pt x="1142" y="2020"/>
                                </a:lnTo>
                                <a:lnTo>
                                  <a:pt x="1142" y="2055"/>
                                </a:lnTo>
                                <a:lnTo>
                                  <a:pt x="1142" y="2072"/>
                                </a:lnTo>
                                <a:lnTo>
                                  <a:pt x="1142" y="2090"/>
                                </a:lnTo>
                                <a:lnTo>
                                  <a:pt x="1124" y="2108"/>
                                </a:lnTo>
                                <a:lnTo>
                                  <a:pt x="1124" y="2125"/>
                                </a:lnTo>
                                <a:lnTo>
                                  <a:pt x="1124" y="2143"/>
                                </a:lnTo>
                                <a:lnTo>
                                  <a:pt x="1124" y="2160"/>
                                </a:lnTo>
                                <a:lnTo>
                                  <a:pt x="1124" y="2178"/>
                                </a:lnTo>
                                <a:lnTo>
                                  <a:pt x="1124" y="2195"/>
                                </a:lnTo>
                                <a:lnTo>
                                  <a:pt x="1124" y="2230"/>
                                </a:lnTo>
                                <a:lnTo>
                                  <a:pt x="1124" y="2248"/>
                                </a:lnTo>
                                <a:lnTo>
                                  <a:pt x="1124" y="2266"/>
                                </a:lnTo>
                                <a:lnTo>
                                  <a:pt x="1124" y="2283"/>
                                </a:lnTo>
                                <a:lnTo>
                                  <a:pt x="1124" y="2301"/>
                                </a:lnTo>
                                <a:lnTo>
                                  <a:pt x="1124" y="2318"/>
                                </a:lnTo>
                                <a:lnTo>
                                  <a:pt x="1124" y="2336"/>
                                </a:lnTo>
                                <a:lnTo>
                                  <a:pt x="1124" y="2353"/>
                                </a:lnTo>
                                <a:lnTo>
                                  <a:pt x="1124" y="2371"/>
                                </a:lnTo>
                                <a:lnTo>
                                  <a:pt x="1124" y="2406"/>
                                </a:lnTo>
                                <a:lnTo>
                                  <a:pt x="1124" y="2424"/>
                                </a:lnTo>
                                <a:lnTo>
                                  <a:pt x="1142" y="2441"/>
                                </a:lnTo>
                                <a:lnTo>
                                  <a:pt x="1142" y="2459"/>
                                </a:lnTo>
                                <a:lnTo>
                                  <a:pt x="1142" y="2476"/>
                                </a:lnTo>
                                <a:lnTo>
                                  <a:pt x="1142" y="2494"/>
                                </a:lnTo>
                                <a:lnTo>
                                  <a:pt x="1142" y="2512"/>
                                </a:lnTo>
                                <a:lnTo>
                                  <a:pt x="1160" y="2529"/>
                                </a:lnTo>
                                <a:lnTo>
                                  <a:pt x="1160" y="2547"/>
                                </a:lnTo>
                                <a:lnTo>
                                  <a:pt x="70" y="284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21"/>
                        <wps:cNvSpPr>
                          <a:spLocks noChangeArrowheads="1"/>
                        </wps:cNvSpPr>
                        <wps:spPr bwMode="auto">
                          <a:xfrm>
                            <a:off x="2874010" y="390525"/>
                            <a:ext cx="4857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r>
                                <w:rPr>
                                  <w:rFonts w:ascii="Calibri" w:hAnsi="Calibri" w:cs="Calibri"/>
                                  <w:color w:val="000000"/>
                                  <w:sz w:val="22"/>
                                  <w:szCs w:val="22"/>
                                </w:rPr>
                                <w:t>Ablution</w:t>
                              </w:r>
                            </w:p>
                          </w:txbxContent>
                        </wps:txbx>
                        <wps:bodyPr rot="0" vert="horz" wrap="none" lIns="0" tIns="0" rIns="0" bIns="0" anchor="t" anchorCtr="0" upright="1">
                          <a:spAutoFit/>
                        </wps:bodyPr>
                      </wps:wsp>
                      <wps:wsp>
                        <wps:cNvPr id="17" name="Rectangle 22"/>
                        <wps:cNvSpPr>
                          <a:spLocks noChangeArrowheads="1"/>
                        </wps:cNvSpPr>
                        <wps:spPr bwMode="auto">
                          <a:xfrm>
                            <a:off x="3398520" y="390525"/>
                            <a:ext cx="692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r>
                                <w:rPr>
                                  <w:rFonts w:ascii="Calibri" w:hAnsi="Calibri" w:cs="Calibri"/>
                                  <w:color w:val="000000"/>
                                  <w:sz w:val="22"/>
                                  <w:szCs w:val="22"/>
                                </w:rPr>
                                <w:t xml:space="preserve">; </w:t>
                              </w:r>
                            </w:p>
                          </w:txbxContent>
                        </wps:txbx>
                        <wps:bodyPr rot="0" vert="horz" wrap="none" lIns="0" tIns="0" rIns="0" bIns="0" anchor="t" anchorCtr="0" upright="1">
                          <a:spAutoFit/>
                        </wps:bodyPr>
                      </wps:wsp>
                      <wps:wsp>
                        <wps:cNvPr id="18" name="Rectangle 23"/>
                        <wps:cNvSpPr>
                          <a:spLocks noChangeArrowheads="1"/>
                        </wps:cNvSpPr>
                        <wps:spPr bwMode="auto">
                          <a:xfrm>
                            <a:off x="3465195" y="390525"/>
                            <a:ext cx="1295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Pr="00075F90" w:rsidRDefault="003948AE" w:rsidP="003948AE">
                              <w:pPr>
                                <w:rPr>
                                  <w:lang w:bidi="ar-YE"/>
                                </w:rPr>
                              </w:pPr>
                              <w:r>
                                <w:rPr>
                                  <w:rFonts w:ascii="Calibri" w:hAnsi="Calibri" w:cs="Calibri"/>
                                  <w:color w:val="000000"/>
                                  <w:sz w:val="22"/>
                                  <w:szCs w:val="22"/>
                                </w:rPr>
                                <w:t>2L</w:t>
                              </w:r>
                            </w:p>
                          </w:txbxContent>
                        </wps:txbx>
                        <wps:bodyPr rot="0" vert="horz" wrap="none" lIns="0" tIns="0" rIns="0" bIns="0" anchor="t" anchorCtr="0" upright="1">
                          <a:spAutoFit/>
                        </wps:bodyPr>
                      </wps:wsp>
                      <wps:wsp>
                        <wps:cNvPr id="19" name="Rectangle 24"/>
                        <wps:cNvSpPr>
                          <a:spLocks noChangeArrowheads="1"/>
                        </wps:cNvSpPr>
                        <wps:spPr bwMode="auto">
                          <a:xfrm>
                            <a:off x="3621405" y="390525"/>
                            <a:ext cx="692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r>
                                <w:rPr>
                                  <w:rFonts w:ascii="Calibri" w:hAnsi="Calibri" w:cs="Calibri"/>
                                  <w:color w:val="000000"/>
                                  <w:sz w:val="22"/>
                                  <w:szCs w:val="22"/>
                                </w:rPr>
                                <w:t xml:space="preserve">; </w:t>
                              </w:r>
                            </w:p>
                          </w:txbxContent>
                        </wps:txbx>
                        <wps:bodyPr rot="0" vert="horz" wrap="none" lIns="0" tIns="0" rIns="0" bIns="0" anchor="t" anchorCtr="0" upright="1">
                          <a:spAutoFit/>
                        </wps:bodyPr>
                      </wps:wsp>
                      <wps:wsp>
                        <wps:cNvPr id="20" name="Rectangle 25"/>
                        <wps:cNvSpPr>
                          <a:spLocks noChangeArrowheads="1"/>
                        </wps:cNvSpPr>
                        <wps:spPr bwMode="auto">
                          <a:xfrm>
                            <a:off x="3152775" y="579755"/>
                            <a:ext cx="2419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r>
                                <w:rPr>
                                  <w:rFonts w:ascii="Calibri" w:hAnsi="Calibri" w:cs="Calibri"/>
                                  <w:color w:val="000000"/>
                                  <w:sz w:val="22"/>
                                  <w:szCs w:val="22"/>
                                </w:rPr>
                                <w:t>21%</w:t>
                              </w:r>
                            </w:p>
                          </w:txbxContent>
                        </wps:txbx>
                        <wps:bodyPr rot="0" vert="horz" wrap="none" lIns="0" tIns="0" rIns="0" bIns="0" anchor="t" anchorCtr="0" upright="1">
                          <a:spAutoFit/>
                        </wps:bodyPr>
                      </wps:wsp>
                      <wps:wsp>
                        <wps:cNvPr id="21" name="Rectangle 26"/>
                        <wps:cNvSpPr>
                          <a:spLocks noChangeArrowheads="1"/>
                        </wps:cNvSpPr>
                        <wps:spPr bwMode="auto">
                          <a:xfrm>
                            <a:off x="3230880" y="3022600"/>
                            <a:ext cx="4298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r>
                                <w:rPr>
                                  <w:rFonts w:ascii="Calibri" w:hAnsi="Calibri" w:cs="Calibri"/>
                                  <w:color w:val="000000"/>
                                  <w:sz w:val="22"/>
                                  <w:szCs w:val="22"/>
                                </w:rPr>
                                <w:t>Shower</w:t>
                              </w:r>
                            </w:p>
                          </w:txbxContent>
                        </wps:txbx>
                        <wps:bodyPr rot="0" vert="horz" wrap="none" lIns="0" tIns="0" rIns="0" bIns="0" anchor="t" anchorCtr="0" upright="1">
                          <a:spAutoFit/>
                        </wps:bodyPr>
                      </wps:wsp>
                      <wps:wsp>
                        <wps:cNvPr id="22" name="Rectangle 27"/>
                        <wps:cNvSpPr>
                          <a:spLocks noChangeArrowheads="1"/>
                        </wps:cNvSpPr>
                        <wps:spPr bwMode="auto">
                          <a:xfrm>
                            <a:off x="3677285" y="3022600"/>
                            <a:ext cx="539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r>
                                <w:rPr>
                                  <w:rFonts w:ascii="Calibri" w:hAnsi="Calibri" w:cs="Calibri"/>
                                  <w:color w:val="000000"/>
                                  <w:sz w:val="22"/>
                                  <w:szCs w:val="22"/>
                                </w:rPr>
                                <w:t>/</w:t>
                              </w:r>
                            </w:p>
                          </w:txbxContent>
                        </wps:txbx>
                        <wps:bodyPr rot="0" vert="horz" wrap="none" lIns="0" tIns="0" rIns="0" bIns="0" anchor="t" anchorCtr="0" upright="1">
                          <a:spAutoFit/>
                        </wps:bodyPr>
                      </wps:wsp>
                      <wps:wsp>
                        <wps:cNvPr id="26" name="Rectangle 28"/>
                        <wps:cNvSpPr>
                          <a:spLocks noChangeArrowheads="1"/>
                        </wps:cNvSpPr>
                        <wps:spPr bwMode="auto">
                          <a:xfrm>
                            <a:off x="3733165" y="3022600"/>
                            <a:ext cx="2635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smartTag w:uri="urn:schemas-microsoft-com:office:smarttags" w:element="City">
                                <w:smartTag w:uri="urn:schemas-microsoft-com:office:smarttags" w:element="place">
                                  <w:r>
                                    <w:rPr>
                                      <w:rFonts w:ascii="Calibri" w:hAnsi="Calibri" w:cs="Calibri"/>
                                      <w:color w:val="000000"/>
                                      <w:sz w:val="22"/>
                                      <w:szCs w:val="22"/>
                                    </w:rPr>
                                    <w:t>Bath</w:t>
                                  </w:r>
                                </w:smartTag>
                              </w:smartTag>
                            </w:p>
                          </w:txbxContent>
                        </wps:txbx>
                        <wps:bodyPr rot="0" vert="horz" wrap="none" lIns="0" tIns="0" rIns="0" bIns="0" anchor="t" anchorCtr="0" upright="1">
                          <a:spAutoFit/>
                        </wps:bodyPr>
                      </wps:wsp>
                      <wps:wsp>
                        <wps:cNvPr id="27" name="Rectangle 29"/>
                        <wps:cNvSpPr>
                          <a:spLocks noChangeArrowheads="1"/>
                        </wps:cNvSpPr>
                        <wps:spPr bwMode="auto">
                          <a:xfrm>
                            <a:off x="3543300" y="3212465"/>
                            <a:ext cx="228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r>
                                <w:rPr>
                                  <w:rFonts w:ascii="Calibri" w:hAnsi="Calibri" w:cs="Calibri"/>
                                  <w:color w:val="000000"/>
                                  <w:sz w:val="22"/>
                                  <w:szCs w:val="22"/>
                                </w:rPr>
                                <w:t>30L</w:t>
                              </w:r>
                            </w:p>
                          </w:txbxContent>
                        </wps:txbx>
                        <wps:bodyPr rot="0" vert="horz" wrap="square" lIns="0" tIns="0" rIns="0" bIns="0" anchor="t" anchorCtr="0" upright="1">
                          <a:spAutoFit/>
                        </wps:bodyPr>
                      </wps:wsp>
                      <wps:wsp>
                        <wps:cNvPr id="28" name="Rectangle 30"/>
                        <wps:cNvSpPr>
                          <a:spLocks noChangeArrowheads="1"/>
                        </wps:cNvSpPr>
                        <wps:spPr bwMode="auto">
                          <a:xfrm>
                            <a:off x="3498850" y="3402330"/>
                            <a:ext cx="2419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r>
                                <w:rPr>
                                  <w:rFonts w:ascii="Calibri" w:hAnsi="Calibri" w:cs="Calibri"/>
                                  <w:color w:val="000000"/>
                                  <w:sz w:val="22"/>
                                  <w:szCs w:val="22"/>
                                </w:rPr>
                                <w:t>25%</w:t>
                              </w:r>
                            </w:p>
                          </w:txbxContent>
                        </wps:txbx>
                        <wps:bodyPr rot="0" vert="horz" wrap="none" lIns="0" tIns="0" rIns="0" bIns="0" anchor="t" anchorCtr="0" upright="1">
                          <a:spAutoFit/>
                        </wps:bodyPr>
                      </wps:wsp>
                      <wps:wsp>
                        <wps:cNvPr id="29" name="Rectangle 31"/>
                        <wps:cNvSpPr>
                          <a:spLocks noChangeArrowheads="1"/>
                        </wps:cNvSpPr>
                        <wps:spPr bwMode="auto">
                          <a:xfrm>
                            <a:off x="1076960" y="3346450"/>
                            <a:ext cx="4578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pPr>
                                <w:rPr>
                                  <w:rFonts w:hint="cs"/>
                                  <w:rtl/>
                                </w:rPr>
                              </w:pPr>
                              <w:r>
                                <w:rPr>
                                  <w:rFonts w:ascii="Calibri" w:hAnsi="Calibri" w:cs="Calibri"/>
                                  <w:color w:val="000000"/>
                                  <w:sz w:val="22"/>
                                  <w:szCs w:val="22"/>
                                </w:rPr>
                                <w:t>Laundry</w:t>
                              </w:r>
                            </w:p>
                          </w:txbxContent>
                        </wps:txbx>
                        <wps:bodyPr rot="0" vert="horz" wrap="none" lIns="0" tIns="0" rIns="0" bIns="0" anchor="t" anchorCtr="0" upright="1">
                          <a:spAutoFit/>
                        </wps:bodyPr>
                      </wps:wsp>
                      <wps:wsp>
                        <wps:cNvPr id="30" name="Rectangle 32"/>
                        <wps:cNvSpPr>
                          <a:spLocks noChangeArrowheads="1"/>
                        </wps:cNvSpPr>
                        <wps:spPr bwMode="auto">
                          <a:xfrm>
                            <a:off x="1645920" y="3346450"/>
                            <a:ext cx="692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r>
                                <w:rPr>
                                  <w:rFonts w:ascii="Calibri" w:hAnsi="Calibri" w:cs="Calibri"/>
                                  <w:color w:val="000000"/>
                                  <w:sz w:val="22"/>
                                  <w:szCs w:val="22"/>
                                </w:rPr>
                                <w:t xml:space="preserve">; </w:t>
                              </w:r>
                            </w:p>
                          </w:txbxContent>
                        </wps:txbx>
                        <wps:bodyPr rot="0" vert="horz" wrap="none" lIns="0" tIns="0" rIns="0" bIns="0" anchor="t" anchorCtr="0" upright="1">
                          <a:spAutoFit/>
                        </wps:bodyPr>
                      </wps:wsp>
                      <wps:wsp>
                        <wps:cNvPr id="31" name="Rectangle 33"/>
                        <wps:cNvSpPr>
                          <a:spLocks noChangeArrowheads="1"/>
                        </wps:cNvSpPr>
                        <wps:spPr bwMode="auto">
                          <a:xfrm>
                            <a:off x="1713230" y="334645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r>
                                <w:rPr>
                                  <w:rFonts w:ascii="Calibri" w:hAnsi="Calibri" w:cs="Calibri"/>
                                  <w:color w:val="000000"/>
                                  <w:sz w:val="22"/>
                                  <w:szCs w:val="22"/>
                                </w:rPr>
                                <w:t>20</w:t>
                              </w:r>
                            </w:p>
                          </w:txbxContent>
                        </wps:txbx>
                        <wps:bodyPr rot="0" vert="horz" wrap="none" lIns="0" tIns="0" rIns="0" bIns="0" anchor="t" anchorCtr="0" upright="1">
                          <a:spAutoFit/>
                        </wps:bodyPr>
                      </wps:wsp>
                      <wps:wsp>
                        <wps:cNvPr id="32" name="Rectangle 34"/>
                        <wps:cNvSpPr>
                          <a:spLocks noChangeArrowheads="1"/>
                        </wps:cNvSpPr>
                        <wps:spPr bwMode="auto">
                          <a:xfrm>
                            <a:off x="1869440" y="3346450"/>
                            <a:ext cx="590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Pr="00075F90" w:rsidRDefault="003948AE" w:rsidP="003948AE">
                              <w:pPr>
                                <w:rPr>
                                  <w:lang w:bidi="ar-YE"/>
                                </w:rPr>
                              </w:pPr>
                              <w:r w:rsidRPr="004254AD">
                                <w:rPr>
                                  <w:rFonts w:ascii="Calibri" w:hAnsi="Calibri" w:cs="Calibri"/>
                                  <w:color w:val="000000"/>
                                  <w:sz w:val="22"/>
                                  <w:szCs w:val="22"/>
                                </w:rPr>
                                <w:t>L</w:t>
                              </w:r>
                            </w:p>
                          </w:txbxContent>
                        </wps:txbx>
                        <wps:bodyPr rot="0" vert="horz" wrap="none" lIns="0" tIns="0" rIns="0" bIns="0" anchor="t" anchorCtr="0" upright="1">
                          <a:spAutoFit/>
                        </wps:bodyPr>
                      </wps:wsp>
                      <wps:wsp>
                        <wps:cNvPr id="33" name="Rectangle 35"/>
                        <wps:cNvSpPr>
                          <a:spLocks noChangeArrowheads="1"/>
                        </wps:cNvSpPr>
                        <wps:spPr bwMode="auto">
                          <a:xfrm>
                            <a:off x="1377950" y="3535680"/>
                            <a:ext cx="2419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r>
                                <w:rPr>
                                  <w:rFonts w:ascii="Calibri" w:hAnsi="Calibri" w:cs="Calibri"/>
                                  <w:color w:val="000000"/>
                                  <w:sz w:val="22"/>
                                  <w:szCs w:val="22"/>
                                </w:rPr>
                                <w:t>17%</w:t>
                              </w:r>
                            </w:p>
                          </w:txbxContent>
                        </wps:txbx>
                        <wps:bodyPr rot="0" vert="horz" wrap="none" lIns="0" tIns="0" rIns="0" bIns="0" anchor="t" anchorCtr="0" upright="1">
                          <a:spAutoFit/>
                        </wps:bodyPr>
                      </wps:wsp>
                      <wps:wsp>
                        <wps:cNvPr id="34" name="Rectangle 36"/>
                        <wps:cNvSpPr>
                          <a:spLocks noChangeArrowheads="1"/>
                        </wps:cNvSpPr>
                        <wps:spPr bwMode="auto">
                          <a:xfrm>
                            <a:off x="318135" y="2710180"/>
                            <a:ext cx="4178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r>
                                <w:rPr>
                                  <w:rFonts w:ascii="Calibri" w:hAnsi="Calibri" w:cs="Calibri"/>
                                  <w:color w:val="000000"/>
                                  <w:sz w:val="22"/>
                                  <w:szCs w:val="22"/>
                                </w:rPr>
                                <w:t>kitchen</w:t>
                              </w:r>
                            </w:p>
                          </w:txbxContent>
                        </wps:txbx>
                        <wps:bodyPr rot="0" vert="horz" wrap="none" lIns="0" tIns="0" rIns="0" bIns="0" anchor="t" anchorCtr="0" upright="1">
                          <a:spAutoFit/>
                        </wps:bodyPr>
                      </wps:wsp>
                      <wps:wsp>
                        <wps:cNvPr id="35" name="Rectangle 37"/>
                        <wps:cNvSpPr>
                          <a:spLocks noChangeArrowheads="1"/>
                        </wps:cNvSpPr>
                        <wps:spPr bwMode="auto">
                          <a:xfrm>
                            <a:off x="764540" y="2710180"/>
                            <a:ext cx="692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r>
                                <w:rPr>
                                  <w:rFonts w:ascii="Calibri" w:hAnsi="Calibri" w:cs="Calibri"/>
                                  <w:color w:val="000000"/>
                                  <w:sz w:val="22"/>
                                  <w:szCs w:val="22"/>
                                </w:rPr>
                                <w:t xml:space="preserve">; </w:t>
                              </w:r>
                            </w:p>
                          </w:txbxContent>
                        </wps:txbx>
                        <wps:bodyPr rot="0" vert="horz" wrap="none" lIns="0" tIns="0" rIns="0" bIns="0" anchor="t" anchorCtr="0" upright="1">
                          <a:spAutoFit/>
                        </wps:bodyPr>
                      </wps:wsp>
                      <wps:wsp>
                        <wps:cNvPr id="36" name="Rectangle 38"/>
                        <wps:cNvSpPr>
                          <a:spLocks noChangeArrowheads="1"/>
                        </wps:cNvSpPr>
                        <wps:spPr bwMode="auto">
                          <a:xfrm>
                            <a:off x="685800" y="2710180"/>
                            <a:ext cx="3429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Pr="00075F90" w:rsidRDefault="003948AE" w:rsidP="003948AE">
                              <w:pPr>
                                <w:rPr>
                                  <w:lang w:bidi="ar-YE"/>
                                </w:rPr>
                              </w:pPr>
                              <w:r>
                                <w:rPr>
                                  <w:lang w:bidi="ar-YE"/>
                                </w:rPr>
                                <w:t>10</w:t>
                              </w:r>
                              <w:r w:rsidRPr="004254AD">
                                <w:rPr>
                                  <w:rFonts w:ascii="Calibri" w:hAnsi="Calibri" w:cs="Calibri"/>
                                  <w:color w:val="000000"/>
                                  <w:sz w:val="22"/>
                                  <w:szCs w:val="22"/>
                                </w:rPr>
                                <w:t>L</w:t>
                              </w:r>
                            </w:p>
                          </w:txbxContent>
                        </wps:txbx>
                        <wps:bodyPr rot="0" vert="horz" wrap="square" lIns="0" tIns="0" rIns="0" bIns="0" anchor="t" anchorCtr="0" upright="1">
                          <a:spAutoFit/>
                        </wps:bodyPr>
                      </wps:wsp>
                      <wps:wsp>
                        <wps:cNvPr id="37" name="Rectangle 39"/>
                        <wps:cNvSpPr>
                          <a:spLocks noChangeArrowheads="1"/>
                        </wps:cNvSpPr>
                        <wps:spPr bwMode="auto">
                          <a:xfrm>
                            <a:off x="987425" y="2710180"/>
                            <a:ext cx="317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r>
                                <w:rPr>
                                  <w:rFonts w:ascii="Calibri" w:hAnsi="Calibri" w:cs="Calibri"/>
                                  <w:color w:val="000000"/>
                                  <w:sz w:val="22"/>
                                  <w:szCs w:val="22"/>
                                </w:rPr>
                                <w:t xml:space="preserve"> </w:t>
                              </w:r>
                            </w:p>
                          </w:txbxContent>
                        </wps:txbx>
                        <wps:bodyPr rot="0" vert="horz" wrap="none" lIns="0" tIns="0" rIns="0" bIns="0" anchor="t" anchorCtr="0" upright="1">
                          <a:spAutoFit/>
                        </wps:bodyPr>
                      </wps:wsp>
                      <wps:wsp>
                        <wps:cNvPr id="38" name="Rectangle 40"/>
                        <wps:cNvSpPr>
                          <a:spLocks noChangeArrowheads="1"/>
                        </wps:cNvSpPr>
                        <wps:spPr bwMode="auto">
                          <a:xfrm>
                            <a:off x="596900" y="2900045"/>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r>
                                <w:rPr>
                                  <w:rFonts w:ascii="Calibri" w:hAnsi="Calibri" w:cs="Calibri"/>
                                  <w:color w:val="000000"/>
                                  <w:sz w:val="22"/>
                                  <w:szCs w:val="22"/>
                                </w:rPr>
                                <w:t>8%</w:t>
                              </w:r>
                            </w:p>
                          </w:txbxContent>
                        </wps:txbx>
                        <wps:bodyPr rot="0" vert="horz" wrap="none" lIns="0" tIns="0" rIns="0" bIns="0" anchor="t" anchorCtr="0" upright="1">
                          <a:spAutoFit/>
                        </wps:bodyPr>
                      </wps:wsp>
                      <wps:wsp>
                        <wps:cNvPr id="39" name="Rectangle 41"/>
                        <wps:cNvSpPr>
                          <a:spLocks noChangeArrowheads="1"/>
                        </wps:cNvSpPr>
                        <wps:spPr bwMode="auto">
                          <a:xfrm>
                            <a:off x="686435" y="535305"/>
                            <a:ext cx="3225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r>
                                <w:rPr>
                                  <w:rFonts w:ascii="Calibri" w:hAnsi="Calibri" w:cs="Calibri"/>
                                  <w:color w:val="000000"/>
                                  <w:sz w:val="22"/>
                                  <w:szCs w:val="22"/>
                                </w:rPr>
                                <w:t>Toilet</w:t>
                              </w:r>
                            </w:p>
                          </w:txbxContent>
                        </wps:txbx>
                        <wps:bodyPr rot="0" vert="horz" wrap="none" lIns="0" tIns="0" rIns="0" bIns="0" anchor="t" anchorCtr="0" upright="1">
                          <a:spAutoFit/>
                        </wps:bodyPr>
                      </wps:wsp>
                      <wps:wsp>
                        <wps:cNvPr id="40" name="Rectangle 42"/>
                        <wps:cNvSpPr>
                          <a:spLocks noChangeArrowheads="1"/>
                        </wps:cNvSpPr>
                        <wps:spPr bwMode="auto">
                          <a:xfrm>
                            <a:off x="1032510" y="535305"/>
                            <a:ext cx="692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r>
                                <w:rPr>
                                  <w:rFonts w:ascii="Calibri" w:hAnsi="Calibri" w:cs="Calibri"/>
                                  <w:color w:val="000000"/>
                                  <w:sz w:val="22"/>
                                  <w:szCs w:val="22"/>
                                </w:rPr>
                                <w:t xml:space="preserve">; </w:t>
                              </w:r>
                            </w:p>
                          </w:txbxContent>
                        </wps:txbx>
                        <wps:bodyPr rot="0" vert="horz" wrap="none" lIns="0" tIns="0" rIns="0" bIns="0" anchor="t" anchorCtr="0" upright="1">
                          <a:spAutoFit/>
                        </wps:bodyPr>
                      </wps:wsp>
                      <wps:wsp>
                        <wps:cNvPr id="41" name="Rectangle 43"/>
                        <wps:cNvSpPr>
                          <a:spLocks noChangeArrowheads="1"/>
                        </wps:cNvSpPr>
                        <wps:spPr bwMode="auto">
                          <a:xfrm>
                            <a:off x="1099185" y="535305"/>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r>
                                <w:rPr>
                                  <w:rFonts w:ascii="Calibri" w:hAnsi="Calibri" w:cs="Calibri"/>
                                  <w:color w:val="000000"/>
                                  <w:sz w:val="22"/>
                                  <w:szCs w:val="22"/>
                                </w:rPr>
                                <w:t>35</w:t>
                              </w:r>
                            </w:p>
                          </w:txbxContent>
                        </wps:txbx>
                        <wps:bodyPr rot="0" vert="horz" wrap="none" lIns="0" tIns="0" rIns="0" bIns="0" anchor="t" anchorCtr="0" upright="1">
                          <a:spAutoFit/>
                        </wps:bodyPr>
                      </wps:wsp>
                      <wps:wsp>
                        <wps:cNvPr id="42" name="Rectangle 44"/>
                        <wps:cNvSpPr>
                          <a:spLocks noChangeArrowheads="1"/>
                        </wps:cNvSpPr>
                        <wps:spPr bwMode="auto">
                          <a:xfrm>
                            <a:off x="1255395" y="535305"/>
                            <a:ext cx="590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Pr="00075F90" w:rsidRDefault="003948AE" w:rsidP="003948AE">
                              <w:pPr>
                                <w:rPr>
                                  <w:lang w:bidi="ar-YE"/>
                                </w:rPr>
                              </w:pPr>
                              <w:r w:rsidRPr="004254AD">
                                <w:rPr>
                                  <w:rFonts w:ascii="Calibri" w:hAnsi="Calibri" w:cs="Calibri"/>
                                  <w:color w:val="000000"/>
                                  <w:sz w:val="22"/>
                                  <w:szCs w:val="22"/>
                                </w:rPr>
                                <w:t>L</w:t>
                              </w:r>
                            </w:p>
                          </w:txbxContent>
                        </wps:txbx>
                        <wps:bodyPr rot="0" vert="horz" wrap="none" lIns="0" tIns="0" rIns="0" bIns="0" anchor="t" anchorCtr="0" upright="1">
                          <a:spAutoFit/>
                        </wps:bodyPr>
                      </wps:wsp>
                      <wps:wsp>
                        <wps:cNvPr id="43" name="Rectangle 45"/>
                        <wps:cNvSpPr>
                          <a:spLocks noChangeArrowheads="1"/>
                        </wps:cNvSpPr>
                        <wps:spPr bwMode="auto">
                          <a:xfrm>
                            <a:off x="875665" y="725170"/>
                            <a:ext cx="2419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8AE" w:rsidRDefault="003948AE" w:rsidP="003948AE">
                              <w:r>
                                <w:rPr>
                                  <w:rFonts w:ascii="Calibri" w:hAnsi="Calibri" w:cs="Calibri"/>
                                  <w:color w:val="000000"/>
                                  <w:sz w:val="22"/>
                                  <w:szCs w:val="22"/>
                                </w:rPr>
                                <w:t>29%</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لوحة قماشية 44" o:spid="_x0000_s1027" editas="canvas" style="position:absolute;margin-left:54pt;margin-top:125.75pt;width:386.45pt;height:353.95pt;z-index:251663360" coordsize="49079,4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">
                <v:shape id="_x0000_s1028" type="#_x0000_t75" style="position:absolute;width:49079;height:44951;visibility:visible;mso-wrap-style:square">
                  <v:fill o:detectmouseclick="t"/>
                  <v:path o:connecttype="none"/>
                </v:shape>
                <v:rect id="Rectangle 10" o:spid="_x0000_s1029" style="position:absolute;left:3429;top:317;width:45650;height:44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shape id="Freeform 11" o:spid="_x0000_s1030" style="position:absolute;left:21704;top:4464;width:13843;height:12490;visibility:visible;mso-wrap-style:square;v-text-anchor:top" coordsize="2180,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izsAA&#10;AADaAAAADwAAAGRycy9kb3ducmV2LnhtbERP3WrCMBS+H/gO4Qi7GTOdAzu6piLCYPRiYOsDnDXH&#10;pltzUprM1rdfBMHLj+8/3862F2cafedYwcsqAUHcON1xq+BYfzy/gfABWWPvmBRcyMO2WDzkmGk3&#10;8YHOVWhFDGGfoQITwpBJ6RtDFv3KDcSRO7nRYohwbKUecYrhtpfrJNlIix3HBoMD7Q01v9WfVVCa&#10;/ud1fUlPZW1NHPaVPoXpW6nH5bx7BxFoDnfxzf2pFWzgeiXeAF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uizsAAAADaAAAADwAAAAAAAAAAAAAAAACYAgAAZHJzL2Rvd25y&#10;ZXYueG1sUEsFBgAAAAAEAAQA9QAAAIUDAAAAAA==&#10;" path="m,l35,,88,r35,l159,r35,l246,r36,17l317,17r35,l405,35r35,l475,52r35,l545,70r53,l633,87r35,l703,105r36,18l774,140r35,l844,158r35,17l932,193r35,17l1002,228r35,18l1072,263r36,18l1143,298r17,18l1196,333r35,36l1266,386r35,18l1336,421r35,35l1389,474r35,17l1459,527r35,17l1512,579r35,18l1582,632r18,35l1635,685r18,35l1688,737r17,36l1740,808r18,35l1793,860r18,35l1828,931r35,35l1881,1001r18,17l1916,1054r18,35l1969,1124r17,35l2004,1194r18,35l2039,1264r18,35l2074,1335r18,35l2092,1405r18,53l2127,1493r18,35l2145,1563r17,35l2180,1633r,35l1108,1967r-18,-18l1090,1932r,-18l1072,1897r,-18l1055,1862r,-18l1055,1826r-18,-17l1037,1791r-17,-17l1020,1756r-18,-17l1002,1721r-17,-17l985,1686r-18,-18l949,1651r,-18l932,1616r-18,-18l914,1581r-17,-18l879,1545r,l862,1528r-18,-18l826,1493r,-18l809,1458r-18,l774,1440r-18,-18l756,1405r-17,l721,1387r-18,-17l686,1370r-18,-18l651,1335r-18,l616,1317r-18,-18l580,1299r,-17l563,1282r-18,-18l528,1264r-18,-17l492,1247r-35,-18l440,1229r-18,-17l405,1212r-18,l369,1194r-17,l334,1194r-17,-17l299,1177r-17,l264,1159r-18,l229,1159r-35,l176,1159r-17,-18l141,1141r-18,l106,1141r-18,l71,1141r-18,l18,1141r-18,l,xe" fillcolor="#ddd9c3" stroked="f">
                  <v:path arrowok="t" o:connecttype="custom" o:connectlocs="55880,0;123190,0;201295,10795;279400,22225;346075,44450;424180,55245;491490,88900;558165,111125;636270,144780;703580,178435;759460,211455;826135,256540;882015,300990;948690,345440;1004570,401320;1049655,457200;1104900,513080;1149985,568325;1194435,635635;1228090,691515;1272540,758190;1306195,824865;1328420,892175;1362075,970280;1384300,1036955;692150,1237615;680720,1204595;669925,1170940;658495,1137285;636270,1104265;625475,1070610;602615,1036955;580390,1003935;558165,981075;524510,948055;502285,925830;480060,892175;446405,869950;413385,847725;379730,824865;357505,814070;323850,791845;279400,780415;245745,769620;212090,758190;179070,747395;145415,735965;100965,724535;67310,724535;33655,724535;0,0" o:connectangles="0,0,0,0,0,0,0,0,0,0,0,0,0,0,0,0,0,0,0,0,0,0,0,0,0,0,0,0,0,0,0,0,0,0,0,0,0,0,0,0,0,0,0,0,0,0,0,0,0,0,0"/>
                </v:shape>
                <v:shape id="Freeform 12" o:spid="_x0000_s1031" style="position:absolute;left:21704;top:4464;width:13843;height:12490;visibility:visible;mso-wrap-style:square;v-text-anchor:top" coordsize="2180,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f7LwA&#10;AADaAAAADwAAAGRycy9kb3ducmV2LnhtbESPSwvCMBCE74L/IazgTdOKL6pRRBG8+jwvzdoWm01p&#10;Yq3/3giCx2FmvmGW69aUoqHaFZYVxMMIBHFqdcGZgst5P5iDcB5ZY2mZFLzJwXrV7Swx0fbFR2pO&#10;PhMBwi5BBbn3VSKlS3My6Ia2Ig7e3dYGfZB1JnWNrwA3pRxF0VQaLDgs5FjRNqf0cXoaBdsoHb9n&#10;aGJpbpNHvN811527K9XvtZsFCE+t/4d/7YNWMIPvlXAD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eV/svAAAANoAAAAPAAAAAAAAAAAAAAAAAJgCAABkcnMvZG93bnJldi54&#10;bWxQSwUGAAAAAAQABAD1AAAAgQMAAAAA&#10;" path="m,l35,,88,r35,l159,r35,l246,r36,17l317,17r35,l405,35r35,l475,52r35,l545,70r53,l633,87r35,l703,105r36,18l774,140r35,l844,158r35,17l932,193r35,17l1002,228r35,18l1072,263r36,18l1143,298r17,18l1196,333r35,36l1266,386r35,18l1336,421r35,35l1389,474r35,17l1459,527r35,17l1512,579r35,18l1582,632r18,35l1635,685r18,35l1688,737r17,36l1740,808r18,35l1793,860r18,35l1828,931r35,35l1881,1001r18,17l1916,1054r18,35l1969,1124r17,35l2004,1194r18,35l2039,1264r18,35l2074,1335r18,35l2092,1405r18,53l2127,1493r18,35l2145,1563r17,35l2180,1633r,35l1108,1967r-18,-18l1090,1932r,-18l1072,1897r,-18l1055,1862r,-18l1055,1826r-18,-17l1037,1791r-17,-17l1020,1756r-18,-17l1002,1721r-17,-17l985,1686r-18,-18l949,1651r,-18l932,1616r-18,-18l914,1581r-17,-18l879,1545r,l862,1528r-18,-18l826,1493r,-18l809,1458r-18,l774,1440r-18,-18l756,1405r-17,l721,1387r-18,-17l686,1370r-18,-18l651,1335r-18,l616,1317r-18,-18l580,1299r,-17l563,1282r-18,-18l528,1264r-18,-17l492,1247r-35,-18l440,1229r-18,-17l405,1212r-18,l369,1194r-17,l334,1194r-17,-17l299,1177r-17,l264,1159r-18,l229,1159r-35,l176,1159r-17,-18l141,1141r-18,l106,1141r-18,l71,1141r-18,l18,1141r-18,l,xe" filled="f" stroked="f">
                  <v:path arrowok="t" o:connecttype="custom" o:connectlocs="55880,0;123190,0;201295,10795;279400,22225;346075,44450;424180,55245;491490,88900;558165,111125;636270,144780;703580,178435;759460,211455;826135,256540;882015,300990;948690,345440;1004570,401320;1049655,457200;1104900,513080;1149985,568325;1194435,635635;1228090,691515;1272540,758190;1306195,824865;1328420,892175;1362075,970280;1384300,1036955;692150,1237615;680720,1204595;669925,1170940;658495,1137285;636270,1104265;625475,1070610;602615,1036955;580390,1003935;558165,981075;524510,948055;502285,925830;480060,892175;446405,869950;413385,847725;379730,824865;357505,814070;323850,791845;279400,780415;245745,769620;212090,758190;179070,747395;145415,735965;100965,724535;67310,724535;33655,724535;0,0" o:connectangles="0,0,0,0,0,0,0,0,0,0,0,0,0,0,0,0,0,0,0,0,0,0,0,0,0,0,0,0,0,0,0,0,0,0,0,0,0,0,0,0,0,0,0,0,0,0,0,0,0,0,0"/>
                </v:shape>
                <v:shape id="Freeform 13" o:spid="_x0000_s1032" style="position:absolute;left:23602;top:15055;width:12504;height:17628;visibility:visible;mso-wrap-style:square;v-text-anchor:top" coordsize="1969,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S2r0A&#10;AADaAAAADwAAAGRycy9kb3ducmV2LnhtbERPTYvCMBC9C/6HMII3TVVYlmosRVA8CeuK56EZ02Iz&#10;qU1sq7/eHBb2+Hjfm2ywteio9ZVjBYt5AoK4cLpio+Dyu599g/ABWWPtmBS8yEO2HY82mGrX8w91&#10;52BEDGGfooIyhCaV0hclWfRz1xBH7uZaiyHC1kjdYh/DbS2XSfIlLVYcG0psaFdScT8/rYLHqTom&#10;i7dhe+0u7rA0vVvpXKnpZMjXIAIN4V/85z5qBXFrvBJvgN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pnS2r0AAADaAAAADwAAAAAAAAAAAAAAAACYAgAAZHJzL2Rvd25yZXYu&#10;eG1sUEsFBgAAAAAEAAQA9QAAAIIDAAAAAA==&#10;" path="m1881,r17,53l1898,88r18,35l1916,158r18,36l1934,246r,35l1951,317r,35l1951,404r,36l1969,475r,35l1969,545r,53l1969,633r,35l1969,721r-18,35l1951,791r,35l1951,861r-17,53l1934,949r,35l1916,1019r,53l1898,1107r,35l1881,1177r,35l1863,1248r-17,52l1846,1335r-18,36l1811,1406r-18,35l1793,1476r-18,35l1758,1546r-18,35l1723,1616r-18,36l1687,1687r-17,35l1635,1757r-18,35l1600,1827r-18,35l1564,1897r-35,36l1512,1950r-18,35l1459,2020r-18,36l1406,2073r-17,35l1354,2143r-18,18l1301,2196r-18,35l1248,2249r-35,35l1195,2301r-35,36l1125,2354r-35,18l1072,2407r-35,17l1002,2442r-35,35l932,2495r-35,17l861,2530r-17,17l809,2583r-36,17l738,2618r-35,17l668,2653r-35,17l580,2670r-35,18l510,2706r-35,17l440,2741r-36,l369,2758r-35,18l299,2776,,1687r18,-18l35,1669r18,l70,1652r18,l106,1634r17,l141,1634r17,-18l193,1616r18,-17l229,1599r17,-18l264,1581r17,-17l281,1564r18,-18l317,1529r17,l352,1511r17,l387,1493r17,-17l422,1458r18,l457,1441r,-18l475,1423r17,-17l510,1388r17,-17l527,1353r18,l563,1335r17,-17l580,1300r18,-17l615,1265r,-17l633,1230r17,l650,1212r18,-17l686,1177r,-17l703,1142r,-17l721,1107r,-18l738,1072r,-18l756,1037r,-18l756,1002r17,-18l773,966r18,-17l791,914r,-18l809,879r,-18l809,844r,-18l826,808r,-17l826,773r,-17l826,738r,-35l844,685r,-17l844,650r,-17l844,615r,-17l844,580r,-18l844,527r,-17l844,492,826,475r,-18l826,440r,-18l826,404r,-17l809,352r,-18l809,317r,-18l1881,xe" fillcolor="#c4bd97" stroked="f">
                  <v:path arrowok="t" o:connecttype="custom" o:connectlocs="1205230,55880;1228090,123190;1238885,201295;1238885,279400;1250315,346075;1250315,424180;1238885,502285;1228090,580390;1216660,647065;1205230,725170;1183005,792480;1160780,870585;1138555,937260;1104900,1003935;1071245,1071245;1026795,1137920;993140,1204595;948690,1260475;892810,1316355;848360,1372235;792480,1428115;736600,1483995;680720,1528445;614045,1572895;546735,1606550;490855,1651000;424180,1684655;346075,1706880;279400,1740535;212090,1762760;11430,1059815;44450,1049020;78105,1037590;122555,1026160;156210,1003935;178435,993140;212090,970915;245745,948055;279400,925830;301625,903605;334645,870585;357505,847725;379730,814705;401955,781050;424180,758825;446405,725170;457835,691515;480060,658495;490855,624840;502285,580390;513715,546735;524510,513080;524510,480060;535940,434975;535940,401955;535940,368300;535940,323850;524510,290195;524510,256540;513715,212090;1194435,0" o:connectangles="0,0,0,0,0,0,0,0,0,0,0,0,0,0,0,0,0,0,0,0,0,0,0,0,0,0,0,0,0,0,0,0,0,0,0,0,0,0,0,0,0,0,0,0,0,0,0,0,0,0,0,0,0,0,0,0,0,0,0,0,0"/>
                </v:shape>
                <v:shape id="Freeform 14" o:spid="_x0000_s1033" style="position:absolute;left:23602;top:15055;width:12504;height:17628;visibility:visible;mso-wrap-style:square;v-text-anchor:top" coordsize="1969,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tfsMA&#10;AADaAAAADwAAAGRycy9kb3ducmV2LnhtbESPQWvCQBSE74X+h+UVems29SA1dQ1taLDiqSr0+sg+&#10;szHZtyG7avTXd4WCx2FmvmHm+Wg7caLBN44VvCYpCOLK6YZrBbtt+fIGwgdkjZ1jUnAhD/ni8WGO&#10;mXZn/qHTJtQiQthnqMCE0GdS+sqQRZ+4njh6ezdYDFEOtdQDniPcdnKSplNpseG4YLCnwlDVbo5W&#10;Qbmmq54VK78sLp+/B9ataflLqeen8eMdRKAx3MP/7W+tYAa3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dtfsMAAADaAAAADwAAAAAAAAAAAAAAAACYAgAAZHJzL2Rv&#10;d25yZXYueG1sUEsFBgAAAAAEAAQA9QAAAIgDAAAAAA==&#10;" path="m1881,r17,53l1898,88r18,35l1916,158r18,36l1934,246r,35l1951,317r,35l1951,404r,36l1969,475r,35l1969,545r,53l1969,633r,35l1969,721r-18,35l1951,791r,35l1951,861r-17,53l1934,949r,35l1916,1019r,53l1898,1107r,35l1881,1177r,35l1863,1248r-17,52l1846,1335r-18,36l1811,1406r-18,35l1793,1476r-18,35l1758,1546r-18,35l1723,1616r-18,36l1687,1687r-17,35l1635,1757r-18,35l1600,1827r-18,35l1564,1897r-35,36l1512,1950r-18,35l1459,2020r-18,36l1406,2073r-17,35l1354,2143r-18,18l1301,2196r-18,35l1248,2249r-35,35l1195,2301r-35,36l1125,2354r-35,18l1072,2407r-35,17l1002,2442r-35,35l932,2495r-35,17l861,2530r-17,17l809,2583r-36,17l738,2618r-35,17l668,2653r-35,17l580,2670r-35,18l510,2706r-35,17l440,2741r-36,l369,2758r-35,18l299,2776,,1687r18,-18l35,1669r18,l70,1652r18,l106,1634r17,l141,1634r17,-18l193,1616r18,-17l229,1599r17,-18l264,1581r17,-17l281,1564r18,-18l317,1529r17,l352,1511r17,l387,1493r17,-17l422,1458r18,l457,1441r,-18l475,1423r17,-17l510,1388r17,-17l527,1353r18,l563,1335r17,-17l580,1300r18,-17l615,1265r,-17l633,1230r17,l650,1212r18,-17l686,1177r,-17l703,1142r,-17l721,1107r,-18l738,1072r,-18l756,1037r,-18l756,1002r17,-18l773,966r18,-17l791,914r,-18l809,879r,-18l809,844r,-18l826,808r,-17l826,773r,-17l826,738r,-35l844,685r,-17l844,650r,-17l844,615r,-17l844,580r,-18l844,527r,-17l844,492,826,475r,-18l826,440r,-18l826,404r,-17l809,352r,-18l809,317r,-18l1881,xe" filled="f" stroked="f">
                  <v:path arrowok="t" o:connecttype="custom" o:connectlocs="1205230,55880;1228090,123190;1238885,201295;1238885,279400;1250315,346075;1250315,424180;1238885,502285;1228090,580390;1216660,647065;1205230,725170;1183005,792480;1160780,870585;1138555,937260;1104900,1003935;1071245,1071245;1026795,1137920;993140,1204595;948690,1260475;892810,1316355;848360,1372235;792480,1428115;736600,1483995;680720,1528445;614045,1572895;546735,1606550;490855,1651000;424180,1684655;346075,1706880;279400,1740535;212090,1762760;11430,1059815;44450,1049020;78105,1037590;122555,1026160;156210,1003935;178435,993140;212090,970915;245745,948055;279400,925830;301625,903605;334645,870585;357505,847725;379730,814705;401955,781050;424180,758825;446405,725170;457835,691515;480060,658495;490855,624840;502285,580390;513715,546735;524510,513080;524510,480060;535940,434975;535940,401955;535940,368300;535940,323850;524510,290195;524510,256540;513715,212090;1194435,0" o:connectangles="0,0,0,0,0,0,0,0,0,0,0,0,0,0,0,0,0,0,0,0,0,0,0,0,0,0,0,0,0,0,0,0,0,0,0,0,0,0,0,0,0,0,0,0,0,0,0,0,0,0,0,0,0,0,0,0,0,0,0,0,0"/>
                </v:shape>
                <v:shape id="Freeform 15" o:spid="_x0000_s1034" style="position:absolute;left:11550;top:23869;width:13951;height:9373;visibility:visible;mso-wrap-style:square;v-text-anchor:top" coordsize="2197,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pN5sIA&#10;AADbAAAADwAAAGRycy9kb3ducmV2LnhtbESPzY7CMAyE7yvxDpGRuC0pHFaoEBDiZ2GPC4izaUxb&#10;0ThVEqC8PT6stDdbM575PFt0rlEPCrH2bGA0zEARF97WXBo4HbefE1AxIVtsPJOBF0VYzHsfM8yt&#10;f/IvPQ6pVBLCMUcDVUptrnUsKnIYh74lFu3qg8Mkayi1DfiUcNfocZZ9aYc1S0OFLa0qKm6HuzOQ&#10;7uvLzu2u601Y0vgnFN+TTX02ZtDvllNQibr0b/673lvBF3r5RQb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k3mwgAAANsAAAAPAAAAAAAAAAAAAAAAAJgCAABkcnMvZG93&#10;bnJldi54bWxQSwUGAAAAAAQABAD1AAAAhwMAAAAA&#10;" path="m2197,1388r-53,17l2109,1405r-35,18l2039,1423r-35,17l1951,1440r-35,l1881,1458r-36,l1793,1458r-35,l1722,1476r-35,l1634,1476r-35,l1564,1476r-35,l1494,1476r-53,-18l1406,1458r-35,l1336,1458r-53,-18l1248,1440r-35,l1177,1423r-35,l1090,1405r-36,l1019,1388r-35,l949,1370r-35,-17l861,1353r-35,-18l791,1318r-35,-18l720,1282r-35,l650,1265r-35,-18l580,1230r-35,-18l510,1195r-36,-36l439,1142r-35,-18l369,1107r-35,-18l316,1054r-35,-18l246,1019,211,984,176,966,158,949,123,913,88,896,70,861,35,843,,808,808,r,18l826,35r18,l861,53r18,17l896,70r18,18l914,105r17,18l949,123r18,18l984,141r18,17l1019,176r18,l1054,193r18,l1090,211r17,l1125,228r17,l1160,246r17,l1195,246r18,18l1230,264r18,17l1265,281r18,l1318,299r18,l1353,299r18,l1388,316r18,l1424,316r17,l1459,316r35,l1511,334r18,l1547,334r17,l1582,334r17,l1617,334r35,l1670,334r17,l1705,334r17,-18l1740,316r18,l1775,316r18,l1828,316r17,-17l1863,299r18,l1898,299r299,1089xe" fillcolor="#948a54" stroked="f">
                  <v:path arrowok="t" o:connecttype="custom" o:connectlocs="1361440,892175;1316990,903605;1272540,914400;1216660,914400;1171575,925830;1116330,925830;1071245,937260;1015365,937260;970915,937260;915035,925830;870585,925830;814705,914400;770255,914400;725170,903605;669290,892175;624840,881380;580390,859155;524510,847725;480060,825500;434975,814070;390525,791845;346075,769620;300990,735965;256540,713740;212090,691515;178435,657860;133985,624840;100330,602615;55880,568960;22225,535305;513080,0;524510,22225;546735,33655;568960,44450;580390,66675;602615,78105;624840,89535;647065,111760;669290,122555;692150,133985;714375,144780;736600,156210;758825,156210;781050,167640;803275,178435;836930,189865;859155,189865;881380,200660;904240,200660;926465,200660;959485,212090;982345,212090;1004570,212090;1026795,212090;1060450,212090;1082675,212090;1104900,200660;1127125,200660;1160780,200660;1183005,189865;1205230,189865" o:connectangles="0,0,0,0,0,0,0,0,0,0,0,0,0,0,0,0,0,0,0,0,0,0,0,0,0,0,0,0,0,0,0,0,0,0,0,0,0,0,0,0,0,0,0,0,0,0,0,0,0,0,0,0,0,0,0,0,0,0,0,0,0"/>
                </v:shape>
                <v:shape id="Freeform 16" o:spid="_x0000_s1035" style="position:absolute;left:11550;top:23869;width:13951;height:9373;visibility:visible;mso-wrap-style:square;v-text-anchor:top" coordsize="2197,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VkMQA&#10;AADbAAAADwAAAGRycy9kb3ducmV2LnhtbERPTWvCQBC9C/0PyxR6Ed1YIZToKm1BEOrBagoex+w0&#10;mzY7G7NbE/99VxC8zeN9znzZ21qcqfWVYwWTcQKCuHC64lJBvl+NXkD4gKyxdkwKLuRhuXgYzDHT&#10;ruNPOu9CKWII+wwVmBCaTEpfGLLox64hjty3ay2GCNtS6ha7GG5r+ZwkqbRYcWww2NC7oeJ392cV&#10;bL+6j6L5OZq34fSwOaXD08XkqVJPj/3rDESgPtzFN/dax/kTuP4S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V1ZDEAAAA2wAAAA8AAAAAAAAAAAAAAAAAmAIAAGRycy9k&#10;b3ducmV2LnhtbFBLBQYAAAAABAAEAPUAAACJAwAAAAA=&#10;" path="m2197,1388r-53,17l2109,1405r-35,18l2039,1423r-35,17l1951,1440r-35,l1881,1458r-36,l1793,1458r-35,l1722,1476r-35,l1634,1476r-35,l1564,1476r-35,l1494,1476r-53,-18l1406,1458r-35,l1336,1458r-53,-18l1248,1440r-35,l1177,1423r-35,l1090,1405r-36,l1019,1388r-35,l949,1370r-35,-17l861,1353r-35,-18l791,1318r-35,-18l720,1282r-35,l650,1265r-35,-18l580,1230r-35,-18l510,1195r-36,-36l439,1142r-35,-18l369,1107r-35,-18l316,1054r-35,-18l246,1019,211,984,176,966,158,949,123,913,88,896,70,861,35,843,,808,808,r,18l826,35r18,l861,53r18,17l896,70r18,18l914,105r17,18l949,123r18,18l984,141r18,17l1019,176r18,l1054,193r18,l1090,211r17,l1125,228r17,l1160,246r17,l1195,246r18,18l1230,264r18,17l1265,281r18,l1318,299r18,l1353,299r18,l1388,316r18,l1424,316r17,l1459,316r35,l1511,334r18,l1547,334r17,l1582,334r17,l1617,334r35,l1670,334r17,l1705,334r17,-18l1740,316r18,l1775,316r18,l1828,316r17,-17l1863,299r18,l1898,299r299,1089xe" filled="f" stroked="f">
                  <v:path arrowok="t" o:connecttype="custom" o:connectlocs="1361440,892175;1316990,903605;1272540,914400;1216660,914400;1171575,925830;1116330,925830;1071245,937260;1015365,937260;970915,937260;915035,925830;870585,925830;814705,914400;770255,914400;725170,903605;669290,892175;624840,881380;580390,859155;524510,847725;480060,825500;434975,814070;390525,791845;346075,769620;300990,735965;256540,713740;212090,691515;178435,657860;133985,624840;100330,602615;55880,568960;22225,535305;513080,0;524510,22225;546735,33655;568960,44450;580390,66675;602615,78105;624840,89535;647065,111760;669290,122555;692150,133985;714375,144780;736600,156210;758825,156210;781050,167640;803275,178435;836930,189865;859155,189865;881380,200660;904240,200660;926465,200660;959485,212090;982345,212090;1004570,212090;1026795,212090;1060450,212090;1082675,212090;1104900,200660;1127125,200660;1160780,200660;1183005,189865;1205230,189865" o:connectangles="0,0,0,0,0,0,0,0,0,0,0,0,0,0,0,0,0,0,0,0,0,0,0,0,0,0,0,0,0,0,0,0,0,0,0,0,0,0,0,0,0,0,0,0,0,0,0,0,0,0,0,0,0,0,0,0,0,0,0,0,0"/>
                </v:shape>
                <v:shape id="Freeform 17" o:spid="_x0000_s1036" style="position:absolute;left:7867;top:20637;width:8814;height:8363;visibility:visible;mso-wrap-style:square;v-text-anchor:top" coordsize="1388,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QDV70A&#10;AADbAAAADwAAAGRycy9kb3ducmV2LnhtbERPSwrCMBDdC94hjOBOU12IVGNRQRAEwQ+Iu6EZ29Jm&#10;Upuo9fZGENzN431nnrSmEk9qXGFZwWgYgSBOrS44U3A+bQZTEM4ja6wsk4I3OUgW3c4cY21ffKDn&#10;0WcihLCLUUHufR1L6dKcDLqhrYkDd7ONQR9gk0nd4CuEm0qOo2giDRYcGnKsaZ1TWh4fRkGp8UKa&#10;rrvlNTqs2srK+34ller32uUMhKfW/8U/91aH+WP4/hIOkI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WQDV70AAADbAAAADwAAAAAAAAAAAAAAAACYAgAAZHJzL2Rvd25yZXYu&#10;eG1sUEsFBgAAAAAEAAQA9QAAAIIDAAAAAA==&#10;" path="m580,1317r-18,-35l527,1264r-17,-35l474,1194r-17,-17l422,1141r-18,-35l387,1071r-36,-17l334,1018,316,983,281,948,263,913,246,878,228,843,211,808,193,773,176,737,158,702,140,667,123,632,105,597,88,562,70,527,53,492r,-36l35,421,17,369r,-36l,298,1090,r,17l1107,35r,35l1107,87r18,18l1125,123r,17l1142,158r,17l1160,193r,17l1177,228r,18l1195,263r,18l1213,298r17,18l1230,333r18,18l1248,351r17,18l1283,386r,18l1300,421r18,18l1336,456r,18l1353,474r18,18l1388,509,580,1317xe" fillcolor="#4a452a" stroked="f">
                  <v:path arrowok="t" o:connecttype="custom" o:connectlocs="368300,836295;356870,814070;334645,802640;323850,780415;300990,758190;290195,747395;267970,724535;256540,702310;245745,680085;222885,669290;212090,646430;200660,624205;178435,601980;167005,579755;156210,557530;144780,535305;133985,513080;122555,490855;111760,467995;100330,445770;88900,423545;78105,401320;66675,379095;55880,356870;44450,334645;33655,312420;33655,289560;22225,267335;10795,234315;10795,211455;0,189230;692150,0;692150,10795;702945,22225;702945,44450;702945,55245;714375,66675;714375,78105;714375,88900;725170,100330;725170,111125;736600,122555;736600,133350;747395,144780;747395,156210;758825,167005;758825,178435;770255,189230;781050,200660;781050,211455;792480,222885;792480,222885;803275,234315;814705,245110;814705,256540;825500,267335;836930,278765;848360,289560;848360,300990;859155,300990;870585,312420;881380,323215;368300,836295" o:connectangles="0,0,0,0,0,0,0,0,0,0,0,0,0,0,0,0,0,0,0,0,0,0,0,0,0,0,0,0,0,0,0,0,0,0,0,0,0,0,0,0,0,0,0,0,0,0,0,0,0,0,0,0,0,0,0,0,0,0,0,0,0,0,0"/>
                </v:shape>
                <v:shape id="Freeform 18" o:spid="_x0000_s1037" style="position:absolute;left:7867;top:20637;width:8814;height:8363;visibility:visible;mso-wrap-style:square;v-text-anchor:top" coordsize="1388,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30F8IA&#10;AADbAAAADwAAAGRycy9kb3ducmV2LnhtbERPS4vCMBC+C/6HMAteRFMfLNI1ighKwYOoC+JtaMa2&#10;u82kNlHr/nqzIHibj+8503ljSnGj2hWWFQz6EQji1OqCMwXfh1VvAsJ5ZI2lZVLwIAfzWbs1xVjb&#10;O+/otveZCCHsYlSQe1/FUro0J4OubyviwJ1tbdAHWGdS13gP4aaUwyj6lAYLDg05VrTMKf3dX42C&#10;7bh73O7M5s9g8nM6ry7jtc+sUp2PZvEFwlPj3+KXO9Fh/gj+fwk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fQXwgAAANsAAAAPAAAAAAAAAAAAAAAAAJgCAABkcnMvZG93&#10;bnJldi54bWxQSwUGAAAAAAQABAD1AAAAhwMAAAAA&#10;" path="m580,1317r-18,-35l527,1264r-17,-35l474,1194r-17,-17l422,1141r-18,-35l387,1071r-36,-17l334,1018,316,983,281,948,263,913,246,878,228,843,211,808,193,773,176,737,158,702,140,667,123,632,105,597,88,562,70,527,53,492r,-36l35,421,17,369r,-36l,298,1090,r,17l1107,35r,35l1107,87r18,18l1125,123r,17l1142,158r,17l1160,193r,17l1177,228r,18l1195,263r,18l1213,298r17,18l1230,333r18,18l1248,351r17,18l1283,386r,18l1300,421r18,18l1336,456r,18l1353,474r18,18l1388,509,580,1317xe" filled="f" stroked="f">
                  <v:path arrowok="t" o:connecttype="custom" o:connectlocs="368300,836295;356870,814070;334645,802640;323850,780415;300990,758190;290195,747395;267970,724535;256540,702310;245745,680085;222885,669290;212090,646430;200660,624205;178435,601980;167005,579755;156210,557530;144780,535305;133985,513080;122555,490855;111760,467995;100330,445770;88900,423545;78105,401320;66675,379095;55880,356870;44450,334645;33655,312420;33655,289560;22225,267335;10795,234315;10795,211455;0,189230;692150,0;692150,10795;702945,22225;702945,44450;702945,55245;714375,66675;714375,78105;714375,88900;725170,100330;725170,111125;736600,122555;736600,133350;747395,144780;747395,156210;758825,167005;758825,178435;770255,189230;781050,200660;781050,211455;792480,222885;792480,222885;803275,234315;814705,245110;814705,256540;825500,267335;836930,278765;848360,289560;848360,300990;859155,300990;870585,312420;881380,323215;368300,836295" o:connectangles="0,0,0,0,0,0,0,0,0,0,0,0,0,0,0,0,0,0,0,0,0,0,0,0,0,0,0,0,0,0,0,0,0,0,0,0,0,0,0,0,0,0,0,0,0,0,0,0,0,0,0,0,0,0,0,0,0,0,0,0,0,0,0"/>
                </v:shape>
                <v:shape id="Freeform 19" o:spid="_x0000_s1038" style="position:absolute;left:7423;top:4464;width:14281;height:18065;visibility:visible;mso-wrap-style:square;v-text-anchor:top" coordsize="2249,2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lUsMA&#10;AADbAAAADwAAAGRycy9kb3ducmV2LnhtbESPT4vCMBDF78J+hzALXsSmKyJSjWVxEbwIWr14G5ux&#10;f7aZlCZq/fZGWNjbDO+937xZpr1pxJ06V1lW8BXFIIhzqysuFJyOm/EchPPIGhvLpOBJDtLVx2CJ&#10;ibYPPtA984UIEHYJKii9bxMpXV6SQRfZljhoV9sZ9GHtCqk7fAS4aeQkjmfSYMXhQoktrUvKf7Ob&#10;UXD+aYpdYB9GNdezjPbP7eW2Vmr42X8vQHjq/b/5L73Vof4U3r+EAe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6lUsMAAADbAAAADwAAAAAAAAAAAAAAAACYAgAAZHJzL2Rv&#10;d25yZXYueG1sUEsFBgAAAAAEAAQA9QAAAIgDAAAAAA==&#10;" path="m70,2845r,-35l52,2775r,-35l35,2687r,-35l17,2617r,-35l17,2529,,2494r,-35l,2424r,-35l,2336r,-35l,2266r,-53l,2178r,-35l,2108r,-36l,2020r17,-35l17,1949r,-35l35,1862r,-36l52,1791r,-35l70,1721r,-53l87,1633r,-35l105,1563r18,-35l123,1493r17,-35l158,1405r17,-35l193,1335r17,-36l228,1264r18,-35l263,1194r18,-35l298,1124r18,-35l333,1054r18,-36l386,1001r18,-35l421,931r36,-36l474,860r18,-17l527,808r17,-35l580,737r17,-17l632,685r18,-18l685,632r35,-35l738,579r35,-35l808,527r18,-36l861,474r35,-18l931,421r35,-17l984,386r35,-17l1054,333r35,-17l1124,298r36,-17l1195,263r35,-17l1265,228r35,-18l1335,193r35,-18l1406,158r35,-18l1476,140r35,-17l1564,105r35,-18l1634,87r35,-17l1704,70r36,-18l1792,52r35,-17l1863,35r35,-18l1933,17r53,l2021,r35,l2091,r53,l2179,r35,l2249,r,1141l2232,1141r-18,l2197,1141r-18,l2161,1141r-17,l2109,1141r-18,l2074,1159r-18,l2038,1159r-17,l2003,1159r-17,18l1968,1177r-35,l1915,1194r-17,l1880,1194r-17,18l1845,1212r-18,l1810,1229r-18,l1775,1247r-18,l1740,1264r-18,l1704,1282r-17,l1669,1299r-17,l1634,1317r-17,18l1599,1335r-18,17l1564,1370r,l1546,1387r-17,18l1511,1405r-17,17l1476,1440r-18,18l1458,1458r-17,17l1423,1493r-17,17l1406,1528r-18,17l1370,1545r-17,18l1353,1581r-18,17l1318,1616r,17l1300,1651r,17l1283,1686r-18,18l1265,1721r-18,18l1247,1756r-17,18l1230,1791r-18,18l1212,1826r-17,18l1195,1862r,17l1177,1897r,17l1177,1932r-17,17l1160,1967r,18l1142,2002r,18l1142,2055r,17l1142,2090r-18,18l1124,2125r,18l1124,2160r,18l1124,2195r,35l1124,2248r,18l1124,2283r,18l1124,2318r,18l1124,2353r,18l1124,2406r,18l1142,2441r,18l1142,2476r,18l1142,2512r18,17l1160,2547,70,2845xe" fillcolor="#1e1c11" stroked="f">
                  <v:path arrowok="t" o:connecttype="custom" o:connectlocs="33020,1739900;10795,1639570;0,1539240;0,1438910;0,1338580;10795,1237615;33020,1137285;55245,1036955;78105,948055;122555,847725;167005,758190;211455,669290;267335,591185;334645,513080;401320,434975;468630,367665;546735,300990;624840,245110;713740,189230;803275,144780;892810,100330;993140,66675;1082040,44450;1183005,22225;1283335,0;1383665,0;1417320,724535;1372235,724535;1316990,735965;1271905,735965;1216025,758190;1171575,769620;1127125,791845;1082040,814070;1037590,836295;993140,869950;959485,892175;925830,925830;892810,970280;859155,1003935;825500,1048385;803275,1092835;781050,1137285;758825,1182370;747395,1226820;725170,1271270;725170,1327150;713740,1371600;713740,1427480;713740,1471930;713740,1527810;725170,1572260;736600,1617345" o:connectangles="0,0,0,0,0,0,0,0,0,0,0,0,0,0,0,0,0,0,0,0,0,0,0,0,0,0,0,0,0,0,0,0,0,0,0,0,0,0,0,0,0,0,0,0,0,0,0,0,0,0,0,0,0"/>
                </v:shape>
                <v:shape id="Freeform 20" o:spid="_x0000_s1039" style="position:absolute;left:7423;top:4464;width:14281;height:18065;visibility:visible;mso-wrap-style:square;v-text-anchor:top" coordsize="2249,2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wt8IA&#10;AADbAAAADwAAAGRycy9kb3ducmV2LnhtbERPTWvCQBC9C/6HZQRvurFgKambIILQgyhd24O3ITvN&#10;BrOzIbvGtL/eLRR6m8f7nE05ulYM1IfGs4LVMgNBXHnTcK3g47xfvIAIEdlg65kUfFOAsphONpgb&#10;f+d3GnSsRQrhkKMCG2OXSxkqSw7D0nfEifvyvcOYYF9L0+M9hbtWPmXZs3TYcGqw2NHOUnXVN6fg&#10;ouXBHE+Xc/Wj48rKT70exkap+WzcvoKINMZ/8Z/7zaT5a/j9JR0g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TC3wgAAANsAAAAPAAAAAAAAAAAAAAAAAJgCAABkcnMvZG93&#10;bnJldi54bWxQSwUGAAAAAAQABAD1AAAAhwMAAAAA&#10;" path="m70,2845r,-35l52,2775r,-35l35,2687r,-35l17,2617r,-35l17,2529,,2494r,-35l,2424r,-35l,2336r,-35l,2266r,-53l,2178r,-35l,2108r,-36l,2020r17,-35l17,1949r,-35l35,1862r,-36l52,1791r,-35l70,1721r,-53l87,1633r,-35l105,1563r18,-35l123,1493r17,-35l158,1405r17,-35l193,1335r17,-36l228,1264r18,-35l263,1194r18,-35l298,1124r18,-35l333,1054r18,-36l386,1001r18,-35l421,931r36,-36l474,860r18,-17l527,808r17,-35l580,737r17,-17l632,685r18,-18l685,632r35,-35l738,579r35,-35l808,527r18,-36l861,474r35,-18l931,421r35,-17l984,386r35,-17l1054,333r35,-17l1124,298r36,-17l1195,263r35,-17l1265,228r35,-18l1335,193r35,-18l1406,158r35,-18l1476,140r35,-17l1564,105r35,-18l1634,87r35,-17l1704,70r36,-18l1792,52r35,-17l1863,35r35,-18l1933,17r53,l2021,r35,l2091,r53,l2179,r35,l2249,r,1141l2232,1141r-18,l2197,1141r-18,l2161,1141r-17,l2109,1141r-18,l2074,1159r-18,l2038,1159r-17,l2003,1159r-17,18l1968,1177r-35,l1915,1194r-17,l1880,1194r-17,18l1845,1212r-18,l1810,1229r-18,l1775,1247r-18,l1740,1264r-18,l1704,1282r-17,l1669,1299r-17,l1634,1317r-17,18l1599,1335r-18,17l1564,1370r,l1546,1387r-17,18l1511,1405r-17,17l1476,1440r-18,18l1458,1458r-17,17l1423,1493r-17,17l1406,1528r-18,17l1370,1545r-17,18l1353,1581r-18,17l1318,1616r,17l1300,1651r,17l1283,1686r-18,18l1265,1721r-18,18l1247,1756r-17,18l1230,1791r-18,18l1212,1826r-17,18l1195,1862r,17l1177,1897r,17l1177,1932r-17,17l1160,1967r,18l1142,2002r,18l1142,2055r,17l1142,2090r-18,18l1124,2125r,18l1124,2160r,18l1124,2195r,35l1124,2248r,18l1124,2283r,18l1124,2318r,18l1124,2353r,18l1124,2406r,18l1142,2441r,18l1142,2476r,18l1142,2512r18,17l1160,2547,70,2845xe" filled="f" stroked="f">
                  <v:path arrowok="t" o:connecttype="custom" o:connectlocs="33020,1739900;10795,1639570;0,1539240;0,1438910;0,1338580;10795,1237615;33020,1137285;55245,1036955;78105,948055;122555,847725;167005,758190;211455,669290;267335,591185;334645,513080;401320,434975;468630,367665;546735,300990;624840,245110;713740,189230;803275,144780;892810,100330;993140,66675;1082040,44450;1183005,22225;1283335,0;1383665,0;1417320,724535;1372235,724535;1316990,735965;1271905,735965;1216025,758190;1171575,769620;1127125,791845;1082040,814070;1037590,836295;993140,869950;959485,892175;925830,925830;892810,970280;859155,1003935;825500,1048385;803275,1092835;781050,1137285;758825,1182370;747395,1226820;725170,1271270;725170,1327150;713740,1371600;713740,1427480;713740,1471930;713740,1527810;725170,1572260;736600,1617345" o:connectangles="0,0,0,0,0,0,0,0,0,0,0,0,0,0,0,0,0,0,0,0,0,0,0,0,0,0,0,0,0,0,0,0,0,0,0,0,0,0,0,0,0,0,0,0,0,0,0,0,0,0,0,0,0"/>
                </v:shape>
                <v:rect id="Rectangle 21" o:spid="_x0000_s1040" style="position:absolute;left:28740;top:3905;width:485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3948AE" w:rsidRDefault="003948AE" w:rsidP="003948AE">
                        <w:r>
                          <w:rPr>
                            <w:rFonts w:ascii="Calibri" w:hAnsi="Calibri" w:cs="Calibri"/>
                            <w:color w:val="000000"/>
                            <w:sz w:val="22"/>
                            <w:szCs w:val="22"/>
                          </w:rPr>
                          <w:t>Ablution</w:t>
                        </w:r>
                      </w:p>
                    </w:txbxContent>
                  </v:textbox>
                </v:rect>
                <v:rect id="Rectangle 22" o:spid="_x0000_s1041" style="position:absolute;left:33985;top:3905;width:69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3948AE" w:rsidRDefault="003948AE" w:rsidP="003948AE">
                        <w:r>
                          <w:rPr>
                            <w:rFonts w:ascii="Calibri" w:hAnsi="Calibri" w:cs="Calibri"/>
                            <w:color w:val="000000"/>
                            <w:sz w:val="22"/>
                            <w:szCs w:val="22"/>
                          </w:rPr>
                          <w:t xml:space="preserve">; </w:t>
                        </w:r>
                      </w:p>
                    </w:txbxContent>
                  </v:textbox>
                </v:rect>
                <v:rect id="Rectangle 23" o:spid="_x0000_s1042" style="position:absolute;left:34651;top:3905;width:129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3948AE" w:rsidRPr="00075F90" w:rsidRDefault="003948AE" w:rsidP="003948AE">
                        <w:pPr>
                          <w:rPr>
                            <w:lang w:bidi="ar-YE"/>
                          </w:rPr>
                        </w:pPr>
                        <w:r>
                          <w:rPr>
                            <w:rFonts w:ascii="Calibri" w:hAnsi="Calibri" w:cs="Calibri"/>
                            <w:color w:val="000000"/>
                            <w:sz w:val="22"/>
                            <w:szCs w:val="22"/>
                          </w:rPr>
                          <w:t>2L</w:t>
                        </w:r>
                      </w:p>
                    </w:txbxContent>
                  </v:textbox>
                </v:rect>
                <v:rect id="Rectangle 24" o:spid="_x0000_s1043" style="position:absolute;left:36214;top:3905;width:69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3948AE" w:rsidRDefault="003948AE" w:rsidP="003948AE">
                        <w:r>
                          <w:rPr>
                            <w:rFonts w:ascii="Calibri" w:hAnsi="Calibri" w:cs="Calibri"/>
                            <w:color w:val="000000"/>
                            <w:sz w:val="22"/>
                            <w:szCs w:val="22"/>
                          </w:rPr>
                          <w:t xml:space="preserve">; </w:t>
                        </w:r>
                      </w:p>
                    </w:txbxContent>
                  </v:textbox>
                </v:rect>
                <v:rect id="Rectangle 25" o:spid="_x0000_s1044" style="position:absolute;left:31527;top:5797;width:2420;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3948AE" w:rsidRDefault="003948AE" w:rsidP="003948AE">
                        <w:r>
                          <w:rPr>
                            <w:rFonts w:ascii="Calibri" w:hAnsi="Calibri" w:cs="Calibri"/>
                            <w:color w:val="000000"/>
                            <w:sz w:val="22"/>
                            <w:szCs w:val="22"/>
                          </w:rPr>
                          <w:t>21%</w:t>
                        </w:r>
                      </w:p>
                    </w:txbxContent>
                  </v:textbox>
                </v:rect>
                <v:rect id="Rectangle 26" o:spid="_x0000_s1045" style="position:absolute;left:32308;top:30226;width:429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3948AE" w:rsidRDefault="003948AE" w:rsidP="003948AE">
                        <w:r>
                          <w:rPr>
                            <w:rFonts w:ascii="Calibri" w:hAnsi="Calibri" w:cs="Calibri"/>
                            <w:color w:val="000000"/>
                            <w:sz w:val="22"/>
                            <w:szCs w:val="22"/>
                          </w:rPr>
                          <w:t>Shower</w:t>
                        </w:r>
                      </w:p>
                    </w:txbxContent>
                  </v:textbox>
                </v:rect>
                <v:rect id="Rectangle 27" o:spid="_x0000_s1046" style="position:absolute;left:36772;top:30226;width:540;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3948AE" w:rsidRDefault="003948AE" w:rsidP="003948AE">
                        <w:r>
                          <w:rPr>
                            <w:rFonts w:ascii="Calibri" w:hAnsi="Calibri" w:cs="Calibri"/>
                            <w:color w:val="000000"/>
                            <w:sz w:val="22"/>
                            <w:szCs w:val="22"/>
                          </w:rPr>
                          <w:t>/</w:t>
                        </w:r>
                      </w:p>
                    </w:txbxContent>
                  </v:textbox>
                </v:rect>
                <v:rect id="Rectangle 28" o:spid="_x0000_s1047" style="position:absolute;left:37331;top:30226;width:2635;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3948AE" w:rsidRDefault="003948AE" w:rsidP="003948AE">
                        <w:smartTag w:uri="urn:schemas-microsoft-com:office:smarttags" w:element="City">
                          <w:smartTag w:uri="urn:schemas-microsoft-com:office:smarttags" w:element="place">
                            <w:r>
                              <w:rPr>
                                <w:rFonts w:ascii="Calibri" w:hAnsi="Calibri" w:cs="Calibri"/>
                                <w:color w:val="000000"/>
                                <w:sz w:val="22"/>
                                <w:szCs w:val="22"/>
                              </w:rPr>
                              <w:t>Bath</w:t>
                            </w:r>
                          </w:smartTag>
                        </w:smartTag>
                      </w:p>
                    </w:txbxContent>
                  </v:textbox>
                </v:rect>
                <v:rect id="Rectangle 29" o:spid="_x0000_s1048" style="position:absolute;left:35433;top:32124;width:2286;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0AcUA&#10;AADbAAAADwAAAGRycy9kb3ducmV2LnhtbESPQWvCQBSE7wX/w/IEL0U35tBqmo2IIHgQimkPentk&#10;X7Nps29DdjWxv75bKPQ4zMw3TL4ZbStu1PvGsYLlIgFBXDndcK3g/W0/X4HwAVlj65gU3MnDppg8&#10;5JhpN/CJbmWoRYSwz1CBCaHLpPSVIYt+4Tri6H243mKIsq+l7nGIcNvKNEmepMWG44LBjnaGqq/y&#10;ahXsX88N8bc8Pa5Xg/us0ktpjp1Ss+m4fQERaAz/4b/2QStIn+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fQBxQAAANsAAAAPAAAAAAAAAAAAAAAAAJgCAABkcnMv&#10;ZG93bnJldi54bWxQSwUGAAAAAAQABAD1AAAAigMAAAAA&#10;" filled="f" stroked="f">
                  <v:textbox style="mso-fit-shape-to-text:t" inset="0,0,0,0">
                    <w:txbxContent>
                      <w:p w:rsidR="003948AE" w:rsidRDefault="003948AE" w:rsidP="003948AE">
                        <w:r>
                          <w:rPr>
                            <w:rFonts w:ascii="Calibri" w:hAnsi="Calibri" w:cs="Calibri"/>
                            <w:color w:val="000000"/>
                            <w:sz w:val="22"/>
                            <w:szCs w:val="22"/>
                          </w:rPr>
                          <w:t>30L</w:t>
                        </w:r>
                      </w:p>
                    </w:txbxContent>
                  </v:textbox>
                </v:rect>
                <v:rect id="Rectangle 30" o:spid="_x0000_s1049" style="position:absolute;left:34988;top:34023;width:241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3948AE" w:rsidRDefault="003948AE" w:rsidP="003948AE">
                        <w:r>
                          <w:rPr>
                            <w:rFonts w:ascii="Calibri" w:hAnsi="Calibri" w:cs="Calibri"/>
                            <w:color w:val="000000"/>
                            <w:sz w:val="22"/>
                            <w:szCs w:val="22"/>
                          </w:rPr>
                          <w:t>25%</w:t>
                        </w:r>
                      </w:p>
                    </w:txbxContent>
                  </v:textbox>
                </v:rect>
                <v:rect id="Rectangle 31" o:spid="_x0000_s1050" style="position:absolute;left:10769;top:33464;width:4578;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3948AE" w:rsidRDefault="003948AE" w:rsidP="003948AE">
                        <w:pPr>
                          <w:rPr>
                            <w:rFonts w:hint="cs"/>
                            <w:rtl/>
                          </w:rPr>
                        </w:pPr>
                        <w:r>
                          <w:rPr>
                            <w:rFonts w:ascii="Calibri" w:hAnsi="Calibri" w:cs="Calibri"/>
                            <w:color w:val="000000"/>
                            <w:sz w:val="22"/>
                            <w:szCs w:val="22"/>
                          </w:rPr>
                          <w:t>Laundry</w:t>
                        </w:r>
                      </w:p>
                    </w:txbxContent>
                  </v:textbox>
                </v:rect>
                <v:rect id="Rectangle 32" o:spid="_x0000_s1051" style="position:absolute;left:16459;top:33464;width:69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3948AE" w:rsidRDefault="003948AE" w:rsidP="003948AE">
                        <w:r>
                          <w:rPr>
                            <w:rFonts w:ascii="Calibri" w:hAnsi="Calibri" w:cs="Calibri"/>
                            <w:color w:val="000000"/>
                            <w:sz w:val="22"/>
                            <w:szCs w:val="22"/>
                          </w:rPr>
                          <w:t xml:space="preserve">; </w:t>
                        </w:r>
                      </w:p>
                    </w:txbxContent>
                  </v:textbox>
                </v:rect>
                <v:rect id="Rectangle 33" o:spid="_x0000_s1052" style="position:absolute;left:17132;top:33464;width:142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3948AE" w:rsidRDefault="003948AE" w:rsidP="003948AE">
                        <w:r>
                          <w:rPr>
                            <w:rFonts w:ascii="Calibri" w:hAnsi="Calibri" w:cs="Calibri"/>
                            <w:color w:val="000000"/>
                            <w:sz w:val="22"/>
                            <w:szCs w:val="22"/>
                          </w:rPr>
                          <w:t>20</w:t>
                        </w:r>
                      </w:p>
                    </w:txbxContent>
                  </v:textbox>
                </v:rect>
                <v:rect id="Rectangle 34" o:spid="_x0000_s1053" style="position:absolute;left:18694;top:33464;width:590;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3948AE" w:rsidRPr="00075F90" w:rsidRDefault="003948AE" w:rsidP="003948AE">
                        <w:pPr>
                          <w:rPr>
                            <w:lang w:bidi="ar-YE"/>
                          </w:rPr>
                        </w:pPr>
                        <w:r w:rsidRPr="004254AD">
                          <w:rPr>
                            <w:rFonts w:ascii="Calibri" w:hAnsi="Calibri" w:cs="Calibri"/>
                            <w:color w:val="000000"/>
                            <w:sz w:val="22"/>
                            <w:szCs w:val="22"/>
                          </w:rPr>
                          <w:t>L</w:t>
                        </w:r>
                      </w:p>
                    </w:txbxContent>
                  </v:textbox>
                </v:rect>
                <v:rect id="Rectangle 35" o:spid="_x0000_s1054" style="position:absolute;left:13779;top:35356;width:241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3948AE" w:rsidRDefault="003948AE" w:rsidP="003948AE">
                        <w:r>
                          <w:rPr>
                            <w:rFonts w:ascii="Calibri" w:hAnsi="Calibri" w:cs="Calibri"/>
                            <w:color w:val="000000"/>
                            <w:sz w:val="22"/>
                            <w:szCs w:val="22"/>
                          </w:rPr>
                          <w:t>17%</w:t>
                        </w:r>
                      </w:p>
                    </w:txbxContent>
                  </v:textbox>
                </v:rect>
                <v:rect id="Rectangle 36" o:spid="_x0000_s1055" style="position:absolute;left:3181;top:27101;width:4178;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3948AE" w:rsidRDefault="003948AE" w:rsidP="003948AE">
                        <w:r>
                          <w:rPr>
                            <w:rFonts w:ascii="Calibri" w:hAnsi="Calibri" w:cs="Calibri"/>
                            <w:color w:val="000000"/>
                            <w:sz w:val="22"/>
                            <w:szCs w:val="22"/>
                          </w:rPr>
                          <w:t>kitchen</w:t>
                        </w:r>
                      </w:p>
                    </w:txbxContent>
                  </v:textbox>
                </v:rect>
                <v:rect id="Rectangle 37" o:spid="_x0000_s1056" style="position:absolute;left:7645;top:27101;width:69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3948AE" w:rsidRDefault="003948AE" w:rsidP="003948AE">
                        <w:r>
                          <w:rPr>
                            <w:rFonts w:ascii="Calibri" w:hAnsi="Calibri" w:cs="Calibri"/>
                            <w:color w:val="000000"/>
                            <w:sz w:val="22"/>
                            <w:szCs w:val="22"/>
                          </w:rPr>
                          <w:t xml:space="preserve">; </w:t>
                        </w:r>
                      </w:p>
                    </w:txbxContent>
                  </v:textbox>
                </v:rect>
                <v:rect id="Rectangle 38" o:spid="_x0000_s1057" style="position:absolute;left:6858;top:27101;width:3429;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3948AE" w:rsidRPr="00075F90" w:rsidRDefault="003948AE" w:rsidP="003948AE">
                        <w:pPr>
                          <w:rPr>
                            <w:lang w:bidi="ar-YE"/>
                          </w:rPr>
                        </w:pPr>
                        <w:r>
                          <w:rPr>
                            <w:lang w:bidi="ar-YE"/>
                          </w:rPr>
                          <w:t>10</w:t>
                        </w:r>
                        <w:r w:rsidRPr="004254AD">
                          <w:rPr>
                            <w:rFonts w:ascii="Calibri" w:hAnsi="Calibri" w:cs="Calibri"/>
                            <w:color w:val="000000"/>
                            <w:sz w:val="22"/>
                            <w:szCs w:val="22"/>
                          </w:rPr>
                          <w:t>L</w:t>
                        </w:r>
                      </w:p>
                    </w:txbxContent>
                  </v:textbox>
                </v:rect>
                <v:rect id="Rectangle 39" o:spid="_x0000_s1058" style="position:absolute;left:9874;top:27101;width:31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3948AE" w:rsidRDefault="003948AE" w:rsidP="003948AE">
                        <w:r>
                          <w:rPr>
                            <w:rFonts w:ascii="Calibri" w:hAnsi="Calibri" w:cs="Calibri"/>
                            <w:color w:val="000000"/>
                            <w:sz w:val="22"/>
                            <w:szCs w:val="22"/>
                          </w:rPr>
                          <w:t xml:space="preserve"> </w:t>
                        </w:r>
                      </w:p>
                    </w:txbxContent>
                  </v:textbox>
                </v:rect>
                <v:rect id="Rectangle 40" o:spid="_x0000_s1059" style="position:absolute;left:5969;top:29000;width:1708;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3948AE" w:rsidRDefault="003948AE" w:rsidP="003948AE">
                        <w:r>
                          <w:rPr>
                            <w:rFonts w:ascii="Calibri" w:hAnsi="Calibri" w:cs="Calibri"/>
                            <w:color w:val="000000"/>
                            <w:sz w:val="22"/>
                            <w:szCs w:val="22"/>
                          </w:rPr>
                          <w:t>8%</w:t>
                        </w:r>
                      </w:p>
                    </w:txbxContent>
                  </v:textbox>
                </v:rect>
                <v:rect id="Rectangle 41" o:spid="_x0000_s1060" style="position:absolute;left:6864;top:5353;width:322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3948AE" w:rsidRDefault="003948AE" w:rsidP="003948AE">
                        <w:r>
                          <w:rPr>
                            <w:rFonts w:ascii="Calibri" w:hAnsi="Calibri" w:cs="Calibri"/>
                            <w:color w:val="000000"/>
                            <w:sz w:val="22"/>
                            <w:szCs w:val="22"/>
                          </w:rPr>
                          <w:t>Toilet</w:t>
                        </w:r>
                      </w:p>
                    </w:txbxContent>
                  </v:textbox>
                </v:rect>
                <v:rect id="Rectangle 42" o:spid="_x0000_s1061" style="position:absolute;left:10325;top:5353;width:69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3948AE" w:rsidRDefault="003948AE" w:rsidP="003948AE">
                        <w:r>
                          <w:rPr>
                            <w:rFonts w:ascii="Calibri" w:hAnsi="Calibri" w:cs="Calibri"/>
                            <w:color w:val="000000"/>
                            <w:sz w:val="22"/>
                            <w:szCs w:val="22"/>
                          </w:rPr>
                          <w:t xml:space="preserve">; </w:t>
                        </w:r>
                      </w:p>
                    </w:txbxContent>
                  </v:textbox>
                </v:rect>
                <v:rect id="Rectangle 43" o:spid="_x0000_s1062" style="position:absolute;left:10991;top:5353;width:142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3948AE" w:rsidRDefault="003948AE" w:rsidP="003948AE">
                        <w:r>
                          <w:rPr>
                            <w:rFonts w:ascii="Calibri" w:hAnsi="Calibri" w:cs="Calibri"/>
                            <w:color w:val="000000"/>
                            <w:sz w:val="22"/>
                            <w:szCs w:val="22"/>
                          </w:rPr>
                          <w:t>35</w:t>
                        </w:r>
                      </w:p>
                    </w:txbxContent>
                  </v:textbox>
                </v:rect>
                <v:rect id="Rectangle 44" o:spid="_x0000_s1063" style="position:absolute;left:12553;top:5353;width:591;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3948AE" w:rsidRPr="00075F90" w:rsidRDefault="003948AE" w:rsidP="003948AE">
                        <w:pPr>
                          <w:rPr>
                            <w:lang w:bidi="ar-YE"/>
                          </w:rPr>
                        </w:pPr>
                        <w:r w:rsidRPr="004254AD">
                          <w:rPr>
                            <w:rFonts w:ascii="Calibri" w:hAnsi="Calibri" w:cs="Calibri"/>
                            <w:color w:val="000000"/>
                            <w:sz w:val="22"/>
                            <w:szCs w:val="22"/>
                          </w:rPr>
                          <w:t>L</w:t>
                        </w:r>
                      </w:p>
                    </w:txbxContent>
                  </v:textbox>
                </v:rect>
                <v:rect id="Rectangle 45" o:spid="_x0000_s1064" style="position:absolute;left:8756;top:7251;width:2420;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3948AE" w:rsidRDefault="003948AE" w:rsidP="003948AE">
                        <w:r>
                          <w:rPr>
                            <w:rFonts w:ascii="Calibri" w:hAnsi="Calibri" w:cs="Calibri"/>
                            <w:color w:val="000000"/>
                            <w:sz w:val="22"/>
                            <w:szCs w:val="22"/>
                          </w:rPr>
                          <w:t>29%</w:t>
                        </w:r>
                      </w:p>
                    </w:txbxContent>
                  </v:textbox>
                </v:rect>
                <w10:wrap type="topAndBottom"/>
              </v:group>
            </w:pict>
          </mc:Fallback>
        </mc:AlternateContent>
      </w:r>
      <w:r w:rsidRPr="003948AE">
        <w:rPr>
          <w:sz w:val="28"/>
          <w:szCs w:val="28"/>
        </w:rPr>
        <w:t>Any water that has been used in the home, except water from toilets, is called grey water (toilet water is called black water). Ablution, shower, laundry and kitchen water comprise 50-80% of residential "waste" water, of which ablution water forms 21%, as shown in figure 1.1. This may be reused for other purposes, especially landscape irrigation.</w:t>
      </w:r>
    </w:p>
    <w:p w:rsidR="003948AE" w:rsidRPr="003948AE" w:rsidRDefault="003948AE" w:rsidP="003948AE">
      <w:pPr>
        <w:autoSpaceDE w:val="0"/>
        <w:autoSpaceDN w:val="0"/>
        <w:bidi w:val="0"/>
        <w:adjustRightInd w:val="0"/>
        <w:spacing w:line="360" w:lineRule="auto"/>
        <w:rPr>
          <w:sz w:val="28"/>
          <w:szCs w:val="28"/>
        </w:rPr>
      </w:pPr>
      <w:r w:rsidRPr="003948AE">
        <w:rPr>
          <w:sz w:val="28"/>
          <w:szCs w:val="28"/>
        </w:rPr>
        <w:t xml:space="preserve">  </w:t>
      </w:r>
    </w:p>
    <w:p w:rsidR="003948AE" w:rsidRPr="003948AE" w:rsidRDefault="003948AE" w:rsidP="003948AE">
      <w:pPr>
        <w:autoSpaceDE w:val="0"/>
        <w:autoSpaceDN w:val="0"/>
        <w:bidi w:val="0"/>
        <w:adjustRightInd w:val="0"/>
        <w:spacing w:line="360" w:lineRule="auto"/>
        <w:jc w:val="center"/>
        <w:rPr>
          <w:b/>
          <w:bCs/>
          <w:sz w:val="28"/>
          <w:szCs w:val="28"/>
        </w:rPr>
      </w:pPr>
      <w:r w:rsidRPr="003948AE">
        <w:rPr>
          <w:b/>
          <w:bCs/>
          <w:sz w:val="28"/>
          <w:szCs w:val="28"/>
        </w:rPr>
        <w:t xml:space="preserve">Figure 1.1. Sources of </w:t>
      </w:r>
      <w:proofErr w:type="spellStart"/>
      <w:r w:rsidRPr="003948AE">
        <w:rPr>
          <w:b/>
          <w:bCs/>
          <w:sz w:val="28"/>
          <w:szCs w:val="28"/>
        </w:rPr>
        <w:t>Greywater</w:t>
      </w:r>
      <w:proofErr w:type="spellEnd"/>
    </w:p>
    <w:p w:rsidR="003948AE" w:rsidRPr="003948AE" w:rsidRDefault="003948AE" w:rsidP="003948AE">
      <w:pPr>
        <w:autoSpaceDE w:val="0"/>
        <w:autoSpaceDN w:val="0"/>
        <w:bidi w:val="0"/>
        <w:adjustRightInd w:val="0"/>
        <w:spacing w:line="360" w:lineRule="auto"/>
        <w:rPr>
          <w:sz w:val="28"/>
          <w:szCs w:val="28"/>
        </w:rPr>
      </w:pPr>
      <w:r w:rsidRPr="003948AE">
        <w:rPr>
          <w:sz w:val="28"/>
          <w:szCs w:val="28"/>
        </w:rPr>
        <w:t xml:space="preserve"> </w:t>
      </w:r>
    </w:p>
    <w:p w:rsidR="003948AE" w:rsidRPr="003948AE" w:rsidRDefault="003948AE" w:rsidP="003948AE">
      <w:pPr>
        <w:bidi w:val="0"/>
        <w:spacing w:before="100" w:beforeAutospacing="1" w:after="100" w:afterAutospacing="1" w:line="360" w:lineRule="auto"/>
        <w:outlineLvl w:val="2"/>
        <w:rPr>
          <w:b/>
          <w:bCs/>
          <w:sz w:val="28"/>
          <w:szCs w:val="28"/>
        </w:rPr>
      </w:pPr>
      <w:r w:rsidRPr="003948AE">
        <w:rPr>
          <w:b/>
          <w:bCs/>
          <w:sz w:val="28"/>
          <w:szCs w:val="28"/>
        </w:rPr>
        <w:t xml:space="preserve">1.2. Key Differences Between </w:t>
      </w:r>
      <w:proofErr w:type="spellStart"/>
      <w:r w:rsidRPr="003948AE">
        <w:rPr>
          <w:b/>
          <w:bCs/>
          <w:sz w:val="28"/>
          <w:szCs w:val="28"/>
        </w:rPr>
        <w:t>Greywater</w:t>
      </w:r>
      <w:proofErr w:type="spellEnd"/>
      <w:r w:rsidRPr="003948AE">
        <w:rPr>
          <w:b/>
          <w:bCs/>
          <w:sz w:val="28"/>
          <w:szCs w:val="28"/>
        </w:rPr>
        <w:t xml:space="preserve"> and </w:t>
      </w:r>
      <w:proofErr w:type="spellStart"/>
      <w:r w:rsidRPr="003948AE">
        <w:rPr>
          <w:b/>
          <w:bCs/>
          <w:sz w:val="28"/>
          <w:szCs w:val="28"/>
        </w:rPr>
        <w:t>Blackwater</w:t>
      </w:r>
      <w:proofErr w:type="spellEnd"/>
    </w:p>
    <w:p w:rsidR="003948AE" w:rsidRPr="003948AE" w:rsidRDefault="003948AE" w:rsidP="003948AE">
      <w:pPr>
        <w:bidi w:val="0"/>
        <w:spacing w:before="100" w:beforeAutospacing="1" w:after="100" w:afterAutospacing="1" w:line="360" w:lineRule="auto"/>
        <w:rPr>
          <w:sz w:val="28"/>
          <w:szCs w:val="28"/>
        </w:rPr>
      </w:pPr>
      <w:r w:rsidRPr="003948AE">
        <w:rPr>
          <w:sz w:val="28"/>
          <w:szCs w:val="28"/>
        </w:rPr>
        <w:t xml:space="preserve">- </w:t>
      </w:r>
      <w:proofErr w:type="spellStart"/>
      <w:r w:rsidRPr="003948AE">
        <w:rPr>
          <w:sz w:val="28"/>
          <w:szCs w:val="28"/>
        </w:rPr>
        <w:t>Greywater</w:t>
      </w:r>
      <w:proofErr w:type="spellEnd"/>
      <w:r w:rsidRPr="003948AE">
        <w:rPr>
          <w:sz w:val="28"/>
          <w:szCs w:val="28"/>
        </w:rPr>
        <w:t xml:space="preserve"> contains far less nitrogen than </w:t>
      </w:r>
      <w:proofErr w:type="spellStart"/>
      <w:r w:rsidRPr="003948AE">
        <w:rPr>
          <w:sz w:val="28"/>
          <w:szCs w:val="28"/>
        </w:rPr>
        <w:t>blackwater</w:t>
      </w:r>
      <w:proofErr w:type="spellEnd"/>
      <w:r w:rsidRPr="003948AE">
        <w:rPr>
          <w:sz w:val="28"/>
          <w:szCs w:val="28"/>
        </w:rPr>
        <w:t xml:space="preserve">; nine-tenths of the nitrogen contained in combined wastewater derives from toilet wastes (i.e., from the </w:t>
      </w:r>
      <w:proofErr w:type="spellStart"/>
      <w:r w:rsidRPr="003948AE">
        <w:rPr>
          <w:sz w:val="28"/>
          <w:szCs w:val="28"/>
        </w:rPr>
        <w:lastRenderedPageBreak/>
        <w:t>blackwater</w:t>
      </w:r>
      <w:proofErr w:type="spellEnd"/>
      <w:r w:rsidRPr="003948AE">
        <w:rPr>
          <w:sz w:val="28"/>
          <w:szCs w:val="28"/>
        </w:rPr>
        <w:t>). Nitrogen is one of the most serious and difficult-to-remove pollutants affecting our potential drinking water supply.</w:t>
      </w:r>
    </w:p>
    <w:p w:rsidR="003948AE" w:rsidRPr="003948AE" w:rsidRDefault="003948AE" w:rsidP="003948AE">
      <w:pPr>
        <w:bidi w:val="0"/>
        <w:spacing w:before="100" w:beforeAutospacing="1" w:after="100" w:afterAutospacing="1" w:line="360" w:lineRule="auto"/>
        <w:rPr>
          <w:sz w:val="28"/>
          <w:szCs w:val="28"/>
        </w:rPr>
      </w:pPr>
      <w:r w:rsidRPr="003948AE">
        <w:rPr>
          <w:sz w:val="28"/>
          <w:szCs w:val="28"/>
        </w:rPr>
        <w:t xml:space="preserve">- </w:t>
      </w:r>
      <w:proofErr w:type="spellStart"/>
      <w:r w:rsidRPr="003948AE">
        <w:rPr>
          <w:sz w:val="28"/>
          <w:szCs w:val="28"/>
        </w:rPr>
        <w:t>Greywater</w:t>
      </w:r>
      <w:proofErr w:type="spellEnd"/>
      <w:r w:rsidRPr="003948AE">
        <w:rPr>
          <w:sz w:val="28"/>
          <w:szCs w:val="28"/>
        </w:rPr>
        <w:t xml:space="preserve"> contains far fewer pathogens than </w:t>
      </w:r>
      <w:proofErr w:type="spellStart"/>
      <w:r w:rsidRPr="003948AE">
        <w:rPr>
          <w:sz w:val="28"/>
          <w:szCs w:val="28"/>
        </w:rPr>
        <w:t>blackwater</w:t>
      </w:r>
      <w:proofErr w:type="spellEnd"/>
      <w:r w:rsidRPr="003948AE">
        <w:rPr>
          <w:sz w:val="28"/>
          <w:szCs w:val="28"/>
        </w:rPr>
        <w:t>; medical and public health professionals view feces as the most significant source of human pathogens. Keeping toilet wastes out of the wastewater stream dramatically reduces the danger of spreading such organisms via water.</w:t>
      </w:r>
    </w:p>
    <w:p w:rsidR="003948AE" w:rsidRPr="003948AE" w:rsidRDefault="003948AE" w:rsidP="003948AE">
      <w:pPr>
        <w:bidi w:val="0"/>
        <w:spacing w:line="360" w:lineRule="auto"/>
        <w:rPr>
          <w:rFonts w:hint="cs"/>
          <w:sz w:val="28"/>
          <w:szCs w:val="28"/>
        </w:rPr>
      </w:pPr>
      <w:r w:rsidRPr="003948AE">
        <w:rPr>
          <w:sz w:val="28"/>
          <w:szCs w:val="28"/>
        </w:rPr>
        <w:t xml:space="preserve">- </w:t>
      </w:r>
      <w:proofErr w:type="spellStart"/>
      <w:r w:rsidRPr="003948AE">
        <w:rPr>
          <w:sz w:val="28"/>
          <w:szCs w:val="28"/>
        </w:rPr>
        <w:t>Greywater</w:t>
      </w:r>
      <w:proofErr w:type="spellEnd"/>
      <w:r w:rsidRPr="003948AE">
        <w:rPr>
          <w:sz w:val="28"/>
          <w:szCs w:val="28"/>
        </w:rPr>
        <w:t xml:space="preserve"> decomposes much faster than </w:t>
      </w:r>
      <w:proofErr w:type="spellStart"/>
      <w:r w:rsidRPr="003948AE">
        <w:rPr>
          <w:sz w:val="28"/>
          <w:szCs w:val="28"/>
        </w:rPr>
        <w:t>blackwater</w:t>
      </w:r>
      <w:proofErr w:type="spellEnd"/>
      <w:r w:rsidRPr="003948AE">
        <w:rPr>
          <w:sz w:val="28"/>
          <w:szCs w:val="28"/>
        </w:rPr>
        <w:t xml:space="preserve">; the implication of the more rapid decomposition of </w:t>
      </w:r>
      <w:proofErr w:type="spellStart"/>
      <w:r w:rsidRPr="003948AE">
        <w:rPr>
          <w:sz w:val="28"/>
          <w:szCs w:val="28"/>
        </w:rPr>
        <w:t>greywater</w:t>
      </w:r>
      <w:proofErr w:type="spellEnd"/>
      <w:r w:rsidRPr="003948AE">
        <w:rPr>
          <w:sz w:val="28"/>
          <w:szCs w:val="28"/>
        </w:rPr>
        <w:t xml:space="preserve"> pollutants is the quicker stabilization and therefore enhanced prevention of water pollution.</w:t>
      </w:r>
    </w:p>
    <w:p w:rsidR="003948AE" w:rsidRPr="003948AE" w:rsidRDefault="003948AE" w:rsidP="003948AE">
      <w:pPr>
        <w:bidi w:val="0"/>
        <w:spacing w:before="100" w:beforeAutospacing="1" w:after="100" w:afterAutospacing="1" w:line="360" w:lineRule="auto"/>
        <w:outlineLvl w:val="2"/>
        <w:rPr>
          <w:b/>
          <w:bCs/>
          <w:sz w:val="28"/>
          <w:szCs w:val="28"/>
        </w:rPr>
      </w:pPr>
      <w:r w:rsidRPr="003948AE">
        <w:rPr>
          <w:b/>
          <w:bCs/>
          <w:sz w:val="28"/>
          <w:szCs w:val="28"/>
        </w:rPr>
        <w:t xml:space="preserve">1.3. Formulation of the problem </w:t>
      </w:r>
    </w:p>
    <w:p w:rsidR="003948AE" w:rsidRPr="003948AE" w:rsidRDefault="003948AE" w:rsidP="003948AE">
      <w:pPr>
        <w:bidi w:val="0"/>
        <w:spacing w:line="360" w:lineRule="auto"/>
        <w:rPr>
          <w:sz w:val="28"/>
          <w:szCs w:val="28"/>
        </w:rPr>
      </w:pPr>
      <w:r w:rsidRPr="003948AE">
        <w:rPr>
          <w:sz w:val="28"/>
          <w:szCs w:val="28"/>
        </w:rPr>
        <w:t xml:space="preserve">Like many countries of world, </w:t>
      </w:r>
      <w:smartTag w:uri="urn:schemas-microsoft-com:office:smarttags" w:element="country-region">
        <w:smartTag w:uri="urn:schemas-microsoft-com:office:smarttags" w:element="place">
          <w:r w:rsidRPr="003948AE">
            <w:rPr>
              <w:sz w:val="28"/>
              <w:szCs w:val="28"/>
            </w:rPr>
            <w:t>Yemen</w:t>
          </w:r>
        </w:smartTag>
      </w:smartTag>
      <w:r w:rsidRPr="003948AE">
        <w:rPr>
          <w:sz w:val="28"/>
          <w:szCs w:val="28"/>
        </w:rPr>
        <w:t xml:space="preserve"> is facing severe water poverty. The main water source, groundwater from wells, suffers from large and uncontrolled extraction and increasing pollution from residential and agricultural use. In addition, mosques are big users of potable water because their patrons perform a cleansing ritual (ablution) before prayer. The water used for this ablution is considered “grey water” and enters the sewage system, which further strains the already scarce water supply. Therefore, the reuse of cleansing water (ablution water) from mosques for landscape irrigation is considered.</w:t>
      </w:r>
    </w:p>
    <w:p w:rsidR="003948AE" w:rsidRPr="003948AE" w:rsidRDefault="003948AE" w:rsidP="003948AE">
      <w:pPr>
        <w:bidi w:val="0"/>
        <w:spacing w:line="360" w:lineRule="auto"/>
        <w:rPr>
          <w:sz w:val="28"/>
          <w:szCs w:val="28"/>
        </w:rPr>
      </w:pPr>
    </w:p>
    <w:p w:rsidR="003948AE" w:rsidRPr="003948AE" w:rsidRDefault="003948AE" w:rsidP="003948AE">
      <w:pPr>
        <w:bidi w:val="0"/>
        <w:spacing w:line="360" w:lineRule="auto"/>
        <w:rPr>
          <w:sz w:val="28"/>
          <w:szCs w:val="28"/>
        </w:rPr>
      </w:pPr>
      <w:r w:rsidRPr="003948AE">
        <w:rPr>
          <w:sz w:val="28"/>
          <w:szCs w:val="28"/>
        </w:rPr>
        <w:t xml:space="preserve">Among all sources of </w:t>
      </w:r>
      <w:proofErr w:type="spellStart"/>
      <w:r w:rsidRPr="003948AE">
        <w:rPr>
          <w:sz w:val="28"/>
          <w:szCs w:val="28"/>
        </w:rPr>
        <w:t>greywater</w:t>
      </w:r>
      <w:proofErr w:type="spellEnd"/>
      <w:r w:rsidRPr="003948AE">
        <w:rPr>
          <w:sz w:val="28"/>
          <w:szCs w:val="28"/>
        </w:rPr>
        <w:t xml:space="preserve"> ablution water may be considered the best in terms of probable organic load and chemical content, of course, if all precautions observed.</w:t>
      </w:r>
    </w:p>
    <w:p w:rsidR="003948AE" w:rsidRPr="003948AE" w:rsidRDefault="003948AE" w:rsidP="003948AE">
      <w:pPr>
        <w:bidi w:val="0"/>
        <w:spacing w:line="360" w:lineRule="auto"/>
        <w:rPr>
          <w:sz w:val="28"/>
          <w:szCs w:val="28"/>
        </w:rPr>
      </w:pPr>
      <w:r w:rsidRPr="003948AE">
        <w:rPr>
          <w:sz w:val="28"/>
          <w:szCs w:val="28"/>
        </w:rPr>
        <w:t>The degree of pollution of ablution water, like most wastewater, depends upon the use behavior of  the community. So, if the water used for only ablution as a pre-prayer ritual the only possible pollutants are the human excreta from mouth, nose and skin, mainly mucus, saliva and sweat to gather with the other possible adhered to the skin dirt.</w:t>
      </w:r>
    </w:p>
    <w:p w:rsidR="003948AE" w:rsidRPr="003948AE" w:rsidRDefault="003948AE" w:rsidP="003948AE">
      <w:pPr>
        <w:bidi w:val="0"/>
        <w:spacing w:line="360" w:lineRule="auto"/>
        <w:rPr>
          <w:sz w:val="28"/>
          <w:szCs w:val="28"/>
        </w:rPr>
      </w:pPr>
      <w:r w:rsidRPr="003948AE">
        <w:rPr>
          <w:sz w:val="28"/>
          <w:szCs w:val="28"/>
        </w:rPr>
        <w:lastRenderedPageBreak/>
        <w:t>Other possible pollutant may be the chewed "</w:t>
      </w:r>
      <w:proofErr w:type="spellStart"/>
      <w:r w:rsidRPr="003948AE">
        <w:rPr>
          <w:sz w:val="28"/>
          <w:szCs w:val="28"/>
        </w:rPr>
        <w:t>Qat</w:t>
      </w:r>
      <w:proofErr w:type="spellEnd"/>
      <w:r w:rsidRPr="003948AE">
        <w:rPr>
          <w:sz w:val="28"/>
          <w:szCs w:val="28"/>
        </w:rPr>
        <w:t>" or "</w:t>
      </w:r>
      <w:proofErr w:type="spellStart"/>
      <w:r w:rsidRPr="003948AE">
        <w:rPr>
          <w:sz w:val="28"/>
          <w:szCs w:val="28"/>
        </w:rPr>
        <w:t>Tumbol</w:t>
      </w:r>
      <w:proofErr w:type="spellEnd"/>
      <w:r w:rsidRPr="003948AE">
        <w:rPr>
          <w:sz w:val="28"/>
          <w:szCs w:val="28"/>
        </w:rPr>
        <w:t>" and "</w:t>
      </w:r>
      <w:proofErr w:type="spellStart"/>
      <w:r w:rsidRPr="003948AE">
        <w:rPr>
          <w:sz w:val="28"/>
          <w:szCs w:val="28"/>
        </w:rPr>
        <w:t>Shamma</w:t>
      </w:r>
      <w:proofErr w:type="spellEnd"/>
      <w:r w:rsidRPr="003948AE">
        <w:rPr>
          <w:sz w:val="28"/>
          <w:szCs w:val="28"/>
        </w:rPr>
        <w:t>" (snuff) all are a plant leaves,  except that to "</w:t>
      </w:r>
      <w:proofErr w:type="spellStart"/>
      <w:r w:rsidRPr="003948AE">
        <w:rPr>
          <w:sz w:val="28"/>
          <w:szCs w:val="28"/>
        </w:rPr>
        <w:t>Tumbol</w:t>
      </w:r>
      <w:proofErr w:type="spellEnd"/>
      <w:r w:rsidRPr="003948AE">
        <w:rPr>
          <w:sz w:val="28"/>
          <w:szCs w:val="28"/>
        </w:rPr>
        <w:t>" a lot of aroma herbs are added to give a good adore and taste in the mouth of the user, and to "</w:t>
      </w:r>
      <w:proofErr w:type="spellStart"/>
      <w:r w:rsidRPr="003948AE">
        <w:rPr>
          <w:sz w:val="28"/>
          <w:szCs w:val="28"/>
        </w:rPr>
        <w:t>Shamma</w:t>
      </w:r>
      <w:proofErr w:type="spellEnd"/>
      <w:r w:rsidRPr="003948AE">
        <w:rPr>
          <w:sz w:val="28"/>
          <w:szCs w:val="28"/>
        </w:rPr>
        <w:t>" usually lime and ash are added to tobacco grind, the main ingredient of "</w:t>
      </w:r>
      <w:proofErr w:type="spellStart"/>
      <w:r w:rsidRPr="003948AE">
        <w:rPr>
          <w:sz w:val="28"/>
          <w:szCs w:val="28"/>
        </w:rPr>
        <w:t>Shamma</w:t>
      </w:r>
      <w:proofErr w:type="spellEnd"/>
      <w:r w:rsidRPr="003948AE">
        <w:rPr>
          <w:sz w:val="28"/>
          <w:szCs w:val="28"/>
        </w:rPr>
        <w:t>", in order to enhance its effect.</w:t>
      </w:r>
    </w:p>
    <w:p w:rsidR="003948AE" w:rsidRPr="003948AE" w:rsidRDefault="003948AE" w:rsidP="003948AE">
      <w:pPr>
        <w:bidi w:val="0"/>
        <w:spacing w:line="360" w:lineRule="auto"/>
        <w:rPr>
          <w:sz w:val="28"/>
          <w:szCs w:val="28"/>
        </w:rPr>
      </w:pPr>
      <w:r w:rsidRPr="003948AE">
        <w:rPr>
          <w:sz w:val="28"/>
          <w:szCs w:val="28"/>
        </w:rPr>
        <w:t xml:space="preserve">But the potential danger comes from the use of cleaning chemicals for the ablution places, such as; detergents, bleach (Clorox, flush…etc.) and other cleaners. The adverse influence of cleaning chemicals on landscaping vegetation was noticed at least in one of the sites where ablution water used for landscape irrigation.    </w:t>
      </w:r>
    </w:p>
    <w:p w:rsidR="003948AE" w:rsidRPr="003948AE" w:rsidRDefault="003948AE" w:rsidP="003948AE">
      <w:pPr>
        <w:bidi w:val="0"/>
        <w:rPr>
          <w:sz w:val="28"/>
          <w:szCs w:val="28"/>
        </w:rPr>
      </w:pPr>
      <w:r w:rsidRPr="003948AE">
        <w:t xml:space="preserve">  </w:t>
      </w:r>
    </w:p>
    <w:p w:rsidR="003948AE" w:rsidRPr="003948AE" w:rsidRDefault="003948AE" w:rsidP="003948AE">
      <w:pPr>
        <w:pStyle w:val="2"/>
        <w:bidi w:val="0"/>
        <w:spacing w:before="120" w:line="360" w:lineRule="auto"/>
        <w:rPr>
          <w:rFonts w:ascii="Times New Roman" w:hAnsi="Times New Roman" w:cs="Times New Roman"/>
          <w:color w:val="auto"/>
          <w:sz w:val="28"/>
          <w:szCs w:val="28"/>
        </w:rPr>
      </w:pPr>
      <w:r w:rsidRPr="003948AE">
        <w:rPr>
          <w:rFonts w:ascii="Times New Roman" w:hAnsi="Times New Roman" w:cs="Times New Roman"/>
          <w:color w:val="auto"/>
          <w:sz w:val="28"/>
          <w:szCs w:val="28"/>
        </w:rPr>
        <w:t>1.4. The benefits of grey water recycling</w:t>
      </w:r>
    </w:p>
    <w:p w:rsidR="003948AE" w:rsidRPr="003948AE" w:rsidRDefault="003948AE" w:rsidP="003948AE">
      <w:pPr>
        <w:autoSpaceDE w:val="0"/>
        <w:autoSpaceDN w:val="0"/>
        <w:bidi w:val="0"/>
        <w:adjustRightInd w:val="0"/>
        <w:spacing w:line="360" w:lineRule="auto"/>
        <w:rPr>
          <w:sz w:val="28"/>
          <w:szCs w:val="28"/>
        </w:rPr>
      </w:pPr>
      <w:r w:rsidRPr="003948AE">
        <w:rPr>
          <w:sz w:val="28"/>
          <w:szCs w:val="28"/>
        </w:rPr>
        <w:t xml:space="preserve">It's a waste to irrigate with great quantities of drinking water when plants thrive on used water containing small bits of compost. Unlike many ecological stopgap measures, grey water reuse is a part of the fundamental solution to many ecological problems and will probably remain essentially unchanged in the distant future. The benefits of grey water recycling include: </w:t>
      </w:r>
    </w:p>
    <w:p w:rsidR="005677B6" w:rsidRDefault="005677B6" w:rsidP="007E6C50">
      <w:pPr>
        <w:bidi w:val="0"/>
        <w:spacing w:line="360" w:lineRule="auto"/>
        <w:ind w:left="360"/>
        <w:rPr>
          <w:sz w:val="36"/>
          <w:szCs w:val="36"/>
          <w:u w:val="single"/>
        </w:rPr>
      </w:pPr>
    </w:p>
    <w:p w:rsidR="005677B6" w:rsidRDefault="005677B6" w:rsidP="005677B6">
      <w:pPr>
        <w:bidi w:val="0"/>
        <w:spacing w:line="360" w:lineRule="auto"/>
        <w:ind w:left="360"/>
        <w:rPr>
          <w:sz w:val="36"/>
          <w:szCs w:val="36"/>
          <w:u w:val="single"/>
        </w:rPr>
      </w:pPr>
    </w:p>
    <w:p w:rsidR="005677B6" w:rsidRDefault="005677B6" w:rsidP="005677B6">
      <w:pPr>
        <w:bidi w:val="0"/>
        <w:spacing w:line="360" w:lineRule="auto"/>
        <w:ind w:left="360"/>
        <w:rPr>
          <w:sz w:val="36"/>
          <w:szCs w:val="36"/>
          <w:u w:val="single"/>
        </w:rPr>
      </w:pPr>
    </w:p>
    <w:p w:rsidR="005677B6" w:rsidRDefault="005677B6" w:rsidP="005677B6">
      <w:pPr>
        <w:bidi w:val="0"/>
        <w:spacing w:line="360" w:lineRule="auto"/>
        <w:ind w:left="360"/>
        <w:rPr>
          <w:sz w:val="36"/>
          <w:szCs w:val="36"/>
          <w:u w:val="single"/>
        </w:rPr>
      </w:pPr>
    </w:p>
    <w:p w:rsidR="005677B6" w:rsidRDefault="005677B6" w:rsidP="005677B6">
      <w:pPr>
        <w:bidi w:val="0"/>
        <w:spacing w:line="360" w:lineRule="auto"/>
        <w:ind w:left="360"/>
        <w:rPr>
          <w:sz w:val="36"/>
          <w:szCs w:val="36"/>
          <w:u w:val="single"/>
        </w:rPr>
      </w:pPr>
    </w:p>
    <w:p w:rsidR="005677B6" w:rsidRDefault="005677B6" w:rsidP="005677B6">
      <w:pPr>
        <w:bidi w:val="0"/>
        <w:spacing w:line="360" w:lineRule="auto"/>
        <w:ind w:left="360"/>
        <w:rPr>
          <w:sz w:val="36"/>
          <w:szCs w:val="36"/>
          <w:u w:val="single"/>
        </w:rPr>
      </w:pPr>
    </w:p>
    <w:p w:rsidR="005677B6" w:rsidRDefault="005677B6" w:rsidP="005677B6">
      <w:pPr>
        <w:bidi w:val="0"/>
        <w:spacing w:line="360" w:lineRule="auto"/>
        <w:ind w:left="360"/>
        <w:rPr>
          <w:sz w:val="36"/>
          <w:szCs w:val="36"/>
          <w:u w:val="single"/>
        </w:rPr>
      </w:pPr>
    </w:p>
    <w:p w:rsidR="005677B6" w:rsidRDefault="005677B6" w:rsidP="005677B6">
      <w:pPr>
        <w:bidi w:val="0"/>
        <w:spacing w:line="360" w:lineRule="auto"/>
        <w:ind w:left="360"/>
        <w:rPr>
          <w:sz w:val="36"/>
          <w:szCs w:val="36"/>
          <w:u w:val="single"/>
        </w:rPr>
      </w:pPr>
    </w:p>
    <w:p w:rsidR="005677B6" w:rsidRDefault="005677B6" w:rsidP="005677B6">
      <w:pPr>
        <w:bidi w:val="0"/>
        <w:spacing w:line="360" w:lineRule="auto"/>
        <w:ind w:left="360"/>
        <w:rPr>
          <w:sz w:val="36"/>
          <w:szCs w:val="36"/>
          <w:u w:val="single"/>
        </w:rPr>
      </w:pPr>
    </w:p>
    <w:p w:rsidR="005677B6" w:rsidRDefault="005677B6" w:rsidP="005677B6">
      <w:pPr>
        <w:bidi w:val="0"/>
        <w:spacing w:line="360" w:lineRule="auto"/>
        <w:ind w:left="360"/>
        <w:rPr>
          <w:sz w:val="36"/>
          <w:szCs w:val="36"/>
          <w:u w:val="single"/>
        </w:rPr>
      </w:pPr>
    </w:p>
    <w:p w:rsidR="007E6C50" w:rsidRPr="007E6C50" w:rsidRDefault="007E6C50" w:rsidP="005677B6">
      <w:pPr>
        <w:bidi w:val="0"/>
        <w:spacing w:line="360" w:lineRule="auto"/>
        <w:ind w:left="360"/>
        <w:rPr>
          <w:sz w:val="36"/>
          <w:szCs w:val="36"/>
          <w:u w:val="single"/>
        </w:rPr>
      </w:pPr>
      <w:r w:rsidRPr="007E6C50">
        <w:rPr>
          <w:sz w:val="36"/>
          <w:szCs w:val="36"/>
          <w:u w:val="single"/>
        </w:rPr>
        <w:lastRenderedPageBreak/>
        <w:t>CONCLUSION &amp; RECOMMENDATION:</w:t>
      </w:r>
    </w:p>
    <w:p w:rsidR="007E6C50" w:rsidRPr="007E6C50" w:rsidRDefault="007E6C50" w:rsidP="007E6C50">
      <w:pPr>
        <w:bidi w:val="0"/>
        <w:spacing w:line="360" w:lineRule="auto"/>
        <w:ind w:left="360"/>
        <w:rPr>
          <w:sz w:val="28"/>
          <w:szCs w:val="28"/>
        </w:rPr>
      </w:pPr>
      <w:r w:rsidRPr="007E6C50">
        <w:rPr>
          <w:sz w:val="28"/>
          <w:szCs w:val="28"/>
        </w:rPr>
        <w:t xml:space="preserve">Ablution water is may be contaminated with micro-organisms (bacteria, viruses, fungi and human  </w:t>
      </w:r>
      <w:proofErr w:type="spellStart"/>
      <w:r w:rsidRPr="007E6C50">
        <w:rPr>
          <w:sz w:val="28"/>
          <w:szCs w:val="28"/>
        </w:rPr>
        <w:t>rotal</w:t>
      </w:r>
      <w:proofErr w:type="spellEnd"/>
      <w:r w:rsidRPr="007E6C50">
        <w:rPr>
          <w:sz w:val="28"/>
          <w:szCs w:val="28"/>
        </w:rPr>
        <w:t xml:space="preserve">, nasal and skin excreta). These may supply the plant natural fertilizers . The potential danger comes from the use of cleaning chemicals for ablution places such as detergent, bleach and surfactant . Ablution water is best of </w:t>
      </w:r>
      <w:proofErr w:type="spellStart"/>
      <w:r w:rsidRPr="007E6C50">
        <w:rPr>
          <w:sz w:val="28"/>
          <w:szCs w:val="28"/>
        </w:rPr>
        <w:t>greywater</w:t>
      </w:r>
      <w:proofErr w:type="spellEnd"/>
      <w:r w:rsidRPr="007E6C50">
        <w:rPr>
          <w:sz w:val="28"/>
          <w:szCs w:val="28"/>
        </w:rPr>
        <w:t xml:space="preserve">.   </w:t>
      </w:r>
    </w:p>
    <w:p w:rsidR="007E6C50" w:rsidRPr="007E6C50" w:rsidRDefault="007E6C50" w:rsidP="007E6C50">
      <w:pPr>
        <w:bidi w:val="0"/>
        <w:spacing w:line="360" w:lineRule="auto"/>
        <w:ind w:left="360"/>
        <w:rPr>
          <w:sz w:val="28"/>
          <w:szCs w:val="28"/>
        </w:rPr>
      </w:pPr>
      <w:r w:rsidRPr="007E6C50">
        <w:rPr>
          <w:sz w:val="28"/>
          <w:szCs w:val="28"/>
        </w:rPr>
        <w:t xml:space="preserve">The following measures are recommended for implementation from the municipal when town planning: </w:t>
      </w:r>
    </w:p>
    <w:p w:rsidR="007E6C50" w:rsidRPr="007E6C50" w:rsidRDefault="007E6C50" w:rsidP="007E6C50">
      <w:pPr>
        <w:numPr>
          <w:ilvl w:val="0"/>
          <w:numId w:val="45"/>
        </w:numPr>
        <w:bidi w:val="0"/>
        <w:spacing w:line="360" w:lineRule="auto"/>
        <w:rPr>
          <w:sz w:val="28"/>
          <w:szCs w:val="28"/>
        </w:rPr>
      </w:pPr>
      <w:r w:rsidRPr="007E6C50">
        <w:rPr>
          <w:sz w:val="28"/>
          <w:szCs w:val="28"/>
        </w:rPr>
        <w:t xml:space="preserve">Separate the ablution water system from the common sewer system for the mosques , schools , houses new building or existing Hand wash basins are recommended to be mounted with dispose to sewer at the entrance to ablution places for hand wash and mouth wash and spilt of </w:t>
      </w:r>
      <w:proofErr w:type="spellStart"/>
      <w:r w:rsidRPr="007E6C50">
        <w:rPr>
          <w:sz w:val="28"/>
          <w:szCs w:val="28"/>
        </w:rPr>
        <w:t>Qat</w:t>
      </w:r>
      <w:proofErr w:type="spellEnd"/>
      <w:r w:rsidRPr="007E6C50">
        <w:rPr>
          <w:sz w:val="28"/>
          <w:szCs w:val="28"/>
        </w:rPr>
        <w:t xml:space="preserve"> or </w:t>
      </w:r>
      <w:proofErr w:type="spellStart"/>
      <w:r w:rsidRPr="007E6C50">
        <w:rPr>
          <w:sz w:val="28"/>
          <w:szCs w:val="28"/>
        </w:rPr>
        <w:t>Tombol</w:t>
      </w:r>
      <w:proofErr w:type="spellEnd"/>
      <w:r w:rsidRPr="007E6C50">
        <w:rPr>
          <w:sz w:val="28"/>
          <w:szCs w:val="28"/>
        </w:rPr>
        <w:t xml:space="preserve"> or </w:t>
      </w:r>
      <w:proofErr w:type="spellStart"/>
      <w:r w:rsidRPr="007E6C50">
        <w:rPr>
          <w:sz w:val="28"/>
          <w:szCs w:val="28"/>
        </w:rPr>
        <w:t>Shamma</w:t>
      </w:r>
      <w:proofErr w:type="spellEnd"/>
      <w:r w:rsidRPr="007E6C50">
        <w:rPr>
          <w:sz w:val="28"/>
          <w:szCs w:val="28"/>
        </w:rPr>
        <w:t xml:space="preserve"> (snuff) or what else.</w:t>
      </w:r>
    </w:p>
    <w:p w:rsidR="007E6C50" w:rsidRPr="007E6C50" w:rsidRDefault="007E6C50" w:rsidP="007E6C50">
      <w:pPr>
        <w:numPr>
          <w:ilvl w:val="0"/>
          <w:numId w:val="45"/>
        </w:numPr>
        <w:bidi w:val="0"/>
        <w:spacing w:line="360" w:lineRule="auto"/>
        <w:rPr>
          <w:sz w:val="28"/>
          <w:szCs w:val="28"/>
        </w:rPr>
      </w:pPr>
      <w:r w:rsidRPr="007E6C50">
        <w:rPr>
          <w:sz w:val="28"/>
          <w:szCs w:val="28"/>
        </w:rPr>
        <w:t>Use gloves when cleaning ablution filters. Wash your hands after contact with ablution water.</w:t>
      </w:r>
    </w:p>
    <w:p w:rsidR="007E6C50" w:rsidRPr="007E6C50" w:rsidRDefault="007E6C50" w:rsidP="007E6C50">
      <w:pPr>
        <w:numPr>
          <w:ilvl w:val="0"/>
          <w:numId w:val="45"/>
        </w:numPr>
        <w:bidi w:val="0"/>
        <w:spacing w:line="360" w:lineRule="auto"/>
        <w:rPr>
          <w:sz w:val="28"/>
          <w:szCs w:val="28"/>
        </w:rPr>
      </w:pPr>
      <w:r w:rsidRPr="007E6C50">
        <w:rPr>
          <w:sz w:val="28"/>
          <w:szCs w:val="28"/>
        </w:rPr>
        <w:t>Diversion system is ‘fail-safe’ that is, ablution water will manually be diverted to the sewer system using by valve.</w:t>
      </w:r>
    </w:p>
    <w:p w:rsidR="007E6C50" w:rsidRPr="007E6C50" w:rsidRDefault="007E6C50" w:rsidP="007E6C50">
      <w:pPr>
        <w:numPr>
          <w:ilvl w:val="0"/>
          <w:numId w:val="45"/>
        </w:numPr>
        <w:bidi w:val="0"/>
        <w:spacing w:line="360" w:lineRule="auto"/>
        <w:rPr>
          <w:sz w:val="28"/>
          <w:szCs w:val="28"/>
        </w:rPr>
      </w:pPr>
      <w:r w:rsidRPr="007E6C50">
        <w:rPr>
          <w:sz w:val="28"/>
          <w:szCs w:val="28"/>
        </w:rPr>
        <w:t xml:space="preserve">Apply ablution water to the landscape by sub-surface irrigation. This will reduce human exposure to the water. </w:t>
      </w:r>
    </w:p>
    <w:p w:rsidR="007E6C50" w:rsidRPr="007E6C50" w:rsidRDefault="007E6C50" w:rsidP="007E6C50">
      <w:pPr>
        <w:bidi w:val="0"/>
        <w:spacing w:line="360" w:lineRule="auto"/>
        <w:ind w:left="360"/>
        <w:rPr>
          <w:sz w:val="28"/>
          <w:szCs w:val="28"/>
        </w:rPr>
      </w:pPr>
      <w:r w:rsidRPr="007E6C50">
        <w:rPr>
          <w:sz w:val="28"/>
          <w:szCs w:val="28"/>
        </w:rPr>
        <w:t>Never store untreated ablution water for more than 24 hours</w:t>
      </w:r>
    </w:p>
    <w:p w:rsidR="007E6C50" w:rsidRPr="007E6C50" w:rsidRDefault="007E6C50" w:rsidP="007E6C50">
      <w:pPr>
        <w:numPr>
          <w:ilvl w:val="0"/>
          <w:numId w:val="46"/>
        </w:numPr>
        <w:bidi w:val="0"/>
        <w:spacing w:line="360" w:lineRule="auto"/>
        <w:rPr>
          <w:sz w:val="28"/>
          <w:szCs w:val="28"/>
        </w:rPr>
      </w:pPr>
      <w:r w:rsidRPr="007E6C50">
        <w:rPr>
          <w:sz w:val="28"/>
          <w:szCs w:val="28"/>
        </w:rPr>
        <w:t xml:space="preserve">Do not allow the soil to become saturated. </w:t>
      </w:r>
    </w:p>
    <w:p w:rsidR="007E6C50" w:rsidRPr="007E6C50" w:rsidRDefault="007E6C50" w:rsidP="007E6C50">
      <w:pPr>
        <w:numPr>
          <w:ilvl w:val="0"/>
          <w:numId w:val="46"/>
        </w:numPr>
        <w:bidi w:val="0"/>
        <w:spacing w:line="360" w:lineRule="auto"/>
        <w:rPr>
          <w:sz w:val="28"/>
          <w:szCs w:val="28"/>
        </w:rPr>
      </w:pPr>
      <w:r w:rsidRPr="007E6C50">
        <w:rPr>
          <w:sz w:val="28"/>
          <w:szCs w:val="28"/>
        </w:rPr>
        <w:t>Ablution water is best suited to the irrigation of plants, trees, and shrubs.</w:t>
      </w:r>
    </w:p>
    <w:p w:rsidR="007E6C50" w:rsidRPr="007E6C50" w:rsidRDefault="007E6C50" w:rsidP="007E6C50">
      <w:pPr>
        <w:numPr>
          <w:ilvl w:val="0"/>
          <w:numId w:val="46"/>
        </w:numPr>
        <w:bidi w:val="0"/>
        <w:spacing w:line="360" w:lineRule="auto"/>
        <w:rPr>
          <w:sz w:val="28"/>
          <w:szCs w:val="28"/>
        </w:rPr>
      </w:pPr>
      <w:r w:rsidRPr="007E6C50">
        <w:rPr>
          <w:sz w:val="28"/>
          <w:szCs w:val="28"/>
        </w:rPr>
        <w:t xml:space="preserve">Drip irrigation hoses with holes of at least 3mm diameter should be provided. </w:t>
      </w:r>
    </w:p>
    <w:p w:rsidR="007E6C50" w:rsidRPr="007E6C50" w:rsidRDefault="007E6C50" w:rsidP="007E6C50">
      <w:pPr>
        <w:numPr>
          <w:ilvl w:val="0"/>
          <w:numId w:val="46"/>
        </w:numPr>
        <w:bidi w:val="0"/>
        <w:spacing w:line="360" w:lineRule="auto"/>
        <w:rPr>
          <w:sz w:val="28"/>
          <w:szCs w:val="28"/>
        </w:rPr>
      </w:pPr>
      <w:r w:rsidRPr="007E6C50">
        <w:rPr>
          <w:sz w:val="28"/>
          <w:szCs w:val="28"/>
        </w:rPr>
        <w:t xml:space="preserve">Don t used a </w:t>
      </w:r>
      <w:bookmarkStart w:id="0" w:name="OLE_LINK17"/>
      <w:bookmarkStart w:id="1" w:name="OLE_LINK18"/>
      <w:r w:rsidRPr="007E6C50">
        <w:rPr>
          <w:sz w:val="28"/>
          <w:szCs w:val="28"/>
        </w:rPr>
        <w:t xml:space="preserve">ablution water </w:t>
      </w:r>
      <w:bookmarkEnd w:id="0"/>
      <w:bookmarkEnd w:id="1"/>
      <w:r w:rsidRPr="007E6C50">
        <w:rPr>
          <w:sz w:val="28"/>
          <w:szCs w:val="28"/>
        </w:rPr>
        <w:t>with sprinklers.</w:t>
      </w:r>
    </w:p>
    <w:p w:rsidR="007E6C50" w:rsidRPr="007E6C50" w:rsidRDefault="007E6C50" w:rsidP="007E6C50">
      <w:pPr>
        <w:numPr>
          <w:ilvl w:val="0"/>
          <w:numId w:val="46"/>
        </w:numPr>
        <w:bidi w:val="0"/>
        <w:spacing w:line="360" w:lineRule="auto"/>
        <w:rPr>
          <w:sz w:val="28"/>
          <w:szCs w:val="28"/>
        </w:rPr>
      </w:pPr>
      <w:r w:rsidRPr="007E6C50">
        <w:rPr>
          <w:sz w:val="28"/>
          <w:szCs w:val="28"/>
        </w:rPr>
        <w:t xml:space="preserve"> Don’t apply ablution water to lawns, or to fruits and vegetables that are eaten raw.</w:t>
      </w:r>
    </w:p>
    <w:p w:rsidR="007E6C50" w:rsidRPr="007E6C50" w:rsidRDefault="007E6C50" w:rsidP="007E6C50">
      <w:pPr>
        <w:numPr>
          <w:ilvl w:val="0"/>
          <w:numId w:val="46"/>
        </w:numPr>
        <w:bidi w:val="0"/>
        <w:spacing w:line="360" w:lineRule="auto"/>
        <w:rPr>
          <w:sz w:val="28"/>
          <w:szCs w:val="28"/>
        </w:rPr>
      </w:pPr>
      <w:r w:rsidRPr="007E6C50">
        <w:rPr>
          <w:sz w:val="28"/>
          <w:szCs w:val="28"/>
        </w:rPr>
        <w:t xml:space="preserve">Ablution water should not contain water used to wash soiled diapers or generated by anyone with an infectious disease. In both cases, ablution water </w:t>
      </w:r>
      <w:bookmarkStart w:id="2" w:name="OLE_LINK1"/>
      <w:bookmarkStart w:id="3" w:name="OLE_LINK2"/>
      <w:r w:rsidRPr="007E6C50">
        <w:rPr>
          <w:sz w:val="28"/>
          <w:szCs w:val="28"/>
        </w:rPr>
        <w:t>should make another pipe to the sewer system if overflow ablution water.</w:t>
      </w:r>
      <w:bookmarkEnd w:id="2"/>
      <w:bookmarkEnd w:id="3"/>
    </w:p>
    <w:p w:rsidR="007E6C50" w:rsidRPr="007E6C50" w:rsidRDefault="007E6C50" w:rsidP="007E6C50">
      <w:pPr>
        <w:numPr>
          <w:ilvl w:val="0"/>
          <w:numId w:val="46"/>
        </w:numPr>
        <w:bidi w:val="0"/>
        <w:spacing w:line="360" w:lineRule="auto"/>
        <w:rPr>
          <w:sz w:val="28"/>
          <w:szCs w:val="28"/>
        </w:rPr>
      </w:pPr>
      <w:r w:rsidRPr="007E6C50">
        <w:rPr>
          <w:sz w:val="28"/>
          <w:szCs w:val="28"/>
        </w:rPr>
        <w:lastRenderedPageBreak/>
        <w:t xml:space="preserve">Training of maintenance and operation of ablution system should be organized for the personals  who take  </w:t>
      </w:r>
      <w:proofErr w:type="spellStart"/>
      <w:r w:rsidRPr="007E6C50">
        <w:rPr>
          <w:sz w:val="28"/>
          <w:szCs w:val="28"/>
        </w:rPr>
        <w:t>car</w:t>
      </w:r>
      <w:proofErr w:type="spellEnd"/>
      <w:r w:rsidRPr="007E6C50">
        <w:rPr>
          <w:sz w:val="28"/>
          <w:szCs w:val="28"/>
        </w:rPr>
        <w:t xml:space="preserve"> of the mosque.</w:t>
      </w:r>
    </w:p>
    <w:p w:rsidR="007E6C50" w:rsidRPr="007E6C50" w:rsidRDefault="007E6C50" w:rsidP="007E6C50">
      <w:pPr>
        <w:bidi w:val="0"/>
        <w:spacing w:line="360" w:lineRule="auto"/>
        <w:ind w:left="360"/>
        <w:rPr>
          <w:sz w:val="28"/>
          <w:szCs w:val="28"/>
        </w:rPr>
      </w:pPr>
    </w:p>
    <w:p w:rsidR="007E6C50" w:rsidRPr="00826913" w:rsidRDefault="007E6C50" w:rsidP="007E6C50">
      <w:pPr>
        <w:spacing w:line="360" w:lineRule="auto"/>
        <w:ind w:left="360"/>
        <w:rPr>
          <w:b/>
          <w:bCs/>
          <w:sz w:val="28"/>
          <w:szCs w:val="28"/>
        </w:rPr>
      </w:pPr>
    </w:p>
    <w:p w:rsidR="00B2044C" w:rsidRDefault="00B2044C" w:rsidP="003948AE">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p w:rsidR="007E6C50" w:rsidRDefault="007E6C50" w:rsidP="007E6C50">
      <w:pPr>
        <w:bidi w:val="0"/>
        <w:rPr>
          <w:lang w:bidi="ar-YE"/>
        </w:rPr>
      </w:pPr>
    </w:p>
    <w:tbl>
      <w:tblPr>
        <w:tblW w:w="9240" w:type="dxa"/>
        <w:jc w:val="center"/>
        <w:tblInd w:w="-252" w:type="dxa"/>
        <w:tblLook w:val="0000" w:firstRow="0" w:lastRow="0" w:firstColumn="0" w:lastColumn="0" w:noHBand="0" w:noVBand="0"/>
      </w:tblPr>
      <w:tblGrid>
        <w:gridCol w:w="1452"/>
        <w:gridCol w:w="108"/>
        <w:gridCol w:w="6876"/>
        <w:gridCol w:w="804"/>
      </w:tblGrid>
      <w:tr w:rsidR="00644F4B" w:rsidRPr="002746BC" w:rsidTr="00710245">
        <w:tblPrEx>
          <w:tblCellMar>
            <w:top w:w="0" w:type="dxa"/>
            <w:bottom w:w="0" w:type="dxa"/>
          </w:tblCellMar>
        </w:tblPrEx>
        <w:trPr>
          <w:trHeight w:val="345"/>
          <w:jc w:val="center"/>
        </w:trPr>
        <w:tc>
          <w:tcPr>
            <w:tcW w:w="9240" w:type="dxa"/>
            <w:gridSpan w:val="4"/>
            <w:vAlign w:val="center"/>
          </w:tcPr>
          <w:p w:rsidR="00644F4B" w:rsidRPr="002746BC" w:rsidRDefault="00644F4B" w:rsidP="00D81798">
            <w:pPr>
              <w:bidi w:val="0"/>
              <w:rPr>
                <w:b/>
                <w:bCs/>
              </w:rPr>
            </w:pPr>
            <w:bookmarkStart w:id="4" w:name="_GoBack"/>
            <w:r w:rsidRPr="002746BC">
              <w:rPr>
                <w:b/>
                <w:bCs/>
              </w:rPr>
              <w:lastRenderedPageBreak/>
              <w:t>Content</w:t>
            </w:r>
          </w:p>
        </w:tc>
      </w:tr>
      <w:tr w:rsidR="00644F4B" w:rsidRPr="002746BC" w:rsidTr="00710245">
        <w:tblPrEx>
          <w:tblCellMar>
            <w:top w:w="0" w:type="dxa"/>
            <w:bottom w:w="0" w:type="dxa"/>
          </w:tblCellMar>
        </w:tblPrEx>
        <w:trPr>
          <w:trHeight w:val="360"/>
          <w:jc w:val="center"/>
        </w:trPr>
        <w:tc>
          <w:tcPr>
            <w:tcW w:w="8436" w:type="dxa"/>
            <w:gridSpan w:val="3"/>
          </w:tcPr>
          <w:p w:rsidR="00644F4B" w:rsidRPr="00C74B0D" w:rsidRDefault="00644F4B" w:rsidP="00D81798">
            <w:pPr>
              <w:jc w:val="right"/>
              <w:rPr>
                <w:rFonts w:hint="cs"/>
                <w:b/>
                <w:bCs/>
                <w:rtl/>
              </w:rPr>
            </w:pPr>
            <w:r w:rsidRPr="00C74B0D">
              <w:rPr>
                <w:b/>
                <w:bCs/>
              </w:rPr>
              <w:t>LIST OF TABLES</w:t>
            </w:r>
          </w:p>
          <w:p w:rsidR="00644F4B" w:rsidRDefault="00644F4B" w:rsidP="00D81798">
            <w:pPr>
              <w:jc w:val="right"/>
              <w:rPr>
                <w:rFonts w:hint="cs"/>
                <w:rtl/>
              </w:rPr>
            </w:pPr>
          </w:p>
        </w:tc>
        <w:tc>
          <w:tcPr>
            <w:tcW w:w="804" w:type="dxa"/>
          </w:tcPr>
          <w:p w:rsidR="00644F4B" w:rsidRDefault="00644F4B" w:rsidP="00D81798">
            <w:pPr>
              <w:jc w:val="right"/>
            </w:pPr>
            <w:r>
              <w:t>1</w:t>
            </w:r>
          </w:p>
        </w:tc>
      </w:tr>
      <w:tr w:rsidR="00644F4B" w:rsidRPr="002746BC" w:rsidTr="00710245">
        <w:tblPrEx>
          <w:tblCellMar>
            <w:top w:w="0" w:type="dxa"/>
            <w:bottom w:w="0" w:type="dxa"/>
          </w:tblCellMar>
        </w:tblPrEx>
        <w:trPr>
          <w:trHeight w:val="360"/>
          <w:jc w:val="center"/>
        </w:trPr>
        <w:tc>
          <w:tcPr>
            <w:tcW w:w="8436" w:type="dxa"/>
            <w:gridSpan w:val="3"/>
          </w:tcPr>
          <w:p w:rsidR="00644F4B" w:rsidRDefault="00644F4B" w:rsidP="00D81798">
            <w:pPr>
              <w:jc w:val="right"/>
            </w:pPr>
            <w:r w:rsidRPr="000D1C6C">
              <w:rPr>
                <w:b/>
                <w:bCs/>
              </w:rPr>
              <w:t xml:space="preserve">LIST OF </w:t>
            </w:r>
            <w:r>
              <w:rPr>
                <w:b/>
                <w:bCs/>
              </w:rPr>
              <w:t>FIGURE</w:t>
            </w:r>
          </w:p>
        </w:tc>
        <w:tc>
          <w:tcPr>
            <w:tcW w:w="804" w:type="dxa"/>
          </w:tcPr>
          <w:p w:rsidR="00644F4B" w:rsidRDefault="00644F4B" w:rsidP="00D81798">
            <w:pPr>
              <w:jc w:val="right"/>
            </w:pPr>
            <w:r>
              <w:t>2</w:t>
            </w:r>
          </w:p>
        </w:tc>
      </w:tr>
      <w:tr w:rsidR="00644F4B" w:rsidRPr="002746BC" w:rsidTr="00710245">
        <w:tblPrEx>
          <w:tblCellMar>
            <w:top w:w="0" w:type="dxa"/>
            <w:bottom w:w="0" w:type="dxa"/>
          </w:tblCellMar>
        </w:tblPrEx>
        <w:trPr>
          <w:trHeight w:val="360"/>
          <w:jc w:val="center"/>
        </w:trPr>
        <w:tc>
          <w:tcPr>
            <w:tcW w:w="8436" w:type="dxa"/>
            <w:gridSpan w:val="3"/>
          </w:tcPr>
          <w:p w:rsidR="00644F4B" w:rsidRDefault="00644F4B" w:rsidP="00D81798">
            <w:pPr>
              <w:jc w:val="right"/>
            </w:pPr>
            <w:r w:rsidRPr="000D1C6C">
              <w:rPr>
                <w:b/>
                <w:bCs/>
              </w:rPr>
              <w:t xml:space="preserve">LIST OF </w:t>
            </w:r>
            <w:r>
              <w:rPr>
                <w:b/>
                <w:bCs/>
              </w:rPr>
              <w:t>PHOTO</w:t>
            </w:r>
          </w:p>
        </w:tc>
        <w:tc>
          <w:tcPr>
            <w:tcW w:w="804" w:type="dxa"/>
          </w:tcPr>
          <w:p w:rsidR="00644F4B" w:rsidRDefault="00644F4B" w:rsidP="00D81798">
            <w:pPr>
              <w:jc w:val="right"/>
            </w:pPr>
            <w:r>
              <w:t>3</w:t>
            </w:r>
          </w:p>
        </w:tc>
      </w:tr>
      <w:tr w:rsidR="00644F4B" w:rsidRPr="002746BC" w:rsidTr="00710245">
        <w:tblPrEx>
          <w:tblCellMar>
            <w:top w:w="0" w:type="dxa"/>
            <w:bottom w:w="0" w:type="dxa"/>
          </w:tblCellMar>
        </w:tblPrEx>
        <w:trPr>
          <w:trHeight w:val="360"/>
          <w:jc w:val="center"/>
        </w:trPr>
        <w:tc>
          <w:tcPr>
            <w:tcW w:w="8436" w:type="dxa"/>
            <w:gridSpan w:val="3"/>
          </w:tcPr>
          <w:p w:rsidR="00644F4B" w:rsidRPr="00F422DB" w:rsidRDefault="00644F4B" w:rsidP="00D81798">
            <w:pPr>
              <w:jc w:val="right"/>
              <w:rPr>
                <w:b/>
                <w:bCs/>
              </w:rPr>
            </w:pPr>
            <w:r w:rsidRPr="00F422DB">
              <w:rPr>
                <w:b/>
                <w:bCs/>
              </w:rPr>
              <w:t>ABBREVIATIONS</w:t>
            </w:r>
          </w:p>
          <w:p w:rsidR="00644F4B" w:rsidRPr="000D1C6C" w:rsidRDefault="00644F4B" w:rsidP="00D81798">
            <w:pPr>
              <w:jc w:val="right"/>
              <w:rPr>
                <w:b/>
                <w:bCs/>
              </w:rPr>
            </w:pPr>
          </w:p>
        </w:tc>
        <w:tc>
          <w:tcPr>
            <w:tcW w:w="804" w:type="dxa"/>
          </w:tcPr>
          <w:p w:rsidR="00644F4B" w:rsidRDefault="00644F4B" w:rsidP="00D81798">
            <w:pPr>
              <w:jc w:val="right"/>
            </w:pPr>
            <w:r>
              <w:t>4</w:t>
            </w:r>
          </w:p>
        </w:tc>
      </w:tr>
      <w:tr w:rsidR="00644F4B" w:rsidRPr="002746BC" w:rsidTr="00710245">
        <w:tblPrEx>
          <w:tblCellMar>
            <w:top w:w="0" w:type="dxa"/>
            <w:bottom w:w="0" w:type="dxa"/>
          </w:tblCellMar>
        </w:tblPrEx>
        <w:trPr>
          <w:trHeight w:val="360"/>
          <w:jc w:val="center"/>
        </w:trPr>
        <w:tc>
          <w:tcPr>
            <w:tcW w:w="8436" w:type="dxa"/>
            <w:gridSpan w:val="3"/>
          </w:tcPr>
          <w:p w:rsidR="00644F4B" w:rsidRPr="00FF65D1" w:rsidRDefault="00644F4B" w:rsidP="00D81798">
            <w:pPr>
              <w:jc w:val="right"/>
              <w:rPr>
                <w:rFonts w:hint="cs"/>
                <w:b/>
                <w:bCs/>
                <w:rtl/>
              </w:rPr>
            </w:pPr>
            <w:r w:rsidRPr="00FF65D1">
              <w:rPr>
                <w:b/>
                <w:bCs/>
              </w:rPr>
              <w:t>Abstract</w:t>
            </w:r>
          </w:p>
        </w:tc>
        <w:tc>
          <w:tcPr>
            <w:tcW w:w="804" w:type="dxa"/>
          </w:tcPr>
          <w:p w:rsidR="00644F4B" w:rsidRDefault="00644F4B" w:rsidP="00D81798">
            <w:pPr>
              <w:jc w:val="right"/>
              <w:rPr>
                <w:rtl/>
              </w:rPr>
            </w:pPr>
            <w:r>
              <w:t>5</w:t>
            </w:r>
          </w:p>
        </w:tc>
      </w:tr>
      <w:tr w:rsidR="00644F4B" w:rsidRPr="002746BC" w:rsidTr="00710245">
        <w:tblPrEx>
          <w:tblCellMar>
            <w:top w:w="0" w:type="dxa"/>
            <w:bottom w:w="0" w:type="dxa"/>
          </w:tblCellMar>
        </w:tblPrEx>
        <w:trPr>
          <w:trHeight w:val="345"/>
          <w:jc w:val="center"/>
        </w:trPr>
        <w:tc>
          <w:tcPr>
            <w:tcW w:w="8436" w:type="dxa"/>
            <w:gridSpan w:val="3"/>
          </w:tcPr>
          <w:p w:rsidR="00644F4B" w:rsidRPr="00FF65D1" w:rsidRDefault="00644F4B" w:rsidP="00D81798">
            <w:pPr>
              <w:jc w:val="right"/>
              <w:rPr>
                <w:b/>
                <w:bCs/>
              </w:rPr>
            </w:pPr>
            <w:r>
              <w:rPr>
                <w:b/>
                <w:bCs/>
              </w:rPr>
              <w:t>Thesis</w:t>
            </w:r>
          </w:p>
        </w:tc>
        <w:tc>
          <w:tcPr>
            <w:tcW w:w="804" w:type="dxa"/>
          </w:tcPr>
          <w:p w:rsidR="00644F4B" w:rsidRDefault="00644F4B" w:rsidP="00D81798">
            <w:pPr>
              <w:jc w:val="right"/>
              <w:rPr>
                <w:rtl/>
              </w:rPr>
            </w:pPr>
            <w:r>
              <w:t>6</w:t>
            </w:r>
          </w:p>
        </w:tc>
      </w:tr>
      <w:tr w:rsidR="00644F4B" w:rsidRPr="002746BC" w:rsidTr="00710245">
        <w:tblPrEx>
          <w:tblCellMar>
            <w:top w:w="0" w:type="dxa"/>
            <w:bottom w:w="0" w:type="dxa"/>
          </w:tblCellMar>
        </w:tblPrEx>
        <w:trPr>
          <w:trHeight w:val="360"/>
          <w:jc w:val="center"/>
        </w:trPr>
        <w:tc>
          <w:tcPr>
            <w:tcW w:w="8436" w:type="dxa"/>
            <w:gridSpan w:val="3"/>
            <w:vAlign w:val="center"/>
          </w:tcPr>
          <w:p w:rsidR="00644F4B" w:rsidRPr="002746BC" w:rsidRDefault="00644F4B" w:rsidP="00D81798">
            <w:pPr>
              <w:bidi w:val="0"/>
              <w:rPr>
                <w:b/>
                <w:bCs/>
              </w:rPr>
            </w:pPr>
            <w:r w:rsidRPr="002746BC">
              <w:rPr>
                <w:b/>
                <w:bCs/>
              </w:rPr>
              <w:t xml:space="preserve">Chapter 1: Introduction </w:t>
            </w:r>
          </w:p>
        </w:tc>
        <w:tc>
          <w:tcPr>
            <w:tcW w:w="804" w:type="dxa"/>
            <w:vAlign w:val="center"/>
          </w:tcPr>
          <w:p w:rsidR="00644F4B" w:rsidRPr="002746BC" w:rsidRDefault="00644F4B" w:rsidP="00D81798">
            <w:pPr>
              <w:jc w:val="right"/>
            </w:pPr>
          </w:p>
        </w:tc>
      </w:tr>
      <w:tr w:rsidR="00644F4B" w:rsidRPr="002746BC" w:rsidTr="00710245">
        <w:tblPrEx>
          <w:tblCellMar>
            <w:top w:w="0" w:type="dxa"/>
            <w:bottom w:w="0" w:type="dxa"/>
          </w:tblCellMar>
        </w:tblPrEx>
        <w:trPr>
          <w:trHeight w:hRule="exact" w:val="340"/>
          <w:jc w:val="center"/>
        </w:trPr>
        <w:tc>
          <w:tcPr>
            <w:tcW w:w="1452" w:type="dxa"/>
            <w:vAlign w:val="center"/>
          </w:tcPr>
          <w:p w:rsidR="00644F4B" w:rsidRPr="002746BC" w:rsidRDefault="00644F4B" w:rsidP="00D81798">
            <w:pPr>
              <w:bidi w:val="0"/>
              <w:rPr>
                <w:b/>
                <w:bCs/>
              </w:rPr>
            </w:pPr>
            <w:r w:rsidRPr="002746BC">
              <w:rPr>
                <w:b/>
                <w:bCs/>
              </w:rPr>
              <w:t>1.1.</w:t>
            </w:r>
          </w:p>
        </w:tc>
        <w:tc>
          <w:tcPr>
            <w:tcW w:w="6984" w:type="dxa"/>
            <w:gridSpan w:val="2"/>
            <w:vAlign w:val="center"/>
          </w:tcPr>
          <w:p w:rsidR="00644F4B" w:rsidRPr="002746BC" w:rsidRDefault="00644F4B" w:rsidP="00D81798">
            <w:pPr>
              <w:bidi w:val="0"/>
              <w:rPr>
                <w:b/>
                <w:bCs/>
              </w:rPr>
            </w:pPr>
            <w:r w:rsidRPr="002746BC">
              <w:rPr>
                <w:b/>
                <w:bCs/>
              </w:rPr>
              <w:t>Definition</w:t>
            </w:r>
          </w:p>
          <w:p w:rsidR="00644F4B" w:rsidRPr="002746BC" w:rsidRDefault="00644F4B" w:rsidP="00D81798">
            <w:pPr>
              <w:bidi w:val="0"/>
              <w:rPr>
                <w:b/>
                <w:bCs/>
              </w:rPr>
            </w:pPr>
          </w:p>
        </w:tc>
        <w:tc>
          <w:tcPr>
            <w:tcW w:w="804" w:type="dxa"/>
            <w:vAlign w:val="center"/>
          </w:tcPr>
          <w:p w:rsidR="00644F4B" w:rsidRPr="002746BC" w:rsidRDefault="00644F4B" w:rsidP="00D81798">
            <w:pPr>
              <w:bidi w:val="0"/>
              <w:rPr>
                <w:b/>
                <w:bCs/>
              </w:rPr>
            </w:pPr>
            <w:r>
              <w:rPr>
                <w:b/>
                <w:bCs/>
              </w:rPr>
              <w:t>7</w:t>
            </w:r>
          </w:p>
        </w:tc>
      </w:tr>
      <w:tr w:rsidR="00644F4B" w:rsidRPr="002746BC" w:rsidTr="00710245">
        <w:tblPrEx>
          <w:tblCellMar>
            <w:top w:w="0" w:type="dxa"/>
            <w:bottom w:w="0" w:type="dxa"/>
          </w:tblCellMar>
        </w:tblPrEx>
        <w:trPr>
          <w:trHeight w:hRule="exact" w:val="340"/>
          <w:jc w:val="center"/>
        </w:trPr>
        <w:tc>
          <w:tcPr>
            <w:tcW w:w="1452" w:type="dxa"/>
            <w:vAlign w:val="center"/>
          </w:tcPr>
          <w:p w:rsidR="00644F4B" w:rsidRPr="002746BC" w:rsidRDefault="00644F4B" w:rsidP="00D81798">
            <w:pPr>
              <w:bidi w:val="0"/>
              <w:rPr>
                <w:b/>
                <w:bCs/>
              </w:rPr>
            </w:pPr>
            <w:r w:rsidRPr="002746BC">
              <w:rPr>
                <w:b/>
                <w:bCs/>
              </w:rPr>
              <w:t>1.2.</w:t>
            </w:r>
          </w:p>
        </w:tc>
        <w:tc>
          <w:tcPr>
            <w:tcW w:w="6984" w:type="dxa"/>
            <w:gridSpan w:val="2"/>
            <w:vAlign w:val="center"/>
          </w:tcPr>
          <w:p w:rsidR="00644F4B" w:rsidRPr="002746BC" w:rsidRDefault="00644F4B" w:rsidP="00D81798">
            <w:pPr>
              <w:bidi w:val="0"/>
              <w:rPr>
                <w:b/>
                <w:bCs/>
              </w:rPr>
            </w:pPr>
            <w:r w:rsidRPr="002746BC">
              <w:rPr>
                <w:b/>
                <w:bCs/>
              </w:rPr>
              <w:t xml:space="preserve">Key Differences Between </w:t>
            </w:r>
            <w:proofErr w:type="spellStart"/>
            <w:r w:rsidRPr="002746BC">
              <w:rPr>
                <w:b/>
                <w:bCs/>
              </w:rPr>
              <w:t>Greywater</w:t>
            </w:r>
            <w:proofErr w:type="spellEnd"/>
            <w:r w:rsidRPr="002746BC">
              <w:rPr>
                <w:b/>
                <w:bCs/>
              </w:rPr>
              <w:t xml:space="preserve"> and </w:t>
            </w:r>
            <w:proofErr w:type="spellStart"/>
            <w:r w:rsidRPr="002746BC">
              <w:rPr>
                <w:b/>
                <w:bCs/>
              </w:rPr>
              <w:t>Blackwater</w:t>
            </w:r>
            <w:proofErr w:type="spellEnd"/>
          </w:p>
          <w:p w:rsidR="00644F4B" w:rsidRPr="002746BC" w:rsidRDefault="00644F4B" w:rsidP="00D81798">
            <w:pPr>
              <w:bidi w:val="0"/>
              <w:rPr>
                <w:b/>
                <w:bCs/>
              </w:rPr>
            </w:pPr>
          </w:p>
        </w:tc>
        <w:tc>
          <w:tcPr>
            <w:tcW w:w="804" w:type="dxa"/>
            <w:vAlign w:val="center"/>
          </w:tcPr>
          <w:p w:rsidR="00644F4B" w:rsidRPr="002746BC" w:rsidRDefault="00644F4B" w:rsidP="00D81798">
            <w:pPr>
              <w:bidi w:val="0"/>
              <w:rPr>
                <w:b/>
                <w:bCs/>
              </w:rPr>
            </w:pPr>
            <w:r>
              <w:rPr>
                <w:b/>
                <w:bCs/>
              </w:rPr>
              <w:t>8</w:t>
            </w:r>
          </w:p>
        </w:tc>
      </w:tr>
      <w:tr w:rsidR="00644F4B" w:rsidRPr="002746BC" w:rsidTr="00710245">
        <w:tblPrEx>
          <w:tblCellMar>
            <w:top w:w="0" w:type="dxa"/>
            <w:bottom w:w="0" w:type="dxa"/>
          </w:tblCellMar>
        </w:tblPrEx>
        <w:trPr>
          <w:trHeight w:hRule="exact" w:val="340"/>
          <w:jc w:val="center"/>
        </w:trPr>
        <w:tc>
          <w:tcPr>
            <w:tcW w:w="1452" w:type="dxa"/>
            <w:vAlign w:val="center"/>
          </w:tcPr>
          <w:p w:rsidR="00644F4B" w:rsidRPr="002746BC" w:rsidRDefault="00644F4B" w:rsidP="00D81798">
            <w:pPr>
              <w:bidi w:val="0"/>
              <w:rPr>
                <w:b/>
                <w:bCs/>
              </w:rPr>
            </w:pPr>
            <w:r w:rsidRPr="002746BC">
              <w:rPr>
                <w:b/>
                <w:bCs/>
              </w:rPr>
              <w:t>1.3.</w:t>
            </w:r>
          </w:p>
        </w:tc>
        <w:tc>
          <w:tcPr>
            <w:tcW w:w="6984" w:type="dxa"/>
            <w:gridSpan w:val="2"/>
            <w:vAlign w:val="center"/>
          </w:tcPr>
          <w:p w:rsidR="00644F4B" w:rsidRPr="002746BC" w:rsidRDefault="00644F4B" w:rsidP="00D81798">
            <w:pPr>
              <w:bidi w:val="0"/>
              <w:rPr>
                <w:b/>
                <w:bCs/>
              </w:rPr>
            </w:pPr>
            <w:r w:rsidRPr="002746BC">
              <w:rPr>
                <w:b/>
                <w:bCs/>
              </w:rPr>
              <w:t>Formulation of the problem</w:t>
            </w:r>
          </w:p>
          <w:p w:rsidR="00644F4B" w:rsidRPr="002746BC" w:rsidRDefault="00644F4B" w:rsidP="00D81798">
            <w:pPr>
              <w:bidi w:val="0"/>
              <w:rPr>
                <w:b/>
                <w:bCs/>
              </w:rPr>
            </w:pPr>
          </w:p>
        </w:tc>
        <w:tc>
          <w:tcPr>
            <w:tcW w:w="804" w:type="dxa"/>
            <w:vAlign w:val="center"/>
          </w:tcPr>
          <w:p w:rsidR="00644F4B" w:rsidRPr="002746BC" w:rsidRDefault="00644F4B" w:rsidP="00D81798">
            <w:pPr>
              <w:bidi w:val="0"/>
              <w:rPr>
                <w:b/>
                <w:bCs/>
              </w:rPr>
            </w:pPr>
            <w:r>
              <w:rPr>
                <w:b/>
                <w:bCs/>
              </w:rPr>
              <w:t>8</w:t>
            </w:r>
          </w:p>
        </w:tc>
      </w:tr>
      <w:tr w:rsidR="00644F4B" w:rsidRPr="002746BC" w:rsidTr="00710245">
        <w:tblPrEx>
          <w:tblCellMar>
            <w:top w:w="0" w:type="dxa"/>
            <w:bottom w:w="0" w:type="dxa"/>
          </w:tblCellMar>
        </w:tblPrEx>
        <w:trPr>
          <w:trHeight w:hRule="exact" w:val="340"/>
          <w:jc w:val="center"/>
        </w:trPr>
        <w:tc>
          <w:tcPr>
            <w:tcW w:w="1452" w:type="dxa"/>
            <w:vAlign w:val="center"/>
          </w:tcPr>
          <w:p w:rsidR="00644F4B" w:rsidRPr="002746BC" w:rsidRDefault="00644F4B" w:rsidP="00D81798">
            <w:pPr>
              <w:bidi w:val="0"/>
              <w:rPr>
                <w:b/>
                <w:bCs/>
              </w:rPr>
            </w:pPr>
            <w:r w:rsidRPr="002746BC">
              <w:rPr>
                <w:b/>
                <w:bCs/>
              </w:rPr>
              <w:t>1.4.</w:t>
            </w:r>
          </w:p>
        </w:tc>
        <w:tc>
          <w:tcPr>
            <w:tcW w:w="6984" w:type="dxa"/>
            <w:gridSpan w:val="2"/>
            <w:vAlign w:val="center"/>
          </w:tcPr>
          <w:p w:rsidR="00644F4B" w:rsidRPr="002746BC" w:rsidRDefault="00644F4B" w:rsidP="00D81798">
            <w:pPr>
              <w:bidi w:val="0"/>
              <w:rPr>
                <w:b/>
                <w:bCs/>
              </w:rPr>
            </w:pPr>
            <w:r w:rsidRPr="002746BC">
              <w:rPr>
                <w:b/>
                <w:bCs/>
              </w:rPr>
              <w:t>The benefits of grey water recycling</w:t>
            </w:r>
          </w:p>
        </w:tc>
        <w:tc>
          <w:tcPr>
            <w:tcW w:w="804" w:type="dxa"/>
            <w:vAlign w:val="center"/>
          </w:tcPr>
          <w:p w:rsidR="00644F4B" w:rsidRPr="002746BC" w:rsidRDefault="00644F4B" w:rsidP="00D81798">
            <w:pPr>
              <w:bidi w:val="0"/>
              <w:rPr>
                <w:b/>
                <w:bCs/>
              </w:rPr>
            </w:pPr>
            <w:r>
              <w:rPr>
                <w:b/>
                <w:bCs/>
              </w:rPr>
              <w:t>9</w:t>
            </w:r>
          </w:p>
        </w:tc>
      </w:tr>
      <w:tr w:rsidR="00644F4B" w:rsidRPr="002746BC" w:rsidTr="00710245">
        <w:tblPrEx>
          <w:tblCellMar>
            <w:top w:w="0" w:type="dxa"/>
            <w:bottom w:w="0" w:type="dxa"/>
          </w:tblCellMar>
        </w:tblPrEx>
        <w:trPr>
          <w:trHeight w:hRule="exact" w:val="340"/>
          <w:jc w:val="center"/>
        </w:trPr>
        <w:tc>
          <w:tcPr>
            <w:tcW w:w="1452" w:type="dxa"/>
            <w:vAlign w:val="center"/>
          </w:tcPr>
          <w:p w:rsidR="00644F4B" w:rsidRPr="002746BC" w:rsidRDefault="00644F4B" w:rsidP="00D81798">
            <w:pPr>
              <w:bidi w:val="0"/>
              <w:rPr>
                <w:b/>
                <w:bCs/>
              </w:rPr>
            </w:pPr>
            <w:r w:rsidRPr="002746BC">
              <w:rPr>
                <w:b/>
                <w:bCs/>
              </w:rPr>
              <w:t>1.4.1.</w:t>
            </w:r>
          </w:p>
        </w:tc>
        <w:tc>
          <w:tcPr>
            <w:tcW w:w="6984" w:type="dxa"/>
            <w:gridSpan w:val="2"/>
            <w:vAlign w:val="center"/>
          </w:tcPr>
          <w:p w:rsidR="00644F4B" w:rsidRPr="002746BC" w:rsidRDefault="00644F4B" w:rsidP="00D81798">
            <w:pPr>
              <w:bidi w:val="0"/>
              <w:rPr>
                <w:b/>
                <w:bCs/>
              </w:rPr>
            </w:pPr>
            <w:r w:rsidRPr="002746BC">
              <w:rPr>
                <w:b/>
                <w:bCs/>
              </w:rPr>
              <w:t>Lower fresh water use</w:t>
            </w:r>
          </w:p>
          <w:p w:rsidR="00644F4B" w:rsidRPr="002746BC" w:rsidRDefault="00644F4B" w:rsidP="00D81798">
            <w:pPr>
              <w:bidi w:val="0"/>
              <w:rPr>
                <w:b/>
                <w:bCs/>
              </w:rPr>
            </w:pPr>
          </w:p>
        </w:tc>
        <w:tc>
          <w:tcPr>
            <w:tcW w:w="804" w:type="dxa"/>
            <w:vAlign w:val="center"/>
          </w:tcPr>
          <w:p w:rsidR="00644F4B" w:rsidRPr="002746BC" w:rsidRDefault="00644F4B" w:rsidP="00D81798">
            <w:pPr>
              <w:bidi w:val="0"/>
              <w:rPr>
                <w:b/>
                <w:bCs/>
              </w:rPr>
            </w:pPr>
            <w:r>
              <w:rPr>
                <w:b/>
                <w:bCs/>
              </w:rPr>
              <w:t>10</w:t>
            </w:r>
          </w:p>
        </w:tc>
      </w:tr>
      <w:tr w:rsidR="00644F4B" w:rsidRPr="002746BC" w:rsidTr="00710245">
        <w:tblPrEx>
          <w:tblCellMar>
            <w:top w:w="0" w:type="dxa"/>
            <w:bottom w:w="0" w:type="dxa"/>
          </w:tblCellMar>
        </w:tblPrEx>
        <w:trPr>
          <w:trHeight w:hRule="exact" w:val="340"/>
          <w:jc w:val="center"/>
        </w:trPr>
        <w:tc>
          <w:tcPr>
            <w:tcW w:w="1452" w:type="dxa"/>
            <w:vAlign w:val="center"/>
          </w:tcPr>
          <w:p w:rsidR="00644F4B" w:rsidRPr="002746BC" w:rsidRDefault="00644F4B" w:rsidP="00D81798">
            <w:pPr>
              <w:bidi w:val="0"/>
              <w:rPr>
                <w:b/>
                <w:bCs/>
              </w:rPr>
            </w:pPr>
            <w:r w:rsidRPr="002746BC">
              <w:rPr>
                <w:b/>
                <w:bCs/>
              </w:rPr>
              <w:t>1.4.2.</w:t>
            </w:r>
          </w:p>
        </w:tc>
        <w:tc>
          <w:tcPr>
            <w:tcW w:w="6984" w:type="dxa"/>
            <w:gridSpan w:val="2"/>
            <w:vAlign w:val="center"/>
          </w:tcPr>
          <w:p w:rsidR="00644F4B" w:rsidRPr="002746BC" w:rsidRDefault="00644F4B" w:rsidP="00D81798">
            <w:pPr>
              <w:bidi w:val="0"/>
              <w:rPr>
                <w:b/>
                <w:bCs/>
              </w:rPr>
            </w:pPr>
            <w:r w:rsidRPr="002746BC">
              <w:rPr>
                <w:b/>
                <w:bCs/>
              </w:rPr>
              <w:t>Less strain on septic tank or treatment plant</w:t>
            </w:r>
          </w:p>
          <w:p w:rsidR="00644F4B" w:rsidRPr="002746BC" w:rsidRDefault="00644F4B" w:rsidP="00D81798">
            <w:pPr>
              <w:bidi w:val="0"/>
              <w:rPr>
                <w:b/>
                <w:bCs/>
              </w:rPr>
            </w:pPr>
          </w:p>
        </w:tc>
        <w:tc>
          <w:tcPr>
            <w:tcW w:w="804" w:type="dxa"/>
            <w:vAlign w:val="center"/>
          </w:tcPr>
          <w:p w:rsidR="00644F4B" w:rsidRPr="002746BC" w:rsidRDefault="00644F4B" w:rsidP="00D81798">
            <w:pPr>
              <w:bidi w:val="0"/>
              <w:rPr>
                <w:b/>
                <w:bCs/>
              </w:rPr>
            </w:pPr>
            <w:r>
              <w:rPr>
                <w:b/>
                <w:bCs/>
              </w:rPr>
              <w:t>10</w:t>
            </w:r>
          </w:p>
        </w:tc>
      </w:tr>
      <w:tr w:rsidR="00644F4B" w:rsidRPr="002746BC" w:rsidTr="00710245">
        <w:tblPrEx>
          <w:tblCellMar>
            <w:top w:w="0" w:type="dxa"/>
            <w:bottom w:w="0" w:type="dxa"/>
          </w:tblCellMar>
        </w:tblPrEx>
        <w:trPr>
          <w:trHeight w:hRule="exact" w:val="340"/>
          <w:jc w:val="center"/>
        </w:trPr>
        <w:tc>
          <w:tcPr>
            <w:tcW w:w="1452" w:type="dxa"/>
            <w:vAlign w:val="center"/>
          </w:tcPr>
          <w:p w:rsidR="00644F4B" w:rsidRPr="002746BC" w:rsidRDefault="00644F4B" w:rsidP="00D81798">
            <w:pPr>
              <w:bidi w:val="0"/>
              <w:rPr>
                <w:b/>
                <w:bCs/>
              </w:rPr>
            </w:pPr>
            <w:r w:rsidRPr="002746BC">
              <w:rPr>
                <w:b/>
                <w:bCs/>
              </w:rPr>
              <w:t>1.4.3.</w:t>
            </w:r>
          </w:p>
        </w:tc>
        <w:tc>
          <w:tcPr>
            <w:tcW w:w="6984" w:type="dxa"/>
            <w:gridSpan w:val="2"/>
            <w:vAlign w:val="center"/>
          </w:tcPr>
          <w:p w:rsidR="00644F4B" w:rsidRPr="002746BC" w:rsidRDefault="00644F4B" w:rsidP="00D81798">
            <w:pPr>
              <w:bidi w:val="0"/>
              <w:rPr>
                <w:b/>
                <w:bCs/>
              </w:rPr>
            </w:pPr>
            <w:r w:rsidRPr="002746BC">
              <w:rPr>
                <w:b/>
                <w:bCs/>
              </w:rPr>
              <w:t>Highly effective purification</w:t>
            </w:r>
          </w:p>
          <w:p w:rsidR="00644F4B" w:rsidRPr="002746BC" w:rsidRDefault="00644F4B" w:rsidP="00D81798">
            <w:pPr>
              <w:bidi w:val="0"/>
              <w:rPr>
                <w:b/>
                <w:bCs/>
              </w:rPr>
            </w:pPr>
          </w:p>
        </w:tc>
        <w:tc>
          <w:tcPr>
            <w:tcW w:w="804" w:type="dxa"/>
            <w:vAlign w:val="center"/>
          </w:tcPr>
          <w:p w:rsidR="00644F4B" w:rsidRPr="002746BC" w:rsidRDefault="00644F4B" w:rsidP="00D81798">
            <w:pPr>
              <w:bidi w:val="0"/>
              <w:rPr>
                <w:b/>
                <w:bCs/>
              </w:rPr>
            </w:pPr>
            <w:r>
              <w:rPr>
                <w:b/>
                <w:bCs/>
              </w:rPr>
              <w:t>10</w:t>
            </w:r>
          </w:p>
        </w:tc>
      </w:tr>
      <w:tr w:rsidR="00644F4B" w:rsidRPr="002746BC" w:rsidTr="00710245">
        <w:tblPrEx>
          <w:tblCellMar>
            <w:top w:w="0" w:type="dxa"/>
            <w:bottom w:w="0" w:type="dxa"/>
          </w:tblCellMar>
        </w:tblPrEx>
        <w:trPr>
          <w:trHeight w:hRule="exact" w:val="340"/>
          <w:jc w:val="center"/>
        </w:trPr>
        <w:tc>
          <w:tcPr>
            <w:tcW w:w="1452" w:type="dxa"/>
            <w:vAlign w:val="center"/>
          </w:tcPr>
          <w:p w:rsidR="00644F4B" w:rsidRPr="002746BC" w:rsidRDefault="00644F4B" w:rsidP="00D81798">
            <w:pPr>
              <w:bidi w:val="0"/>
              <w:rPr>
                <w:b/>
                <w:bCs/>
              </w:rPr>
            </w:pPr>
            <w:r w:rsidRPr="002746BC">
              <w:rPr>
                <w:b/>
                <w:bCs/>
              </w:rPr>
              <w:t>1.4.4.</w:t>
            </w:r>
          </w:p>
        </w:tc>
        <w:tc>
          <w:tcPr>
            <w:tcW w:w="6984" w:type="dxa"/>
            <w:gridSpan w:val="2"/>
            <w:vAlign w:val="center"/>
          </w:tcPr>
          <w:p w:rsidR="00644F4B" w:rsidRPr="002746BC" w:rsidRDefault="00644F4B" w:rsidP="00D81798">
            <w:pPr>
              <w:bidi w:val="0"/>
              <w:rPr>
                <w:b/>
                <w:bCs/>
              </w:rPr>
            </w:pPr>
            <w:r w:rsidRPr="002746BC">
              <w:rPr>
                <w:b/>
                <w:bCs/>
              </w:rPr>
              <w:t>Site unsuitable for a septic tank</w:t>
            </w:r>
          </w:p>
          <w:p w:rsidR="00644F4B" w:rsidRPr="002746BC" w:rsidRDefault="00644F4B" w:rsidP="00D81798">
            <w:pPr>
              <w:bidi w:val="0"/>
              <w:rPr>
                <w:b/>
                <w:bCs/>
              </w:rPr>
            </w:pPr>
          </w:p>
        </w:tc>
        <w:tc>
          <w:tcPr>
            <w:tcW w:w="804" w:type="dxa"/>
            <w:vAlign w:val="center"/>
          </w:tcPr>
          <w:p w:rsidR="00644F4B" w:rsidRPr="002746BC" w:rsidRDefault="00644F4B" w:rsidP="00D81798">
            <w:pPr>
              <w:bidi w:val="0"/>
              <w:rPr>
                <w:b/>
                <w:bCs/>
              </w:rPr>
            </w:pPr>
            <w:r>
              <w:rPr>
                <w:b/>
                <w:bCs/>
              </w:rPr>
              <w:t>10</w:t>
            </w:r>
          </w:p>
        </w:tc>
      </w:tr>
      <w:tr w:rsidR="00644F4B" w:rsidRPr="002746BC" w:rsidTr="00710245">
        <w:tblPrEx>
          <w:tblCellMar>
            <w:top w:w="0" w:type="dxa"/>
            <w:bottom w:w="0" w:type="dxa"/>
          </w:tblCellMar>
        </w:tblPrEx>
        <w:trPr>
          <w:trHeight w:hRule="exact" w:val="340"/>
          <w:jc w:val="center"/>
        </w:trPr>
        <w:tc>
          <w:tcPr>
            <w:tcW w:w="1452" w:type="dxa"/>
            <w:vAlign w:val="center"/>
          </w:tcPr>
          <w:p w:rsidR="00644F4B" w:rsidRPr="002746BC" w:rsidRDefault="00644F4B" w:rsidP="00D81798">
            <w:pPr>
              <w:bidi w:val="0"/>
              <w:rPr>
                <w:b/>
                <w:bCs/>
              </w:rPr>
            </w:pPr>
            <w:r w:rsidRPr="002746BC">
              <w:rPr>
                <w:b/>
                <w:bCs/>
              </w:rPr>
              <w:t>1.4.5.</w:t>
            </w:r>
          </w:p>
        </w:tc>
        <w:tc>
          <w:tcPr>
            <w:tcW w:w="6984" w:type="dxa"/>
            <w:gridSpan w:val="2"/>
            <w:vAlign w:val="center"/>
          </w:tcPr>
          <w:p w:rsidR="00644F4B" w:rsidRPr="002746BC" w:rsidRDefault="00644F4B" w:rsidP="00D81798">
            <w:pPr>
              <w:bidi w:val="0"/>
              <w:rPr>
                <w:b/>
                <w:bCs/>
              </w:rPr>
            </w:pPr>
            <w:r w:rsidRPr="002746BC">
              <w:rPr>
                <w:b/>
                <w:bCs/>
              </w:rPr>
              <w:t>Less energy and chemical use</w:t>
            </w:r>
          </w:p>
          <w:p w:rsidR="00644F4B" w:rsidRPr="002746BC" w:rsidRDefault="00644F4B" w:rsidP="00D81798">
            <w:pPr>
              <w:bidi w:val="0"/>
              <w:rPr>
                <w:b/>
                <w:bCs/>
              </w:rPr>
            </w:pPr>
          </w:p>
        </w:tc>
        <w:tc>
          <w:tcPr>
            <w:tcW w:w="804" w:type="dxa"/>
            <w:vAlign w:val="center"/>
          </w:tcPr>
          <w:p w:rsidR="00644F4B" w:rsidRPr="002746BC" w:rsidRDefault="00644F4B" w:rsidP="00D81798">
            <w:pPr>
              <w:bidi w:val="0"/>
              <w:rPr>
                <w:b/>
                <w:bCs/>
              </w:rPr>
            </w:pPr>
            <w:r>
              <w:rPr>
                <w:b/>
                <w:bCs/>
              </w:rPr>
              <w:t>10</w:t>
            </w:r>
          </w:p>
        </w:tc>
      </w:tr>
      <w:tr w:rsidR="00644F4B" w:rsidRPr="002746BC" w:rsidTr="00710245">
        <w:tblPrEx>
          <w:tblCellMar>
            <w:top w:w="0" w:type="dxa"/>
            <w:bottom w:w="0" w:type="dxa"/>
          </w:tblCellMar>
        </w:tblPrEx>
        <w:trPr>
          <w:trHeight w:hRule="exact" w:val="340"/>
          <w:jc w:val="center"/>
        </w:trPr>
        <w:tc>
          <w:tcPr>
            <w:tcW w:w="1452" w:type="dxa"/>
            <w:vAlign w:val="center"/>
          </w:tcPr>
          <w:p w:rsidR="00644F4B" w:rsidRPr="002746BC" w:rsidRDefault="00644F4B" w:rsidP="00D81798">
            <w:pPr>
              <w:bidi w:val="0"/>
              <w:rPr>
                <w:b/>
                <w:bCs/>
              </w:rPr>
            </w:pPr>
            <w:r w:rsidRPr="002746BC">
              <w:rPr>
                <w:b/>
                <w:bCs/>
              </w:rPr>
              <w:t>1.4.6.</w:t>
            </w:r>
          </w:p>
        </w:tc>
        <w:tc>
          <w:tcPr>
            <w:tcW w:w="6984" w:type="dxa"/>
            <w:gridSpan w:val="2"/>
            <w:vAlign w:val="center"/>
          </w:tcPr>
          <w:p w:rsidR="00644F4B" w:rsidRPr="002746BC" w:rsidRDefault="00644F4B" w:rsidP="00D81798">
            <w:pPr>
              <w:bidi w:val="0"/>
              <w:rPr>
                <w:b/>
                <w:bCs/>
              </w:rPr>
            </w:pPr>
            <w:r w:rsidRPr="002746BC">
              <w:rPr>
                <w:b/>
                <w:bCs/>
              </w:rPr>
              <w:t>Groundwater recharge</w:t>
            </w:r>
          </w:p>
          <w:p w:rsidR="00644F4B" w:rsidRPr="002746BC" w:rsidRDefault="00644F4B" w:rsidP="00D81798">
            <w:pPr>
              <w:bidi w:val="0"/>
              <w:rPr>
                <w:b/>
                <w:bCs/>
              </w:rPr>
            </w:pPr>
          </w:p>
        </w:tc>
        <w:tc>
          <w:tcPr>
            <w:tcW w:w="804" w:type="dxa"/>
            <w:vAlign w:val="center"/>
          </w:tcPr>
          <w:p w:rsidR="00644F4B" w:rsidRPr="002746BC" w:rsidRDefault="00644F4B" w:rsidP="00D81798">
            <w:pPr>
              <w:bidi w:val="0"/>
              <w:rPr>
                <w:b/>
                <w:bCs/>
              </w:rPr>
            </w:pPr>
            <w:r>
              <w:rPr>
                <w:b/>
                <w:bCs/>
              </w:rPr>
              <w:t>11</w:t>
            </w:r>
          </w:p>
        </w:tc>
      </w:tr>
      <w:tr w:rsidR="00644F4B" w:rsidRPr="002746BC" w:rsidTr="00710245">
        <w:tblPrEx>
          <w:tblCellMar>
            <w:top w:w="0" w:type="dxa"/>
            <w:bottom w:w="0" w:type="dxa"/>
          </w:tblCellMar>
        </w:tblPrEx>
        <w:trPr>
          <w:trHeight w:hRule="exact" w:val="340"/>
          <w:jc w:val="center"/>
        </w:trPr>
        <w:tc>
          <w:tcPr>
            <w:tcW w:w="1452" w:type="dxa"/>
            <w:vAlign w:val="center"/>
          </w:tcPr>
          <w:p w:rsidR="00644F4B" w:rsidRPr="002746BC" w:rsidRDefault="00644F4B" w:rsidP="00D81798">
            <w:pPr>
              <w:bidi w:val="0"/>
              <w:rPr>
                <w:b/>
                <w:bCs/>
              </w:rPr>
            </w:pPr>
            <w:r w:rsidRPr="002746BC">
              <w:rPr>
                <w:b/>
                <w:bCs/>
              </w:rPr>
              <w:t>1.4.7.</w:t>
            </w:r>
          </w:p>
        </w:tc>
        <w:tc>
          <w:tcPr>
            <w:tcW w:w="6984" w:type="dxa"/>
            <w:gridSpan w:val="2"/>
            <w:vAlign w:val="center"/>
          </w:tcPr>
          <w:p w:rsidR="00644F4B" w:rsidRPr="002746BC" w:rsidRDefault="00644F4B" w:rsidP="00D81798">
            <w:pPr>
              <w:bidi w:val="0"/>
              <w:rPr>
                <w:b/>
                <w:bCs/>
              </w:rPr>
            </w:pPr>
            <w:r w:rsidRPr="002746BC">
              <w:rPr>
                <w:b/>
                <w:bCs/>
              </w:rPr>
              <w:t>Plant growth</w:t>
            </w:r>
          </w:p>
        </w:tc>
        <w:tc>
          <w:tcPr>
            <w:tcW w:w="804" w:type="dxa"/>
            <w:vAlign w:val="center"/>
          </w:tcPr>
          <w:p w:rsidR="00644F4B" w:rsidRPr="002746BC" w:rsidRDefault="00644F4B" w:rsidP="00D81798">
            <w:pPr>
              <w:bidi w:val="0"/>
              <w:rPr>
                <w:b/>
                <w:bCs/>
              </w:rPr>
            </w:pPr>
            <w:r>
              <w:rPr>
                <w:b/>
                <w:bCs/>
              </w:rPr>
              <w:t>11</w:t>
            </w:r>
          </w:p>
        </w:tc>
      </w:tr>
      <w:tr w:rsidR="00644F4B" w:rsidRPr="002746BC" w:rsidTr="00710245">
        <w:tblPrEx>
          <w:tblCellMar>
            <w:top w:w="0" w:type="dxa"/>
            <w:bottom w:w="0" w:type="dxa"/>
          </w:tblCellMar>
        </w:tblPrEx>
        <w:trPr>
          <w:trHeight w:hRule="exact" w:val="340"/>
          <w:jc w:val="center"/>
        </w:trPr>
        <w:tc>
          <w:tcPr>
            <w:tcW w:w="1452" w:type="dxa"/>
            <w:vAlign w:val="center"/>
          </w:tcPr>
          <w:p w:rsidR="00644F4B" w:rsidRPr="002746BC" w:rsidRDefault="00644F4B" w:rsidP="00D81798">
            <w:pPr>
              <w:bidi w:val="0"/>
              <w:rPr>
                <w:b/>
                <w:bCs/>
              </w:rPr>
            </w:pPr>
            <w:r w:rsidRPr="002746BC">
              <w:rPr>
                <w:b/>
                <w:bCs/>
              </w:rPr>
              <w:t>1.4.8.</w:t>
            </w:r>
          </w:p>
        </w:tc>
        <w:tc>
          <w:tcPr>
            <w:tcW w:w="6984" w:type="dxa"/>
            <w:gridSpan w:val="2"/>
            <w:vAlign w:val="center"/>
          </w:tcPr>
          <w:p w:rsidR="00644F4B" w:rsidRPr="002746BC" w:rsidRDefault="00644F4B" w:rsidP="00D81798">
            <w:pPr>
              <w:bidi w:val="0"/>
              <w:rPr>
                <w:b/>
                <w:bCs/>
              </w:rPr>
            </w:pPr>
            <w:r w:rsidRPr="002746BC">
              <w:rPr>
                <w:b/>
                <w:bCs/>
              </w:rPr>
              <w:t>Reclamation of otherwise wasted nutrients</w:t>
            </w:r>
          </w:p>
          <w:p w:rsidR="00644F4B" w:rsidRPr="002746BC" w:rsidRDefault="00644F4B" w:rsidP="00D81798">
            <w:pPr>
              <w:bidi w:val="0"/>
              <w:rPr>
                <w:b/>
                <w:bCs/>
              </w:rPr>
            </w:pPr>
          </w:p>
        </w:tc>
        <w:tc>
          <w:tcPr>
            <w:tcW w:w="804" w:type="dxa"/>
            <w:vAlign w:val="center"/>
          </w:tcPr>
          <w:p w:rsidR="00644F4B" w:rsidRPr="002746BC" w:rsidRDefault="00644F4B" w:rsidP="00D81798">
            <w:pPr>
              <w:bidi w:val="0"/>
              <w:rPr>
                <w:b/>
                <w:bCs/>
              </w:rPr>
            </w:pPr>
            <w:r>
              <w:rPr>
                <w:b/>
                <w:bCs/>
              </w:rPr>
              <w:t>11</w:t>
            </w:r>
          </w:p>
        </w:tc>
      </w:tr>
      <w:tr w:rsidR="00644F4B" w:rsidRPr="002746BC" w:rsidTr="00710245">
        <w:tblPrEx>
          <w:tblCellMar>
            <w:top w:w="0" w:type="dxa"/>
            <w:bottom w:w="0" w:type="dxa"/>
          </w:tblCellMar>
        </w:tblPrEx>
        <w:trPr>
          <w:trHeight w:hRule="exact" w:val="340"/>
          <w:jc w:val="center"/>
        </w:trPr>
        <w:tc>
          <w:tcPr>
            <w:tcW w:w="1452" w:type="dxa"/>
            <w:vAlign w:val="center"/>
          </w:tcPr>
          <w:p w:rsidR="00644F4B" w:rsidRPr="002746BC" w:rsidRDefault="00644F4B" w:rsidP="00D81798">
            <w:pPr>
              <w:bidi w:val="0"/>
              <w:rPr>
                <w:b/>
                <w:bCs/>
              </w:rPr>
            </w:pPr>
            <w:r w:rsidRPr="002746BC">
              <w:rPr>
                <w:b/>
                <w:bCs/>
              </w:rPr>
              <w:t>1.4.9.</w:t>
            </w:r>
          </w:p>
        </w:tc>
        <w:tc>
          <w:tcPr>
            <w:tcW w:w="6984" w:type="dxa"/>
            <w:gridSpan w:val="2"/>
            <w:vAlign w:val="center"/>
          </w:tcPr>
          <w:p w:rsidR="00644F4B" w:rsidRPr="002746BC" w:rsidRDefault="00644F4B" w:rsidP="00D81798">
            <w:pPr>
              <w:bidi w:val="0"/>
              <w:rPr>
                <w:b/>
                <w:bCs/>
              </w:rPr>
            </w:pPr>
            <w:r w:rsidRPr="002746BC">
              <w:rPr>
                <w:b/>
                <w:bCs/>
              </w:rPr>
              <w:t>Increased awareness of and sensitivity to natural cycles</w:t>
            </w:r>
          </w:p>
          <w:p w:rsidR="00644F4B" w:rsidRPr="002746BC" w:rsidRDefault="00644F4B" w:rsidP="00D81798">
            <w:pPr>
              <w:bidi w:val="0"/>
              <w:rPr>
                <w:b/>
                <w:bCs/>
              </w:rPr>
            </w:pPr>
          </w:p>
        </w:tc>
        <w:tc>
          <w:tcPr>
            <w:tcW w:w="804" w:type="dxa"/>
            <w:vAlign w:val="center"/>
          </w:tcPr>
          <w:p w:rsidR="00644F4B" w:rsidRPr="002746BC" w:rsidRDefault="00644F4B" w:rsidP="00D81798">
            <w:pPr>
              <w:bidi w:val="0"/>
              <w:rPr>
                <w:b/>
                <w:bCs/>
              </w:rPr>
            </w:pPr>
            <w:r>
              <w:rPr>
                <w:b/>
                <w:bCs/>
              </w:rPr>
              <w:t>11</w:t>
            </w:r>
          </w:p>
        </w:tc>
      </w:tr>
      <w:tr w:rsidR="00644F4B" w:rsidRPr="002746BC" w:rsidTr="00710245">
        <w:tblPrEx>
          <w:tblCellMar>
            <w:top w:w="0" w:type="dxa"/>
            <w:bottom w:w="0" w:type="dxa"/>
          </w:tblCellMar>
        </w:tblPrEx>
        <w:trPr>
          <w:trHeight w:hRule="exact" w:val="340"/>
          <w:jc w:val="center"/>
        </w:trPr>
        <w:tc>
          <w:tcPr>
            <w:tcW w:w="1452" w:type="dxa"/>
            <w:vAlign w:val="center"/>
          </w:tcPr>
          <w:p w:rsidR="00644F4B" w:rsidRPr="002746BC" w:rsidRDefault="00644F4B" w:rsidP="00D81798">
            <w:pPr>
              <w:bidi w:val="0"/>
              <w:rPr>
                <w:b/>
                <w:bCs/>
              </w:rPr>
            </w:pPr>
            <w:r w:rsidRPr="002746BC">
              <w:rPr>
                <w:b/>
                <w:bCs/>
              </w:rPr>
              <w:t>1.5.</w:t>
            </w:r>
          </w:p>
        </w:tc>
        <w:tc>
          <w:tcPr>
            <w:tcW w:w="6984" w:type="dxa"/>
            <w:gridSpan w:val="2"/>
            <w:vAlign w:val="center"/>
          </w:tcPr>
          <w:p w:rsidR="00644F4B" w:rsidRPr="002746BC" w:rsidRDefault="00644F4B" w:rsidP="00D81798">
            <w:pPr>
              <w:bidi w:val="0"/>
              <w:rPr>
                <w:b/>
                <w:bCs/>
              </w:rPr>
            </w:pPr>
            <w:r w:rsidRPr="002746BC">
              <w:rPr>
                <w:b/>
                <w:bCs/>
              </w:rPr>
              <w:t>The Recent study</w:t>
            </w:r>
          </w:p>
        </w:tc>
        <w:tc>
          <w:tcPr>
            <w:tcW w:w="804" w:type="dxa"/>
            <w:vAlign w:val="center"/>
          </w:tcPr>
          <w:p w:rsidR="00644F4B" w:rsidRPr="002746BC" w:rsidRDefault="00644F4B" w:rsidP="00D81798">
            <w:pPr>
              <w:bidi w:val="0"/>
              <w:rPr>
                <w:b/>
                <w:bCs/>
              </w:rPr>
            </w:pPr>
            <w:r>
              <w:rPr>
                <w:b/>
                <w:bCs/>
              </w:rPr>
              <w:t>11</w:t>
            </w:r>
          </w:p>
        </w:tc>
      </w:tr>
      <w:tr w:rsidR="00644F4B" w:rsidRPr="002746BC" w:rsidTr="00710245">
        <w:tblPrEx>
          <w:tblCellMar>
            <w:top w:w="0" w:type="dxa"/>
            <w:bottom w:w="0" w:type="dxa"/>
          </w:tblCellMar>
        </w:tblPrEx>
        <w:trPr>
          <w:trHeight w:val="360"/>
          <w:jc w:val="center"/>
        </w:trPr>
        <w:tc>
          <w:tcPr>
            <w:tcW w:w="8436" w:type="dxa"/>
            <w:gridSpan w:val="3"/>
            <w:vAlign w:val="center"/>
          </w:tcPr>
          <w:p w:rsidR="00644F4B" w:rsidRPr="002746BC" w:rsidRDefault="00644F4B" w:rsidP="00D81798">
            <w:pPr>
              <w:bidi w:val="0"/>
              <w:rPr>
                <w:b/>
                <w:bCs/>
              </w:rPr>
            </w:pPr>
            <w:r w:rsidRPr="002746BC">
              <w:rPr>
                <w:b/>
                <w:bCs/>
              </w:rPr>
              <w:t xml:space="preserve">Chapter </w:t>
            </w:r>
            <w:r>
              <w:rPr>
                <w:b/>
                <w:bCs/>
              </w:rPr>
              <w:t>2</w:t>
            </w:r>
            <w:r w:rsidRPr="002746BC">
              <w:rPr>
                <w:b/>
                <w:bCs/>
              </w:rPr>
              <w:t xml:space="preserve">: </w:t>
            </w:r>
            <w:r>
              <w:rPr>
                <w:b/>
                <w:bCs/>
              </w:rPr>
              <w:t>Literature</w:t>
            </w:r>
            <w:r w:rsidRPr="002746BC">
              <w:rPr>
                <w:b/>
                <w:bCs/>
              </w:rPr>
              <w:t xml:space="preserve"> Review</w:t>
            </w:r>
          </w:p>
        </w:tc>
        <w:tc>
          <w:tcPr>
            <w:tcW w:w="804" w:type="dxa"/>
            <w:vAlign w:val="center"/>
          </w:tcPr>
          <w:p w:rsidR="00644F4B" w:rsidRPr="002746BC" w:rsidRDefault="00644F4B" w:rsidP="00D81798">
            <w:pPr>
              <w:bidi w:val="0"/>
              <w:rPr>
                <w:b/>
                <w:bCs/>
              </w:rPr>
            </w:pP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.1.</w:t>
            </w:r>
          </w:p>
        </w:tc>
        <w:tc>
          <w:tcPr>
            <w:tcW w:w="6984" w:type="dxa"/>
            <w:gridSpan w:val="2"/>
            <w:vAlign w:val="center"/>
          </w:tcPr>
          <w:p w:rsidR="00644F4B" w:rsidRPr="002746BC" w:rsidRDefault="00644F4B" w:rsidP="00D81798">
            <w:pPr>
              <w:bidi w:val="0"/>
              <w:rPr>
                <w:b/>
                <w:bCs/>
              </w:rPr>
            </w:pPr>
            <w:r w:rsidRPr="002746BC">
              <w:rPr>
                <w:b/>
                <w:bCs/>
              </w:rPr>
              <w:t>Yemeni Traditional Practice of Ablution Water Reuse</w:t>
            </w:r>
          </w:p>
        </w:tc>
        <w:tc>
          <w:tcPr>
            <w:tcW w:w="804" w:type="dxa"/>
            <w:vAlign w:val="center"/>
          </w:tcPr>
          <w:p w:rsidR="00644F4B" w:rsidRPr="002746BC" w:rsidRDefault="00644F4B" w:rsidP="00D81798">
            <w:pPr>
              <w:bidi w:val="0"/>
              <w:rPr>
                <w:b/>
                <w:bCs/>
              </w:rPr>
            </w:pPr>
            <w:r>
              <w:rPr>
                <w:b/>
                <w:bCs/>
              </w:rPr>
              <w:t>13</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.2.</w:t>
            </w:r>
          </w:p>
        </w:tc>
        <w:tc>
          <w:tcPr>
            <w:tcW w:w="6984" w:type="dxa"/>
            <w:gridSpan w:val="2"/>
            <w:vAlign w:val="center"/>
          </w:tcPr>
          <w:p w:rsidR="00644F4B" w:rsidRPr="002746BC" w:rsidRDefault="00644F4B" w:rsidP="00D81798">
            <w:pPr>
              <w:bidi w:val="0"/>
              <w:rPr>
                <w:b/>
                <w:bCs/>
              </w:rPr>
            </w:pPr>
            <w:proofErr w:type="spellStart"/>
            <w:r w:rsidRPr="002746BC">
              <w:rPr>
                <w:b/>
                <w:bCs/>
              </w:rPr>
              <w:t>Greywater</w:t>
            </w:r>
            <w:proofErr w:type="spellEnd"/>
            <w:r w:rsidRPr="002746BC">
              <w:rPr>
                <w:b/>
                <w:bCs/>
              </w:rPr>
              <w:t xml:space="preserve"> pollution </w:t>
            </w:r>
          </w:p>
        </w:tc>
        <w:tc>
          <w:tcPr>
            <w:tcW w:w="804" w:type="dxa"/>
            <w:vAlign w:val="center"/>
          </w:tcPr>
          <w:p w:rsidR="00644F4B" w:rsidRPr="002746BC" w:rsidRDefault="00644F4B" w:rsidP="00D81798">
            <w:pPr>
              <w:bidi w:val="0"/>
              <w:rPr>
                <w:b/>
                <w:bCs/>
              </w:rPr>
            </w:pPr>
            <w:r>
              <w:rPr>
                <w:b/>
                <w:bCs/>
              </w:rPr>
              <w:t>13</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.2.1.</w:t>
            </w:r>
          </w:p>
        </w:tc>
        <w:tc>
          <w:tcPr>
            <w:tcW w:w="6984" w:type="dxa"/>
            <w:gridSpan w:val="2"/>
            <w:vAlign w:val="center"/>
          </w:tcPr>
          <w:p w:rsidR="00644F4B" w:rsidRPr="002746BC" w:rsidRDefault="00644F4B" w:rsidP="00D81798">
            <w:pPr>
              <w:bidi w:val="0"/>
              <w:rPr>
                <w:b/>
                <w:bCs/>
                <w:rtl/>
              </w:rPr>
            </w:pPr>
            <w:r w:rsidRPr="002746BC">
              <w:rPr>
                <w:b/>
                <w:bCs/>
              </w:rPr>
              <w:t>Primary pollution</w:t>
            </w:r>
          </w:p>
        </w:tc>
        <w:tc>
          <w:tcPr>
            <w:tcW w:w="804" w:type="dxa"/>
            <w:vAlign w:val="center"/>
          </w:tcPr>
          <w:p w:rsidR="00644F4B" w:rsidRPr="002746BC" w:rsidRDefault="00644F4B" w:rsidP="00D81798">
            <w:pPr>
              <w:bidi w:val="0"/>
              <w:rPr>
                <w:b/>
                <w:bCs/>
              </w:rPr>
            </w:pPr>
            <w:r>
              <w:rPr>
                <w:b/>
                <w:bCs/>
              </w:rPr>
              <w:t>13</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.2.2.</w:t>
            </w:r>
          </w:p>
        </w:tc>
        <w:tc>
          <w:tcPr>
            <w:tcW w:w="6984" w:type="dxa"/>
            <w:gridSpan w:val="2"/>
            <w:vAlign w:val="center"/>
          </w:tcPr>
          <w:p w:rsidR="00644F4B" w:rsidRPr="002746BC" w:rsidRDefault="00644F4B" w:rsidP="00D81798">
            <w:pPr>
              <w:bidi w:val="0"/>
              <w:rPr>
                <w:b/>
                <w:bCs/>
              </w:rPr>
            </w:pPr>
            <w:r w:rsidRPr="002746BC">
              <w:rPr>
                <w:b/>
                <w:bCs/>
              </w:rPr>
              <w:t>Secondary pollution</w:t>
            </w:r>
          </w:p>
        </w:tc>
        <w:tc>
          <w:tcPr>
            <w:tcW w:w="804" w:type="dxa"/>
            <w:vAlign w:val="center"/>
          </w:tcPr>
          <w:p w:rsidR="00644F4B" w:rsidRPr="002746BC" w:rsidRDefault="00644F4B" w:rsidP="00D81798">
            <w:pPr>
              <w:bidi w:val="0"/>
              <w:rPr>
                <w:b/>
                <w:bCs/>
              </w:rPr>
            </w:pPr>
            <w:r>
              <w:rPr>
                <w:b/>
                <w:bCs/>
              </w:rPr>
              <w:t>14</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w:t>
            </w:r>
            <w:r>
              <w:rPr>
                <w:b/>
                <w:bCs/>
              </w:rPr>
              <w:t>3</w:t>
            </w:r>
            <w:r w:rsidRPr="002746BC">
              <w:rPr>
                <w:b/>
                <w:bCs/>
              </w:rPr>
              <w:t>.</w:t>
            </w:r>
          </w:p>
        </w:tc>
        <w:tc>
          <w:tcPr>
            <w:tcW w:w="6984" w:type="dxa"/>
            <w:gridSpan w:val="2"/>
            <w:vAlign w:val="center"/>
          </w:tcPr>
          <w:p w:rsidR="00644F4B" w:rsidRPr="002746BC" w:rsidRDefault="00644F4B" w:rsidP="00D81798">
            <w:pPr>
              <w:bidi w:val="0"/>
              <w:rPr>
                <w:b/>
                <w:bCs/>
              </w:rPr>
            </w:pPr>
            <w:r w:rsidRPr="002746BC">
              <w:rPr>
                <w:b/>
                <w:bCs/>
              </w:rPr>
              <w:t xml:space="preserve">Reuse Consideration </w:t>
            </w:r>
          </w:p>
        </w:tc>
        <w:tc>
          <w:tcPr>
            <w:tcW w:w="804" w:type="dxa"/>
            <w:vAlign w:val="center"/>
          </w:tcPr>
          <w:p w:rsidR="00644F4B" w:rsidRPr="002746BC" w:rsidRDefault="00644F4B" w:rsidP="00D81798">
            <w:pPr>
              <w:bidi w:val="0"/>
              <w:rPr>
                <w:b/>
                <w:bCs/>
              </w:rPr>
            </w:pPr>
            <w:r>
              <w:rPr>
                <w:b/>
                <w:bCs/>
              </w:rPr>
              <w:t>15</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w:t>
            </w:r>
            <w:r>
              <w:rPr>
                <w:b/>
                <w:bCs/>
              </w:rPr>
              <w:t>4</w:t>
            </w:r>
            <w:r w:rsidRPr="002746BC">
              <w:rPr>
                <w:b/>
                <w:bCs/>
              </w:rPr>
              <w:t>.</w:t>
            </w:r>
          </w:p>
        </w:tc>
        <w:tc>
          <w:tcPr>
            <w:tcW w:w="6984" w:type="dxa"/>
            <w:gridSpan w:val="2"/>
            <w:vAlign w:val="center"/>
          </w:tcPr>
          <w:p w:rsidR="00644F4B" w:rsidRPr="002746BC" w:rsidRDefault="00644F4B" w:rsidP="00D81798">
            <w:pPr>
              <w:bidi w:val="0"/>
              <w:rPr>
                <w:b/>
                <w:bCs/>
              </w:rPr>
            </w:pPr>
            <w:r w:rsidRPr="002746BC">
              <w:rPr>
                <w:b/>
                <w:bCs/>
              </w:rPr>
              <w:t>Chemical Constituent of Household Cleaners and Detergents</w:t>
            </w:r>
          </w:p>
        </w:tc>
        <w:tc>
          <w:tcPr>
            <w:tcW w:w="804" w:type="dxa"/>
            <w:vAlign w:val="center"/>
          </w:tcPr>
          <w:p w:rsidR="00644F4B" w:rsidRPr="002746BC" w:rsidRDefault="00644F4B" w:rsidP="00D81798">
            <w:pPr>
              <w:bidi w:val="0"/>
              <w:rPr>
                <w:b/>
                <w:bCs/>
              </w:rPr>
            </w:pPr>
            <w:r>
              <w:rPr>
                <w:b/>
                <w:bCs/>
              </w:rPr>
              <w:t>15</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w:t>
            </w:r>
            <w:r>
              <w:rPr>
                <w:b/>
                <w:bCs/>
              </w:rPr>
              <w:t>4</w:t>
            </w:r>
            <w:r w:rsidRPr="002746BC">
              <w:rPr>
                <w:b/>
                <w:bCs/>
              </w:rPr>
              <w:t>.1.</w:t>
            </w:r>
          </w:p>
        </w:tc>
        <w:tc>
          <w:tcPr>
            <w:tcW w:w="6984" w:type="dxa"/>
            <w:gridSpan w:val="2"/>
            <w:vAlign w:val="center"/>
          </w:tcPr>
          <w:p w:rsidR="00644F4B" w:rsidRPr="002746BC" w:rsidRDefault="00644F4B" w:rsidP="00D81798">
            <w:pPr>
              <w:bidi w:val="0"/>
              <w:rPr>
                <w:b/>
                <w:bCs/>
              </w:rPr>
            </w:pPr>
            <w:r w:rsidRPr="002746BC">
              <w:rPr>
                <w:b/>
                <w:bCs/>
              </w:rPr>
              <w:t>Bleach</w:t>
            </w:r>
          </w:p>
        </w:tc>
        <w:tc>
          <w:tcPr>
            <w:tcW w:w="804" w:type="dxa"/>
            <w:vAlign w:val="center"/>
          </w:tcPr>
          <w:p w:rsidR="00644F4B" w:rsidRPr="002746BC" w:rsidRDefault="00644F4B" w:rsidP="00D81798">
            <w:pPr>
              <w:bidi w:val="0"/>
              <w:rPr>
                <w:b/>
                <w:bCs/>
              </w:rPr>
            </w:pPr>
            <w:r>
              <w:rPr>
                <w:b/>
                <w:bCs/>
              </w:rPr>
              <w:t>15</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w:t>
            </w:r>
            <w:r>
              <w:rPr>
                <w:b/>
                <w:bCs/>
              </w:rPr>
              <w:t>4</w:t>
            </w:r>
            <w:r w:rsidRPr="002746BC">
              <w:rPr>
                <w:b/>
                <w:bCs/>
              </w:rPr>
              <w:t>.1.1.</w:t>
            </w:r>
          </w:p>
        </w:tc>
        <w:tc>
          <w:tcPr>
            <w:tcW w:w="6984" w:type="dxa"/>
            <w:gridSpan w:val="2"/>
            <w:vAlign w:val="center"/>
          </w:tcPr>
          <w:p w:rsidR="00644F4B" w:rsidRPr="002746BC" w:rsidRDefault="00644F4B" w:rsidP="00D81798">
            <w:pPr>
              <w:bidi w:val="0"/>
              <w:rPr>
                <w:b/>
                <w:bCs/>
              </w:rPr>
            </w:pPr>
            <w:r w:rsidRPr="002746BC">
              <w:rPr>
                <w:b/>
                <w:bCs/>
              </w:rPr>
              <w:t>Mechanism of bleach action</w:t>
            </w:r>
          </w:p>
        </w:tc>
        <w:tc>
          <w:tcPr>
            <w:tcW w:w="804" w:type="dxa"/>
            <w:vAlign w:val="center"/>
          </w:tcPr>
          <w:p w:rsidR="00644F4B" w:rsidRPr="002746BC" w:rsidRDefault="00644F4B" w:rsidP="00D81798">
            <w:pPr>
              <w:bidi w:val="0"/>
              <w:rPr>
                <w:b/>
                <w:bCs/>
              </w:rPr>
            </w:pPr>
            <w:r>
              <w:rPr>
                <w:b/>
                <w:bCs/>
              </w:rPr>
              <w:t>16</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w:t>
            </w:r>
            <w:r>
              <w:rPr>
                <w:b/>
                <w:bCs/>
              </w:rPr>
              <w:t>4</w:t>
            </w:r>
            <w:r w:rsidRPr="002746BC">
              <w:rPr>
                <w:b/>
                <w:bCs/>
              </w:rPr>
              <w:t>.1.2.</w:t>
            </w:r>
          </w:p>
        </w:tc>
        <w:tc>
          <w:tcPr>
            <w:tcW w:w="6984" w:type="dxa"/>
            <w:gridSpan w:val="2"/>
            <w:vAlign w:val="center"/>
          </w:tcPr>
          <w:p w:rsidR="00644F4B" w:rsidRPr="002746BC" w:rsidRDefault="00644F4B" w:rsidP="00D81798">
            <w:pPr>
              <w:bidi w:val="0"/>
              <w:rPr>
                <w:b/>
                <w:bCs/>
              </w:rPr>
            </w:pPr>
            <w:r w:rsidRPr="002746BC">
              <w:rPr>
                <w:b/>
                <w:bCs/>
              </w:rPr>
              <w:t>Sodium hypochlorite</w:t>
            </w:r>
          </w:p>
        </w:tc>
        <w:tc>
          <w:tcPr>
            <w:tcW w:w="804" w:type="dxa"/>
            <w:vAlign w:val="center"/>
          </w:tcPr>
          <w:p w:rsidR="00644F4B" w:rsidRPr="002746BC" w:rsidRDefault="00644F4B" w:rsidP="00D81798">
            <w:pPr>
              <w:bidi w:val="0"/>
              <w:rPr>
                <w:b/>
                <w:bCs/>
              </w:rPr>
            </w:pPr>
            <w:r>
              <w:rPr>
                <w:b/>
                <w:bCs/>
              </w:rPr>
              <w:t>18</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w:t>
            </w:r>
            <w:r>
              <w:rPr>
                <w:b/>
                <w:bCs/>
              </w:rPr>
              <w:t>4</w:t>
            </w:r>
            <w:r w:rsidRPr="002746BC">
              <w:rPr>
                <w:b/>
                <w:bCs/>
              </w:rPr>
              <w:t>.1.3.</w:t>
            </w:r>
          </w:p>
        </w:tc>
        <w:tc>
          <w:tcPr>
            <w:tcW w:w="6984" w:type="dxa"/>
            <w:gridSpan w:val="2"/>
            <w:vAlign w:val="center"/>
          </w:tcPr>
          <w:p w:rsidR="00644F4B" w:rsidRPr="002746BC" w:rsidRDefault="00644F4B" w:rsidP="00D81798">
            <w:pPr>
              <w:bidi w:val="0"/>
              <w:rPr>
                <w:b/>
                <w:bCs/>
              </w:rPr>
            </w:pPr>
            <w:r w:rsidRPr="002746BC">
              <w:rPr>
                <w:b/>
                <w:bCs/>
              </w:rPr>
              <w:t>Calcium hypochlorite</w:t>
            </w:r>
          </w:p>
        </w:tc>
        <w:tc>
          <w:tcPr>
            <w:tcW w:w="804" w:type="dxa"/>
            <w:vAlign w:val="center"/>
          </w:tcPr>
          <w:p w:rsidR="00644F4B" w:rsidRPr="002746BC" w:rsidRDefault="00644F4B" w:rsidP="00D81798">
            <w:pPr>
              <w:bidi w:val="0"/>
              <w:rPr>
                <w:b/>
                <w:bCs/>
              </w:rPr>
            </w:pPr>
            <w:r>
              <w:rPr>
                <w:b/>
                <w:bCs/>
              </w:rPr>
              <w:t>18</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w:t>
            </w:r>
            <w:r>
              <w:rPr>
                <w:b/>
                <w:bCs/>
              </w:rPr>
              <w:t>4</w:t>
            </w:r>
            <w:r w:rsidRPr="002746BC">
              <w:rPr>
                <w:b/>
                <w:bCs/>
              </w:rPr>
              <w:t>.1.4.</w:t>
            </w:r>
          </w:p>
        </w:tc>
        <w:tc>
          <w:tcPr>
            <w:tcW w:w="6984" w:type="dxa"/>
            <w:gridSpan w:val="2"/>
            <w:vAlign w:val="center"/>
          </w:tcPr>
          <w:p w:rsidR="00644F4B" w:rsidRPr="002746BC" w:rsidRDefault="00644F4B" w:rsidP="00D81798">
            <w:pPr>
              <w:bidi w:val="0"/>
              <w:rPr>
                <w:b/>
                <w:bCs/>
              </w:rPr>
            </w:pPr>
            <w:r w:rsidRPr="002746BC">
              <w:rPr>
                <w:b/>
                <w:bCs/>
              </w:rPr>
              <w:t>Sodium bisulfate</w:t>
            </w:r>
          </w:p>
        </w:tc>
        <w:tc>
          <w:tcPr>
            <w:tcW w:w="804" w:type="dxa"/>
            <w:vAlign w:val="center"/>
          </w:tcPr>
          <w:p w:rsidR="00644F4B" w:rsidRPr="002746BC" w:rsidRDefault="00644F4B" w:rsidP="00D81798">
            <w:pPr>
              <w:bidi w:val="0"/>
              <w:rPr>
                <w:b/>
                <w:bCs/>
              </w:rPr>
            </w:pPr>
            <w:r>
              <w:rPr>
                <w:b/>
                <w:bCs/>
              </w:rPr>
              <w:t>18</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w:t>
            </w:r>
            <w:r>
              <w:rPr>
                <w:b/>
                <w:bCs/>
              </w:rPr>
              <w:t>4</w:t>
            </w:r>
            <w:r w:rsidRPr="002746BC">
              <w:rPr>
                <w:b/>
                <w:bCs/>
              </w:rPr>
              <w:t>.1.5.</w:t>
            </w:r>
          </w:p>
        </w:tc>
        <w:tc>
          <w:tcPr>
            <w:tcW w:w="6984" w:type="dxa"/>
            <w:gridSpan w:val="2"/>
            <w:vAlign w:val="center"/>
          </w:tcPr>
          <w:p w:rsidR="00644F4B" w:rsidRPr="002746BC" w:rsidRDefault="00644F4B" w:rsidP="00D81798">
            <w:pPr>
              <w:bidi w:val="0"/>
              <w:rPr>
                <w:b/>
                <w:bCs/>
              </w:rPr>
            </w:pPr>
            <w:r w:rsidRPr="002746BC">
              <w:rPr>
                <w:b/>
                <w:bCs/>
              </w:rPr>
              <w:t xml:space="preserve">  Sodium carbonate</w:t>
            </w:r>
          </w:p>
        </w:tc>
        <w:tc>
          <w:tcPr>
            <w:tcW w:w="804" w:type="dxa"/>
            <w:vAlign w:val="center"/>
          </w:tcPr>
          <w:p w:rsidR="00644F4B" w:rsidRPr="002746BC" w:rsidRDefault="00644F4B" w:rsidP="00D81798">
            <w:pPr>
              <w:bidi w:val="0"/>
              <w:rPr>
                <w:b/>
                <w:bCs/>
              </w:rPr>
            </w:pPr>
            <w:r>
              <w:rPr>
                <w:b/>
                <w:bCs/>
              </w:rPr>
              <w:t>19</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w:t>
            </w:r>
            <w:r>
              <w:rPr>
                <w:b/>
                <w:bCs/>
              </w:rPr>
              <w:t>4</w:t>
            </w:r>
            <w:r w:rsidRPr="002746BC">
              <w:rPr>
                <w:b/>
                <w:bCs/>
              </w:rPr>
              <w:t>.1.6.</w:t>
            </w:r>
          </w:p>
        </w:tc>
        <w:tc>
          <w:tcPr>
            <w:tcW w:w="6984" w:type="dxa"/>
            <w:gridSpan w:val="2"/>
            <w:vAlign w:val="center"/>
          </w:tcPr>
          <w:p w:rsidR="00644F4B" w:rsidRPr="002746BC" w:rsidRDefault="00644F4B" w:rsidP="00D81798">
            <w:pPr>
              <w:bidi w:val="0"/>
              <w:rPr>
                <w:b/>
                <w:bCs/>
              </w:rPr>
            </w:pPr>
            <w:r w:rsidRPr="002746BC">
              <w:rPr>
                <w:b/>
                <w:bCs/>
              </w:rPr>
              <w:t>Sodium chloride</w:t>
            </w:r>
          </w:p>
        </w:tc>
        <w:tc>
          <w:tcPr>
            <w:tcW w:w="804" w:type="dxa"/>
            <w:vAlign w:val="center"/>
          </w:tcPr>
          <w:p w:rsidR="00644F4B" w:rsidRPr="002746BC" w:rsidRDefault="00644F4B" w:rsidP="00D81798">
            <w:pPr>
              <w:bidi w:val="0"/>
              <w:rPr>
                <w:b/>
                <w:bCs/>
              </w:rPr>
            </w:pPr>
            <w:r>
              <w:rPr>
                <w:b/>
                <w:bCs/>
              </w:rPr>
              <w:t>20</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w:t>
            </w:r>
            <w:r>
              <w:rPr>
                <w:b/>
                <w:bCs/>
              </w:rPr>
              <w:t>4</w:t>
            </w:r>
            <w:r w:rsidRPr="002746BC">
              <w:rPr>
                <w:b/>
                <w:bCs/>
              </w:rPr>
              <w:t>.1.7.</w:t>
            </w:r>
          </w:p>
        </w:tc>
        <w:tc>
          <w:tcPr>
            <w:tcW w:w="6984" w:type="dxa"/>
            <w:gridSpan w:val="2"/>
            <w:vAlign w:val="center"/>
          </w:tcPr>
          <w:p w:rsidR="00644F4B" w:rsidRPr="002746BC" w:rsidRDefault="00644F4B" w:rsidP="00D81798">
            <w:pPr>
              <w:bidi w:val="0"/>
              <w:rPr>
                <w:b/>
                <w:bCs/>
              </w:rPr>
            </w:pPr>
            <w:r w:rsidRPr="002746BC">
              <w:rPr>
                <w:b/>
                <w:bCs/>
              </w:rPr>
              <w:t>Sodium lauryl sulfate</w:t>
            </w:r>
          </w:p>
        </w:tc>
        <w:tc>
          <w:tcPr>
            <w:tcW w:w="804" w:type="dxa"/>
            <w:vAlign w:val="center"/>
          </w:tcPr>
          <w:p w:rsidR="00644F4B" w:rsidRPr="002746BC" w:rsidRDefault="00644F4B" w:rsidP="00D81798">
            <w:pPr>
              <w:bidi w:val="0"/>
              <w:rPr>
                <w:b/>
                <w:bCs/>
              </w:rPr>
            </w:pPr>
            <w:r>
              <w:rPr>
                <w:b/>
                <w:bCs/>
              </w:rPr>
              <w:t>20</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w:t>
            </w:r>
            <w:r>
              <w:rPr>
                <w:b/>
                <w:bCs/>
              </w:rPr>
              <w:t>4</w:t>
            </w:r>
            <w:r w:rsidRPr="002746BC">
              <w:rPr>
                <w:b/>
                <w:bCs/>
              </w:rPr>
              <w:t>.2.</w:t>
            </w:r>
          </w:p>
        </w:tc>
        <w:tc>
          <w:tcPr>
            <w:tcW w:w="6984" w:type="dxa"/>
            <w:gridSpan w:val="2"/>
            <w:vAlign w:val="center"/>
          </w:tcPr>
          <w:p w:rsidR="00644F4B" w:rsidRPr="002746BC" w:rsidRDefault="00644F4B" w:rsidP="00D81798">
            <w:pPr>
              <w:bidi w:val="0"/>
              <w:rPr>
                <w:b/>
                <w:bCs/>
              </w:rPr>
            </w:pPr>
            <w:r w:rsidRPr="002746BC">
              <w:rPr>
                <w:b/>
                <w:bCs/>
              </w:rPr>
              <w:t>Detergent</w:t>
            </w:r>
          </w:p>
        </w:tc>
        <w:tc>
          <w:tcPr>
            <w:tcW w:w="804" w:type="dxa"/>
            <w:vAlign w:val="center"/>
          </w:tcPr>
          <w:p w:rsidR="00644F4B" w:rsidRPr="002746BC" w:rsidRDefault="00644F4B" w:rsidP="00D81798">
            <w:pPr>
              <w:bidi w:val="0"/>
              <w:rPr>
                <w:b/>
                <w:bCs/>
              </w:rPr>
            </w:pPr>
            <w:r>
              <w:rPr>
                <w:b/>
                <w:bCs/>
              </w:rPr>
              <w:t>21</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w:t>
            </w:r>
            <w:r>
              <w:rPr>
                <w:b/>
                <w:bCs/>
              </w:rPr>
              <w:t>4</w:t>
            </w:r>
            <w:r w:rsidRPr="002746BC">
              <w:rPr>
                <w:b/>
                <w:bCs/>
              </w:rPr>
              <w:t>.2.1.</w:t>
            </w:r>
          </w:p>
        </w:tc>
        <w:tc>
          <w:tcPr>
            <w:tcW w:w="6984" w:type="dxa"/>
            <w:gridSpan w:val="2"/>
            <w:vAlign w:val="center"/>
          </w:tcPr>
          <w:p w:rsidR="00644F4B" w:rsidRPr="002746BC" w:rsidRDefault="00644F4B" w:rsidP="00D81798">
            <w:pPr>
              <w:bidi w:val="0"/>
              <w:rPr>
                <w:b/>
                <w:bCs/>
              </w:rPr>
            </w:pPr>
            <w:r w:rsidRPr="002746BC">
              <w:rPr>
                <w:b/>
                <w:bCs/>
              </w:rPr>
              <w:t>Laundry Detergent</w:t>
            </w:r>
          </w:p>
        </w:tc>
        <w:tc>
          <w:tcPr>
            <w:tcW w:w="804" w:type="dxa"/>
            <w:vAlign w:val="center"/>
          </w:tcPr>
          <w:p w:rsidR="00644F4B" w:rsidRPr="002746BC" w:rsidRDefault="00644F4B" w:rsidP="00D81798">
            <w:pPr>
              <w:bidi w:val="0"/>
              <w:rPr>
                <w:b/>
                <w:bCs/>
              </w:rPr>
            </w:pPr>
            <w:r>
              <w:rPr>
                <w:b/>
                <w:bCs/>
              </w:rPr>
              <w:t>22</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lastRenderedPageBreak/>
              <w:t>2</w:t>
            </w:r>
            <w:r w:rsidRPr="002746BC">
              <w:rPr>
                <w:b/>
                <w:bCs/>
              </w:rPr>
              <w:t>.</w:t>
            </w:r>
            <w:r>
              <w:rPr>
                <w:b/>
                <w:bCs/>
              </w:rPr>
              <w:t>4</w:t>
            </w:r>
            <w:r w:rsidRPr="002746BC">
              <w:rPr>
                <w:b/>
                <w:bCs/>
              </w:rPr>
              <w:t>.2.2.</w:t>
            </w:r>
          </w:p>
        </w:tc>
        <w:tc>
          <w:tcPr>
            <w:tcW w:w="6984" w:type="dxa"/>
            <w:gridSpan w:val="2"/>
            <w:vAlign w:val="center"/>
          </w:tcPr>
          <w:p w:rsidR="00644F4B" w:rsidRPr="002746BC" w:rsidRDefault="00644F4B" w:rsidP="00D81798">
            <w:pPr>
              <w:bidi w:val="0"/>
              <w:rPr>
                <w:b/>
                <w:bCs/>
              </w:rPr>
            </w:pPr>
            <w:r w:rsidRPr="002746BC">
              <w:rPr>
                <w:b/>
                <w:bCs/>
              </w:rPr>
              <w:t xml:space="preserve">Surfactant </w:t>
            </w:r>
          </w:p>
        </w:tc>
        <w:tc>
          <w:tcPr>
            <w:tcW w:w="804" w:type="dxa"/>
            <w:vAlign w:val="center"/>
          </w:tcPr>
          <w:p w:rsidR="00644F4B" w:rsidRPr="002746BC" w:rsidRDefault="00644F4B" w:rsidP="00D81798">
            <w:pPr>
              <w:bidi w:val="0"/>
              <w:rPr>
                <w:b/>
                <w:bCs/>
              </w:rPr>
            </w:pPr>
            <w:r>
              <w:rPr>
                <w:b/>
                <w:bCs/>
              </w:rPr>
              <w:t>23</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w:t>
            </w:r>
            <w:r>
              <w:rPr>
                <w:b/>
                <w:bCs/>
              </w:rPr>
              <w:t>4</w:t>
            </w:r>
            <w:r w:rsidRPr="002746BC">
              <w:rPr>
                <w:b/>
                <w:bCs/>
              </w:rPr>
              <w:t>.2.3.</w:t>
            </w:r>
          </w:p>
        </w:tc>
        <w:tc>
          <w:tcPr>
            <w:tcW w:w="6984" w:type="dxa"/>
            <w:gridSpan w:val="2"/>
            <w:vAlign w:val="center"/>
          </w:tcPr>
          <w:p w:rsidR="00644F4B" w:rsidRPr="002746BC" w:rsidRDefault="00644F4B" w:rsidP="00D81798">
            <w:pPr>
              <w:bidi w:val="0"/>
              <w:rPr>
                <w:b/>
                <w:bCs/>
              </w:rPr>
            </w:pPr>
            <w:r w:rsidRPr="002746BC">
              <w:rPr>
                <w:b/>
                <w:bCs/>
              </w:rPr>
              <w:t>Powdered or Granular Solid Detergents</w:t>
            </w:r>
          </w:p>
        </w:tc>
        <w:tc>
          <w:tcPr>
            <w:tcW w:w="804" w:type="dxa"/>
            <w:vAlign w:val="center"/>
          </w:tcPr>
          <w:p w:rsidR="00644F4B" w:rsidRPr="002746BC" w:rsidRDefault="00644F4B" w:rsidP="00D81798">
            <w:pPr>
              <w:bidi w:val="0"/>
              <w:rPr>
                <w:b/>
                <w:bCs/>
              </w:rPr>
            </w:pPr>
            <w:r>
              <w:rPr>
                <w:b/>
                <w:bCs/>
              </w:rPr>
              <w:t>26</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w:t>
            </w:r>
            <w:r>
              <w:rPr>
                <w:b/>
                <w:bCs/>
              </w:rPr>
              <w:t>4</w:t>
            </w:r>
            <w:r w:rsidRPr="002746BC">
              <w:rPr>
                <w:b/>
                <w:bCs/>
              </w:rPr>
              <w:t>.3.</w:t>
            </w:r>
          </w:p>
        </w:tc>
        <w:tc>
          <w:tcPr>
            <w:tcW w:w="6984" w:type="dxa"/>
            <w:gridSpan w:val="2"/>
            <w:vAlign w:val="center"/>
          </w:tcPr>
          <w:p w:rsidR="00644F4B" w:rsidRPr="002746BC" w:rsidRDefault="00644F4B" w:rsidP="00D81798">
            <w:pPr>
              <w:bidi w:val="0"/>
              <w:rPr>
                <w:b/>
                <w:bCs/>
              </w:rPr>
            </w:pPr>
            <w:r w:rsidRPr="002746BC">
              <w:rPr>
                <w:b/>
                <w:bCs/>
              </w:rPr>
              <w:t>Detergents Environmental Impact</w:t>
            </w:r>
          </w:p>
        </w:tc>
        <w:tc>
          <w:tcPr>
            <w:tcW w:w="804" w:type="dxa"/>
            <w:vAlign w:val="center"/>
          </w:tcPr>
          <w:p w:rsidR="00644F4B" w:rsidRPr="002746BC" w:rsidRDefault="00644F4B" w:rsidP="00D81798">
            <w:pPr>
              <w:bidi w:val="0"/>
              <w:rPr>
                <w:b/>
                <w:bCs/>
              </w:rPr>
            </w:pPr>
            <w:r>
              <w:rPr>
                <w:b/>
                <w:bCs/>
              </w:rPr>
              <w:t>26</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w:t>
            </w:r>
            <w:r>
              <w:rPr>
                <w:b/>
                <w:bCs/>
              </w:rPr>
              <w:t>5</w:t>
            </w:r>
            <w:r w:rsidRPr="002746BC">
              <w:rPr>
                <w:b/>
                <w:bCs/>
              </w:rPr>
              <w:t>.</w:t>
            </w:r>
          </w:p>
        </w:tc>
        <w:tc>
          <w:tcPr>
            <w:tcW w:w="6984" w:type="dxa"/>
            <w:gridSpan w:val="2"/>
            <w:vAlign w:val="center"/>
          </w:tcPr>
          <w:p w:rsidR="00644F4B" w:rsidRPr="002746BC" w:rsidRDefault="00644F4B" w:rsidP="00D81798">
            <w:pPr>
              <w:bidi w:val="0"/>
              <w:rPr>
                <w:b/>
                <w:bCs/>
              </w:rPr>
            </w:pPr>
            <w:proofErr w:type="spellStart"/>
            <w:r w:rsidRPr="002746BC">
              <w:rPr>
                <w:b/>
                <w:bCs/>
              </w:rPr>
              <w:t>greywater</w:t>
            </w:r>
            <w:proofErr w:type="spellEnd"/>
            <w:r w:rsidRPr="002746BC">
              <w:rPr>
                <w:b/>
                <w:bCs/>
              </w:rPr>
              <w:t xml:space="preserve"> safety guidelines</w:t>
            </w:r>
          </w:p>
        </w:tc>
        <w:tc>
          <w:tcPr>
            <w:tcW w:w="804" w:type="dxa"/>
            <w:vAlign w:val="center"/>
          </w:tcPr>
          <w:p w:rsidR="00644F4B" w:rsidRPr="002746BC" w:rsidRDefault="00644F4B" w:rsidP="00D81798">
            <w:pPr>
              <w:bidi w:val="0"/>
              <w:rPr>
                <w:b/>
                <w:bCs/>
              </w:rPr>
            </w:pPr>
            <w:r>
              <w:rPr>
                <w:b/>
                <w:bCs/>
              </w:rPr>
              <w:t>27</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w:t>
            </w:r>
            <w:r>
              <w:rPr>
                <w:b/>
                <w:bCs/>
              </w:rPr>
              <w:t>6</w:t>
            </w:r>
            <w:r w:rsidRPr="002746BC">
              <w:rPr>
                <w:b/>
                <w:bCs/>
              </w:rPr>
              <w:t>.</w:t>
            </w:r>
          </w:p>
        </w:tc>
        <w:tc>
          <w:tcPr>
            <w:tcW w:w="6984" w:type="dxa"/>
            <w:gridSpan w:val="2"/>
            <w:vAlign w:val="center"/>
          </w:tcPr>
          <w:p w:rsidR="00644F4B" w:rsidRPr="002746BC" w:rsidRDefault="00644F4B" w:rsidP="00D81798">
            <w:pPr>
              <w:bidi w:val="0"/>
              <w:rPr>
                <w:b/>
                <w:bCs/>
              </w:rPr>
            </w:pPr>
            <w:r w:rsidRPr="002746BC">
              <w:rPr>
                <w:b/>
                <w:bCs/>
              </w:rPr>
              <w:t>Bacterial, Viral and Fungal Contaminants</w:t>
            </w:r>
          </w:p>
        </w:tc>
        <w:tc>
          <w:tcPr>
            <w:tcW w:w="804" w:type="dxa"/>
            <w:vAlign w:val="center"/>
          </w:tcPr>
          <w:p w:rsidR="00644F4B" w:rsidRPr="002746BC" w:rsidRDefault="00644F4B" w:rsidP="00D81798">
            <w:pPr>
              <w:bidi w:val="0"/>
              <w:rPr>
                <w:b/>
                <w:bCs/>
              </w:rPr>
            </w:pPr>
            <w:r>
              <w:rPr>
                <w:b/>
                <w:bCs/>
              </w:rPr>
              <w:t>30</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w:t>
            </w:r>
            <w:r>
              <w:rPr>
                <w:b/>
                <w:bCs/>
              </w:rPr>
              <w:t>6</w:t>
            </w:r>
            <w:r w:rsidRPr="002746BC">
              <w:rPr>
                <w:b/>
                <w:bCs/>
              </w:rPr>
              <w:t>.1.</w:t>
            </w:r>
          </w:p>
        </w:tc>
        <w:tc>
          <w:tcPr>
            <w:tcW w:w="6984" w:type="dxa"/>
            <w:gridSpan w:val="2"/>
            <w:vAlign w:val="center"/>
          </w:tcPr>
          <w:p w:rsidR="00644F4B" w:rsidRPr="002746BC" w:rsidRDefault="00644F4B" w:rsidP="00D81798">
            <w:pPr>
              <w:bidi w:val="0"/>
              <w:rPr>
                <w:b/>
                <w:bCs/>
              </w:rPr>
            </w:pPr>
            <w:r w:rsidRPr="002746BC">
              <w:rPr>
                <w:b/>
                <w:bCs/>
              </w:rPr>
              <w:t>Pathogenic bacteria</w:t>
            </w:r>
          </w:p>
        </w:tc>
        <w:tc>
          <w:tcPr>
            <w:tcW w:w="804" w:type="dxa"/>
            <w:vAlign w:val="center"/>
          </w:tcPr>
          <w:p w:rsidR="00644F4B" w:rsidRPr="002746BC" w:rsidRDefault="00644F4B" w:rsidP="00D81798">
            <w:pPr>
              <w:bidi w:val="0"/>
              <w:rPr>
                <w:b/>
                <w:bCs/>
              </w:rPr>
            </w:pPr>
            <w:r>
              <w:rPr>
                <w:b/>
                <w:bCs/>
              </w:rPr>
              <w:t>30</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w:t>
            </w:r>
            <w:r>
              <w:rPr>
                <w:b/>
                <w:bCs/>
              </w:rPr>
              <w:t>6</w:t>
            </w:r>
            <w:r w:rsidRPr="002746BC">
              <w:rPr>
                <w:b/>
                <w:bCs/>
              </w:rPr>
              <w:t>.2.</w:t>
            </w:r>
          </w:p>
        </w:tc>
        <w:tc>
          <w:tcPr>
            <w:tcW w:w="6984" w:type="dxa"/>
            <w:gridSpan w:val="2"/>
            <w:vAlign w:val="center"/>
          </w:tcPr>
          <w:p w:rsidR="00644F4B" w:rsidRPr="002746BC" w:rsidRDefault="00644F4B" w:rsidP="00D81798">
            <w:pPr>
              <w:bidi w:val="0"/>
              <w:rPr>
                <w:b/>
                <w:bCs/>
              </w:rPr>
            </w:pPr>
            <w:r w:rsidRPr="002746BC">
              <w:rPr>
                <w:b/>
                <w:bCs/>
              </w:rPr>
              <w:t>Pathogenic viruses</w:t>
            </w:r>
          </w:p>
        </w:tc>
        <w:tc>
          <w:tcPr>
            <w:tcW w:w="804" w:type="dxa"/>
            <w:vAlign w:val="center"/>
          </w:tcPr>
          <w:p w:rsidR="00644F4B" w:rsidRPr="002746BC" w:rsidRDefault="00644F4B" w:rsidP="00D81798">
            <w:pPr>
              <w:bidi w:val="0"/>
              <w:rPr>
                <w:b/>
                <w:bCs/>
              </w:rPr>
            </w:pPr>
            <w:r>
              <w:rPr>
                <w:b/>
                <w:bCs/>
              </w:rPr>
              <w:t>31</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2</w:t>
            </w:r>
            <w:r w:rsidRPr="002746BC">
              <w:rPr>
                <w:b/>
                <w:bCs/>
              </w:rPr>
              <w:t>.</w:t>
            </w:r>
            <w:r>
              <w:rPr>
                <w:b/>
                <w:bCs/>
              </w:rPr>
              <w:t>6</w:t>
            </w:r>
            <w:r w:rsidRPr="002746BC">
              <w:rPr>
                <w:b/>
                <w:bCs/>
              </w:rPr>
              <w:t>.3</w:t>
            </w:r>
          </w:p>
        </w:tc>
        <w:tc>
          <w:tcPr>
            <w:tcW w:w="6984" w:type="dxa"/>
            <w:gridSpan w:val="2"/>
            <w:vAlign w:val="center"/>
          </w:tcPr>
          <w:p w:rsidR="00644F4B" w:rsidRPr="002746BC" w:rsidRDefault="00644F4B" w:rsidP="00D81798">
            <w:pPr>
              <w:bidi w:val="0"/>
              <w:rPr>
                <w:b/>
                <w:bCs/>
              </w:rPr>
            </w:pPr>
            <w:r w:rsidRPr="002746BC">
              <w:rPr>
                <w:b/>
                <w:bCs/>
              </w:rPr>
              <w:t>. Fungal Diseases</w:t>
            </w:r>
          </w:p>
        </w:tc>
        <w:tc>
          <w:tcPr>
            <w:tcW w:w="804" w:type="dxa"/>
            <w:vAlign w:val="center"/>
          </w:tcPr>
          <w:p w:rsidR="00644F4B" w:rsidRPr="002746BC" w:rsidRDefault="00644F4B" w:rsidP="00D81798">
            <w:pPr>
              <w:bidi w:val="0"/>
              <w:rPr>
                <w:b/>
                <w:bCs/>
              </w:rPr>
            </w:pPr>
            <w:r>
              <w:rPr>
                <w:b/>
                <w:bCs/>
              </w:rPr>
              <w:t>32</w:t>
            </w:r>
          </w:p>
        </w:tc>
      </w:tr>
      <w:tr w:rsidR="00644F4B" w:rsidRPr="002746BC" w:rsidTr="00710245">
        <w:tblPrEx>
          <w:tblCellMar>
            <w:top w:w="0" w:type="dxa"/>
            <w:bottom w:w="0" w:type="dxa"/>
          </w:tblCellMar>
        </w:tblPrEx>
        <w:trPr>
          <w:trHeight w:val="80"/>
          <w:jc w:val="center"/>
        </w:trPr>
        <w:tc>
          <w:tcPr>
            <w:tcW w:w="8436" w:type="dxa"/>
            <w:gridSpan w:val="3"/>
            <w:vAlign w:val="center"/>
          </w:tcPr>
          <w:p w:rsidR="00644F4B" w:rsidRPr="002746BC" w:rsidRDefault="00644F4B" w:rsidP="00D81798">
            <w:pPr>
              <w:bidi w:val="0"/>
              <w:rPr>
                <w:b/>
                <w:bCs/>
              </w:rPr>
            </w:pPr>
            <w:r w:rsidRPr="002746BC">
              <w:rPr>
                <w:b/>
                <w:bCs/>
              </w:rPr>
              <w:t xml:space="preserve">Chapter </w:t>
            </w:r>
            <w:r>
              <w:rPr>
                <w:b/>
                <w:bCs/>
              </w:rPr>
              <w:t>3</w:t>
            </w:r>
            <w:r w:rsidRPr="002746BC">
              <w:rPr>
                <w:b/>
                <w:bCs/>
              </w:rPr>
              <w:t xml:space="preserve">: Chap </w:t>
            </w:r>
            <w:r>
              <w:rPr>
                <w:b/>
                <w:bCs/>
              </w:rPr>
              <w:t>3</w:t>
            </w:r>
            <w:r w:rsidRPr="002746BC">
              <w:rPr>
                <w:b/>
                <w:bCs/>
              </w:rPr>
              <w:t xml:space="preserve"> Methodology</w:t>
            </w:r>
          </w:p>
        </w:tc>
        <w:tc>
          <w:tcPr>
            <w:tcW w:w="804" w:type="dxa"/>
            <w:vAlign w:val="center"/>
          </w:tcPr>
          <w:p w:rsidR="00644F4B" w:rsidRPr="002746BC" w:rsidRDefault="00644F4B" w:rsidP="00D81798">
            <w:pPr>
              <w:bidi w:val="0"/>
              <w:rPr>
                <w:b/>
                <w:bCs/>
              </w:rPr>
            </w:pP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3</w:t>
            </w:r>
            <w:r w:rsidRPr="002746BC">
              <w:rPr>
                <w:b/>
                <w:bCs/>
              </w:rPr>
              <w:t>.1</w:t>
            </w:r>
          </w:p>
        </w:tc>
        <w:tc>
          <w:tcPr>
            <w:tcW w:w="6984" w:type="dxa"/>
            <w:gridSpan w:val="2"/>
            <w:vAlign w:val="center"/>
          </w:tcPr>
          <w:p w:rsidR="00644F4B" w:rsidRPr="002746BC" w:rsidRDefault="00644F4B" w:rsidP="00D81798">
            <w:pPr>
              <w:bidi w:val="0"/>
              <w:rPr>
                <w:b/>
                <w:bCs/>
              </w:rPr>
            </w:pPr>
            <w:r w:rsidRPr="002746BC">
              <w:rPr>
                <w:b/>
                <w:bCs/>
              </w:rPr>
              <w:t>Ablution Water Quantity Surveying</w:t>
            </w:r>
          </w:p>
        </w:tc>
        <w:tc>
          <w:tcPr>
            <w:tcW w:w="804" w:type="dxa"/>
            <w:vAlign w:val="center"/>
          </w:tcPr>
          <w:p w:rsidR="00644F4B" w:rsidRPr="002746BC" w:rsidRDefault="00644F4B" w:rsidP="00D81798">
            <w:pPr>
              <w:bidi w:val="0"/>
              <w:rPr>
                <w:b/>
                <w:bCs/>
              </w:rPr>
            </w:pPr>
            <w:r>
              <w:rPr>
                <w:b/>
                <w:bCs/>
              </w:rPr>
              <w:t>33</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3</w:t>
            </w:r>
            <w:r w:rsidRPr="002746BC">
              <w:rPr>
                <w:b/>
                <w:bCs/>
              </w:rPr>
              <w:t>.2.</w:t>
            </w:r>
          </w:p>
        </w:tc>
        <w:tc>
          <w:tcPr>
            <w:tcW w:w="6984" w:type="dxa"/>
            <w:gridSpan w:val="2"/>
            <w:vAlign w:val="center"/>
          </w:tcPr>
          <w:p w:rsidR="00644F4B" w:rsidRPr="002746BC" w:rsidRDefault="00644F4B" w:rsidP="00D81798">
            <w:pPr>
              <w:bidi w:val="0"/>
              <w:rPr>
                <w:b/>
                <w:bCs/>
              </w:rPr>
            </w:pPr>
            <w:r w:rsidRPr="002746BC">
              <w:rPr>
                <w:b/>
                <w:bCs/>
              </w:rPr>
              <w:t>Testing of Chemical Content and Carbonates</w:t>
            </w:r>
          </w:p>
        </w:tc>
        <w:tc>
          <w:tcPr>
            <w:tcW w:w="804" w:type="dxa"/>
            <w:vAlign w:val="center"/>
          </w:tcPr>
          <w:p w:rsidR="00644F4B" w:rsidRPr="002746BC" w:rsidRDefault="00644F4B" w:rsidP="00D81798">
            <w:pPr>
              <w:bidi w:val="0"/>
              <w:rPr>
                <w:b/>
                <w:bCs/>
              </w:rPr>
            </w:pPr>
            <w:r>
              <w:rPr>
                <w:b/>
                <w:bCs/>
              </w:rPr>
              <w:t>33</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3</w:t>
            </w:r>
            <w:r w:rsidRPr="002746BC">
              <w:rPr>
                <w:b/>
                <w:bCs/>
              </w:rPr>
              <w:t>.2.1.</w:t>
            </w:r>
          </w:p>
        </w:tc>
        <w:tc>
          <w:tcPr>
            <w:tcW w:w="6984" w:type="dxa"/>
            <w:gridSpan w:val="2"/>
            <w:vAlign w:val="center"/>
          </w:tcPr>
          <w:p w:rsidR="00644F4B" w:rsidRPr="002746BC" w:rsidRDefault="00644F4B" w:rsidP="00D81798">
            <w:pPr>
              <w:bidi w:val="0"/>
              <w:rPr>
                <w:b/>
                <w:bCs/>
              </w:rPr>
            </w:pPr>
            <w:r w:rsidRPr="002746BC">
              <w:rPr>
                <w:b/>
                <w:bCs/>
              </w:rPr>
              <w:t>Picking Samples</w:t>
            </w:r>
          </w:p>
        </w:tc>
        <w:tc>
          <w:tcPr>
            <w:tcW w:w="804" w:type="dxa"/>
            <w:vAlign w:val="center"/>
          </w:tcPr>
          <w:p w:rsidR="00644F4B" w:rsidRPr="002746BC" w:rsidRDefault="00644F4B" w:rsidP="00D81798">
            <w:pPr>
              <w:bidi w:val="0"/>
              <w:rPr>
                <w:b/>
                <w:bCs/>
              </w:rPr>
            </w:pPr>
            <w:r>
              <w:rPr>
                <w:b/>
                <w:bCs/>
              </w:rPr>
              <w:t>33</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3</w:t>
            </w:r>
            <w:r w:rsidRPr="002746BC">
              <w:rPr>
                <w:b/>
                <w:bCs/>
              </w:rPr>
              <w:t>.2.2.</w:t>
            </w:r>
          </w:p>
        </w:tc>
        <w:tc>
          <w:tcPr>
            <w:tcW w:w="6984" w:type="dxa"/>
            <w:gridSpan w:val="2"/>
            <w:vAlign w:val="center"/>
          </w:tcPr>
          <w:p w:rsidR="00644F4B" w:rsidRPr="002746BC" w:rsidRDefault="00644F4B" w:rsidP="00D81798">
            <w:pPr>
              <w:bidi w:val="0"/>
              <w:rPr>
                <w:b/>
                <w:bCs/>
              </w:rPr>
            </w:pPr>
            <w:r w:rsidRPr="002746BC">
              <w:rPr>
                <w:b/>
                <w:bCs/>
              </w:rPr>
              <w:t>Hardness Measurement</w:t>
            </w:r>
          </w:p>
        </w:tc>
        <w:tc>
          <w:tcPr>
            <w:tcW w:w="804" w:type="dxa"/>
            <w:vAlign w:val="center"/>
          </w:tcPr>
          <w:p w:rsidR="00644F4B" w:rsidRPr="002746BC" w:rsidRDefault="00644F4B" w:rsidP="00D81798">
            <w:pPr>
              <w:bidi w:val="0"/>
              <w:rPr>
                <w:b/>
                <w:bCs/>
              </w:rPr>
            </w:pPr>
            <w:r>
              <w:rPr>
                <w:b/>
                <w:bCs/>
              </w:rPr>
              <w:t>34</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3</w:t>
            </w:r>
            <w:r w:rsidRPr="002746BC">
              <w:rPr>
                <w:b/>
                <w:bCs/>
              </w:rPr>
              <w:t>.2.3.</w:t>
            </w:r>
          </w:p>
        </w:tc>
        <w:tc>
          <w:tcPr>
            <w:tcW w:w="6984" w:type="dxa"/>
            <w:gridSpan w:val="2"/>
            <w:vAlign w:val="center"/>
          </w:tcPr>
          <w:p w:rsidR="00644F4B" w:rsidRPr="002746BC" w:rsidRDefault="00644F4B" w:rsidP="00D81798">
            <w:pPr>
              <w:bidi w:val="0"/>
              <w:rPr>
                <w:b/>
                <w:bCs/>
              </w:rPr>
            </w:pPr>
            <w:r w:rsidRPr="002746BC">
              <w:rPr>
                <w:b/>
                <w:bCs/>
              </w:rPr>
              <w:t xml:space="preserve">Testing </w:t>
            </w:r>
            <w:proofErr w:type="spellStart"/>
            <w:r w:rsidRPr="002746BC">
              <w:rPr>
                <w:b/>
                <w:bCs/>
              </w:rPr>
              <w:t>Equipments</w:t>
            </w:r>
            <w:proofErr w:type="spellEnd"/>
          </w:p>
        </w:tc>
        <w:tc>
          <w:tcPr>
            <w:tcW w:w="804" w:type="dxa"/>
            <w:vAlign w:val="center"/>
          </w:tcPr>
          <w:p w:rsidR="00644F4B" w:rsidRPr="002746BC" w:rsidRDefault="00644F4B" w:rsidP="00D81798">
            <w:pPr>
              <w:bidi w:val="0"/>
              <w:rPr>
                <w:b/>
                <w:bCs/>
              </w:rPr>
            </w:pPr>
            <w:r>
              <w:rPr>
                <w:b/>
                <w:bCs/>
              </w:rPr>
              <w:t>35</w:t>
            </w:r>
          </w:p>
        </w:tc>
      </w:tr>
      <w:tr w:rsidR="00644F4B" w:rsidRPr="002746BC" w:rsidTr="00710245">
        <w:tblPrEx>
          <w:tblCellMar>
            <w:top w:w="0" w:type="dxa"/>
            <w:bottom w:w="0" w:type="dxa"/>
          </w:tblCellMar>
        </w:tblPrEx>
        <w:trPr>
          <w:trHeight w:val="360"/>
          <w:jc w:val="center"/>
        </w:trPr>
        <w:tc>
          <w:tcPr>
            <w:tcW w:w="1452" w:type="dxa"/>
            <w:vAlign w:val="center"/>
          </w:tcPr>
          <w:p w:rsidR="00644F4B" w:rsidRDefault="00644F4B" w:rsidP="00D81798">
            <w:pPr>
              <w:bidi w:val="0"/>
              <w:rPr>
                <w:b/>
                <w:bCs/>
              </w:rPr>
            </w:pPr>
            <w:r>
              <w:rPr>
                <w:b/>
                <w:bCs/>
              </w:rPr>
              <w:t>4</w:t>
            </w:r>
          </w:p>
        </w:tc>
        <w:tc>
          <w:tcPr>
            <w:tcW w:w="6984" w:type="dxa"/>
            <w:gridSpan w:val="2"/>
            <w:vAlign w:val="center"/>
          </w:tcPr>
          <w:p w:rsidR="00644F4B" w:rsidRPr="002746BC" w:rsidRDefault="00644F4B" w:rsidP="00D81798">
            <w:pPr>
              <w:bidi w:val="0"/>
              <w:rPr>
                <w:b/>
                <w:bCs/>
              </w:rPr>
            </w:pPr>
            <w:r w:rsidRPr="000722E2">
              <w:rPr>
                <w:b/>
                <w:bCs/>
              </w:rPr>
              <w:t xml:space="preserve">Digital </w:t>
            </w:r>
            <w:proofErr w:type="spellStart"/>
            <w:r w:rsidRPr="000722E2">
              <w:rPr>
                <w:b/>
                <w:bCs/>
              </w:rPr>
              <w:t>Titrator</w:t>
            </w:r>
            <w:proofErr w:type="spellEnd"/>
          </w:p>
        </w:tc>
        <w:tc>
          <w:tcPr>
            <w:tcW w:w="804" w:type="dxa"/>
            <w:vAlign w:val="center"/>
          </w:tcPr>
          <w:p w:rsidR="00644F4B" w:rsidRDefault="00644F4B" w:rsidP="00D81798">
            <w:pPr>
              <w:bidi w:val="0"/>
              <w:rPr>
                <w:b/>
                <w:bCs/>
              </w:rPr>
            </w:pPr>
            <w:r>
              <w:rPr>
                <w:b/>
                <w:bCs/>
              </w:rPr>
              <w:t>36</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3</w:t>
            </w:r>
            <w:r w:rsidRPr="002746BC">
              <w:rPr>
                <w:b/>
                <w:bCs/>
              </w:rPr>
              <w:t>.2.3.1.</w:t>
            </w:r>
          </w:p>
        </w:tc>
        <w:tc>
          <w:tcPr>
            <w:tcW w:w="6984" w:type="dxa"/>
            <w:gridSpan w:val="2"/>
            <w:vAlign w:val="center"/>
          </w:tcPr>
          <w:p w:rsidR="00644F4B" w:rsidRPr="002746BC" w:rsidRDefault="00644F4B" w:rsidP="00D81798">
            <w:pPr>
              <w:bidi w:val="0"/>
              <w:rPr>
                <w:b/>
                <w:bCs/>
              </w:rPr>
            </w:pPr>
            <w:r w:rsidRPr="002746BC">
              <w:rPr>
                <w:b/>
                <w:bCs/>
              </w:rPr>
              <w:t>Iron, Total</w:t>
            </w:r>
          </w:p>
        </w:tc>
        <w:tc>
          <w:tcPr>
            <w:tcW w:w="804" w:type="dxa"/>
            <w:vAlign w:val="center"/>
          </w:tcPr>
          <w:p w:rsidR="00644F4B" w:rsidRPr="002746BC" w:rsidRDefault="00644F4B" w:rsidP="00D81798">
            <w:pPr>
              <w:bidi w:val="0"/>
              <w:rPr>
                <w:b/>
                <w:bCs/>
              </w:rPr>
            </w:pPr>
            <w:r>
              <w:rPr>
                <w:b/>
                <w:bCs/>
              </w:rPr>
              <w:t>36</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3</w:t>
            </w:r>
            <w:r w:rsidRPr="002746BC">
              <w:rPr>
                <w:b/>
                <w:bCs/>
              </w:rPr>
              <w:t>.2.3.2.</w:t>
            </w:r>
          </w:p>
        </w:tc>
        <w:tc>
          <w:tcPr>
            <w:tcW w:w="6984" w:type="dxa"/>
            <w:gridSpan w:val="2"/>
            <w:vAlign w:val="center"/>
          </w:tcPr>
          <w:p w:rsidR="00644F4B" w:rsidRPr="002746BC" w:rsidRDefault="00644F4B" w:rsidP="00D81798">
            <w:pPr>
              <w:bidi w:val="0"/>
              <w:rPr>
                <w:b/>
                <w:bCs/>
              </w:rPr>
            </w:pPr>
            <w:r w:rsidRPr="002746BC">
              <w:rPr>
                <w:b/>
                <w:bCs/>
              </w:rPr>
              <w:t>Chromium, Hexavalent</w:t>
            </w:r>
          </w:p>
        </w:tc>
        <w:tc>
          <w:tcPr>
            <w:tcW w:w="804" w:type="dxa"/>
            <w:vAlign w:val="center"/>
          </w:tcPr>
          <w:p w:rsidR="00644F4B" w:rsidRPr="002746BC" w:rsidRDefault="00644F4B" w:rsidP="00D81798">
            <w:pPr>
              <w:bidi w:val="0"/>
              <w:rPr>
                <w:b/>
                <w:bCs/>
              </w:rPr>
            </w:pPr>
            <w:r>
              <w:rPr>
                <w:b/>
                <w:bCs/>
              </w:rPr>
              <w:t>37</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3</w:t>
            </w:r>
            <w:r w:rsidRPr="002746BC">
              <w:rPr>
                <w:b/>
                <w:bCs/>
              </w:rPr>
              <w:t>.2.3.3.</w:t>
            </w:r>
          </w:p>
        </w:tc>
        <w:tc>
          <w:tcPr>
            <w:tcW w:w="6984" w:type="dxa"/>
            <w:gridSpan w:val="2"/>
            <w:vAlign w:val="center"/>
          </w:tcPr>
          <w:p w:rsidR="00644F4B" w:rsidRPr="002746BC" w:rsidRDefault="00644F4B" w:rsidP="00D81798">
            <w:pPr>
              <w:bidi w:val="0"/>
              <w:rPr>
                <w:b/>
                <w:bCs/>
              </w:rPr>
            </w:pPr>
            <w:r w:rsidRPr="002746BC">
              <w:rPr>
                <w:b/>
                <w:bCs/>
              </w:rPr>
              <w:t>Fluoride</w:t>
            </w:r>
          </w:p>
        </w:tc>
        <w:tc>
          <w:tcPr>
            <w:tcW w:w="804" w:type="dxa"/>
            <w:vAlign w:val="center"/>
          </w:tcPr>
          <w:p w:rsidR="00644F4B" w:rsidRPr="002746BC" w:rsidRDefault="00644F4B" w:rsidP="00D81798">
            <w:pPr>
              <w:bidi w:val="0"/>
              <w:rPr>
                <w:b/>
                <w:bCs/>
              </w:rPr>
            </w:pPr>
            <w:r>
              <w:rPr>
                <w:b/>
                <w:bCs/>
              </w:rPr>
              <w:t>37</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3</w:t>
            </w:r>
            <w:r w:rsidRPr="002746BC">
              <w:rPr>
                <w:b/>
                <w:bCs/>
              </w:rPr>
              <w:t>.2.3.4.</w:t>
            </w:r>
          </w:p>
        </w:tc>
        <w:tc>
          <w:tcPr>
            <w:tcW w:w="6984" w:type="dxa"/>
            <w:gridSpan w:val="2"/>
            <w:vAlign w:val="center"/>
          </w:tcPr>
          <w:p w:rsidR="00644F4B" w:rsidRPr="002746BC" w:rsidRDefault="00644F4B" w:rsidP="00D81798">
            <w:pPr>
              <w:bidi w:val="0"/>
              <w:rPr>
                <w:b/>
                <w:bCs/>
              </w:rPr>
            </w:pPr>
            <w:r w:rsidRPr="002746BC">
              <w:rPr>
                <w:b/>
                <w:bCs/>
              </w:rPr>
              <w:t>Nitrate</w:t>
            </w:r>
          </w:p>
        </w:tc>
        <w:tc>
          <w:tcPr>
            <w:tcW w:w="804" w:type="dxa"/>
            <w:vAlign w:val="center"/>
          </w:tcPr>
          <w:p w:rsidR="00644F4B" w:rsidRPr="002746BC" w:rsidRDefault="00644F4B" w:rsidP="00D81798">
            <w:pPr>
              <w:bidi w:val="0"/>
              <w:rPr>
                <w:b/>
                <w:bCs/>
              </w:rPr>
            </w:pPr>
            <w:r>
              <w:rPr>
                <w:b/>
                <w:bCs/>
              </w:rPr>
              <w:t>39</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3</w:t>
            </w:r>
            <w:r w:rsidRPr="002746BC">
              <w:rPr>
                <w:b/>
                <w:bCs/>
              </w:rPr>
              <w:t>.3.</w:t>
            </w:r>
          </w:p>
        </w:tc>
        <w:tc>
          <w:tcPr>
            <w:tcW w:w="6984" w:type="dxa"/>
            <w:gridSpan w:val="2"/>
            <w:vAlign w:val="center"/>
          </w:tcPr>
          <w:p w:rsidR="00644F4B" w:rsidRPr="002746BC" w:rsidRDefault="00644F4B" w:rsidP="00D81798">
            <w:pPr>
              <w:bidi w:val="0"/>
              <w:rPr>
                <w:b/>
                <w:bCs/>
              </w:rPr>
            </w:pPr>
            <w:r w:rsidRPr="002746BC">
              <w:rPr>
                <w:b/>
                <w:bCs/>
              </w:rPr>
              <w:t xml:space="preserve">Survey of Tolerant Plant Species  </w:t>
            </w:r>
          </w:p>
        </w:tc>
        <w:tc>
          <w:tcPr>
            <w:tcW w:w="804" w:type="dxa"/>
            <w:vAlign w:val="center"/>
          </w:tcPr>
          <w:p w:rsidR="00644F4B" w:rsidRPr="002746BC" w:rsidRDefault="00644F4B" w:rsidP="00D81798">
            <w:pPr>
              <w:bidi w:val="0"/>
              <w:rPr>
                <w:b/>
                <w:bCs/>
              </w:rPr>
            </w:pPr>
            <w:r>
              <w:rPr>
                <w:b/>
                <w:bCs/>
              </w:rPr>
              <w:t>39</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3</w:t>
            </w:r>
            <w:r w:rsidRPr="002746BC">
              <w:rPr>
                <w:b/>
                <w:bCs/>
              </w:rPr>
              <w:t>.4.</w:t>
            </w:r>
          </w:p>
        </w:tc>
        <w:tc>
          <w:tcPr>
            <w:tcW w:w="6984" w:type="dxa"/>
            <w:gridSpan w:val="2"/>
            <w:vAlign w:val="center"/>
          </w:tcPr>
          <w:p w:rsidR="00644F4B" w:rsidRPr="002746BC" w:rsidRDefault="00644F4B" w:rsidP="00D81798">
            <w:pPr>
              <w:bidi w:val="0"/>
              <w:rPr>
                <w:b/>
                <w:bCs/>
              </w:rPr>
            </w:pPr>
            <w:r w:rsidRPr="002746BC">
              <w:rPr>
                <w:b/>
                <w:bCs/>
              </w:rPr>
              <w:t>Description of Ablution Water Irrigation System in Situ</w:t>
            </w:r>
          </w:p>
        </w:tc>
        <w:tc>
          <w:tcPr>
            <w:tcW w:w="804" w:type="dxa"/>
            <w:vAlign w:val="center"/>
          </w:tcPr>
          <w:p w:rsidR="00644F4B" w:rsidRPr="002746BC" w:rsidRDefault="00644F4B" w:rsidP="00D81798">
            <w:pPr>
              <w:bidi w:val="0"/>
              <w:rPr>
                <w:b/>
                <w:bCs/>
              </w:rPr>
            </w:pPr>
            <w:r>
              <w:rPr>
                <w:b/>
                <w:bCs/>
              </w:rPr>
              <w:t>39</w:t>
            </w:r>
          </w:p>
        </w:tc>
      </w:tr>
      <w:tr w:rsidR="00644F4B" w:rsidRPr="002746BC" w:rsidTr="00710245">
        <w:tblPrEx>
          <w:tblCellMar>
            <w:top w:w="0" w:type="dxa"/>
            <w:bottom w:w="0" w:type="dxa"/>
          </w:tblCellMar>
        </w:tblPrEx>
        <w:trPr>
          <w:trHeight w:val="360"/>
          <w:jc w:val="center"/>
        </w:trPr>
        <w:tc>
          <w:tcPr>
            <w:tcW w:w="1452" w:type="dxa"/>
            <w:vAlign w:val="center"/>
          </w:tcPr>
          <w:p w:rsidR="00644F4B" w:rsidRPr="002746BC" w:rsidRDefault="00644F4B" w:rsidP="00D81798">
            <w:pPr>
              <w:bidi w:val="0"/>
              <w:rPr>
                <w:b/>
                <w:bCs/>
              </w:rPr>
            </w:pPr>
            <w:r>
              <w:rPr>
                <w:b/>
                <w:bCs/>
              </w:rPr>
              <w:t>3</w:t>
            </w:r>
            <w:r w:rsidRPr="002746BC">
              <w:rPr>
                <w:b/>
                <w:bCs/>
              </w:rPr>
              <w:t>.5.</w:t>
            </w:r>
          </w:p>
        </w:tc>
        <w:tc>
          <w:tcPr>
            <w:tcW w:w="6984" w:type="dxa"/>
            <w:gridSpan w:val="2"/>
            <w:vAlign w:val="center"/>
          </w:tcPr>
          <w:p w:rsidR="00644F4B" w:rsidRPr="002746BC" w:rsidRDefault="00644F4B" w:rsidP="00D81798">
            <w:pPr>
              <w:bidi w:val="0"/>
              <w:rPr>
                <w:b/>
                <w:bCs/>
              </w:rPr>
            </w:pPr>
            <w:r w:rsidRPr="002746BC">
              <w:rPr>
                <w:b/>
                <w:bCs/>
              </w:rPr>
              <w:t>Lists of Probable Pathogens and Harmful Chemical Compounds</w:t>
            </w:r>
          </w:p>
        </w:tc>
        <w:tc>
          <w:tcPr>
            <w:tcW w:w="804" w:type="dxa"/>
            <w:vAlign w:val="center"/>
          </w:tcPr>
          <w:p w:rsidR="00644F4B" w:rsidRPr="002746BC" w:rsidRDefault="00644F4B" w:rsidP="00D81798">
            <w:pPr>
              <w:bidi w:val="0"/>
              <w:rPr>
                <w:b/>
                <w:bCs/>
              </w:rPr>
            </w:pPr>
            <w:r>
              <w:rPr>
                <w:b/>
                <w:bCs/>
              </w:rPr>
              <w:t>39</w:t>
            </w:r>
          </w:p>
        </w:tc>
      </w:tr>
      <w:tr w:rsidR="00644F4B" w:rsidRPr="002746BC" w:rsidTr="00710245">
        <w:tblPrEx>
          <w:tblCellMar>
            <w:top w:w="0" w:type="dxa"/>
            <w:bottom w:w="0" w:type="dxa"/>
          </w:tblCellMar>
        </w:tblPrEx>
        <w:trPr>
          <w:trHeight w:val="360"/>
          <w:jc w:val="center"/>
        </w:trPr>
        <w:tc>
          <w:tcPr>
            <w:tcW w:w="8436" w:type="dxa"/>
            <w:gridSpan w:val="3"/>
            <w:vAlign w:val="center"/>
          </w:tcPr>
          <w:p w:rsidR="00644F4B" w:rsidRPr="002746BC" w:rsidRDefault="00644F4B" w:rsidP="00D81798">
            <w:pPr>
              <w:bidi w:val="0"/>
              <w:rPr>
                <w:b/>
                <w:bCs/>
              </w:rPr>
            </w:pPr>
            <w:r w:rsidRPr="002746BC">
              <w:rPr>
                <w:b/>
                <w:bCs/>
              </w:rPr>
              <w:t>Chapter 4: Case Study (Data &amp; Analysis)</w:t>
            </w:r>
          </w:p>
        </w:tc>
        <w:tc>
          <w:tcPr>
            <w:tcW w:w="804" w:type="dxa"/>
            <w:vAlign w:val="center"/>
          </w:tcPr>
          <w:p w:rsidR="00644F4B" w:rsidRPr="002746BC" w:rsidRDefault="00644F4B" w:rsidP="00D81798">
            <w:pPr>
              <w:bidi w:val="0"/>
              <w:rPr>
                <w:b/>
                <w:bCs/>
              </w:rPr>
            </w:pPr>
          </w:p>
        </w:tc>
      </w:tr>
      <w:tr w:rsidR="00644F4B" w:rsidRPr="002746BC" w:rsidTr="00710245">
        <w:tblPrEx>
          <w:tblCellMar>
            <w:top w:w="0" w:type="dxa"/>
            <w:bottom w:w="0" w:type="dxa"/>
          </w:tblCellMar>
        </w:tblPrEx>
        <w:trPr>
          <w:trHeight w:val="360"/>
          <w:jc w:val="center"/>
        </w:trPr>
        <w:tc>
          <w:tcPr>
            <w:tcW w:w="1560" w:type="dxa"/>
            <w:gridSpan w:val="2"/>
            <w:vAlign w:val="center"/>
          </w:tcPr>
          <w:p w:rsidR="00644F4B" w:rsidRPr="002746BC" w:rsidRDefault="00644F4B" w:rsidP="00D81798">
            <w:pPr>
              <w:bidi w:val="0"/>
              <w:rPr>
                <w:b/>
                <w:bCs/>
              </w:rPr>
            </w:pPr>
            <w:r w:rsidRPr="002746BC">
              <w:rPr>
                <w:b/>
                <w:bCs/>
              </w:rPr>
              <w:t>4.1.</w:t>
            </w:r>
          </w:p>
        </w:tc>
        <w:tc>
          <w:tcPr>
            <w:tcW w:w="6876" w:type="dxa"/>
            <w:vAlign w:val="center"/>
          </w:tcPr>
          <w:p w:rsidR="00644F4B" w:rsidRPr="002746BC" w:rsidRDefault="00644F4B" w:rsidP="00D81798">
            <w:pPr>
              <w:bidi w:val="0"/>
              <w:rPr>
                <w:b/>
                <w:bCs/>
              </w:rPr>
            </w:pPr>
            <w:r w:rsidRPr="002746BC">
              <w:rPr>
                <w:b/>
                <w:bCs/>
              </w:rPr>
              <w:t>Ablution Water Reuse for Landscape Irrigation Project</w:t>
            </w:r>
          </w:p>
        </w:tc>
        <w:tc>
          <w:tcPr>
            <w:tcW w:w="804" w:type="dxa"/>
            <w:vAlign w:val="center"/>
          </w:tcPr>
          <w:p w:rsidR="00644F4B" w:rsidRPr="002746BC" w:rsidRDefault="00644F4B" w:rsidP="00D81798">
            <w:pPr>
              <w:bidi w:val="0"/>
              <w:rPr>
                <w:b/>
                <w:bCs/>
              </w:rPr>
            </w:pPr>
            <w:r>
              <w:rPr>
                <w:b/>
                <w:bCs/>
              </w:rPr>
              <w:t>40</w:t>
            </w:r>
          </w:p>
        </w:tc>
      </w:tr>
      <w:tr w:rsidR="00644F4B" w:rsidRPr="002746BC" w:rsidTr="00710245">
        <w:tblPrEx>
          <w:tblCellMar>
            <w:top w:w="0" w:type="dxa"/>
            <w:bottom w:w="0" w:type="dxa"/>
          </w:tblCellMar>
        </w:tblPrEx>
        <w:trPr>
          <w:trHeight w:val="360"/>
          <w:jc w:val="center"/>
        </w:trPr>
        <w:tc>
          <w:tcPr>
            <w:tcW w:w="1560" w:type="dxa"/>
            <w:gridSpan w:val="2"/>
            <w:vAlign w:val="center"/>
          </w:tcPr>
          <w:p w:rsidR="00644F4B" w:rsidRPr="002746BC" w:rsidRDefault="00644F4B" w:rsidP="00D81798">
            <w:pPr>
              <w:bidi w:val="0"/>
              <w:rPr>
                <w:b/>
                <w:bCs/>
              </w:rPr>
            </w:pPr>
            <w:r w:rsidRPr="002746BC">
              <w:rPr>
                <w:b/>
                <w:bCs/>
              </w:rPr>
              <w:t>4.1.1.</w:t>
            </w:r>
          </w:p>
        </w:tc>
        <w:tc>
          <w:tcPr>
            <w:tcW w:w="6876" w:type="dxa"/>
            <w:vAlign w:val="center"/>
          </w:tcPr>
          <w:p w:rsidR="00644F4B" w:rsidRPr="002746BC" w:rsidRDefault="00644F4B" w:rsidP="00D81798">
            <w:pPr>
              <w:bidi w:val="0"/>
              <w:rPr>
                <w:b/>
                <w:bCs/>
              </w:rPr>
            </w:pPr>
            <w:r w:rsidRPr="002746BC">
              <w:rPr>
                <w:b/>
                <w:bCs/>
              </w:rPr>
              <w:t xml:space="preserve">Component of  </w:t>
            </w:r>
            <w:proofErr w:type="spellStart"/>
            <w:r w:rsidRPr="002746BC">
              <w:rPr>
                <w:b/>
                <w:bCs/>
              </w:rPr>
              <w:t>Greywater</w:t>
            </w:r>
            <w:proofErr w:type="spellEnd"/>
            <w:r w:rsidRPr="002746BC">
              <w:rPr>
                <w:b/>
                <w:bCs/>
              </w:rPr>
              <w:t xml:space="preserve"> Irrigation System</w:t>
            </w:r>
          </w:p>
        </w:tc>
        <w:tc>
          <w:tcPr>
            <w:tcW w:w="804" w:type="dxa"/>
            <w:vAlign w:val="center"/>
          </w:tcPr>
          <w:p w:rsidR="00644F4B" w:rsidRPr="002746BC" w:rsidRDefault="00644F4B" w:rsidP="00D81798">
            <w:pPr>
              <w:bidi w:val="0"/>
              <w:rPr>
                <w:b/>
                <w:bCs/>
              </w:rPr>
            </w:pPr>
            <w:r>
              <w:rPr>
                <w:b/>
                <w:bCs/>
              </w:rPr>
              <w:t>40</w:t>
            </w:r>
          </w:p>
        </w:tc>
      </w:tr>
      <w:tr w:rsidR="00644F4B" w:rsidRPr="002746BC" w:rsidTr="00710245">
        <w:tblPrEx>
          <w:tblCellMar>
            <w:top w:w="0" w:type="dxa"/>
            <w:bottom w:w="0" w:type="dxa"/>
          </w:tblCellMar>
        </w:tblPrEx>
        <w:trPr>
          <w:trHeight w:val="360"/>
          <w:jc w:val="center"/>
        </w:trPr>
        <w:tc>
          <w:tcPr>
            <w:tcW w:w="1560" w:type="dxa"/>
            <w:gridSpan w:val="2"/>
            <w:vAlign w:val="center"/>
          </w:tcPr>
          <w:p w:rsidR="00644F4B" w:rsidRPr="002746BC" w:rsidRDefault="00644F4B" w:rsidP="00D81798">
            <w:pPr>
              <w:bidi w:val="0"/>
              <w:rPr>
                <w:b/>
                <w:bCs/>
              </w:rPr>
            </w:pPr>
            <w:r w:rsidRPr="002746BC">
              <w:rPr>
                <w:b/>
                <w:bCs/>
              </w:rPr>
              <w:t>4.2.</w:t>
            </w:r>
          </w:p>
        </w:tc>
        <w:tc>
          <w:tcPr>
            <w:tcW w:w="6876" w:type="dxa"/>
            <w:vAlign w:val="center"/>
          </w:tcPr>
          <w:p w:rsidR="00644F4B" w:rsidRPr="002746BC" w:rsidRDefault="00644F4B" w:rsidP="00D81798">
            <w:pPr>
              <w:bidi w:val="0"/>
              <w:rPr>
                <w:b/>
                <w:bCs/>
              </w:rPr>
            </w:pPr>
            <w:r w:rsidRPr="002746BC">
              <w:rPr>
                <w:b/>
                <w:bCs/>
              </w:rPr>
              <w:t>Chemical Analysis</w:t>
            </w:r>
          </w:p>
        </w:tc>
        <w:tc>
          <w:tcPr>
            <w:tcW w:w="804" w:type="dxa"/>
            <w:vAlign w:val="center"/>
          </w:tcPr>
          <w:p w:rsidR="00644F4B" w:rsidRPr="002746BC" w:rsidRDefault="00644F4B" w:rsidP="00D81798">
            <w:pPr>
              <w:bidi w:val="0"/>
              <w:rPr>
                <w:b/>
                <w:bCs/>
              </w:rPr>
            </w:pPr>
            <w:r>
              <w:rPr>
                <w:b/>
                <w:bCs/>
              </w:rPr>
              <w:t>47</w:t>
            </w:r>
          </w:p>
        </w:tc>
      </w:tr>
      <w:tr w:rsidR="00644F4B" w:rsidRPr="002746BC" w:rsidTr="00710245">
        <w:tblPrEx>
          <w:tblCellMar>
            <w:top w:w="0" w:type="dxa"/>
            <w:bottom w:w="0" w:type="dxa"/>
          </w:tblCellMar>
        </w:tblPrEx>
        <w:trPr>
          <w:trHeight w:val="360"/>
          <w:jc w:val="center"/>
        </w:trPr>
        <w:tc>
          <w:tcPr>
            <w:tcW w:w="1560" w:type="dxa"/>
            <w:gridSpan w:val="2"/>
            <w:vAlign w:val="center"/>
          </w:tcPr>
          <w:p w:rsidR="00644F4B" w:rsidRPr="002746BC" w:rsidRDefault="00644F4B" w:rsidP="00D81798">
            <w:pPr>
              <w:bidi w:val="0"/>
              <w:rPr>
                <w:b/>
                <w:bCs/>
              </w:rPr>
            </w:pPr>
            <w:r w:rsidRPr="002746BC">
              <w:rPr>
                <w:b/>
                <w:bCs/>
              </w:rPr>
              <w:t>4.3.</w:t>
            </w:r>
          </w:p>
        </w:tc>
        <w:tc>
          <w:tcPr>
            <w:tcW w:w="6876" w:type="dxa"/>
            <w:vAlign w:val="center"/>
          </w:tcPr>
          <w:p w:rsidR="00644F4B" w:rsidRPr="002746BC" w:rsidRDefault="00644F4B" w:rsidP="00D81798">
            <w:pPr>
              <w:bidi w:val="0"/>
              <w:rPr>
                <w:b/>
                <w:bCs/>
              </w:rPr>
            </w:pPr>
            <w:r w:rsidRPr="002746BC">
              <w:rPr>
                <w:b/>
                <w:bCs/>
              </w:rPr>
              <w:t>Ablution water Reuse System Performance</w:t>
            </w:r>
          </w:p>
        </w:tc>
        <w:tc>
          <w:tcPr>
            <w:tcW w:w="804" w:type="dxa"/>
            <w:vAlign w:val="center"/>
          </w:tcPr>
          <w:p w:rsidR="00644F4B" w:rsidRPr="002746BC" w:rsidRDefault="00644F4B" w:rsidP="00D81798">
            <w:pPr>
              <w:bidi w:val="0"/>
              <w:rPr>
                <w:b/>
                <w:bCs/>
              </w:rPr>
            </w:pPr>
            <w:r>
              <w:rPr>
                <w:b/>
                <w:bCs/>
              </w:rPr>
              <w:t>47</w:t>
            </w:r>
          </w:p>
        </w:tc>
      </w:tr>
      <w:tr w:rsidR="00644F4B" w:rsidRPr="002746BC" w:rsidTr="00710245">
        <w:tblPrEx>
          <w:tblCellMar>
            <w:top w:w="0" w:type="dxa"/>
            <w:bottom w:w="0" w:type="dxa"/>
          </w:tblCellMar>
        </w:tblPrEx>
        <w:trPr>
          <w:trHeight w:val="120"/>
          <w:jc w:val="center"/>
        </w:trPr>
        <w:tc>
          <w:tcPr>
            <w:tcW w:w="1560" w:type="dxa"/>
            <w:gridSpan w:val="2"/>
            <w:shd w:val="clear" w:color="auto" w:fill="auto"/>
            <w:vAlign w:val="center"/>
          </w:tcPr>
          <w:p w:rsidR="00644F4B" w:rsidRPr="002746BC" w:rsidRDefault="00644F4B" w:rsidP="00D81798">
            <w:pPr>
              <w:bidi w:val="0"/>
              <w:rPr>
                <w:b/>
                <w:bCs/>
              </w:rPr>
            </w:pPr>
            <w:r w:rsidRPr="002746BC">
              <w:rPr>
                <w:b/>
                <w:bCs/>
              </w:rPr>
              <w:t>Chapter 5:</w:t>
            </w:r>
          </w:p>
        </w:tc>
        <w:tc>
          <w:tcPr>
            <w:tcW w:w="6876" w:type="dxa"/>
            <w:vAlign w:val="center"/>
          </w:tcPr>
          <w:p w:rsidR="00644F4B" w:rsidRPr="002746BC" w:rsidRDefault="00644F4B" w:rsidP="00D81798">
            <w:pPr>
              <w:bidi w:val="0"/>
              <w:rPr>
                <w:b/>
                <w:bCs/>
              </w:rPr>
            </w:pPr>
            <w:r w:rsidRPr="002746BC">
              <w:rPr>
                <w:b/>
                <w:bCs/>
              </w:rPr>
              <w:t>Results</w:t>
            </w:r>
          </w:p>
        </w:tc>
        <w:tc>
          <w:tcPr>
            <w:tcW w:w="804" w:type="dxa"/>
            <w:vAlign w:val="center"/>
          </w:tcPr>
          <w:p w:rsidR="00644F4B" w:rsidRPr="002746BC" w:rsidRDefault="00644F4B" w:rsidP="00D81798">
            <w:pPr>
              <w:bidi w:val="0"/>
              <w:rPr>
                <w:b/>
                <w:bCs/>
              </w:rPr>
            </w:pPr>
          </w:p>
        </w:tc>
      </w:tr>
      <w:tr w:rsidR="00644F4B" w:rsidRPr="002746BC" w:rsidTr="00710245">
        <w:tblPrEx>
          <w:tblCellMar>
            <w:top w:w="0" w:type="dxa"/>
            <w:bottom w:w="0" w:type="dxa"/>
          </w:tblCellMar>
        </w:tblPrEx>
        <w:trPr>
          <w:trHeight w:val="120"/>
          <w:jc w:val="center"/>
        </w:trPr>
        <w:tc>
          <w:tcPr>
            <w:tcW w:w="1560" w:type="dxa"/>
            <w:gridSpan w:val="2"/>
            <w:shd w:val="clear" w:color="auto" w:fill="auto"/>
            <w:vAlign w:val="center"/>
          </w:tcPr>
          <w:p w:rsidR="00644F4B" w:rsidRPr="002746BC" w:rsidRDefault="00644F4B" w:rsidP="00D81798">
            <w:pPr>
              <w:bidi w:val="0"/>
              <w:rPr>
                <w:b/>
                <w:bCs/>
              </w:rPr>
            </w:pPr>
            <w:r w:rsidRPr="002746BC">
              <w:rPr>
                <w:b/>
                <w:bCs/>
              </w:rPr>
              <w:t>5.1.</w:t>
            </w:r>
          </w:p>
        </w:tc>
        <w:tc>
          <w:tcPr>
            <w:tcW w:w="6876" w:type="dxa"/>
            <w:vAlign w:val="center"/>
          </w:tcPr>
          <w:p w:rsidR="00644F4B" w:rsidRPr="002746BC" w:rsidRDefault="00644F4B" w:rsidP="00D81798">
            <w:pPr>
              <w:bidi w:val="0"/>
              <w:rPr>
                <w:b/>
                <w:bCs/>
              </w:rPr>
            </w:pPr>
            <w:r w:rsidRPr="002746BC">
              <w:rPr>
                <w:b/>
                <w:bCs/>
              </w:rPr>
              <w:t>Results of Quantity Analysis</w:t>
            </w:r>
          </w:p>
        </w:tc>
        <w:tc>
          <w:tcPr>
            <w:tcW w:w="804" w:type="dxa"/>
            <w:vAlign w:val="center"/>
          </w:tcPr>
          <w:p w:rsidR="00644F4B" w:rsidRPr="002746BC" w:rsidRDefault="00644F4B" w:rsidP="00D81798">
            <w:pPr>
              <w:bidi w:val="0"/>
              <w:rPr>
                <w:b/>
                <w:bCs/>
              </w:rPr>
            </w:pPr>
            <w:r>
              <w:rPr>
                <w:b/>
                <w:bCs/>
              </w:rPr>
              <w:t>52</w:t>
            </w:r>
          </w:p>
        </w:tc>
      </w:tr>
      <w:tr w:rsidR="00644F4B" w:rsidRPr="002746BC" w:rsidTr="00710245">
        <w:tblPrEx>
          <w:tblCellMar>
            <w:top w:w="0" w:type="dxa"/>
            <w:bottom w:w="0" w:type="dxa"/>
          </w:tblCellMar>
        </w:tblPrEx>
        <w:trPr>
          <w:trHeight w:val="120"/>
          <w:jc w:val="center"/>
        </w:trPr>
        <w:tc>
          <w:tcPr>
            <w:tcW w:w="1560" w:type="dxa"/>
            <w:gridSpan w:val="2"/>
            <w:shd w:val="clear" w:color="auto" w:fill="auto"/>
            <w:vAlign w:val="center"/>
          </w:tcPr>
          <w:p w:rsidR="00644F4B" w:rsidRPr="002746BC" w:rsidRDefault="00644F4B" w:rsidP="00D81798">
            <w:pPr>
              <w:bidi w:val="0"/>
              <w:rPr>
                <w:b/>
                <w:bCs/>
              </w:rPr>
            </w:pPr>
            <w:r w:rsidRPr="002746BC">
              <w:rPr>
                <w:b/>
                <w:bCs/>
              </w:rPr>
              <w:t>5.1.1.</w:t>
            </w:r>
          </w:p>
        </w:tc>
        <w:tc>
          <w:tcPr>
            <w:tcW w:w="6876" w:type="dxa"/>
            <w:vAlign w:val="center"/>
          </w:tcPr>
          <w:p w:rsidR="00644F4B" w:rsidRPr="002746BC" w:rsidRDefault="00644F4B" w:rsidP="00D81798">
            <w:pPr>
              <w:bidi w:val="0"/>
              <w:rPr>
                <w:b/>
                <w:bCs/>
              </w:rPr>
            </w:pPr>
            <w:r w:rsidRPr="002746BC">
              <w:rPr>
                <w:b/>
                <w:bCs/>
              </w:rPr>
              <w:t>Estimation of Water Consumption for Ablution</w:t>
            </w:r>
          </w:p>
        </w:tc>
        <w:tc>
          <w:tcPr>
            <w:tcW w:w="804" w:type="dxa"/>
            <w:vAlign w:val="center"/>
          </w:tcPr>
          <w:p w:rsidR="00644F4B" w:rsidRPr="002746BC" w:rsidRDefault="00644F4B" w:rsidP="00D81798">
            <w:pPr>
              <w:bidi w:val="0"/>
              <w:rPr>
                <w:b/>
                <w:bCs/>
              </w:rPr>
            </w:pPr>
            <w:r>
              <w:rPr>
                <w:b/>
                <w:bCs/>
              </w:rPr>
              <w:t>52</w:t>
            </w:r>
          </w:p>
        </w:tc>
      </w:tr>
      <w:tr w:rsidR="00644F4B" w:rsidRPr="002746BC" w:rsidTr="00710245">
        <w:tblPrEx>
          <w:tblCellMar>
            <w:top w:w="0" w:type="dxa"/>
            <w:bottom w:w="0" w:type="dxa"/>
          </w:tblCellMar>
        </w:tblPrEx>
        <w:trPr>
          <w:trHeight w:val="120"/>
          <w:jc w:val="center"/>
        </w:trPr>
        <w:tc>
          <w:tcPr>
            <w:tcW w:w="1560" w:type="dxa"/>
            <w:gridSpan w:val="2"/>
            <w:shd w:val="clear" w:color="auto" w:fill="auto"/>
            <w:vAlign w:val="center"/>
          </w:tcPr>
          <w:p w:rsidR="00644F4B" w:rsidRPr="002746BC" w:rsidRDefault="00644F4B" w:rsidP="00D81798">
            <w:pPr>
              <w:bidi w:val="0"/>
              <w:rPr>
                <w:b/>
                <w:bCs/>
              </w:rPr>
            </w:pPr>
            <w:r w:rsidRPr="002746BC">
              <w:rPr>
                <w:b/>
                <w:bCs/>
              </w:rPr>
              <w:t>5.2.</w:t>
            </w:r>
          </w:p>
        </w:tc>
        <w:tc>
          <w:tcPr>
            <w:tcW w:w="6876" w:type="dxa"/>
            <w:vAlign w:val="center"/>
          </w:tcPr>
          <w:p w:rsidR="00644F4B" w:rsidRPr="002746BC" w:rsidRDefault="00644F4B" w:rsidP="00D81798">
            <w:pPr>
              <w:bidi w:val="0"/>
              <w:rPr>
                <w:b/>
                <w:bCs/>
              </w:rPr>
            </w:pPr>
            <w:r w:rsidRPr="002746BC">
              <w:rPr>
                <w:b/>
                <w:bCs/>
              </w:rPr>
              <w:t>Results of Chemical Analysis</w:t>
            </w:r>
          </w:p>
        </w:tc>
        <w:tc>
          <w:tcPr>
            <w:tcW w:w="804" w:type="dxa"/>
            <w:vAlign w:val="center"/>
          </w:tcPr>
          <w:p w:rsidR="00644F4B" w:rsidRPr="002746BC" w:rsidRDefault="00644F4B" w:rsidP="00D81798">
            <w:pPr>
              <w:bidi w:val="0"/>
              <w:rPr>
                <w:b/>
                <w:bCs/>
              </w:rPr>
            </w:pPr>
            <w:r>
              <w:rPr>
                <w:b/>
                <w:bCs/>
              </w:rPr>
              <w:t>54</w:t>
            </w:r>
          </w:p>
        </w:tc>
      </w:tr>
      <w:tr w:rsidR="00644F4B" w:rsidRPr="002746BC" w:rsidTr="00710245">
        <w:tblPrEx>
          <w:tblCellMar>
            <w:top w:w="0" w:type="dxa"/>
            <w:bottom w:w="0" w:type="dxa"/>
          </w:tblCellMar>
        </w:tblPrEx>
        <w:trPr>
          <w:trHeight w:val="120"/>
          <w:jc w:val="center"/>
        </w:trPr>
        <w:tc>
          <w:tcPr>
            <w:tcW w:w="1560" w:type="dxa"/>
            <w:gridSpan w:val="2"/>
            <w:shd w:val="clear" w:color="auto" w:fill="auto"/>
            <w:vAlign w:val="center"/>
          </w:tcPr>
          <w:p w:rsidR="00644F4B" w:rsidRPr="002746BC" w:rsidRDefault="00644F4B" w:rsidP="00D81798">
            <w:pPr>
              <w:bidi w:val="0"/>
              <w:rPr>
                <w:b/>
                <w:bCs/>
              </w:rPr>
            </w:pPr>
            <w:r w:rsidRPr="002746BC">
              <w:rPr>
                <w:b/>
                <w:bCs/>
              </w:rPr>
              <w:t>5.3.</w:t>
            </w:r>
          </w:p>
        </w:tc>
        <w:tc>
          <w:tcPr>
            <w:tcW w:w="6876" w:type="dxa"/>
            <w:vAlign w:val="center"/>
          </w:tcPr>
          <w:p w:rsidR="00644F4B" w:rsidRPr="002746BC" w:rsidRDefault="00644F4B" w:rsidP="00D81798">
            <w:pPr>
              <w:bidi w:val="0"/>
              <w:rPr>
                <w:b/>
                <w:bCs/>
              </w:rPr>
            </w:pPr>
            <w:r w:rsidRPr="002746BC">
              <w:rPr>
                <w:b/>
                <w:bCs/>
              </w:rPr>
              <w:t>Result of Ornamental Plant Survey</w:t>
            </w:r>
          </w:p>
        </w:tc>
        <w:tc>
          <w:tcPr>
            <w:tcW w:w="804" w:type="dxa"/>
            <w:vAlign w:val="center"/>
          </w:tcPr>
          <w:p w:rsidR="00644F4B" w:rsidRPr="002746BC" w:rsidRDefault="00644F4B" w:rsidP="00D81798">
            <w:pPr>
              <w:bidi w:val="0"/>
              <w:rPr>
                <w:b/>
                <w:bCs/>
              </w:rPr>
            </w:pPr>
            <w:r>
              <w:rPr>
                <w:b/>
                <w:bCs/>
              </w:rPr>
              <w:t>62</w:t>
            </w:r>
          </w:p>
        </w:tc>
      </w:tr>
      <w:tr w:rsidR="00644F4B" w:rsidRPr="002746BC" w:rsidTr="00710245">
        <w:tblPrEx>
          <w:tblCellMar>
            <w:top w:w="0" w:type="dxa"/>
            <w:bottom w:w="0" w:type="dxa"/>
          </w:tblCellMar>
        </w:tblPrEx>
        <w:trPr>
          <w:trHeight w:val="360"/>
          <w:jc w:val="center"/>
        </w:trPr>
        <w:tc>
          <w:tcPr>
            <w:tcW w:w="8436" w:type="dxa"/>
            <w:gridSpan w:val="3"/>
            <w:vAlign w:val="center"/>
          </w:tcPr>
          <w:p w:rsidR="00644F4B" w:rsidRPr="002746BC" w:rsidRDefault="00644F4B" w:rsidP="00D81798">
            <w:pPr>
              <w:bidi w:val="0"/>
              <w:rPr>
                <w:b/>
                <w:bCs/>
              </w:rPr>
            </w:pPr>
            <w:r w:rsidRPr="002746BC">
              <w:rPr>
                <w:b/>
                <w:bCs/>
              </w:rPr>
              <w:t>Conclusion &amp; Recommendation</w:t>
            </w:r>
          </w:p>
        </w:tc>
        <w:tc>
          <w:tcPr>
            <w:tcW w:w="804" w:type="dxa"/>
            <w:vAlign w:val="center"/>
          </w:tcPr>
          <w:p w:rsidR="00644F4B" w:rsidRPr="002746BC" w:rsidRDefault="00644F4B" w:rsidP="00D81798">
            <w:pPr>
              <w:bidi w:val="0"/>
              <w:rPr>
                <w:b/>
                <w:bCs/>
              </w:rPr>
            </w:pPr>
            <w:r>
              <w:rPr>
                <w:b/>
                <w:bCs/>
              </w:rPr>
              <w:t>68</w:t>
            </w:r>
          </w:p>
        </w:tc>
      </w:tr>
      <w:tr w:rsidR="00644F4B" w:rsidRPr="002746BC" w:rsidTr="00710245">
        <w:tblPrEx>
          <w:tblCellMar>
            <w:top w:w="0" w:type="dxa"/>
            <w:bottom w:w="0" w:type="dxa"/>
          </w:tblCellMar>
        </w:tblPrEx>
        <w:trPr>
          <w:trHeight w:val="360"/>
          <w:jc w:val="center"/>
        </w:trPr>
        <w:tc>
          <w:tcPr>
            <w:tcW w:w="8436" w:type="dxa"/>
            <w:gridSpan w:val="3"/>
            <w:vAlign w:val="center"/>
          </w:tcPr>
          <w:p w:rsidR="00644F4B" w:rsidRPr="002746BC" w:rsidRDefault="00644F4B" w:rsidP="00D81798">
            <w:pPr>
              <w:bidi w:val="0"/>
              <w:rPr>
                <w:b/>
                <w:bCs/>
              </w:rPr>
            </w:pPr>
            <w:r w:rsidRPr="002746BC">
              <w:rPr>
                <w:b/>
                <w:bCs/>
              </w:rPr>
              <w:t>References</w:t>
            </w:r>
          </w:p>
        </w:tc>
        <w:tc>
          <w:tcPr>
            <w:tcW w:w="804" w:type="dxa"/>
            <w:vAlign w:val="center"/>
          </w:tcPr>
          <w:p w:rsidR="00644F4B" w:rsidRPr="002746BC" w:rsidRDefault="00644F4B" w:rsidP="00D81798">
            <w:pPr>
              <w:bidi w:val="0"/>
              <w:rPr>
                <w:b/>
                <w:bCs/>
              </w:rPr>
            </w:pPr>
            <w:r>
              <w:rPr>
                <w:b/>
                <w:bCs/>
              </w:rPr>
              <w:t>70</w:t>
            </w:r>
          </w:p>
        </w:tc>
      </w:tr>
      <w:bookmarkEnd w:id="4"/>
    </w:tbl>
    <w:p w:rsidR="00644F4B" w:rsidRPr="002746BC" w:rsidRDefault="00644F4B" w:rsidP="00644F4B">
      <w:pPr>
        <w:bidi w:val="0"/>
        <w:rPr>
          <w:b/>
          <w:bCs/>
        </w:rPr>
      </w:pPr>
    </w:p>
    <w:p w:rsidR="007E6C50" w:rsidRPr="003948AE" w:rsidRDefault="007E6C50" w:rsidP="007E6C50">
      <w:pPr>
        <w:bidi w:val="0"/>
        <w:rPr>
          <w:rFonts w:hint="cs"/>
          <w:lang w:bidi="ar-YE"/>
        </w:rPr>
      </w:pPr>
    </w:p>
    <w:sectPr w:rsidR="007E6C50" w:rsidRPr="003948AE" w:rsidSect="007B3356">
      <w:footerReference w:type="default" r:id="rId12"/>
      <w:pgSz w:w="11906" w:h="16838"/>
      <w:pgMar w:top="1135" w:right="1274"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28F" w:rsidRDefault="0053128F" w:rsidP="009A0952">
      <w:r>
        <w:separator/>
      </w:r>
    </w:p>
  </w:endnote>
  <w:endnote w:type="continuationSeparator" w:id="0">
    <w:p w:rsidR="0053128F" w:rsidRDefault="0053128F" w:rsidP="009A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SILVER">
    <w:charset w:val="B2"/>
    <w:family w:val="auto"/>
    <w:pitch w:val="variable"/>
    <w:sig w:usb0="00002001" w:usb1="00000000" w:usb2="00000000" w:usb3="00000000" w:csb0="00000040" w:csb1="00000000"/>
  </w:font>
  <w:font w:name="MCS SILVER HIGH">
    <w:charset w:val="B2"/>
    <w:family w:val="auto"/>
    <w:pitch w:val="variable"/>
    <w:sig w:usb0="00002001" w:usb1="00000000" w:usb2="00000000" w:usb3="00000000" w:csb0="00000040" w:csb1="00000000"/>
  </w:font>
  <w:font w:name="Naskh1 Normal">
    <w:charset w:val="B2"/>
    <w:family w:val="auto"/>
    <w:pitch w:val="variable"/>
    <w:sig w:usb0="00002001" w:usb1="00000000" w:usb2="00000000" w:usb3="00000000" w:csb0="00000040" w:csb1="00000000"/>
  </w:font>
  <w:font w:name="Simple Indust Shaded">
    <w:panose1 w:val="02010400000000000000"/>
    <w:charset w:val="B2"/>
    <w:family w:val="auto"/>
    <w:pitch w:val="variable"/>
    <w:sig w:usb0="00002001" w:usb1="80000000" w:usb2="00000008" w:usb3="00000000" w:csb0="00000040" w:csb1="00000000"/>
  </w:font>
  <w:font w:name="MCS Taybah S_U normal.">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Bangkok">
    <w:altName w:val="Times New Roman"/>
    <w:charset w:val="00"/>
    <w:family w:val="auto"/>
    <w:pitch w:val="variable"/>
    <w:sig w:usb0="00000003" w:usb1="00000000" w:usb2="00000000" w:usb3="00000000" w:csb0="00000001" w:csb1="00000000"/>
  </w:font>
  <w:font w:name="Al-Kharashi 55">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Bernard MT Condensed">
    <w:panose1 w:val="02050806060905020404"/>
    <w:charset w:val="00"/>
    <w:family w:val="roman"/>
    <w:pitch w:val="variable"/>
    <w:sig w:usb0="00000003" w:usb1="00000000" w:usb2="00000000" w:usb3="00000000" w:csb0="00000001" w:csb1="00000000"/>
  </w:font>
  <w:font w:name="Vineta BT">
    <w:charset w:val="00"/>
    <w:family w:val="decorative"/>
    <w:pitch w:val="variable"/>
    <w:sig w:usb0="00000007" w:usb1="00000000" w:usb2="00000000" w:usb3="00000000" w:csb0="00000011" w:csb1="00000000"/>
  </w:font>
  <w:font w:name="SKR HEAD2 Outlined">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ahifa Striked">
    <w:charset w:val="B2"/>
    <w:family w:val="auto"/>
    <w:pitch w:val="variable"/>
    <w:sig w:usb0="00002001" w:usb1="00000000" w:usb2="00000000" w:usb3="00000000" w:csb0="00000040" w:csb1="00000000"/>
  </w:font>
  <w:font w:name="Sahifa">
    <w:charset w:val="B2"/>
    <w:family w:val="auto"/>
    <w:pitch w:val="variable"/>
    <w:sig w:usb0="00002001" w:usb1="00000000" w:usb2="00000000" w:usb3="00000000" w:csb0="00000040" w:csb1="00000000"/>
  </w:font>
  <w:font w:name="Kufi Extended Outline">
    <w:panose1 w:val="04010401010101010101"/>
    <w:charset w:val="B2"/>
    <w:family w:val="decorative"/>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Naskh5 Normal">
    <w:panose1 w:val="00000000000000000000"/>
    <w:charset w:val="FF"/>
    <w:family w:val="roman"/>
    <w:notTrueType/>
    <w:pitch w:val="variable"/>
    <w:sig w:usb0="00000003" w:usb1="00000000" w:usb2="00000000" w:usb3="00000000" w:csb0="00000000" w:csb1="00000000"/>
  </w:font>
  <w:font w:name="Monotype Sorts">
    <w:panose1 w:val="00000000000000000000"/>
    <w:charset w:val="02"/>
    <w:family w:val="auto"/>
    <w:notTrueType/>
    <w:pitch w:val="variable"/>
  </w:font>
  <w:font w:name="FS_Diwany">
    <w:altName w:val="Times New Roman"/>
    <w:panose1 w:val="00000000000000000000"/>
    <w:charset w:val="FF"/>
    <w:family w:val="roman"/>
    <w:notTrueType/>
    <w:pitch w:val="variable"/>
    <w:sig w:usb0="00000003" w:usb1="00000000" w:usb2="00000000" w:usb3="00000000" w:csb0="00000000" w:csb1="00000000"/>
  </w:font>
  <w:font w:name="Thick Naskh 2">
    <w:panose1 w:val="00000000000000000000"/>
    <w:charset w:val="FF"/>
    <w:family w:val="auto"/>
    <w:notTrueType/>
    <w:pitch w:val="variable"/>
    <w:sig w:usb0="00000003" w:usb1="00000000" w:usb2="00000000" w:usb3="00000000" w:csb0="00000000" w:csb1="00000000"/>
  </w:font>
  <w:font w:name="MCS Alsalam E_U 3d.">
    <w:panose1 w:val="00000000000000000000"/>
    <w:charset w:val="00"/>
    <w:family w:val="roman"/>
    <w:notTrueType/>
    <w:pitch w:val="default"/>
    <w:sig w:usb0="00000003" w:usb1="00000000" w:usb2="00000000" w:usb3="00000000" w:csb0="00000001" w:csb1="00000000"/>
  </w:font>
  <w:font w:name="Al-Kharashi 53">
    <w:altName w:val="Times New Roman"/>
    <w:panose1 w:val="00000000000000000000"/>
    <w:charset w:val="FF"/>
    <w:family w:val="auto"/>
    <w:notTrueType/>
    <w:pitch w:val="variable"/>
    <w:sig w:usb0="00000003" w:usb1="00000000" w:usb2="00000000" w:usb3="00000000" w:csb0="00000000" w:csb1="00000000"/>
  </w:font>
  <w:font w:name="Footlight MT Light">
    <w:panose1 w:val="0204060206030A020304"/>
    <w:charset w:val="00"/>
    <w:family w:val="roman"/>
    <w:pitch w:val="variable"/>
    <w:sig w:usb0="00000003" w:usb1="00000000" w:usb2="00000000" w:usb3="00000000" w:csb0="00000001" w:csb1="00000000"/>
  </w:font>
  <w:font w:name="DecoType Naskh Special">
    <w:panose1 w:val="020100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GothicE">
    <w:charset w:val="00"/>
    <w:family w:val="auto"/>
    <w:pitch w:val="variable"/>
    <w:sig w:usb0="20003A87" w:usb1="00000000" w:usb2="00000000" w:usb3="00000000" w:csb0="000001FF" w:csb1="00000000"/>
  </w:font>
  <w:font w:name="Engravers MT">
    <w:panose1 w:val="02090707080505020304"/>
    <w:charset w:val="00"/>
    <w:family w:val="roman"/>
    <w:pitch w:val="variable"/>
    <w:sig w:usb0="00000003" w:usb1="00000000" w:usb2="00000000" w:usb3="00000000" w:csb0="00000001" w:csb1="00000000"/>
  </w:font>
  <w:font w:name="ItalicT">
    <w:altName w:val="Courier New"/>
    <w:charset w:val="00"/>
    <w:family w:val="auto"/>
    <w:pitch w:val="variable"/>
    <w:sig w:usb0="00000000"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22219531"/>
      <w:docPartObj>
        <w:docPartGallery w:val="Page Numbers (Bottom of Page)"/>
        <w:docPartUnique/>
      </w:docPartObj>
    </w:sdtPr>
    <w:sdtEndPr/>
    <w:sdtContent>
      <w:sdt>
        <w:sdtPr>
          <w:rPr>
            <w:rtl/>
          </w:rPr>
          <w:id w:val="98381352"/>
          <w:docPartObj>
            <w:docPartGallery w:val="Page Numbers (Top of Page)"/>
            <w:docPartUnique/>
          </w:docPartObj>
        </w:sdtPr>
        <w:sdtEndPr/>
        <w:sdtContent>
          <w:p w:rsidR="0053128F" w:rsidRDefault="0053128F" w:rsidP="00AE5ED9">
            <w:pPr>
              <w:pStyle w:val="aa"/>
              <w:tabs>
                <w:tab w:val="clear" w:pos="4153"/>
                <w:tab w:val="clear" w:pos="8306"/>
              </w:tabs>
            </w:pPr>
            <w:r>
              <w:rPr>
                <w:rtl/>
                <w:lang w:val="ar-SA"/>
              </w:rPr>
              <w:t xml:space="preserve">الصفحة </w:t>
            </w:r>
            <w:r>
              <w:rPr>
                <w:b/>
                <w:bCs/>
              </w:rPr>
              <w:fldChar w:fldCharType="begin"/>
            </w:r>
            <w:r>
              <w:rPr>
                <w:b/>
                <w:bCs/>
              </w:rPr>
              <w:instrText>PAGE</w:instrText>
            </w:r>
            <w:r>
              <w:rPr>
                <w:b/>
                <w:bCs/>
              </w:rPr>
              <w:fldChar w:fldCharType="separate"/>
            </w:r>
            <w:r w:rsidR="00710245">
              <w:rPr>
                <w:b/>
                <w:bCs/>
                <w:noProof/>
                <w:rtl/>
              </w:rPr>
              <w:t>11</w:t>
            </w:r>
            <w:r>
              <w:rPr>
                <w:b/>
                <w:bCs/>
              </w:rPr>
              <w:fldChar w:fldCharType="end"/>
            </w:r>
            <w:r>
              <w:rPr>
                <w:rtl/>
                <w:lang w:val="ar-SA"/>
              </w:rPr>
              <w:t xml:space="preserve"> من </w:t>
            </w:r>
            <w:r>
              <w:rPr>
                <w:b/>
                <w:bCs/>
              </w:rPr>
              <w:fldChar w:fldCharType="begin"/>
            </w:r>
            <w:r>
              <w:rPr>
                <w:b/>
                <w:bCs/>
              </w:rPr>
              <w:instrText>NUMPAGES</w:instrText>
            </w:r>
            <w:r>
              <w:rPr>
                <w:b/>
                <w:bCs/>
              </w:rPr>
              <w:fldChar w:fldCharType="separate"/>
            </w:r>
            <w:r w:rsidR="00710245">
              <w:rPr>
                <w:b/>
                <w:bCs/>
                <w:noProof/>
                <w:rtl/>
              </w:rPr>
              <w:t>11</w:t>
            </w:r>
            <w:r>
              <w:rPr>
                <w:b/>
                <w:bCs/>
              </w:rPr>
              <w:fldChar w:fldCharType="end"/>
            </w:r>
            <w:r>
              <w:rPr>
                <w:rFonts w:hint="cs"/>
                <w:rtl/>
              </w:rPr>
              <w:tab/>
            </w:r>
            <w:r>
              <w:rPr>
                <w:rFonts w:hint="cs"/>
                <w:rtl/>
              </w:rPr>
              <w:tab/>
            </w:r>
            <w:r>
              <w:rPr>
                <w:rFonts w:hint="cs"/>
                <w:rtl/>
              </w:rPr>
              <w:tab/>
            </w:r>
            <w:r>
              <w:rPr>
                <w:rFonts w:hint="cs"/>
                <w:rtl/>
              </w:rPr>
              <w:tab/>
            </w:r>
            <w:r>
              <w:rPr>
                <w:rFonts w:hint="cs"/>
                <w:rtl/>
              </w:rPr>
              <w:tab/>
              <w:t xml:space="preserve">                           </w:t>
            </w:r>
            <w:r>
              <w:rPr>
                <w:rFonts w:hint="cs"/>
                <w:rtl/>
              </w:rPr>
              <w:tab/>
            </w:r>
            <w:r>
              <w:t>wwww.yemen-nic.info</w:t>
            </w:r>
          </w:p>
        </w:sdtContent>
      </w:sdt>
    </w:sdtContent>
  </w:sdt>
  <w:p w:rsidR="0053128F" w:rsidRDefault="0053128F">
    <w:pPr>
      <w:pStyle w:val="aa"/>
      <w:rPr>
        <w:lang w:bidi="ar-YE"/>
      </w:rPr>
    </w:pPr>
  </w:p>
  <w:p w:rsidR="0053128F" w:rsidRDefault="005312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28F" w:rsidRDefault="0053128F" w:rsidP="009A0952">
      <w:r>
        <w:separator/>
      </w:r>
    </w:p>
  </w:footnote>
  <w:footnote w:type="continuationSeparator" w:id="0">
    <w:p w:rsidR="0053128F" w:rsidRDefault="0053128F" w:rsidP="009A0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D66750"/>
    <w:lvl w:ilvl="0">
      <w:start w:val="1"/>
      <w:numFmt w:val="decimal"/>
      <w:pStyle w:val="a"/>
      <w:lvlText w:val="%1-"/>
      <w:lvlJc w:val="left"/>
      <w:pPr>
        <w:tabs>
          <w:tab w:val="num" w:pos="360"/>
        </w:tabs>
        <w:ind w:left="360" w:hanging="360"/>
      </w:pPr>
      <w:rPr>
        <w:rFonts w:ascii="Times New Roman" w:eastAsia="Times New Roman" w:hAnsi="Times New Roman" w:cs="Times New Roman"/>
      </w:rPr>
    </w:lvl>
  </w:abstractNum>
  <w:abstractNum w:abstractNumId="1">
    <w:nsid w:val="00C82420"/>
    <w:multiLevelType w:val="hybridMultilevel"/>
    <w:tmpl w:val="E54E8F88"/>
    <w:lvl w:ilvl="0" w:tplc="FA448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A3F9D"/>
    <w:multiLevelType w:val="hybridMultilevel"/>
    <w:tmpl w:val="D19A93AC"/>
    <w:lvl w:ilvl="0" w:tplc="58809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22B47"/>
    <w:multiLevelType w:val="hybridMultilevel"/>
    <w:tmpl w:val="FCC84DD6"/>
    <w:lvl w:ilvl="0" w:tplc="757CB306">
      <w:start w:val="1"/>
      <w:numFmt w:val="bullet"/>
      <w:lvlText w:val="•"/>
      <w:lvlJc w:val="left"/>
      <w:pPr>
        <w:tabs>
          <w:tab w:val="num" w:pos="720"/>
        </w:tabs>
        <w:ind w:left="720" w:hanging="360"/>
      </w:pPr>
      <w:rPr>
        <w:rFonts w:ascii="Arial" w:hAnsi="Arial" w:hint="default"/>
      </w:rPr>
    </w:lvl>
    <w:lvl w:ilvl="1" w:tplc="99967900" w:tentative="1">
      <w:start w:val="1"/>
      <w:numFmt w:val="bullet"/>
      <w:lvlText w:val="•"/>
      <w:lvlJc w:val="left"/>
      <w:pPr>
        <w:tabs>
          <w:tab w:val="num" w:pos="1440"/>
        </w:tabs>
        <w:ind w:left="1440" w:hanging="360"/>
      </w:pPr>
      <w:rPr>
        <w:rFonts w:ascii="Arial" w:hAnsi="Arial" w:hint="default"/>
      </w:rPr>
    </w:lvl>
    <w:lvl w:ilvl="2" w:tplc="9B0CBE6C" w:tentative="1">
      <w:start w:val="1"/>
      <w:numFmt w:val="bullet"/>
      <w:lvlText w:val="•"/>
      <w:lvlJc w:val="left"/>
      <w:pPr>
        <w:tabs>
          <w:tab w:val="num" w:pos="2160"/>
        </w:tabs>
        <w:ind w:left="2160" w:hanging="360"/>
      </w:pPr>
      <w:rPr>
        <w:rFonts w:ascii="Arial" w:hAnsi="Arial" w:hint="default"/>
      </w:rPr>
    </w:lvl>
    <w:lvl w:ilvl="3" w:tplc="AE72BCB2" w:tentative="1">
      <w:start w:val="1"/>
      <w:numFmt w:val="bullet"/>
      <w:lvlText w:val="•"/>
      <w:lvlJc w:val="left"/>
      <w:pPr>
        <w:tabs>
          <w:tab w:val="num" w:pos="2880"/>
        </w:tabs>
        <w:ind w:left="2880" w:hanging="360"/>
      </w:pPr>
      <w:rPr>
        <w:rFonts w:ascii="Arial" w:hAnsi="Arial" w:hint="default"/>
      </w:rPr>
    </w:lvl>
    <w:lvl w:ilvl="4" w:tplc="8D429BC6" w:tentative="1">
      <w:start w:val="1"/>
      <w:numFmt w:val="bullet"/>
      <w:lvlText w:val="•"/>
      <w:lvlJc w:val="left"/>
      <w:pPr>
        <w:tabs>
          <w:tab w:val="num" w:pos="3600"/>
        </w:tabs>
        <w:ind w:left="3600" w:hanging="360"/>
      </w:pPr>
      <w:rPr>
        <w:rFonts w:ascii="Arial" w:hAnsi="Arial" w:hint="default"/>
      </w:rPr>
    </w:lvl>
    <w:lvl w:ilvl="5" w:tplc="82AA37BA" w:tentative="1">
      <w:start w:val="1"/>
      <w:numFmt w:val="bullet"/>
      <w:lvlText w:val="•"/>
      <w:lvlJc w:val="left"/>
      <w:pPr>
        <w:tabs>
          <w:tab w:val="num" w:pos="4320"/>
        </w:tabs>
        <w:ind w:left="4320" w:hanging="360"/>
      </w:pPr>
      <w:rPr>
        <w:rFonts w:ascii="Arial" w:hAnsi="Arial" w:hint="default"/>
      </w:rPr>
    </w:lvl>
    <w:lvl w:ilvl="6" w:tplc="454E3576" w:tentative="1">
      <w:start w:val="1"/>
      <w:numFmt w:val="bullet"/>
      <w:lvlText w:val="•"/>
      <w:lvlJc w:val="left"/>
      <w:pPr>
        <w:tabs>
          <w:tab w:val="num" w:pos="5040"/>
        </w:tabs>
        <w:ind w:left="5040" w:hanging="360"/>
      </w:pPr>
      <w:rPr>
        <w:rFonts w:ascii="Arial" w:hAnsi="Arial" w:hint="default"/>
      </w:rPr>
    </w:lvl>
    <w:lvl w:ilvl="7" w:tplc="5AAE3E74" w:tentative="1">
      <w:start w:val="1"/>
      <w:numFmt w:val="bullet"/>
      <w:lvlText w:val="•"/>
      <w:lvlJc w:val="left"/>
      <w:pPr>
        <w:tabs>
          <w:tab w:val="num" w:pos="5760"/>
        </w:tabs>
        <w:ind w:left="5760" w:hanging="360"/>
      </w:pPr>
      <w:rPr>
        <w:rFonts w:ascii="Arial" w:hAnsi="Arial" w:hint="default"/>
      </w:rPr>
    </w:lvl>
    <w:lvl w:ilvl="8" w:tplc="6FB83E90" w:tentative="1">
      <w:start w:val="1"/>
      <w:numFmt w:val="bullet"/>
      <w:lvlText w:val="•"/>
      <w:lvlJc w:val="left"/>
      <w:pPr>
        <w:tabs>
          <w:tab w:val="num" w:pos="6480"/>
        </w:tabs>
        <w:ind w:left="6480" w:hanging="360"/>
      </w:pPr>
      <w:rPr>
        <w:rFonts w:ascii="Arial" w:hAnsi="Arial" w:hint="default"/>
      </w:rPr>
    </w:lvl>
  </w:abstractNum>
  <w:abstractNum w:abstractNumId="4">
    <w:nsid w:val="10EB4325"/>
    <w:multiLevelType w:val="multilevel"/>
    <w:tmpl w:val="68281D60"/>
    <w:styleLink w:val="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E5594A"/>
    <w:multiLevelType w:val="hybridMultilevel"/>
    <w:tmpl w:val="28ACC2FC"/>
    <w:lvl w:ilvl="0" w:tplc="FBE4E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93604"/>
    <w:multiLevelType w:val="hybridMultilevel"/>
    <w:tmpl w:val="F9B896B4"/>
    <w:lvl w:ilvl="0" w:tplc="06926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81703"/>
    <w:multiLevelType w:val="multilevel"/>
    <w:tmpl w:val="FE665400"/>
    <w:styleLink w:val="a0"/>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8">
    <w:nsid w:val="1AAF63AC"/>
    <w:multiLevelType w:val="hybridMultilevel"/>
    <w:tmpl w:val="30BE6174"/>
    <w:lvl w:ilvl="0" w:tplc="07849512">
      <w:start w:val="1"/>
      <w:numFmt w:val="bullet"/>
      <w:lvlText w:val="•"/>
      <w:lvlJc w:val="left"/>
      <w:pPr>
        <w:tabs>
          <w:tab w:val="num" w:pos="720"/>
        </w:tabs>
        <w:ind w:left="720" w:hanging="360"/>
      </w:pPr>
      <w:rPr>
        <w:rFonts w:ascii="Arial" w:hAnsi="Arial" w:hint="default"/>
      </w:rPr>
    </w:lvl>
    <w:lvl w:ilvl="1" w:tplc="5B28A924" w:tentative="1">
      <w:start w:val="1"/>
      <w:numFmt w:val="bullet"/>
      <w:lvlText w:val="•"/>
      <w:lvlJc w:val="left"/>
      <w:pPr>
        <w:tabs>
          <w:tab w:val="num" w:pos="1440"/>
        </w:tabs>
        <w:ind w:left="1440" w:hanging="360"/>
      </w:pPr>
      <w:rPr>
        <w:rFonts w:ascii="Arial" w:hAnsi="Arial" w:hint="default"/>
      </w:rPr>
    </w:lvl>
    <w:lvl w:ilvl="2" w:tplc="76A4F1C4" w:tentative="1">
      <w:start w:val="1"/>
      <w:numFmt w:val="bullet"/>
      <w:lvlText w:val="•"/>
      <w:lvlJc w:val="left"/>
      <w:pPr>
        <w:tabs>
          <w:tab w:val="num" w:pos="2160"/>
        </w:tabs>
        <w:ind w:left="2160" w:hanging="360"/>
      </w:pPr>
      <w:rPr>
        <w:rFonts w:ascii="Arial" w:hAnsi="Arial" w:hint="default"/>
      </w:rPr>
    </w:lvl>
    <w:lvl w:ilvl="3" w:tplc="A3207072" w:tentative="1">
      <w:start w:val="1"/>
      <w:numFmt w:val="bullet"/>
      <w:lvlText w:val="•"/>
      <w:lvlJc w:val="left"/>
      <w:pPr>
        <w:tabs>
          <w:tab w:val="num" w:pos="2880"/>
        </w:tabs>
        <w:ind w:left="2880" w:hanging="360"/>
      </w:pPr>
      <w:rPr>
        <w:rFonts w:ascii="Arial" w:hAnsi="Arial" w:hint="default"/>
      </w:rPr>
    </w:lvl>
    <w:lvl w:ilvl="4" w:tplc="557E48AC" w:tentative="1">
      <w:start w:val="1"/>
      <w:numFmt w:val="bullet"/>
      <w:lvlText w:val="•"/>
      <w:lvlJc w:val="left"/>
      <w:pPr>
        <w:tabs>
          <w:tab w:val="num" w:pos="3600"/>
        </w:tabs>
        <w:ind w:left="3600" w:hanging="360"/>
      </w:pPr>
      <w:rPr>
        <w:rFonts w:ascii="Arial" w:hAnsi="Arial" w:hint="default"/>
      </w:rPr>
    </w:lvl>
    <w:lvl w:ilvl="5" w:tplc="43A201DA" w:tentative="1">
      <w:start w:val="1"/>
      <w:numFmt w:val="bullet"/>
      <w:lvlText w:val="•"/>
      <w:lvlJc w:val="left"/>
      <w:pPr>
        <w:tabs>
          <w:tab w:val="num" w:pos="4320"/>
        </w:tabs>
        <w:ind w:left="4320" w:hanging="360"/>
      </w:pPr>
      <w:rPr>
        <w:rFonts w:ascii="Arial" w:hAnsi="Arial" w:hint="default"/>
      </w:rPr>
    </w:lvl>
    <w:lvl w:ilvl="6" w:tplc="45F66EB8" w:tentative="1">
      <w:start w:val="1"/>
      <w:numFmt w:val="bullet"/>
      <w:lvlText w:val="•"/>
      <w:lvlJc w:val="left"/>
      <w:pPr>
        <w:tabs>
          <w:tab w:val="num" w:pos="5040"/>
        </w:tabs>
        <w:ind w:left="5040" w:hanging="360"/>
      </w:pPr>
      <w:rPr>
        <w:rFonts w:ascii="Arial" w:hAnsi="Arial" w:hint="default"/>
      </w:rPr>
    </w:lvl>
    <w:lvl w:ilvl="7" w:tplc="149277B0" w:tentative="1">
      <w:start w:val="1"/>
      <w:numFmt w:val="bullet"/>
      <w:lvlText w:val="•"/>
      <w:lvlJc w:val="left"/>
      <w:pPr>
        <w:tabs>
          <w:tab w:val="num" w:pos="5760"/>
        </w:tabs>
        <w:ind w:left="5760" w:hanging="360"/>
      </w:pPr>
      <w:rPr>
        <w:rFonts w:ascii="Arial" w:hAnsi="Arial" w:hint="default"/>
      </w:rPr>
    </w:lvl>
    <w:lvl w:ilvl="8" w:tplc="F7566174" w:tentative="1">
      <w:start w:val="1"/>
      <w:numFmt w:val="bullet"/>
      <w:lvlText w:val="•"/>
      <w:lvlJc w:val="left"/>
      <w:pPr>
        <w:tabs>
          <w:tab w:val="num" w:pos="6480"/>
        </w:tabs>
        <w:ind w:left="6480" w:hanging="360"/>
      </w:pPr>
      <w:rPr>
        <w:rFonts w:ascii="Arial" w:hAnsi="Arial" w:hint="default"/>
      </w:rPr>
    </w:lvl>
  </w:abstractNum>
  <w:abstractNum w:abstractNumId="9">
    <w:nsid w:val="1DCB36FF"/>
    <w:multiLevelType w:val="hybridMultilevel"/>
    <w:tmpl w:val="AADE992E"/>
    <w:lvl w:ilvl="0" w:tplc="FE3E379E">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245E89"/>
    <w:multiLevelType w:val="hybridMultilevel"/>
    <w:tmpl w:val="DFFC4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12664A"/>
    <w:multiLevelType w:val="hybridMultilevel"/>
    <w:tmpl w:val="4008D850"/>
    <w:lvl w:ilvl="0" w:tplc="A1FA8C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F7B5A"/>
    <w:multiLevelType w:val="hybridMultilevel"/>
    <w:tmpl w:val="44A01C5A"/>
    <w:lvl w:ilvl="0" w:tplc="ADFC3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55E18"/>
    <w:multiLevelType w:val="multilevel"/>
    <w:tmpl w:val="04090023"/>
    <w:styleLink w:val="a1"/>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1C45A0F"/>
    <w:multiLevelType w:val="hybridMultilevel"/>
    <w:tmpl w:val="5B2E47E6"/>
    <w:lvl w:ilvl="0" w:tplc="5E9E505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3D62DB"/>
    <w:multiLevelType w:val="hybridMultilevel"/>
    <w:tmpl w:val="AA38C534"/>
    <w:lvl w:ilvl="0" w:tplc="E1CC1060">
      <w:start w:val="1"/>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E816D1"/>
    <w:multiLevelType w:val="hybridMultilevel"/>
    <w:tmpl w:val="BF409CA4"/>
    <w:lvl w:ilvl="0" w:tplc="B1AA4EB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E84598"/>
    <w:multiLevelType w:val="multilevel"/>
    <w:tmpl w:val="140EE570"/>
    <w:styleLink w:val="a2"/>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8">
    <w:nsid w:val="45BB6954"/>
    <w:multiLevelType w:val="multilevel"/>
    <w:tmpl w:val="578AD78C"/>
    <w:lvl w:ilvl="0">
      <w:start w:val="5"/>
      <w:numFmt w:val="decimal"/>
      <w:lvlText w:val="%1"/>
      <w:lvlJc w:val="left"/>
      <w:pPr>
        <w:tabs>
          <w:tab w:val="num" w:pos="450"/>
        </w:tabs>
        <w:ind w:left="450" w:hanging="450"/>
      </w:pPr>
      <w:rPr>
        <w:rFonts w:hint="default"/>
        <w:sz w:val="36"/>
      </w:rPr>
    </w:lvl>
    <w:lvl w:ilvl="1">
      <w:start w:val="1"/>
      <w:numFmt w:val="decimal"/>
      <w:lvlText w:val="%1.%2"/>
      <w:lvlJc w:val="left"/>
      <w:pPr>
        <w:tabs>
          <w:tab w:val="num" w:pos="900"/>
        </w:tabs>
        <w:ind w:left="900" w:hanging="720"/>
      </w:pPr>
      <w:rPr>
        <w:rFonts w:hint="default"/>
        <w:sz w:val="32"/>
        <w:szCs w:val="32"/>
      </w:rPr>
    </w:lvl>
    <w:lvl w:ilvl="2">
      <w:start w:val="1"/>
      <w:numFmt w:val="decimal"/>
      <w:lvlText w:val="%1.%2.%3"/>
      <w:lvlJc w:val="left"/>
      <w:pPr>
        <w:tabs>
          <w:tab w:val="num" w:pos="1080"/>
        </w:tabs>
        <w:ind w:left="1080" w:hanging="720"/>
      </w:pPr>
      <w:rPr>
        <w:rFonts w:hint="default"/>
        <w:sz w:val="36"/>
      </w:rPr>
    </w:lvl>
    <w:lvl w:ilvl="3">
      <w:start w:val="1"/>
      <w:numFmt w:val="decimal"/>
      <w:lvlText w:val="%1.%2.%3.%4"/>
      <w:lvlJc w:val="left"/>
      <w:pPr>
        <w:tabs>
          <w:tab w:val="num" w:pos="1620"/>
        </w:tabs>
        <w:ind w:left="1620" w:hanging="1080"/>
      </w:pPr>
      <w:rPr>
        <w:rFonts w:hint="default"/>
        <w:sz w:val="36"/>
      </w:rPr>
    </w:lvl>
    <w:lvl w:ilvl="4">
      <w:start w:val="1"/>
      <w:numFmt w:val="decimal"/>
      <w:lvlText w:val="%1.%2.%3.%4.%5"/>
      <w:lvlJc w:val="left"/>
      <w:pPr>
        <w:tabs>
          <w:tab w:val="num" w:pos="2160"/>
        </w:tabs>
        <w:ind w:left="2160" w:hanging="1440"/>
      </w:pPr>
      <w:rPr>
        <w:rFonts w:hint="default"/>
        <w:sz w:val="36"/>
      </w:rPr>
    </w:lvl>
    <w:lvl w:ilvl="5">
      <w:start w:val="1"/>
      <w:numFmt w:val="decimal"/>
      <w:lvlText w:val="%1.%2.%3.%4.%5.%6"/>
      <w:lvlJc w:val="left"/>
      <w:pPr>
        <w:tabs>
          <w:tab w:val="num" w:pos="2340"/>
        </w:tabs>
        <w:ind w:left="2340" w:hanging="1440"/>
      </w:pPr>
      <w:rPr>
        <w:rFonts w:hint="default"/>
        <w:sz w:val="36"/>
      </w:rPr>
    </w:lvl>
    <w:lvl w:ilvl="6">
      <w:start w:val="1"/>
      <w:numFmt w:val="decimal"/>
      <w:lvlText w:val="%1.%2.%3.%4.%5.%6.%7"/>
      <w:lvlJc w:val="left"/>
      <w:pPr>
        <w:tabs>
          <w:tab w:val="num" w:pos="2880"/>
        </w:tabs>
        <w:ind w:left="2880" w:hanging="1800"/>
      </w:pPr>
      <w:rPr>
        <w:rFonts w:hint="default"/>
        <w:sz w:val="36"/>
      </w:rPr>
    </w:lvl>
    <w:lvl w:ilvl="7">
      <w:start w:val="1"/>
      <w:numFmt w:val="decimal"/>
      <w:lvlText w:val="%1.%2.%3.%4.%5.%6.%7.%8"/>
      <w:lvlJc w:val="left"/>
      <w:pPr>
        <w:tabs>
          <w:tab w:val="num" w:pos="3420"/>
        </w:tabs>
        <w:ind w:left="3420" w:hanging="2160"/>
      </w:pPr>
      <w:rPr>
        <w:rFonts w:hint="default"/>
        <w:sz w:val="36"/>
      </w:rPr>
    </w:lvl>
    <w:lvl w:ilvl="8">
      <w:start w:val="1"/>
      <w:numFmt w:val="decimal"/>
      <w:lvlText w:val="%1.%2.%3.%4.%5.%6.%7.%8.%9"/>
      <w:lvlJc w:val="left"/>
      <w:pPr>
        <w:tabs>
          <w:tab w:val="num" w:pos="3600"/>
        </w:tabs>
        <w:ind w:left="3600" w:hanging="2160"/>
      </w:pPr>
      <w:rPr>
        <w:rFonts w:hint="default"/>
        <w:sz w:val="36"/>
      </w:rPr>
    </w:lvl>
  </w:abstractNum>
  <w:abstractNum w:abstractNumId="19">
    <w:nsid w:val="48A65591"/>
    <w:multiLevelType w:val="hybridMultilevel"/>
    <w:tmpl w:val="6A88529E"/>
    <w:lvl w:ilvl="0" w:tplc="9EB4E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7457B"/>
    <w:multiLevelType w:val="hybridMultilevel"/>
    <w:tmpl w:val="FC4EC47C"/>
    <w:lvl w:ilvl="0" w:tplc="3C107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AC715B"/>
    <w:multiLevelType w:val="hybridMultilevel"/>
    <w:tmpl w:val="F574F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87437E"/>
    <w:multiLevelType w:val="hybridMultilevel"/>
    <w:tmpl w:val="23026F04"/>
    <w:lvl w:ilvl="0" w:tplc="854C2BF8">
      <w:start w:val="3"/>
      <w:numFmt w:val="bullet"/>
      <w:lvlText w:val="-"/>
      <w:lvlJc w:val="left"/>
      <w:pPr>
        <w:ind w:left="1080" w:hanging="360"/>
      </w:pPr>
      <w:rPr>
        <w:rFonts w:ascii="Calibri" w:eastAsia="Calibri" w:hAnsi="Calibri"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F379FF"/>
    <w:multiLevelType w:val="multilevel"/>
    <w:tmpl w:val="F90255D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bCs/>
        <w:sz w:val="32"/>
        <w:szCs w:val="3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59415AC4"/>
    <w:multiLevelType w:val="hybridMultilevel"/>
    <w:tmpl w:val="C8029FC6"/>
    <w:lvl w:ilvl="0" w:tplc="6F06A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41B16"/>
    <w:multiLevelType w:val="hybridMultilevel"/>
    <w:tmpl w:val="9B06B97C"/>
    <w:lvl w:ilvl="0" w:tplc="835E2A92">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4D3416"/>
    <w:multiLevelType w:val="multilevel"/>
    <w:tmpl w:val="AE6AC6C6"/>
    <w:styleLink w:val="a3"/>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D5B40AE"/>
    <w:multiLevelType w:val="hybridMultilevel"/>
    <w:tmpl w:val="3EA80150"/>
    <w:lvl w:ilvl="0" w:tplc="411A0F96">
      <w:start w:val="2"/>
      <w:numFmt w:val="bullet"/>
      <w:lvlText w:val="-"/>
      <w:lvlJc w:val="left"/>
      <w:pPr>
        <w:ind w:left="720" w:hanging="360"/>
      </w:pPr>
      <w:rPr>
        <w:rFonts w:ascii="Calibri" w:eastAsia="Calibri"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E10CC6"/>
    <w:multiLevelType w:val="hybridMultilevel"/>
    <w:tmpl w:val="1CFC670E"/>
    <w:lvl w:ilvl="0" w:tplc="5A4EDF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96060E"/>
    <w:multiLevelType w:val="hybridMultilevel"/>
    <w:tmpl w:val="60F4E326"/>
    <w:lvl w:ilvl="0" w:tplc="D1F2B822">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645554"/>
    <w:multiLevelType w:val="hybridMultilevel"/>
    <w:tmpl w:val="281046BC"/>
    <w:lvl w:ilvl="0" w:tplc="B1220D74">
      <w:start w:val="1"/>
      <w:numFmt w:val="decimal"/>
      <w:lvlText w:val="%1-"/>
      <w:lvlJc w:val="left"/>
      <w:pPr>
        <w:ind w:left="720" w:hanging="360"/>
      </w:pPr>
      <w:rPr>
        <w:rFonts w:hint="default"/>
      </w:rPr>
    </w:lvl>
    <w:lvl w:ilvl="1" w:tplc="0F00E7E2">
      <w:start w:val="1"/>
      <w:numFmt w:val="arabicAlpha"/>
      <w:lvlText w:val="%2-"/>
      <w:lvlJc w:val="left"/>
      <w:pPr>
        <w:tabs>
          <w:tab w:val="num" w:pos="1440"/>
        </w:tabs>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97356"/>
    <w:multiLevelType w:val="hybridMultilevel"/>
    <w:tmpl w:val="08005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135E00"/>
    <w:multiLevelType w:val="hybridMultilevel"/>
    <w:tmpl w:val="D84A19CC"/>
    <w:lvl w:ilvl="0" w:tplc="89E0F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627E0F"/>
    <w:multiLevelType w:val="hybridMultilevel"/>
    <w:tmpl w:val="F988A1E4"/>
    <w:lvl w:ilvl="0" w:tplc="A2FC4E6C">
      <w:start w:val="1"/>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1430F1"/>
    <w:multiLevelType w:val="hybridMultilevel"/>
    <w:tmpl w:val="EB941308"/>
    <w:lvl w:ilvl="0" w:tplc="69A69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0503EB"/>
    <w:multiLevelType w:val="hybridMultilevel"/>
    <w:tmpl w:val="47528848"/>
    <w:lvl w:ilvl="0" w:tplc="3A60F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71302B"/>
    <w:multiLevelType w:val="hybridMultilevel"/>
    <w:tmpl w:val="E1F86D1E"/>
    <w:lvl w:ilvl="0" w:tplc="DEAC1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581B26"/>
    <w:multiLevelType w:val="multilevel"/>
    <w:tmpl w:val="AE0EFBE4"/>
    <w:styleLink w:val="a4"/>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nsid w:val="74D30AC8"/>
    <w:multiLevelType w:val="hybridMultilevel"/>
    <w:tmpl w:val="2176124C"/>
    <w:lvl w:ilvl="0" w:tplc="0A4C8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5CA2584"/>
    <w:multiLevelType w:val="hybridMultilevel"/>
    <w:tmpl w:val="97DA2F4C"/>
    <w:lvl w:ilvl="0" w:tplc="C018D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574E4"/>
    <w:multiLevelType w:val="multilevel"/>
    <w:tmpl w:val="4476B37E"/>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41">
    <w:nsid w:val="7A914D26"/>
    <w:multiLevelType w:val="hybridMultilevel"/>
    <w:tmpl w:val="EFB0D230"/>
    <w:lvl w:ilvl="0" w:tplc="18385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53713B"/>
    <w:multiLevelType w:val="hybridMultilevel"/>
    <w:tmpl w:val="25F4469E"/>
    <w:lvl w:ilvl="0" w:tplc="6A942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BF1134"/>
    <w:multiLevelType w:val="multilevel"/>
    <w:tmpl w:val="F3CC74BC"/>
    <w:styleLink w:val="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C5C2651"/>
    <w:multiLevelType w:val="hybridMultilevel"/>
    <w:tmpl w:val="C3D43EF6"/>
    <w:lvl w:ilvl="0" w:tplc="EE2EFB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BA7474"/>
    <w:multiLevelType w:val="hybridMultilevel"/>
    <w:tmpl w:val="F3163F56"/>
    <w:lvl w:ilvl="0" w:tplc="E75408C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4"/>
  </w:num>
  <w:num w:numId="3">
    <w:abstractNumId w:val="17"/>
  </w:num>
  <w:num w:numId="4">
    <w:abstractNumId w:val="37"/>
  </w:num>
  <w:num w:numId="5">
    <w:abstractNumId w:val="7"/>
  </w:num>
  <w:num w:numId="6">
    <w:abstractNumId w:val="26"/>
  </w:num>
  <w:num w:numId="7">
    <w:abstractNumId w:val="0"/>
    <w:lvlOverride w:ilvl="0">
      <w:startOverride w:val="1"/>
    </w:lvlOverride>
  </w:num>
  <w:num w:numId="8">
    <w:abstractNumId w:val="13"/>
  </w:num>
  <w:num w:numId="9">
    <w:abstractNumId w:val="27"/>
  </w:num>
  <w:num w:numId="10">
    <w:abstractNumId w:val="36"/>
  </w:num>
  <w:num w:numId="11">
    <w:abstractNumId w:val="30"/>
  </w:num>
  <w:num w:numId="12">
    <w:abstractNumId w:val="34"/>
  </w:num>
  <w:num w:numId="13">
    <w:abstractNumId w:val="45"/>
  </w:num>
  <w:num w:numId="14">
    <w:abstractNumId w:val="9"/>
  </w:num>
  <w:num w:numId="15">
    <w:abstractNumId w:val="20"/>
  </w:num>
  <w:num w:numId="16">
    <w:abstractNumId w:val="35"/>
  </w:num>
  <w:num w:numId="17">
    <w:abstractNumId w:val="33"/>
  </w:num>
  <w:num w:numId="18">
    <w:abstractNumId w:val="22"/>
  </w:num>
  <w:num w:numId="19">
    <w:abstractNumId w:val="16"/>
  </w:num>
  <w:num w:numId="20">
    <w:abstractNumId w:val="29"/>
  </w:num>
  <w:num w:numId="21">
    <w:abstractNumId w:val="25"/>
  </w:num>
  <w:num w:numId="22">
    <w:abstractNumId w:val="11"/>
  </w:num>
  <w:num w:numId="23">
    <w:abstractNumId w:val="5"/>
  </w:num>
  <w:num w:numId="24">
    <w:abstractNumId w:val="6"/>
  </w:num>
  <w:num w:numId="25">
    <w:abstractNumId w:val="42"/>
  </w:num>
  <w:num w:numId="26">
    <w:abstractNumId w:val="12"/>
  </w:num>
  <w:num w:numId="27">
    <w:abstractNumId w:val="39"/>
  </w:num>
  <w:num w:numId="28">
    <w:abstractNumId w:val="1"/>
  </w:num>
  <w:num w:numId="29">
    <w:abstractNumId w:val="24"/>
  </w:num>
  <w:num w:numId="30">
    <w:abstractNumId w:val="2"/>
  </w:num>
  <w:num w:numId="31">
    <w:abstractNumId w:val="19"/>
  </w:num>
  <w:num w:numId="32">
    <w:abstractNumId w:val="41"/>
  </w:num>
  <w:num w:numId="33">
    <w:abstractNumId w:val="32"/>
  </w:num>
  <w:num w:numId="34">
    <w:abstractNumId w:val="15"/>
  </w:num>
  <w:num w:numId="35">
    <w:abstractNumId w:val="44"/>
  </w:num>
  <w:num w:numId="36">
    <w:abstractNumId w:val="28"/>
  </w:num>
  <w:num w:numId="37">
    <w:abstractNumId w:val="23"/>
  </w:num>
  <w:num w:numId="38">
    <w:abstractNumId w:val="18"/>
  </w:num>
  <w:num w:numId="39">
    <w:abstractNumId w:val="38"/>
  </w:num>
  <w:num w:numId="40">
    <w:abstractNumId w:val="10"/>
  </w:num>
  <w:num w:numId="41">
    <w:abstractNumId w:val="14"/>
  </w:num>
  <w:num w:numId="42">
    <w:abstractNumId w:val="40"/>
  </w:num>
  <w:num w:numId="43">
    <w:abstractNumId w:val="21"/>
  </w:num>
  <w:num w:numId="44">
    <w:abstractNumId w:val="31"/>
  </w:num>
  <w:num w:numId="45">
    <w:abstractNumId w:val="3"/>
  </w:num>
  <w:num w:numId="46">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D3"/>
    <w:rsid w:val="000006FB"/>
    <w:rsid w:val="00001CF9"/>
    <w:rsid w:val="00002632"/>
    <w:rsid w:val="00007AD8"/>
    <w:rsid w:val="000147C3"/>
    <w:rsid w:val="00022840"/>
    <w:rsid w:val="00022DDA"/>
    <w:rsid w:val="00022EE6"/>
    <w:rsid w:val="00022FD3"/>
    <w:rsid w:val="0002384D"/>
    <w:rsid w:val="00023B2F"/>
    <w:rsid w:val="000253CE"/>
    <w:rsid w:val="000269CF"/>
    <w:rsid w:val="00026A17"/>
    <w:rsid w:val="00030FFB"/>
    <w:rsid w:val="0003144F"/>
    <w:rsid w:val="00033395"/>
    <w:rsid w:val="0003608F"/>
    <w:rsid w:val="000363FC"/>
    <w:rsid w:val="0003798C"/>
    <w:rsid w:val="000403B4"/>
    <w:rsid w:val="000422F7"/>
    <w:rsid w:val="00045C01"/>
    <w:rsid w:val="0005207C"/>
    <w:rsid w:val="00052241"/>
    <w:rsid w:val="000526A5"/>
    <w:rsid w:val="00066B10"/>
    <w:rsid w:val="00067D15"/>
    <w:rsid w:val="00067E78"/>
    <w:rsid w:val="00071B47"/>
    <w:rsid w:val="00072B86"/>
    <w:rsid w:val="00073F5A"/>
    <w:rsid w:val="00074597"/>
    <w:rsid w:val="0008182E"/>
    <w:rsid w:val="00086CBF"/>
    <w:rsid w:val="000910CB"/>
    <w:rsid w:val="00092456"/>
    <w:rsid w:val="00093E5C"/>
    <w:rsid w:val="00097D2A"/>
    <w:rsid w:val="000A5624"/>
    <w:rsid w:val="000A6B00"/>
    <w:rsid w:val="000A79A6"/>
    <w:rsid w:val="000B050A"/>
    <w:rsid w:val="000B2766"/>
    <w:rsid w:val="000B3113"/>
    <w:rsid w:val="000B63AA"/>
    <w:rsid w:val="000C08D8"/>
    <w:rsid w:val="000C1005"/>
    <w:rsid w:val="000C185C"/>
    <w:rsid w:val="000C4FCD"/>
    <w:rsid w:val="000C67E0"/>
    <w:rsid w:val="000C6B6A"/>
    <w:rsid w:val="000C73C8"/>
    <w:rsid w:val="000C7A12"/>
    <w:rsid w:val="000D020B"/>
    <w:rsid w:val="000D078C"/>
    <w:rsid w:val="000E1B8E"/>
    <w:rsid w:val="000E21ED"/>
    <w:rsid w:val="000E2354"/>
    <w:rsid w:val="000E2CA2"/>
    <w:rsid w:val="000E4E1C"/>
    <w:rsid w:val="000E6A95"/>
    <w:rsid w:val="000E6C98"/>
    <w:rsid w:val="000F38C8"/>
    <w:rsid w:val="000F7CB2"/>
    <w:rsid w:val="001038AD"/>
    <w:rsid w:val="00105266"/>
    <w:rsid w:val="00107307"/>
    <w:rsid w:val="001074CC"/>
    <w:rsid w:val="00110080"/>
    <w:rsid w:val="00110560"/>
    <w:rsid w:val="00111826"/>
    <w:rsid w:val="001129FF"/>
    <w:rsid w:val="00115AAF"/>
    <w:rsid w:val="001169AD"/>
    <w:rsid w:val="00122A7B"/>
    <w:rsid w:val="00122BE3"/>
    <w:rsid w:val="001252A4"/>
    <w:rsid w:val="001424F3"/>
    <w:rsid w:val="001435C8"/>
    <w:rsid w:val="00144BBF"/>
    <w:rsid w:val="0014602D"/>
    <w:rsid w:val="00147301"/>
    <w:rsid w:val="00150B10"/>
    <w:rsid w:val="001615EF"/>
    <w:rsid w:val="001631F0"/>
    <w:rsid w:val="00163577"/>
    <w:rsid w:val="00163C72"/>
    <w:rsid w:val="001701D6"/>
    <w:rsid w:val="00172DA2"/>
    <w:rsid w:val="00175449"/>
    <w:rsid w:val="00177DAC"/>
    <w:rsid w:val="0018331F"/>
    <w:rsid w:val="00183777"/>
    <w:rsid w:val="00184064"/>
    <w:rsid w:val="001861EF"/>
    <w:rsid w:val="0019354B"/>
    <w:rsid w:val="00193638"/>
    <w:rsid w:val="00195704"/>
    <w:rsid w:val="001A6C7D"/>
    <w:rsid w:val="001B03FC"/>
    <w:rsid w:val="001B14CE"/>
    <w:rsid w:val="001B2AAB"/>
    <w:rsid w:val="001B7A28"/>
    <w:rsid w:val="001C2422"/>
    <w:rsid w:val="001C317D"/>
    <w:rsid w:val="001C335D"/>
    <w:rsid w:val="001C38E9"/>
    <w:rsid w:val="001C3E79"/>
    <w:rsid w:val="001C3E98"/>
    <w:rsid w:val="001C55D9"/>
    <w:rsid w:val="001D20CB"/>
    <w:rsid w:val="001D2514"/>
    <w:rsid w:val="001D3FEA"/>
    <w:rsid w:val="001D794A"/>
    <w:rsid w:val="001E12E2"/>
    <w:rsid w:val="001E4E41"/>
    <w:rsid w:val="001E5808"/>
    <w:rsid w:val="001E64D9"/>
    <w:rsid w:val="001E75E2"/>
    <w:rsid w:val="001F2685"/>
    <w:rsid w:val="001F514C"/>
    <w:rsid w:val="001F5C03"/>
    <w:rsid w:val="001F62C8"/>
    <w:rsid w:val="00203424"/>
    <w:rsid w:val="002061A1"/>
    <w:rsid w:val="0020687A"/>
    <w:rsid w:val="00210BB7"/>
    <w:rsid w:val="002117D2"/>
    <w:rsid w:val="0021218C"/>
    <w:rsid w:val="00212880"/>
    <w:rsid w:val="00212E1F"/>
    <w:rsid w:val="00223808"/>
    <w:rsid w:val="002241EE"/>
    <w:rsid w:val="00226C43"/>
    <w:rsid w:val="00232242"/>
    <w:rsid w:val="002339A4"/>
    <w:rsid w:val="00236D9A"/>
    <w:rsid w:val="00241ABC"/>
    <w:rsid w:val="002451D1"/>
    <w:rsid w:val="00245365"/>
    <w:rsid w:val="002459F3"/>
    <w:rsid w:val="0025495C"/>
    <w:rsid w:val="002558A5"/>
    <w:rsid w:val="0025741C"/>
    <w:rsid w:val="00263B78"/>
    <w:rsid w:val="002641B1"/>
    <w:rsid w:val="0026675B"/>
    <w:rsid w:val="002734B7"/>
    <w:rsid w:val="002737DC"/>
    <w:rsid w:val="00274076"/>
    <w:rsid w:val="002740A4"/>
    <w:rsid w:val="00276BC8"/>
    <w:rsid w:val="00291053"/>
    <w:rsid w:val="00295269"/>
    <w:rsid w:val="00295794"/>
    <w:rsid w:val="002A38A1"/>
    <w:rsid w:val="002A54BC"/>
    <w:rsid w:val="002A70D5"/>
    <w:rsid w:val="002B0AF2"/>
    <w:rsid w:val="002B24A5"/>
    <w:rsid w:val="002B39F9"/>
    <w:rsid w:val="002B6592"/>
    <w:rsid w:val="002B7B0F"/>
    <w:rsid w:val="002C08CB"/>
    <w:rsid w:val="002C18FE"/>
    <w:rsid w:val="002C4122"/>
    <w:rsid w:val="002C4ACD"/>
    <w:rsid w:val="002C5BEA"/>
    <w:rsid w:val="002D38AA"/>
    <w:rsid w:val="002D49E8"/>
    <w:rsid w:val="002D58DE"/>
    <w:rsid w:val="002D69B8"/>
    <w:rsid w:val="002E305F"/>
    <w:rsid w:val="002E5A79"/>
    <w:rsid w:val="002E5B26"/>
    <w:rsid w:val="002F0A80"/>
    <w:rsid w:val="002F1A8C"/>
    <w:rsid w:val="002F4E17"/>
    <w:rsid w:val="002F7AF4"/>
    <w:rsid w:val="00303529"/>
    <w:rsid w:val="00303880"/>
    <w:rsid w:val="00303973"/>
    <w:rsid w:val="003047D4"/>
    <w:rsid w:val="00307C88"/>
    <w:rsid w:val="00310B2B"/>
    <w:rsid w:val="00313F6D"/>
    <w:rsid w:val="0031515A"/>
    <w:rsid w:val="00321068"/>
    <w:rsid w:val="00321A91"/>
    <w:rsid w:val="003224EB"/>
    <w:rsid w:val="00322A07"/>
    <w:rsid w:val="00326C8A"/>
    <w:rsid w:val="00333C00"/>
    <w:rsid w:val="00333DEE"/>
    <w:rsid w:val="00334575"/>
    <w:rsid w:val="00334F9D"/>
    <w:rsid w:val="003368F8"/>
    <w:rsid w:val="003417D7"/>
    <w:rsid w:val="0034290B"/>
    <w:rsid w:val="00347091"/>
    <w:rsid w:val="003512F0"/>
    <w:rsid w:val="0035279C"/>
    <w:rsid w:val="00352ACA"/>
    <w:rsid w:val="003607A6"/>
    <w:rsid w:val="00363175"/>
    <w:rsid w:val="0036403D"/>
    <w:rsid w:val="00365168"/>
    <w:rsid w:val="0036621A"/>
    <w:rsid w:val="00366B99"/>
    <w:rsid w:val="00370D61"/>
    <w:rsid w:val="00374E77"/>
    <w:rsid w:val="00376407"/>
    <w:rsid w:val="00380013"/>
    <w:rsid w:val="00382852"/>
    <w:rsid w:val="00386119"/>
    <w:rsid w:val="00390469"/>
    <w:rsid w:val="003906A8"/>
    <w:rsid w:val="00392774"/>
    <w:rsid w:val="00394547"/>
    <w:rsid w:val="003948AE"/>
    <w:rsid w:val="00394950"/>
    <w:rsid w:val="00394C1D"/>
    <w:rsid w:val="003952F1"/>
    <w:rsid w:val="003954CD"/>
    <w:rsid w:val="00396253"/>
    <w:rsid w:val="003965CA"/>
    <w:rsid w:val="003A25A3"/>
    <w:rsid w:val="003A7750"/>
    <w:rsid w:val="003A77F0"/>
    <w:rsid w:val="003B20DE"/>
    <w:rsid w:val="003B3858"/>
    <w:rsid w:val="003B57F3"/>
    <w:rsid w:val="003B624B"/>
    <w:rsid w:val="003C135A"/>
    <w:rsid w:val="003C2A2D"/>
    <w:rsid w:val="003C38FD"/>
    <w:rsid w:val="003D1231"/>
    <w:rsid w:val="003D1326"/>
    <w:rsid w:val="003D230D"/>
    <w:rsid w:val="003D3210"/>
    <w:rsid w:val="003D6C60"/>
    <w:rsid w:val="003E0B4D"/>
    <w:rsid w:val="003E6BDF"/>
    <w:rsid w:val="003F0415"/>
    <w:rsid w:val="003F0657"/>
    <w:rsid w:val="003F140F"/>
    <w:rsid w:val="003F1DFB"/>
    <w:rsid w:val="003F1E1D"/>
    <w:rsid w:val="003F718F"/>
    <w:rsid w:val="00400344"/>
    <w:rsid w:val="00400D30"/>
    <w:rsid w:val="00403FA4"/>
    <w:rsid w:val="00404815"/>
    <w:rsid w:val="00405E34"/>
    <w:rsid w:val="00415169"/>
    <w:rsid w:val="004169AF"/>
    <w:rsid w:val="00425505"/>
    <w:rsid w:val="004305CF"/>
    <w:rsid w:val="0043076B"/>
    <w:rsid w:val="00430B89"/>
    <w:rsid w:val="00433F36"/>
    <w:rsid w:val="004344CB"/>
    <w:rsid w:val="00434B98"/>
    <w:rsid w:val="00445AD2"/>
    <w:rsid w:val="004520AF"/>
    <w:rsid w:val="004558D4"/>
    <w:rsid w:val="00461EA6"/>
    <w:rsid w:val="0046288F"/>
    <w:rsid w:val="0046434D"/>
    <w:rsid w:val="00464B82"/>
    <w:rsid w:val="00471656"/>
    <w:rsid w:val="00471965"/>
    <w:rsid w:val="00471E83"/>
    <w:rsid w:val="0047233D"/>
    <w:rsid w:val="00473AB3"/>
    <w:rsid w:val="00473BB0"/>
    <w:rsid w:val="00473E9A"/>
    <w:rsid w:val="00473EF8"/>
    <w:rsid w:val="004744ED"/>
    <w:rsid w:val="00475AB0"/>
    <w:rsid w:val="00475E3F"/>
    <w:rsid w:val="004764D1"/>
    <w:rsid w:val="00482429"/>
    <w:rsid w:val="00484DF4"/>
    <w:rsid w:val="0048691E"/>
    <w:rsid w:val="00486AB3"/>
    <w:rsid w:val="00490665"/>
    <w:rsid w:val="00491647"/>
    <w:rsid w:val="00494584"/>
    <w:rsid w:val="00494DC4"/>
    <w:rsid w:val="00495BD3"/>
    <w:rsid w:val="004977D5"/>
    <w:rsid w:val="004A0CF3"/>
    <w:rsid w:val="004A11B8"/>
    <w:rsid w:val="004A4490"/>
    <w:rsid w:val="004A4A0D"/>
    <w:rsid w:val="004A640D"/>
    <w:rsid w:val="004B241F"/>
    <w:rsid w:val="004B265B"/>
    <w:rsid w:val="004B4435"/>
    <w:rsid w:val="004B5959"/>
    <w:rsid w:val="004C0783"/>
    <w:rsid w:val="004C095B"/>
    <w:rsid w:val="004C0C8D"/>
    <w:rsid w:val="004C11FE"/>
    <w:rsid w:val="004C444A"/>
    <w:rsid w:val="004C5DB2"/>
    <w:rsid w:val="004C6195"/>
    <w:rsid w:val="004C73E7"/>
    <w:rsid w:val="004C7820"/>
    <w:rsid w:val="004D1611"/>
    <w:rsid w:val="004D37DB"/>
    <w:rsid w:val="004D560F"/>
    <w:rsid w:val="004D592D"/>
    <w:rsid w:val="004D79E1"/>
    <w:rsid w:val="004E11E3"/>
    <w:rsid w:val="004E2572"/>
    <w:rsid w:val="004E3C07"/>
    <w:rsid w:val="004E61D1"/>
    <w:rsid w:val="004F2F9A"/>
    <w:rsid w:val="004F4FE0"/>
    <w:rsid w:val="004F56C0"/>
    <w:rsid w:val="004F7BE8"/>
    <w:rsid w:val="00501981"/>
    <w:rsid w:val="00504413"/>
    <w:rsid w:val="00504E68"/>
    <w:rsid w:val="0051011A"/>
    <w:rsid w:val="00510615"/>
    <w:rsid w:val="00517C57"/>
    <w:rsid w:val="00520768"/>
    <w:rsid w:val="00526A19"/>
    <w:rsid w:val="0052754C"/>
    <w:rsid w:val="00527F3E"/>
    <w:rsid w:val="0053071A"/>
    <w:rsid w:val="0053128F"/>
    <w:rsid w:val="0053383F"/>
    <w:rsid w:val="00541FB8"/>
    <w:rsid w:val="0054339D"/>
    <w:rsid w:val="00543D1E"/>
    <w:rsid w:val="005456C7"/>
    <w:rsid w:val="005512A8"/>
    <w:rsid w:val="00556E92"/>
    <w:rsid w:val="00560A38"/>
    <w:rsid w:val="00561EB3"/>
    <w:rsid w:val="005640F8"/>
    <w:rsid w:val="0056455B"/>
    <w:rsid w:val="005677B6"/>
    <w:rsid w:val="005711E8"/>
    <w:rsid w:val="005713F6"/>
    <w:rsid w:val="0057234F"/>
    <w:rsid w:val="00574B52"/>
    <w:rsid w:val="00576C65"/>
    <w:rsid w:val="00580BC5"/>
    <w:rsid w:val="0058307A"/>
    <w:rsid w:val="005832C7"/>
    <w:rsid w:val="00585365"/>
    <w:rsid w:val="005854D0"/>
    <w:rsid w:val="00585D16"/>
    <w:rsid w:val="005861A9"/>
    <w:rsid w:val="00586552"/>
    <w:rsid w:val="005875B1"/>
    <w:rsid w:val="00590556"/>
    <w:rsid w:val="00591493"/>
    <w:rsid w:val="005A0E8B"/>
    <w:rsid w:val="005A1D53"/>
    <w:rsid w:val="005A2AD5"/>
    <w:rsid w:val="005A305D"/>
    <w:rsid w:val="005A552B"/>
    <w:rsid w:val="005A65DC"/>
    <w:rsid w:val="005B0DB3"/>
    <w:rsid w:val="005B1F9C"/>
    <w:rsid w:val="005B37ED"/>
    <w:rsid w:val="005B407A"/>
    <w:rsid w:val="005B4B2A"/>
    <w:rsid w:val="005B7708"/>
    <w:rsid w:val="005D04E0"/>
    <w:rsid w:val="005D127B"/>
    <w:rsid w:val="005D3015"/>
    <w:rsid w:val="005D3196"/>
    <w:rsid w:val="005D63C8"/>
    <w:rsid w:val="005E126B"/>
    <w:rsid w:val="005E14AD"/>
    <w:rsid w:val="005E2160"/>
    <w:rsid w:val="005E2C5B"/>
    <w:rsid w:val="005E3FD1"/>
    <w:rsid w:val="005E3FFB"/>
    <w:rsid w:val="005E499A"/>
    <w:rsid w:val="005E4CD3"/>
    <w:rsid w:val="005F044F"/>
    <w:rsid w:val="005F130B"/>
    <w:rsid w:val="00600296"/>
    <w:rsid w:val="00601143"/>
    <w:rsid w:val="00604122"/>
    <w:rsid w:val="00605B43"/>
    <w:rsid w:val="00606E5A"/>
    <w:rsid w:val="00612ABC"/>
    <w:rsid w:val="00612D64"/>
    <w:rsid w:val="00613244"/>
    <w:rsid w:val="00613E87"/>
    <w:rsid w:val="00614BE9"/>
    <w:rsid w:val="006151E2"/>
    <w:rsid w:val="00615C3D"/>
    <w:rsid w:val="00617D44"/>
    <w:rsid w:val="00623C37"/>
    <w:rsid w:val="00625F04"/>
    <w:rsid w:val="00630C12"/>
    <w:rsid w:val="00631526"/>
    <w:rsid w:val="00632341"/>
    <w:rsid w:val="00633FFB"/>
    <w:rsid w:val="006350E6"/>
    <w:rsid w:val="00636FBE"/>
    <w:rsid w:val="00642DCF"/>
    <w:rsid w:val="00644F4B"/>
    <w:rsid w:val="006508D6"/>
    <w:rsid w:val="0065336D"/>
    <w:rsid w:val="00653C76"/>
    <w:rsid w:val="006541B0"/>
    <w:rsid w:val="0065508E"/>
    <w:rsid w:val="00664D1E"/>
    <w:rsid w:val="00667084"/>
    <w:rsid w:val="006677F6"/>
    <w:rsid w:val="00671251"/>
    <w:rsid w:val="00671BA1"/>
    <w:rsid w:val="00673778"/>
    <w:rsid w:val="0067489A"/>
    <w:rsid w:val="00674A0A"/>
    <w:rsid w:val="006753DC"/>
    <w:rsid w:val="00687D00"/>
    <w:rsid w:val="00692E5E"/>
    <w:rsid w:val="0069312F"/>
    <w:rsid w:val="00693FDC"/>
    <w:rsid w:val="00695745"/>
    <w:rsid w:val="00696802"/>
    <w:rsid w:val="006A00EC"/>
    <w:rsid w:val="006A0E9C"/>
    <w:rsid w:val="006B239A"/>
    <w:rsid w:val="006B32EE"/>
    <w:rsid w:val="006B38F6"/>
    <w:rsid w:val="006B45C7"/>
    <w:rsid w:val="006B755E"/>
    <w:rsid w:val="006C3D46"/>
    <w:rsid w:val="006C434C"/>
    <w:rsid w:val="006C47E8"/>
    <w:rsid w:val="006D128A"/>
    <w:rsid w:val="006D304E"/>
    <w:rsid w:val="006D439E"/>
    <w:rsid w:val="006D5C8F"/>
    <w:rsid w:val="006D6E73"/>
    <w:rsid w:val="006D7231"/>
    <w:rsid w:val="006D7D9B"/>
    <w:rsid w:val="006E0FE8"/>
    <w:rsid w:val="006E19DD"/>
    <w:rsid w:val="006E351D"/>
    <w:rsid w:val="006E5B78"/>
    <w:rsid w:val="006E7322"/>
    <w:rsid w:val="006E77B6"/>
    <w:rsid w:val="006F3E58"/>
    <w:rsid w:val="006F42D8"/>
    <w:rsid w:val="006F5EEA"/>
    <w:rsid w:val="007047E6"/>
    <w:rsid w:val="00705848"/>
    <w:rsid w:val="00705C70"/>
    <w:rsid w:val="00710245"/>
    <w:rsid w:val="0071049D"/>
    <w:rsid w:val="00711F07"/>
    <w:rsid w:val="007123BC"/>
    <w:rsid w:val="00713179"/>
    <w:rsid w:val="0071575E"/>
    <w:rsid w:val="00722352"/>
    <w:rsid w:val="007223A3"/>
    <w:rsid w:val="00723CBC"/>
    <w:rsid w:val="00725A54"/>
    <w:rsid w:val="0072767F"/>
    <w:rsid w:val="00730DF7"/>
    <w:rsid w:val="00731188"/>
    <w:rsid w:val="00731F82"/>
    <w:rsid w:val="0073212D"/>
    <w:rsid w:val="007329FB"/>
    <w:rsid w:val="00732DA7"/>
    <w:rsid w:val="00733181"/>
    <w:rsid w:val="007363B7"/>
    <w:rsid w:val="0074112B"/>
    <w:rsid w:val="00741709"/>
    <w:rsid w:val="0074209D"/>
    <w:rsid w:val="0075051E"/>
    <w:rsid w:val="007509C6"/>
    <w:rsid w:val="0075214C"/>
    <w:rsid w:val="007543BC"/>
    <w:rsid w:val="0075587B"/>
    <w:rsid w:val="0075725A"/>
    <w:rsid w:val="00763682"/>
    <w:rsid w:val="00766D1D"/>
    <w:rsid w:val="00767966"/>
    <w:rsid w:val="00771BE9"/>
    <w:rsid w:val="00773497"/>
    <w:rsid w:val="00775309"/>
    <w:rsid w:val="00777090"/>
    <w:rsid w:val="007778D3"/>
    <w:rsid w:val="00781C0A"/>
    <w:rsid w:val="007846C3"/>
    <w:rsid w:val="00786F93"/>
    <w:rsid w:val="00787FF7"/>
    <w:rsid w:val="007952BC"/>
    <w:rsid w:val="00795E77"/>
    <w:rsid w:val="00797F5A"/>
    <w:rsid w:val="007A003D"/>
    <w:rsid w:val="007A7469"/>
    <w:rsid w:val="007B31FE"/>
    <w:rsid w:val="007B3356"/>
    <w:rsid w:val="007B46B8"/>
    <w:rsid w:val="007B4D19"/>
    <w:rsid w:val="007B5B07"/>
    <w:rsid w:val="007B6310"/>
    <w:rsid w:val="007B7945"/>
    <w:rsid w:val="007C0788"/>
    <w:rsid w:val="007C0CBC"/>
    <w:rsid w:val="007C2765"/>
    <w:rsid w:val="007C31B8"/>
    <w:rsid w:val="007C62C9"/>
    <w:rsid w:val="007D13C7"/>
    <w:rsid w:val="007D2264"/>
    <w:rsid w:val="007D414E"/>
    <w:rsid w:val="007D5D2C"/>
    <w:rsid w:val="007D61EC"/>
    <w:rsid w:val="007D6FE7"/>
    <w:rsid w:val="007E3F0E"/>
    <w:rsid w:val="007E54CF"/>
    <w:rsid w:val="007E57C3"/>
    <w:rsid w:val="007E6C22"/>
    <w:rsid w:val="007E6C50"/>
    <w:rsid w:val="007F1437"/>
    <w:rsid w:val="007F1D00"/>
    <w:rsid w:val="007F5E45"/>
    <w:rsid w:val="007F61BB"/>
    <w:rsid w:val="008002CB"/>
    <w:rsid w:val="00800627"/>
    <w:rsid w:val="00803614"/>
    <w:rsid w:val="00804DD6"/>
    <w:rsid w:val="00806E96"/>
    <w:rsid w:val="00810F08"/>
    <w:rsid w:val="00811C04"/>
    <w:rsid w:val="00813A2D"/>
    <w:rsid w:val="008163A4"/>
    <w:rsid w:val="00817139"/>
    <w:rsid w:val="00820DE0"/>
    <w:rsid w:val="008215C3"/>
    <w:rsid w:val="00821D76"/>
    <w:rsid w:val="0082668E"/>
    <w:rsid w:val="008341DE"/>
    <w:rsid w:val="0083452C"/>
    <w:rsid w:val="008378FD"/>
    <w:rsid w:val="00837C3F"/>
    <w:rsid w:val="00842208"/>
    <w:rsid w:val="00853319"/>
    <w:rsid w:val="00856064"/>
    <w:rsid w:val="00860A57"/>
    <w:rsid w:val="00861ECC"/>
    <w:rsid w:val="00863198"/>
    <w:rsid w:val="00864055"/>
    <w:rsid w:val="0086572A"/>
    <w:rsid w:val="008677E0"/>
    <w:rsid w:val="00871F6C"/>
    <w:rsid w:val="00872A8C"/>
    <w:rsid w:val="00872F97"/>
    <w:rsid w:val="00874390"/>
    <w:rsid w:val="00876F97"/>
    <w:rsid w:val="00883767"/>
    <w:rsid w:val="00886339"/>
    <w:rsid w:val="0088636E"/>
    <w:rsid w:val="00886BFA"/>
    <w:rsid w:val="00886DF8"/>
    <w:rsid w:val="008909DB"/>
    <w:rsid w:val="00890CC2"/>
    <w:rsid w:val="0089260B"/>
    <w:rsid w:val="008945AC"/>
    <w:rsid w:val="008A2416"/>
    <w:rsid w:val="008A26AE"/>
    <w:rsid w:val="008A6898"/>
    <w:rsid w:val="008A7BD3"/>
    <w:rsid w:val="008B28D4"/>
    <w:rsid w:val="008C152B"/>
    <w:rsid w:val="008C2AAE"/>
    <w:rsid w:val="008C44F5"/>
    <w:rsid w:val="008C79A7"/>
    <w:rsid w:val="008D4910"/>
    <w:rsid w:val="008D6C5E"/>
    <w:rsid w:val="008E0AAB"/>
    <w:rsid w:val="008E1073"/>
    <w:rsid w:val="008F000A"/>
    <w:rsid w:val="008F525B"/>
    <w:rsid w:val="008F641B"/>
    <w:rsid w:val="00910DA1"/>
    <w:rsid w:val="0091160A"/>
    <w:rsid w:val="00911FE6"/>
    <w:rsid w:val="00914646"/>
    <w:rsid w:val="0092176F"/>
    <w:rsid w:val="00921D5F"/>
    <w:rsid w:val="009242D8"/>
    <w:rsid w:val="00924AE6"/>
    <w:rsid w:val="00924DCD"/>
    <w:rsid w:val="00924F1F"/>
    <w:rsid w:val="00934DB9"/>
    <w:rsid w:val="009359E0"/>
    <w:rsid w:val="00940073"/>
    <w:rsid w:val="0094007F"/>
    <w:rsid w:val="0094050A"/>
    <w:rsid w:val="0094121F"/>
    <w:rsid w:val="00941AEC"/>
    <w:rsid w:val="00942260"/>
    <w:rsid w:val="00944679"/>
    <w:rsid w:val="00952BF2"/>
    <w:rsid w:val="00953383"/>
    <w:rsid w:val="00953FFA"/>
    <w:rsid w:val="0095421F"/>
    <w:rsid w:val="009545E3"/>
    <w:rsid w:val="00954A1B"/>
    <w:rsid w:val="0095675B"/>
    <w:rsid w:val="009605AC"/>
    <w:rsid w:val="009605B7"/>
    <w:rsid w:val="009613E5"/>
    <w:rsid w:val="00961F04"/>
    <w:rsid w:val="00962556"/>
    <w:rsid w:val="009660F6"/>
    <w:rsid w:val="00966244"/>
    <w:rsid w:val="00974FB2"/>
    <w:rsid w:val="00977C72"/>
    <w:rsid w:val="00985DDE"/>
    <w:rsid w:val="00995751"/>
    <w:rsid w:val="009A0952"/>
    <w:rsid w:val="009A51A4"/>
    <w:rsid w:val="009A65AF"/>
    <w:rsid w:val="009B1186"/>
    <w:rsid w:val="009B5109"/>
    <w:rsid w:val="009C0B49"/>
    <w:rsid w:val="009C0B4D"/>
    <w:rsid w:val="009C1685"/>
    <w:rsid w:val="009C53F3"/>
    <w:rsid w:val="009C65B1"/>
    <w:rsid w:val="009D0F15"/>
    <w:rsid w:val="009D230A"/>
    <w:rsid w:val="009D3725"/>
    <w:rsid w:val="009D52CD"/>
    <w:rsid w:val="009D68DD"/>
    <w:rsid w:val="009D6B1A"/>
    <w:rsid w:val="009D6B62"/>
    <w:rsid w:val="009E0BC6"/>
    <w:rsid w:val="009E259F"/>
    <w:rsid w:val="009E2844"/>
    <w:rsid w:val="009E3B14"/>
    <w:rsid w:val="009E410A"/>
    <w:rsid w:val="009E4768"/>
    <w:rsid w:val="009E5DDC"/>
    <w:rsid w:val="009E6C68"/>
    <w:rsid w:val="009F3983"/>
    <w:rsid w:val="009F5F0C"/>
    <w:rsid w:val="009F7872"/>
    <w:rsid w:val="00A03951"/>
    <w:rsid w:val="00A0395B"/>
    <w:rsid w:val="00A06807"/>
    <w:rsid w:val="00A13217"/>
    <w:rsid w:val="00A165A8"/>
    <w:rsid w:val="00A16A19"/>
    <w:rsid w:val="00A20E6A"/>
    <w:rsid w:val="00A22089"/>
    <w:rsid w:val="00A246C3"/>
    <w:rsid w:val="00A2485F"/>
    <w:rsid w:val="00A25C9D"/>
    <w:rsid w:val="00A25E59"/>
    <w:rsid w:val="00A30564"/>
    <w:rsid w:val="00A316C2"/>
    <w:rsid w:val="00A31CF6"/>
    <w:rsid w:val="00A34BA2"/>
    <w:rsid w:val="00A34BDC"/>
    <w:rsid w:val="00A35411"/>
    <w:rsid w:val="00A3726B"/>
    <w:rsid w:val="00A40978"/>
    <w:rsid w:val="00A4283D"/>
    <w:rsid w:val="00A452D0"/>
    <w:rsid w:val="00A4631B"/>
    <w:rsid w:val="00A4703B"/>
    <w:rsid w:val="00A47281"/>
    <w:rsid w:val="00A47974"/>
    <w:rsid w:val="00A506C6"/>
    <w:rsid w:val="00A52A17"/>
    <w:rsid w:val="00A54505"/>
    <w:rsid w:val="00A5693B"/>
    <w:rsid w:val="00A70670"/>
    <w:rsid w:val="00A738EA"/>
    <w:rsid w:val="00A74DC7"/>
    <w:rsid w:val="00A75F8D"/>
    <w:rsid w:val="00A76C21"/>
    <w:rsid w:val="00A801CF"/>
    <w:rsid w:val="00A829DD"/>
    <w:rsid w:val="00A83B4B"/>
    <w:rsid w:val="00A83F4B"/>
    <w:rsid w:val="00A86148"/>
    <w:rsid w:val="00A86A9F"/>
    <w:rsid w:val="00A970E4"/>
    <w:rsid w:val="00A97EAF"/>
    <w:rsid w:val="00AA2454"/>
    <w:rsid w:val="00AA3B2C"/>
    <w:rsid w:val="00AA55B7"/>
    <w:rsid w:val="00AA60A1"/>
    <w:rsid w:val="00AB1C8C"/>
    <w:rsid w:val="00AB290B"/>
    <w:rsid w:val="00AB30D2"/>
    <w:rsid w:val="00AB3D69"/>
    <w:rsid w:val="00AB43C2"/>
    <w:rsid w:val="00AB5C84"/>
    <w:rsid w:val="00AB6619"/>
    <w:rsid w:val="00AB7422"/>
    <w:rsid w:val="00AC30D0"/>
    <w:rsid w:val="00AC5222"/>
    <w:rsid w:val="00AD0718"/>
    <w:rsid w:val="00AD2E20"/>
    <w:rsid w:val="00AD313F"/>
    <w:rsid w:val="00AE12BD"/>
    <w:rsid w:val="00AE2943"/>
    <w:rsid w:val="00AE4009"/>
    <w:rsid w:val="00AE5ED9"/>
    <w:rsid w:val="00AE62C9"/>
    <w:rsid w:val="00AE709A"/>
    <w:rsid w:val="00AF2B4D"/>
    <w:rsid w:val="00AF7694"/>
    <w:rsid w:val="00B005A5"/>
    <w:rsid w:val="00B02740"/>
    <w:rsid w:val="00B07A7E"/>
    <w:rsid w:val="00B10066"/>
    <w:rsid w:val="00B11571"/>
    <w:rsid w:val="00B13B3C"/>
    <w:rsid w:val="00B13DC6"/>
    <w:rsid w:val="00B14020"/>
    <w:rsid w:val="00B1487E"/>
    <w:rsid w:val="00B14906"/>
    <w:rsid w:val="00B20216"/>
    <w:rsid w:val="00B2044C"/>
    <w:rsid w:val="00B20A3D"/>
    <w:rsid w:val="00B22027"/>
    <w:rsid w:val="00B24133"/>
    <w:rsid w:val="00B26E70"/>
    <w:rsid w:val="00B309AE"/>
    <w:rsid w:val="00B31545"/>
    <w:rsid w:val="00B351A7"/>
    <w:rsid w:val="00B37350"/>
    <w:rsid w:val="00B37FB2"/>
    <w:rsid w:val="00B41593"/>
    <w:rsid w:val="00B45FA3"/>
    <w:rsid w:val="00B52DC0"/>
    <w:rsid w:val="00B54EDB"/>
    <w:rsid w:val="00B555C4"/>
    <w:rsid w:val="00B56534"/>
    <w:rsid w:val="00B61953"/>
    <w:rsid w:val="00B6217F"/>
    <w:rsid w:val="00B62AC9"/>
    <w:rsid w:val="00B672B3"/>
    <w:rsid w:val="00B72357"/>
    <w:rsid w:val="00B7293C"/>
    <w:rsid w:val="00B82410"/>
    <w:rsid w:val="00B854C8"/>
    <w:rsid w:val="00B874A3"/>
    <w:rsid w:val="00B90CF4"/>
    <w:rsid w:val="00B91D0A"/>
    <w:rsid w:val="00B92E07"/>
    <w:rsid w:val="00B92ECE"/>
    <w:rsid w:val="00B9526B"/>
    <w:rsid w:val="00BA1290"/>
    <w:rsid w:val="00BA4C9A"/>
    <w:rsid w:val="00BA6715"/>
    <w:rsid w:val="00BB3B64"/>
    <w:rsid w:val="00BB6961"/>
    <w:rsid w:val="00BB753A"/>
    <w:rsid w:val="00BC072C"/>
    <w:rsid w:val="00BC129D"/>
    <w:rsid w:val="00BC161D"/>
    <w:rsid w:val="00BC537B"/>
    <w:rsid w:val="00BC546A"/>
    <w:rsid w:val="00BC6647"/>
    <w:rsid w:val="00BC7E0C"/>
    <w:rsid w:val="00BD6B52"/>
    <w:rsid w:val="00BE3446"/>
    <w:rsid w:val="00BE42DB"/>
    <w:rsid w:val="00BE4866"/>
    <w:rsid w:val="00BE5377"/>
    <w:rsid w:val="00BE5994"/>
    <w:rsid w:val="00BF23C7"/>
    <w:rsid w:val="00BF2B34"/>
    <w:rsid w:val="00BF4F79"/>
    <w:rsid w:val="00BF58FE"/>
    <w:rsid w:val="00C01708"/>
    <w:rsid w:val="00C0404B"/>
    <w:rsid w:val="00C05FC4"/>
    <w:rsid w:val="00C06976"/>
    <w:rsid w:val="00C16575"/>
    <w:rsid w:val="00C25184"/>
    <w:rsid w:val="00C25395"/>
    <w:rsid w:val="00C27FB2"/>
    <w:rsid w:val="00C33512"/>
    <w:rsid w:val="00C338C4"/>
    <w:rsid w:val="00C33900"/>
    <w:rsid w:val="00C3796B"/>
    <w:rsid w:val="00C418AA"/>
    <w:rsid w:val="00C42A85"/>
    <w:rsid w:val="00C4422E"/>
    <w:rsid w:val="00C442BF"/>
    <w:rsid w:val="00C44E53"/>
    <w:rsid w:val="00C54C80"/>
    <w:rsid w:val="00C56DAD"/>
    <w:rsid w:val="00C605D8"/>
    <w:rsid w:val="00C60D6C"/>
    <w:rsid w:val="00C621D3"/>
    <w:rsid w:val="00C62934"/>
    <w:rsid w:val="00C62BC4"/>
    <w:rsid w:val="00C64C5B"/>
    <w:rsid w:val="00C72595"/>
    <w:rsid w:val="00C80AEC"/>
    <w:rsid w:val="00C81A5D"/>
    <w:rsid w:val="00C82EEB"/>
    <w:rsid w:val="00C83161"/>
    <w:rsid w:val="00C92041"/>
    <w:rsid w:val="00C94C2B"/>
    <w:rsid w:val="00C955CC"/>
    <w:rsid w:val="00CA380C"/>
    <w:rsid w:val="00CA469E"/>
    <w:rsid w:val="00CA5D96"/>
    <w:rsid w:val="00CA6E6A"/>
    <w:rsid w:val="00CB3B58"/>
    <w:rsid w:val="00CB783E"/>
    <w:rsid w:val="00CC005B"/>
    <w:rsid w:val="00CC24F1"/>
    <w:rsid w:val="00CC254D"/>
    <w:rsid w:val="00CC4466"/>
    <w:rsid w:val="00CC54D2"/>
    <w:rsid w:val="00CD246E"/>
    <w:rsid w:val="00CD5AAD"/>
    <w:rsid w:val="00CE25E5"/>
    <w:rsid w:val="00CE358B"/>
    <w:rsid w:val="00CE41C3"/>
    <w:rsid w:val="00CF4A66"/>
    <w:rsid w:val="00CF657E"/>
    <w:rsid w:val="00D04FFC"/>
    <w:rsid w:val="00D07B18"/>
    <w:rsid w:val="00D108A3"/>
    <w:rsid w:val="00D1146C"/>
    <w:rsid w:val="00D125AD"/>
    <w:rsid w:val="00D14110"/>
    <w:rsid w:val="00D169A7"/>
    <w:rsid w:val="00D17B2D"/>
    <w:rsid w:val="00D247F3"/>
    <w:rsid w:val="00D2499D"/>
    <w:rsid w:val="00D27476"/>
    <w:rsid w:val="00D303D2"/>
    <w:rsid w:val="00D35211"/>
    <w:rsid w:val="00D36459"/>
    <w:rsid w:val="00D42971"/>
    <w:rsid w:val="00D432B0"/>
    <w:rsid w:val="00D4487D"/>
    <w:rsid w:val="00D46A90"/>
    <w:rsid w:val="00D509EE"/>
    <w:rsid w:val="00D51100"/>
    <w:rsid w:val="00D5399C"/>
    <w:rsid w:val="00D54B4C"/>
    <w:rsid w:val="00D566AE"/>
    <w:rsid w:val="00D57782"/>
    <w:rsid w:val="00D619A0"/>
    <w:rsid w:val="00D63A82"/>
    <w:rsid w:val="00D653AC"/>
    <w:rsid w:val="00D70385"/>
    <w:rsid w:val="00D70676"/>
    <w:rsid w:val="00D717C9"/>
    <w:rsid w:val="00D74F09"/>
    <w:rsid w:val="00D7542E"/>
    <w:rsid w:val="00D83211"/>
    <w:rsid w:val="00D840DC"/>
    <w:rsid w:val="00D84EE2"/>
    <w:rsid w:val="00D934C2"/>
    <w:rsid w:val="00D950F3"/>
    <w:rsid w:val="00D954B6"/>
    <w:rsid w:val="00D95FA9"/>
    <w:rsid w:val="00DA4D41"/>
    <w:rsid w:val="00DA53AF"/>
    <w:rsid w:val="00DB08C8"/>
    <w:rsid w:val="00DB336A"/>
    <w:rsid w:val="00DB480D"/>
    <w:rsid w:val="00DB4C1A"/>
    <w:rsid w:val="00DB6B2E"/>
    <w:rsid w:val="00DC1A4C"/>
    <w:rsid w:val="00DC2070"/>
    <w:rsid w:val="00DC2CB9"/>
    <w:rsid w:val="00DC64DB"/>
    <w:rsid w:val="00DD6F4A"/>
    <w:rsid w:val="00DE0907"/>
    <w:rsid w:val="00DE25E7"/>
    <w:rsid w:val="00DE2F5D"/>
    <w:rsid w:val="00DE374C"/>
    <w:rsid w:val="00DE6958"/>
    <w:rsid w:val="00DF22BE"/>
    <w:rsid w:val="00DF268F"/>
    <w:rsid w:val="00DF2F8D"/>
    <w:rsid w:val="00DF4D6E"/>
    <w:rsid w:val="00E007E5"/>
    <w:rsid w:val="00E01388"/>
    <w:rsid w:val="00E01BC4"/>
    <w:rsid w:val="00E11337"/>
    <w:rsid w:val="00E11AE5"/>
    <w:rsid w:val="00E14085"/>
    <w:rsid w:val="00E210C7"/>
    <w:rsid w:val="00E22188"/>
    <w:rsid w:val="00E2349D"/>
    <w:rsid w:val="00E2402B"/>
    <w:rsid w:val="00E247AC"/>
    <w:rsid w:val="00E24E55"/>
    <w:rsid w:val="00E314DC"/>
    <w:rsid w:val="00E31FF1"/>
    <w:rsid w:val="00E33EC0"/>
    <w:rsid w:val="00E35356"/>
    <w:rsid w:val="00E415C0"/>
    <w:rsid w:val="00E41E02"/>
    <w:rsid w:val="00E42DE9"/>
    <w:rsid w:val="00E44BC1"/>
    <w:rsid w:val="00E459EA"/>
    <w:rsid w:val="00E509B4"/>
    <w:rsid w:val="00E516A8"/>
    <w:rsid w:val="00E52B61"/>
    <w:rsid w:val="00E57BF0"/>
    <w:rsid w:val="00E57D25"/>
    <w:rsid w:val="00E61306"/>
    <w:rsid w:val="00E62CC3"/>
    <w:rsid w:val="00E6430B"/>
    <w:rsid w:val="00E65907"/>
    <w:rsid w:val="00E7110D"/>
    <w:rsid w:val="00E71B45"/>
    <w:rsid w:val="00E7434E"/>
    <w:rsid w:val="00E74884"/>
    <w:rsid w:val="00E74D79"/>
    <w:rsid w:val="00E76544"/>
    <w:rsid w:val="00E773F5"/>
    <w:rsid w:val="00E81228"/>
    <w:rsid w:val="00E815FB"/>
    <w:rsid w:val="00E83FE5"/>
    <w:rsid w:val="00E84515"/>
    <w:rsid w:val="00E91918"/>
    <w:rsid w:val="00E956BD"/>
    <w:rsid w:val="00EA2F1A"/>
    <w:rsid w:val="00EA33D4"/>
    <w:rsid w:val="00EA4CE1"/>
    <w:rsid w:val="00EA6F9D"/>
    <w:rsid w:val="00EA710D"/>
    <w:rsid w:val="00EB00C8"/>
    <w:rsid w:val="00EB4B27"/>
    <w:rsid w:val="00EB4FB8"/>
    <w:rsid w:val="00EB5A51"/>
    <w:rsid w:val="00EB6A9F"/>
    <w:rsid w:val="00EC217C"/>
    <w:rsid w:val="00ED56B4"/>
    <w:rsid w:val="00EE2DC9"/>
    <w:rsid w:val="00EE3414"/>
    <w:rsid w:val="00EE6672"/>
    <w:rsid w:val="00EE66FD"/>
    <w:rsid w:val="00EE70F6"/>
    <w:rsid w:val="00EE770F"/>
    <w:rsid w:val="00EF19B8"/>
    <w:rsid w:val="00EF19E2"/>
    <w:rsid w:val="00EF6AD4"/>
    <w:rsid w:val="00F0576D"/>
    <w:rsid w:val="00F05C92"/>
    <w:rsid w:val="00F0624A"/>
    <w:rsid w:val="00F07B23"/>
    <w:rsid w:val="00F11529"/>
    <w:rsid w:val="00F11891"/>
    <w:rsid w:val="00F1524F"/>
    <w:rsid w:val="00F15886"/>
    <w:rsid w:val="00F20C0D"/>
    <w:rsid w:val="00F22AA4"/>
    <w:rsid w:val="00F257B1"/>
    <w:rsid w:val="00F336CA"/>
    <w:rsid w:val="00F36F11"/>
    <w:rsid w:val="00F37FCE"/>
    <w:rsid w:val="00F424C5"/>
    <w:rsid w:val="00F55146"/>
    <w:rsid w:val="00F551A3"/>
    <w:rsid w:val="00F60390"/>
    <w:rsid w:val="00F603E8"/>
    <w:rsid w:val="00F61C7B"/>
    <w:rsid w:val="00F61F7E"/>
    <w:rsid w:val="00F63EC7"/>
    <w:rsid w:val="00F643FC"/>
    <w:rsid w:val="00F64F47"/>
    <w:rsid w:val="00F65F3C"/>
    <w:rsid w:val="00F67128"/>
    <w:rsid w:val="00F67CCC"/>
    <w:rsid w:val="00F70854"/>
    <w:rsid w:val="00F70C29"/>
    <w:rsid w:val="00F75ED8"/>
    <w:rsid w:val="00F77873"/>
    <w:rsid w:val="00F875F1"/>
    <w:rsid w:val="00F87D52"/>
    <w:rsid w:val="00F90D69"/>
    <w:rsid w:val="00F97B25"/>
    <w:rsid w:val="00FA07A2"/>
    <w:rsid w:val="00FA3337"/>
    <w:rsid w:val="00FA3770"/>
    <w:rsid w:val="00FB0270"/>
    <w:rsid w:val="00FB18A8"/>
    <w:rsid w:val="00FB257B"/>
    <w:rsid w:val="00FB4ED8"/>
    <w:rsid w:val="00FC08B2"/>
    <w:rsid w:val="00FC0FDE"/>
    <w:rsid w:val="00FD333F"/>
    <w:rsid w:val="00FD64A5"/>
    <w:rsid w:val="00FE2365"/>
    <w:rsid w:val="00FE2386"/>
    <w:rsid w:val="00FE43F5"/>
    <w:rsid w:val="00FE5D46"/>
    <w:rsid w:val="00FF327A"/>
    <w:rsid w:val="00FF37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table of authorities" w:uiPriority="0"/>
    <w:lsdException w:name="macro" w:uiPriority="0"/>
    <w:lsdException w:name="toa heading"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Normal (Web)" w:uiPriority="0"/>
    <w:lsdException w:name="HTML Acronym" w:uiPriority="0"/>
    <w:lsdException w:name="HTML Preformatted" w:uiPriority="0"/>
    <w:lsdException w:name="annotation subject" w:uiPriority="0"/>
    <w:lsdException w:name="No List" w:uiPriority="0"/>
    <w:lsdException w:name="Outline List 3" w:uiPriority="0"/>
    <w:lsdException w:name="Table Simple 1" w:uiPriority="0"/>
    <w:lsdException w:name="Table Simple 2" w:uiPriority="0"/>
    <w:lsdException w:name="Table Classic 3" w:uiPriority="0"/>
    <w:lsdException w:name="Table Colorful 1" w:uiPriority="0"/>
    <w:lsdException w:name="Table Colorful 2" w:uiPriority="0"/>
    <w:lsdException w:name="Table 3D effects 1"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aliases w:val="Normal"/>
    <w:qFormat/>
    <w:rsid w:val="004C6195"/>
    <w:pPr>
      <w:bidi/>
      <w:spacing w:after="0" w:line="240" w:lineRule="auto"/>
    </w:pPr>
    <w:rPr>
      <w:rFonts w:ascii="Times New Roman" w:eastAsia="Times New Roman" w:hAnsi="Times New Roman" w:cs="Times New Roman"/>
      <w:sz w:val="24"/>
      <w:szCs w:val="24"/>
      <w:lang w:eastAsia="ar-SA"/>
    </w:rPr>
  </w:style>
  <w:style w:type="paragraph" w:styleId="1">
    <w:name w:val="heading 1"/>
    <w:aliases w:val="Heading 1,عنوان فصل,???C? ???"/>
    <w:basedOn w:val="a5"/>
    <w:next w:val="a5"/>
    <w:link w:val="1Char"/>
    <w:qFormat/>
    <w:rsid w:val="004C6195"/>
    <w:pPr>
      <w:keepNext/>
      <w:tabs>
        <w:tab w:val="num" w:pos="360"/>
      </w:tabs>
      <w:ind w:left="360" w:hanging="360"/>
      <w:jc w:val="lowKashida"/>
      <w:outlineLvl w:val="0"/>
    </w:pPr>
    <w:rPr>
      <w:b/>
      <w:bCs/>
      <w:szCs w:val="28"/>
    </w:rPr>
  </w:style>
  <w:style w:type="paragraph" w:styleId="2">
    <w:name w:val="heading 2"/>
    <w:basedOn w:val="a5"/>
    <w:next w:val="a5"/>
    <w:link w:val="2Char"/>
    <w:unhideWhenUsed/>
    <w:qFormat/>
    <w:rsid w:val="00334F9D"/>
    <w:pPr>
      <w:keepNext/>
      <w:keepLines/>
      <w:tabs>
        <w:tab w:val="num" w:pos="1080"/>
      </w:tabs>
      <w:spacing w:before="200"/>
      <w:ind w:left="1080" w:hanging="360"/>
      <w:outlineLvl w:val="1"/>
    </w:pPr>
    <w:rPr>
      <w:rFonts w:asciiTheme="majorHAnsi" w:eastAsiaTheme="majorEastAsia" w:hAnsiTheme="majorHAnsi" w:cstheme="majorBidi"/>
      <w:b/>
      <w:bCs/>
      <w:color w:val="4F81BD" w:themeColor="accent1"/>
      <w:sz w:val="26"/>
      <w:szCs w:val="26"/>
    </w:rPr>
  </w:style>
  <w:style w:type="paragraph" w:styleId="30">
    <w:name w:val="heading 3"/>
    <w:basedOn w:val="a5"/>
    <w:next w:val="a5"/>
    <w:link w:val="3Char"/>
    <w:uiPriority w:val="9"/>
    <w:unhideWhenUsed/>
    <w:qFormat/>
    <w:rsid w:val="009D6B1A"/>
    <w:pPr>
      <w:keepNext/>
      <w:keepLines/>
      <w:tabs>
        <w:tab w:val="num" w:pos="1800"/>
      </w:tabs>
      <w:spacing w:before="200"/>
      <w:ind w:left="1800" w:hanging="180"/>
      <w:outlineLvl w:val="2"/>
    </w:pPr>
    <w:rPr>
      <w:rFonts w:asciiTheme="majorHAnsi" w:eastAsiaTheme="majorEastAsia" w:hAnsiTheme="majorHAnsi" w:cstheme="majorBidi"/>
      <w:b/>
      <w:bCs/>
      <w:color w:val="4F81BD" w:themeColor="accent1"/>
    </w:rPr>
  </w:style>
  <w:style w:type="paragraph" w:styleId="4">
    <w:name w:val="heading 4"/>
    <w:basedOn w:val="a5"/>
    <w:next w:val="a5"/>
    <w:link w:val="4Char"/>
    <w:uiPriority w:val="9"/>
    <w:unhideWhenUsed/>
    <w:qFormat/>
    <w:rsid w:val="00097D2A"/>
    <w:pPr>
      <w:keepNext/>
      <w:keepLines/>
      <w:tabs>
        <w:tab w:val="num" w:pos="2520"/>
      </w:tabs>
      <w:spacing w:before="200"/>
      <w:ind w:left="2520" w:hanging="360"/>
      <w:outlineLvl w:val="3"/>
    </w:pPr>
    <w:rPr>
      <w:rFonts w:asciiTheme="majorHAnsi" w:eastAsiaTheme="majorEastAsia" w:hAnsiTheme="majorHAnsi" w:cstheme="majorBidi"/>
      <w:b/>
      <w:bCs/>
      <w:i/>
      <w:iCs/>
      <w:color w:val="4F81BD" w:themeColor="accent1"/>
    </w:rPr>
  </w:style>
  <w:style w:type="paragraph" w:styleId="50">
    <w:name w:val="heading 5"/>
    <w:basedOn w:val="a5"/>
    <w:next w:val="a5"/>
    <w:link w:val="5Char"/>
    <w:uiPriority w:val="9"/>
    <w:unhideWhenUsed/>
    <w:qFormat/>
    <w:rsid w:val="009D6B1A"/>
    <w:pPr>
      <w:keepNext/>
      <w:keepLines/>
      <w:tabs>
        <w:tab w:val="num" w:pos="3240"/>
      </w:tabs>
      <w:spacing w:before="200"/>
      <w:ind w:left="3240" w:hanging="360"/>
      <w:outlineLvl w:val="4"/>
    </w:pPr>
    <w:rPr>
      <w:rFonts w:asciiTheme="majorHAnsi" w:eastAsiaTheme="majorEastAsia" w:hAnsiTheme="majorHAnsi" w:cstheme="majorBidi"/>
      <w:color w:val="243F60" w:themeColor="accent1" w:themeShade="7F"/>
    </w:rPr>
  </w:style>
  <w:style w:type="paragraph" w:styleId="6">
    <w:name w:val="heading 6"/>
    <w:basedOn w:val="a5"/>
    <w:next w:val="a5"/>
    <w:link w:val="6Char"/>
    <w:uiPriority w:val="9"/>
    <w:unhideWhenUsed/>
    <w:qFormat/>
    <w:rsid w:val="0071575E"/>
    <w:pPr>
      <w:keepNext/>
      <w:keepLines/>
      <w:tabs>
        <w:tab w:val="num" w:pos="3960"/>
      </w:tabs>
      <w:spacing w:before="200"/>
      <w:ind w:left="3960" w:hanging="18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Char"/>
    <w:uiPriority w:val="9"/>
    <w:unhideWhenUsed/>
    <w:qFormat/>
    <w:rsid w:val="0071575E"/>
    <w:pPr>
      <w:keepNext/>
      <w:keepLines/>
      <w:tabs>
        <w:tab w:val="num" w:pos="4680"/>
      </w:tabs>
      <w:spacing w:before="200"/>
      <w:ind w:left="4680" w:hanging="36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Char"/>
    <w:uiPriority w:val="9"/>
    <w:unhideWhenUsed/>
    <w:qFormat/>
    <w:rsid w:val="00501981"/>
    <w:pPr>
      <w:keepNext/>
      <w:keepLines/>
      <w:tabs>
        <w:tab w:val="num" w:pos="5400"/>
      </w:tabs>
      <w:spacing w:before="200"/>
      <w:ind w:left="5400" w:hanging="360"/>
      <w:outlineLvl w:val="7"/>
    </w:pPr>
    <w:rPr>
      <w:rFonts w:asciiTheme="majorHAnsi" w:eastAsiaTheme="majorEastAsia" w:hAnsiTheme="majorHAnsi" w:cstheme="majorBidi"/>
      <w:color w:val="404040" w:themeColor="text1" w:themeTint="BF"/>
      <w:sz w:val="20"/>
      <w:szCs w:val="20"/>
    </w:rPr>
  </w:style>
  <w:style w:type="paragraph" w:styleId="9">
    <w:name w:val="heading 9"/>
    <w:basedOn w:val="a5"/>
    <w:next w:val="a5"/>
    <w:link w:val="9Char"/>
    <w:uiPriority w:val="9"/>
    <w:unhideWhenUsed/>
    <w:qFormat/>
    <w:rsid w:val="00874390"/>
    <w:pPr>
      <w:keepNext/>
      <w:keepLines/>
      <w:tabs>
        <w:tab w:val="num" w:pos="6120"/>
      </w:tabs>
      <w:spacing w:before="200"/>
      <w:ind w:left="6120" w:hanging="18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9A0952"/>
    <w:pPr>
      <w:tabs>
        <w:tab w:val="center" w:pos="4153"/>
        <w:tab w:val="right" w:pos="8306"/>
      </w:tabs>
    </w:pPr>
  </w:style>
  <w:style w:type="character" w:customStyle="1" w:styleId="Char">
    <w:name w:val="رأس الصفحة Char"/>
    <w:basedOn w:val="a6"/>
    <w:link w:val="a9"/>
    <w:uiPriority w:val="99"/>
    <w:rsid w:val="009A0952"/>
  </w:style>
  <w:style w:type="paragraph" w:styleId="aa">
    <w:name w:val="footer"/>
    <w:basedOn w:val="a5"/>
    <w:link w:val="Char0"/>
    <w:uiPriority w:val="99"/>
    <w:unhideWhenUsed/>
    <w:rsid w:val="009A0952"/>
    <w:pPr>
      <w:tabs>
        <w:tab w:val="center" w:pos="4153"/>
        <w:tab w:val="right" w:pos="8306"/>
      </w:tabs>
    </w:pPr>
  </w:style>
  <w:style w:type="character" w:customStyle="1" w:styleId="Char0">
    <w:name w:val="تذييل الصفحة Char"/>
    <w:basedOn w:val="a6"/>
    <w:link w:val="aa"/>
    <w:uiPriority w:val="99"/>
    <w:rsid w:val="009A0952"/>
  </w:style>
  <w:style w:type="character" w:customStyle="1" w:styleId="1Char">
    <w:name w:val="عنوان 1 Char"/>
    <w:aliases w:val="Heading 1 Char,عنوان فصل Char1,???C? ??? Char1"/>
    <w:basedOn w:val="a6"/>
    <w:link w:val="1"/>
    <w:rsid w:val="004C6195"/>
    <w:rPr>
      <w:rFonts w:ascii="Times New Roman" w:eastAsia="Times New Roman" w:hAnsi="Times New Roman" w:cs="Times New Roman"/>
      <w:b/>
      <w:bCs/>
      <w:sz w:val="24"/>
      <w:szCs w:val="28"/>
      <w:lang w:eastAsia="ar-SA"/>
    </w:rPr>
  </w:style>
  <w:style w:type="paragraph" w:styleId="ab">
    <w:name w:val="Balloon Text"/>
    <w:basedOn w:val="a5"/>
    <w:link w:val="Char1"/>
    <w:unhideWhenUsed/>
    <w:rsid w:val="00CA6E6A"/>
    <w:rPr>
      <w:rFonts w:ascii="Tahoma" w:hAnsi="Tahoma" w:cs="Tahoma"/>
      <w:sz w:val="16"/>
      <w:szCs w:val="16"/>
    </w:rPr>
  </w:style>
  <w:style w:type="character" w:customStyle="1" w:styleId="Char1">
    <w:name w:val="نص في بالون Char"/>
    <w:basedOn w:val="a6"/>
    <w:link w:val="ab"/>
    <w:rsid w:val="00CA6E6A"/>
    <w:rPr>
      <w:rFonts w:ascii="Tahoma" w:eastAsia="Times New Roman" w:hAnsi="Tahoma" w:cs="Tahoma"/>
      <w:sz w:val="16"/>
      <w:szCs w:val="16"/>
      <w:lang w:eastAsia="ar-SA"/>
    </w:rPr>
  </w:style>
  <w:style w:type="paragraph" w:styleId="ac">
    <w:name w:val="Body Text"/>
    <w:basedOn w:val="a5"/>
    <w:link w:val="Char2"/>
    <w:rsid w:val="00E2402B"/>
    <w:pPr>
      <w:jc w:val="lowKashida"/>
    </w:pPr>
    <w:rPr>
      <w:b/>
      <w:bCs/>
      <w:szCs w:val="28"/>
    </w:rPr>
  </w:style>
  <w:style w:type="character" w:customStyle="1" w:styleId="Char2">
    <w:name w:val="نص أساسي Char"/>
    <w:basedOn w:val="a6"/>
    <w:link w:val="ac"/>
    <w:rsid w:val="00E2402B"/>
    <w:rPr>
      <w:rFonts w:ascii="Times New Roman" w:eastAsia="Times New Roman" w:hAnsi="Times New Roman" w:cs="Times New Roman"/>
      <w:b/>
      <w:bCs/>
      <w:sz w:val="24"/>
      <w:szCs w:val="28"/>
      <w:lang w:eastAsia="ar-SA"/>
    </w:rPr>
  </w:style>
  <w:style w:type="table" w:styleId="ad">
    <w:name w:val="Table Grid"/>
    <w:basedOn w:val="a7"/>
    <w:rsid w:val="00177DA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6"/>
    <w:link w:val="30"/>
    <w:uiPriority w:val="9"/>
    <w:rsid w:val="009D6B1A"/>
    <w:rPr>
      <w:rFonts w:asciiTheme="majorHAnsi" w:eastAsiaTheme="majorEastAsia" w:hAnsiTheme="majorHAnsi" w:cstheme="majorBidi"/>
      <w:b/>
      <w:bCs/>
      <w:color w:val="4F81BD" w:themeColor="accent1"/>
      <w:sz w:val="24"/>
      <w:szCs w:val="24"/>
      <w:lang w:eastAsia="ar-SA"/>
    </w:rPr>
  </w:style>
  <w:style w:type="character" w:customStyle="1" w:styleId="5Char">
    <w:name w:val="عنوان 5 Char"/>
    <w:basedOn w:val="a6"/>
    <w:link w:val="50"/>
    <w:uiPriority w:val="9"/>
    <w:rsid w:val="009D6B1A"/>
    <w:rPr>
      <w:rFonts w:asciiTheme="majorHAnsi" w:eastAsiaTheme="majorEastAsia" w:hAnsiTheme="majorHAnsi" w:cstheme="majorBidi"/>
      <w:color w:val="243F60" w:themeColor="accent1" w:themeShade="7F"/>
      <w:sz w:val="24"/>
      <w:szCs w:val="24"/>
      <w:lang w:eastAsia="ar-SA"/>
    </w:rPr>
  </w:style>
  <w:style w:type="paragraph" w:customStyle="1" w:styleId="ae">
    <w:name w:val="فقرة موحدة"/>
    <w:basedOn w:val="a5"/>
    <w:rsid w:val="009D6B1A"/>
    <w:pPr>
      <w:widowControl w:val="0"/>
      <w:overflowPunct w:val="0"/>
      <w:autoSpaceDE w:val="0"/>
      <w:autoSpaceDN w:val="0"/>
      <w:adjustRightInd w:val="0"/>
      <w:spacing w:after="120" w:line="440" w:lineRule="exact"/>
      <w:ind w:right="227" w:firstLine="284"/>
      <w:jc w:val="both"/>
      <w:textAlignment w:val="baseline"/>
    </w:pPr>
    <w:rPr>
      <w:rFonts w:cs="MCS SILVER"/>
      <w:color w:val="FF0000"/>
      <w:sz w:val="20"/>
      <w:szCs w:val="34"/>
      <w:lang w:eastAsia="en-US"/>
    </w:rPr>
  </w:style>
  <w:style w:type="paragraph" w:customStyle="1" w:styleId="af">
    <w:name w:val="شعر نص موحد"/>
    <w:basedOn w:val="a5"/>
    <w:rsid w:val="009D6B1A"/>
    <w:pPr>
      <w:widowControl w:val="0"/>
      <w:overflowPunct w:val="0"/>
      <w:autoSpaceDE w:val="0"/>
      <w:autoSpaceDN w:val="0"/>
      <w:adjustRightInd w:val="0"/>
      <w:spacing w:line="480" w:lineRule="exact"/>
      <w:jc w:val="lowKashida"/>
      <w:textAlignment w:val="baseline"/>
    </w:pPr>
    <w:rPr>
      <w:rFonts w:cs="MCS SILVER"/>
      <w:color w:val="800000"/>
      <w:spacing w:val="-6"/>
      <w:position w:val="12"/>
      <w:sz w:val="30"/>
      <w:szCs w:val="34"/>
      <w:lang w:eastAsia="en-US"/>
    </w:rPr>
  </w:style>
  <w:style w:type="character" w:customStyle="1" w:styleId="af0">
    <w:name w:val="رقم هامش في النص موحد"/>
    <w:basedOn w:val="a6"/>
    <w:rsid w:val="009D6B1A"/>
    <w:rPr>
      <w:rFonts w:cs="Traditional Arabic"/>
      <w:position w:val="0"/>
      <w:szCs w:val="32"/>
      <w:vertAlign w:val="superscript"/>
    </w:rPr>
  </w:style>
  <w:style w:type="paragraph" w:customStyle="1" w:styleId="af1">
    <w:name w:val="هامش موحد"/>
    <w:basedOn w:val="a5"/>
    <w:rsid w:val="009D6B1A"/>
    <w:pPr>
      <w:widowControl w:val="0"/>
      <w:overflowPunct w:val="0"/>
      <w:autoSpaceDE w:val="0"/>
      <w:autoSpaceDN w:val="0"/>
      <w:adjustRightInd w:val="0"/>
      <w:spacing w:line="260" w:lineRule="exact"/>
      <w:ind w:left="340" w:right="227" w:hanging="340"/>
      <w:jc w:val="both"/>
      <w:textAlignment w:val="baseline"/>
    </w:pPr>
    <w:rPr>
      <w:rFonts w:cs="MCS SILVER"/>
      <w:color w:val="FF0000"/>
      <w:sz w:val="20"/>
      <w:szCs w:val="26"/>
      <w:lang w:eastAsia="en-US"/>
    </w:rPr>
  </w:style>
  <w:style w:type="character" w:customStyle="1" w:styleId="af2">
    <w:name w:val="حدثنا"/>
    <w:basedOn w:val="a6"/>
    <w:rsid w:val="009D6B1A"/>
    <w:rPr>
      <w:rFonts w:cs="MCS SILVER HIGH"/>
      <w:spacing w:val="0"/>
      <w:position w:val="0"/>
      <w:szCs w:val="36"/>
    </w:rPr>
  </w:style>
  <w:style w:type="paragraph" w:customStyle="1" w:styleId="31">
    <w:name w:val="فقرة موحدة3"/>
    <w:basedOn w:val="ae"/>
    <w:rsid w:val="009D6B1A"/>
    <w:pPr>
      <w:spacing w:line="400" w:lineRule="exact"/>
    </w:pPr>
    <w:rPr>
      <w:color w:val="800080"/>
    </w:rPr>
  </w:style>
  <w:style w:type="character" w:customStyle="1" w:styleId="af3">
    <w:name w:val="صلم"/>
    <w:basedOn w:val="a6"/>
    <w:rsid w:val="009D6B1A"/>
    <w:rPr>
      <w:rFonts w:cs="Naskh1 Normal"/>
      <w:position w:val="-6"/>
      <w:szCs w:val="32"/>
    </w:rPr>
  </w:style>
  <w:style w:type="character" w:customStyle="1" w:styleId="2Char">
    <w:name w:val="عنوان 2 Char"/>
    <w:basedOn w:val="a6"/>
    <w:link w:val="2"/>
    <w:rsid w:val="00334F9D"/>
    <w:rPr>
      <w:rFonts w:asciiTheme="majorHAnsi" w:eastAsiaTheme="majorEastAsia" w:hAnsiTheme="majorHAnsi" w:cstheme="majorBidi"/>
      <w:b/>
      <w:bCs/>
      <w:color w:val="4F81BD" w:themeColor="accent1"/>
      <w:sz w:val="26"/>
      <w:szCs w:val="26"/>
      <w:lang w:eastAsia="ar-SA"/>
    </w:rPr>
  </w:style>
  <w:style w:type="character" w:customStyle="1" w:styleId="af4">
    <w:name w:val="آية موحدة"/>
    <w:basedOn w:val="a6"/>
    <w:rsid w:val="00334F9D"/>
    <w:rPr>
      <w:rFonts w:cs="Simple Indust Shaded"/>
      <w:color w:val="0000FF"/>
      <w:spacing w:val="0"/>
      <w:szCs w:val="30"/>
    </w:rPr>
  </w:style>
  <w:style w:type="character" w:customStyle="1" w:styleId="af5">
    <w:name w:val="تخريج آية موحدة"/>
    <w:basedOn w:val="a6"/>
    <w:rsid w:val="00334F9D"/>
    <w:rPr>
      <w:rFonts w:cs="Traditional Arabic"/>
      <w:bCs/>
      <w:spacing w:val="0"/>
      <w:position w:val="0"/>
      <w:szCs w:val="22"/>
    </w:rPr>
  </w:style>
  <w:style w:type="paragraph" w:customStyle="1" w:styleId="af6">
    <w:name w:val="معلقة"/>
    <w:basedOn w:val="ae"/>
    <w:rsid w:val="00334F9D"/>
    <w:pPr>
      <w:ind w:left="454" w:hanging="454"/>
    </w:pPr>
  </w:style>
  <w:style w:type="paragraph" w:styleId="20">
    <w:name w:val="toc 2"/>
    <w:basedOn w:val="a5"/>
    <w:next w:val="a5"/>
    <w:rsid w:val="00995751"/>
    <w:pPr>
      <w:widowControl w:val="0"/>
      <w:tabs>
        <w:tab w:val="right" w:leader="hyphen" w:pos="7370"/>
      </w:tabs>
      <w:overflowPunct w:val="0"/>
      <w:autoSpaceDE w:val="0"/>
      <w:autoSpaceDN w:val="0"/>
      <w:adjustRightInd w:val="0"/>
      <w:textAlignment w:val="baseline"/>
    </w:pPr>
    <w:rPr>
      <w:smallCaps/>
      <w:sz w:val="20"/>
      <w:lang w:eastAsia="en-US"/>
    </w:rPr>
  </w:style>
  <w:style w:type="paragraph" w:styleId="10">
    <w:name w:val="toc 1"/>
    <w:basedOn w:val="a5"/>
    <w:next w:val="a5"/>
    <w:rsid w:val="00995751"/>
    <w:pPr>
      <w:widowControl w:val="0"/>
      <w:tabs>
        <w:tab w:val="right" w:leader="dot" w:pos="7031"/>
      </w:tabs>
      <w:overflowPunct w:val="0"/>
      <w:autoSpaceDE w:val="0"/>
      <w:autoSpaceDN w:val="0"/>
      <w:adjustRightInd w:val="0"/>
      <w:textAlignment w:val="baseline"/>
    </w:pPr>
    <w:rPr>
      <w:sz w:val="20"/>
      <w:szCs w:val="32"/>
      <w:lang w:eastAsia="en-US"/>
    </w:rPr>
  </w:style>
  <w:style w:type="paragraph" w:styleId="32">
    <w:name w:val="toc 3"/>
    <w:basedOn w:val="a5"/>
    <w:next w:val="a5"/>
    <w:rsid w:val="00995751"/>
    <w:pPr>
      <w:widowControl w:val="0"/>
      <w:tabs>
        <w:tab w:val="right" w:leader="hyphen" w:pos="8029"/>
      </w:tabs>
      <w:overflowPunct w:val="0"/>
      <w:autoSpaceDE w:val="0"/>
      <w:autoSpaceDN w:val="0"/>
      <w:adjustRightInd w:val="0"/>
      <w:ind w:left="200"/>
      <w:textAlignment w:val="baseline"/>
    </w:pPr>
    <w:rPr>
      <w:i/>
      <w:iCs/>
      <w:sz w:val="20"/>
      <w:lang w:eastAsia="en-US"/>
    </w:rPr>
  </w:style>
  <w:style w:type="character" w:customStyle="1" w:styleId="8Char">
    <w:name w:val="عنوان 8 Char"/>
    <w:basedOn w:val="a6"/>
    <w:link w:val="8"/>
    <w:uiPriority w:val="9"/>
    <w:rsid w:val="00501981"/>
    <w:rPr>
      <w:rFonts w:asciiTheme="majorHAnsi" w:eastAsiaTheme="majorEastAsia" w:hAnsiTheme="majorHAnsi" w:cstheme="majorBidi"/>
      <w:color w:val="404040" w:themeColor="text1" w:themeTint="BF"/>
      <w:sz w:val="20"/>
      <w:szCs w:val="20"/>
      <w:lang w:eastAsia="ar-SA"/>
    </w:rPr>
  </w:style>
  <w:style w:type="paragraph" w:styleId="33">
    <w:name w:val="Body Text 3"/>
    <w:basedOn w:val="a5"/>
    <w:link w:val="3Char0"/>
    <w:unhideWhenUsed/>
    <w:rsid w:val="00501981"/>
    <w:pPr>
      <w:spacing w:after="120"/>
    </w:pPr>
    <w:rPr>
      <w:sz w:val="16"/>
      <w:szCs w:val="16"/>
    </w:rPr>
  </w:style>
  <w:style w:type="character" w:customStyle="1" w:styleId="3Char0">
    <w:name w:val="نص أساسي 3 Char"/>
    <w:basedOn w:val="a6"/>
    <w:link w:val="33"/>
    <w:uiPriority w:val="99"/>
    <w:semiHidden/>
    <w:rsid w:val="00501981"/>
    <w:rPr>
      <w:rFonts w:ascii="Times New Roman" w:eastAsia="Times New Roman" w:hAnsi="Times New Roman" w:cs="Times New Roman"/>
      <w:sz w:val="16"/>
      <w:szCs w:val="16"/>
      <w:lang w:eastAsia="ar-SA"/>
    </w:rPr>
  </w:style>
  <w:style w:type="paragraph" w:styleId="21">
    <w:name w:val="Body Text 2"/>
    <w:basedOn w:val="a5"/>
    <w:link w:val="2Char0"/>
    <w:unhideWhenUsed/>
    <w:rsid w:val="00DF268F"/>
    <w:pPr>
      <w:spacing w:after="120" w:line="480" w:lineRule="auto"/>
    </w:pPr>
  </w:style>
  <w:style w:type="character" w:customStyle="1" w:styleId="2Char0">
    <w:name w:val="نص أساسي 2 Char"/>
    <w:basedOn w:val="a6"/>
    <w:link w:val="21"/>
    <w:uiPriority w:val="99"/>
    <w:rsid w:val="00DF268F"/>
    <w:rPr>
      <w:rFonts w:ascii="Times New Roman" w:eastAsia="Times New Roman" w:hAnsi="Times New Roman" w:cs="Times New Roman"/>
      <w:sz w:val="24"/>
      <w:szCs w:val="24"/>
      <w:lang w:eastAsia="ar-SA"/>
    </w:rPr>
  </w:style>
  <w:style w:type="paragraph" w:styleId="af7">
    <w:name w:val="Body Text Indent"/>
    <w:basedOn w:val="a5"/>
    <w:link w:val="Char3"/>
    <w:unhideWhenUsed/>
    <w:rsid w:val="00F1524F"/>
    <w:pPr>
      <w:spacing w:after="120"/>
      <w:ind w:left="283"/>
    </w:pPr>
  </w:style>
  <w:style w:type="character" w:customStyle="1" w:styleId="Char3">
    <w:name w:val="نص أساسي بمسافة بادئة Char"/>
    <w:basedOn w:val="a6"/>
    <w:link w:val="af7"/>
    <w:uiPriority w:val="99"/>
    <w:rsid w:val="00F1524F"/>
    <w:rPr>
      <w:rFonts w:ascii="Times New Roman" w:eastAsia="Times New Roman" w:hAnsi="Times New Roman" w:cs="Times New Roman"/>
      <w:sz w:val="24"/>
      <w:szCs w:val="24"/>
      <w:lang w:eastAsia="ar-SA"/>
    </w:rPr>
  </w:style>
  <w:style w:type="paragraph" w:styleId="22">
    <w:name w:val="Body Text Indent 2"/>
    <w:basedOn w:val="a5"/>
    <w:link w:val="2Char1"/>
    <w:unhideWhenUsed/>
    <w:rsid w:val="00F1524F"/>
    <w:pPr>
      <w:spacing w:after="120" w:line="480" w:lineRule="auto"/>
      <w:ind w:left="283"/>
    </w:pPr>
  </w:style>
  <w:style w:type="character" w:customStyle="1" w:styleId="2Char1">
    <w:name w:val="نص أساسي بمسافة بادئة 2 Char"/>
    <w:basedOn w:val="a6"/>
    <w:link w:val="22"/>
    <w:rsid w:val="00F1524F"/>
    <w:rPr>
      <w:rFonts w:ascii="Times New Roman" w:eastAsia="Times New Roman" w:hAnsi="Times New Roman" w:cs="Times New Roman"/>
      <w:sz w:val="24"/>
      <w:szCs w:val="24"/>
      <w:lang w:eastAsia="ar-SA"/>
    </w:rPr>
  </w:style>
  <w:style w:type="paragraph" w:styleId="af8">
    <w:name w:val="footnote text"/>
    <w:basedOn w:val="a5"/>
    <w:link w:val="Char4"/>
    <w:rsid w:val="0069312F"/>
    <w:rPr>
      <w:rFonts w:cs="Simplified Arabic"/>
      <w:noProof/>
      <w:sz w:val="20"/>
      <w:szCs w:val="20"/>
    </w:rPr>
  </w:style>
  <w:style w:type="character" w:customStyle="1" w:styleId="Char4">
    <w:name w:val="نص حاشية سفلية Char"/>
    <w:basedOn w:val="a6"/>
    <w:link w:val="af8"/>
    <w:rsid w:val="0069312F"/>
    <w:rPr>
      <w:rFonts w:ascii="Times New Roman" w:eastAsia="Times New Roman" w:hAnsi="Times New Roman" w:cs="Simplified Arabic"/>
      <w:noProof/>
      <w:sz w:val="20"/>
      <w:szCs w:val="20"/>
      <w:lang w:eastAsia="ar-SA"/>
    </w:rPr>
  </w:style>
  <w:style w:type="character" w:styleId="af9">
    <w:name w:val="footnote reference"/>
    <w:basedOn w:val="a6"/>
    <w:rsid w:val="0069312F"/>
    <w:rPr>
      <w:vertAlign w:val="superscript"/>
    </w:rPr>
  </w:style>
  <w:style w:type="paragraph" w:styleId="34">
    <w:name w:val="Body Text Indent 3"/>
    <w:basedOn w:val="a5"/>
    <w:link w:val="3Char1"/>
    <w:unhideWhenUsed/>
    <w:rsid w:val="000253CE"/>
    <w:pPr>
      <w:spacing w:after="120"/>
      <w:ind w:left="283"/>
    </w:pPr>
    <w:rPr>
      <w:sz w:val="16"/>
      <w:szCs w:val="16"/>
    </w:rPr>
  </w:style>
  <w:style w:type="character" w:customStyle="1" w:styleId="3Char1">
    <w:name w:val="نص أساسي بمسافة بادئة 3 Char"/>
    <w:basedOn w:val="a6"/>
    <w:link w:val="34"/>
    <w:uiPriority w:val="99"/>
    <w:semiHidden/>
    <w:rsid w:val="000253CE"/>
    <w:rPr>
      <w:rFonts w:ascii="Times New Roman" w:eastAsia="Times New Roman" w:hAnsi="Times New Roman" w:cs="Times New Roman"/>
      <w:sz w:val="16"/>
      <w:szCs w:val="16"/>
      <w:lang w:eastAsia="ar-SA"/>
    </w:rPr>
  </w:style>
  <w:style w:type="character" w:styleId="afa">
    <w:name w:val="page number"/>
    <w:basedOn w:val="a6"/>
    <w:rsid w:val="00E815FB"/>
  </w:style>
  <w:style w:type="character" w:customStyle="1" w:styleId="4Char">
    <w:name w:val="عنوان 4 Char"/>
    <w:basedOn w:val="a6"/>
    <w:link w:val="4"/>
    <w:uiPriority w:val="9"/>
    <w:rsid w:val="00097D2A"/>
    <w:rPr>
      <w:rFonts w:asciiTheme="majorHAnsi" w:eastAsiaTheme="majorEastAsia" w:hAnsiTheme="majorHAnsi" w:cstheme="majorBidi"/>
      <w:b/>
      <w:bCs/>
      <w:i/>
      <w:iCs/>
      <w:color w:val="4F81BD" w:themeColor="accent1"/>
      <w:sz w:val="24"/>
      <w:szCs w:val="24"/>
      <w:lang w:eastAsia="ar-SA"/>
    </w:rPr>
  </w:style>
  <w:style w:type="paragraph" w:styleId="afb">
    <w:name w:val="Block Text"/>
    <w:basedOn w:val="a5"/>
    <w:rsid w:val="00310B2B"/>
    <w:pPr>
      <w:bidi w:val="0"/>
      <w:ind w:left="900" w:right="386"/>
      <w:jc w:val="both"/>
    </w:pPr>
    <w:rPr>
      <w:sz w:val="22"/>
      <w:szCs w:val="22"/>
      <w:lang w:eastAsia="en-US"/>
    </w:rPr>
  </w:style>
  <w:style w:type="character" w:customStyle="1" w:styleId="6Char">
    <w:name w:val="عنوان 6 Char"/>
    <w:basedOn w:val="a6"/>
    <w:link w:val="6"/>
    <w:uiPriority w:val="9"/>
    <w:rsid w:val="0071575E"/>
    <w:rPr>
      <w:rFonts w:asciiTheme="majorHAnsi" w:eastAsiaTheme="majorEastAsia" w:hAnsiTheme="majorHAnsi" w:cstheme="majorBidi"/>
      <w:i/>
      <w:iCs/>
      <w:color w:val="243F60" w:themeColor="accent1" w:themeShade="7F"/>
      <w:sz w:val="24"/>
      <w:szCs w:val="24"/>
      <w:lang w:eastAsia="ar-SA"/>
    </w:rPr>
  </w:style>
  <w:style w:type="character" w:customStyle="1" w:styleId="7Char">
    <w:name w:val="عنوان 7 Char"/>
    <w:basedOn w:val="a6"/>
    <w:link w:val="7"/>
    <w:uiPriority w:val="9"/>
    <w:rsid w:val="0071575E"/>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5"/>
    <w:link w:val="Char5"/>
    <w:qFormat/>
    <w:rsid w:val="00072B86"/>
    <w:pPr>
      <w:bidi w:val="0"/>
      <w:jc w:val="center"/>
    </w:pPr>
    <w:rPr>
      <w:rFonts w:cs="Traditional Arabic"/>
      <w:sz w:val="26"/>
      <w:lang w:eastAsia="en-US"/>
    </w:rPr>
  </w:style>
  <w:style w:type="character" w:customStyle="1" w:styleId="Char5">
    <w:name w:val="العنوان Char"/>
    <w:basedOn w:val="a6"/>
    <w:link w:val="afc"/>
    <w:rsid w:val="00072B86"/>
    <w:rPr>
      <w:rFonts w:ascii="Times New Roman" w:eastAsia="Times New Roman" w:hAnsi="Times New Roman" w:cs="Traditional Arabic"/>
      <w:sz w:val="26"/>
      <w:szCs w:val="24"/>
    </w:rPr>
  </w:style>
  <w:style w:type="character" w:customStyle="1" w:styleId="9Char">
    <w:name w:val="عنوان 9 Char"/>
    <w:basedOn w:val="a6"/>
    <w:link w:val="9"/>
    <w:uiPriority w:val="9"/>
    <w:rsid w:val="00874390"/>
    <w:rPr>
      <w:rFonts w:asciiTheme="majorHAnsi" w:eastAsiaTheme="majorEastAsia" w:hAnsiTheme="majorHAnsi" w:cstheme="majorBidi"/>
      <w:i/>
      <w:iCs/>
      <w:color w:val="404040" w:themeColor="text1" w:themeTint="BF"/>
      <w:sz w:val="20"/>
      <w:szCs w:val="20"/>
      <w:lang w:eastAsia="ar-SA"/>
    </w:rPr>
  </w:style>
  <w:style w:type="paragraph" w:styleId="afd">
    <w:name w:val="caption"/>
    <w:basedOn w:val="a5"/>
    <w:next w:val="a5"/>
    <w:uiPriority w:val="35"/>
    <w:qFormat/>
    <w:rsid w:val="00B37350"/>
    <w:pPr>
      <w:jc w:val="center"/>
    </w:pPr>
    <w:rPr>
      <w:rFonts w:cs="MCS Taybah S_U normal."/>
      <w:sz w:val="38"/>
      <w:szCs w:val="40"/>
      <w:lang w:eastAsia="en-US"/>
    </w:rPr>
  </w:style>
  <w:style w:type="paragraph" w:customStyle="1" w:styleId="11">
    <w:name w:val="1"/>
    <w:basedOn w:val="a5"/>
    <w:next w:val="21"/>
    <w:uiPriority w:val="99"/>
    <w:rsid w:val="00F0624A"/>
    <w:pPr>
      <w:spacing w:line="360" w:lineRule="exact"/>
      <w:ind w:firstLine="720"/>
      <w:jc w:val="lowKashida"/>
    </w:pPr>
    <w:rPr>
      <w:rFonts w:eastAsia="SimSun" w:cs="Simplified Arabic"/>
      <w:sz w:val="28"/>
      <w:szCs w:val="28"/>
      <w:lang w:eastAsia="zh-CN" w:bidi="ar-EG"/>
    </w:rPr>
  </w:style>
  <w:style w:type="paragraph" w:customStyle="1" w:styleId="T1">
    <w:name w:val="T1"/>
    <w:basedOn w:val="a5"/>
    <w:rsid w:val="00D63A82"/>
    <w:pPr>
      <w:keepNext/>
      <w:spacing w:before="120" w:after="120" w:line="360" w:lineRule="auto"/>
      <w:jc w:val="lowKashida"/>
    </w:pPr>
    <w:rPr>
      <w:rFonts w:ascii="Braggadocio" w:hAnsi="Braggadocio" w:cs="Al-Kharashi 3"/>
      <w:sz w:val="38"/>
      <w:szCs w:val="40"/>
      <w:lang w:eastAsia="en-US"/>
    </w:rPr>
  </w:style>
  <w:style w:type="paragraph" w:customStyle="1" w:styleId="T2">
    <w:name w:val="T2"/>
    <w:basedOn w:val="a5"/>
    <w:rsid w:val="00D63A82"/>
    <w:pPr>
      <w:keepNext/>
      <w:spacing w:before="240"/>
      <w:jc w:val="lowKashida"/>
    </w:pPr>
    <w:rPr>
      <w:rFonts w:ascii="Bangkok" w:hAnsi="Bangkok" w:cs="Al-Kharashi 55"/>
      <w:b/>
      <w:sz w:val="30"/>
      <w:szCs w:val="60"/>
      <w:lang w:eastAsia="en-US"/>
    </w:rPr>
  </w:style>
  <w:style w:type="paragraph" w:customStyle="1" w:styleId="T4">
    <w:name w:val="T4"/>
    <w:basedOn w:val="a5"/>
    <w:rsid w:val="00D63A82"/>
    <w:pPr>
      <w:keepNext/>
      <w:spacing w:before="240"/>
      <w:jc w:val="lowKashida"/>
    </w:pPr>
    <w:rPr>
      <w:rFonts w:cs="Arabic Transparent"/>
      <w:b/>
      <w:bCs/>
      <w:sz w:val="26"/>
      <w:szCs w:val="28"/>
      <w:lang w:eastAsia="en-US"/>
    </w:rPr>
  </w:style>
  <w:style w:type="character" w:styleId="afe">
    <w:name w:val="Intense Emphasis"/>
    <w:basedOn w:val="a6"/>
    <w:qFormat/>
    <w:rsid w:val="00B14906"/>
    <w:rPr>
      <w:b/>
      <w:bCs/>
      <w:i/>
      <w:iCs/>
      <w:color w:val="4F81BD" w:themeColor="accent1"/>
    </w:rPr>
  </w:style>
  <w:style w:type="paragraph" w:customStyle="1" w:styleId="H1">
    <w:name w:val="H1"/>
    <w:basedOn w:val="a5"/>
    <w:rsid w:val="0035279C"/>
    <w:pPr>
      <w:keepNext/>
      <w:jc w:val="lowKashida"/>
    </w:pPr>
    <w:rPr>
      <w:rFonts w:ascii="Bernard MT Condensed" w:cs="Al-Kharashi 3"/>
      <w:b/>
      <w:snapToGrid w:val="0"/>
      <w:sz w:val="36"/>
      <w:szCs w:val="40"/>
    </w:rPr>
  </w:style>
  <w:style w:type="paragraph" w:customStyle="1" w:styleId="H2">
    <w:name w:val="H2"/>
    <w:basedOn w:val="a5"/>
    <w:rsid w:val="0035279C"/>
    <w:pPr>
      <w:keepNext/>
      <w:spacing w:before="240"/>
    </w:pPr>
    <w:rPr>
      <w:rFonts w:ascii="Vineta BT" w:cs="SKR HEAD2 Outlined"/>
      <w:snapToGrid w:val="0"/>
      <w:sz w:val="28"/>
      <w:szCs w:val="36"/>
    </w:rPr>
  </w:style>
  <w:style w:type="paragraph" w:customStyle="1" w:styleId="T3">
    <w:name w:val="T3"/>
    <w:basedOn w:val="a5"/>
    <w:rsid w:val="0035279C"/>
    <w:pPr>
      <w:keepNext/>
      <w:spacing w:before="240"/>
      <w:ind w:left="851" w:hanging="851"/>
      <w:jc w:val="lowKashida"/>
    </w:pPr>
    <w:rPr>
      <w:rFonts w:ascii="Impact" w:cs="AF_Unizah"/>
      <w:snapToGrid w:val="0"/>
      <w:szCs w:val="36"/>
    </w:rPr>
  </w:style>
  <w:style w:type="character" w:styleId="aff">
    <w:name w:val="Strong"/>
    <w:basedOn w:val="a6"/>
    <w:qFormat/>
    <w:rsid w:val="00AE709A"/>
    <w:rPr>
      <w:b/>
      <w:bCs/>
    </w:rPr>
  </w:style>
  <w:style w:type="character" w:customStyle="1" w:styleId="newsummary">
    <w:name w:val="newsummary"/>
    <w:basedOn w:val="a6"/>
    <w:rsid w:val="00347091"/>
  </w:style>
  <w:style w:type="character" w:customStyle="1" w:styleId="newbody">
    <w:name w:val="newbody"/>
    <w:basedOn w:val="a6"/>
    <w:rsid w:val="00347091"/>
  </w:style>
  <w:style w:type="numbering" w:customStyle="1" w:styleId="5">
    <w:name w:val="نمط5"/>
    <w:rsid w:val="001F2685"/>
    <w:pPr>
      <w:numPr>
        <w:numId w:val="1"/>
      </w:numPr>
    </w:pPr>
  </w:style>
  <w:style w:type="numbering" w:customStyle="1" w:styleId="3">
    <w:name w:val="نمط3"/>
    <w:rsid w:val="001F2685"/>
    <w:pPr>
      <w:numPr>
        <w:numId w:val="2"/>
      </w:numPr>
    </w:pPr>
  </w:style>
  <w:style w:type="paragraph" w:customStyle="1" w:styleId="Normal1">
    <w:name w:val="Normal1"/>
    <w:rsid w:val="00BA4C9A"/>
    <w:pPr>
      <w:widowControl w:val="0"/>
      <w:spacing w:after="0" w:line="520" w:lineRule="auto"/>
      <w:jc w:val="both"/>
    </w:pPr>
    <w:rPr>
      <w:rFonts w:ascii="Times New Roman" w:eastAsia="Times New Roman" w:hAnsi="Times New Roman" w:cs="Times New Roman"/>
      <w:snapToGrid w:val="0"/>
      <w:sz w:val="28"/>
      <w:szCs w:val="20"/>
      <w:lang w:val="ru-RU" w:eastAsia="ru-RU"/>
    </w:rPr>
  </w:style>
  <w:style w:type="paragraph" w:customStyle="1" w:styleId="FR1">
    <w:name w:val="FR1"/>
    <w:rsid w:val="000526A5"/>
    <w:pPr>
      <w:widowControl w:val="0"/>
      <w:autoSpaceDE w:val="0"/>
      <w:autoSpaceDN w:val="0"/>
      <w:adjustRightInd w:val="0"/>
      <w:spacing w:before="420" w:after="0" w:line="278" w:lineRule="auto"/>
      <w:ind w:left="520" w:right="200"/>
      <w:jc w:val="center"/>
    </w:pPr>
    <w:rPr>
      <w:rFonts w:ascii="Times New Roman" w:eastAsia="Times New Roman" w:hAnsi="Times New Roman" w:cs="Times New Roman"/>
      <w:b/>
      <w:bCs/>
      <w:i/>
      <w:iCs/>
      <w:sz w:val="44"/>
      <w:szCs w:val="44"/>
    </w:rPr>
  </w:style>
  <w:style w:type="paragraph" w:customStyle="1" w:styleId="FR2">
    <w:name w:val="FR2"/>
    <w:rsid w:val="000526A5"/>
    <w:pPr>
      <w:widowControl w:val="0"/>
      <w:autoSpaceDE w:val="0"/>
      <w:autoSpaceDN w:val="0"/>
      <w:adjustRightInd w:val="0"/>
      <w:spacing w:before="320" w:after="0" w:line="458" w:lineRule="auto"/>
      <w:ind w:left="200" w:right="200"/>
      <w:jc w:val="center"/>
    </w:pPr>
    <w:rPr>
      <w:rFonts w:ascii="Times New Roman" w:eastAsia="Times New Roman" w:hAnsi="Times New Roman" w:cs="Times New Roman"/>
      <w:b/>
      <w:bCs/>
      <w:sz w:val="28"/>
      <w:szCs w:val="28"/>
    </w:rPr>
  </w:style>
  <w:style w:type="paragraph" w:customStyle="1" w:styleId="FR3">
    <w:name w:val="FR3"/>
    <w:rsid w:val="000526A5"/>
    <w:pPr>
      <w:widowControl w:val="0"/>
      <w:autoSpaceDE w:val="0"/>
      <w:autoSpaceDN w:val="0"/>
      <w:adjustRightInd w:val="0"/>
      <w:spacing w:after="0" w:line="600" w:lineRule="auto"/>
      <w:ind w:left="2040" w:right="1800"/>
      <w:jc w:val="center"/>
    </w:pPr>
    <w:rPr>
      <w:rFonts w:ascii="Arial" w:eastAsia="Times New Roman" w:hAnsi="Arial" w:cs="Arial"/>
      <w:b/>
      <w:bCs/>
      <w:i/>
      <w:iCs/>
      <w:sz w:val="24"/>
      <w:szCs w:val="24"/>
    </w:rPr>
  </w:style>
  <w:style w:type="paragraph" w:styleId="aff0">
    <w:name w:val="Subtitle"/>
    <w:basedOn w:val="a5"/>
    <w:link w:val="Char6"/>
    <w:uiPriority w:val="11"/>
    <w:qFormat/>
    <w:rsid w:val="00F0576D"/>
    <w:pPr>
      <w:spacing w:line="480" w:lineRule="auto"/>
      <w:jc w:val="center"/>
    </w:pPr>
    <w:rPr>
      <w:b/>
      <w:bCs/>
      <w:sz w:val="36"/>
      <w:szCs w:val="36"/>
      <w:lang w:eastAsia="en-US"/>
    </w:rPr>
  </w:style>
  <w:style w:type="character" w:customStyle="1" w:styleId="Char6">
    <w:name w:val="عنوان فرعي Char"/>
    <w:basedOn w:val="a6"/>
    <w:link w:val="aff0"/>
    <w:uiPriority w:val="11"/>
    <w:rsid w:val="00F0576D"/>
    <w:rPr>
      <w:rFonts w:ascii="Times New Roman" w:eastAsia="Times New Roman" w:hAnsi="Times New Roman" w:cs="Times New Roman"/>
      <w:b/>
      <w:bCs/>
      <w:sz w:val="36"/>
      <w:szCs w:val="36"/>
    </w:rPr>
  </w:style>
  <w:style w:type="paragraph" w:styleId="aff1">
    <w:name w:val="Normal (Web)"/>
    <w:basedOn w:val="a5"/>
    <w:rsid w:val="00471656"/>
    <w:pPr>
      <w:bidi w:val="0"/>
      <w:spacing w:before="100" w:beforeAutospacing="1" w:after="100" w:afterAutospacing="1"/>
    </w:pPr>
    <w:rPr>
      <w:color w:val="000000"/>
      <w:lang w:eastAsia="en-US" w:bidi="ar-YE"/>
    </w:rPr>
  </w:style>
  <w:style w:type="paragraph" w:customStyle="1" w:styleId="Style5">
    <w:name w:val="Style5"/>
    <w:basedOn w:val="a5"/>
    <w:link w:val="Style5Char"/>
    <w:rsid w:val="00576C65"/>
    <w:pPr>
      <w:spacing w:before="120" w:after="120" w:line="480" w:lineRule="atLeast"/>
      <w:ind w:left="720" w:firstLine="720"/>
      <w:jc w:val="lowKashida"/>
    </w:pPr>
    <w:rPr>
      <w:rFonts w:cs="Sahifa Striked"/>
      <w:sz w:val="28"/>
      <w:szCs w:val="28"/>
      <w:lang w:eastAsia="en-US" w:bidi="ar-EG"/>
    </w:rPr>
  </w:style>
  <w:style w:type="character" w:customStyle="1" w:styleId="Style5Char">
    <w:name w:val="Style5 Char"/>
    <w:basedOn w:val="a6"/>
    <w:link w:val="Style5"/>
    <w:rsid w:val="00576C65"/>
    <w:rPr>
      <w:rFonts w:ascii="Times New Roman" w:eastAsia="Times New Roman" w:hAnsi="Times New Roman" w:cs="Sahifa Striked"/>
      <w:sz w:val="28"/>
      <w:szCs w:val="28"/>
      <w:lang w:bidi="ar-EG"/>
    </w:rPr>
  </w:style>
  <w:style w:type="paragraph" w:customStyle="1" w:styleId="Style6">
    <w:name w:val="Style6"/>
    <w:basedOn w:val="a5"/>
    <w:link w:val="Style6Char"/>
    <w:rsid w:val="00576C65"/>
    <w:pPr>
      <w:spacing w:before="120" w:after="120" w:line="480" w:lineRule="atLeast"/>
      <w:jc w:val="lowKashida"/>
    </w:pPr>
    <w:rPr>
      <w:rFonts w:cs="Sahifa"/>
      <w:sz w:val="30"/>
      <w:szCs w:val="30"/>
      <w:lang w:eastAsia="en-US" w:bidi="ar-EG"/>
    </w:rPr>
  </w:style>
  <w:style w:type="character" w:customStyle="1" w:styleId="Style6Char">
    <w:name w:val="Style6 Char"/>
    <w:basedOn w:val="a6"/>
    <w:link w:val="Style6"/>
    <w:rsid w:val="00576C65"/>
    <w:rPr>
      <w:rFonts w:ascii="Times New Roman" w:eastAsia="Times New Roman" w:hAnsi="Times New Roman" w:cs="Sahifa"/>
      <w:sz w:val="30"/>
      <w:szCs w:val="30"/>
      <w:lang w:bidi="ar-EG"/>
    </w:rPr>
  </w:style>
  <w:style w:type="paragraph" w:customStyle="1" w:styleId="aff2">
    <w:name w:val="عنوان"/>
    <w:basedOn w:val="a5"/>
    <w:rsid w:val="0048691E"/>
    <w:pPr>
      <w:spacing w:before="120"/>
      <w:ind w:firstLine="227"/>
      <w:jc w:val="lowKashida"/>
    </w:pPr>
    <w:rPr>
      <w:rFonts w:cs="Simplified Arabic"/>
      <w:b/>
      <w:bCs/>
      <w:sz w:val="40"/>
      <w:szCs w:val="40"/>
      <w:lang w:eastAsia="en-US"/>
    </w:rPr>
  </w:style>
  <w:style w:type="character" w:customStyle="1" w:styleId="subheadnolinkwhite">
    <w:name w:val="subheadnolinkwhite"/>
    <w:basedOn w:val="a6"/>
    <w:rsid w:val="00BB3B64"/>
  </w:style>
  <w:style w:type="paragraph" w:customStyle="1" w:styleId="h16b">
    <w:name w:val="h16b"/>
    <w:basedOn w:val="a5"/>
    <w:rsid w:val="00A970E4"/>
    <w:pPr>
      <w:bidi w:val="0"/>
      <w:spacing w:before="100" w:beforeAutospacing="1" w:after="100" w:afterAutospacing="1"/>
    </w:pPr>
    <w:rPr>
      <w:rFonts w:ascii="Arial" w:hAnsi="Arial" w:cs="Arial"/>
      <w:b/>
      <w:bCs/>
      <w:lang w:val="ru-RU" w:eastAsia="ru-RU"/>
    </w:rPr>
  </w:style>
  <w:style w:type="paragraph" w:customStyle="1" w:styleId="12">
    <w:name w:val="فقرة معلقة موحدة1"/>
    <w:basedOn w:val="ae"/>
    <w:rsid w:val="00DB480D"/>
    <w:pPr>
      <w:spacing w:line="500" w:lineRule="exact"/>
      <w:ind w:left="340" w:hanging="340"/>
      <w:textAlignment w:val="auto"/>
    </w:pPr>
    <w:rPr>
      <w:rFonts w:cs="Kufi Extended Outline"/>
      <w:color w:val="0000FF"/>
      <w:position w:val="6"/>
    </w:rPr>
  </w:style>
  <w:style w:type="paragraph" w:customStyle="1" w:styleId="15">
    <w:name w:val="نمط15"/>
    <w:basedOn w:val="30"/>
    <w:rsid w:val="00DB480D"/>
    <w:pPr>
      <w:keepLines w:val="0"/>
      <w:widowControl w:val="0"/>
      <w:tabs>
        <w:tab w:val="left" w:pos="8505"/>
      </w:tabs>
      <w:overflowPunct w:val="0"/>
      <w:autoSpaceDE w:val="0"/>
      <w:autoSpaceDN w:val="0"/>
      <w:adjustRightInd w:val="0"/>
      <w:spacing w:before="120" w:after="120" w:line="500" w:lineRule="exact"/>
      <w:ind w:left="227"/>
      <w:outlineLvl w:val="9"/>
    </w:pPr>
    <w:rPr>
      <w:rFonts w:ascii="Times New Roman" w:eastAsia="Times New Roman" w:hAnsi="Times New Roman" w:cs="MCS Taybah S_U normal."/>
      <w:b w:val="0"/>
      <w:bCs w:val="0"/>
      <w:color w:val="auto"/>
      <w:sz w:val="32"/>
      <w:szCs w:val="32"/>
      <w:lang w:eastAsia="en-US"/>
    </w:rPr>
  </w:style>
  <w:style w:type="paragraph" w:customStyle="1" w:styleId="23">
    <w:name w:val="فقرة موحدة2"/>
    <w:basedOn w:val="ae"/>
    <w:rsid w:val="00DB480D"/>
    <w:pPr>
      <w:textAlignment w:val="auto"/>
    </w:pPr>
    <w:rPr>
      <w:rFonts w:cs="Kufi Extended Outline"/>
      <w:color w:val="008080"/>
      <w:position w:val="6"/>
    </w:rPr>
  </w:style>
  <w:style w:type="paragraph" w:customStyle="1" w:styleId="16">
    <w:name w:val="نمط16"/>
    <w:basedOn w:val="1"/>
    <w:rsid w:val="00DB480D"/>
    <w:pPr>
      <w:keepLines/>
      <w:pageBreakBefore/>
      <w:widowControl w:val="0"/>
      <w:tabs>
        <w:tab w:val="left" w:pos="8505"/>
      </w:tabs>
      <w:overflowPunct w:val="0"/>
      <w:autoSpaceDE w:val="0"/>
      <w:autoSpaceDN w:val="0"/>
      <w:adjustRightInd w:val="0"/>
      <w:spacing w:before="600" w:after="240"/>
      <w:ind w:right="227"/>
      <w:jc w:val="center"/>
      <w:outlineLvl w:val="9"/>
    </w:pPr>
    <w:rPr>
      <w:rFonts w:ascii="Arial" w:hAnsi="Arial" w:cs="MCS Taybah S_U normal."/>
      <w:bCs w:val="0"/>
      <w:color w:val="FF0000"/>
      <w:kern w:val="28"/>
      <w:sz w:val="28"/>
      <w:szCs w:val="50"/>
      <w:lang w:eastAsia="en-US"/>
    </w:rPr>
  </w:style>
  <w:style w:type="paragraph" w:customStyle="1" w:styleId="816">
    <w:name w:val="نمَ816"/>
    <w:basedOn w:val="a5"/>
    <w:rsid w:val="00DB480D"/>
    <w:pPr>
      <w:keepNext/>
      <w:keepLines/>
      <w:pageBreakBefore/>
      <w:widowControl w:val="0"/>
      <w:tabs>
        <w:tab w:val="left" w:pos="8505"/>
      </w:tabs>
      <w:overflowPunct w:val="0"/>
      <w:autoSpaceDE w:val="0"/>
      <w:autoSpaceDN w:val="0"/>
      <w:adjustRightInd w:val="0"/>
      <w:spacing w:before="600" w:after="240"/>
      <w:ind w:right="227"/>
      <w:jc w:val="center"/>
    </w:pPr>
    <w:rPr>
      <w:rFonts w:ascii="Arial" w:hAnsi="Arial" w:cs="MCS Taybah S_U normal."/>
      <w:b/>
      <w:color w:val="FF0000"/>
      <w:kern w:val="28"/>
      <w:sz w:val="28"/>
      <w:szCs w:val="50"/>
      <w:lang w:eastAsia="en-US"/>
    </w:rPr>
  </w:style>
  <w:style w:type="character" w:styleId="Hyperlink">
    <w:name w:val="Hyperlink"/>
    <w:basedOn w:val="a6"/>
    <w:unhideWhenUsed/>
    <w:rsid w:val="00DB480D"/>
    <w:rPr>
      <w:rFonts w:ascii="Times New Roman" w:hAnsi="Times New Roman" w:cs="Times New Roman" w:hint="default"/>
      <w:color w:val="0000FF"/>
      <w:u w:val="single"/>
    </w:rPr>
  </w:style>
  <w:style w:type="character" w:styleId="aff3">
    <w:name w:val="FollowedHyperlink"/>
    <w:basedOn w:val="a6"/>
    <w:unhideWhenUsed/>
    <w:rsid w:val="00DB480D"/>
    <w:rPr>
      <w:color w:val="800080" w:themeColor="followedHyperlink"/>
      <w:u w:val="single"/>
    </w:rPr>
  </w:style>
  <w:style w:type="character" w:customStyle="1" w:styleId="1Char1">
    <w:name w:val="عنوان 1 Char1"/>
    <w:aliases w:val="عنوان فصل Char,???C? ??? Char"/>
    <w:basedOn w:val="a6"/>
    <w:rsid w:val="00DB480D"/>
    <w:rPr>
      <w:rFonts w:asciiTheme="majorHAnsi" w:eastAsiaTheme="majorEastAsia" w:hAnsiTheme="majorHAnsi" w:cstheme="majorBidi"/>
      <w:b/>
      <w:bCs/>
      <w:color w:val="365F91" w:themeColor="accent1" w:themeShade="BF"/>
      <w:sz w:val="28"/>
      <w:szCs w:val="28"/>
    </w:rPr>
  </w:style>
  <w:style w:type="paragraph" w:styleId="Index1">
    <w:name w:val="index 1"/>
    <w:basedOn w:val="a5"/>
    <w:next w:val="a5"/>
    <w:autoRedefine/>
    <w:unhideWhenUsed/>
    <w:rsid w:val="00DB480D"/>
    <w:pPr>
      <w:widowControl w:val="0"/>
      <w:tabs>
        <w:tab w:val="right" w:leader="hyphen" w:pos="8788"/>
      </w:tabs>
      <w:overflowPunct w:val="0"/>
      <w:autoSpaceDE w:val="0"/>
      <w:autoSpaceDN w:val="0"/>
      <w:adjustRightInd w:val="0"/>
      <w:ind w:left="200" w:hanging="200"/>
    </w:pPr>
    <w:rPr>
      <w:sz w:val="18"/>
      <w:szCs w:val="21"/>
      <w:lang w:eastAsia="en-US"/>
    </w:rPr>
  </w:style>
  <w:style w:type="paragraph" w:styleId="Index2">
    <w:name w:val="index 2"/>
    <w:basedOn w:val="a5"/>
    <w:next w:val="a5"/>
    <w:autoRedefine/>
    <w:unhideWhenUsed/>
    <w:rsid w:val="00DB480D"/>
    <w:pPr>
      <w:widowControl w:val="0"/>
      <w:tabs>
        <w:tab w:val="right" w:leader="hyphen" w:pos="8788"/>
      </w:tabs>
      <w:overflowPunct w:val="0"/>
      <w:autoSpaceDE w:val="0"/>
      <w:autoSpaceDN w:val="0"/>
      <w:adjustRightInd w:val="0"/>
      <w:ind w:left="400" w:hanging="200"/>
    </w:pPr>
    <w:rPr>
      <w:sz w:val="18"/>
      <w:szCs w:val="21"/>
      <w:lang w:eastAsia="en-US"/>
    </w:rPr>
  </w:style>
  <w:style w:type="paragraph" w:styleId="Index3">
    <w:name w:val="index 3"/>
    <w:basedOn w:val="a5"/>
    <w:next w:val="a5"/>
    <w:autoRedefine/>
    <w:unhideWhenUsed/>
    <w:rsid w:val="00DB480D"/>
    <w:pPr>
      <w:widowControl w:val="0"/>
      <w:tabs>
        <w:tab w:val="right" w:leader="hyphen" w:pos="8788"/>
      </w:tabs>
      <w:overflowPunct w:val="0"/>
      <w:autoSpaceDE w:val="0"/>
      <w:autoSpaceDN w:val="0"/>
      <w:adjustRightInd w:val="0"/>
      <w:ind w:left="600" w:hanging="200"/>
    </w:pPr>
    <w:rPr>
      <w:sz w:val="18"/>
      <w:szCs w:val="21"/>
      <w:lang w:eastAsia="en-US"/>
    </w:rPr>
  </w:style>
  <w:style w:type="paragraph" w:styleId="Index4">
    <w:name w:val="index 4"/>
    <w:basedOn w:val="a5"/>
    <w:next w:val="a5"/>
    <w:autoRedefine/>
    <w:unhideWhenUsed/>
    <w:rsid w:val="00DB480D"/>
    <w:pPr>
      <w:widowControl w:val="0"/>
      <w:tabs>
        <w:tab w:val="right" w:leader="hyphen" w:pos="8788"/>
      </w:tabs>
      <w:overflowPunct w:val="0"/>
      <w:autoSpaceDE w:val="0"/>
      <w:autoSpaceDN w:val="0"/>
      <w:adjustRightInd w:val="0"/>
      <w:ind w:left="800" w:hanging="200"/>
    </w:pPr>
    <w:rPr>
      <w:sz w:val="18"/>
      <w:szCs w:val="21"/>
      <w:lang w:eastAsia="en-US"/>
    </w:rPr>
  </w:style>
  <w:style w:type="paragraph" w:styleId="Index5">
    <w:name w:val="index 5"/>
    <w:basedOn w:val="a5"/>
    <w:next w:val="a5"/>
    <w:autoRedefine/>
    <w:unhideWhenUsed/>
    <w:rsid w:val="00DB480D"/>
    <w:pPr>
      <w:widowControl w:val="0"/>
      <w:tabs>
        <w:tab w:val="right" w:leader="hyphen" w:pos="8788"/>
      </w:tabs>
      <w:overflowPunct w:val="0"/>
      <w:autoSpaceDE w:val="0"/>
      <w:autoSpaceDN w:val="0"/>
      <w:adjustRightInd w:val="0"/>
      <w:ind w:left="1000" w:hanging="200"/>
    </w:pPr>
    <w:rPr>
      <w:sz w:val="18"/>
      <w:szCs w:val="21"/>
      <w:lang w:eastAsia="en-US"/>
    </w:rPr>
  </w:style>
  <w:style w:type="paragraph" w:styleId="Index6">
    <w:name w:val="index 6"/>
    <w:basedOn w:val="a5"/>
    <w:next w:val="a5"/>
    <w:autoRedefine/>
    <w:unhideWhenUsed/>
    <w:rsid w:val="00DB480D"/>
    <w:pPr>
      <w:widowControl w:val="0"/>
      <w:tabs>
        <w:tab w:val="right" w:leader="hyphen" w:pos="8788"/>
      </w:tabs>
      <w:overflowPunct w:val="0"/>
      <w:autoSpaceDE w:val="0"/>
      <w:autoSpaceDN w:val="0"/>
      <w:adjustRightInd w:val="0"/>
      <w:ind w:left="1200" w:hanging="200"/>
    </w:pPr>
    <w:rPr>
      <w:sz w:val="18"/>
      <w:szCs w:val="21"/>
      <w:lang w:eastAsia="en-US"/>
    </w:rPr>
  </w:style>
  <w:style w:type="paragraph" w:styleId="Index7">
    <w:name w:val="index 7"/>
    <w:basedOn w:val="a5"/>
    <w:next w:val="a5"/>
    <w:autoRedefine/>
    <w:unhideWhenUsed/>
    <w:rsid w:val="00DB480D"/>
    <w:pPr>
      <w:widowControl w:val="0"/>
      <w:tabs>
        <w:tab w:val="right" w:leader="hyphen" w:pos="8788"/>
      </w:tabs>
      <w:overflowPunct w:val="0"/>
      <w:autoSpaceDE w:val="0"/>
      <w:autoSpaceDN w:val="0"/>
      <w:adjustRightInd w:val="0"/>
      <w:ind w:left="1400" w:hanging="200"/>
    </w:pPr>
    <w:rPr>
      <w:sz w:val="18"/>
      <w:szCs w:val="21"/>
      <w:lang w:eastAsia="en-US"/>
    </w:rPr>
  </w:style>
  <w:style w:type="paragraph" w:styleId="Index8">
    <w:name w:val="index 8"/>
    <w:basedOn w:val="a5"/>
    <w:next w:val="a5"/>
    <w:autoRedefine/>
    <w:unhideWhenUsed/>
    <w:rsid w:val="00DB480D"/>
    <w:pPr>
      <w:widowControl w:val="0"/>
      <w:tabs>
        <w:tab w:val="right" w:leader="hyphen" w:pos="8788"/>
      </w:tabs>
      <w:overflowPunct w:val="0"/>
      <w:autoSpaceDE w:val="0"/>
      <w:autoSpaceDN w:val="0"/>
      <w:adjustRightInd w:val="0"/>
      <w:ind w:left="1600" w:hanging="200"/>
    </w:pPr>
    <w:rPr>
      <w:sz w:val="18"/>
      <w:szCs w:val="21"/>
      <w:lang w:eastAsia="en-US"/>
    </w:rPr>
  </w:style>
  <w:style w:type="paragraph" w:styleId="Index9">
    <w:name w:val="index 9"/>
    <w:basedOn w:val="a5"/>
    <w:next w:val="a5"/>
    <w:autoRedefine/>
    <w:unhideWhenUsed/>
    <w:rsid w:val="00DB480D"/>
    <w:pPr>
      <w:widowControl w:val="0"/>
      <w:tabs>
        <w:tab w:val="right" w:leader="hyphen" w:pos="8788"/>
      </w:tabs>
      <w:overflowPunct w:val="0"/>
      <w:autoSpaceDE w:val="0"/>
      <w:autoSpaceDN w:val="0"/>
      <w:adjustRightInd w:val="0"/>
      <w:ind w:left="1800" w:hanging="200"/>
    </w:pPr>
    <w:rPr>
      <w:sz w:val="18"/>
      <w:szCs w:val="21"/>
      <w:lang w:eastAsia="en-US"/>
    </w:rPr>
  </w:style>
  <w:style w:type="paragraph" w:styleId="40">
    <w:name w:val="toc 4"/>
    <w:basedOn w:val="a5"/>
    <w:next w:val="a5"/>
    <w:autoRedefine/>
    <w:unhideWhenUsed/>
    <w:rsid w:val="00DB480D"/>
    <w:pPr>
      <w:widowControl w:val="0"/>
      <w:tabs>
        <w:tab w:val="right" w:leader="dot" w:pos="8788"/>
      </w:tabs>
      <w:overflowPunct w:val="0"/>
      <w:autoSpaceDE w:val="0"/>
      <w:autoSpaceDN w:val="0"/>
      <w:adjustRightInd w:val="0"/>
      <w:ind w:left="400" w:firstLine="284"/>
    </w:pPr>
    <w:rPr>
      <w:sz w:val="18"/>
      <w:szCs w:val="21"/>
      <w:lang w:eastAsia="en-US"/>
    </w:rPr>
  </w:style>
  <w:style w:type="paragraph" w:styleId="51">
    <w:name w:val="toc 5"/>
    <w:basedOn w:val="a5"/>
    <w:next w:val="a5"/>
    <w:autoRedefine/>
    <w:unhideWhenUsed/>
    <w:rsid w:val="00DB480D"/>
    <w:pPr>
      <w:widowControl w:val="0"/>
      <w:tabs>
        <w:tab w:val="right" w:leader="dot" w:pos="8788"/>
      </w:tabs>
      <w:overflowPunct w:val="0"/>
      <w:autoSpaceDE w:val="0"/>
      <w:autoSpaceDN w:val="0"/>
      <w:adjustRightInd w:val="0"/>
      <w:ind w:left="600" w:firstLine="284"/>
    </w:pPr>
    <w:rPr>
      <w:sz w:val="18"/>
      <w:szCs w:val="21"/>
      <w:lang w:eastAsia="en-US"/>
    </w:rPr>
  </w:style>
  <w:style w:type="paragraph" w:styleId="60">
    <w:name w:val="toc 6"/>
    <w:basedOn w:val="a5"/>
    <w:next w:val="a5"/>
    <w:autoRedefine/>
    <w:unhideWhenUsed/>
    <w:rsid w:val="00DB480D"/>
    <w:pPr>
      <w:widowControl w:val="0"/>
      <w:tabs>
        <w:tab w:val="right" w:leader="dot" w:pos="8788"/>
      </w:tabs>
      <w:overflowPunct w:val="0"/>
      <w:autoSpaceDE w:val="0"/>
      <w:autoSpaceDN w:val="0"/>
      <w:adjustRightInd w:val="0"/>
      <w:ind w:left="800" w:firstLine="284"/>
    </w:pPr>
    <w:rPr>
      <w:sz w:val="18"/>
      <w:szCs w:val="21"/>
      <w:lang w:eastAsia="en-US"/>
    </w:rPr>
  </w:style>
  <w:style w:type="paragraph" w:styleId="70">
    <w:name w:val="toc 7"/>
    <w:basedOn w:val="a5"/>
    <w:next w:val="a5"/>
    <w:autoRedefine/>
    <w:unhideWhenUsed/>
    <w:rsid w:val="00DB480D"/>
    <w:pPr>
      <w:widowControl w:val="0"/>
      <w:tabs>
        <w:tab w:val="right" w:leader="dot" w:pos="8788"/>
      </w:tabs>
      <w:overflowPunct w:val="0"/>
      <w:autoSpaceDE w:val="0"/>
      <w:autoSpaceDN w:val="0"/>
      <w:adjustRightInd w:val="0"/>
      <w:ind w:left="1000" w:firstLine="284"/>
    </w:pPr>
    <w:rPr>
      <w:sz w:val="18"/>
      <w:szCs w:val="21"/>
      <w:lang w:eastAsia="en-US"/>
    </w:rPr>
  </w:style>
  <w:style w:type="paragraph" w:styleId="80">
    <w:name w:val="toc 8"/>
    <w:basedOn w:val="a5"/>
    <w:next w:val="a5"/>
    <w:autoRedefine/>
    <w:unhideWhenUsed/>
    <w:rsid w:val="00DB480D"/>
    <w:pPr>
      <w:widowControl w:val="0"/>
      <w:tabs>
        <w:tab w:val="right" w:leader="dot" w:pos="8788"/>
      </w:tabs>
      <w:overflowPunct w:val="0"/>
      <w:autoSpaceDE w:val="0"/>
      <w:autoSpaceDN w:val="0"/>
      <w:adjustRightInd w:val="0"/>
      <w:ind w:left="1200" w:firstLine="284"/>
    </w:pPr>
    <w:rPr>
      <w:sz w:val="18"/>
      <w:szCs w:val="21"/>
      <w:lang w:eastAsia="en-US"/>
    </w:rPr>
  </w:style>
  <w:style w:type="paragraph" w:styleId="90">
    <w:name w:val="toc 9"/>
    <w:basedOn w:val="a5"/>
    <w:next w:val="a5"/>
    <w:autoRedefine/>
    <w:unhideWhenUsed/>
    <w:rsid w:val="00DB480D"/>
    <w:pPr>
      <w:widowControl w:val="0"/>
      <w:tabs>
        <w:tab w:val="right" w:leader="dot" w:pos="8788"/>
      </w:tabs>
      <w:overflowPunct w:val="0"/>
      <w:autoSpaceDE w:val="0"/>
      <w:autoSpaceDN w:val="0"/>
      <w:adjustRightInd w:val="0"/>
      <w:ind w:left="1400" w:firstLine="284"/>
    </w:pPr>
    <w:rPr>
      <w:sz w:val="18"/>
      <w:szCs w:val="21"/>
      <w:lang w:eastAsia="en-US"/>
    </w:rPr>
  </w:style>
  <w:style w:type="paragraph" w:styleId="aff4">
    <w:name w:val="index heading"/>
    <w:basedOn w:val="a5"/>
    <w:next w:val="Index1"/>
    <w:unhideWhenUsed/>
    <w:rsid w:val="00DB480D"/>
    <w:pPr>
      <w:widowControl w:val="0"/>
      <w:tabs>
        <w:tab w:val="right" w:pos="8788"/>
      </w:tabs>
      <w:overflowPunct w:val="0"/>
      <w:autoSpaceDE w:val="0"/>
      <w:autoSpaceDN w:val="0"/>
      <w:adjustRightInd w:val="0"/>
      <w:spacing w:before="240" w:after="120"/>
      <w:ind w:left="227" w:firstLine="284"/>
      <w:jc w:val="center"/>
    </w:pPr>
    <w:rPr>
      <w:b/>
      <w:bCs/>
      <w:sz w:val="26"/>
      <w:szCs w:val="31"/>
      <w:lang w:eastAsia="en-US"/>
    </w:rPr>
  </w:style>
  <w:style w:type="paragraph" w:styleId="aff5">
    <w:name w:val="endnote text"/>
    <w:basedOn w:val="a5"/>
    <w:link w:val="Char7"/>
    <w:uiPriority w:val="99"/>
    <w:unhideWhenUsed/>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character" w:customStyle="1" w:styleId="Char7">
    <w:name w:val="نص تعليق ختامي Char"/>
    <w:basedOn w:val="a6"/>
    <w:link w:val="aff5"/>
    <w:uiPriority w:val="99"/>
    <w:rsid w:val="00DB480D"/>
    <w:rPr>
      <w:rFonts w:ascii="Times New Roman" w:eastAsia="Times New Roman" w:hAnsi="Times New Roman" w:cs="Times New Roman"/>
      <w:sz w:val="20"/>
      <w:szCs w:val="32"/>
    </w:rPr>
  </w:style>
  <w:style w:type="paragraph" w:styleId="aff6">
    <w:name w:val="table of authorities"/>
    <w:basedOn w:val="a5"/>
    <w:next w:val="a5"/>
    <w:unhideWhenUsed/>
    <w:rsid w:val="00DB480D"/>
    <w:pPr>
      <w:widowControl w:val="0"/>
      <w:tabs>
        <w:tab w:val="right" w:leader="hyphen" w:pos="7314"/>
      </w:tabs>
      <w:overflowPunct w:val="0"/>
      <w:autoSpaceDE w:val="0"/>
      <w:autoSpaceDN w:val="0"/>
      <w:adjustRightInd w:val="0"/>
      <w:spacing w:line="192" w:lineRule="auto"/>
      <w:jc w:val="both"/>
    </w:pPr>
    <w:rPr>
      <w:sz w:val="20"/>
      <w:lang w:eastAsia="en-US"/>
    </w:rPr>
  </w:style>
  <w:style w:type="paragraph" w:styleId="aff7">
    <w:name w:val="toa heading"/>
    <w:basedOn w:val="a5"/>
    <w:next w:val="a5"/>
    <w:unhideWhenUsed/>
    <w:rsid w:val="00DB480D"/>
    <w:pPr>
      <w:widowControl w:val="0"/>
      <w:tabs>
        <w:tab w:val="right" w:leader="hyphen" w:pos="8788"/>
      </w:tabs>
      <w:overflowPunct w:val="0"/>
      <w:autoSpaceDE w:val="0"/>
      <w:autoSpaceDN w:val="0"/>
      <w:adjustRightInd w:val="0"/>
      <w:spacing w:before="240" w:after="120"/>
      <w:ind w:left="227" w:firstLine="284"/>
      <w:jc w:val="center"/>
    </w:pPr>
    <w:rPr>
      <w:smallCaps/>
      <w:sz w:val="22"/>
      <w:szCs w:val="26"/>
      <w:u w:val="single"/>
      <w:lang w:eastAsia="en-US"/>
    </w:rPr>
  </w:style>
  <w:style w:type="paragraph" w:customStyle="1" w:styleId="Heading1C">
    <w:name w:val="Heading 1.عنوان فصل.???C? ???"/>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8">
    <w:name w:val="Heading 1.عنوان فصل.???C? ???8"/>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1">
    <w:name w:val="Heading 1.عنوان فصل.???C? ???11"/>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0">
    <w:name w:val="Heading 1.عنوان فصل.???C? ???10"/>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9">
    <w:name w:val="Heading 1.عنوان فصل.???C? ???9"/>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a4C8">
    <w:name w:val="Heading 1.عa4وان فصل.???C? ???8"/>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7">
    <w:name w:val="Heading 1.عنوان فصل.???C? ???7"/>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13">
    <w:name w:val="نمط1"/>
    <w:basedOn w:val="a5"/>
    <w:rsid w:val="00DB480D"/>
    <w:pPr>
      <w:keepNext/>
      <w:pageBreakBefore/>
      <w:widowControl w:val="0"/>
      <w:tabs>
        <w:tab w:val="left" w:pos="8505"/>
      </w:tabs>
      <w:overflowPunct w:val="0"/>
      <w:autoSpaceDE w:val="0"/>
      <w:autoSpaceDN w:val="0"/>
      <w:adjustRightInd w:val="0"/>
      <w:spacing w:before="120" w:after="120"/>
      <w:ind w:right="227" w:firstLine="284"/>
      <w:jc w:val="center"/>
    </w:pPr>
    <w:rPr>
      <w:rFonts w:cs="PT Bold Heading"/>
      <w:sz w:val="20"/>
      <w:szCs w:val="28"/>
      <w:lang w:eastAsia="en-US"/>
    </w:rPr>
  </w:style>
  <w:style w:type="paragraph" w:customStyle="1" w:styleId="24">
    <w:name w:val="نمط2"/>
    <w:basedOn w:val="a5"/>
    <w:rsid w:val="00DB480D"/>
    <w:pPr>
      <w:keepNext/>
      <w:widowControl w:val="0"/>
      <w:tabs>
        <w:tab w:val="left" w:pos="8505"/>
      </w:tabs>
      <w:overflowPunct w:val="0"/>
      <w:autoSpaceDE w:val="0"/>
      <w:autoSpaceDN w:val="0"/>
      <w:adjustRightInd w:val="0"/>
      <w:spacing w:before="120" w:after="120"/>
      <w:ind w:right="227" w:firstLine="284"/>
      <w:jc w:val="center"/>
    </w:pPr>
    <w:rPr>
      <w:rFonts w:cs="PT Bold Heading"/>
      <w:sz w:val="20"/>
      <w:szCs w:val="26"/>
      <w:lang w:eastAsia="en-US"/>
    </w:rPr>
  </w:style>
  <w:style w:type="paragraph" w:customStyle="1" w:styleId="61">
    <w:name w:val="نمط6"/>
    <w:basedOn w:val="a5"/>
    <w:rsid w:val="00DB480D"/>
    <w:pPr>
      <w:widowControl w:val="0"/>
      <w:tabs>
        <w:tab w:val="left" w:pos="8505"/>
      </w:tabs>
      <w:overflowPunct w:val="0"/>
      <w:autoSpaceDE w:val="0"/>
      <w:autoSpaceDN w:val="0"/>
      <w:adjustRightInd w:val="0"/>
      <w:spacing w:after="120"/>
      <w:ind w:left="284" w:right="227" w:hanging="284"/>
      <w:jc w:val="both"/>
    </w:pPr>
    <w:rPr>
      <w:bCs/>
      <w:sz w:val="20"/>
      <w:szCs w:val="32"/>
      <w:lang w:eastAsia="en-US"/>
    </w:rPr>
  </w:style>
  <w:style w:type="paragraph" w:customStyle="1" w:styleId="71">
    <w:name w:val="نمط7"/>
    <w:basedOn w:val="2"/>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Traditional Arabic"/>
      <w:bCs w:val="0"/>
      <w:i/>
      <w:color w:val="0000FF"/>
      <w:sz w:val="24"/>
      <w:szCs w:val="36"/>
      <w:lang w:eastAsia="en-US"/>
    </w:rPr>
  </w:style>
  <w:style w:type="paragraph" w:customStyle="1" w:styleId="81">
    <w:name w:val="نمط8"/>
    <w:basedOn w:val="24"/>
    <w:rsid w:val="00DB480D"/>
  </w:style>
  <w:style w:type="paragraph" w:customStyle="1" w:styleId="91">
    <w:name w:val="نمط9"/>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Cs w:val="44"/>
    </w:rPr>
  </w:style>
  <w:style w:type="paragraph" w:customStyle="1" w:styleId="110">
    <w:name w:val="نمط11"/>
    <w:basedOn w:val="af"/>
    <w:rsid w:val="00DB480D"/>
    <w:pPr>
      <w:tabs>
        <w:tab w:val="left" w:pos="8505"/>
      </w:tabs>
      <w:spacing w:line="192" w:lineRule="auto"/>
      <w:jc w:val="both"/>
      <w:textAlignment w:val="auto"/>
    </w:pPr>
    <w:rPr>
      <w:rFonts w:cs="Traditional Arabic"/>
      <w:bCs/>
      <w:noProof/>
      <w:color w:val="0000FF"/>
      <w:spacing w:val="-20"/>
      <w:position w:val="0"/>
      <w:sz w:val="20"/>
    </w:rPr>
  </w:style>
  <w:style w:type="paragraph" w:customStyle="1" w:styleId="4Char0">
    <w:name w:val="نمط4 Char"/>
    <w:basedOn w:val="a5"/>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41">
    <w:name w:val="نمط4"/>
    <w:basedOn w:val="a5"/>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310">
    <w:name w:val="نص أساسي 31"/>
    <w:basedOn w:val="a5"/>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paragraph" w:customStyle="1" w:styleId="e5">
    <w:name w:val="™e5امش"/>
    <w:basedOn w:val="af8"/>
    <w:rsid w:val="00DB480D"/>
    <w:pPr>
      <w:widowControl w:val="0"/>
      <w:tabs>
        <w:tab w:val="left" w:pos="8505"/>
      </w:tabs>
      <w:overflowPunct w:val="0"/>
      <w:autoSpaceDE w:val="0"/>
      <w:autoSpaceDN w:val="0"/>
      <w:adjustRightInd w:val="0"/>
      <w:spacing w:after="120" w:line="340" w:lineRule="exact"/>
      <w:ind w:left="284" w:right="227" w:hanging="284"/>
      <w:jc w:val="center"/>
    </w:pPr>
    <w:rPr>
      <w:rFonts w:cs="AL-Mohanad Bold"/>
      <w:noProof w:val="0"/>
      <w:color w:val="0000FF"/>
      <w:position w:val="-6"/>
      <w:szCs w:val="40"/>
      <w:lang w:eastAsia="en-US"/>
    </w:rPr>
  </w:style>
  <w:style w:type="paragraph" w:customStyle="1" w:styleId="aff8">
    <w:name w:val="شعر حاشية موحدة"/>
    <w:basedOn w:val="a5"/>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50">
    <w:name w:val="صe5امش م"/>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9">
    <w:name w:val="فقرة هامش موحد"/>
    <w:basedOn w:val="e50"/>
    <w:rsid w:val="00DB480D"/>
    <w:pPr>
      <w:ind w:firstLine="0"/>
    </w:pPr>
    <w:rPr>
      <w:color w:val="FF0000"/>
    </w:rPr>
  </w:style>
  <w:style w:type="paragraph" w:customStyle="1" w:styleId="affa">
    <w:name w:val="هد"/>
    <w:basedOn w:val="a9"/>
    <w:rsid w:val="00DB480D"/>
    <w:pPr>
      <w:widowControl w:val="0"/>
      <w:tabs>
        <w:tab w:val="left" w:pos="8505"/>
      </w:tabs>
      <w:overflowPunct w:val="0"/>
      <w:autoSpaceDE w:val="0"/>
      <w:autoSpaceDN w:val="0"/>
      <w:adjustRightInd w:val="0"/>
      <w:spacing w:after="120"/>
      <w:ind w:right="227"/>
      <w:jc w:val="both"/>
    </w:pPr>
    <w:rPr>
      <w:rFonts w:cs="Naskh5 Normal"/>
      <w:sz w:val="20"/>
      <w:szCs w:val="22"/>
      <w:lang w:eastAsia="en-US"/>
    </w:rPr>
  </w:style>
  <w:style w:type="paragraph" w:customStyle="1" w:styleId="affb">
    <w:name w:val="فقرة"/>
    <w:basedOn w:val="ae"/>
    <w:rsid w:val="00DB480D"/>
    <w:pPr>
      <w:spacing w:line="-439" w:lineRule="auto"/>
      <w:textAlignment w:val="auto"/>
    </w:pPr>
    <w:rPr>
      <w:rFonts w:cs="Kufi Extended Outline"/>
      <w:color w:val="008080"/>
      <w:position w:val="6"/>
    </w:rPr>
  </w:style>
  <w:style w:type="paragraph" w:customStyle="1" w:styleId="affc">
    <w:name w:val="خط حاشية"/>
    <w:basedOn w:val="af"/>
    <w:rsid w:val="00DB480D"/>
    <w:pPr>
      <w:tabs>
        <w:tab w:val="left" w:pos="8505"/>
      </w:tabs>
      <w:spacing w:line="240" w:lineRule="exact"/>
      <w:jc w:val="both"/>
      <w:textAlignment w:val="auto"/>
    </w:pPr>
    <w:rPr>
      <w:rFonts w:cs="Kufi Extended Outline"/>
      <w:noProof/>
      <w:color w:val="auto"/>
      <w:spacing w:val="0"/>
      <w:position w:val="0"/>
      <w:sz w:val="20"/>
      <w:szCs w:val="24"/>
    </w:rPr>
  </w:style>
  <w:style w:type="paragraph" w:customStyle="1" w:styleId="affd">
    <w:name w:val="متابعة حواشي"/>
    <w:basedOn w:val="a5"/>
    <w:rsid w:val="00DB480D"/>
    <w:pPr>
      <w:widowControl w:val="0"/>
      <w:tabs>
        <w:tab w:val="left" w:pos="8505"/>
      </w:tabs>
      <w:overflowPunct w:val="0"/>
      <w:autoSpaceDE w:val="0"/>
      <w:autoSpaceDN w:val="0"/>
      <w:adjustRightInd w:val="0"/>
      <w:spacing w:after="120" w:line="20" w:lineRule="exact"/>
      <w:ind w:right="227" w:firstLine="284"/>
      <w:jc w:val="right"/>
    </w:pPr>
    <w:rPr>
      <w:sz w:val="20"/>
      <w:szCs w:val="32"/>
      <w:lang w:eastAsia="en-US"/>
    </w:rPr>
  </w:style>
  <w:style w:type="paragraph" w:customStyle="1" w:styleId="cd">
    <w:name w:val="هامش موcdد"/>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5">
    <w:name w:val="شطر2"/>
    <w:basedOn w:val="a5"/>
    <w:rsid w:val="00DB480D"/>
    <w:pPr>
      <w:widowControl w:val="0"/>
      <w:tabs>
        <w:tab w:val="left" w:pos="8505"/>
      </w:tabs>
      <w:suppressAutoHyphens/>
      <w:overflowPunct w:val="0"/>
      <w:autoSpaceDE w:val="0"/>
      <w:autoSpaceDN w:val="0"/>
      <w:adjustRightInd w:val="0"/>
      <w:spacing w:after="120"/>
      <w:ind w:left="2835" w:right="567" w:firstLine="284"/>
      <w:jc w:val="both"/>
    </w:pPr>
    <w:rPr>
      <w:color w:val="FF0000"/>
      <w:sz w:val="20"/>
      <w:szCs w:val="32"/>
      <w:lang w:eastAsia="en-US"/>
    </w:rPr>
  </w:style>
  <w:style w:type="paragraph" w:customStyle="1" w:styleId="26">
    <w:name w:val="فقرة معلقة موحدة2"/>
    <w:basedOn w:val="12"/>
    <w:rsid w:val="00DB480D"/>
    <w:pPr>
      <w:spacing w:line="440" w:lineRule="exact"/>
    </w:pPr>
  </w:style>
  <w:style w:type="paragraph" w:customStyle="1" w:styleId="affe">
    <w:name w:val="فقرة مرقمة موحدة"/>
    <w:basedOn w:val="26"/>
    <w:rsid w:val="00DB480D"/>
    <w:pPr>
      <w:spacing w:line="480" w:lineRule="exact"/>
      <w:ind w:left="681" w:hanging="397"/>
    </w:pPr>
  </w:style>
  <w:style w:type="paragraph" w:customStyle="1" w:styleId="afff">
    <w:name w:val="فقرة مصادر مرقمة موحدة"/>
    <w:basedOn w:val="affe"/>
    <w:rsid w:val="00DB480D"/>
    <w:pPr>
      <w:ind w:left="738" w:hanging="454"/>
    </w:pPr>
    <w:rPr>
      <w:color w:val="000080"/>
      <w:szCs w:val="28"/>
    </w:rPr>
  </w:style>
  <w:style w:type="paragraph" w:customStyle="1" w:styleId="d4">
    <w:name w:val="d4طر"/>
    <w:basedOn w:val="a5"/>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afff0">
    <w:name w:val="فاصل شعر"/>
    <w:basedOn w:val="a5"/>
    <w:rsid w:val="00DB480D"/>
    <w:pPr>
      <w:widowControl w:val="0"/>
      <w:tabs>
        <w:tab w:val="left" w:pos="8505"/>
      </w:tabs>
      <w:overflowPunct w:val="0"/>
      <w:autoSpaceDE w:val="0"/>
      <w:autoSpaceDN w:val="0"/>
      <w:adjustRightInd w:val="0"/>
      <w:spacing w:before="120" w:after="120"/>
      <w:ind w:right="227" w:firstLine="284"/>
      <w:jc w:val="center"/>
    </w:pPr>
    <w:rPr>
      <w:rFonts w:cs="Monotype Sorts"/>
      <w:b/>
      <w:bCs/>
      <w:color w:val="FF00FF"/>
      <w:sz w:val="16"/>
      <w:szCs w:val="16"/>
      <w:lang w:eastAsia="en-US"/>
    </w:rPr>
  </w:style>
  <w:style w:type="paragraph" w:customStyle="1" w:styleId="afff1">
    <w:name w:val="فقرة مفتوحة"/>
    <w:basedOn w:val="ae"/>
    <w:rsid w:val="00DB480D"/>
    <w:pPr>
      <w:spacing w:line="540" w:lineRule="exact"/>
      <w:textAlignment w:val="auto"/>
    </w:pPr>
    <w:rPr>
      <w:rFonts w:cs="Kufi Extended Outline"/>
      <w:color w:val="0000FF"/>
      <w:position w:val="6"/>
    </w:rPr>
  </w:style>
  <w:style w:type="paragraph" w:customStyle="1" w:styleId="afff2">
    <w:name w:val="أحرف"/>
    <w:basedOn w:val="aff6"/>
    <w:rsid w:val="00DB480D"/>
    <w:pPr>
      <w:spacing w:before="240" w:line="240" w:lineRule="auto"/>
      <w:jc w:val="left"/>
    </w:pPr>
    <w:rPr>
      <w:bCs/>
      <w:u w:val="single"/>
    </w:rPr>
  </w:style>
  <w:style w:type="paragraph" w:customStyle="1" w:styleId="afff3">
    <w:name w:val="فقرة موح"/>
    <w:basedOn w:val="ae"/>
    <w:rsid w:val="00DB480D"/>
    <w:pPr>
      <w:spacing w:line="500" w:lineRule="exact"/>
      <w:textAlignment w:val="auto"/>
    </w:pPr>
    <w:rPr>
      <w:rFonts w:cs="Kufi Extended Outline"/>
      <w:position w:val="6"/>
    </w:rPr>
  </w:style>
  <w:style w:type="paragraph" w:customStyle="1" w:styleId="afff4">
    <w:name w:val="تعليق"/>
    <w:basedOn w:val="ae"/>
    <w:rsid w:val="00DB480D"/>
    <w:pPr>
      <w:spacing w:after="0" w:line="340" w:lineRule="exact"/>
      <w:ind w:left="3119" w:hanging="284"/>
      <w:textAlignment w:val="auto"/>
    </w:pPr>
    <w:rPr>
      <w:rFonts w:cs="Kufi Extended Outline"/>
      <w:position w:val="6"/>
      <w:szCs w:val="28"/>
    </w:rPr>
  </w:style>
  <w:style w:type="paragraph" w:customStyle="1" w:styleId="afff5">
    <w:name w:val="زهرة"/>
    <w:basedOn w:val="ae"/>
    <w:rsid w:val="00DB480D"/>
    <w:pPr>
      <w:spacing w:after="0" w:line="480" w:lineRule="exact"/>
      <w:ind w:firstLine="0"/>
      <w:jc w:val="center"/>
      <w:textAlignment w:val="auto"/>
    </w:pPr>
    <w:rPr>
      <w:rFonts w:cs="FS_Diwany"/>
      <w:spacing w:val="200"/>
      <w:position w:val="6"/>
      <w:szCs w:val="50"/>
    </w:rPr>
  </w:style>
  <w:style w:type="paragraph" w:customStyle="1" w:styleId="afff6">
    <w:name w:val="اسمين"/>
    <w:basedOn w:val="ae"/>
    <w:rsid w:val="00DB480D"/>
    <w:pPr>
      <w:spacing w:line="500" w:lineRule="exact"/>
      <w:ind w:left="1588" w:hanging="1588"/>
      <w:textAlignment w:val="auto"/>
    </w:pPr>
    <w:rPr>
      <w:rFonts w:cs="Kufi Extended Outline"/>
      <w:position w:val="6"/>
    </w:rPr>
  </w:style>
  <w:style w:type="paragraph" w:customStyle="1" w:styleId="afff7">
    <w:name w:val="اسم"/>
    <w:basedOn w:val="ae"/>
    <w:rsid w:val="00DB480D"/>
    <w:pPr>
      <w:spacing w:line="500" w:lineRule="exact"/>
      <w:ind w:left="794" w:hanging="794"/>
      <w:textAlignment w:val="auto"/>
    </w:pPr>
    <w:rPr>
      <w:rFonts w:cs="Kufi Extended Outline"/>
      <w:position w:val="6"/>
    </w:rPr>
  </w:style>
  <w:style w:type="paragraph" w:customStyle="1" w:styleId="e3">
    <w:name w:val="اسe3 ونصف"/>
    <w:basedOn w:val="ae"/>
    <w:rsid w:val="00DB480D"/>
    <w:pPr>
      <w:spacing w:line="500" w:lineRule="exact"/>
      <w:ind w:left="1361" w:hanging="1361"/>
      <w:textAlignment w:val="auto"/>
    </w:pPr>
    <w:rPr>
      <w:rFonts w:cs="Kufi Extended Outline"/>
      <w:position w:val="6"/>
    </w:rPr>
  </w:style>
  <w:style w:type="paragraph" w:customStyle="1" w:styleId="220">
    <w:name w:val="فقرة22"/>
    <w:basedOn w:val="afff1"/>
    <w:rsid w:val="00DB480D"/>
    <w:pPr>
      <w:spacing w:line="440" w:lineRule="exact"/>
    </w:pPr>
    <w:rPr>
      <w:color w:val="000080"/>
    </w:rPr>
  </w:style>
  <w:style w:type="paragraph" w:customStyle="1" w:styleId="250">
    <w:name w:val="فقرة25"/>
    <w:basedOn w:val="31"/>
    <w:rsid w:val="00DB480D"/>
    <w:pPr>
      <w:spacing w:line="500" w:lineRule="exact"/>
      <w:textAlignment w:val="auto"/>
    </w:pPr>
    <w:rPr>
      <w:rFonts w:cs="Kufi Extended Outline"/>
      <w:color w:val="000080"/>
      <w:position w:val="6"/>
    </w:rPr>
  </w:style>
  <w:style w:type="paragraph" w:customStyle="1" w:styleId="afff8">
    <w:name w:val="نمط فهرسة"/>
    <w:basedOn w:val="aff6"/>
    <w:rsid w:val="00DB480D"/>
    <w:pPr>
      <w:tabs>
        <w:tab w:val="clear" w:pos="7314"/>
      </w:tabs>
      <w:spacing w:line="240" w:lineRule="auto"/>
      <w:ind w:left="200" w:hanging="200"/>
      <w:jc w:val="left"/>
    </w:pPr>
    <w:rPr>
      <w:rFonts w:cs="Thick Naskh 2"/>
      <w:b/>
      <w:color w:val="FF0000"/>
      <w:szCs w:val="26"/>
      <w:u w:val="single"/>
    </w:rPr>
  </w:style>
  <w:style w:type="paragraph" w:customStyle="1" w:styleId="251">
    <w:name w:val="25"/>
    <w:basedOn w:val="afff1"/>
    <w:rsid w:val="00DB480D"/>
    <w:pPr>
      <w:spacing w:line="500" w:lineRule="exact"/>
    </w:pPr>
    <w:rPr>
      <w:color w:val="FF00FF"/>
    </w:rPr>
  </w:style>
  <w:style w:type="paragraph" w:customStyle="1" w:styleId="afff9">
    <w:name w:val="فقرة مع"/>
    <w:basedOn w:val="a5"/>
    <w:rsid w:val="00DB480D"/>
    <w:pPr>
      <w:widowControl w:val="0"/>
      <w:tabs>
        <w:tab w:val="left" w:pos="8505"/>
      </w:tabs>
      <w:overflowPunct w:val="0"/>
      <w:autoSpaceDE w:val="0"/>
      <w:autoSpaceDN w:val="0"/>
      <w:adjustRightInd w:val="0"/>
      <w:spacing w:after="120" w:line="-480" w:lineRule="auto"/>
      <w:ind w:left="397" w:right="227" w:hanging="397"/>
      <w:jc w:val="both"/>
    </w:pPr>
    <w:rPr>
      <w:rFonts w:ascii="MCS Alsalam E_U 3d." w:hAnsi="MCS Alsalam E_U 3d." w:cs="Kufi Extended Outline"/>
      <w:color w:val="000080"/>
      <w:sz w:val="20"/>
      <w:szCs w:val="34"/>
      <w:lang w:eastAsia="en-US"/>
    </w:rPr>
  </w:style>
  <w:style w:type="paragraph" w:customStyle="1" w:styleId="18">
    <w:name w:val="نمط18"/>
    <w:basedOn w:val="2"/>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MCS Taybah S_U normal."/>
      <w:bCs w:val="0"/>
      <w:i/>
      <w:color w:val="0000FF"/>
      <w:sz w:val="24"/>
      <w:szCs w:val="36"/>
      <w:lang w:eastAsia="en-US"/>
    </w:rPr>
  </w:style>
  <w:style w:type="paragraph" w:customStyle="1" w:styleId="Heading1C6">
    <w:name w:val="Heading 1.عنوان فصل.???C? ???6"/>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5">
    <w:name w:val="Heading 1.عنوان فصل.???C? ???5"/>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4">
    <w:name w:val="Heading 1.عنوان فصل.???C? ???4"/>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2">
    <w:name w:val="Heading 1.عنوان فصل.???C? ???2"/>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
    <w:name w:val="Heading 1.عنوان فصل.???C? ???1"/>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3">
    <w:name w:val="Heading 1.عنوان فصل.???C? ???3"/>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e6C2">
    <w:name w:val="Heading 1.عنe6ان فصل.???C? ???2"/>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50"/>
      <w:lang w:eastAsia="en-US"/>
    </w:rPr>
  </w:style>
  <w:style w:type="paragraph" w:customStyle="1" w:styleId="Heading1e6jd5C1">
    <w:name w:val="Heading 1.عنكe6ان فjd5ل.???C? ???1"/>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b/>
      <w:color w:val="FF0000"/>
      <w:kern w:val="28"/>
      <w:sz w:val="28"/>
      <w:szCs w:val="50"/>
      <w:lang w:eastAsia="en-US"/>
    </w:rPr>
  </w:style>
  <w:style w:type="paragraph" w:customStyle="1" w:styleId="afffa">
    <w:name w:val="ن"/>
    <w:basedOn w:val="a5"/>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 w:val="20"/>
      <w:szCs w:val="44"/>
      <w:lang w:eastAsia="en-US"/>
    </w:rPr>
  </w:style>
  <w:style w:type="paragraph" w:customStyle="1" w:styleId="afffb">
    <w:name w:val="نم"/>
    <w:basedOn w:val="a5"/>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afffc">
    <w:name w:val="فق"/>
    <w:basedOn w:val="a5"/>
    <w:rsid w:val="00DB480D"/>
    <w:pPr>
      <w:widowControl w:val="0"/>
      <w:overflowPunct w:val="0"/>
      <w:autoSpaceDE w:val="0"/>
      <w:autoSpaceDN w:val="0"/>
      <w:adjustRightInd w:val="0"/>
      <w:spacing w:after="120" w:line="-499" w:lineRule="auto"/>
      <w:ind w:right="227" w:firstLine="284"/>
      <w:jc w:val="both"/>
    </w:pPr>
    <w:rPr>
      <w:rFonts w:cs="Kufi Extended Outline"/>
      <w:color w:val="FF0000"/>
      <w:position w:val="6"/>
      <w:sz w:val="20"/>
      <w:szCs w:val="34"/>
      <w:lang w:eastAsia="en-US"/>
    </w:rPr>
  </w:style>
  <w:style w:type="paragraph" w:customStyle="1" w:styleId="e30">
    <w:name w:val="شعر نص §e3وحد"/>
    <w:basedOn w:val="a5"/>
    <w:rsid w:val="00DB480D"/>
    <w:pPr>
      <w:widowControl w:val="0"/>
      <w:tabs>
        <w:tab w:val="left" w:pos="8505"/>
      </w:tabs>
      <w:overflowPunct w:val="0"/>
      <w:autoSpaceDE w:val="0"/>
      <w:autoSpaceDN w:val="0"/>
      <w:adjustRightInd w:val="0"/>
      <w:spacing w:line="192" w:lineRule="auto"/>
      <w:jc w:val="both"/>
    </w:pPr>
    <w:rPr>
      <w:rFonts w:cs="Kufi Extended Outline"/>
      <w:noProof/>
      <w:color w:val="800000"/>
      <w:spacing w:val="-20"/>
      <w:sz w:val="20"/>
      <w:szCs w:val="34"/>
      <w:lang w:eastAsia="en-US"/>
    </w:rPr>
  </w:style>
  <w:style w:type="paragraph" w:customStyle="1" w:styleId="afffd">
    <w:name w:val="شعر"/>
    <w:basedOn w:val="a5"/>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6">
    <w:name w:val="هامش م€e6حد"/>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e">
    <w:name w:val="فقر"/>
    <w:basedOn w:val="e6"/>
    <w:rsid w:val="00DB480D"/>
    <w:pPr>
      <w:ind w:firstLine="0"/>
    </w:pPr>
    <w:rPr>
      <w:color w:val="FF0000"/>
    </w:rPr>
  </w:style>
  <w:style w:type="paragraph" w:customStyle="1" w:styleId="27">
    <w:name w:val="فقر2"/>
    <w:basedOn w:val="afffc"/>
    <w:rsid w:val="00DB480D"/>
    <w:pPr>
      <w:ind w:left="340" w:hanging="340"/>
    </w:pPr>
    <w:rPr>
      <w:color w:val="0000FF"/>
    </w:rPr>
  </w:style>
  <w:style w:type="paragraph" w:customStyle="1" w:styleId="affff">
    <w:name w:val="فقرة م"/>
    <w:basedOn w:val="27"/>
    <w:rsid w:val="00DB480D"/>
    <w:pPr>
      <w:spacing w:line="-439" w:lineRule="auto"/>
    </w:pPr>
  </w:style>
  <w:style w:type="paragraph" w:customStyle="1" w:styleId="affff0">
    <w:name w:val="فقرة مصادر م"/>
    <w:basedOn w:val="affe"/>
    <w:rsid w:val="00DB480D"/>
    <w:pPr>
      <w:ind w:left="738" w:hanging="454"/>
    </w:pPr>
    <w:rPr>
      <w:color w:val="000080"/>
      <w:szCs w:val="28"/>
    </w:rPr>
  </w:style>
  <w:style w:type="paragraph" w:customStyle="1" w:styleId="14">
    <w:name w:val="ن1"/>
    <w:basedOn w:val="aff6"/>
    <w:rsid w:val="00DB480D"/>
    <w:rPr>
      <w:b/>
      <w:color w:val="FF0000"/>
      <w:szCs w:val="26"/>
      <w:u w:val="single"/>
    </w:rPr>
  </w:style>
  <w:style w:type="paragraph" w:customStyle="1" w:styleId="17">
    <w:name w:val="فقر1"/>
    <w:basedOn w:val="e6"/>
    <w:rsid w:val="00DB480D"/>
    <w:pPr>
      <w:ind w:firstLine="0"/>
    </w:pPr>
    <w:rPr>
      <w:color w:val="FF0000"/>
    </w:rPr>
  </w:style>
  <w:style w:type="paragraph" w:customStyle="1" w:styleId="ne416">
    <w:name w:val="ne4مط16"/>
    <w:basedOn w:val="Heading1C6"/>
    <w:rsid w:val="00DB480D"/>
  </w:style>
  <w:style w:type="paragraph" w:customStyle="1" w:styleId="1f2">
    <w:name w:val="فقرة معµ1قة موحمfة2"/>
    <w:basedOn w:val="27"/>
    <w:rsid w:val="00DB480D"/>
    <w:pPr>
      <w:spacing w:line="-439" w:lineRule="auto"/>
    </w:pPr>
  </w:style>
  <w:style w:type="paragraph" w:customStyle="1" w:styleId="affff1">
    <w:name w:val="فقرة هام"/>
    <w:basedOn w:val="cd"/>
    <w:rsid w:val="00DB480D"/>
    <w:pPr>
      <w:ind w:firstLine="0"/>
    </w:pPr>
  </w:style>
  <w:style w:type="paragraph" w:customStyle="1" w:styleId="affff2">
    <w:name w:val="اسم ونصف"/>
    <w:basedOn w:val="ae"/>
    <w:rsid w:val="00DB480D"/>
    <w:pPr>
      <w:spacing w:line="500" w:lineRule="exact"/>
      <w:ind w:left="1361" w:hanging="1361"/>
      <w:textAlignment w:val="auto"/>
    </w:pPr>
    <w:rPr>
      <w:rFonts w:cs="Kufi Extended Outline"/>
      <w:position w:val="6"/>
    </w:rPr>
  </w:style>
  <w:style w:type="paragraph" w:customStyle="1" w:styleId="a60">
    <w:name w:val="فقرة هامش مa6حدة"/>
    <w:basedOn w:val="cd"/>
    <w:rsid w:val="00DB480D"/>
    <w:pPr>
      <w:ind w:firstLine="0"/>
    </w:pPr>
    <w:rPr>
      <w:color w:val="FF0000"/>
    </w:rPr>
  </w:style>
  <w:style w:type="paragraph" w:customStyle="1" w:styleId="35">
    <w:name w:val="فقرة معلقة3"/>
    <w:basedOn w:val="a5"/>
    <w:rsid w:val="00DB480D"/>
    <w:pPr>
      <w:widowControl w:val="0"/>
      <w:tabs>
        <w:tab w:val="left" w:pos="8505"/>
      </w:tabs>
      <w:overflowPunct w:val="0"/>
      <w:autoSpaceDE w:val="0"/>
      <w:autoSpaceDN w:val="0"/>
      <w:adjustRightInd w:val="0"/>
      <w:spacing w:after="120" w:line="480" w:lineRule="exact"/>
      <w:ind w:left="397" w:right="227" w:hanging="397"/>
      <w:jc w:val="both"/>
    </w:pPr>
    <w:rPr>
      <w:rFonts w:ascii="MCS Alsalam E_U 3d." w:hAnsi="MCS Alsalam E_U 3d." w:cs="Kufi Extended Outline"/>
      <w:color w:val="000080"/>
      <w:sz w:val="20"/>
      <w:szCs w:val="34"/>
      <w:lang w:eastAsia="en-US"/>
    </w:rPr>
  </w:style>
  <w:style w:type="paragraph" w:customStyle="1" w:styleId="affff3">
    <w:name w:val="فقرة هامش موحدة"/>
    <w:basedOn w:val="af1"/>
    <w:rsid w:val="00DB480D"/>
    <w:pPr>
      <w:tabs>
        <w:tab w:val="left" w:pos="8505"/>
      </w:tabs>
      <w:spacing w:line="360" w:lineRule="exact"/>
      <w:ind w:firstLine="0"/>
      <w:textAlignment w:val="auto"/>
    </w:pPr>
    <w:rPr>
      <w:rFonts w:cs="Kufi Extended Outline"/>
    </w:rPr>
  </w:style>
  <w:style w:type="paragraph" w:customStyle="1" w:styleId="affff4">
    <w:name w:val="شطر"/>
    <w:basedOn w:val="a5"/>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42">
    <w:name w:val="فقرة موحدة4"/>
    <w:basedOn w:val="ae"/>
    <w:rsid w:val="00DB480D"/>
    <w:pPr>
      <w:spacing w:line="500" w:lineRule="exact"/>
      <w:textAlignment w:val="auto"/>
    </w:pPr>
    <w:rPr>
      <w:rFonts w:cs="Kufi Extended Outline"/>
      <w:position w:val="6"/>
    </w:rPr>
  </w:style>
  <w:style w:type="paragraph" w:customStyle="1" w:styleId="19">
    <w:name w:val="نمط19"/>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00">
    <w:name w:val="نمط20"/>
    <w:basedOn w:val="19"/>
    <w:rsid w:val="00DB480D"/>
    <w:pPr>
      <w:spacing w:line="300" w:lineRule="exact"/>
    </w:pPr>
  </w:style>
  <w:style w:type="character" w:styleId="affff5">
    <w:name w:val="endnote reference"/>
    <w:basedOn w:val="a6"/>
    <w:unhideWhenUsed/>
    <w:rsid w:val="00DB480D"/>
    <w:rPr>
      <w:rFonts w:ascii="Times New Roman" w:hAnsi="Times New Roman" w:cs="Times New Roman" w:hint="default"/>
      <w:vertAlign w:val="superscript"/>
    </w:rPr>
  </w:style>
  <w:style w:type="character" w:customStyle="1" w:styleId="4CharChar">
    <w:name w:val="نمط4 Char Char"/>
    <w:basedOn w:val="a6"/>
    <w:rsid w:val="00DB480D"/>
    <w:rPr>
      <w:rFonts w:ascii="Traditional Arabic" w:hAnsi="Traditional Arabic" w:cs="Traditional Arabic" w:hint="default"/>
      <w:noProof w:val="0"/>
      <w:sz w:val="34"/>
      <w:szCs w:val="34"/>
      <w:lang w:val="en-US" w:bidi="ar-SA"/>
    </w:rPr>
  </w:style>
  <w:style w:type="character" w:customStyle="1" w:styleId="affff6">
    <w:name w:val="تخريج آي"/>
    <w:basedOn w:val="a6"/>
    <w:rsid w:val="00DB480D"/>
    <w:rPr>
      <w:rFonts w:cs="Kufi Extended Outline" w:hint="cs"/>
      <w:color w:val="800080"/>
      <w:sz w:val="26"/>
      <w:szCs w:val="26"/>
    </w:rPr>
  </w:style>
  <w:style w:type="character" w:customStyle="1" w:styleId="affff7">
    <w:name w:val="قوس حديث موحد"/>
    <w:basedOn w:val="a6"/>
    <w:rsid w:val="00DB480D"/>
    <w:rPr>
      <w:rFonts w:ascii="Traditional Arabic" w:hAnsi="Traditional Arabic" w:cs="Traditional Arabic" w:hint="default"/>
      <w:position w:val="0"/>
      <w:szCs w:val="20"/>
      <w:vertAlign w:val="baseline"/>
    </w:rPr>
  </w:style>
  <w:style w:type="character" w:customStyle="1" w:styleId="affff8">
    <w:name w:val="قوس عادي موحد"/>
    <w:basedOn w:val="a6"/>
    <w:rsid w:val="00DB480D"/>
    <w:rPr>
      <w:rFonts w:ascii="Traditional Arabic" w:hAnsi="Traditional Arabic" w:cs="Traditional Arabic" w:hint="default"/>
      <w:noProof/>
      <w:szCs w:val="28"/>
    </w:rPr>
  </w:style>
  <w:style w:type="character" w:customStyle="1" w:styleId="affff9">
    <w:name w:val="بين"/>
    <w:basedOn w:val="a6"/>
    <w:rsid w:val="00DB480D"/>
    <w:rPr>
      <w:rFonts w:ascii="Traditional Arabic" w:hAnsi="Traditional Arabic" w:cs="Traditional Arabic" w:hint="default"/>
      <w:szCs w:val="2"/>
    </w:rPr>
  </w:style>
  <w:style w:type="character" w:customStyle="1" w:styleId="affffa">
    <w:name w:val="أسماء"/>
    <w:basedOn w:val="a6"/>
    <w:rsid w:val="00DB480D"/>
    <w:rPr>
      <w:rFonts w:ascii="Traditional Arabic" w:hAnsi="Traditional Arabic" w:cs="Traditional Arabic" w:hint="default"/>
      <w:b/>
      <w:bCs/>
      <w:spacing w:val="-16"/>
      <w:szCs w:val="34"/>
    </w:rPr>
  </w:style>
  <w:style w:type="character" w:customStyle="1" w:styleId="affffb">
    <w:name w:val="مشكلة"/>
    <w:basedOn w:val="a6"/>
    <w:rsid w:val="00DB480D"/>
    <w:rPr>
      <w:rFonts w:ascii="Traditional Arabic" w:hAnsi="Traditional Arabic" w:cs="Traditional Arabic" w:hint="default"/>
      <w:szCs w:val="2"/>
    </w:rPr>
  </w:style>
  <w:style w:type="character" w:customStyle="1" w:styleId="d812">
    <w:name w:val="نم­d812"/>
    <w:basedOn w:val="a6"/>
    <w:rsid w:val="00DB480D"/>
    <w:rPr>
      <w:rFonts w:ascii="Traditional Arabic" w:hAnsi="Traditional Arabic" w:cs="Traditional Arabic" w:hint="default"/>
      <w:color w:val="0000FF"/>
      <w:sz w:val="34"/>
      <w:szCs w:val="34"/>
    </w:rPr>
  </w:style>
  <w:style w:type="character" w:customStyle="1" w:styleId="170">
    <w:name w:val="نمط17"/>
    <w:basedOn w:val="a6"/>
    <w:rsid w:val="00DB480D"/>
    <w:rPr>
      <w:rFonts w:cs="Kufi Extended Outline" w:hint="cs"/>
      <w:vertAlign w:val="superscript"/>
    </w:rPr>
  </w:style>
  <w:style w:type="character" w:customStyle="1" w:styleId="Oed">
    <w:name w:val="آOedة موحدة"/>
    <w:basedOn w:val="a6"/>
    <w:rsid w:val="00DB480D"/>
    <w:rPr>
      <w:rFonts w:cs="Simple Indust Shaded" w:hint="cs"/>
      <w:color w:val="FF0000"/>
      <w:sz w:val="28"/>
      <w:szCs w:val="28"/>
    </w:rPr>
  </w:style>
  <w:style w:type="character" w:customStyle="1" w:styleId="f">
    <w:name w:val="قوس ح(fيث موحد"/>
    <w:basedOn w:val="a6"/>
    <w:rsid w:val="00DB480D"/>
    <w:rPr>
      <w:rFonts w:ascii="Traditional Arabic" w:hAnsi="Traditional Arabic" w:cs="Traditional Arabic" w:hint="default"/>
      <w:color w:val="008000"/>
      <w:position w:val="0"/>
      <w:sz w:val="20"/>
      <w:szCs w:val="20"/>
      <w:vertAlign w:val="baseline"/>
    </w:rPr>
  </w:style>
  <w:style w:type="character" w:customStyle="1" w:styleId="cf">
    <w:name w:val="قوس عادي موح–cf"/>
    <w:basedOn w:val="a6"/>
    <w:rsid w:val="00DB480D"/>
    <w:rPr>
      <w:rFonts w:ascii="Traditional Arabic" w:hAnsi="Traditional Arabic" w:cs="Traditional Arabic" w:hint="default"/>
      <w:noProof/>
      <w:color w:val="0000FF"/>
      <w:sz w:val="28"/>
      <w:szCs w:val="28"/>
    </w:rPr>
  </w:style>
  <w:style w:type="character" w:customStyle="1" w:styleId="Q4">
    <w:name w:val="رقم هامQ4 في ال"/>
    <w:basedOn w:val="a6"/>
    <w:rsid w:val="00DB480D"/>
    <w:rPr>
      <w:rFonts w:ascii="Traditional Arabic" w:hAnsi="Traditional Arabic" w:cs="Traditional Arabic" w:hint="default"/>
      <w:color w:val="FF0000"/>
      <w:position w:val="8"/>
      <w:sz w:val="32"/>
      <w:szCs w:val="32"/>
      <w:vertAlign w:val="superscript"/>
    </w:rPr>
  </w:style>
  <w:style w:type="character" w:customStyle="1" w:styleId="cd0">
    <w:name w:val="قcdدثنا"/>
    <w:basedOn w:val="a6"/>
    <w:rsid w:val="00DB480D"/>
    <w:rPr>
      <w:rFonts w:ascii="Al-Kharashi 53" w:hAnsi="Al-Kharashi 53" w:cs="Al-Kharashi 53" w:hint="default"/>
      <w:color w:val="0000FF"/>
      <w:sz w:val="34"/>
      <w:szCs w:val="34"/>
    </w:rPr>
  </w:style>
  <w:style w:type="character" w:customStyle="1" w:styleId="l414">
    <w:name w:val="l4مط14"/>
    <w:basedOn w:val="a6"/>
    <w:rsid w:val="00DB480D"/>
    <w:rPr>
      <w:rFonts w:cs="Kufi Extended Outline" w:hint="cs"/>
      <w:color w:val="FF0000"/>
      <w:vertAlign w:val="superscript"/>
    </w:rPr>
  </w:style>
  <w:style w:type="character" w:customStyle="1" w:styleId="120">
    <w:name w:val="نمط12"/>
    <w:basedOn w:val="a6"/>
    <w:rsid w:val="00DB480D"/>
    <w:rPr>
      <w:rFonts w:ascii="Traditional Arabic" w:hAnsi="Traditional Arabic" w:cs="Traditional Arabic" w:hint="default"/>
      <w:bCs/>
      <w:szCs w:val="34"/>
    </w:rPr>
  </w:style>
  <w:style w:type="paragraph" w:customStyle="1" w:styleId="affffc">
    <w:name w:val="عجز"/>
    <w:basedOn w:val="affff4"/>
    <w:rsid w:val="00DB480D"/>
    <w:pPr>
      <w:ind w:left="1985" w:right="0"/>
    </w:pPr>
  </w:style>
  <w:style w:type="paragraph" w:customStyle="1" w:styleId="140">
    <w:name w:val="نمط14"/>
    <w:basedOn w:val="af1"/>
    <w:rsid w:val="00DB480D"/>
    <w:pPr>
      <w:tabs>
        <w:tab w:val="left" w:pos="8505"/>
      </w:tabs>
      <w:spacing w:line="300" w:lineRule="exact"/>
      <w:textAlignment w:val="auto"/>
    </w:pPr>
    <w:rPr>
      <w:rFonts w:cs="Kufi Extended Outline"/>
      <w:color w:val="FF00FF"/>
    </w:rPr>
  </w:style>
  <w:style w:type="paragraph" w:customStyle="1" w:styleId="180">
    <w:name w:val="هامش18"/>
    <w:basedOn w:val="af1"/>
    <w:rsid w:val="00DB480D"/>
    <w:pPr>
      <w:tabs>
        <w:tab w:val="left" w:pos="8505"/>
      </w:tabs>
      <w:spacing w:line="360" w:lineRule="exact"/>
      <w:textAlignment w:val="auto"/>
    </w:pPr>
    <w:rPr>
      <w:rFonts w:cs="Kufi Extended Outline"/>
      <w:color w:val="000080"/>
    </w:rPr>
  </w:style>
  <w:style w:type="paragraph" w:customStyle="1" w:styleId="160">
    <w:name w:val="هامش16"/>
    <w:basedOn w:val="180"/>
    <w:rsid w:val="00DB480D"/>
    <w:pPr>
      <w:spacing w:line="320" w:lineRule="exact"/>
    </w:pPr>
    <w:rPr>
      <w:color w:val="800000"/>
    </w:rPr>
  </w:style>
  <w:style w:type="paragraph" w:customStyle="1" w:styleId="affffd">
    <w:name w:val="مشكل"/>
    <w:basedOn w:val="af1"/>
    <w:rsid w:val="00DB480D"/>
    <w:pPr>
      <w:tabs>
        <w:tab w:val="left" w:pos="8505"/>
      </w:tabs>
      <w:spacing w:line="240" w:lineRule="auto"/>
      <w:ind w:left="0" w:right="0" w:firstLine="0"/>
      <w:textAlignment w:val="auto"/>
    </w:pPr>
    <w:rPr>
      <w:rFonts w:cs="Kufi Extended Outline"/>
      <w:color w:val="0000FF"/>
      <w:szCs w:val="2"/>
    </w:rPr>
  </w:style>
  <w:style w:type="paragraph" w:customStyle="1" w:styleId="28">
    <w:name w:val="هامش2"/>
    <w:basedOn w:val="af1"/>
    <w:rsid w:val="00DB480D"/>
    <w:pPr>
      <w:tabs>
        <w:tab w:val="left" w:pos="8505"/>
      </w:tabs>
      <w:spacing w:line="340" w:lineRule="exact"/>
      <w:ind w:left="284" w:firstLine="0"/>
      <w:textAlignment w:val="auto"/>
    </w:pPr>
    <w:rPr>
      <w:rFonts w:cs="Kufi Extended Outline"/>
    </w:rPr>
  </w:style>
  <w:style w:type="paragraph" w:customStyle="1" w:styleId="29">
    <w:name w:val="هامش موحد2"/>
    <w:basedOn w:val="af1"/>
    <w:rsid w:val="00DB480D"/>
    <w:pPr>
      <w:tabs>
        <w:tab w:val="left" w:pos="8505"/>
      </w:tabs>
      <w:spacing w:line="320" w:lineRule="exact"/>
      <w:ind w:left="284" w:firstLine="0"/>
      <w:textAlignment w:val="auto"/>
    </w:pPr>
    <w:rPr>
      <w:rFonts w:cs="Kufi Extended Outline"/>
    </w:rPr>
  </w:style>
  <w:style w:type="paragraph" w:customStyle="1" w:styleId="36">
    <w:name w:val="هامش موحد3"/>
    <w:basedOn w:val="29"/>
    <w:rsid w:val="00DB480D"/>
    <w:pPr>
      <w:spacing w:line="300" w:lineRule="exact"/>
    </w:pPr>
    <w:rPr>
      <w:color w:val="FF00FF"/>
    </w:rPr>
  </w:style>
  <w:style w:type="paragraph" w:customStyle="1" w:styleId="130">
    <w:name w:val="نمط13"/>
    <w:basedOn w:val="29"/>
    <w:rsid w:val="00DB480D"/>
  </w:style>
  <w:style w:type="paragraph" w:customStyle="1" w:styleId="d43">
    <w:name w:val="هامصd4 موحد3"/>
    <w:basedOn w:val="29"/>
    <w:rsid w:val="00DB480D"/>
    <w:pPr>
      <w:spacing w:line="-300" w:lineRule="auto"/>
    </w:pPr>
    <w:rPr>
      <w:color w:val="FF00FF"/>
    </w:rPr>
  </w:style>
  <w:style w:type="paragraph" w:customStyle="1" w:styleId="100">
    <w:name w:val="نمط10"/>
    <w:basedOn w:val="af"/>
    <w:rsid w:val="00DB480D"/>
    <w:pPr>
      <w:tabs>
        <w:tab w:val="left" w:pos="8505"/>
      </w:tabs>
      <w:spacing w:line="192" w:lineRule="auto"/>
      <w:jc w:val="both"/>
      <w:textAlignment w:val="auto"/>
    </w:pPr>
    <w:rPr>
      <w:rFonts w:cs="Kufi Extended Outline"/>
      <w:noProof/>
      <w:spacing w:val="-20"/>
      <w:position w:val="0"/>
      <w:sz w:val="20"/>
    </w:rPr>
  </w:style>
  <w:style w:type="paragraph" w:customStyle="1" w:styleId="Style1">
    <w:name w:val="Style1"/>
    <w:basedOn w:val="a5"/>
    <w:rsid w:val="001701D6"/>
    <w:pPr>
      <w:jc w:val="center"/>
    </w:pPr>
    <w:rPr>
      <w:rFonts w:ascii="Courier New" w:hAnsi="Courier New" w:cs="Courier New"/>
      <w:b/>
      <w:bCs/>
      <w:color w:val="000000"/>
      <w:lang w:eastAsia="bg-BG"/>
    </w:rPr>
  </w:style>
  <w:style w:type="paragraph" w:customStyle="1" w:styleId="1tytuly">
    <w:name w:val="1_tytuly"/>
    <w:basedOn w:val="a5"/>
    <w:autoRedefine/>
    <w:rsid w:val="00E509B4"/>
    <w:pPr>
      <w:suppressAutoHyphens/>
      <w:bidi w:val="0"/>
      <w:spacing w:before="100" w:beforeAutospacing="1" w:after="100" w:afterAutospacing="1" w:line="360" w:lineRule="auto"/>
      <w:jc w:val="center"/>
    </w:pPr>
    <w:rPr>
      <w:rFonts w:eastAsia="SimSun"/>
      <w:b/>
      <w:bCs/>
      <w:sz w:val="32"/>
      <w:szCs w:val="32"/>
      <w:lang w:val="pl-PL"/>
    </w:rPr>
  </w:style>
  <w:style w:type="paragraph" w:customStyle="1" w:styleId="7tekst">
    <w:name w:val="7_tekst"/>
    <w:rsid w:val="00E509B4"/>
    <w:pPr>
      <w:spacing w:after="0" w:line="360" w:lineRule="auto"/>
      <w:ind w:firstLine="567"/>
      <w:jc w:val="both"/>
    </w:pPr>
    <w:rPr>
      <w:rFonts w:ascii="Times New Roman" w:eastAsia="Times New Roman" w:hAnsi="Times New Roman" w:cs="Times New Roman"/>
      <w:sz w:val="24"/>
      <w:szCs w:val="24"/>
      <w:lang w:val="pl-PL" w:eastAsia="pl-PL"/>
    </w:rPr>
  </w:style>
  <w:style w:type="paragraph" w:customStyle="1" w:styleId="Zawartoramki">
    <w:name w:val="Zawartość ramki"/>
    <w:basedOn w:val="ac"/>
    <w:rsid w:val="00E509B4"/>
    <w:pPr>
      <w:suppressAutoHyphens/>
      <w:bidi w:val="0"/>
      <w:spacing w:line="360" w:lineRule="auto"/>
      <w:ind w:firstLine="709"/>
      <w:jc w:val="both"/>
    </w:pPr>
    <w:rPr>
      <w:b w:val="0"/>
      <w:bCs w:val="0"/>
      <w:szCs w:val="24"/>
      <w:lang w:val="pl-PL"/>
    </w:rPr>
  </w:style>
  <w:style w:type="paragraph" w:customStyle="1" w:styleId="Textregular">
    <w:name w:val="Text regular"/>
    <w:basedOn w:val="a5"/>
    <w:rsid w:val="00DE6958"/>
    <w:pPr>
      <w:bidi w:val="0"/>
      <w:adjustRightInd w:val="0"/>
      <w:spacing w:before="120" w:after="120"/>
      <w:ind w:firstLine="397"/>
      <w:jc w:val="lowKashida"/>
      <w:textAlignment w:val="baseline"/>
    </w:pPr>
    <w:rPr>
      <w:rFonts w:ascii="Footlight MT Light" w:hAnsi="Footlight MT Light" w:cs="DecoType Naskh Special"/>
      <w:sz w:val="28"/>
      <w:szCs w:val="27"/>
      <w:lang w:eastAsia="en-US"/>
    </w:rPr>
  </w:style>
  <w:style w:type="paragraph" w:styleId="affffe">
    <w:name w:val="List Paragraph"/>
    <w:basedOn w:val="a5"/>
    <w:uiPriority w:val="34"/>
    <w:qFormat/>
    <w:rsid w:val="00A2485F"/>
    <w:pPr>
      <w:spacing w:after="200" w:line="276" w:lineRule="auto"/>
      <w:ind w:left="720"/>
      <w:contextualSpacing/>
    </w:pPr>
    <w:rPr>
      <w:rFonts w:ascii="Calibri" w:eastAsia="Calibri" w:hAnsi="Calibri" w:cs="Arial"/>
      <w:sz w:val="22"/>
      <w:szCs w:val="22"/>
      <w:lang w:eastAsia="en-US"/>
    </w:rPr>
  </w:style>
  <w:style w:type="paragraph" w:styleId="afffff">
    <w:name w:val="No Spacing"/>
    <w:link w:val="Char8"/>
    <w:uiPriority w:val="1"/>
    <w:qFormat/>
    <w:rsid w:val="00A2485F"/>
    <w:pPr>
      <w:bidi/>
      <w:spacing w:after="0" w:line="240" w:lineRule="auto"/>
    </w:pPr>
    <w:rPr>
      <w:rFonts w:ascii="Calibri" w:eastAsia="Calibri" w:hAnsi="Calibri" w:cs="Arial"/>
    </w:rPr>
  </w:style>
  <w:style w:type="character" w:customStyle="1" w:styleId="Char8">
    <w:name w:val="بلا تباعد Char"/>
    <w:basedOn w:val="a6"/>
    <w:link w:val="afffff"/>
    <w:uiPriority w:val="1"/>
    <w:rsid w:val="00A2485F"/>
    <w:rPr>
      <w:rFonts w:ascii="Calibri" w:eastAsia="Calibri" w:hAnsi="Calibri" w:cs="Arial"/>
    </w:rPr>
  </w:style>
  <w:style w:type="paragraph" w:customStyle="1" w:styleId="111">
    <w:name w:val="عنوان 11"/>
    <w:next w:val="a5"/>
    <w:rsid w:val="00A2485F"/>
    <w:pPr>
      <w:spacing w:after="0" w:line="240" w:lineRule="auto"/>
    </w:pPr>
    <w:rPr>
      <w:rFonts w:ascii="Tahoma" w:eastAsia="Times New Roman" w:hAnsi="Tahoma" w:cs="Andalus"/>
      <w:b/>
      <w:bCs/>
      <w:color w:val="000000"/>
      <w:sz w:val="40"/>
      <w:szCs w:val="40"/>
      <w:lang w:eastAsia="ar-SA"/>
    </w:rPr>
  </w:style>
  <w:style w:type="paragraph" w:customStyle="1" w:styleId="101">
    <w:name w:val="عنوان 10"/>
    <w:next w:val="a5"/>
    <w:rsid w:val="00A2485F"/>
    <w:pPr>
      <w:bidi/>
      <w:spacing w:after="0" w:line="240" w:lineRule="auto"/>
    </w:pPr>
    <w:rPr>
      <w:rFonts w:ascii="Tahoma" w:eastAsia="Times New Roman" w:hAnsi="Tahoma" w:cs="Monotype Koufi"/>
      <w:bCs/>
      <w:color w:val="000000"/>
      <w:sz w:val="36"/>
      <w:szCs w:val="40"/>
      <w:lang w:eastAsia="ar-SA"/>
    </w:rPr>
  </w:style>
  <w:style w:type="paragraph" w:customStyle="1" w:styleId="121">
    <w:name w:val="عنوان 12"/>
    <w:next w:val="a5"/>
    <w:rsid w:val="00A2485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1">
    <w:name w:val="عنوان 13"/>
    <w:next w:val="a5"/>
    <w:rsid w:val="00A2485F"/>
    <w:pPr>
      <w:spacing w:after="0" w:line="240" w:lineRule="auto"/>
    </w:pPr>
    <w:rPr>
      <w:rFonts w:ascii="Tahoma" w:eastAsia="Times New Roman" w:hAnsi="Tahoma" w:cs="Simplified Arabic"/>
      <w:b/>
      <w:bCs/>
      <w:i/>
      <w:iCs/>
      <w:color w:val="000000"/>
      <w:sz w:val="36"/>
      <w:szCs w:val="36"/>
      <w:lang w:eastAsia="ar-SA"/>
    </w:rPr>
  </w:style>
  <w:style w:type="paragraph" w:customStyle="1" w:styleId="141">
    <w:name w:val="عنوان 14"/>
    <w:next w:val="a5"/>
    <w:rsid w:val="00A2485F"/>
    <w:pPr>
      <w:spacing w:after="0" w:line="240" w:lineRule="auto"/>
    </w:pPr>
    <w:rPr>
      <w:rFonts w:ascii="Tahoma" w:eastAsia="Times New Roman" w:hAnsi="Tahoma" w:cs="Traditional Arabic"/>
      <w:b/>
      <w:bCs/>
      <w:color w:val="000000"/>
      <w:sz w:val="32"/>
      <w:szCs w:val="32"/>
      <w:lang w:eastAsia="ar-SA"/>
    </w:rPr>
  </w:style>
  <w:style w:type="numbering" w:customStyle="1" w:styleId="a0">
    <w:name w:val="ترقيم نقطي"/>
    <w:rsid w:val="00A2485F"/>
    <w:pPr>
      <w:numPr>
        <w:numId w:val="5"/>
      </w:numPr>
    </w:pPr>
  </w:style>
  <w:style w:type="numbering" w:customStyle="1" w:styleId="a4">
    <w:name w:val="ترقيم بحروف بمستويين"/>
    <w:rsid w:val="00A2485F"/>
    <w:pPr>
      <w:numPr>
        <w:numId w:val="4"/>
      </w:numPr>
    </w:pPr>
  </w:style>
  <w:style w:type="numbering" w:customStyle="1" w:styleId="a2">
    <w:name w:val="ترقيم بثلاثة مستويات"/>
    <w:rsid w:val="00A2485F"/>
    <w:pPr>
      <w:numPr>
        <w:numId w:val="3"/>
      </w:numPr>
    </w:pPr>
  </w:style>
  <w:style w:type="paragraph" w:styleId="afffff0">
    <w:name w:val="table of figures"/>
    <w:basedOn w:val="a5"/>
    <w:next w:val="a5"/>
    <w:rsid w:val="00A2485F"/>
    <w:pPr>
      <w:widowControl w:val="0"/>
      <w:ind w:left="720" w:hanging="720"/>
      <w:jc w:val="both"/>
    </w:pPr>
    <w:rPr>
      <w:rFonts w:cs="Traditional Arabic"/>
      <w:color w:val="000000"/>
      <w:sz w:val="36"/>
      <w:szCs w:val="36"/>
    </w:rPr>
  </w:style>
  <w:style w:type="paragraph" w:styleId="afffff1">
    <w:name w:val="Document Map"/>
    <w:basedOn w:val="a5"/>
    <w:link w:val="Char9"/>
    <w:rsid w:val="00A2485F"/>
    <w:pPr>
      <w:widowControl w:val="0"/>
      <w:shd w:val="clear" w:color="auto" w:fill="000080"/>
      <w:ind w:firstLine="454"/>
      <w:jc w:val="both"/>
    </w:pPr>
    <w:rPr>
      <w:rFonts w:cs="Traditional Arabic"/>
      <w:color w:val="000000"/>
      <w:sz w:val="36"/>
      <w:szCs w:val="36"/>
    </w:rPr>
  </w:style>
  <w:style w:type="character" w:customStyle="1" w:styleId="Char9">
    <w:name w:val="مخطط المستند Char"/>
    <w:basedOn w:val="a6"/>
    <w:link w:val="afffff1"/>
    <w:rsid w:val="00A2485F"/>
    <w:rPr>
      <w:rFonts w:ascii="Times New Roman" w:eastAsia="Times New Roman" w:hAnsi="Times New Roman" w:cs="Traditional Arabic"/>
      <w:color w:val="000000"/>
      <w:sz w:val="36"/>
      <w:szCs w:val="36"/>
      <w:shd w:val="clear" w:color="auto" w:fill="000080"/>
      <w:lang w:eastAsia="ar-SA"/>
    </w:rPr>
  </w:style>
  <w:style w:type="character" w:styleId="afffff2">
    <w:name w:val="annotation reference"/>
    <w:basedOn w:val="a6"/>
    <w:rsid w:val="00A2485F"/>
    <w:rPr>
      <w:sz w:val="16"/>
      <w:szCs w:val="16"/>
    </w:rPr>
  </w:style>
  <w:style w:type="paragraph" w:styleId="afffff3">
    <w:name w:val="annotation text"/>
    <w:basedOn w:val="a5"/>
    <w:link w:val="Chara"/>
    <w:rsid w:val="00A2485F"/>
    <w:pPr>
      <w:widowControl w:val="0"/>
      <w:ind w:firstLine="454"/>
      <w:jc w:val="both"/>
    </w:pPr>
    <w:rPr>
      <w:rFonts w:cs="Traditional Arabic"/>
      <w:color w:val="000000"/>
      <w:sz w:val="20"/>
      <w:szCs w:val="28"/>
    </w:rPr>
  </w:style>
  <w:style w:type="character" w:customStyle="1" w:styleId="Chara">
    <w:name w:val="نص تعليق Char"/>
    <w:basedOn w:val="a6"/>
    <w:link w:val="afffff3"/>
    <w:rsid w:val="00A2485F"/>
    <w:rPr>
      <w:rFonts w:ascii="Times New Roman" w:eastAsia="Times New Roman" w:hAnsi="Times New Roman" w:cs="Traditional Arabic"/>
      <w:color w:val="000000"/>
      <w:sz w:val="20"/>
      <w:szCs w:val="28"/>
      <w:lang w:eastAsia="ar-SA"/>
    </w:rPr>
  </w:style>
  <w:style w:type="paragraph" w:styleId="afffff4">
    <w:name w:val="annotation subject"/>
    <w:basedOn w:val="afffff3"/>
    <w:next w:val="afffff3"/>
    <w:link w:val="Charb"/>
    <w:rsid w:val="00A2485F"/>
    <w:rPr>
      <w:b/>
      <w:bCs/>
    </w:rPr>
  </w:style>
  <w:style w:type="character" w:customStyle="1" w:styleId="Charb">
    <w:name w:val="موضوع تعليق Char"/>
    <w:basedOn w:val="Chara"/>
    <w:link w:val="afffff4"/>
    <w:rsid w:val="00A2485F"/>
    <w:rPr>
      <w:rFonts w:ascii="Times New Roman" w:eastAsia="Times New Roman" w:hAnsi="Times New Roman" w:cs="Traditional Arabic"/>
      <w:b/>
      <w:bCs/>
      <w:color w:val="000000"/>
      <w:sz w:val="20"/>
      <w:szCs w:val="28"/>
      <w:lang w:eastAsia="ar-SA"/>
    </w:rPr>
  </w:style>
  <w:style w:type="paragraph" w:styleId="afffff5">
    <w:name w:val="macro"/>
    <w:link w:val="Charc"/>
    <w:rsid w:val="00A2485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c">
    <w:name w:val="نص ماكرو Char"/>
    <w:basedOn w:val="a6"/>
    <w:link w:val="afffff5"/>
    <w:rsid w:val="00A2485F"/>
    <w:rPr>
      <w:rFonts w:ascii="Courier New" w:eastAsia="Times New Roman" w:hAnsi="Courier New" w:cs="Courier New"/>
      <w:color w:val="000000"/>
      <w:sz w:val="20"/>
      <w:szCs w:val="20"/>
      <w:lang w:eastAsia="ar-SA"/>
    </w:rPr>
  </w:style>
  <w:style w:type="character" w:customStyle="1" w:styleId="1a">
    <w:name w:val="نمط حرفي 1"/>
    <w:rsid w:val="00A2485F"/>
    <w:rPr>
      <w:rFonts w:cs="Times New Roman"/>
      <w:szCs w:val="40"/>
    </w:rPr>
  </w:style>
  <w:style w:type="character" w:customStyle="1" w:styleId="2a">
    <w:name w:val="نمط حرفي 2"/>
    <w:rsid w:val="00A2485F"/>
    <w:rPr>
      <w:rFonts w:ascii="Times New Roman" w:hAnsi="Times New Roman" w:cs="Times New Roman"/>
      <w:sz w:val="40"/>
      <w:szCs w:val="40"/>
    </w:rPr>
  </w:style>
  <w:style w:type="character" w:customStyle="1" w:styleId="37">
    <w:name w:val="نمط حرفي 3"/>
    <w:rsid w:val="00A2485F"/>
    <w:rPr>
      <w:rFonts w:ascii="Times New Roman" w:hAnsi="Times New Roman" w:cs="Times New Roman"/>
      <w:sz w:val="40"/>
      <w:szCs w:val="40"/>
    </w:rPr>
  </w:style>
  <w:style w:type="character" w:customStyle="1" w:styleId="52">
    <w:name w:val="نمط حرفي 5"/>
    <w:rsid w:val="00A2485F"/>
    <w:rPr>
      <w:rFonts w:cs="Times New Roman"/>
      <w:szCs w:val="40"/>
    </w:rPr>
  </w:style>
  <w:style w:type="character" w:customStyle="1" w:styleId="43">
    <w:name w:val="نمط حرفي 4"/>
    <w:rsid w:val="00A2485F"/>
    <w:rPr>
      <w:rFonts w:cs="Times New Roman"/>
      <w:szCs w:val="40"/>
    </w:rPr>
  </w:style>
  <w:style w:type="paragraph" w:customStyle="1" w:styleId="1b">
    <w:name w:val="نمط إضافي 1"/>
    <w:basedOn w:val="a5"/>
    <w:next w:val="a5"/>
    <w:rsid w:val="00A2485F"/>
    <w:pPr>
      <w:widowControl w:val="0"/>
    </w:pPr>
    <w:rPr>
      <w:rFonts w:cs="Andalus"/>
      <w:color w:val="0000FF"/>
      <w:sz w:val="36"/>
      <w:szCs w:val="40"/>
    </w:rPr>
  </w:style>
  <w:style w:type="paragraph" w:customStyle="1" w:styleId="2b">
    <w:name w:val="نمط إضافي 2"/>
    <w:basedOn w:val="a5"/>
    <w:next w:val="a5"/>
    <w:rsid w:val="00A2485F"/>
    <w:pPr>
      <w:widowControl w:val="0"/>
    </w:pPr>
    <w:rPr>
      <w:rFonts w:cs="Monotype Koufi"/>
      <w:bCs/>
      <w:color w:val="008000"/>
      <w:sz w:val="36"/>
      <w:szCs w:val="44"/>
    </w:rPr>
  </w:style>
  <w:style w:type="paragraph" w:customStyle="1" w:styleId="38">
    <w:name w:val="نمط إضافي 3"/>
    <w:basedOn w:val="a5"/>
    <w:next w:val="a5"/>
    <w:rsid w:val="00A2485F"/>
    <w:pPr>
      <w:widowControl w:val="0"/>
    </w:pPr>
    <w:rPr>
      <w:rFonts w:cs="Tahoma"/>
      <w:color w:val="800080"/>
      <w:sz w:val="36"/>
      <w:szCs w:val="36"/>
    </w:rPr>
  </w:style>
  <w:style w:type="paragraph" w:customStyle="1" w:styleId="44">
    <w:name w:val="نمط إضافي 4"/>
    <w:basedOn w:val="a5"/>
    <w:next w:val="a5"/>
    <w:rsid w:val="00A2485F"/>
    <w:pPr>
      <w:widowControl w:val="0"/>
    </w:pPr>
    <w:rPr>
      <w:rFonts w:cs="Simplified Arabic Fixed"/>
      <w:color w:val="FF6600"/>
      <w:sz w:val="44"/>
      <w:szCs w:val="36"/>
    </w:rPr>
  </w:style>
  <w:style w:type="paragraph" w:customStyle="1" w:styleId="53">
    <w:name w:val="نمط إضافي 5"/>
    <w:basedOn w:val="a5"/>
    <w:next w:val="a5"/>
    <w:rsid w:val="00A2485F"/>
    <w:pPr>
      <w:widowControl w:val="0"/>
    </w:pPr>
    <w:rPr>
      <w:rFonts w:cs="DecoType Naskh"/>
      <w:color w:val="3366FF"/>
      <w:sz w:val="36"/>
      <w:szCs w:val="44"/>
    </w:rPr>
  </w:style>
  <w:style w:type="numbering" w:customStyle="1" w:styleId="a3">
    <w:name w:val="ترقيم جدول"/>
    <w:basedOn w:val="a8"/>
    <w:rsid w:val="00A2485F"/>
    <w:pPr>
      <w:numPr>
        <w:numId w:val="6"/>
      </w:numPr>
    </w:pPr>
  </w:style>
  <w:style w:type="numbering" w:customStyle="1" w:styleId="1c">
    <w:name w:val="بلا قائمة1"/>
    <w:next w:val="a8"/>
    <w:uiPriority w:val="99"/>
    <w:semiHidden/>
    <w:unhideWhenUsed/>
    <w:rsid w:val="00A2485F"/>
  </w:style>
  <w:style w:type="numbering" w:customStyle="1" w:styleId="2c">
    <w:name w:val="بلا قائمة2"/>
    <w:next w:val="a8"/>
    <w:uiPriority w:val="99"/>
    <w:semiHidden/>
    <w:unhideWhenUsed/>
    <w:rsid w:val="00A2485F"/>
  </w:style>
  <w:style w:type="numbering" w:customStyle="1" w:styleId="1d">
    <w:name w:val="ترقيم نقطي1"/>
    <w:rsid w:val="00A2485F"/>
  </w:style>
  <w:style w:type="numbering" w:customStyle="1" w:styleId="1e">
    <w:name w:val="ترقيم بحروف بمستويين1"/>
    <w:rsid w:val="00A2485F"/>
  </w:style>
  <w:style w:type="numbering" w:customStyle="1" w:styleId="1f">
    <w:name w:val="ترقيم بثلاثة مستويات1"/>
    <w:rsid w:val="00A2485F"/>
  </w:style>
  <w:style w:type="numbering" w:customStyle="1" w:styleId="1f0">
    <w:name w:val="ترقيم جدول1"/>
    <w:basedOn w:val="a8"/>
    <w:rsid w:val="00A2485F"/>
  </w:style>
  <w:style w:type="character" w:customStyle="1" w:styleId="A50">
    <w:name w:val="A5"/>
    <w:uiPriority w:val="99"/>
    <w:rsid w:val="00DC2CB9"/>
    <w:rPr>
      <w:color w:val="000000"/>
      <w:sz w:val="20"/>
      <w:szCs w:val="20"/>
    </w:rPr>
  </w:style>
  <w:style w:type="paragraph" w:customStyle="1" w:styleId="afffff6">
    <w:link w:val="Chard"/>
    <w:rsid w:val="00861ECC"/>
    <w:pPr>
      <w:tabs>
        <w:tab w:val="center" w:pos="4153"/>
        <w:tab w:val="right" w:pos="8306"/>
      </w:tabs>
    </w:pPr>
  </w:style>
  <w:style w:type="character" w:customStyle="1" w:styleId="Chare">
    <w:name w:val="خريطة مستند Char"/>
    <w:basedOn w:val="a6"/>
    <w:rsid w:val="00861ECC"/>
    <w:rPr>
      <w:rFonts w:ascii="Tahoma" w:eastAsia="Times New Roman" w:hAnsi="Tahoma" w:cs="Tahoma"/>
      <w:sz w:val="20"/>
      <w:szCs w:val="20"/>
      <w:shd w:val="clear" w:color="auto" w:fill="000080"/>
    </w:rPr>
  </w:style>
  <w:style w:type="character" w:customStyle="1" w:styleId="Charf">
    <w:name w:val="رأس صفحة Char"/>
    <w:basedOn w:val="a6"/>
    <w:link w:val="afffff7"/>
    <w:rsid w:val="00861ECC"/>
    <w:rPr>
      <w:rFonts w:ascii="Times New Roman" w:eastAsia="Times New Roman" w:hAnsi="Times New Roman" w:cs="Times New Roman"/>
      <w:sz w:val="24"/>
      <w:szCs w:val="24"/>
    </w:rPr>
  </w:style>
  <w:style w:type="character" w:customStyle="1" w:styleId="Chard">
    <w:name w:val="تذييل صفحة Char"/>
    <w:basedOn w:val="a6"/>
    <w:link w:val="afffff6"/>
    <w:rsid w:val="00861ECC"/>
    <w:rPr>
      <w:rFonts w:ascii="Times New Roman" w:eastAsia="Times New Roman" w:hAnsi="Times New Roman" w:cs="Times New Roman"/>
      <w:sz w:val="24"/>
      <w:szCs w:val="24"/>
    </w:rPr>
  </w:style>
  <w:style w:type="character" w:customStyle="1" w:styleId="longtext1">
    <w:name w:val="long_text1"/>
    <w:basedOn w:val="a6"/>
    <w:rsid w:val="005B37ED"/>
    <w:rPr>
      <w:sz w:val="20"/>
      <w:szCs w:val="20"/>
    </w:rPr>
  </w:style>
  <w:style w:type="character" w:customStyle="1" w:styleId="apple-style-span">
    <w:name w:val="apple-style-span"/>
    <w:basedOn w:val="a6"/>
    <w:rsid w:val="00B72357"/>
  </w:style>
  <w:style w:type="character" w:customStyle="1" w:styleId="apple-converted-space">
    <w:name w:val="apple-converted-space"/>
    <w:basedOn w:val="a6"/>
    <w:rsid w:val="00B72357"/>
  </w:style>
  <w:style w:type="character" w:styleId="afffff8">
    <w:name w:val="Emphasis"/>
    <w:qFormat/>
    <w:rsid w:val="009D6B62"/>
    <w:rPr>
      <w:caps/>
      <w:color w:val="243F60"/>
      <w:spacing w:val="5"/>
    </w:rPr>
  </w:style>
  <w:style w:type="paragraph" w:styleId="afffff9">
    <w:name w:val="Quote"/>
    <w:basedOn w:val="a5"/>
    <w:next w:val="a5"/>
    <w:link w:val="Charf0"/>
    <w:uiPriority w:val="29"/>
    <w:qFormat/>
    <w:rsid w:val="009D6B62"/>
    <w:pPr>
      <w:bidi w:val="0"/>
    </w:pPr>
    <w:rPr>
      <w:i/>
      <w:iCs/>
    </w:rPr>
  </w:style>
  <w:style w:type="character" w:customStyle="1" w:styleId="Charf0">
    <w:name w:val="اقتباس Char"/>
    <w:basedOn w:val="a6"/>
    <w:link w:val="afffff9"/>
    <w:uiPriority w:val="29"/>
    <w:rsid w:val="009D6B62"/>
    <w:rPr>
      <w:rFonts w:ascii="Times New Roman" w:eastAsia="Times New Roman" w:hAnsi="Times New Roman" w:cs="Times New Roman"/>
      <w:i/>
      <w:iCs/>
      <w:sz w:val="24"/>
      <w:szCs w:val="24"/>
      <w:lang w:eastAsia="ar-SA"/>
    </w:rPr>
  </w:style>
  <w:style w:type="paragraph" w:styleId="afffffa">
    <w:name w:val="Intense Quote"/>
    <w:basedOn w:val="a5"/>
    <w:next w:val="a5"/>
    <w:link w:val="Charf1"/>
    <w:uiPriority w:val="30"/>
    <w:qFormat/>
    <w:rsid w:val="009D6B62"/>
    <w:pPr>
      <w:pBdr>
        <w:top w:val="single" w:sz="4" w:space="10" w:color="4F81BD"/>
        <w:left w:val="single" w:sz="4" w:space="10" w:color="4F81BD"/>
      </w:pBdr>
      <w:bidi w:val="0"/>
      <w:ind w:left="1296" w:right="1152"/>
      <w:jc w:val="both"/>
    </w:pPr>
    <w:rPr>
      <w:i/>
      <w:iCs/>
      <w:color w:val="4F81BD"/>
    </w:rPr>
  </w:style>
  <w:style w:type="character" w:customStyle="1" w:styleId="Charf1">
    <w:name w:val="اقتباس مكثف Char"/>
    <w:basedOn w:val="a6"/>
    <w:link w:val="afffffa"/>
    <w:uiPriority w:val="30"/>
    <w:rsid w:val="009D6B62"/>
    <w:rPr>
      <w:rFonts w:ascii="Times New Roman" w:eastAsia="Times New Roman" w:hAnsi="Times New Roman" w:cs="Times New Roman"/>
      <w:i/>
      <w:iCs/>
      <w:color w:val="4F81BD"/>
      <w:sz w:val="24"/>
      <w:szCs w:val="24"/>
      <w:lang w:eastAsia="ar-SA"/>
    </w:rPr>
  </w:style>
  <w:style w:type="character" w:styleId="afffffb">
    <w:name w:val="Subtle Emphasis"/>
    <w:qFormat/>
    <w:rsid w:val="009D6B62"/>
    <w:rPr>
      <w:i/>
      <w:iCs/>
      <w:color w:val="243F60"/>
    </w:rPr>
  </w:style>
  <w:style w:type="character" w:styleId="afffffc">
    <w:name w:val="Subtle Reference"/>
    <w:qFormat/>
    <w:rsid w:val="009D6B62"/>
    <w:rPr>
      <w:b/>
      <w:bCs/>
      <w:color w:val="4F81BD"/>
    </w:rPr>
  </w:style>
  <w:style w:type="character" w:styleId="afffffd">
    <w:name w:val="Intense Reference"/>
    <w:uiPriority w:val="32"/>
    <w:qFormat/>
    <w:rsid w:val="009D6B62"/>
    <w:rPr>
      <w:b/>
      <w:bCs/>
      <w:i/>
      <w:iCs/>
      <w:caps/>
      <w:color w:val="4F81BD"/>
    </w:rPr>
  </w:style>
  <w:style w:type="character" w:styleId="afffffe">
    <w:name w:val="Book Title"/>
    <w:uiPriority w:val="33"/>
    <w:qFormat/>
    <w:rsid w:val="009D6B62"/>
    <w:rPr>
      <w:b/>
      <w:bCs/>
      <w:i/>
      <w:iCs/>
      <w:spacing w:val="9"/>
    </w:rPr>
  </w:style>
  <w:style w:type="paragraph" w:styleId="affffff">
    <w:name w:val="TOC Heading"/>
    <w:basedOn w:val="1"/>
    <w:next w:val="a5"/>
    <w:uiPriority w:val="39"/>
    <w:unhideWhenUsed/>
    <w:qFormat/>
    <w:rsid w:val="009D6B62"/>
    <w:pPr>
      <w:keepNext w:val="0"/>
      <w:pBdr>
        <w:top w:val="single" w:sz="24" w:space="0" w:color="4F81BD"/>
        <w:left w:val="single" w:sz="24" w:space="0" w:color="4F81BD"/>
        <w:bottom w:val="single" w:sz="24" w:space="0" w:color="4F81BD"/>
        <w:right w:val="single" w:sz="24" w:space="0" w:color="4F81BD"/>
      </w:pBdr>
      <w:shd w:val="clear" w:color="auto" w:fill="4F81BD"/>
      <w:bidi w:val="0"/>
      <w:jc w:val="left"/>
      <w:outlineLvl w:val="9"/>
    </w:pPr>
    <w:rPr>
      <w:b w:val="0"/>
      <w:bCs w:val="0"/>
      <w:caps/>
      <w:color w:val="FFFFFF"/>
      <w:spacing w:val="15"/>
      <w:sz w:val="22"/>
      <w:szCs w:val="22"/>
    </w:rPr>
  </w:style>
  <w:style w:type="paragraph" w:customStyle="1" w:styleId="affffff0">
    <w:basedOn w:val="a5"/>
    <w:next w:val="aa"/>
    <w:uiPriority w:val="99"/>
    <w:unhideWhenUsed/>
    <w:rsid w:val="009D6B62"/>
    <w:pPr>
      <w:tabs>
        <w:tab w:val="center" w:pos="4153"/>
        <w:tab w:val="right" w:pos="8306"/>
      </w:tabs>
    </w:pPr>
    <w:rPr>
      <w:rFonts w:ascii="Cambria" w:eastAsia="Cambria" w:hAnsi="Cambria" w:cs="Simplified Arabic"/>
      <w:sz w:val="20"/>
      <w:szCs w:val="20"/>
      <w:lang w:eastAsia="en-US" w:bidi="en-US"/>
    </w:rPr>
  </w:style>
  <w:style w:type="character" w:customStyle="1" w:styleId="Char10">
    <w:name w:val="تذييل صفحة Char1"/>
    <w:basedOn w:val="a6"/>
    <w:uiPriority w:val="99"/>
    <w:semiHidden/>
    <w:rsid w:val="009D6B62"/>
    <w:rPr>
      <w:rFonts w:ascii="Times New Roman" w:eastAsia="Times New Roman" w:hAnsi="Times New Roman" w:cs="Times New Roman"/>
      <w:sz w:val="24"/>
      <w:szCs w:val="24"/>
      <w:lang w:eastAsia="ar-SA"/>
    </w:rPr>
  </w:style>
  <w:style w:type="character" w:customStyle="1" w:styleId="Char11">
    <w:name w:val="نص تعليق ختامي Char1"/>
    <w:basedOn w:val="a6"/>
    <w:uiPriority w:val="99"/>
    <w:semiHidden/>
    <w:rsid w:val="009D6B62"/>
    <w:rPr>
      <w:rFonts w:ascii="Times New Roman" w:eastAsia="Times New Roman" w:hAnsi="Times New Roman" w:cs="Times New Roman"/>
      <w:sz w:val="20"/>
      <w:szCs w:val="20"/>
      <w:lang w:eastAsia="ar-SA"/>
    </w:rPr>
  </w:style>
  <w:style w:type="character" w:customStyle="1" w:styleId="bodycontent1">
    <w:name w:val="bodycontent1"/>
    <w:basedOn w:val="a6"/>
    <w:rsid w:val="009D6B62"/>
    <w:rPr>
      <w:rFonts w:cs="Arabic Transparent" w:hint="cs"/>
      <w:sz w:val="27"/>
      <w:szCs w:val="27"/>
    </w:rPr>
  </w:style>
  <w:style w:type="paragraph" w:styleId="HTML">
    <w:name w:val="HTML Preformatted"/>
    <w:basedOn w:val="a5"/>
    <w:link w:val="HTMLChar"/>
    <w:rsid w:val="009D6B62"/>
    <w:pPr>
      <w:spacing w:before="200" w:after="200" w:line="276" w:lineRule="auto"/>
    </w:pPr>
    <w:rPr>
      <w:rFonts w:ascii="Courier New" w:eastAsia="Cambria" w:hAnsi="Courier New" w:cs="Courier New"/>
      <w:sz w:val="20"/>
      <w:szCs w:val="20"/>
      <w:lang w:eastAsia="en-US" w:bidi="en-US"/>
    </w:rPr>
  </w:style>
  <w:style w:type="character" w:customStyle="1" w:styleId="HTMLChar">
    <w:name w:val="بتنسيق HTML مسبق Char"/>
    <w:basedOn w:val="a6"/>
    <w:link w:val="HTML"/>
    <w:rsid w:val="009D6B62"/>
    <w:rPr>
      <w:rFonts w:ascii="Courier New" w:eastAsia="Cambria" w:hAnsi="Courier New" w:cs="Courier New"/>
      <w:sz w:val="20"/>
      <w:szCs w:val="20"/>
      <w:lang w:bidi="en-US"/>
    </w:rPr>
  </w:style>
  <w:style w:type="paragraph" w:styleId="affffff1">
    <w:name w:val="Salutation"/>
    <w:basedOn w:val="a5"/>
    <w:next w:val="a5"/>
    <w:link w:val="Charf2"/>
    <w:rsid w:val="009D6B62"/>
    <w:pPr>
      <w:spacing w:before="200" w:after="200" w:line="276" w:lineRule="auto"/>
    </w:pPr>
    <w:rPr>
      <w:rFonts w:ascii="Cambria" w:eastAsia="Cambria" w:hAnsi="Cambria" w:cs="Simplified Arabic"/>
      <w:sz w:val="20"/>
      <w:szCs w:val="20"/>
      <w:lang w:eastAsia="en-US" w:bidi="en-US"/>
    </w:rPr>
  </w:style>
  <w:style w:type="character" w:customStyle="1" w:styleId="Charf2">
    <w:name w:val="تحية Char"/>
    <w:basedOn w:val="a6"/>
    <w:link w:val="affffff1"/>
    <w:rsid w:val="009D6B62"/>
    <w:rPr>
      <w:rFonts w:ascii="Cambria" w:eastAsia="Cambria" w:hAnsi="Cambria" w:cs="Simplified Arabic"/>
      <w:sz w:val="20"/>
      <w:szCs w:val="20"/>
      <w:lang w:bidi="en-US"/>
    </w:rPr>
  </w:style>
  <w:style w:type="paragraph" w:styleId="affffff2">
    <w:name w:val="Signature"/>
    <w:basedOn w:val="a5"/>
    <w:link w:val="Charf3"/>
    <w:rsid w:val="009D6B62"/>
    <w:pPr>
      <w:spacing w:before="200" w:after="200" w:line="276" w:lineRule="auto"/>
      <w:ind w:left="4252"/>
    </w:pPr>
    <w:rPr>
      <w:rFonts w:ascii="Cambria" w:eastAsia="Cambria" w:hAnsi="Cambria" w:cs="Simplified Arabic"/>
      <w:sz w:val="20"/>
      <w:szCs w:val="20"/>
      <w:lang w:eastAsia="en-US" w:bidi="en-US"/>
    </w:rPr>
  </w:style>
  <w:style w:type="character" w:customStyle="1" w:styleId="Charf3">
    <w:name w:val="توقيع Char"/>
    <w:basedOn w:val="a6"/>
    <w:link w:val="affffff2"/>
    <w:rsid w:val="009D6B62"/>
    <w:rPr>
      <w:rFonts w:ascii="Cambria" w:eastAsia="Cambria" w:hAnsi="Cambria" w:cs="Simplified Arabic"/>
      <w:sz w:val="20"/>
      <w:szCs w:val="20"/>
      <w:lang w:bidi="en-US"/>
    </w:rPr>
  </w:style>
  <w:style w:type="table" w:customStyle="1" w:styleId="LightShading-Accent12">
    <w:name w:val="Light Shading - Accent 12"/>
    <w:basedOn w:val="a7"/>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a7"/>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fff3">
    <w:name w:val="Revision"/>
    <w:hidden/>
    <w:semiHidden/>
    <w:rsid w:val="009D6B62"/>
    <w:pPr>
      <w:spacing w:after="0" w:line="240" w:lineRule="auto"/>
    </w:pPr>
    <w:rPr>
      <w:rFonts w:ascii="Times New Roman" w:eastAsia="Times New Roman" w:hAnsi="Times New Roman" w:cs="Times New Roman"/>
      <w:sz w:val="24"/>
      <w:szCs w:val="24"/>
      <w:lang w:eastAsia="ar-SA"/>
    </w:rPr>
  </w:style>
  <w:style w:type="paragraph" w:customStyle="1" w:styleId="1f1">
    <w:name w:val="سرد الفقرات1"/>
    <w:basedOn w:val="a5"/>
    <w:uiPriority w:val="99"/>
    <w:rsid w:val="009D52CD"/>
    <w:pPr>
      <w:spacing w:after="200" w:line="276" w:lineRule="auto"/>
      <w:ind w:left="720"/>
    </w:pPr>
    <w:rPr>
      <w:rFonts w:ascii="Calibri" w:hAnsi="Calibri" w:cs="Arial"/>
      <w:sz w:val="22"/>
      <w:szCs w:val="22"/>
      <w:lang w:eastAsia="en-US"/>
    </w:rPr>
  </w:style>
  <w:style w:type="paragraph" w:styleId="a">
    <w:name w:val="List Bullet"/>
    <w:basedOn w:val="a5"/>
    <w:rsid w:val="00D95FA9"/>
    <w:pPr>
      <w:numPr>
        <w:numId w:val="7"/>
      </w:numPr>
      <w:contextualSpacing/>
    </w:pPr>
    <w:rPr>
      <w:lang w:eastAsia="en-US"/>
    </w:rPr>
  </w:style>
  <w:style w:type="paragraph" w:customStyle="1" w:styleId="affffff4">
    <w:uiPriority w:val="99"/>
    <w:rsid w:val="00D840DC"/>
  </w:style>
  <w:style w:type="paragraph" w:customStyle="1" w:styleId="affffff5">
    <w:name w:val="سرد الفقرات"/>
    <w:basedOn w:val="a5"/>
    <w:rsid w:val="00842208"/>
    <w:pPr>
      <w:spacing w:after="200" w:line="276" w:lineRule="auto"/>
      <w:ind w:left="720"/>
      <w:contextualSpacing/>
    </w:pPr>
    <w:rPr>
      <w:rFonts w:ascii="Calibri" w:hAnsi="Calibri" w:cs="Arial"/>
      <w:sz w:val="22"/>
      <w:szCs w:val="22"/>
      <w:lang w:eastAsia="en-US"/>
    </w:rPr>
  </w:style>
  <w:style w:type="paragraph" w:customStyle="1" w:styleId="msonormalcxspmiddle">
    <w:name w:val="msonormalcxspmiddle"/>
    <w:basedOn w:val="a5"/>
    <w:rsid w:val="00842208"/>
    <w:pPr>
      <w:bidi w:val="0"/>
      <w:spacing w:before="100" w:beforeAutospacing="1" w:after="100" w:afterAutospacing="1"/>
    </w:pPr>
    <w:rPr>
      <w:lang w:eastAsia="en-US"/>
    </w:rPr>
  </w:style>
  <w:style w:type="paragraph" w:customStyle="1" w:styleId="1f3">
    <w:name w:val="سرد الفقرات1"/>
    <w:basedOn w:val="a5"/>
    <w:uiPriority w:val="34"/>
    <w:qFormat/>
    <w:rsid w:val="008378FD"/>
    <w:pPr>
      <w:spacing w:after="200" w:line="276" w:lineRule="auto"/>
      <w:ind w:left="720"/>
      <w:contextualSpacing/>
    </w:pPr>
    <w:rPr>
      <w:rFonts w:ascii="Calibri" w:hAnsi="Calibri" w:cs="Arial"/>
      <w:sz w:val="22"/>
      <w:szCs w:val="22"/>
      <w:lang w:eastAsia="en-US"/>
    </w:rPr>
  </w:style>
  <w:style w:type="paragraph" w:customStyle="1" w:styleId="affffff6">
    <w:name w:val="نص داخلي"/>
    <w:basedOn w:val="a5"/>
    <w:rsid w:val="008378FD"/>
    <w:pPr>
      <w:spacing w:line="312" w:lineRule="auto"/>
      <w:ind w:firstLine="720"/>
      <w:jc w:val="lowKashida"/>
    </w:pPr>
    <w:rPr>
      <w:rFonts w:ascii="Arial" w:hAnsi="Arial" w:cs="Simplified Arabic"/>
      <w:b/>
      <w:bCs/>
      <w:sz w:val="32"/>
      <w:szCs w:val="32"/>
    </w:rPr>
  </w:style>
  <w:style w:type="numbering" w:styleId="a1">
    <w:name w:val="Outline List 3"/>
    <w:basedOn w:val="a8"/>
    <w:rsid w:val="00FB18A8"/>
    <w:pPr>
      <w:numPr>
        <w:numId w:val="8"/>
      </w:numPr>
    </w:pPr>
  </w:style>
  <w:style w:type="character" w:styleId="HTML0">
    <w:name w:val="HTML Acronym"/>
    <w:basedOn w:val="a6"/>
    <w:rsid w:val="00FB18A8"/>
  </w:style>
  <w:style w:type="table" w:styleId="1f4">
    <w:name w:val="Table 3D effects 1"/>
    <w:basedOn w:val="a7"/>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5">
    <w:name w:val="Table Colorful 1"/>
    <w:basedOn w:val="a7"/>
    <w:rsid w:val="00FB18A8"/>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7"/>
    <w:rsid w:val="00FB18A8"/>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lassic 3"/>
    <w:basedOn w:val="a7"/>
    <w:rsid w:val="00FB18A8"/>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TML1">
    <w:name w:val="HTML Cite"/>
    <w:basedOn w:val="a6"/>
    <w:uiPriority w:val="99"/>
    <w:rsid w:val="00FB18A8"/>
    <w:rPr>
      <w:i/>
      <w:iCs/>
    </w:rPr>
  </w:style>
  <w:style w:type="table" w:styleId="affffff7">
    <w:name w:val="Table Elegant"/>
    <w:basedOn w:val="a7"/>
    <w:rsid w:val="00FB18A8"/>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imple 1"/>
    <w:basedOn w:val="a7"/>
    <w:rsid w:val="00FB18A8"/>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7"/>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fffff7">
    <w:basedOn w:val="a5"/>
    <w:next w:val="a9"/>
    <w:link w:val="Charf"/>
    <w:unhideWhenUsed/>
    <w:rsid w:val="000A79A6"/>
    <w:pPr>
      <w:tabs>
        <w:tab w:val="center" w:pos="4153"/>
        <w:tab w:val="right" w:pos="8306"/>
      </w:tabs>
    </w:pPr>
    <w:rPr>
      <w:lang w:eastAsia="en-US"/>
    </w:rPr>
  </w:style>
  <w:style w:type="table" w:customStyle="1" w:styleId="1f7">
    <w:name w:val="تظليل فاتح1"/>
    <w:basedOn w:val="a7"/>
    <w:uiPriority w:val="60"/>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8">
    <w:name w:val="تظليل فاتح1"/>
    <w:basedOn w:val="a7"/>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
    <w:name w:val="تظليل فاتح2"/>
    <w:basedOn w:val="a7"/>
    <w:rsid w:val="005A1D53"/>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12">
    <w:name w:val="نص تعليق Char1"/>
    <w:basedOn w:val="a6"/>
    <w:rsid w:val="000A79A6"/>
  </w:style>
  <w:style w:type="character" w:customStyle="1" w:styleId="Char13">
    <w:name w:val="موضوع تعليق Char1"/>
    <w:basedOn w:val="Char12"/>
    <w:rsid w:val="000A79A6"/>
    <w:rPr>
      <w:b/>
      <w:bCs/>
    </w:rPr>
  </w:style>
  <w:style w:type="paragraph" w:styleId="affffff8">
    <w:name w:val="HTML Bottom of Form"/>
    <w:basedOn w:val="a5"/>
    <w:next w:val="a5"/>
    <w:link w:val="Charf4"/>
    <w:hidden/>
    <w:rsid w:val="000A79A6"/>
    <w:pPr>
      <w:pBdr>
        <w:top w:val="single" w:sz="6" w:space="1" w:color="auto"/>
      </w:pBdr>
      <w:bidi w:val="0"/>
      <w:jc w:val="center"/>
    </w:pPr>
    <w:rPr>
      <w:rFonts w:ascii="Arial" w:hAnsi="Arial" w:cs="Arial"/>
      <w:vanish/>
      <w:sz w:val="16"/>
      <w:szCs w:val="16"/>
      <w:lang w:eastAsia="en-US"/>
    </w:rPr>
  </w:style>
  <w:style w:type="character" w:customStyle="1" w:styleId="Charf4">
    <w:name w:val="أسفل النموذج Char"/>
    <w:basedOn w:val="a6"/>
    <w:link w:val="affffff8"/>
    <w:rsid w:val="000A79A6"/>
    <w:rPr>
      <w:rFonts w:ascii="Arial" w:eastAsia="Times New Roman" w:hAnsi="Arial" w:cs="Arial"/>
      <w:vanish/>
      <w:sz w:val="16"/>
      <w:szCs w:val="16"/>
    </w:rPr>
  </w:style>
  <w:style w:type="character" w:customStyle="1" w:styleId="Char14">
    <w:name w:val="خريطة مستند Char1"/>
    <w:basedOn w:val="a6"/>
    <w:rsid w:val="000A79A6"/>
    <w:rPr>
      <w:rFonts w:ascii="Tahoma" w:hAnsi="Tahoma" w:cs="Tahoma"/>
      <w:sz w:val="16"/>
      <w:szCs w:val="16"/>
    </w:rPr>
  </w:style>
  <w:style w:type="character" w:customStyle="1" w:styleId="Charf5">
    <w:name w:val="نص عادي Char"/>
    <w:basedOn w:val="a6"/>
    <w:link w:val="affffff9"/>
    <w:locked/>
    <w:rsid w:val="003D3210"/>
    <w:rPr>
      <w:rFonts w:cs="Simplified Arabic"/>
      <w:sz w:val="30"/>
      <w:szCs w:val="30"/>
      <w:lang w:bidi="ar-EG"/>
    </w:rPr>
  </w:style>
  <w:style w:type="paragraph" w:styleId="affffff9">
    <w:name w:val="Plain Text"/>
    <w:basedOn w:val="a5"/>
    <w:link w:val="Charf5"/>
    <w:rsid w:val="003D3210"/>
    <w:pPr>
      <w:bidi w:val="0"/>
    </w:pPr>
    <w:rPr>
      <w:rFonts w:asciiTheme="minorHAnsi" w:eastAsiaTheme="minorHAnsi" w:hAnsiTheme="minorHAnsi" w:cs="Simplified Arabic"/>
      <w:sz w:val="30"/>
      <w:szCs w:val="30"/>
      <w:lang w:eastAsia="en-US" w:bidi="ar-EG"/>
    </w:rPr>
  </w:style>
  <w:style w:type="character" w:customStyle="1" w:styleId="Char15">
    <w:name w:val="نص عادي Char1"/>
    <w:basedOn w:val="a6"/>
    <w:uiPriority w:val="99"/>
    <w:semiHidden/>
    <w:rsid w:val="003D3210"/>
    <w:rPr>
      <w:rFonts w:ascii="Consolas" w:eastAsia="Times New Roman" w:hAnsi="Consolas" w:cs="Consolas"/>
      <w:sz w:val="21"/>
      <w:szCs w:val="21"/>
      <w:lang w:eastAsia="ar-SA"/>
    </w:rPr>
  </w:style>
  <w:style w:type="paragraph" w:customStyle="1" w:styleId="1f9">
    <w:name w:val="عادي (ويب)1"/>
    <w:basedOn w:val="a5"/>
    <w:rsid w:val="004A0CF3"/>
    <w:pPr>
      <w:bidi w:val="0"/>
      <w:spacing w:before="200"/>
    </w:pPr>
    <w:rPr>
      <w:lang w:eastAsia="en-US" w:bidi="ar-YE"/>
    </w:rPr>
  </w:style>
  <w:style w:type="character" w:customStyle="1" w:styleId="longtext">
    <w:name w:val="long_text"/>
    <w:basedOn w:val="a6"/>
    <w:rsid w:val="00B20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table of authorities" w:uiPriority="0"/>
    <w:lsdException w:name="macro" w:uiPriority="0"/>
    <w:lsdException w:name="toa heading"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Normal (Web)" w:uiPriority="0"/>
    <w:lsdException w:name="HTML Acronym" w:uiPriority="0"/>
    <w:lsdException w:name="HTML Preformatted" w:uiPriority="0"/>
    <w:lsdException w:name="annotation subject" w:uiPriority="0"/>
    <w:lsdException w:name="No List" w:uiPriority="0"/>
    <w:lsdException w:name="Outline List 3" w:uiPriority="0"/>
    <w:lsdException w:name="Table Simple 1" w:uiPriority="0"/>
    <w:lsdException w:name="Table Simple 2" w:uiPriority="0"/>
    <w:lsdException w:name="Table Classic 3" w:uiPriority="0"/>
    <w:lsdException w:name="Table Colorful 1" w:uiPriority="0"/>
    <w:lsdException w:name="Table Colorful 2" w:uiPriority="0"/>
    <w:lsdException w:name="Table 3D effects 1"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aliases w:val="Normal"/>
    <w:qFormat/>
    <w:rsid w:val="004C6195"/>
    <w:pPr>
      <w:bidi/>
      <w:spacing w:after="0" w:line="240" w:lineRule="auto"/>
    </w:pPr>
    <w:rPr>
      <w:rFonts w:ascii="Times New Roman" w:eastAsia="Times New Roman" w:hAnsi="Times New Roman" w:cs="Times New Roman"/>
      <w:sz w:val="24"/>
      <w:szCs w:val="24"/>
      <w:lang w:eastAsia="ar-SA"/>
    </w:rPr>
  </w:style>
  <w:style w:type="paragraph" w:styleId="1">
    <w:name w:val="heading 1"/>
    <w:aliases w:val="Heading 1,عنوان فصل,???C? ???"/>
    <w:basedOn w:val="a5"/>
    <w:next w:val="a5"/>
    <w:link w:val="1Char"/>
    <w:qFormat/>
    <w:rsid w:val="004C6195"/>
    <w:pPr>
      <w:keepNext/>
      <w:tabs>
        <w:tab w:val="num" w:pos="360"/>
      </w:tabs>
      <w:ind w:left="360" w:hanging="360"/>
      <w:jc w:val="lowKashida"/>
      <w:outlineLvl w:val="0"/>
    </w:pPr>
    <w:rPr>
      <w:b/>
      <w:bCs/>
      <w:szCs w:val="28"/>
    </w:rPr>
  </w:style>
  <w:style w:type="paragraph" w:styleId="2">
    <w:name w:val="heading 2"/>
    <w:basedOn w:val="a5"/>
    <w:next w:val="a5"/>
    <w:link w:val="2Char"/>
    <w:unhideWhenUsed/>
    <w:qFormat/>
    <w:rsid w:val="00334F9D"/>
    <w:pPr>
      <w:keepNext/>
      <w:keepLines/>
      <w:tabs>
        <w:tab w:val="num" w:pos="1080"/>
      </w:tabs>
      <w:spacing w:before="200"/>
      <w:ind w:left="1080" w:hanging="360"/>
      <w:outlineLvl w:val="1"/>
    </w:pPr>
    <w:rPr>
      <w:rFonts w:asciiTheme="majorHAnsi" w:eastAsiaTheme="majorEastAsia" w:hAnsiTheme="majorHAnsi" w:cstheme="majorBidi"/>
      <w:b/>
      <w:bCs/>
      <w:color w:val="4F81BD" w:themeColor="accent1"/>
      <w:sz w:val="26"/>
      <w:szCs w:val="26"/>
    </w:rPr>
  </w:style>
  <w:style w:type="paragraph" w:styleId="30">
    <w:name w:val="heading 3"/>
    <w:basedOn w:val="a5"/>
    <w:next w:val="a5"/>
    <w:link w:val="3Char"/>
    <w:uiPriority w:val="9"/>
    <w:unhideWhenUsed/>
    <w:qFormat/>
    <w:rsid w:val="009D6B1A"/>
    <w:pPr>
      <w:keepNext/>
      <w:keepLines/>
      <w:tabs>
        <w:tab w:val="num" w:pos="1800"/>
      </w:tabs>
      <w:spacing w:before="200"/>
      <w:ind w:left="1800" w:hanging="180"/>
      <w:outlineLvl w:val="2"/>
    </w:pPr>
    <w:rPr>
      <w:rFonts w:asciiTheme="majorHAnsi" w:eastAsiaTheme="majorEastAsia" w:hAnsiTheme="majorHAnsi" w:cstheme="majorBidi"/>
      <w:b/>
      <w:bCs/>
      <w:color w:val="4F81BD" w:themeColor="accent1"/>
    </w:rPr>
  </w:style>
  <w:style w:type="paragraph" w:styleId="4">
    <w:name w:val="heading 4"/>
    <w:basedOn w:val="a5"/>
    <w:next w:val="a5"/>
    <w:link w:val="4Char"/>
    <w:uiPriority w:val="9"/>
    <w:unhideWhenUsed/>
    <w:qFormat/>
    <w:rsid w:val="00097D2A"/>
    <w:pPr>
      <w:keepNext/>
      <w:keepLines/>
      <w:tabs>
        <w:tab w:val="num" w:pos="2520"/>
      </w:tabs>
      <w:spacing w:before="200"/>
      <w:ind w:left="2520" w:hanging="360"/>
      <w:outlineLvl w:val="3"/>
    </w:pPr>
    <w:rPr>
      <w:rFonts w:asciiTheme="majorHAnsi" w:eastAsiaTheme="majorEastAsia" w:hAnsiTheme="majorHAnsi" w:cstheme="majorBidi"/>
      <w:b/>
      <w:bCs/>
      <w:i/>
      <w:iCs/>
      <w:color w:val="4F81BD" w:themeColor="accent1"/>
    </w:rPr>
  </w:style>
  <w:style w:type="paragraph" w:styleId="50">
    <w:name w:val="heading 5"/>
    <w:basedOn w:val="a5"/>
    <w:next w:val="a5"/>
    <w:link w:val="5Char"/>
    <w:uiPriority w:val="9"/>
    <w:unhideWhenUsed/>
    <w:qFormat/>
    <w:rsid w:val="009D6B1A"/>
    <w:pPr>
      <w:keepNext/>
      <w:keepLines/>
      <w:tabs>
        <w:tab w:val="num" w:pos="3240"/>
      </w:tabs>
      <w:spacing w:before="200"/>
      <w:ind w:left="3240" w:hanging="360"/>
      <w:outlineLvl w:val="4"/>
    </w:pPr>
    <w:rPr>
      <w:rFonts w:asciiTheme="majorHAnsi" w:eastAsiaTheme="majorEastAsia" w:hAnsiTheme="majorHAnsi" w:cstheme="majorBidi"/>
      <w:color w:val="243F60" w:themeColor="accent1" w:themeShade="7F"/>
    </w:rPr>
  </w:style>
  <w:style w:type="paragraph" w:styleId="6">
    <w:name w:val="heading 6"/>
    <w:basedOn w:val="a5"/>
    <w:next w:val="a5"/>
    <w:link w:val="6Char"/>
    <w:uiPriority w:val="9"/>
    <w:unhideWhenUsed/>
    <w:qFormat/>
    <w:rsid w:val="0071575E"/>
    <w:pPr>
      <w:keepNext/>
      <w:keepLines/>
      <w:tabs>
        <w:tab w:val="num" w:pos="3960"/>
      </w:tabs>
      <w:spacing w:before="200"/>
      <w:ind w:left="3960" w:hanging="18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Char"/>
    <w:uiPriority w:val="9"/>
    <w:unhideWhenUsed/>
    <w:qFormat/>
    <w:rsid w:val="0071575E"/>
    <w:pPr>
      <w:keepNext/>
      <w:keepLines/>
      <w:tabs>
        <w:tab w:val="num" w:pos="4680"/>
      </w:tabs>
      <w:spacing w:before="200"/>
      <w:ind w:left="4680" w:hanging="36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Char"/>
    <w:uiPriority w:val="9"/>
    <w:unhideWhenUsed/>
    <w:qFormat/>
    <w:rsid w:val="00501981"/>
    <w:pPr>
      <w:keepNext/>
      <w:keepLines/>
      <w:tabs>
        <w:tab w:val="num" w:pos="5400"/>
      </w:tabs>
      <w:spacing w:before="200"/>
      <w:ind w:left="5400" w:hanging="360"/>
      <w:outlineLvl w:val="7"/>
    </w:pPr>
    <w:rPr>
      <w:rFonts w:asciiTheme="majorHAnsi" w:eastAsiaTheme="majorEastAsia" w:hAnsiTheme="majorHAnsi" w:cstheme="majorBidi"/>
      <w:color w:val="404040" w:themeColor="text1" w:themeTint="BF"/>
      <w:sz w:val="20"/>
      <w:szCs w:val="20"/>
    </w:rPr>
  </w:style>
  <w:style w:type="paragraph" w:styleId="9">
    <w:name w:val="heading 9"/>
    <w:basedOn w:val="a5"/>
    <w:next w:val="a5"/>
    <w:link w:val="9Char"/>
    <w:uiPriority w:val="9"/>
    <w:unhideWhenUsed/>
    <w:qFormat/>
    <w:rsid w:val="00874390"/>
    <w:pPr>
      <w:keepNext/>
      <w:keepLines/>
      <w:tabs>
        <w:tab w:val="num" w:pos="6120"/>
      </w:tabs>
      <w:spacing w:before="200"/>
      <w:ind w:left="6120" w:hanging="18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9A0952"/>
    <w:pPr>
      <w:tabs>
        <w:tab w:val="center" w:pos="4153"/>
        <w:tab w:val="right" w:pos="8306"/>
      </w:tabs>
    </w:pPr>
  </w:style>
  <w:style w:type="character" w:customStyle="1" w:styleId="Char">
    <w:name w:val="رأس الصفحة Char"/>
    <w:basedOn w:val="a6"/>
    <w:link w:val="a9"/>
    <w:uiPriority w:val="99"/>
    <w:rsid w:val="009A0952"/>
  </w:style>
  <w:style w:type="paragraph" w:styleId="aa">
    <w:name w:val="footer"/>
    <w:basedOn w:val="a5"/>
    <w:link w:val="Char0"/>
    <w:uiPriority w:val="99"/>
    <w:unhideWhenUsed/>
    <w:rsid w:val="009A0952"/>
    <w:pPr>
      <w:tabs>
        <w:tab w:val="center" w:pos="4153"/>
        <w:tab w:val="right" w:pos="8306"/>
      </w:tabs>
    </w:pPr>
  </w:style>
  <w:style w:type="character" w:customStyle="1" w:styleId="Char0">
    <w:name w:val="تذييل الصفحة Char"/>
    <w:basedOn w:val="a6"/>
    <w:link w:val="aa"/>
    <w:uiPriority w:val="99"/>
    <w:rsid w:val="009A0952"/>
  </w:style>
  <w:style w:type="character" w:customStyle="1" w:styleId="1Char">
    <w:name w:val="عنوان 1 Char"/>
    <w:aliases w:val="Heading 1 Char,عنوان فصل Char1,???C? ??? Char1"/>
    <w:basedOn w:val="a6"/>
    <w:link w:val="1"/>
    <w:rsid w:val="004C6195"/>
    <w:rPr>
      <w:rFonts w:ascii="Times New Roman" w:eastAsia="Times New Roman" w:hAnsi="Times New Roman" w:cs="Times New Roman"/>
      <w:b/>
      <w:bCs/>
      <w:sz w:val="24"/>
      <w:szCs w:val="28"/>
      <w:lang w:eastAsia="ar-SA"/>
    </w:rPr>
  </w:style>
  <w:style w:type="paragraph" w:styleId="ab">
    <w:name w:val="Balloon Text"/>
    <w:basedOn w:val="a5"/>
    <w:link w:val="Char1"/>
    <w:unhideWhenUsed/>
    <w:rsid w:val="00CA6E6A"/>
    <w:rPr>
      <w:rFonts w:ascii="Tahoma" w:hAnsi="Tahoma" w:cs="Tahoma"/>
      <w:sz w:val="16"/>
      <w:szCs w:val="16"/>
    </w:rPr>
  </w:style>
  <w:style w:type="character" w:customStyle="1" w:styleId="Char1">
    <w:name w:val="نص في بالون Char"/>
    <w:basedOn w:val="a6"/>
    <w:link w:val="ab"/>
    <w:rsid w:val="00CA6E6A"/>
    <w:rPr>
      <w:rFonts w:ascii="Tahoma" w:eastAsia="Times New Roman" w:hAnsi="Tahoma" w:cs="Tahoma"/>
      <w:sz w:val="16"/>
      <w:szCs w:val="16"/>
      <w:lang w:eastAsia="ar-SA"/>
    </w:rPr>
  </w:style>
  <w:style w:type="paragraph" w:styleId="ac">
    <w:name w:val="Body Text"/>
    <w:basedOn w:val="a5"/>
    <w:link w:val="Char2"/>
    <w:rsid w:val="00E2402B"/>
    <w:pPr>
      <w:jc w:val="lowKashida"/>
    </w:pPr>
    <w:rPr>
      <w:b/>
      <w:bCs/>
      <w:szCs w:val="28"/>
    </w:rPr>
  </w:style>
  <w:style w:type="character" w:customStyle="1" w:styleId="Char2">
    <w:name w:val="نص أساسي Char"/>
    <w:basedOn w:val="a6"/>
    <w:link w:val="ac"/>
    <w:rsid w:val="00E2402B"/>
    <w:rPr>
      <w:rFonts w:ascii="Times New Roman" w:eastAsia="Times New Roman" w:hAnsi="Times New Roman" w:cs="Times New Roman"/>
      <w:b/>
      <w:bCs/>
      <w:sz w:val="24"/>
      <w:szCs w:val="28"/>
      <w:lang w:eastAsia="ar-SA"/>
    </w:rPr>
  </w:style>
  <w:style w:type="table" w:styleId="ad">
    <w:name w:val="Table Grid"/>
    <w:basedOn w:val="a7"/>
    <w:rsid w:val="00177DA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6"/>
    <w:link w:val="30"/>
    <w:uiPriority w:val="9"/>
    <w:rsid w:val="009D6B1A"/>
    <w:rPr>
      <w:rFonts w:asciiTheme="majorHAnsi" w:eastAsiaTheme="majorEastAsia" w:hAnsiTheme="majorHAnsi" w:cstheme="majorBidi"/>
      <w:b/>
      <w:bCs/>
      <w:color w:val="4F81BD" w:themeColor="accent1"/>
      <w:sz w:val="24"/>
      <w:szCs w:val="24"/>
      <w:lang w:eastAsia="ar-SA"/>
    </w:rPr>
  </w:style>
  <w:style w:type="character" w:customStyle="1" w:styleId="5Char">
    <w:name w:val="عنوان 5 Char"/>
    <w:basedOn w:val="a6"/>
    <w:link w:val="50"/>
    <w:uiPriority w:val="9"/>
    <w:rsid w:val="009D6B1A"/>
    <w:rPr>
      <w:rFonts w:asciiTheme="majorHAnsi" w:eastAsiaTheme="majorEastAsia" w:hAnsiTheme="majorHAnsi" w:cstheme="majorBidi"/>
      <w:color w:val="243F60" w:themeColor="accent1" w:themeShade="7F"/>
      <w:sz w:val="24"/>
      <w:szCs w:val="24"/>
      <w:lang w:eastAsia="ar-SA"/>
    </w:rPr>
  </w:style>
  <w:style w:type="paragraph" w:customStyle="1" w:styleId="ae">
    <w:name w:val="فقرة موحدة"/>
    <w:basedOn w:val="a5"/>
    <w:rsid w:val="009D6B1A"/>
    <w:pPr>
      <w:widowControl w:val="0"/>
      <w:overflowPunct w:val="0"/>
      <w:autoSpaceDE w:val="0"/>
      <w:autoSpaceDN w:val="0"/>
      <w:adjustRightInd w:val="0"/>
      <w:spacing w:after="120" w:line="440" w:lineRule="exact"/>
      <w:ind w:right="227" w:firstLine="284"/>
      <w:jc w:val="both"/>
      <w:textAlignment w:val="baseline"/>
    </w:pPr>
    <w:rPr>
      <w:rFonts w:cs="MCS SILVER"/>
      <w:color w:val="FF0000"/>
      <w:sz w:val="20"/>
      <w:szCs w:val="34"/>
      <w:lang w:eastAsia="en-US"/>
    </w:rPr>
  </w:style>
  <w:style w:type="paragraph" w:customStyle="1" w:styleId="af">
    <w:name w:val="شعر نص موحد"/>
    <w:basedOn w:val="a5"/>
    <w:rsid w:val="009D6B1A"/>
    <w:pPr>
      <w:widowControl w:val="0"/>
      <w:overflowPunct w:val="0"/>
      <w:autoSpaceDE w:val="0"/>
      <w:autoSpaceDN w:val="0"/>
      <w:adjustRightInd w:val="0"/>
      <w:spacing w:line="480" w:lineRule="exact"/>
      <w:jc w:val="lowKashida"/>
      <w:textAlignment w:val="baseline"/>
    </w:pPr>
    <w:rPr>
      <w:rFonts w:cs="MCS SILVER"/>
      <w:color w:val="800000"/>
      <w:spacing w:val="-6"/>
      <w:position w:val="12"/>
      <w:sz w:val="30"/>
      <w:szCs w:val="34"/>
      <w:lang w:eastAsia="en-US"/>
    </w:rPr>
  </w:style>
  <w:style w:type="character" w:customStyle="1" w:styleId="af0">
    <w:name w:val="رقم هامش في النص موحد"/>
    <w:basedOn w:val="a6"/>
    <w:rsid w:val="009D6B1A"/>
    <w:rPr>
      <w:rFonts w:cs="Traditional Arabic"/>
      <w:position w:val="0"/>
      <w:szCs w:val="32"/>
      <w:vertAlign w:val="superscript"/>
    </w:rPr>
  </w:style>
  <w:style w:type="paragraph" w:customStyle="1" w:styleId="af1">
    <w:name w:val="هامش موحد"/>
    <w:basedOn w:val="a5"/>
    <w:rsid w:val="009D6B1A"/>
    <w:pPr>
      <w:widowControl w:val="0"/>
      <w:overflowPunct w:val="0"/>
      <w:autoSpaceDE w:val="0"/>
      <w:autoSpaceDN w:val="0"/>
      <w:adjustRightInd w:val="0"/>
      <w:spacing w:line="260" w:lineRule="exact"/>
      <w:ind w:left="340" w:right="227" w:hanging="340"/>
      <w:jc w:val="both"/>
      <w:textAlignment w:val="baseline"/>
    </w:pPr>
    <w:rPr>
      <w:rFonts w:cs="MCS SILVER"/>
      <w:color w:val="FF0000"/>
      <w:sz w:val="20"/>
      <w:szCs w:val="26"/>
      <w:lang w:eastAsia="en-US"/>
    </w:rPr>
  </w:style>
  <w:style w:type="character" w:customStyle="1" w:styleId="af2">
    <w:name w:val="حدثنا"/>
    <w:basedOn w:val="a6"/>
    <w:rsid w:val="009D6B1A"/>
    <w:rPr>
      <w:rFonts w:cs="MCS SILVER HIGH"/>
      <w:spacing w:val="0"/>
      <w:position w:val="0"/>
      <w:szCs w:val="36"/>
    </w:rPr>
  </w:style>
  <w:style w:type="paragraph" w:customStyle="1" w:styleId="31">
    <w:name w:val="فقرة موحدة3"/>
    <w:basedOn w:val="ae"/>
    <w:rsid w:val="009D6B1A"/>
    <w:pPr>
      <w:spacing w:line="400" w:lineRule="exact"/>
    </w:pPr>
    <w:rPr>
      <w:color w:val="800080"/>
    </w:rPr>
  </w:style>
  <w:style w:type="character" w:customStyle="1" w:styleId="af3">
    <w:name w:val="صلم"/>
    <w:basedOn w:val="a6"/>
    <w:rsid w:val="009D6B1A"/>
    <w:rPr>
      <w:rFonts w:cs="Naskh1 Normal"/>
      <w:position w:val="-6"/>
      <w:szCs w:val="32"/>
    </w:rPr>
  </w:style>
  <w:style w:type="character" w:customStyle="1" w:styleId="2Char">
    <w:name w:val="عنوان 2 Char"/>
    <w:basedOn w:val="a6"/>
    <w:link w:val="2"/>
    <w:rsid w:val="00334F9D"/>
    <w:rPr>
      <w:rFonts w:asciiTheme="majorHAnsi" w:eastAsiaTheme="majorEastAsia" w:hAnsiTheme="majorHAnsi" w:cstheme="majorBidi"/>
      <w:b/>
      <w:bCs/>
      <w:color w:val="4F81BD" w:themeColor="accent1"/>
      <w:sz w:val="26"/>
      <w:szCs w:val="26"/>
      <w:lang w:eastAsia="ar-SA"/>
    </w:rPr>
  </w:style>
  <w:style w:type="character" w:customStyle="1" w:styleId="af4">
    <w:name w:val="آية موحدة"/>
    <w:basedOn w:val="a6"/>
    <w:rsid w:val="00334F9D"/>
    <w:rPr>
      <w:rFonts w:cs="Simple Indust Shaded"/>
      <w:color w:val="0000FF"/>
      <w:spacing w:val="0"/>
      <w:szCs w:val="30"/>
    </w:rPr>
  </w:style>
  <w:style w:type="character" w:customStyle="1" w:styleId="af5">
    <w:name w:val="تخريج آية موحدة"/>
    <w:basedOn w:val="a6"/>
    <w:rsid w:val="00334F9D"/>
    <w:rPr>
      <w:rFonts w:cs="Traditional Arabic"/>
      <w:bCs/>
      <w:spacing w:val="0"/>
      <w:position w:val="0"/>
      <w:szCs w:val="22"/>
    </w:rPr>
  </w:style>
  <w:style w:type="paragraph" w:customStyle="1" w:styleId="af6">
    <w:name w:val="معلقة"/>
    <w:basedOn w:val="ae"/>
    <w:rsid w:val="00334F9D"/>
    <w:pPr>
      <w:ind w:left="454" w:hanging="454"/>
    </w:pPr>
  </w:style>
  <w:style w:type="paragraph" w:styleId="20">
    <w:name w:val="toc 2"/>
    <w:basedOn w:val="a5"/>
    <w:next w:val="a5"/>
    <w:rsid w:val="00995751"/>
    <w:pPr>
      <w:widowControl w:val="0"/>
      <w:tabs>
        <w:tab w:val="right" w:leader="hyphen" w:pos="7370"/>
      </w:tabs>
      <w:overflowPunct w:val="0"/>
      <w:autoSpaceDE w:val="0"/>
      <w:autoSpaceDN w:val="0"/>
      <w:adjustRightInd w:val="0"/>
      <w:textAlignment w:val="baseline"/>
    </w:pPr>
    <w:rPr>
      <w:smallCaps/>
      <w:sz w:val="20"/>
      <w:lang w:eastAsia="en-US"/>
    </w:rPr>
  </w:style>
  <w:style w:type="paragraph" w:styleId="10">
    <w:name w:val="toc 1"/>
    <w:basedOn w:val="a5"/>
    <w:next w:val="a5"/>
    <w:rsid w:val="00995751"/>
    <w:pPr>
      <w:widowControl w:val="0"/>
      <w:tabs>
        <w:tab w:val="right" w:leader="dot" w:pos="7031"/>
      </w:tabs>
      <w:overflowPunct w:val="0"/>
      <w:autoSpaceDE w:val="0"/>
      <w:autoSpaceDN w:val="0"/>
      <w:adjustRightInd w:val="0"/>
      <w:textAlignment w:val="baseline"/>
    </w:pPr>
    <w:rPr>
      <w:sz w:val="20"/>
      <w:szCs w:val="32"/>
      <w:lang w:eastAsia="en-US"/>
    </w:rPr>
  </w:style>
  <w:style w:type="paragraph" w:styleId="32">
    <w:name w:val="toc 3"/>
    <w:basedOn w:val="a5"/>
    <w:next w:val="a5"/>
    <w:rsid w:val="00995751"/>
    <w:pPr>
      <w:widowControl w:val="0"/>
      <w:tabs>
        <w:tab w:val="right" w:leader="hyphen" w:pos="8029"/>
      </w:tabs>
      <w:overflowPunct w:val="0"/>
      <w:autoSpaceDE w:val="0"/>
      <w:autoSpaceDN w:val="0"/>
      <w:adjustRightInd w:val="0"/>
      <w:ind w:left="200"/>
      <w:textAlignment w:val="baseline"/>
    </w:pPr>
    <w:rPr>
      <w:i/>
      <w:iCs/>
      <w:sz w:val="20"/>
      <w:lang w:eastAsia="en-US"/>
    </w:rPr>
  </w:style>
  <w:style w:type="character" w:customStyle="1" w:styleId="8Char">
    <w:name w:val="عنوان 8 Char"/>
    <w:basedOn w:val="a6"/>
    <w:link w:val="8"/>
    <w:uiPriority w:val="9"/>
    <w:rsid w:val="00501981"/>
    <w:rPr>
      <w:rFonts w:asciiTheme="majorHAnsi" w:eastAsiaTheme="majorEastAsia" w:hAnsiTheme="majorHAnsi" w:cstheme="majorBidi"/>
      <w:color w:val="404040" w:themeColor="text1" w:themeTint="BF"/>
      <w:sz w:val="20"/>
      <w:szCs w:val="20"/>
      <w:lang w:eastAsia="ar-SA"/>
    </w:rPr>
  </w:style>
  <w:style w:type="paragraph" w:styleId="33">
    <w:name w:val="Body Text 3"/>
    <w:basedOn w:val="a5"/>
    <w:link w:val="3Char0"/>
    <w:unhideWhenUsed/>
    <w:rsid w:val="00501981"/>
    <w:pPr>
      <w:spacing w:after="120"/>
    </w:pPr>
    <w:rPr>
      <w:sz w:val="16"/>
      <w:szCs w:val="16"/>
    </w:rPr>
  </w:style>
  <w:style w:type="character" w:customStyle="1" w:styleId="3Char0">
    <w:name w:val="نص أساسي 3 Char"/>
    <w:basedOn w:val="a6"/>
    <w:link w:val="33"/>
    <w:uiPriority w:val="99"/>
    <w:semiHidden/>
    <w:rsid w:val="00501981"/>
    <w:rPr>
      <w:rFonts w:ascii="Times New Roman" w:eastAsia="Times New Roman" w:hAnsi="Times New Roman" w:cs="Times New Roman"/>
      <w:sz w:val="16"/>
      <w:szCs w:val="16"/>
      <w:lang w:eastAsia="ar-SA"/>
    </w:rPr>
  </w:style>
  <w:style w:type="paragraph" w:styleId="21">
    <w:name w:val="Body Text 2"/>
    <w:basedOn w:val="a5"/>
    <w:link w:val="2Char0"/>
    <w:unhideWhenUsed/>
    <w:rsid w:val="00DF268F"/>
    <w:pPr>
      <w:spacing w:after="120" w:line="480" w:lineRule="auto"/>
    </w:pPr>
  </w:style>
  <w:style w:type="character" w:customStyle="1" w:styleId="2Char0">
    <w:name w:val="نص أساسي 2 Char"/>
    <w:basedOn w:val="a6"/>
    <w:link w:val="21"/>
    <w:uiPriority w:val="99"/>
    <w:rsid w:val="00DF268F"/>
    <w:rPr>
      <w:rFonts w:ascii="Times New Roman" w:eastAsia="Times New Roman" w:hAnsi="Times New Roman" w:cs="Times New Roman"/>
      <w:sz w:val="24"/>
      <w:szCs w:val="24"/>
      <w:lang w:eastAsia="ar-SA"/>
    </w:rPr>
  </w:style>
  <w:style w:type="paragraph" w:styleId="af7">
    <w:name w:val="Body Text Indent"/>
    <w:basedOn w:val="a5"/>
    <w:link w:val="Char3"/>
    <w:unhideWhenUsed/>
    <w:rsid w:val="00F1524F"/>
    <w:pPr>
      <w:spacing w:after="120"/>
      <w:ind w:left="283"/>
    </w:pPr>
  </w:style>
  <w:style w:type="character" w:customStyle="1" w:styleId="Char3">
    <w:name w:val="نص أساسي بمسافة بادئة Char"/>
    <w:basedOn w:val="a6"/>
    <w:link w:val="af7"/>
    <w:uiPriority w:val="99"/>
    <w:rsid w:val="00F1524F"/>
    <w:rPr>
      <w:rFonts w:ascii="Times New Roman" w:eastAsia="Times New Roman" w:hAnsi="Times New Roman" w:cs="Times New Roman"/>
      <w:sz w:val="24"/>
      <w:szCs w:val="24"/>
      <w:lang w:eastAsia="ar-SA"/>
    </w:rPr>
  </w:style>
  <w:style w:type="paragraph" w:styleId="22">
    <w:name w:val="Body Text Indent 2"/>
    <w:basedOn w:val="a5"/>
    <w:link w:val="2Char1"/>
    <w:unhideWhenUsed/>
    <w:rsid w:val="00F1524F"/>
    <w:pPr>
      <w:spacing w:after="120" w:line="480" w:lineRule="auto"/>
      <w:ind w:left="283"/>
    </w:pPr>
  </w:style>
  <w:style w:type="character" w:customStyle="1" w:styleId="2Char1">
    <w:name w:val="نص أساسي بمسافة بادئة 2 Char"/>
    <w:basedOn w:val="a6"/>
    <w:link w:val="22"/>
    <w:rsid w:val="00F1524F"/>
    <w:rPr>
      <w:rFonts w:ascii="Times New Roman" w:eastAsia="Times New Roman" w:hAnsi="Times New Roman" w:cs="Times New Roman"/>
      <w:sz w:val="24"/>
      <w:szCs w:val="24"/>
      <w:lang w:eastAsia="ar-SA"/>
    </w:rPr>
  </w:style>
  <w:style w:type="paragraph" w:styleId="af8">
    <w:name w:val="footnote text"/>
    <w:basedOn w:val="a5"/>
    <w:link w:val="Char4"/>
    <w:rsid w:val="0069312F"/>
    <w:rPr>
      <w:rFonts w:cs="Simplified Arabic"/>
      <w:noProof/>
      <w:sz w:val="20"/>
      <w:szCs w:val="20"/>
    </w:rPr>
  </w:style>
  <w:style w:type="character" w:customStyle="1" w:styleId="Char4">
    <w:name w:val="نص حاشية سفلية Char"/>
    <w:basedOn w:val="a6"/>
    <w:link w:val="af8"/>
    <w:rsid w:val="0069312F"/>
    <w:rPr>
      <w:rFonts w:ascii="Times New Roman" w:eastAsia="Times New Roman" w:hAnsi="Times New Roman" w:cs="Simplified Arabic"/>
      <w:noProof/>
      <w:sz w:val="20"/>
      <w:szCs w:val="20"/>
      <w:lang w:eastAsia="ar-SA"/>
    </w:rPr>
  </w:style>
  <w:style w:type="character" w:styleId="af9">
    <w:name w:val="footnote reference"/>
    <w:basedOn w:val="a6"/>
    <w:rsid w:val="0069312F"/>
    <w:rPr>
      <w:vertAlign w:val="superscript"/>
    </w:rPr>
  </w:style>
  <w:style w:type="paragraph" w:styleId="34">
    <w:name w:val="Body Text Indent 3"/>
    <w:basedOn w:val="a5"/>
    <w:link w:val="3Char1"/>
    <w:unhideWhenUsed/>
    <w:rsid w:val="000253CE"/>
    <w:pPr>
      <w:spacing w:after="120"/>
      <w:ind w:left="283"/>
    </w:pPr>
    <w:rPr>
      <w:sz w:val="16"/>
      <w:szCs w:val="16"/>
    </w:rPr>
  </w:style>
  <w:style w:type="character" w:customStyle="1" w:styleId="3Char1">
    <w:name w:val="نص أساسي بمسافة بادئة 3 Char"/>
    <w:basedOn w:val="a6"/>
    <w:link w:val="34"/>
    <w:uiPriority w:val="99"/>
    <w:semiHidden/>
    <w:rsid w:val="000253CE"/>
    <w:rPr>
      <w:rFonts w:ascii="Times New Roman" w:eastAsia="Times New Roman" w:hAnsi="Times New Roman" w:cs="Times New Roman"/>
      <w:sz w:val="16"/>
      <w:szCs w:val="16"/>
      <w:lang w:eastAsia="ar-SA"/>
    </w:rPr>
  </w:style>
  <w:style w:type="character" w:styleId="afa">
    <w:name w:val="page number"/>
    <w:basedOn w:val="a6"/>
    <w:rsid w:val="00E815FB"/>
  </w:style>
  <w:style w:type="character" w:customStyle="1" w:styleId="4Char">
    <w:name w:val="عنوان 4 Char"/>
    <w:basedOn w:val="a6"/>
    <w:link w:val="4"/>
    <w:uiPriority w:val="9"/>
    <w:rsid w:val="00097D2A"/>
    <w:rPr>
      <w:rFonts w:asciiTheme="majorHAnsi" w:eastAsiaTheme="majorEastAsia" w:hAnsiTheme="majorHAnsi" w:cstheme="majorBidi"/>
      <w:b/>
      <w:bCs/>
      <w:i/>
      <w:iCs/>
      <w:color w:val="4F81BD" w:themeColor="accent1"/>
      <w:sz w:val="24"/>
      <w:szCs w:val="24"/>
      <w:lang w:eastAsia="ar-SA"/>
    </w:rPr>
  </w:style>
  <w:style w:type="paragraph" w:styleId="afb">
    <w:name w:val="Block Text"/>
    <w:basedOn w:val="a5"/>
    <w:rsid w:val="00310B2B"/>
    <w:pPr>
      <w:bidi w:val="0"/>
      <w:ind w:left="900" w:right="386"/>
      <w:jc w:val="both"/>
    </w:pPr>
    <w:rPr>
      <w:sz w:val="22"/>
      <w:szCs w:val="22"/>
      <w:lang w:eastAsia="en-US"/>
    </w:rPr>
  </w:style>
  <w:style w:type="character" w:customStyle="1" w:styleId="6Char">
    <w:name w:val="عنوان 6 Char"/>
    <w:basedOn w:val="a6"/>
    <w:link w:val="6"/>
    <w:uiPriority w:val="9"/>
    <w:rsid w:val="0071575E"/>
    <w:rPr>
      <w:rFonts w:asciiTheme="majorHAnsi" w:eastAsiaTheme="majorEastAsia" w:hAnsiTheme="majorHAnsi" w:cstheme="majorBidi"/>
      <w:i/>
      <w:iCs/>
      <w:color w:val="243F60" w:themeColor="accent1" w:themeShade="7F"/>
      <w:sz w:val="24"/>
      <w:szCs w:val="24"/>
      <w:lang w:eastAsia="ar-SA"/>
    </w:rPr>
  </w:style>
  <w:style w:type="character" w:customStyle="1" w:styleId="7Char">
    <w:name w:val="عنوان 7 Char"/>
    <w:basedOn w:val="a6"/>
    <w:link w:val="7"/>
    <w:uiPriority w:val="9"/>
    <w:rsid w:val="0071575E"/>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5"/>
    <w:link w:val="Char5"/>
    <w:qFormat/>
    <w:rsid w:val="00072B86"/>
    <w:pPr>
      <w:bidi w:val="0"/>
      <w:jc w:val="center"/>
    </w:pPr>
    <w:rPr>
      <w:rFonts w:cs="Traditional Arabic"/>
      <w:sz w:val="26"/>
      <w:lang w:eastAsia="en-US"/>
    </w:rPr>
  </w:style>
  <w:style w:type="character" w:customStyle="1" w:styleId="Char5">
    <w:name w:val="العنوان Char"/>
    <w:basedOn w:val="a6"/>
    <w:link w:val="afc"/>
    <w:rsid w:val="00072B86"/>
    <w:rPr>
      <w:rFonts w:ascii="Times New Roman" w:eastAsia="Times New Roman" w:hAnsi="Times New Roman" w:cs="Traditional Arabic"/>
      <w:sz w:val="26"/>
      <w:szCs w:val="24"/>
    </w:rPr>
  </w:style>
  <w:style w:type="character" w:customStyle="1" w:styleId="9Char">
    <w:name w:val="عنوان 9 Char"/>
    <w:basedOn w:val="a6"/>
    <w:link w:val="9"/>
    <w:uiPriority w:val="9"/>
    <w:rsid w:val="00874390"/>
    <w:rPr>
      <w:rFonts w:asciiTheme="majorHAnsi" w:eastAsiaTheme="majorEastAsia" w:hAnsiTheme="majorHAnsi" w:cstheme="majorBidi"/>
      <w:i/>
      <w:iCs/>
      <w:color w:val="404040" w:themeColor="text1" w:themeTint="BF"/>
      <w:sz w:val="20"/>
      <w:szCs w:val="20"/>
      <w:lang w:eastAsia="ar-SA"/>
    </w:rPr>
  </w:style>
  <w:style w:type="paragraph" w:styleId="afd">
    <w:name w:val="caption"/>
    <w:basedOn w:val="a5"/>
    <w:next w:val="a5"/>
    <w:uiPriority w:val="35"/>
    <w:qFormat/>
    <w:rsid w:val="00B37350"/>
    <w:pPr>
      <w:jc w:val="center"/>
    </w:pPr>
    <w:rPr>
      <w:rFonts w:cs="MCS Taybah S_U normal."/>
      <w:sz w:val="38"/>
      <w:szCs w:val="40"/>
      <w:lang w:eastAsia="en-US"/>
    </w:rPr>
  </w:style>
  <w:style w:type="paragraph" w:customStyle="1" w:styleId="11">
    <w:name w:val="1"/>
    <w:basedOn w:val="a5"/>
    <w:next w:val="21"/>
    <w:uiPriority w:val="99"/>
    <w:rsid w:val="00F0624A"/>
    <w:pPr>
      <w:spacing w:line="360" w:lineRule="exact"/>
      <w:ind w:firstLine="720"/>
      <w:jc w:val="lowKashida"/>
    </w:pPr>
    <w:rPr>
      <w:rFonts w:eastAsia="SimSun" w:cs="Simplified Arabic"/>
      <w:sz w:val="28"/>
      <w:szCs w:val="28"/>
      <w:lang w:eastAsia="zh-CN" w:bidi="ar-EG"/>
    </w:rPr>
  </w:style>
  <w:style w:type="paragraph" w:customStyle="1" w:styleId="T1">
    <w:name w:val="T1"/>
    <w:basedOn w:val="a5"/>
    <w:rsid w:val="00D63A82"/>
    <w:pPr>
      <w:keepNext/>
      <w:spacing w:before="120" w:after="120" w:line="360" w:lineRule="auto"/>
      <w:jc w:val="lowKashida"/>
    </w:pPr>
    <w:rPr>
      <w:rFonts w:ascii="Braggadocio" w:hAnsi="Braggadocio" w:cs="Al-Kharashi 3"/>
      <w:sz w:val="38"/>
      <w:szCs w:val="40"/>
      <w:lang w:eastAsia="en-US"/>
    </w:rPr>
  </w:style>
  <w:style w:type="paragraph" w:customStyle="1" w:styleId="T2">
    <w:name w:val="T2"/>
    <w:basedOn w:val="a5"/>
    <w:rsid w:val="00D63A82"/>
    <w:pPr>
      <w:keepNext/>
      <w:spacing w:before="240"/>
      <w:jc w:val="lowKashida"/>
    </w:pPr>
    <w:rPr>
      <w:rFonts w:ascii="Bangkok" w:hAnsi="Bangkok" w:cs="Al-Kharashi 55"/>
      <w:b/>
      <w:sz w:val="30"/>
      <w:szCs w:val="60"/>
      <w:lang w:eastAsia="en-US"/>
    </w:rPr>
  </w:style>
  <w:style w:type="paragraph" w:customStyle="1" w:styleId="T4">
    <w:name w:val="T4"/>
    <w:basedOn w:val="a5"/>
    <w:rsid w:val="00D63A82"/>
    <w:pPr>
      <w:keepNext/>
      <w:spacing w:before="240"/>
      <w:jc w:val="lowKashida"/>
    </w:pPr>
    <w:rPr>
      <w:rFonts w:cs="Arabic Transparent"/>
      <w:b/>
      <w:bCs/>
      <w:sz w:val="26"/>
      <w:szCs w:val="28"/>
      <w:lang w:eastAsia="en-US"/>
    </w:rPr>
  </w:style>
  <w:style w:type="character" w:styleId="afe">
    <w:name w:val="Intense Emphasis"/>
    <w:basedOn w:val="a6"/>
    <w:qFormat/>
    <w:rsid w:val="00B14906"/>
    <w:rPr>
      <w:b/>
      <w:bCs/>
      <w:i/>
      <w:iCs/>
      <w:color w:val="4F81BD" w:themeColor="accent1"/>
    </w:rPr>
  </w:style>
  <w:style w:type="paragraph" w:customStyle="1" w:styleId="H1">
    <w:name w:val="H1"/>
    <w:basedOn w:val="a5"/>
    <w:rsid w:val="0035279C"/>
    <w:pPr>
      <w:keepNext/>
      <w:jc w:val="lowKashida"/>
    </w:pPr>
    <w:rPr>
      <w:rFonts w:ascii="Bernard MT Condensed" w:cs="Al-Kharashi 3"/>
      <w:b/>
      <w:snapToGrid w:val="0"/>
      <w:sz w:val="36"/>
      <w:szCs w:val="40"/>
    </w:rPr>
  </w:style>
  <w:style w:type="paragraph" w:customStyle="1" w:styleId="H2">
    <w:name w:val="H2"/>
    <w:basedOn w:val="a5"/>
    <w:rsid w:val="0035279C"/>
    <w:pPr>
      <w:keepNext/>
      <w:spacing w:before="240"/>
    </w:pPr>
    <w:rPr>
      <w:rFonts w:ascii="Vineta BT" w:cs="SKR HEAD2 Outlined"/>
      <w:snapToGrid w:val="0"/>
      <w:sz w:val="28"/>
      <w:szCs w:val="36"/>
    </w:rPr>
  </w:style>
  <w:style w:type="paragraph" w:customStyle="1" w:styleId="T3">
    <w:name w:val="T3"/>
    <w:basedOn w:val="a5"/>
    <w:rsid w:val="0035279C"/>
    <w:pPr>
      <w:keepNext/>
      <w:spacing w:before="240"/>
      <w:ind w:left="851" w:hanging="851"/>
      <w:jc w:val="lowKashida"/>
    </w:pPr>
    <w:rPr>
      <w:rFonts w:ascii="Impact" w:cs="AF_Unizah"/>
      <w:snapToGrid w:val="0"/>
      <w:szCs w:val="36"/>
    </w:rPr>
  </w:style>
  <w:style w:type="character" w:styleId="aff">
    <w:name w:val="Strong"/>
    <w:basedOn w:val="a6"/>
    <w:qFormat/>
    <w:rsid w:val="00AE709A"/>
    <w:rPr>
      <w:b/>
      <w:bCs/>
    </w:rPr>
  </w:style>
  <w:style w:type="character" w:customStyle="1" w:styleId="newsummary">
    <w:name w:val="newsummary"/>
    <w:basedOn w:val="a6"/>
    <w:rsid w:val="00347091"/>
  </w:style>
  <w:style w:type="character" w:customStyle="1" w:styleId="newbody">
    <w:name w:val="newbody"/>
    <w:basedOn w:val="a6"/>
    <w:rsid w:val="00347091"/>
  </w:style>
  <w:style w:type="numbering" w:customStyle="1" w:styleId="5">
    <w:name w:val="نمط5"/>
    <w:rsid w:val="001F2685"/>
    <w:pPr>
      <w:numPr>
        <w:numId w:val="1"/>
      </w:numPr>
    </w:pPr>
  </w:style>
  <w:style w:type="numbering" w:customStyle="1" w:styleId="3">
    <w:name w:val="نمط3"/>
    <w:rsid w:val="001F2685"/>
    <w:pPr>
      <w:numPr>
        <w:numId w:val="2"/>
      </w:numPr>
    </w:pPr>
  </w:style>
  <w:style w:type="paragraph" w:customStyle="1" w:styleId="Normal1">
    <w:name w:val="Normal1"/>
    <w:rsid w:val="00BA4C9A"/>
    <w:pPr>
      <w:widowControl w:val="0"/>
      <w:spacing w:after="0" w:line="520" w:lineRule="auto"/>
      <w:jc w:val="both"/>
    </w:pPr>
    <w:rPr>
      <w:rFonts w:ascii="Times New Roman" w:eastAsia="Times New Roman" w:hAnsi="Times New Roman" w:cs="Times New Roman"/>
      <w:snapToGrid w:val="0"/>
      <w:sz w:val="28"/>
      <w:szCs w:val="20"/>
      <w:lang w:val="ru-RU" w:eastAsia="ru-RU"/>
    </w:rPr>
  </w:style>
  <w:style w:type="paragraph" w:customStyle="1" w:styleId="FR1">
    <w:name w:val="FR1"/>
    <w:rsid w:val="000526A5"/>
    <w:pPr>
      <w:widowControl w:val="0"/>
      <w:autoSpaceDE w:val="0"/>
      <w:autoSpaceDN w:val="0"/>
      <w:adjustRightInd w:val="0"/>
      <w:spacing w:before="420" w:after="0" w:line="278" w:lineRule="auto"/>
      <w:ind w:left="520" w:right="200"/>
      <w:jc w:val="center"/>
    </w:pPr>
    <w:rPr>
      <w:rFonts w:ascii="Times New Roman" w:eastAsia="Times New Roman" w:hAnsi="Times New Roman" w:cs="Times New Roman"/>
      <w:b/>
      <w:bCs/>
      <w:i/>
      <w:iCs/>
      <w:sz w:val="44"/>
      <w:szCs w:val="44"/>
    </w:rPr>
  </w:style>
  <w:style w:type="paragraph" w:customStyle="1" w:styleId="FR2">
    <w:name w:val="FR2"/>
    <w:rsid w:val="000526A5"/>
    <w:pPr>
      <w:widowControl w:val="0"/>
      <w:autoSpaceDE w:val="0"/>
      <w:autoSpaceDN w:val="0"/>
      <w:adjustRightInd w:val="0"/>
      <w:spacing w:before="320" w:after="0" w:line="458" w:lineRule="auto"/>
      <w:ind w:left="200" w:right="200"/>
      <w:jc w:val="center"/>
    </w:pPr>
    <w:rPr>
      <w:rFonts w:ascii="Times New Roman" w:eastAsia="Times New Roman" w:hAnsi="Times New Roman" w:cs="Times New Roman"/>
      <w:b/>
      <w:bCs/>
      <w:sz w:val="28"/>
      <w:szCs w:val="28"/>
    </w:rPr>
  </w:style>
  <w:style w:type="paragraph" w:customStyle="1" w:styleId="FR3">
    <w:name w:val="FR3"/>
    <w:rsid w:val="000526A5"/>
    <w:pPr>
      <w:widowControl w:val="0"/>
      <w:autoSpaceDE w:val="0"/>
      <w:autoSpaceDN w:val="0"/>
      <w:adjustRightInd w:val="0"/>
      <w:spacing w:after="0" w:line="600" w:lineRule="auto"/>
      <w:ind w:left="2040" w:right="1800"/>
      <w:jc w:val="center"/>
    </w:pPr>
    <w:rPr>
      <w:rFonts w:ascii="Arial" w:eastAsia="Times New Roman" w:hAnsi="Arial" w:cs="Arial"/>
      <w:b/>
      <w:bCs/>
      <w:i/>
      <w:iCs/>
      <w:sz w:val="24"/>
      <w:szCs w:val="24"/>
    </w:rPr>
  </w:style>
  <w:style w:type="paragraph" w:styleId="aff0">
    <w:name w:val="Subtitle"/>
    <w:basedOn w:val="a5"/>
    <w:link w:val="Char6"/>
    <w:uiPriority w:val="11"/>
    <w:qFormat/>
    <w:rsid w:val="00F0576D"/>
    <w:pPr>
      <w:spacing w:line="480" w:lineRule="auto"/>
      <w:jc w:val="center"/>
    </w:pPr>
    <w:rPr>
      <w:b/>
      <w:bCs/>
      <w:sz w:val="36"/>
      <w:szCs w:val="36"/>
      <w:lang w:eastAsia="en-US"/>
    </w:rPr>
  </w:style>
  <w:style w:type="character" w:customStyle="1" w:styleId="Char6">
    <w:name w:val="عنوان فرعي Char"/>
    <w:basedOn w:val="a6"/>
    <w:link w:val="aff0"/>
    <w:uiPriority w:val="11"/>
    <w:rsid w:val="00F0576D"/>
    <w:rPr>
      <w:rFonts w:ascii="Times New Roman" w:eastAsia="Times New Roman" w:hAnsi="Times New Roman" w:cs="Times New Roman"/>
      <w:b/>
      <w:bCs/>
      <w:sz w:val="36"/>
      <w:szCs w:val="36"/>
    </w:rPr>
  </w:style>
  <w:style w:type="paragraph" w:styleId="aff1">
    <w:name w:val="Normal (Web)"/>
    <w:basedOn w:val="a5"/>
    <w:rsid w:val="00471656"/>
    <w:pPr>
      <w:bidi w:val="0"/>
      <w:spacing w:before="100" w:beforeAutospacing="1" w:after="100" w:afterAutospacing="1"/>
    </w:pPr>
    <w:rPr>
      <w:color w:val="000000"/>
      <w:lang w:eastAsia="en-US" w:bidi="ar-YE"/>
    </w:rPr>
  </w:style>
  <w:style w:type="paragraph" w:customStyle="1" w:styleId="Style5">
    <w:name w:val="Style5"/>
    <w:basedOn w:val="a5"/>
    <w:link w:val="Style5Char"/>
    <w:rsid w:val="00576C65"/>
    <w:pPr>
      <w:spacing w:before="120" w:after="120" w:line="480" w:lineRule="atLeast"/>
      <w:ind w:left="720" w:firstLine="720"/>
      <w:jc w:val="lowKashida"/>
    </w:pPr>
    <w:rPr>
      <w:rFonts w:cs="Sahifa Striked"/>
      <w:sz w:val="28"/>
      <w:szCs w:val="28"/>
      <w:lang w:eastAsia="en-US" w:bidi="ar-EG"/>
    </w:rPr>
  </w:style>
  <w:style w:type="character" w:customStyle="1" w:styleId="Style5Char">
    <w:name w:val="Style5 Char"/>
    <w:basedOn w:val="a6"/>
    <w:link w:val="Style5"/>
    <w:rsid w:val="00576C65"/>
    <w:rPr>
      <w:rFonts w:ascii="Times New Roman" w:eastAsia="Times New Roman" w:hAnsi="Times New Roman" w:cs="Sahifa Striked"/>
      <w:sz w:val="28"/>
      <w:szCs w:val="28"/>
      <w:lang w:bidi="ar-EG"/>
    </w:rPr>
  </w:style>
  <w:style w:type="paragraph" w:customStyle="1" w:styleId="Style6">
    <w:name w:val="Style6"/>
    <w:basedOn w:val="a5"/>
    <w:link w:val="Style6Char"/>
    <w:rsid w:val="00576C65"/>
    <w:pPr>
      <w:spacing w:before="120" w:after="120" w:line="480" w:lineRule="atLeast"/>
      <w:jc w:val="lowKashida"/>
    </w:pPr>
    <w:rPr>
      <w:rFonts w:cs="Sahifa"/>
      <w:sz w:val="30"/>
      <w:szCs w:val="30"/>
      <w:lang w:eastAsia="en-US" w:bidi="ar-EG"/>
    </w:rPr>
  </w:style>
  <w:style w:type="character" w:customStyle="1" w:styleId="Style6Char">
    <w:name w:val="Style6 Char"/>
    <w:basedOn w:val="a6"/>
    <w:link w:val="Style6"/>
    <w:rsid w:val="00576C65"/>
    <w:rPr>
      <w:rFonts w:ascii="Times New Roman" w:eastAsia="Times New Roman" w:hAnsi="Times New Roman" w:cs="Sahifa"/>
      <w:sz w:val="30"/>
      <w:szCs w:val="30"/>
      <w:lang w:bidi="ar-EG"/>
    </w:rPr>
  </w:style>
  <w:style w:type="paragraph" w:customStyle="1" w:styleId="aff2">
    <w:name w:val="عنوان"/>
    <w:basedOn w:val="a5"/>
    <w:rsid w:val="0048691E"/>
    <w:pPr>
      <w:spacing w:before="120"/>
      <w:ind w:firstLine="227"/>
      <w:jc w:val="lowKashida"/>
    </w:pPr>
    <w:rPr>
      <w:rFonts w:cs="Simplified Arabic"/>
      <w:b/>
      <w:bCs/>
      <w:sz w:val="40"/>
      <w:szCs w:val="40"/>
      <w:lang w:eastAsia="en-US"/>
    </w:rPr>
  </w:style>
  <w:style w:type="character" w:customStyle="1" w:styleId="subheadnolinkwhite">
    <w:name w:val="subheadnolinkwhite"/>
    <w:basedOn w:val="a6"/>
    <w:rsid w:val="00BB3B64"/>
  </w:style>
  <w:style w:type="paragraph" w:customStyle="1" w:styleId="h16b">
    <w:name w:val="h16b"/>
    <w:basedOn w:val="a5"/>
    <w:rsid w:val="00A970E4"/>
    <w:pPr>
      <w:bidi w:val="0"/>
      <w:spacing w:before="100" w:beforeAutospacing="1" w:after="100" w:afterAutospacing="1"/>
    </w:pPr>
    <w:rPr>
      <w:rFonts w:ascii="Arial" w:hAnsi="Arial" w:cs="Arial"/>
      <w:b/>
      <w:bCs/>
      <w:lang w:val="ru-RU" w:eastAsia="ru-RU"/>
    </w:rPr>
  </w:style>
  <w:style w:type="paragraph" w:customStyle="1" w:styleId="12">
    <w:name w:val="فقرة معلقة موحدة1"/>
    <w:basedOn w:val="ae"/>
    <w:rsid w:val="00DB480D"/>
    <w:pPr>
      <w:spacing w:line="500" w:lineRule="exact"/>
      <w:ind w:left="340" w:hanging="340"/>
      <w:textAlignment w:val="auto"/>
    </w:pPr>
    <w:rPr>
      <w:rFonts w:cs="Kufi Extended Outline"/>
      <w:color w:val="0000FF"/>
      <w:position w:val="6"/>
    </w:rPr>
  </w:style>
  <w:style w:type="paragraph" w:customStyle="1" w:styleId="15">
    <w:name w:val="نمط15"/>
    <w:basedOn w:val="30"/>
    <w:rsid w:val="00DB480D"/>
    <w:pPr>
      <w:keepLines w:val="0"/>
      <w:widowControl w:val="0"/>
      <w:tabs>
        <w:tab w:val="left" w:pos="8505"/>
      </w:tabs>
      <w:overflowPunct w:val="0"/>
      <w:autoSpaceDE w:val="0"/>
      <w:autoSpaceDN w:val="0"/>
      <w:adjustRightInd w:val="0"/>
      <w:spacing w:before="120" w:after="120" w:line="500" w:lineRule="exact"/>
      <w:ind w:left="227"/>
      <w:outlineLvl w:val="9"/>
    </w:pPr>
    <w:rPr>
      <w:rFonts w:ascii="Times New Roman" w:eastAsia="Times New Roman" w:hAnsi="Times New Roman" w:cs="MCS Taybah S_U normal."/>
      <w:b w:val="0"/>
      <w:bCs w:val="0"/>
      <w:color w:val="auto"/>
      <w:sz w:val="32"/>
      <w:szCs w:val="32"/>
      <w:lang w:eastAsia="en-US"/>
    </w:rPr>
  </w:style>
  <w:style w:type="paragraph" w:customStyle="1" w:styleId="23">
    <w:name w:val="فقرة موحدة2"/>
    <w:basedOn w:val="ae"/>
    <w:rsid w:val="00DB480D"/>
    <w:pPr>
      <w:textAlignment w:val="auto"/>
    </w:pPr>
    <w:rPr>
      <w:rFonts w:cs="Kufi Extended Outline"/>
      <w:color w:val="008080"/>
      <w:position w:val="6"/>
    </w:rPr>
  </w:style>
  <w:style w:type="paragraph" w:customStyle="1" w:styleId="16">
    <w:name w:val="نمط16"/>
    <w:basedOn w:val="1"/>
    <w:rsid w:val="00DB480D"/>
    <w:pPr>
      <w:keepLines/>
      <w:pageBreakBefore/>
      <w:widowControl w:val="0"/>
      <w:tabs>
        <w:tab w:val="left" w:pos="8505"/>
      </w:tabs>
      <w:overflowPunct w:val="0"/>
      <w:autoSpaceDE w:val="0"/>
      <w:autoSpaceDN w:val="0"/>
      <w:adjustRightInd w:val="0"/>
      <w:spacing w:before="600" w:after="240"/>
      <w:ind w:right="227"/>
      <w:jc w:val="center"/>
      <w:outlineLvl w:val="9"/>
    </w:pPr>
    <w:rPr>
      <w:rFonts w:ascii="Arial" w:hAnsi="Arial" w:cs="MCS Taybah S_U normal."/>
      <w:bCs w:val="0"/>
      <w:color w:val="FF0000"/>
      <w:kern w:val="28"/>
      <w:sz w:val="28"/>
      <w:szCs w:val="50"/>
      <w:lang w:eastAsia="en-US"/>
    </w:rPr>
  </w:style>
  <w:style w:type="paragraph" w:customStyle="1" w:styleId="816">
    <w:name w:val="نمَ816"/>
    <w:basedOn w:val="a5"/>
    <w:rsid w:val="00DB480D"/>
    <w:pPr>
      <w:keepNext/>
      <w:keepLines/>
      <w:pageBreakBefore/>
      <w:widowControl w:val="0"/>
      <w:tabs>
        <w:tab w:val="left" w:pos="8505"/>
      </w:tabs>
      <w:overflowPunct w:val="0"/>
      <w:autoSpaceDE w:val="0"/>
      <w:autoSpaceDN w:val="0"/>
      <w:adjustRightInd w:val="0"/>
      <w:spacing w:before="600" w:after="240"/>
      <w:ind w:right="227"/>
      <w:jc w:val="center"/>
    </w:pPr>
    <w:rPr>
      <w:rFonts w:ascii="Arial" w:hAnsi="Arial" w:cs="MCS Taybah S_U normal."/>
      <w:b/>
      <w:color w:val="FF0000"/>
      <w:kern w:val="28"/>
      <w:sz w:val="28"/>
      <w:szCs w:val="50"/>
      <w:lang w:eastAsia="en-US"/>
    </w:rPr>
  </w:style>
  <w:style w:type="character" w:styleId="Hyperlink">
    <w:name w:val="Hyperlink"/>
    <w:basedOn w:val="a6"/>
    <w:unhideWhenUsed/>
    <w:rsid w:val="00DB480D"/>
    <w:rPr>
      <w:rFonts w:ascii="Times New Roman" w:hAnsi="Times New Roman" w:cs="Times New Roman" w:hint="default"/>
      <w:color w:val="0000FF"/>
      <w:u w:val="single"/>
    </w:rPr>
  </w:style>
  <w:style w:type="character" w:styleId="aff3">
    <w:name w:val="FollowedHyperlink"/>
    <w:basedOn w:val="a6"/>
    <w:unhideWhenUsed/>
    <w:rsid w:val="00DB480D"/>
    <w:rPr>
      <w:color w:val="800080" w:themeColor="followedHyperlink"/>
      <w:u w:val="single"/>
    </w:rPr>
  </w:style>
  <w:style w:type="character" w:customStyle="1" w:styleId="1Char1">
    <w:name w:val="عنوان 1 Char1"/>
    <w:aliases w:val="عنوان فصل Char,???C? ??? Char"/>
    <w:basedOn w:val="a6"/>
    <w:rsid w:val="00DB480D"/>
    <w:rPr>
      <w:rFonts w:asciiTheme="majorHAnsi" w:eastAsiaTheme="majorEastAsia" w:hAnsiTheme="majorHAnsi" w:cstheme="majorBidi"/>
      <w:b/>
      <w:bCs/>
      <w:color w:val="365F91" w:themeColor="accent1" w:themeShade="BF"/>
      <w:sz w:val="28"/>
      <w:szCs w:val="28"/>
    </w:rPr>
  </w:style>
  <w:style w:type="paragraph" w:styleId="Index1">
    <w:name w:val="index 1"/>
    <w:basedOn w:val="a5"/>
    <w:next w:val="a5"/>
    <w:autoRedefine/>
    <w:unhideWhenUsed/>
    <w:rsid w:val="00DB480D"/>
    <w:pPr>
      <w:widowControl w:val="0"/>
      <w:tabs>
        <w:tab w:val="right" w:leader="hyphen" w:pos="8788"/>
      </w:tabs>
      <w:overflowPunct w:val="0"/>
      <w:autoSpaceDE w:val="0"/>
      <w:autoSpaceDN w:val="0"/>
      <w:adjustRightInd w:val="0"/>
      <w:ind w:left="200" w:hanging="200"/>
    </w:pPr>
    <w:rPr>
      <w:sz w:val="18"/>
      <w:szCs w:val="21"/>
      <w:lang w:eastAsia="en-US"/>
    </w:rPr>
  </w:style>
  <w:style w:type="paragraph" w:styleId="Index2">
    <w:name w:val="index 2"/>
    <w:basedOn w:val="a5"/>
    <w:next w:val="a5"/>
    <w:autoRedefine/>
    <w:unhideWhenUsed/>
    <w:rsid w:val="00DB480D"/>
    <w:pPr>
      <w:widowControl w:val="0"/>
      <w:tabs>
        <w:tab w:val="right" w:leader="hyphen" w:pos="8788"/>
      </w:tabs>
      <w:overflowPunct w:val="0"/>
      <w:autoSpaceDE w:val="0"/>
      <w:autoSpaceDN w:val="0"/>
      <w:adjustRightInd w:val="0"/>
      <w:ind w:left="400" w:hanging="200"/>
    </w:pPr>
    <w:rPr>
      <w:sz w:val="18"/>
      <w:szCs w:val="21"/>
      <w:lang w:eastAsia="en-US"/>
    </w:rPr>
  </w:style>
  <w:style w:type="paragraph" w:styleId="Index3">
    <w:name w:val="index 3"/>
    <w:basedOn w:val="a5"/>
    <w:next w:val="a5"/>
    <w:autoRedefine/>
    <w:unhideWhenUsed/>
    <w:rsid w:val="00DB480D"/>
    <w:pPr>
      <w:widowControl w:val="0"/>
      <w:tabs>
        <w:tab w:val="right" w:leader="hyphen" w:pos="8788"/>
      </w:tabs>
      <w:overflowPunct w:val="0"/>
      <w:autoSpaceDE w:val="0"/>
      <w:autoSpaceDN w:val="0"/>
      <w:adjustRightInd w:val="0"/>
      <w:ind w:left="600" w:hanging="200"/>
    </w:pPr>
    <w:rPr>
      <w:sz w:val="18"/>
      <w:szCs w:val="21"/>
      <w:lang w:eastAsia="en-US"/>
    </w:rPr>
  </w:style>
  <w:style w:type="paragraph" w:styleId="Index4">
    <w:name w:val="index 4"/>
    <w:basedOn w:val="a5"/>
    <w:next w:val="a5"/>
    <w:autoRedefine/>
    <w:unhideWhenUsed/>
    <w:rsid w:val="00DB480D"/>
    <w:pPr>
      <w:widowControl w:val="0"/>
      <w:tabs>
        <w:tab w:val="right" w:leader="hyphen" w:pos="8788"/>
      </w:tabs>
      <w:overflowPunct w:val="0"/>
      <w:autoSpaceDE w:val="0"/>
      <w:autoSpaceDN w:val="0"/>
      <w:adjustRightInd w:val="0"/>
      <w:ind w:left="800" w:hanging="200"/>
    </w:pPr>
    <w:rPr>
      <w:sz w:val="18"/>
      <w:szCs w:val="21"/>
      <w:lang w:eastAsia="en-US"/>
    </w:rPr>
  </w:style>
  <w:style w:type="paragraph" w:styleId="Index5">
    <w:name w:val="index 5"/>
    <w:basedOn w:val="a5"/>
    <w:next w:val="a5"/>
    <w:autoRedefine/>
    <w:unhideWhenUsed/>
    <w:rsid w:val="00DB480D"/>
    <w:pPr>
      <w:widowControl w:val="0"/>
      <w:tabs>
        <w:tab w:val="right" w:leader="hyphen" w:pos="8788"/>
      </w:tabs>
      <w:overflowPunct w:val="0"/>
      <w:autoSpaceDE w:val="0"/>
      <w:autoSpaceDN w:val="0"/>
      <w:adjustRightInd w:val="0"/>
      <w:ind w:left="1000" w:hanging="200"/>
    </w:pPr>
    <w:rPr>
      <w:sz w:val="18"/>
      <w:szCs w:val="21"/>
      <w:lang w:eastAsia="en-US"/>
    </w:rPr>
  </w:style>
  <w:style w:type="paragraph" w:styleId="Index6">
    <w:name w:val="index 6"/>
    <w:basedOn w:val="a5"/>
    <w:next w:val="a5"/>
    <w:autoRedefine/>
    <w:unhideWhenUsed/>
    <w:rsid w:val="00DB480D"/>
    <w:pPr>
      <w:widowControl w:val="0"/>
      <w:tabs>
        <w:tab w:val="right" w:leader="hyphen" w:pos="8788"/>
      </w:tabs>
      <w:overflowPunct w:val="0"/>
      <w:autoSpaceDE w:val="0"/>
      <w:autoSpaceDN w:val="0"/>
      <w:adjustRightInd w:val="0"/>
      <w:ind w:left="1200" w:hanging="200"/>
    </w:pPr>
    <w:rPr>
      <w:sz w:val="18"/>
      <w:szCs w:val="21"/>
      <w:lang w:eastAsia="en-US"/>
    </w:rPr>
  </w:style>
  <w:style w:type="paragraph" w:styleId="Index7">
    <w:name w:val="index 7"/>
    <w:basedOn w:val="a5"/>
    <w:next w:val="a5"/>
    <w:autoRedefine/>
    <w:unhideWhenUsed/>
    <w:rsid w:val="00DB480D"/>
    <w:pPr>
      <w:widowControl w:val="0"/>
      <w:tabs>
        <w:tab w:val="right" w:leader="hyphen" w:pos="8788"/>
      </w:tabs>
      <w:overflowPunct w:val="0"/>
      <w:autoSpaceDE w:val="0"/>
      <w:autoSpaceDN w:val="0"/>
      <w:adjustRightInd w:val="0"/>
      <w:ind w:left="1400" w:hanging="200"/>
    </w:pPr>
    <w:rPr>
      <w:sz w:val="18"/>
      <w:szCs w:val="21"/>
      <w:lang w:eastAsia="en-US"/>
    </w:rPr>
  </w:style>
  <w:style w:type="paragraph" w:styleId="Index8">
    <w:name w:val="index 8"/>
    <w:basedOn w:val="a5"/>
    <w:next w:val="a5"/>
    <w:autoRedefine/>
    <w:unhideWhenUsed/>
    <w:rsid w:val="00DB480D"/>
    <w:pPr>
      <w:widowControl w:val="0"/>
      <w:tabs>
        <w:tab w:val="right" w:leader="hyphen" w:pos="8788"/>
      </w:tabs>
      <w:overflowPunct w:val="0"/>
      <w:autoSpaceDE w:val="0"/>
      <w:autoSpaceDN w:val="0"/>
      <w:adjustRightInd w:val="0"/>
      <w:ind w:left="1600" w:hanging="200"/>
    </w:pPr>
    <w:rPr>
      <w:sz w:val="18"/>
      <w:szCs w:val="21"/>
      <w:lang w:eastAsia="en-US"/>
    </w:rPr>
  </w:style>
  <w:style w:type="paragraph" w:styleId="Index9">
    <w:name w:val="index 9"/>
    <w:basedOn w:val="a5"/>
    <w:next w:val="a5"/>
    <w:autoRedefine/>
    <w:unhideWhenUsed/>
    <w:rsid w:val="00DB480D"/>
    <w:pPr>
      <w:widowControl w:val="0"/>
      <w:tabs>
        <w:tab w:val="right" w:leader="hyphen" w:pos="8788"/>
      </w:tabs>
      <w:overflowPunct w:val="0"/>
      <w:autoSpaceDE w:val="0"/>
      <w:autoSpaceDN w:val="0"/>
      <w:adjustRightInd w:val="0"/>
      <w:ind w:left="1800" w:hanging="200"/>
    </w:pPr>
    <w:rPr>
      <w:sz w:val="18"/>
      <w:szCs w:val="21"/>
      <w:lang w:eastAsia="en-US"/>
    </w:rPr>
  </w:style>
  <w:style w:type="paragraph" w:styleId="40">
    <w:name w:val="toc 4"/>
    <w:basedOn w:val="a5"/>
    <w:next w:val="a5"/>
    <w:autoRedefine/>
    <w:unhideWhenUsed/>
    <w:rsid w:val="00DB480D"/>
    <w:pPr>
      <w:widowControl w:val="0"/>
      <w:tabs>
        <w:tab w:val="right" w:leader="dot" w:pos="8788"/>
      </w:tabs>
      <w:overflowPunct w:val="0"/>
      <w:autoSpaceDE w:val="0"/>
      <w:autoSpaceDN w:val="0"/>
      <w:adjustRightInd w:val="0"/>
      <w:ind w:left="400" w:firstLine="284"/>
    </w:pPr>
    <w:rPr>
      <w:sz w:val="18"/>
      <w:szCs w:val="21"/>
      <w:lang w:eastAsia="en-US"/>
    </w:rPr>
  </w:style>
  <w:style w:type="paragraph" w:styleId="51">
    <w:name w:val="toc 5"/>
    <w:basedOn w:val="a5"/>
    <w:next w:val="a5"/>
    <w:autoRedefine/>
    <w:unhideWhenUsed/>
    <w:rsid w:val="00DB480D"/>
    <w:pPr>
      <w:widowControl w:val="0"/>
      <w:tabs>
        <w:tab w:val="right" w:leader="dot" w:pos="8788"/>
      </w:tabs>
      <w:overflowPunct w:val="0"/>
      <w:autoSpaceDE w:val="0"/>
      <w:autoSpaceDN w:val="0"/>
      <w:adjustRightInd w:val="0"/>
      <w:ind w:left="600" w:firstLine="284"/>
    </w:pPr>
    <w:rPr>
      <w:sz w:val="18"/>
      <w:szCs w:val="21"/>
      <w:lang w:eastAsia="en-US"/>
    </w:rPr>
  </w:style>
  <w:style w:type="paragraph" w:styleId="60">
    <w:name w:val="toc 6"/>
    <w:basedOn w:val="a5"/>
    <w:next w:val="a5"/>
    <w:autoRedefine/>
    <w:unhideWhenUsed/>
    <w:rsid w:val="00DB480D"/>
    <w:pPr>
      <w:widowControl w:val="0"/>
      <w:tabs>
        <w:tab w:val="right" w:leader="dot" w:pos="8788"/>
      </w:tabs>
      <w:overflowPunct w:val="0"/>
      <w:autoSpaceDE w:val="0"/>
      <w:autoSpaceDN w:val="0"/>
      <w:adjustRightInd w:val="0"/>
      <w:ind w:left="800" w:firstLine="284"/>
    </w:pPr>
    <w:rPr>
      <w:sz w:val="18"/>
      <w:szCs w:val="21"/>
      <w:lang w:eastAsia="en-US"/>
    </w:rPr>
  </w:style>
  <w:style w:type="paragraph" w:styleId="70">
    <w:name w:val="toc 7"/>
    <w:basedOn w:val="a5"/>
    <w:next w:val="a5"/>
    <w:autoRedefine/>
    <w:unhideWhenUsed/>
    <w:rsid w:val="00DB480D"/>
    <w:pPr>
      <w:widowControl w:val="0"/>
      <w:tabs>
        <w:tab w:val="right" w:leader="dot" w:pos="8788"/>
      </w:tabs>
      <w:overflowPunct w:val="0"/>
      <w:autoSpaceDE w:val="0"/>
      <w:autoSpaceDN w:val="0"/>
      <w:adjustRightInd w:val="0"/>
      <w:ind w:left="1000" w:firstLine="284"/>
    </w:pPr>
    <w:rPr>
      <w:sz w:val="18"/>
      <w:szCs w:val="21"/>
      <w:lang w:eastAsia="en-US"/>
    </w:rPr>
  </w:style>
  <w:style w:type="paragraph" w:styleId="80">
    <w:name w:val="toc 8"/>
    <w:basedOn w:val="a5"/>
    <w:next w:val="a5"/>
    <w:autoRedefine/>
    <w:unhideWhenUsed/>
    <w:rsid w:val="00DB480D"/>
    <w:pPr>
      <w:widowControl w:val="0"/>
      <w:tabs>
        <w:tab w:val="right" w:leader="dot" w:pos="8788"/>
      </w:tabs>
      <w:overflowPunct w:val="0"/>
      <w:autoSpaceDE w:val="0"/>
      <w:autoSpaceDN w:val="0"/>
      <w:adjustRightInd w:val="0"/>
      <w:ind w:left="1200" w:firstLine="284"/>
    </w:pPr>
    <w:rPr>
      <w:sz w:val="18"/>
      <w:szCs w:val="21"/>
      <w:lang w:eastAsia="en-US"/>
    </w:rPr>
  </w:style>
  <w:style w:type="paragraph" w:styleId="90">
    <w:name w:val="toc 9"/>
    <w:basedOn w:val="a5"/>
    <w:next w:val="a5"/>
    <w:autoRedefine/>
    <w:unhideWhenUsed/>
    <w:rsid w:val="00DB480D"/>
    <w:pPr>
      <w:widowControl w:val="0"/>
      <w:tabs>
        <w:tab w:val="right" w:leader="dot" w:pos="8788"/>
      </w:tabs>
      <w:overflowPunct w:val="0"/>
      <w:autoSpaceDE w:val="0"/>
      <w:autoSpaceDN w:val="0"/>
      <w:adjustRightInd w:val="0"/>
      <w:ind w:left="1400" w:firstLine="284"/>
    </w:pPr>
    <w:rPr>
      <w:sz w:val="18"/>
      <w:szCs w:val="21"/>
      <w:lang w:eastAsia="en-US"/>
    </w:rPr>
  </w:style>
  <w:style w:type="paragraph" w:styleId="aff4">
    <w:name w:val="index heading"/>
    <w:basedOn w:val="a5"/>
    <w:next w:val="Index1"/>
    <w:unhideWhenUsed/>
    <w:rsid w:val="00DB480D"/>
    <w:pPr>
      <w:widowControl w:val="0"/>
      <w:tabs>
        <w:tab w:val="right" w:pos="8788"/>
      </w:tabs>
      <w:overflowPunct w:val="0"/>
      <w:autoSpaceDE w:val="0"/>
      <w:autoSpaceDN w:val="0"/>
      <w:adjustRightInd w:val="0"/>
      <w:spacing w:before="240" w:after="120"/>
      <w:ind w:left="227" w:firstLine="284"/>
      <w:jc w:val="center"/>
    </w:pPr>
    <w:rPr>
      <w:b/>
      <w:bCs/>
      <w:sz w:val="26"/>
      <w:szCs w:val="31"/>
      <w:lang w:eastAsia="en-US"/>
    </w:rPr>
  </w:style>
  <w:style w:type="paragraph" w:styleId="aff5">
    <w:name w:val="endnote text"/>
    <w:basedOn w:val="a5"/>
    <w:link w:val="Char7"/>
    <w:uiPriority w:val="99"/>
    <w:unhideWhenUsed/>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character" w:customStyle="1" w:styleId="Char7">
    <w:name w:val="نص تعليق ختامي Char"/>
    <w:basedOn w:val="a6"/>
    <w:link w:val="aff5"/>
    <w:uiPriority w:val="99"/>
    <w:rsid w:val="00DB480D"/>
    <w:rPr>
      <w:rFonts w:ascii="Times New Roman" w:eastAsia="Times New Roman" w:hAnsi="Times New Roman" w:cs="Times New Roman"/>
      <w:sz w:val="20"/>
      <w:szCs w:val="32"/>
    </w:rPr>
  </w:style>
  <w:style w:type="paragraph" w:styleId="aff6">
    <w:name w:val="table of authorities"/>
    <w:basedOn w:val="a5"/>
    <w:next w:val="a5"/>
    <w:unhideWhenUsed/>
    <w:rsid w:val="00DB480D"/>
    <w:pPr>
      <w:widowControl w:val="0"/>
      <w:tabs>
        <w:tab w:val="right" w:leader="hyphen" w:pos="7314"/>
      </w:tabs>
      <w:overflowPunct w:val="0"/>
      <w:autoSpaceDE w:val="0"/>
      <w:autoSpaceDN w:val="0"/>
      <w:adjustRightInd w:val="0"/>
      <w:spacing w:line="192" w:lineRule="auto"/>
      <w:jc w:val="both"/>
    </w:pPr>
    <w:rPr>
      <w:sz w:val="20"/>
      <w:lang w:eastAsia="en-US"/>
    </w:rPr>
  </w:style>
  <w:style w:type="paragraph" w:styleId="aff7">
    <w:name w:val="toa heading"/>
    <w:basedOn w:val="a5"/>
    <w:next w:val="a5"/>
    <w:unhideWhenUsed/>
    <w:rsid w:val="00DB480D"/>
    <w:pPr>
      <w:widowControl w:val="0"/>
      <w:tabs>
        <w:tab w:val="right" w:leader="hyphen" w:pos="8788"/>
      </w:tabs>
      <w:overflowPunct w:val="0"/>
      <w:autoSpaceDE w:val="0"/>
      <w:autoSpaceDN w:val="0"/>
      <w:adjustRightInd w:val="0"/>
      <w:spacing w:before="240" w:after="120"/>
      <w:ind w:left="227" w:firstLine="284"/>
      <w:jc w:val="center"/>
    </w:pPr>
    <w:rPr>
      <w:smallCaps/>
      <w:sz w:val="22"/>
      <w:szCs w:val="26"/>
      <w:u w:val="single"/>
      <w:lang w:eastAsia="en-US"/>
    </w:rPr>
  </w:style>
  <w:style w:type="paragraph" w:customStyle="1" w:styleId="Heading1C">
    <w:name w:val="Heading 1.عنوان فصل.???C? ???"/>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8">
    <w:name w:val="Heading 1.عنوان فصل.???C? ???8"/>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1">
    <w:name w:val="Heading 1.عنوان فصل.???C? ???11"/>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0">
    <w:name w:val="Heading 1.عنوان فصل.???C? ???10"/>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9">
    <w:name w:val="Heading 1.عنوان فصل.???C? ???9"/>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a4C8">
    <w:name w:val="Heading 1.عa4وان فصل.???C? ???8"/>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7">
    <w:name w:val="Heading 1.عنوان فصل.???C? ???7"/>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13">
    <w:name w:val="نمط1"/>
    <w:basedOn w:val="a5"/>
    <w:rsid w:val="00DB480D"/>
    <w:pPr>
      <w:keepNext/>
      <w:pageBreakBefore/>
      <w:widowControl w:val="0"/>
      <w:tabs>
        <w:tab w:val="left" w:pos="8505"/>
      </w:tabs>
      <w:overflowPunct w:val="0"/>
      <w:autoSpaceDE w:val="0"/>
      <w:autoSpaceDN w:val="0"/>
      <w:adjustRightInd w:val="0"/>
      <w:spacing w:before="120" w:after="120"/>
      <w:ind w:right="227" w:firstLine="284"/>
      <w:jc w:val="center"/>
    </w:pPr>
    <w:rPr>
      <w:rFonts w:cs="PT Bold Heading"/>
      <w:sz w:val="20"/>
      <w:szCs w:val="28"/>
      <w:lang w:eastAsia="en-US"/>
    </w:rPr>
  </w:style>
  <w:style w:type="paragraph" w:customStyle="1" w:styleId="24">
    <w:name w:val="نمط2"/>
    <w:basedOn w:val="a5"/>
    <w:rsid w:val="00DB480D"/>
    <w:pPr>
      <w:keepNext/>
      <w:widowControl w:val="0"/>
      <w:tabs>
        <w:tab w:val="left" w:pos="8505"/>
      </w:tabs>
      <w:overflowPunct w:val="0"/>
      <w:autoSpaceDE w:val="0"/>
      <w:autoSpaceDN w:val="0"/>
      <w:adjustRightInd w:val="0"/>
      <w:spacing w:before="120" w:after="120"/>
      <w:ind w:right="227" w:firstLine="284"/>
      <w:jc w:val="center"/>
    </w:pPr>
    <w:rPr>
      <w:rFonts w:cs="PT Bold Heading"/>
      <w:sz w:val="20"/>
      <w:szCs w:val="26"/>
      <w:lang w:eastAsia="en-US"/>
    </w:rPr>
  </w:style>
  <w:style w:type="paragraph" w:customStyle="1" w:styleId="61">
    <w:name w:val="نمط6"/>
    <w:basedOn w:val="a5"/>
    <w:rsid w:val="00DB480D"/>
    <w:pPr>
      <w:widowControl w:val="0"/>
      <w:tabs>
        <w:tab w:val="left" w:pos="8505"/>
      </w:tabs>
      <w:overflowPunct w:val="0"/>
      <w:autoSpaceDE w:val="0"/>
      <w:autoSpaceDN w:val="0"/>
      <w:adjustRightInd w:val="0"/>
      <w:spacing w:after="120"/>
      <w:ind w:left="284" w:right="227" w:hanging="284"/>
      <w:jc w:val="both"/>
    </w:pPr>
    <w:rPr>
      <w:bCs/>
      <w:sz w:val="20"/>
      <w:szCs w:val="32"/>
      <w:lang w:eastAsia="en-US"/>
    </w:rPr>
  </w:style>
  <w:style w:type="paragraph" w:customStyle="1" w:styleId="71">
    <w:name w:val="نمط7"/>
    <w:basedOn w:val="2"/>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Traditional Arabic"/>
      <w:bCs w:val="0"/>
      <w:i/>
      <w:color w:val="0000FF"/>
      <w:sz w:val="24"/>
      <w:szCs w:val="36"/>
      <w:lang w:eastAsia="en-US"/>
    </w:rPr>
  </w:style>
  <w:style w:type="paragraph" w:customStyle="1" w:styleId="81">
    <w:name w:val="نمط8"/>
    <w:basedOn w:val="24"/>
    <w:rsid w:val="00DB480D"/>
  </w:style>
  <w:style w:type="paragraph" w:customStyle="1" w:styleId="91">
    <w:name w:val="نمط9"/>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Cs w:val="44"/>
    </w:rPr>
  </w:style>
  <w:style w:type="paragraph" w:customStyle="1" w:styleId="110">
    <w:name w:val="نمط11"/>
    <w:basedOn w:val="af"/>
    <w:rsid w:val="00DB480D"/>
    <w:pPr>
      <w:tabs>
        <w:tab w:val="left" w:pos="8505"/>
      </w:tabs>
      <w:spacing w:line="192" w:lineRule="auto"/>
      <w:jc w:val="both"/>
      <w:textAlignment w:val="auto"/>
    </w:pPr>
    <w:rPr>
      <w:rFonts w:cs="Traditional Arabic"/>
      <w:bCs/>
      <w:noProof/>
      <w:color w:val="0000FF"/>
      <w:spacing w:val="-20"/>
      <w:position w:val="0"/>
      <w:sz w:val="20"/>
    </w:rPr>
  </w:style>
  <w:style w:type="paragraph" w:customStyle="1" w:styleId="4Char0">
    <w:name w:val="نمط4 Char"/>
    <w:basedOn w:val="a5"/>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41">
    <w:name w:val="نمط4"/>
    <w:basedOn w:val="a5"/>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310">
    <w:name w:val="نص أساسي 31"/>
    <w:basedOn w:val="a5"/>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paragraph" w:customStyle="1" w:styleId="e5">
    <w:name w:val="™e5امش"/>
    <w:basedOn w:val="af8"/>
    <w:rsid w:val="00DB480D"/>
    <w:pPr>
      <w:widowControl w:val="0"/>
      <w:tabs>
        <w:tab w:val="left" w:pos="8505"/>
      </w:tabs>
      <w:overflowPunct w:val="0"/>
      <w:autoSpaceDE w:val="0"/>
      <w:autoSpaceDN w:val="0"/>
      <w:adjustRightInd w:val="0"/>
      <w:spacing w:after="120" w:line="340" w:lineRule="exact"/>
      <w:ind w:left="284" w:right="227" w:hanging="284"/>
      <w:jc w:val="center"/>
    </w:pPr>
    <w:rPr>
      <w:rFonts w:cs="AL-Mohanad Bold"/>
      <w:noProof w:val="0"/>
      <w:color w:val="0000FF"/>
      <w:position w:val="-6"/>
      <w:szCs w:val="40"/>
      <w:lang w:eastAsia="en-US"/>
    </w:rPr>
  </w:style>
  <w:style w:type="paragraph" w:customStyle="1" w:styleId="aff8">
    <w:name w:val="شعر حاشية موحدة"/>
    <w:basedOn w:val="a5"/>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50">
    <w:name w:val="صe5امش م"/>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9">
    <w:name w:val="فقرة هامش موحد"/>
    <w:basedOn w:val="e50"/>
    <w:rsid w:val="00DB480D"/>
    <w:pPr>
      <w:ind w:firstLine="0"/>
    </w:pPr>
    <w:rPr>
      <w:color w:val="FF0000"/>
    </w:rPr>
  </w:style>
  <w:style w:type="paragraph" w:customStyle="1" w:styleId="affa">
    <w:name w:val="هد"/>
    <w:basedOn w:val="a9"/>
    <w:rsid w:val="00DB480D"/>
    <w:pPr>
      <w:widowControl w:val="0"/>
      <w:tabs>
        <w:tab w:val="left" w:pos="8505"/>
      </w:tabs>
      <w:overflowPunct w:val="0"/>
      <w:autoSpaceDE w:val="0"/>
      <w:autoSpaceDN w:val="0"/>
      <w:adjustRightInd w:val="0"/>
      <w:spacing w:after="120"/>
      <w:ind w:right="227"/>
      <w:jc w:val="both"/>
    </w:pPr>
    <w:rPr>
      <w:rFonts w:cs="Naskh5 Normal"/>
      <w:sz w:val="20"/>
      <w:szCs w:val="22"/>
      <w:lang w:eastAsia="en-US"/>
    </w:rPr>
  </w:style>
  <w:style w:type="paragraph" w:customStyle="1" w:styleId="affb">
    <w:name w:val="فقرة"/>
    <w:basedOn w:val="ae"/>
    <w:rsid w:val="00DB480D"/>
    <w:pPr>
      <w:spacing w:line="-439" w:lineRule="auto"/>
      <w:textAlignment w:val="auto"/>
    </w:pPr>
    <w:rPr>
      <w:rFonts w:cs="Kufi Extended Outline"/>
      <w:color w:val="008080"/>
      <w:position w:val="6"/>
    </w:rPr>
  </w:style>
  <w:style w:type="paragraph" w:customStyle="1" w:styleId="affc">
    <w:name w:val="خط حاشية"/>
    <w:basedOn w:val="af"/>
    <w:rsid w:val="00DB480D"/>
    <w:pPr>
      <w:tabs>
        <w:tab w:val="left" w:pos="8505"/>
      </w:tabs>
      <w:spacing w:line="240" w:lineRule="exact"/>
      <w:jc w:val="both"/>
      <w:textAlignment w:val="auto"/>
    </w:pPr>
    <w:rPr>
      <w:rFonts w:cs="Kufi Extended Outline"/>
      <w:noProof/>
      <w:color w:val="auto"/>
      <w:spacing w:val="0"/>
      <w:position w:val="0"/>
      <w:sz w:val="20"/>
      <w:szCs w:val="24"/>
    </w:rPr>
  </w:style>
  <w:style w:type="paragraph" w:customStyle="1" w:styleId="affd">
    <w:name w:val="متابعة حواشي"/>
    <w:basedOn w:val="a5"/>
    <w:rsid w:val="00DB480D"/>
    <w:pPr>
      <w:widowControl w:val="0"/>
      <w:tabs>
        <w:tab w:val="left" w:pos="8505"/>
      </w:tabs>
      <w:overflowPunct w:val="0"/>
      <w:autoSpaceDE w:val="0"/>
      <w:autoSpaceDN w:val="0"/>
      <w:adjustRightInd w:val="0"/>
      <w:spacing w:after="120" w:line="20" w:lineRule="exact"/>
      <w:ind w:right="227" w:firstLine="284"/>
      <w:jc w:val="right"/>
    </w:pPr>
    <w:rPr>
      <w:sz w:val="20"/>
      <w:szCs w:val="32"/>
      <w:lang w:eastAsia="en-US"/>
    </w:rPr>
  </w:style>
  <w:style w:type="paragraph" w:customStyle="1" w:styleId="cd">
    <w:name w:val="هامش موcdد"/>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5">
    <w:name w:val="شطر2"/>
    <w:basedOn w:val="a5"/>
    <w:rsid w:val="00DB480D"/>
    <w:pPr>
      <w:widowControl w:val="0"/>
      <w:tabs>
        <w:tab w:val="left" w:pos="8505"/>
      </w:tabs>
      <w:suppressAutoHyphens/>
      <w:overflowPunct w:val="0"/>
      <w:autoSpaceDE w:val="0"/>
      <w:autoSpaceDN w:val="0"/>
      <w:adjustRightInd w:val="0"/>
      <w:spacing w:after="120"/>
      <w:ind w:left="2835" w:right="567" w:firstLine="284"/>
      <w:jc w:val="both"/>
    </w:pPr>
    <w:rPr>
      <w:color w:val="FF0000"/>
      <w:sz w:val="20"/>
      <w:szCs w:val="32"/>
      <w:lang w:eastAsia="en-US"/>
    </w:rPr>
  </w:style>
  <w:style w:type="paragraph" w:customStyle="1" w:styleId="26">
    <w:name w:val="فقرة معلقة موحدة2"/>
    <w:basedOn w:val="12"/>
    <w:rsid w:val="00DB480D"/>
    <w:pPr>
      <w:spacing w:line="440" w:lineRule="exact"/>
    </w:pPr>
  </w:style>
  <w:style w:type="paragraph" w:customStyle="1" w:styleId="affe">
    <w:name w:val="فقرة مرقمة موحدة"/>
    <w:basedOn w:val="26"/>
    <w:rsid w:val="00DB480D"/>
    <w:pPr>
      <w:spacing w:line="480" w:lineRule="exact"/>
      <w:ind w:left="681" w:hanging="397"/>
    </w:pPr>
  </w:style>
  <w:style w:type="paragraph" w:customStyle="1" w:styleId="afff">
    <w:name w:val="فقرة مصادر مرقمة موحدة"/>
    <w:basedOn w:val="affe"/>
    <w:rsid w:val="00DB480D"/>
    <w:pPr>
      <w:ind w:left="738" w:hanging="454"/>
    </w:pPr>
    <w:rPr>
      <w:color w:val="000080"/>
      <w:szCs w:val="28"/>
    </w:rPr>
  </w:style>
  <w:style w:type="paragraph" w:customStyle="1" w:styleId="d4">
    <w:name w:val="d4طر"/>
    <w:basedOn w:val="a5"/>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afff0">
    <w:name w:val="فاصل شعر"/>
    <w:basedOn w:val="a5"/>
    <w:rsid w:val="00DB480D"/>
    <w:pPr>
      <w:widowControl w:val="0"/>
      <w:tabs>
        <w:tab w:val="left" w:pos="8505"/>
      </w:tabs>
      <w:overflowPunct w:val="0"/>
      <w:autoSpaceDE w:val="0"/>
      <w:autoSpaceDN w:val="0"/>
      <w:adjustRightInd w:val="0"/>
      <w:spacing w:before="120" w:after="120"/>
      <w:ind w:right="227" w:firstLine="284"/>
      <w:jc w:val="center"/>
    </w:pPr>
    <w:rPr>
      <w:rFonts w:cs="Monotype Sorts"/>
      <w:b/>
      <w:bCs/>
      <w:color w:val="FF00FF"/>
      <w:sz w:val="16"/>
      <w:szCs w:val="16"/>
      <w:lang w:eastAsia="en-US"/>
    </w:rPr>
  </w:style>
  <w:style w:type="paragraph" w:customStyle="1" w:styleId="afff1">
    <w:name w:val="فقرة مفتوحة"/>
    <w:basedOn w:val="ae"/>
    <w:rsid w:val="00DB480D"/>
    <w:pPr>
      <w:spacing w:line="540" w:lineRule="exact"/>
      <w:textAlignment w:val="auto"/>
    </w:pPr>
    <w:rPr>
      <w:rFonts w:cs="Kufi Extended Outline"/>
      <w:color w:val="0000FF"/>
      <w:position w:val="6"/>
    </w:rPr>
  </w:style>
  <w:style w:type="paragraph" w:customStyle="1" w:styleId="afff2">
    <w:name w:val="أحرف"/>
    <w:basedOn w:val="aff6"/>
    <w:rsid w:val="00DB480D"/>
    <w:pPr>
      <w:spacing w:before="240" w:line="240" w:lineRule="auto"/>
      <w:jc w:val="left"/>
    </w:pPr>
    <w:rPr>
      <w:bCs/>
      <w:u w:val="single"/>
    </w:rPr>
  </w:style>
  <w:style w:type="paragraph" w:customStyle="1" w:styleId="afff3">
    <w:name w:val="فقرة موح"/>
    <w:basedOn w:val="ae"/>
    <w:rsid w:val="00DB480D"/>
    <w:pPr>
      <w:spacing w:line="500" w:lineRule="exact"/>
      <w:textAlignment w:val="auto"/>
    </w:pPr>
    <w:rPr>
      <w:rFonts w:cs="Kufi Extended Outline"/>
      <w:position w:val="6"/>
    </w:rPr>
  </w:style>
  <w:style w:type="paragraph" w:customStyle="1" w:styleId="afff4">
    <w:name w:val="تعليق"/>
    <w:basedOn w:val="ae"/>
    <w:rsid w:val="00DB480D"/>
    <w:pPr>
      <w:spacing w:after="0" w:line="340" w:lineRule="exact"/>
      <w:ind w:left="3119" w:hanging="284"/>
      <w:textAlignment w:val="auto"/>
    </w:pPr>
    <w:rPr>
      <w:rFonts w:cs="Kufi Extended Outline"/>
      <w:position w:val="6"/>
      <w:szCs w:val="28"/>
    </w:rPr>
  </w:style>
  <w:style w:type="paragraph" w:customStyle="1" w:styleId="afff5">
    <w:name w:val="زهرة"/>
    <w:basedOn w:val="ae"/>
    <w:rsid w:val="00DB480D"/>
    <w:pPr>
      <w:spacing w:after="0" w:line="480" w:lineRule="exact"/>
      <w:ind w:firstLine="0"/>
      <w:jc w:val="center"/>
      <w:textAlignment w:val="auto"/>
    </w:pPr>
    <w:rPr>
      <w:rFonts w:cs="FS_Diwany"/>
      <w:spacing w:val="200"/>
      <w:position w:val="6"/>
      <w:szCs w:val="50"/>
    </w:rPr>
  </w:style>
  <w:style w:type="paragraph" w:customStyle="1" w:styleId="afff6">
    <w:name w:val="اسمين"/>
    <w:basedOn w:val="ae"/>
    <w:rsid w:val="00DB480D"/>
    <w:pPr>
      <w:spacing w:line="500" w:lineRule="exact"/>
      <w:ind w:left="1588" w:hanging="1588"/>
      <w:textAlignment w:val="auto"/>
    </w:pPr>
    <w:rPr>
      <w:rFonts w:cs="Kufi Extended Outline"/>
      <w:position w:val="6"/>
    </w:rPr>
  </w:style>
  <w:style w:type="paragraph" w:customStyle="1" w:styleId="afff7">
    <w:name w:val="اسم"/>
    <w:basedOn w:val="ae"/>
    <w:rsid w:val="00DB480D"/>
    <w:pPr>
      <w:spacing w:line="500" w:lineRule="exact"/>
      <w:ind w:left="794" w:hanging="794"/>
      <w:textAlignment w:val="auto"/>
    </w:pPr>
    <w:rPr>
      <w:rFonts w:cs="Kufi Extended Outline"/>
      <w:position w:val="6"/>
    </w:rPr>
  </w:style>
  <w:style w:type="paragraph" w:customStyle="1" w:styleId="e3">
    <w:name w:val="اسe3 ونصف"/>
    <w:basedOn w:val="ae"/>
    <w:rsid w:val="00DB480D"/>
    <w:pPr>
      <w:spacing w:line="500" w:lineRule="exact"/>
      <w:ind w:left="1361" w:hanging="1361"/>
      <w:textAlignment w:val="auto"/>
    </w:pPr>
    <w:rPr>
      <w:rFonts w:cs="Kufi Extended Outline"/>
      <w:position w:val="6"/>
    </w:rPr>
  </w:style>
  <w:style w:type="paragraph" w:customStyle="1" w:styleId="220">
    <w:name w:val="فقرة22"/>
    <w:basedOn w:val="afff1"/>
    <w:rsid w:val="00DB480D"/>
    <w:pPr>
      <w:spacing w:line="440" w:lineRule="exact"/>
    </w:pPr>
    <w:rPr>
      <w:color w:val="000080"/>
    </w:rPr>
  </w:style>
  <w:style w:type="paragraph" w:customStyle="1" w:styleId="250">
    <w:name w:val="فقرة25"/>
    <w:basedOn w:val="31"/>
    <w:rsid w:val="00DB480D"/>
    <w:pPr>
      <w:spacing w:line="500" w:lineRule="exact"/>
      <w:textAlignment w:val="auto"/>
    </w:pPr>
    <w:rPr>
      <w:rFonts w:cs="Kufi Extended Outline"/>
      <w:color w:val="000080"/>
      <w:position w:val="6"/>
    </w:rPr>
  </w:style>
  <w:style w:type="paragraph" w:customStyle="1" w:styleId="afff8">
    <w:name w:val="نمط فهرسة"/>
    <w:basedOn w:val="aff6"/>
    <w:rsid w:val="00DB480D"/>
    <w:pPr>
      <w:tabs>
        <w:tab w:val="clear" w:pos="7314"/>
      </w:tabs>
      <w:spacing w:line="240" w:lineRule="auto"/>
      <w:ind w:left="200" w:hanging="200"/>
      <w:jc w:val="left"/>
    </w:pPr>
    <w:rPr>
      <w:rFonts w:cs="Thick Naskh 2"/>
      <w:b/>
      <w:color w:val="FF0000"/>
      <w:szCs w:val="26"/>
      <w:u w:val="single"/>
    </w:rPr>
  </w:style>
  <w:style w:type="paragraph" w:customStyle="1" w:styleId="251">
    <w:name w:val="25"/>
    <w:basedOn w:val="afff1"/>
    <w:rsid w:val="00DB480D"/>
    <w:pPr>
      <w:spacing w:line="500" w:lineRule="exact"/>
    </w:pPr>
    <w:rPr>
      <w:color w:val="FF00FF"/>
    </w:rPr>
  </w:style>
  <w:style w:type="paragraph" w:customStyle="1" w:styleId="afff9">
    <w:name w:val="فقرة مع"/>
    <w:basedOn w:val="a5"/>
    <w:rsid w:val="00DB480D"/>
    <w:pPr>
      <w:widowControl w:val="0"/>
      <w:tabs>
        <w:tab w:val="left" w:pos="8505"/>
      </w:tabs>
      <w:overflowPunct w:val="0"/>
      <w:autoSpaceDE w:val="0"/>
      <w:autoSpaceDN w:val="0"/>
      <w:adjustRightInd w:val="0"/>
      <w:spacing w:after="120" w:line="-480" w:lineRule="auto"/>
      <w:ind w:left="397" w:right="227" w:hanging="397"/>
      <w:jc w:val="both"/>
    </w:pPr>
    <w:rPr>
      <w:rFonts w:ascii="MCS Alsalam E_U 3d." w:hAnsi="MCS Alsalam E_U 3d." w:cs="Kufi Extended Outline"/>
      <w:color w:val="000080"/>
      <w:sz w:val="20"/>
      <w:szCs w:val="34"/>
      <w:lang w:eastAsia="en-US"/>
    </w:rPr>
  </w:style>
  <w:style w:type="paragraph" w:customStyle="1" w:styleId="18">
    <w:name w:val="نمط18"/>
    <w:basedOn w:val="2"/>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MCS Taybah S_U normal."/>
      <w:bCs w:val="0"/>
      <w:i/>
      <w:color w:val="0000FF"/>
      <w:sz w:val="24"/>
      <w:szCs w:val="36"/>
      <w:lang w:eastAsia="en-US"/>
    </w:rPr>
  </w:style>
  <w:style w:type="paragraph" w:customStyle="1" w:styleId="Heading1C6">
    <w:name w:val="Heading 1.عنوان فصل.???C? ???6"/>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5">
    <w:name w:val="Heading 1.عنوان فصل.???C? ???5"/>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4">
    <w:name w:val="Heading 1.عنوان فصل.???C? ???4"/>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2">
    <w:name w:val="Heading 1.عنوان فصل.???C? ???2"/>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
    <w:name w:val="Heading 1.عنوان فصل.???C? ???1"/>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3">
    <w:name w:val="Heading 1.عنوان فصل.???C? ???3"/>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e6C2">
    <w:name w:val="Heading 1.عنe6ان فصل.???C? ???2"/>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50"/>
      <w:lang w:eastAsia="en-US"/>
    </w:rPr>
  </w:style>
  <w:style w:type="paragraph" w:customStyle="1" w:styleId="Heading1e6jd5C1">
    <w:name w:val="Heading 1.عنكe6ان فjd5ل.???C? ???1"/>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b/>
      <w:color w:val="FF0000"/>
      <w:kern w:val="28"/>
      <w:sz w:val="28"/>
      <w:szCs w:val="50"/>
      <w:lang w:eastAsia="en-US"/>
    </w:rPr>
  </w:style>
  <w:style w:type="paragraph" w:customStyle="1" w:styleId="afffa">
    <w:name w:val="ن"/>
    <w:basedOn w:val="a5"/>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 w:val="20"/>
      <w:szCs w:val="44"/>
      <w:lang w:eastAsia="en-US"/>
    </w:rPr>
  </w:style>
  <w:style w:type="paragraph" w:customStyle="1" w:styleId="afffb">
    <w:name w:val="نم"/>
    <w:basedOn w:val="a5"/>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afffc">
    <w:name w:val="فق"/>
    <w:basedOn w:val="a5"/>
    <w:rsid w:val="00DB480D"/>
    <w:pPr>
      <w:widowControl w:val="0"/>
      <w:overflowPunct w:val="0"/>
      <w:autoSpaceDE w:val="0"/>
      <w:autoSpaceDN w:val="0"/>
      <w:adjustRightInd w:val="0"/>
      <w:spacing w:after="120" w:line="-499" w:lineRule="auto"/>
      <w:ind w:right="227" w:firstLine="284"/>
      <w:jc w:val="both"/>
    </w:pPr>
    <w:rPr>
      <w:rFonts w:cs="Kufi Extended Outline"/>
      <w:color w:val="FF0000"/>
      <w:position w:val="6"/>
      <w:sz w:val="20"/>
      <w:szCs w:val="34"/>
      <w:lang w:eastAsia="en-US"/>
    </w:rPr>
  </w:style>
  <w:style w:type="paragraph" w:customStyle="1" w:styleId="e30">
    <w:name w:val="شعر نص §e3وحد"/>
    <w:basedOn w:val="a5"/>
    <w:rsid w:val="00DB480D"/>
    <w:pPr>
      <w:widowControl w:val="0"/>
      <w:tabs>
        <w:tab w:val="left" w:pos="8505"/>
      </w:tabs>
      <w:overflowPunct w:val="0"/>
      <w:autoSpaceDE w:val="0"/>
      <w:autoSpaceDN w:val="0"/>
      <w:adjustRightInd w:val="0"/>
      <w:spacing w:line="192" w:lineRule="auto"/>
      <w:jc w:val="both"/>
    </w:pPr>
    <w:rPr>
      <w:rFonts w:cs="Kufi Extended Outline"/>
      <w:noProof/>
      <w:color w:val="800000"/>
      <w:spacing w:val="-20"/>
      <w:sz w:val="20"/>
      <w:szCs w:val="34"/>
      <w:lang w:eastAsia="en-US"/>
    </w:rPr>
  </w:style>
  <w:style w:type="paragraph" w:customStyle="1" w:styleId="afffd">
    <w:name w:val="شعر"/>
    <w:basedOn w:val="a5"/>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6">
    <w:name w:val="هامش م€e6حد"/>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e">
    <w:name w:val="فقر"/>
    <w:basedOn w:val="e6"/>
    <w:rsid w:val="00DB480D"/>
    <w:pPr>
      <w:ind w:firstLine="0"/>
    </w:pPr>
    <w:rPr>
      <w:color w:val="FF0000"/>
    </w:rPr>
  </w:style>
  <w:style w:type="paragraph" w:customStyle="1" w:styleId="27">
    <w:name w:val="فقر2"/>
    <w:basedOn w:val="afffc"/>
    <w:rsid w:val="00DB480D"/>
    <w:pPr>
      <w:ind w:left="340" w:hanging="340"/>
    </w:pPr>
    <w:rPr>
      <w:color w:val="0000FF"/>
    </w:rPr>
  </w:style>
  <w:style w:type="paragraph" w:customStyle="1" w:styleId="affff">
    <w:name w:val="فقرة م"/>
    <w:basedOn w:val="27"/>
    <w:rsid w:val="00DB480D"/>
    <w:pPr>
      <w:spacing w:line="-439" w:lineRule="auto"/>
    </w:pPr>
  </w:style>
  <w:style w:type="paragraph" w:customStyle="1" w:styleId="affff0">
    <w:name w:val="فقرة مصادر م"/>
    <w:basedOn w:val="affe"/>
    <w:rsid w:val="00DB480D"/>
    <w:pPr>
      <w:ind w:left="738" w:hanging="454"/>
    </w:pPr>
    <w:rPr>
      <w:color w:val="000080"/>
      <w:szCs w:val="28"/>
    </w:rPr>
  </w:style>
  <w:style w:type="paragraph" w:customStyle="1" w:styleId="14">
    <w:name w:val="ن1"/>
    <w:basedOn w:val="aff6"/>
    <w:rsid w:val="00DB480D"/>
    <w:rPr>
      <w:b/>
      <w:color w:val="FF0000"/>
      <w:szCs w:val="26"/>
      <w:u w:val="single"/>
    </w:rPr>
  </w:style>
  <w:style w:type="paragraph" w:customStyle="1" w:styleId="17">
    <w:name w:val="فقر1"/>
    <w:basedOn w:val="e6"/>
    <w:rsid w:val="00DB480D"/>
    <w:pPr>
      <w:ind w:firstLine="0"/>
    </w:pPr>
    <w:rPr>
      <w:color w:val="FF0000"/>
    </w:rPr>
  </w:style>
  <w:style w:type="paragraph" w:customStyle="1" w:styleId="ne416">
    <w:name w:val="ne4مط16"/>
    <w:basedOn w:val="Heading1C6"/>
    <w:rsid w:val="00DB480D"/>
  </w:style>
  <w:style w:type="paragraph" w:customStyle="1" w:styleId="1f2">
    <w:name w:val="فقرة معµ1قة موحمfة2"/>
    <w:basedOn w:val="27"/>
    <w:rsid w:val="00DB480D"/>
    <w:pPr>
      <w:spacing w:line="-439" w:lineRule="auto"/>
    </w:pPr>
  </w:style>
  <w:style w:type="paragraph" w:customStyle="1" w:styleId="affff1">
    <w:name w:val="فقرة هام"/>
    <w:basedOn w:val="cd"/>
    <w:rsid w:val="00DB480D"/>
    <w:pPr>
      <w:ind w:firstLine="0"/>
    </w:pPr>
  </w:style>
  <w:style w:type="paragraph" w:customStyle="1" w:styleId="affff2">
    <w:name w:val="اسم ونصف"/>
    <w:basedOn w:val="ae"/>
    <w:rsid w:val="00DB480D"/>
    <w:pPr>
      <w:spacing w:line="500" w:lineRule="exact"/>
      <w:ind w:left="1361" w:hanging="1361"/>
      <w:textAlignment w:val="auto"/>
    </w:pPr>
    <w:rPr>
      <w:rFonts w:cs="Kufi Extended Outline"/>
      <w:position w:val="6"/>
    </w:rPr>
  </w:style>
  <w:style w:type="paragraph" w:customStyle="1" w:styleId="a60">
    <w:name w:val="فقرة هامش مa6حدة"/>
    <w:basedOn w:val="cd"/>
    <w:rsid w:val="00DB480D"/>
    <w:pPr>
      <w:ind w:firstLine="0"/>
    </w:pPr>
    <w:rPr>
      <w:color w:val="FF0000"/>
    </w:rPr>
  </w:style>
  <w:style w:type="paragraph" w:customStyle="1" w:styleId="35">
    <w:name w:val="فقرة معلقة3"/>
    <w:basedOn w:val="a5"/>
    <w:rsid w:val="00DB480D"/>
    <w:pPr>
      <w:widowControl w:val="0"/>
      <w:tabs>
        <w:tab w:val="left" w:pos="8505"/>
      </w:tabs>
      <w:overflowPunct w:val="0"/>
      <w:autoSpaceDE w:val="0"/>
      <w:autoSpaceDN w:val="0"/>
      <w:adjustRightInd w:val="0"/>
      <w:spacing w:after="120" w:line="480" w:lineRule="exact"/>
      <w:ind w:left="397" w:right="227" w:hanging="397"/>
      <w:jc w:val="both"/>
    </w:pPr>
    <w:rPr>
      <w:rFonts w:ascii="MCS Alsalam E_U 3d." w:hAnsi="MCS Alsalam E_U 3d." w:cs="Kufi Extended Outline"/>
      <w:color w:val="000080"/>
      <w:sz w:val="20"/>
      <w:szCs w:val="34"/>
      <w:lang w:eastAsia="en-US"/>
    </w:rPr>
  </w:style>
  <w:style w:type="paragraph" w:customStyle="1" w:styleId="affff3">
    <w:name w:val="فقرة هامش موحدة"/>
    <w:basedOn w:val="af1"/>
    <w:rsid w:val="00DB480D"/>
    <w:pPr>
      <w:tabs>
        <w:tab w:val="left" w:pos="8505"/>
      </w:tabs>
      <w:spacing w:line="360" w:lineRule="exact"/>
      <w:ind w:firstLine="0"/>
      <w:textAlignment w:val="auto"/>
    </w:pPr>
    <w:rPr>
      <w:rFonts w:cs="Kufi Extended Outline"/>
    </w:rPr>
  </w:style>
  <w:style w:type="paragraph" w:customStyle="1" w:styleId="affff4">
    <w:name w:val="شطر"/>
    <w:basedOn w:val="a5"/>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42">
    <w:name w:val="فقرة موحدة4"/>
    <w:basedOn w:val="ae"/>
    <w:rsid w:val="00DB480D"/>
    <w:pPr>
      <w:spacing w:line="500" w:lineRule="exact"/>
      <w:textAlignment w:val="auto"/>
    </w:pPr>
    <w:rPr>
      <w:rFonts w:cs="Kufi Extended Outline"/>
      <w:position w:val="6"/>
    </w:rPr>
  </w:style>
  <w:style w:type="paragraph" w:customStyle="1" w:styleId="19">
    <w:name w:val="نمط19"/>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00">
    <w:name w:val="نمط20"/>
    <w:basedOn w:val="19"/>
    <w:rsid w:val="00DB480D"/>
    <w:pPr>
      <w:spacing w:line="300" w:lineRule="exact"/>
    </w:pPr>
  </w:style>
  <w:style w:type="character" w:styleId="affff5">
    <w:name w:val="endnote reference"/>
    <w:basedOn w:val="a6"/>
    <w:unhideWhenUsed/>
    <w:rsid w:val="00DB480D"/>
    <w:rPr>
      <w:rFonts w:ascii="Times New Roman" w:hAnsi="Times New Roman" w:cs="Times New Roman" w:hint="default"/>
      <w:vertAlign w:val="superscript"/>
    </w:rPr>
  </w:style>
  <w:style w:type="character" w:customStyle="1" w:styleId="4CharChar">
    <w:name w:val="نمط4 Char Char"/>
    <w:basedOn w:val="a6"/>
    <w:rsid w:val="00DB480D"/>
    <w:rPr>
      <w:rFonts w:ascii="Traditional Arabic" w:hAnsi="Traditional Arabic" w:cs="Traditional Arabic" w:hint="default"/>
      <w:noProof w:val="0"/>
      <w:sz w:val="34"/>
      <w:szCs w:val="34"/>
      <w:lang w:val="en-US" w:bidi="ar-SA"/>
    </w:rPr>
  </w:style>
  <w:style w:type="character" w:customStyle="1" w:styleId="affff6">
    <w:name w:val="تخريج آي"/>
    <w:basedOn w:val="a6"/>
    <w:rsid w:val="00DB480D"/>
    <w:rPr>
      <w:rFonts w:cs="Kufi Extended Outline" w:hint="cs"/>
      <w:color w:val="800080"/>
      <w:sz w:val="26"/>
      <w:szCs w:val="26"/>
    </w:rPr>
  </w:style>
  <w:style w:type="character" w:customStyle="1" w:styleId="affff7">
    <w:name w:val="قوس حديث موحد"/>
    <w:basedOn w:val="a6"/>
    <w:rsid w:val="00DB480D"/>
    <w:rPr>
      <w:rFonts w:ascii="Traditional Arabic" w:hAnsi="Traditional Arabic" w:cs="Traditional Arabic" w:hint="default"/>
      <w:position w:val="0"/>
      <w:szCs w:val="20"/>
      <w:vertAlign w:val="baseline"/>
    </w:rPr>
  </w:style>
  <w:style w:type="character" w:customStyle="1" w:styleId="affff8">
    <w:name w:val="قوس عادي موحد"/>
    <w:basedOn w:val="a6"/>
    <w:rsid w:val="00DB480D"/>
    <w:rPr>
      <w:rFonts w:ascii="Traditional Arabic" w:hAnsi="Traditional Arabic" w:cs="Traditional Arabic" w:hint="default"/>
      <w:noProof/>
      <w:szCs w:val="28"/>
    </w:rPr>
  </w:style>
  <w:style w:type="character" w:customStyle="1" w:styleId="affff9">
    <w:name w:val="بين"/>
    <w:basedOn w:val="a6"/>
    <w:rsid w:val="00DB480D"/>
    <w:rPr>
      <w:rFonts w:ascii="Traditional Arabic" w:hAnsi="Traditional Arabic" w:cs="Traditional Arabic" w:hint="default"/>
      <w:szCs w:val="2"/>
    </w:rPr>
  </w:style>
  <w:style w:type="character" w:customStyle="1" w:styleId="affffa">
    <w:name w:val="أسماء"/>
    <w:basedOn w:val="a6"/>
    <w:rsid w:val="00DB480D"/>
    <w:rPr>
      <w:rFonts w:ascii="Traditional Arabic" w:hAnsi="Traditional Arabic" w:cs="Traditional Arabic" w:hint="default"/>
      <w:b/>
      <w:bCs/>
      <w:spacing w:val="-16"/>
      <w:szCs w:val="34"/>
    </w:rPr>
  </w:style>
  <w:style w:type="character" w:customStyle="1" w:styleId="affffb">
    <w:name w:val="مشكلة"/>
    <w:basedOn w:val="a6"/>
    <w:rsid w:val="00DB480D"/>
    <w:rPr>
      <w:rFonts w:ascii="Traditional Arabic" w:hAnsi="Traditional Arabic" w:cs="Traditional Arabic" w:hint="default"/>
      <w:szCs w:val="2"/>
    </w:rPr>
  </w:style>
  <w:style w:type="character" w:customStyle="1" w:styleId="d812">
    <w:name w:val="نم­d812"/>
    <w:basedOn w:val="a6"/>
    <w:rsid w:val="00DB480D"/>
    <w:rPr>
      <w:rFonts w:ascii="Traditional Arabic" w:hAnsi="Traditional Arabic" w:cs="Traditional Arabic" w:hint="default"/>
      <w:color w:val="0000FF"/>
      <w:sz w:val="34"/>
      <w:szCs w:val="34"/>
    </w:rPr>
  </w:style>
  <w:style w:type="character" w:customStyle="1" w:styleId="170">
    <w:name w:val="نمط17"/>
    <w:basedOn w:val="a6"/>
    <w:rsid w:val="00DB480D"/>
    <w:rPr>
      <w:rFonts w:cs="Kufi Extended Outline" w:hint="cs"/>
      <w:vertAlign w:val="superscript"/>
    </w:rPr>
  </w:style>
  <w:style w:type="character" w:customStyle="1" w:styleId="Oed">
    <w:name w:val="آOedة موحدة"/>
    <w:basedOn w:val="a6"/>
    <w:rsid w:val="00DB480D"/>
    <w:rPr>
      <w:rFonts w:cs="Simple Indust Shaded" w:hint="cs"/>
      <w:color w:val="FF0000"/>
      <w:sz w:val="28"/>
      <w:szCs w:val="28"/>
    </w:rPr>
  </w:style>
  <w:style w:type="character" w:customStyle="1" w:styleId="f">
    <w:name w:val="قوس ح(fيث موحد"/>
    <w:basedOn w:val="a6"/>
    <w:rsid w:val="00DB480D"/>
    <w:rPr>
      <w:rFonts w:ascii="Traditional Arabic" w:hAnsi="Traditional Arabic" w:cs="Traditional Arabic" w:hint="default"/>
      <w:color w:val="008000"/>
      <w:position w:val="0"/>
      <w:sz w:val="20"/>
      <w:szCs w:val="20"/>
      <w:vertAlign w:val="baseline"/>
    </w:rPr>
  </w:style>
  <w:style w:type="character" w:customStyle="1" w:styleId="cf">
    <w:name w:val="قوس عادي موح–cf"/>
    <w:basedOn w:val="a6"/>
    <w:rsid w:val="00DB480D"/>
    <w:rPr>
      <w:rFonts w:ascii="Traditional Arabic" w:hAnsi="Traditional Arabic" w:cs="Traditional Arabic" w:hint="default"/>
      <w:noProof/>
      <w:color w:val="0000FF"/>
      <w:sz w:val="28"/>
      <w:szCs w:val="28"/>
    </w:rPr>
  </w:style>
  <w:style w:type="character" w:customStyle="1" w:styleId="Q4">
    <w:name w:val="رقم هامQ4 في ال"/>
    <w:basedOn w:val="a6"/>
    <w:rsid w:val="00DB480D"/>
    <w:rPr>
      <w:rFonts w:ascii="Traditional Arabic" w:hAnsi="Traditional Arabic" w:cs="Traditional Arabic" w:hint="default"/>
      <w:color w:val="FF0000"/>
      <w:position w:val="8"/>
      <w:sz w:val="32"/>
      <w:szCs w:val="32"/>
      <w:vertAlign w:val="superscript"/>
    </w:rPr>
  </w:style>
  <w:style w:type="character" w:customStyle="1" w:styleId="cd0">
    <w:name w:val="قcdدثنا"/>
    <w:basedOn w:val="a6"/>
    <w:rsid w:val="00DB480D"/>
    <w:rPr>
      <w:rFonts w:ascii="Al-Kharashi 53" w:hAnsi="Al-Kharashi 53" w:cs="Al-Kharashi 53" w:hint="default"/>
      <w:color w:val="0000FF"/>
      <w:sz w:val="34"/>
      <w:szCs w:val="34"/>
    </w:rPr>
  </w:style>
  <w:style w:type="character" w:customStyle="1" w:styleId="l414">
    <w:name w:val="l4مط14"/>
    <w:basedOn w:val="a6"/>
    <w:rsid w:val="00DB480D"/>
    <w:rPr>
      <w:rFonts w:cs="Kufi Extended Outline" w:hint="cs"/>
      <w:color w:val="FF0000"/>
      <w:vertAlign w:val="superscript"/>
    </w:rPr>
  </w:style>
  <w:style w:type="character" w:customStyle="1" w:styleId="120">
    <w:name w:val="نمط12"/>
    <w:basedOn w:val="a6"/>
    <w:rsid w:val="00DB480D"/>
    <w:rPr>
      <w:rFonts w:ascii="Traditional Arabic" w:hAnsi="Traditional Arabic" w:cs="Traditional Arabic" w:hint="default"/>
      <w:bCs/>
      <w:szCs w:val="34"/>
    </w:rPr>
  </w:style>
  <w:style w:type="paragraph" w:customStyle="1" w:styleId="affffc">
    <w:name w:val="عجز"/>
    <w:basedOn w:val="affff4"/>
    <w:rsid w:val="00DB480D"/>
    <w:pPr>
      <w:ind w:left="1985" w:right="0"/>
    </w:pPr>
  </w:style>
  <w:style w:type="paragraph" w:customStyle="1" w:styleId="140">
    <w:name w:val="نمط14"/>
    <w:basedOn w:val="af1"/>
    <w:rsid w:val="00DB480D"/>
    <w:pPr>
      <w:tabs>
        <w:tab w:val="left" w:pos="8505"/>
      </w:tabs>
      <w:spacing w:line="300" w:lineRule="exact"/>
      <w:textAlignment w:val="auto"/>
    </w:pPr>
    <w:rPr>
      <w:rFonts w:cs="Kufi Extended Outline"/>
      <w:color w:val="FF00FF"/>
    </w:rPr>
  </w:style>
  <w:style w:type="paragraph" w:customStyle="1" w:styleId="180">
    <w:name w:val="هامش18"/>
    <w:basedOn w:val="af1"/>
    <w:rsid w:val="00DB480D"/>
    <w:pPr>
      <w:tabs>
        <w:tab w:val="left" w:pos="8505"/>
      </w:tabs>
      <w:spacing w:line="360" w:lineRule="exact"/>
      <w:textAlignment w:val="auto"/>
    </w:pPr>
    <w:rPr>
      <w:rFonts w:cs="Kufi Extended Outline"/>
      <w:color w:val="000080"/>
    </w:rPr>
  </w:style>
  <w:style w:type="paragraph" w:customStyle="1" w:styleId="160">
    <w:name w:val="هامش16"/>
    <w:basedOn w:val="180"/>
    <w:rsid w:val="00DB480D"/>
    <w:pPr>
      <w:spacing w:line="320" w:lineRule="exact"/>
    </w:pPr>
    <w:rPr>
      <w:color w:val="800000"/>
    </w:rPr>
  </w:style>
  <w:style w:type="paragraph" w:customStyle="1" w:styleId="affffd">
    <w:name w:val="مشكل"/>
    <w:basedOn w:val="af1"/>
    <w:rsid w:val="00DB480D"/>
    <w:pPr>
      <w:tabs>
        <w:tab w:val="left" w:pos="8505"/>
      </w:tabs>
      <w:spacing w:line="240" w:lineRule="auto"/>
      <w:ind w:left="0" w:right="0" w:firstLine="0"/>
      <w:textAlignment w:val="auto"/>
    </w:pPr>
    <w:rPr>
      <w:rFonts w:cs="Kufi Extended Outline"/>
      <w:color w:val="0000FF"/>
      <w:szCs w:val="2"/>
    </w:rPr>
  </w:style>
  <w:style w:type="paragraph" w:customStyle="1" w:styleId="28">
    <w:name w:val="هامش2"/>
    <w:basedOn w:val="af1"/>
    <w:rsid w:val="00DB480D"/>
    <w:pPr>
      <w:tabs>
        <w:tab w:val="left" w:pos="8505"/>
      </w:tabs>
      <w:spacing w:line="340" w:lineRule="exact"/>
      <w:ind w:left="284" w:firstLine="0"/>
      <w:textAlignment w:val="auto"/>
    </w:pPr>
    <w:rPr>
      <w:rFonts w:cs="Kufi Extended Outline"/>
    </w:rPr>
  </w:style>
  <w:style w:type="paragraph" w:customStyle="1" w:styleId="29">
    <w:name w:val="هامش موحد2"/>
    <w:basedOn w:val="af1"/>
    <w:rsid w:val="00DB480D"/>
    <w:pPr>
      <w:tabs>
        <w:tab w:val="left" w:pos="8505"/>
      </w:tabs>
      <w:spacing w:line="320" w:lineRule="exact"/>
      <w:ind w:left="284" w:firstLine="0"/>
      <w:textAlignment w:val="auto"/>
    </w:pPr>
    <w:rPr>
      <w:rFonts w:cs="Kufi Extended Outline"/>
    </w:rPr>
  </w:style>
  <w:style w:type="paragraph" w:customStyle="1" w:styleId="36">
    <w:name w:val="هامش موحد3"/>
    <w:basedOn w:val="29"/>
    <w:rsid w:val="00DB480D"/>
    <w:pPr>
      <w:spacing w:line="300" w:lineRule="exact"/>
    </w:pPr>
    <w:rPr>
      <w:color w:val="FF00FF"/>
    </w:rPr>
  </w:style>
  <w:style w:type="paragraph" w:customStyle="1" w:styleId="130">
    <w:name w:val="نمط13"/>
    <w:basedOn w:val="29"/>
    <w:rsid w:val="00DB480D"/>
  </w:style>
  <w:style w:type="paragraph" w:customStyle="1" w:styleId="d43">
    <w:name w:val="هامصd4 موحد3"/>
    <w:basedOn w:val="29"/>
    <w:rsid w:val="00DB480D"/>
    <w:pPr>
      <w:spacing w:line="-300" w:lineRule="auto"/>
    </w:pPr>
    <w:rPr>
      <w:color w:val="FF00FF"/>
    </w:rPr>
  </w:style>
  <w:style w:type="paragraph" w:customStyle="1" w:styleId="100">
    <w:name w:val="نمط10"/>
    <w:basedOn w:val="af"/>
    <w:rsid w:val="00DB480D"/>
    <w:pPr>
      <w:tabs>
        <w:tab w:val="left" w:pos="8505"/>
      </w:tabs>
      <w:spacing w:line="192" w:lineRule="auto"/>
      <w:jc w:val="both"/>
      <w:textAlignment w:val="auto"/>
    </w:pPr>
    <w:rPr>
      <w:rFonts w:cs="Kufi Extended Outline"/>
      <w:noProof/>
      <w:spacing w:val="-20"/>
      <w:position w:val="0"/>
      <w:sz w:val="20"/>
    </w:rPr>
  </w:style>
  <w:style w:type="paragraph" w:customStyle="1" w:styleId="Style1">
    <w:name w:val="Style1"/>
    <w:basedOn w:val="a5"/>
    <w:rsid w:val="001701D6"/>
    <w:pPr>
      <w:jc w:val="center"/>
    </w:pPr>
    <w:rPr>
      <w:rFonts w:ascii="Courier New" w:hAnsi="Courier New" w:cs="Courier New"/>
      <w:b/>
      <w:bCs/>
      <w:color w:val="000000"/>
      <w:lang w:eastAsia="bg-BG"/>
    </w:rPr>
  </w:style>
  <w:style w:type="paragraph" w:customStyle="1" w:styleId="1tytuly">
    <w:name w:val="1_tytuly"/>
    <w:basedOn w:val="a5"/>
    <w:autoRedefine/>
    <w:rsid w:val="00E509B4"/>
    <w:pPr>
      <w:suppressAutoHyphens/>
      <w:bidi w:val="0"/>
      <w:spacing w:before="100" w:beforeAutospacing="1" w:after="100" w:afterAutospacing="1" w:line="360" w:lineRule="auto"/>
      <w:jc w:val="center"/>
    </w:pPr>
    <w:rPr>
      <w:rFonts w:eastAsia="SimSun"/>
      <w:b/>
      <w:bCs/>
      <w:sz w:val="32"/>
      <w:szCs w:val="32"/>
      <w:lang w:val="pl-PL"/>
    </w:rPr>
  </w:style>
  <w:style w:type="paragraph" w:customStyle="1" w:styleId="7tekst">
    <w:name w:val="7_tekst"/>
    <w:rsid w:val="00E509B4"/>
    <w:pPr>
      <w:spacing w:after="0" w:line="360" w:lineRule="auto"/>
      <w:ind w:firstLine="567"/>
      <w:jc w:val="both"/>
    </w:pPr>
    <w:rPr>
      <w:rFonts w:ascii="Times New Roman" w:eastAsia="Times New Roman" w:hAnsi="Times New Roman" w:cs="Times New Roman"/>
      <w:sz w:val="24"/>
      <w:szCs w:val="24"/>
      <w:lang w:val="pl-PL" w:eastAsia="pl-PL"/>
    </w:rPr>
  </w:style>
  <w:style w:type="paragraph" w:customStyle="1" w:styleId="Zawartoramki">
    <w:name w:val="Zawartość ramki"/>
    <w:basedOn w:val="ac"/>
    <w:rsid w:val="00E509B4"/>
    <w:pPr>
      <w:suppressAutoHyphens/>
      <w:bidi w:val="0"/>
      <w:spacing w:line="360" w:lineRule="auto"/>
      <w:ind w:firstLine="709"/>
      <w:jc w:val="both"/>
    </w:pPr>
    <w:rPr>
      <w:b w:val="0"/>
      <w:bCs w:val="0"/>
      <w:szCs w:val="24"/>
      <w:lang w:val="pl-PL"/>
    </w:rPr>
  </w:style>
  <w:style w:type="paragraph" w:customStyle="1" w:styleId="Textregular">
    <w:name w:val="Text regular"/>
    <w:basedOn w:val="a5"/>
    <w:rsid w:val="00DE6958"/>
    <w:pPr>
      <w:bidi w:val="0"/>
      <w:adjustRightInd w:val="0"/>
      <w:spacing w:before="120" w:after="120"/>
      <w:ind w:firstLine="397"/>
      <w:jc w:val="lowKashida"/>
      <w:textAlignment w:val="baseline"/>
    </w:pPr>
    <w:rPr>
      <w:rFonts w:ascii="Footlight MT Light" w:hAnsi="Footlight MT Light" w:cs="DecoType Naskh Special"/>
      <w:sz w:val="28"/>
      <w:szCs w:val="27"/>
      <w:lang w:eastAsia="en-US"/>
    </w:rPr>
  </w:style>
  <w:style w:type="paragraph" w:styleId="affffe">
    <w:name w:val="List Paragraph"/>
    <w:basedOn w:val="a5"/>
    <w:uiPriority w:val="34"/>
    <w:qFormat/>
    <w:rsid w:val="00A2485F"/>
    <w:pPr>
      <w:spacing w:after="200" w:line="276" w:lineRule="auto"/>
      <w:ind w:left="720"/>
      <w:contextualSpacing/>
    </w:pPr>
    <w:rPr>
      <w:rFonts w:ascii="Calibri" w:eastAsia="Calibri" w:hAnsi="Calibri" w:cs="Arial"/>
      <w:sz w:val="22"/>
      <w:szCs w:val="22"/>
      <w:lang w:eastAsia="en-US"/>
    </w:rPr>
  </w:style>
  <w:style w:type="paragraph" w:styleId="afffff">
    <w:name w:val="No Spacing"/>
    <w:link w:val="Char8"/>
    <w:uiPriority w:val="1"/>
    <w:qFormat/>
    <w:rsid w:val="00A2485F"/>
    <w:pPr>
      <w:bidi/>
      <w:spacing w:after="0" w:line="240" w:lineRule="auto"/>
    </w:pPr>
    <w:rPr>
      <w:rFonts w:ascii="Calibri" w:eastAsia="Calibri" w:hAnsi="Calibri" w:cs="Arial"/>
    </w:rPr>
  </w:style>
  <w:style w:type="character" w:customStyle="1" w:styleId="Char8">
    <w:name w:val="بلا تباعد Char"/>
    <w:basedOn w:val="a6"/>
    <w:link w:val="afffff"/>
    <w:uiPriority w:val="1"/>
    <w:rsid w:val="00A2485F"/>
    <w:rPr>
      <w:rFonts w:ascii="Calibri" w:eastAsia="Calibri" w:hAnsi="Calibri" w:cs="Arial"/>
    </w:rPr>
  </w:style>
  <w:style w:type="paragraph" w:customStyle="1" w:styleId="111">
    <w:name w:val="عنوان 11"/>
    <w:next w:val="a5"/>
    <w:rsid w:val="00A2485F"/>
    <w:pPr>
      <w:spacing w:after="0" w:line="240" w:lineRule="auto"/>
    </w:pPr>
    <w:rPr>
      <w:rFonts w:ascii="Tahoma" w:eastAsia="Times New Roman" w:hAnsi="Tahoma" w:cs="Andalus"/>
      <w:b/>
      <w:bCs/>
      <w:color w:val="000000"/>
      <w:sz w:val="40"/>
      <w:szCs w:val="40"/>
      <w:lang w:eastAsia="ar-SA"/>
    </w:rPr>
  </w:style>
  <w:style w:type="paragraph" w:customStyle="1" w:styleId="101">
    <w:name w:val="عنوان 10"/>
    <w:next w:val="a5"/>
    <w:rsid w:val="00A2485F"/>
    <w:pPr>
      <w:bidi/>
      <w:spacing w:after="0" w:line="240" w:lineRule="auto"/>
    </w:pPr>
    <w:rPr>
      <w:rFonts w:ascii="Tahoma" w:eastAsia="Times New Roman" w:hAnsi="Tahoma" w:cs="Monotype Koufi"/>
      <w:bCs/>
      <w:color w:val="000000"/>
      <w:sz w:val="36"/>
      <w:szCs w:val="40"/>
      <w:lang w:eastAsia="ar-SA"/>
    </w:rPr>
  </w:style>
  <w:style w:type="paragraph" w:customStyle="1" w:styleId="121">
    <w:name w:val="عنوان 12"/>
    <w:next w:val="a5"/>
    <w:rsid w:val="00A2485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1">
    <w:name w:val="عنوان 13"/>
    <w:next w:val="a5"/>
    <w:rsid w:val="00A2485F"/>
    <w:pPr>
      <w:spacing w:after="0" w:line="240" w:lineRule="auto"/>
    </w:pPr>
    <w:rPr>
      <w:rFonts w:ascii="Tahoma" w:eastAsia="Times New Roman" w:hAnsi="Tahoma" w:cs="Simplified Arabic"/>
      <w:b/>
      <w:bCs/>
      <w:i/>
      <w:iCs/>
      <w:color w:val="000000"/>
      <w:sz w:val="36"/>
      <w:szCs w:val="36"/>
      <w:lang w:eastAsia="ar-SA"/>
    </w:rPr>
  </w:style>
  <w:style w:type="paragraph" w:customStyle="1" w:styleId="141">
    <w:name w:val="عنوان 14"/>
    <w:next w:val="a5"/>
    <w:rsid w:val="00A2485F"/>
    <w:pPr>
      <w:spacing w:after="0" w:line="240" w:lineRule="auto"/>
    </w:pPr>
    <w:rPr>
      <w:rFonts w:ascii="Tahoma" w:eastAsia="Times New Roman" w:hAnsi="Tahoma" w:cs="Traditional Arabic"/>
      <w:b/>
      <w:bCs/>
      <w:color w:val="000000"/>
      <w:sz w:val="32"/>
      <w:szCs w:val="32"/>
      <w:lang w:eastAsia="ar-SA"/>
    </w:rPr>
  </w:style>
  <w:style w:type="numbering" w:customStyle="1" w:styleId="a0">
    <w:name w:val="ترقيم نقطي"/>
    <w:rsid w:val="00A2485F"/>
    <w:pPr>
      <w:numPr>
        <w:numId w:val="5"/>
      </w:numPr>
    </w:pPr>
  </w:style>
  <w:style w:type="numbering" w:customStyle="1" w:styleId="a4">
    <w:name w:val="ترقيم بحروف بمستويين"/>
    <w:rsid w:val="00A2485F"/>
    <w:pPr>
      <w:numPr>
        <w:numId w:val="4"/>
      </w:numPr>
    </w:pPr>
  </w:style>
  <w:style w:type="numbering" w:customStyle="1" w:styleId="a2">
    <w:name w:val="ترقيم بثلاثة مستويات"/>
    <w:rsid w:val="00A2485F"/>
    <w:pPr>
      <w:numPr>
        <w:numId w:val="3"/>
      </w:numPr>
    </w:pPr>
  </w:style>
  <w:style w:type="paragraph" w:styleId="afffff0">
    <w:name w:val="table of figures"/>
    <w:basedOn w:val="a5"/>
    <w:next w:val="a5"/>
    <w:rsid w:val="00A2485F"/>
    <w:pPr>
      <w:widowControl w:val="0"/>
      <w:ind w:left="720" w:hanging="720"/>
      <w:jc w:val="both"/>
    </w:pPr>
    <w:rPr>
      <w:rFonts w:cs="Traditional Arabic"/>
      <w:color w:val="000000"/>
      <w:sz w:val="36"/>
      <w:szCs w:val="36"/>
    </w:rPr>
  </w:style>
  <w:style w:type="paragraph" w:styleId="afffff1">
    <w:name w:val="Document Map"/>
    <w:basedOn w:val="a5"/>
    <w:link w:val="Char9"/>
    <w:rsid w:val="00A2485F"/>
    <w:pPr>
      <w:widowControl w:val="0"/>
      <w:shd w:val="clear" w:color="auto" w:fill="000080"/>
      <w:ind w:firstLine="454"/>
      <w:jc w:val="both"/>
    </w:pPr>
    <w:rPr>
      <w:rFonts w:cs="Traditional Arabic"/>
      <w:color w:val="000000"/>
      <w:sz w:val="36"/>
      <w:szCs w:val="36"/>
    </w:rPr>
  </w:style>
  <w:style w:type="character" w:customStyle="1" w:styleId="Char9">
    <w:name w:val="مخطط المستند Char"/>
    <w:basedOn w:val="a6"/>
    <w:link w:val="afffff1"/>
    <w:rsid w:val="00A2485F"/>
    <w:rPr>
      <w:rFonts w:ascii="Times New Roman" w:eastAsia="Times New Roman" w:hAnsi="Times New Roman" w:cs="Traditional Arabic"/>
      <w:color w:val="000000"/>
      <w:sz w:val="36"/>
      <w:szCs w:val="36"/>
      <w:shd w:val="clear" w:color="auto" w:fill="000080"/>
      <w:lang w:eastAsia="ar-SA"/>
    </w:rPr>
  </w:style>
  <w:style w:type="character" w:styleId="afffff2">
    <w:name w:val="annotation reference"/>
    <w:basedOn w:val="a6"/>
    <w:rsid w:val="00A2485F"/>
    <w:rPr>
      <w:sz w:val="16"/>
      <w:szCs w:val="16"/>
    </w:rPr>
  </w:style>
  <w:style w:type="paragraph" w:styleId="afffff3">
    <w:name w:val="annotation text"/>
    <w:basedOn w:val="a5"/>
    <w:link w:val="Chara"/>
    <w:rsid w:val="00A2485F"/>
    <w:pPr>
      <w:widowControl w:val="0"/>
      <w:ind w:firstLine="454"/>
      <w:jc w:val="both"/>
    </w:pPr>
    <w:rPr>
      <w:rFonts w:cs="Traditional Arabic"/>
      <w:color w:val="000000"/>
      <w:sz w:val="20"/>
      <w:szCs w:val="28"/>
    </w:rPr>
  </w:style>
  <w:style w:type="character" w:customStyle="1" w:styleId="Chara">
    <w:name w:val="نص تعليق Char"/>
    <w:basedOn w:val="a6"/>
    <w:link w:val="afffff3"/>
    <w:rsid w:val="00A2485F"/>
    <w:rPr>
      <w:rFonts w:ascii="Times New Roman" w:eastAsia="Times New Roman" w:hAnsi="Times New Roman" w:cs="Traditional Arabic"/>
      <w:color w:val="000000"/>
      <w:sz w:val="20"/>
      <w:szCs w:val="28"/>
      <w:lang w:eastAsia="ar-SA"/>
    </w:rPr>
  </w:style>
  <w:style w:type="paragraph" w:styleId="afffff4">
    <w:name w:val="annotation subject"/>
    <w:basedOn w:val="afffff3"/>
    <w:next w:val="afffff3"/>
    <w:link w:val="Charb"/>
    <w:rsid w:val="00A2485F"/>
    <w:rPr>
      <w:b/>
      <w:bCs/>
    </w:rPr>
  </w:style>
  <w:style w:type="character" w:customStyle="1" w:styleId="Charb">
    <w:name w:val="موضوع تعليق Char"/>
    <w:basedOn w:val="Chara"/>
    <w:link w:val="afffff4"/>
    <w:rsid w:val="00A2485F"/>
    <w:rPr>
      <w:rFonts w:ascii="Times New Roman" w:eastAsia="Times New Roman" w:hAnsi="Times New Roman" w:cs="Traditional Arabic"/>
      <w:b/>
      <w:bCs/>
      <w:color w:val="000000"/>
      <w:sz w:val="20"/>
      <w:szCs w:val="28"/>
      <w:lang w:eastAsia="ar-SA"/>
    </w:rPr>
  </w:style>
  <w:style w:type="paragraph" w:styleId="afffff5">
    <w:name w:val="macro"/>
    <w:link w:val="Charc"/>
    <w:rsid w:val="00A2485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c">
    <w:name w:val="نص ماكرو Char"/>
    <w:basedOn w:val="a6"/>
    <w:link w:val="afffff5"/>
    <w:rsid w:val="00A2485F"/>
    <w:rPr>
      <w:rFonts w:ascii="Courier New" w:eastAsia="Times New Roman" w:hAnsi="Courier New" w:cs="Courier New"/>
      <w:color w:val="000000"/>
      <w:sz w:val="20"/>
      <w:szCs w:val="20"/>
      <w:lang w:eastAsia="ar-SA"/>
    </w:rPr>
  </w:style>
  <w:style w:type="character" w:customStyle="1" w:styleId="1a">
    <w:name w:val="نمط حرفي 1"/>
    <w:rsid w:val="00A2485F"/>
    <w:rPr>
      <w:rFonts w:cs="Times New Roman"/>
      <w:szCs w:val="40"/>
    </w:rPr>
  </w:style>
  <w:style w:type="character" w:customStyle="1" w:styleId="2a">
    <w:name w:val="نمط حرفي 2"/>
    <w:rsid w:val="00A2485F"/>
    <w:rPr>
      <w:rFonts w:ascii="Times New Roman" w:hAnsi="Times New Roman" w:cs="Times New Roman"/>
      <w:sz w:val="40"/>
      <w:szCs w:val="40"/>
    </w:rPr>
  </w:style>
  <w:style w:type="character" w:customStyle="1" w:styleId="37">
    <w:name w:val="نمط حرفي 3"/>
    <w:rsid w:val="00A2485F"/>
    <w:rPr>
      <w:rFonts w:ascii="Times New Roman" w:hAnsi="Times New Roman" w:cs="Times New Roman"/>
      <w:sz w:val="40"/>
      <w:szCs w:val="40"/>
    </w:rPr>
  </w:style>
  <w:style w:type="character" w:customStyle="1" w:styleId="52">
    <w:name w:val="نمط حرفي 5"/>
    <w:rsid w:val="00A2485F"/>
    <w:rPr>
      <w:rFonts w:cs="Times New Roman"/>
      <w:szCs w:val="40"/>
    </w:rPr>
  </w:style>
  <w:style w:type="character" w:customStyle="1" w:styleId="43">
    <w:name w:val="نمط حرفي 4"/>
    <w:rsid w:val="00A2485F"/>
    <w:rPr>
      <w:rFonts w:cs="Times New Roman"/>
      <w:szCs w:val="40"/>
    </w:rPr>
  </w:style>
  <w:style w:type="paragraph" w:customStyle="1" w:styleId="1b">
    <w:name w:val="نمط إضافي 1"/>
    <w:basedOn w:val="a5"/>
    <w:next w:val="a5"/>
    <w:rsid w:val="00A2485F"/>
    <w:pPr>
      <w:widowControl w:val="0"/>
    </w:pPr>
    <w:rPr>
      <w:rFonts w:cs="Andalus"/>
      <w:color w:val="0000FF"/>
      <w:sz w:val="36"/>
      <w:szCs w:val="40"/>
    </w:rPr>
  </w:style>
  <w:style w:type="paragraph" w:customStyle="1" w:styleId="2b">
    <w:name w:val="نمط إضافي 2"/>
    <w:basedOn w:val="a5"/>
    <w:next w:val="a5"/>
    <w:rsid w:val="00A2485F"/>
    <w:pPr>
      <w:widowControl w:val="0"/>
    </w:pPr>
    <w:rPr>
      <w:rFonts w:cs="Monotype Koufi"/>
      <w:bCs/>
      <w:color w:val="008000"/>
      <w:sz w:val="36"/>
      <w:szCs w:val="44"/>
    </w:rPr>
  </w:style>
  <w:style w:type="paragraph" w:customStyle="1" w:styleId="38">
    <w:name w:val="نمط إضافي 3"/>
    <w:basedOn w:val="a5"/>
    <w:next w:val="a5"/>
    <w:rsid w:val="00A2485F"/>
    <w:pPr>
      <w:widowControl w:val="0"/>
    </w:pPr>
    <w:rPr>
      <w:rFonts w:cs="Tahoma"/>
      <w:color w:val="800080"/>
      <w:sz w:val="36"/>
      <w:szCs w:val="36"/>
    </w:rPr>
  </w:style>
  <w:style w:type="paragraph" w:customStyle="1" w:styleId="44">
    <w:name w:val="نمط إضافي 4"/>
    <w:basedOn w:val="a5"/>
    <w:next w:val="a5"/>
    <w:rsid w:val="00A2485F"/>
    <w:pPr>
      <w:widowControl w:val="0"/>
    </w:pPr>
    <w:rPr>
      <w:rFonts w:cs="Simplified Arabic Fixed"/>
      <w:color w:val="FF6600"/>
      <w:sz w:val="44"/>
      <w:szCs w:val="36"/>
    </w:rPr>
  </w:style>
  <w:style w:type="paragraph" w:customStyle="1" w:styleId="53">
    <w:name w:val="نمط إضافي 5"/>
    <w:basedOn w:val="a5"/>
    <w:next w:val="a5"/>
    <w:rsid w:val="00A2485F"/>
    <w:pPr>
      <w:widowControl w:val="0"/>
    </w:pPr>
    <w:rPr>
      <w:rFonts w:cs="DecoType Naskh"/>
      <w:color w:val="3366FF"/>
      <w:sz w:val="36"/>
      <w:szCs w:val="44"/>
    </w:rPr>
  </w:style>
  <w:style w:type="numbering" w:customStyle="1" w:styleId="a3">
    <w:name w:val="ترقيم جدول"/>
    <w:basedOn w:val="a8"/>
    <w:rsid w:val="00A2485F"/>
    <w:pPr>
      <w:numPr>
        <w:numId w:val="6"/>
      </w:numPr>
    </w:pPr>
  </w:style>
  <w:style w:type="numbering" w:customStyle="1" w:styleId="1c">
    <w:name w:val="بلا قائمة1"/>
    <w:next w:val="a8"/>
    <w:uiPriority w:val="99"/>
    <w:semiHidden/>
    <w:unhideWhenUsed/>
    <w:rsid w:val="00A2485F"/>
  </w:style>
  <w:style w:type="numbering" w:customStyle="1" w:styleId="2c">
    <w:name w:val="بلا قائمة2"/>
    <w:next w:val="a8"/>
    <w:uiPriority w:val="99"/>
    <w:semiHidden/>
    <w:unhideWhenUsed/>
    <w:rsid w:val="00A2485F"/>
  </w:style>
  <w:style w:type="numbering" w:customStyle="1" w:styleId="1d">
    <w:name w:val="ترقيم نقطي1"/>
    <w:rsid w:val="00A2485F"/>
  </w:style>
  <w:style w:type="numbering" w:customStyle="1" w:styleId="1e">
    <w:name w:val="ترقيم بحروف بمستويين1"/>
    <w:rsid w:val="00A2485F"/>
  </w:style>
  <w:style w:type="numbering" w:customStyle="1" w:styleId="1f">
    <w:name w:val="ترقيم بثلاثة مستويات1"/>
    <w:rsid w:val="00A2485F"/>
  </w:style>
  <w:style w:type="numbering" w:customStyle="1" w:styleId="1f0">
    <w:name w:val="ترقيم جدول1"/>
    <w:basedOn w:val="a8"/>
    <w:rsid w:val="00A2485F"/>
  </w:style>
  <w:style w:type="character" w:customStyle="1" w:styleId="A50">
    <w:name w:val="A5"/>
    <w:uiPriority w:val="99"/>
    <w:rsid w:val="00DC2CB9"/>
    <w:rPr>
      <w:color w:val="000000"/>
      <w:sz w:val="20"/>
      <w:szCs w:val="20"/>
    </w:rPr>
  </w:style>
  <w:style w:type="paragraph" w:customStyle="1" w:styleId="afffff6">
    <w:link w:val="Chard"/>
    <w:rsid w:val="00861ECC"/>
    <w:pPr>
      <w:tabs>
        <w:tab w:val="center" w:pos="4153"/>
        <w:tab w:val="right" w:pos="8306"/>
      </w:tabs>
    </w:pPr>
  </w:style>
  <w:style w:type="character" w:customStyle="1" w:styleId="Chare">
    <w:name w:val="خريطة مستند Char"/>
    <w:basedOn w:val="a6"/>
    <w:rsid w:val="00861ECC"/>
    <w:rPr>
      <w:rFonts w:ascii="Tahoma" w:eastAsia="Times New Roman" w:hAnsi="Tahoma" w:cs="Tahoma"/>
      <w:sz w:val="20"/>
      <w:szCs w:val="20"/>
      <w:shd w:val="clear" w:color="auto" w:fill="000080"/>
    </w:rPr>
  </w:style>
  <w:style w:type="character" w:customStyle="1" w:styleId="Charf">
    <w:name w:val="رأس صفحة Char"/>
    <w:basedOn w:val="a6"/>
    <w:link w:val="afffff7"/>
    <w:rsid w:val="00861ECC"/>
    <w:rPr>
      <w:rFonts w:ascii="Times New Roman" w:eastAsia="Times New Roman" w:hAnsi="Times New Roman" w:cs="Times New Roman"/>
      <w:sz w:val="24"/>
      <w:szCs w:val="24"/>
    </w:rPr>
  </w:style>
  <w:style w:type="character" w:customStyle="1" w:styleId="Chard">
    <w:name w:val="تذييل صفحة Char"/>
    <w:basedOn w:val="a6"/>
    <w:link w:val="afffff6"/>
    <w:rsid w:val="00861ECC"/>
    <w:rPr>
      <w:rFonts w:ascii="Times New Roman" w:eastAsia="Times New Roman" w:hAnsi="Times New Roman" w:cs="Times New Roman"/>
      <w:sz w:val="24"/>
      <w:szCs w:val="24"/>
    </w:rPr>
  </w:style>
  <w:style w:type="character" w:customStyle="1" w:styleId="longtext1">
    <w:name w:val="long_text1"/>
    <w:basedOn w:val="a6"/>
    <w:rsid w:val="005B37ED"/>
    <w:rPr>
      <w:sz w:val="20"/>
      <w:szCs w:val="20"/>
    </w:rPr>
  </w:style>
  <w:style w:type="character" w:customStyle="1" w:styleId="apple-style-span">
    <w:name w:val="apple-style-span"/>
    <w:basedOn w:val="a6"/>
    <w:rsid w:val="00B72357"/>
  </w:style>
  <w:style w:type="character" w:customStyle="1" w:styleId="apple-converted-space">
    <w:name w:val="apple-converted-space"/>
    <w:basedOn w:val="a6"/>
    <w:rsid w:val="00B72357"/>
  </w:style>
  <w:style w:type="character" w:styleId="afffff8">
    <w:name w:val="Emphasis"/>
    <w:qFormat/>
    <w:rsid w:val="009D6B62"/>
    <w:rPr>
      <w:caps/>
      <w:color w:val="243F60"/>
      <w:spacing w:val="5"/>
    </w:rPr>
  </w:style>
  <w:style w:type="paragraph" w:styleId="afffff9">
    <w:name w:val="Quote"/>
    <w:basedOn w:val="a5"/>
    <w:next w:val="a5"/>
    <w:link w:val="Charf0"/>
    <w:uiPriority w:val="29"/>
    <w:qFormat/>
    <w:rsid w:val="009D6B62"/>
    <w:pPr>
      <w:bidi w:val="0"/>
    </w:pPr>
    <w:rPr>
      <w:i/>
      <w:iCs/>
    </w:rPr>
  </w:style>
  <w:style w:type="character" w:customStyle="1" w:styleId="Charf0">
    <w:name w:val="اقتباس Char"/>
    <w:basedOn w:val="a6"/>
    <w:link w:val="afffff9"/>
    <w:uiPriority w:val="29"/>
    <w:rsid w:val="009D6B62"/>
    <w:rPr>
      <w:rFonts w:ascii="Times New Roman" w:eastAsia="Times New Roman" w:hAnsi="Times New Roman" w:cs="Times New Roman"/>
      <w:i/>
      <w:iCs/>
      <w:sz w:val="24"/>
      <w:szCs w:val="24"/>
      <w:lang w:eastAsia="ar-SA"/>
    </w:rPr>
  </w:style>
  <w:style w:type="paragraph" w:styleId="afffffa">
    <w:name w:val="Intense Quote"/>
    <w:basedOn w:val="a5"/>
    <w:next w:val="a5"/>
    <w:link w:val="Charf1"/>
    <w:uiPriority w:val="30"/>
    <w:qFormat/>
    <w:rsid w:val="009D6B62"/>
    <w:pPr>
      <w:pBdr>
        <w:top w:val="single" w:sz="4" w:space="10" w:color="4F81BD"/>
        <w:left w:val="single" w:sz="4" w:space="10" w:color="4F81BD"/>
      </w:pBdr>
      <w:bidi w:val="0"/>
      <w:ind w:left="1296" w:right="1152"/>
      <w:jc w:val="both"/>
    </w:pPr>
    <w:rPr>
      <w:i/>
      <w:iCs/>
      <w:color w:val="4F81BD"/>
    </w:rPr>
  </w:style>
  <w:style w:type="character" w:customStyle="1" w:styleId="Charf1">
    <w:name w:val="اقتباس مكثف Char"/>
    <w:basedOn w:val="a6"/>
    <w:link w:val="afffffa"/>
    <w:uiPriority w:val="30"/>
    <w:rsid w:val="009D6B62"/>
    <w:rPr>
      <w:rFonts w:ascii="Times New Roman" w:eastAsia="Times New Roman" w:hAnsi="Times New Roman" w:cs="Times New Roman"/>
      <w:i/>
      <w:iCs/>
      <w:color w:val="4F81BD"/>
      <w:sz w:val="24"/>
      <w:szCs w:val="24"/>
      <w:lang w:eastAsia="ar-SA"/>
    </w:rPr>
  </w:style>
  <w:style w:type="character" w:styleId="afffffb">
    <w:name w:val="Subtle Emphasis"/>
    <w:qFormat/>
    <w:rsid w:val="009D6B62"/>
    <w:rPr>
      <w:i/>
      <w:iCs/>
      <w:color w:val="243F60"/>
    </w:rPr>
  </w:style>
  <w:style w:type="character" w:styleId="afffffc">
    <w:name w:val="Subtle Reference"/>
    <w:qFormat/>
    <w:rsid w:val="009D6B62"/>
    <w:rPr>
      <w:b/>
      <w:bCs/>
      <w:color w:val="4F81BD"/>
    </w:rPr>
  </w:style>
  <w:style w:type="character" w:styleId="afffffd">
    <w:name w:val="Intense Reference"/>
    <w:uiPriority w:val="32"/>
    <w:qFormat/>
    <w:rsid w:val="009D6B62"/>
    <w:rPr>
      <w:b/>
      <w:bCs/>
      <w:i/>
      <w:iCs/>
      <w:caps/>
      <w:color w:val="4F81BD"/>
    </w:rPr>
  </w:style>
  <w:style w:type="character" w:styleId="afffffe">
    <w:name w:val="Book Title"/>
    <w:uiPriority w:val="33"/>
    <w:qFormat/>
    <w:rsid w:val="009D6B62"/>
    <w:rPr>
      <w:b/>
      <w:bCs/>
      <w:i/>
      <w:iCs/>
      <w:spacing w:val="9"/>
    </w:rPr>
  </w:style>
  <w:style w:type="paragraph" w:styleId="affffff">
    <w:name w:val="TOC Heading"/>
    <w:basedOn w:val="1"/>
    <w:next w:val="a5"/>
    <w:uiPriority w:val="39"/>
    <w:unhideWhenUsed/>
    <w:qFormat/>
    <w:rsid w:val="009D6B62"/>
    <w:pPr>
      <w:keepNext w:val="0"/>
      <w:pBdr>
        <w:top w:val="single" w:sz="24" w:space="0" w:color="4F81BD"/>
        <w:left w:val="single" w:sz="24" w:space="0" w:color="4F81BD"/>
        <w:bottom w:val="single" w:sz="24" w:space="0" w:color="4F81BD"/>
        <w:right w:val="single" w:sz="24" w:space="0" w:color="4F81BD"/>
      </w:pBdr>
      <w:shd w:val="clear" w:color="auto" w:fill="4F81BD"/>
      <w:bidi w:val="0"/>
      <w:jc w:val="left"/>
      <w:outlineLvl w:val="9"/>
    </w:pPr>
    <w:rPr>
      <w:b w:val="0"/>
      <w:bCs w:val="0"/>
      <w:caps/>
      <w:color w:val="FFFFFF"/>
      <w:spacing w:val="15"/>
      <w:sz w:val="22"/>
      <w:szCs w:val="22"/>
    </w:rPr>
  </w:style>
  <w:style w:type="paragraph" w:customStyle="1" w:styleId="affffff0">
    <w:basedOn w:val="a5"/>
    <w:next w:val="aa"/>
    <w:uiPriority w:val="99"/>
    <w:unhideWhenUsed/>
    <w:rsid w:val="009D6B62"/>
    <w:pPr>
      <w:tabs>
        <w:tab w:val="center" w:pos="4153"/>
        <w:tab w:val="right" w:pos="8306"/>
      </w:tabs>
    </w:pPr>
    <w:rPr>
      <w:rFonts w:ascii="Cambria" w:eastAsia="Cambria" w:hAnsi="Cambria" w:cs="Simplified Arabic"/>
      <w:sz w:val="20"/>
      <w:szCs w:val="20"/>
      <w:lang w:eastAsia="en-US" w:bidi="en-US"/>
    </w:rPr>
  </w:style>
  <w:style w:type="character" w:customStyle="1" w:styleId="Char10">
    <w:name w:val="تذييل صفحة Char1"/>
    <w:basedOn w:val="a6"/>
    <w:uiPriority w:val="99"/>
    <w:semiHidden/>
    <w:rsid w:val="009D6B62"/>
    <w:rPr>
      <w:rFonts w:ascii="Times New Roman" w:eastAsia="Times New Roman" w:hAnsi="Times New Roman" w:cs="Times New Roman"/>
      <w:sz w:val="24"/>
      <w:szCs w:val="24"/>
      <w:lang w:eastAsia="ar-SA"/>
    </w:rPr>
  </w:style>
  <w:style w:type="character" w:customStyle="1" w:styleId="Char11">
    <w:name w:val="نص تعليق ختامي Char1"/>
    <w:basedOn w:val="a6"/>
    <w:uiPriority w:val="99"/>
    <w:semiHidden/>
    <w:rsid w:val="009D6B62"/>
    <w:rPr>
      <w:rFonts w:ascii="Times New Roman" w:eastAsia="Times New Roman" w:hAnsi="Times New Roman" w:cs="Times New Roman"/>
      <w:sz w:val="20"/>
      <w:szCs w:val="20"/>
      <w:lang w:eastAsia="ar-SA"/>
    </w:rPr>
  </w:style>
  <w:style w:type="character" w:customStyle="1" w:styleId="bodycontent1">
    <w:name w:val="bodycontent1"/>
    <w:basedOn w:val="a6"/>
    <w:rsid w:val="009D6B62"/>
    <w:rPr>
      <w:rFonts w:cs="Arabic Transparent" w:hint="cs"/>
      <w:sz w:val="27"/>
      <w:szCs w:val="27"/>
    </w:rPr>
  </w:style>
  <w:style w:type="paragraph" w:styleId="HTML">
    <w:name w:val="HTML Preformatted"/>
    <w:basedOn w:val="a5"/>
    <w:link w:val="HTMLChar"/>
    <w:rsid w:val="009D6B62"/>
    <w:pPr>
      <w:spacing w:before="200" w:after="200" w:line="276" w:lineRule="auto"/>
    </w:pPr>
    <w:rPr>
      <w:rFonts w:ascii="Courier New" w:eastAsia="Cambria" w:hAnsi="Courier New" w:cs="Courier New"/>
      <w:sz w:val="20"/>
      <w:szCs w:val="20"/>
      <w:lang w:eastAsia="en-US" w:bidi="en-US"/>
    </w:rPr>
  </w:style>
  <w:style w:type="character" w:customStyle="1" w:styleId="HTMLChar">
    <w:name w:val="بتنسيق HTML مسبق Char"/>
    <w:basedOn w:val="a6"/>
    <w:link w:val="HTML"/>
    <w:rsid w:val="009D6B62"/>
    <w:rPr>
      <w:rFonts w:ascii="Courier New" w:eastAsia="Cambria" w:hAnsi="Courier New" w:cs="Courier New"/>
      <w:sz w:val="20"/>
      <w:szCs w:val="20"/>
      <w:lang w:bidi="en-US"/>
    </w:rPr>
  </w:style>
  <w:style w:type="paragraph" w:styleId="affffff1">
    <w:name w:val="Salutation"/>
    <w:basedOn w:val="a5"/>
    <w:next w:val="a5"/>
    <w:link w:val="Charf2"/>
    <w:rsid w:val="009D6B62"/>
    <w:pPr>
      <w:spacing w:before="200" w:after="200" w:line="276" w:lineRule="auto"/>
    </w:pPr>
    <w:rPr>
      <w:rFonts w:ascii="Cambria" w:eastAsia="Cambria" w:hAnsi="Cambria" w:cs="Simplified Arabic"/>
      <w:sz w:val="20"/>
      <w:szCs w:val="20"/>
      <w:lang w:eastAsia="en-US" w:bidi="en-US"/>
    </w:rPr>
  </w:style>
  <w:style w:type="character" w:customStyle="1" w:styleId="Charf2">
    <w:name w:val="تحية Char"/>
    <w:basedOn w:val="a6"/>
    <w:link w:val="affffff1"/>
    <w:rsid w:val="009D6B62"/>
    <w:rPr>
      <w:rFonts w:ascii="Cambria" w:eastAsia="Cambria" w:hAnsi="Cambria" w:cs="Simplified Arabic"/>
      <w:sz w:val="20"/>
      <w:szCs w:val="20"/>
      <w:lang w:bidi="en-US"/>
    </w:rPr>
  </w:style>
  <w:style w:type="paragraph" w:styleId="affffff2">
    <w:name w:val="Signature"/>
    <w:basedOn w:val="a5"/>
    <w:link w:val="Charf3"/>
    <w:rsid w:val="009D6B62"/>
    <w:pPr>
      <w:spacing w:before="200" w:after="200" w:line="276" w:lineRule="auto"/>
      <w:ind w:left="4252"/>
    </w:pPr>
    <w:rPr>
      <w:rFonts w:ascii="Cambria" w:eastAsia="Cambria" w:hAnsi="Cambria" w:cs="Simplified Arabic"/>
      <w:sz w:val="20"/>
      <w:szCs w:val="20"/>
      <w:lang w:eastAsia="en-US" w:bidi="en-US"/>
    </w:rPr>
  </w:style>
  <w:style w:type="character" w:customStyle="1" w:styleId="Charf3">
    <w:name w:val="توقيع Char"/>
    <w:basedOn w:val="a6"/>
    <w:link w:val="affffff2"/>
    <w:rsid w:val="009D6B62"/>
    <w:rPr>
      <w:rFonts w:ascii="Cambria" w:eastAsia="Cambria" w:hAnsi="Cambria" w:cs="Simplified Arabic"/>
      <w:sz w:val="20"/>
      <w:szCs w:val="20"/>
      <w:lang w:bidi="en-US"/>
    </w:rPr>
  </w:style>
  <w:style w:type="table" w:customStyle="1" w:styleId="LightShading-Accent12">
    <w:name w:val="Light Shading - Accent 12"/>
    <w:basedOn w:val="a7"/>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a7"/>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fff3">
    <w:name w:val="Revision"/>
    <w:hidden/>
    <w:semiHidden/>
    <w:rsid w:val="009D6B62"/>
    <w:pPr>
      <w:spacing w:after="0" w:line="240" w:lineRule="auto"/>
    </w:pPr>
    <w:rPr>
      <w:rFonts w:ascii="Times New Roman" w:eastAsia="Times New Roman" w:hAnsi="Times New Roman" w:cs="Times New Roman"/>
      <w:sz w:val="24"/>
      <w:szCs w:val="24"/>
      <w:lang w:eastAsia="ar-SA"/>
    </w:rPr>
  </w:style>
  <w:style w:type="paragraph" w:customStyle="1" w:styleId="1f1">
    <w:name w:val="سرد الفقرات1"/>
    <w:basedOn w:val="a5"/>
    <w:uiPriority w:val="99"/>
    <w:rsid w:val="009D52CD"/>
    <w:pPr>
      <w:spacing w:after="200" w:line="276" w:lineRule="auto"/>
      <w:ind w:left="720"/>
    </w:pPr>
    <w:rPr>
      <w:rFonts w:ascii="Calibri" w:hAnsi="Calibri" w:cs="Arial"/>
      <w:sz w:val="22"/>
      <w:szCs w:val="22"/>
      <w:lang w:eastAsia="en-US"/>
    </w:rPr>
  </w:style>
  <w:style w:type="paragraph" w:styleId="a">
    <w:name w:val="List Bullet"/>
    <w:basedOn w:val="a5"/>
    <w:rsid w:val="00D95FA9"/>
    <w:pPr>
      <w:numPr>
        <w:numId w:val="7"/>
      </w:numPr>
      <w:contextualSpacing/>
    </w:pPr>
    <w:rPr>
      <w:lang w:eastAsia="en-US"/>
    </w:rPr>
  </w:style>
  <w:style w:type="paragraph" w:customStyle="1" w:styleId="affffff4">
    <w:uiPriority w:val="99"/>
    <w:rsid w:val="00D840DC"/>
  </w:style>
  <w:style w:type="paragraph" w:customStyle="1" w:styleId="affffff5">
    <w:name w:val="سرد الفقرات"/>
    <w:basedOn w:val="a5"/>
    <w:rsid w:val="00842208"/>
    <w:pPr>
      <w:spacing w:after="200" w:line="276" w:lineRule="auto"/>
      <w:ind w:left="720"/>
      <w:contextualSpacing/>
    </w:pPr>
    <w:rPr>
      <w:rFonts w:ascii="Calibri" w:hAnsi="Calibri" w:cs="Arial"/>
      <w:sz w:val="22"/>
      <w:szCs w:val="22"/>
      <w:lang w:eastAsia="en-US"/>
    </w:rPr>
  </w:style>
  <w:style w:type="paragraph" w:customStyle="1" w:styleId="msonormalcxspmiddle">
    <w:name w:val="msonormalcxspmiddle"/>
    <w:basedOn w:val="a5"/>
    <w:rsid w:val="00842208"/>
    <w:pPr>
      <w:bidi w:val="0"/>
      <w:spacing w:before="100" w:beforeAutospacing="1" w:after="100" w:afterAutospacing="1"/>
    </w:pPr>
    <w:rPr>
      <w:lang w:eastAsia="en-US"/>
    </w:rPr>
  </w:style>
  <w:style w:type="paragraph" w:customStyle="1" w:styleId="1f3">
    <w:name w:val="سرد الفقرات1"/>
    <w:basedOn w:val="a5"/>
    <w:uiPriority w:val="34"/>
    <w:qFormat/>
    <w:rsid w:val="008378FD"/>
    <w:pPr>
      <w:spacing w:after="200" w:line="276" w:lineRule="auto"/>
      <w:ind w:left="720"/>
      <w:contextualSpacing/>
    </w:pPr>
    <w:rPr>
      <w:rFonts w:ascii="Calibri" w:hAnsi="Calibri" w:cs="Arial"/>
      <w:sz w:val="22"/>
      <w:szCs w:val="22"/>
      <w:lang w:eastAsia="en-US"/>
    </w:rPr>
  </w:style>
  <w:style w:type="paragraph" w:customStyle="1" w:styleId="affffff6">
    <w:name w:val="نص داخلي"/>
    <w:basedOn w:val="a5"/>
    <w:rsid w:val="008378FD"/>
    <w:pPr>
      <w:spacing w:line="312" w:lineRule="auto"/>
      <w:ind w:firstLine="720"/>
      <w:jc w:val="lowKashida"/>
    </w:pPr>
    <w:rPr>
      <w:rFonts w:ascii="Arial" w:hAnsi="Arial" w:cs="Simplified Arabic"/>
      <w:b/>
      <w:bCs/>
      <w:sz w:val="32"/>
      <w:szCs w:val="32"/>
    </w:rPr>
  </w:style>
  <w:style w:type="numbering" w:styleId="a1">
    <w:name w:val="Outline List 3"/>
    <w:basedOn w:val="a8"/>
    <w:rsid w:val="00FB18A8"/>
    <w:pPr>
      <w:numPr>
        <w:numId w:val="8"/>
      </w:numPr>
    </w:pPr>
  </w:style>
  <w:style w:type="character" w:styleId="HTML0">
    <w:name w:val="HTML Acronym"/>
    <w:basedOn w:val="a6"/>
    <w:rsid w:val="00FB18A8"/>
  </w:style>
  <w:style w:type="table" w:styleId="1f4">
    <w:name w:val="Table 3D effects 1"/>
    <w:basedOn w:val="a7"/>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5">
    <w:name w:val="Table Colorful 1"/>
    <w:basedOn w:val="a7"/>
    <w:rsid w:val="00FB18A8"/>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7"/>
    <w:rsid w:val="00FB18A8"/>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lassic 3"/>
    <w:basedOn w:val="a7"/>
    <w:rsid w:val="00FB18A8"/>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TML1">
    <w:name w:val="HTML Cite"/>
    <w:basedOn w:val="a6"/>
    <w:uiPriority w:val="99"/>
    <w:rsid w:val="00FB18A8"/>
    <w:rPr>
      <w:i/>
      <w:iCs/>
    </w:rPr>
  </w:style>
  <w:style w:type="table" w:styleId="affffff7">
    <w:name w:val="Table Elegant"/>
    <w:basedOn w:val="a7"/>
    <w:rsid w:val="00FB18A8"/>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imple 1"/>
    <w:basedOn w:val="a7"/>
    <w:rsid w:val="00FB18A8"/>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7"/>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fffff7">
    <w:basedOn w:val="a5"/>
    <w:next w:val="a9"/>
    <w:link w:val="Charf"/>
    <w:unhideWhenUsed/>
    <w:rsid w:val="000A79A6"/>
    <w:pPr>
      <w:tabs>
        <w:tab w:val="center" w:pos="4153"/>
        <w:tab w:val="right" w:pos="8306"/>
      </w:tabs>
    </w:pPr>
    <w:rPr>
      <w:lang w:eastAsia="en-US"/>
    </w:rPr>
  </w:style>
  <w:style w:type="table" w:customStyle="1" w:styleId="1f7">
    <w:name w:val="تظليل فاتح1"/>
    <w:basedOn w:val="a7"/>
    <w:uiPriority w:val="60"/>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8">
    <w:name w:val="تظليل فاتح1"/>
    <w:basedOn w:val="a7"/>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
    <w:name w:val="تظليل فاتح2"/>
    <w:basedOn w:val="a7"/>
    <w:rsid w:val="005A1D53"/>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12">
    <w:name w:val="نص تعليق Char1"/>
    <w:basedOn w:val="a6"/>
    <w:rsid w:val="000A79A6"/>
  </w:style>
  <w:style w:type="character" w:customStyle="1" w:styleId="Char13">
    <w:name w:val="موضوع تعليق Char1"/>
    <w:basedOn w:val="Char12"/>
    <w:rsid w:val="000A79A6"/>
    <w:rPr>
      <w:b/>
      <w:bCs/>
    </w:rPr>
  </w:style>
  <w:style w:type="paragraph" w:styleId="affffff8">
    <w:name w:val="HTML Bottom of Form"/>
    <w:basedOn w:val="a5"/>
    <w:next w:val="a5"/>
    <w:link w:val="Charf4"/>
    <w:hidden/>
    <w:rsid w:val="000A79A6"/>
    <w:pPr>
      <w:pBdr>
        <w:top w:val="single" w:sz="6" w:space="1" w:color="auto"/>
      </w:pBdr>
      <w:bidi w:val="0"/>
      <w:jc w:val="center"/>
    </w:pPr>
    <w:rPr>
      <w:rFonts w:ascii="Arial" w:hAnsi="Arial" w:cs="Arial"/>
      <w:vanish/>
      <w:sz w:val="16"/>
      <w:szCs w:val="16"/>
      <w:lang w:eastAsia="en-US"/>
    </w:rPr>
  </w:style>
  <w:style w:type="character" w:customStyle="1" w:styleId="Charf4">
    <w:name w:val="أسفل النموذج Char"/>
    <w:basedOn w:val="a6"/>
    <w:link w:val="affffff8"/>
    <w:rsid w:val="000A79A6"/>
    <w:rPr>
      <w:rFonts w:ascii="Arial" w:eastAsia="Times New Roman" w:hAnsi="Arial" w:cs="Arial"/>
      <w:vanish/>
      <w:sz w:val="16"/>
      <w:szCs w:val="16"/>
    </w:rPr>
  </w:style>
  <w:style w:type="character" w:customStyle="1" w:styleId="Char14">
    <w:name w:val="خريطة مستند Char1"/>
    <w:basedOn w:val="a6"/>
    <w:rsid w:val="000A79A6"/>
    <w:rPr>
      <w:rFonts w:ascii="Tahoma" w:hAnsi="Tahoma" w:cs="Tahoma"/>
      <w:sz w:val="16"/>
      <w:szCs w:val="16"/>
    </w:rPr>
  </w:style>
  <w:style w:type="character" w:customStyle="1" w:styleId="Charf5">
    <w:name w:val="نص عادي Char"/>
    <w:basedOn w:val="a6"/>
    <w:link w:val="affffff9"/>
    <w:locked/>
    <w:rsid w:val="003D3210"/>
    <w:rPr>
      <w:rFonts w:cs="Simplified Arabic"/>
      <w:sz w:val="30"/>
      <w:szCs w:val="30"/>
      <w:lang w:bidi="ar-EG"/>
    </w:rPr>
  </w:style>
  <w:style w:type="paragraph" w:styleId="affffff9">
    <w:name w:val="Plain Text"/>
    <w:basedOn w:val="a5"/>
    <w:link w:val="Charf5"/>
    <w:rsid w:val="003D3210"/>
    <w:pPr>
      <w:bidi w:val="0"/>
    </w:pPr>
    <w:rPr>
      <w:rFonts w:asciiTheme="minorHAnsi" w:eastAsiaTheme="minorHAnsi" w:hAnsiTheme="minorHAnsi" w:cs="Simplified Arabic"/>
      <w:sz w:val="30"/>
      <w:szCs w:val="30"/>
      <w:lang w:eastAsia="en-US" w:bidi="ar-EG"/>
    </w:rPr>
  </w:style>
  <w:style w:type="character" w:customStyle="1" w:styleId="Char15">
    <w:name w:val="نص عادي Char1"/>
    <w:basedOn w:val="a6"/>
    <w:uiPriority w:val="99"/>
    <w:semiHidden/>
    <w:rsid w:val="003D3210"/>
    <w:rPr>
      <w:rFonts w:ascii="Consolas" w:eastAsia="Times New Roman" w:hAnsi="Consolas" w:cs="Consolas"/>
      <w:sz w:val="21"/>
      <w:szCs w:val="21"/>
      <w:lang w:eastAsia="ar-SA"/>
    </w:rPr>
  </w:style>
  <w:style w:type="paragraph" w:customStyle="1" w:styleId="1f9">
    <w:name w:val="عادي (ويب)1"/>
    <w:basedOn w:val="a5"/>
    <w:rsid w:val="004A0CF3"/>
    <w:pPr>
      <w:bidi w:val="0"/>
      <w:spacing w:before="200"/>
    </w:pPr>
    <w:rPr>
      <w:lang w:eastAsia="en-US" w:bidi="ar-YE"/>
    </w:rPr>
  </w:style>
  <w:style w:type="character" w:customStyle="1" w:styleId="longtext">
    <w:name w:val="long_text"/>
    <w:basedOn w:val="a6"/>
    <w:rsid w:val="00B2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9893">
      <w:bodyDiv w:val="1"/>
      <w:marLeft w:val="0"/>
      <w:marRight w:val="0"/>
      <w:marTop w:val="0"/>
      <w:marBottom w:val="0"/>
      <w:divBdr>
        <w:top w:val="none" w:sz="0" w:space="0" w:color="auto"/>
        <w:left w:val="none" w:sz="0" w:space="0" w:color="auto"/>
        <w:bottom w:val="none" w:sz="0" w:space="0" w:color="auto"/>
        <w:right w:val="none" w:sz="0" w:space="0" w:color="auto"/>
      </w:divBdr>
    </w:div>
    <w:div w:id="676541235">
      <w:bodyDiv w:val="1"/>
      <w:marLeft w:val="0"/>
      <w:marRight w:val="0"/>
      <w:marTop w:val="0"/>
      <w:marBottom w:val="0"/>
      <w:divBdr>
        <w:top w:val="none" w:sz="0" w:space="0" w:color="auto"/>
        <w:left w:val="none" w:sz="0" w:space="0" w:color="auto"/>
        <w:bottom w:val="none" w:sz="0" w:space="0" w:color="auto"/>
        <w:right w:val="none" w:sz="0" w:space="0" w:color="auto"/>
      </w:divBdr>
    </w:div>
    <w:div w:id="812940240">
      <w:bodyDiv w:val="1"/>
      <w:marLeft w:val="0"/>
      <w:marRight w:val="0"/>
      <w:marTop w:val="0"/>
      <w:marBottom w:val="0"/>
      <w:divBdr>
        <w:top w:val="none" w:sz="0" w:space="0" w:color="auto"/>
        <w:left w:val="none" w:sz="0" w:space="0" w:color="auto"/>
        <w:bottom w:val="none" w:sz="0" w:space="0" w:color="auto"/>
        <w:right w:val="none" w:sz="0" w:space="0" w:color="auto"/>
      </w:divBdr>
    </w:div>
    <w:div w:id="980698043">
      <w:bodyDiv w:val="1"/>
      <w:marLeft w:val="0"/>
      <w:marRight w:val="0"/>
      <w:marTop w:val="0"/>
      <w:marBottom w:val="0"/>
      <w:divBdr>
        <w:top w:val="none" w:sz="0" w:space="0" w:color="auto"/>
        <w:left w:val="none" w:sz="0" w:space="0" w:color="auto"/>
        <w:bottom w:val="none" w:sz="0" w:space="0" w:color="auto"/>
        <w:right w:val="none" w:sz="0" w:space="0" w:color="auto"/>
      </w:divBdr>
    </w:div>
    <w:div w:id="1681273408">
      <w:bodyDiv w:val="1"/>
      <w:marLeft w:val="0"/>
      <w:marRight w:val="0"/>
      <w:marTop w:val="0"/>
      <w:marBottom w:val="0"/>
      <w:divBdr>
        <w:top w:val="none" w:sz="0" w:space="0" w:color="auto"/>
        <w:left w:val="none" w:sz="0" w:space="0" w:color="auto"/>
        <w:bottom w:val="none" w:sz="0" w:space="0" w:color="auto"/>
        <w:right w:val="none" w:sz="0" w:space="0" w:color="auto"/>
      </w:divBdr>
    </w:div>
    <w:div w:id="212306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1587;&#1593;&#1610;&#1583;%20&#1575;&#1604;&#1593;&#1585;&#1610;&#1602;&#1610;\&#1602;&#1575;&#1604;&#1576;.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49535-C959-47E9-9B50-24EE9787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6</TotalTime>
  <Pages>11</Pages>
  <Words>1839</Words>
  <Characters>10488</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Alariqi</dc:creator>
  <cp:lastModifiedBy>Saeed Alariqi</cp:lastModifiedBy>
  <cp:revision>11</cp:revision>
  <dcterms:created xsi:type="dcterms:W3CDTF">2013-09-19T14:03:00Z</dcterms:created>
  <dcterms:modified xsi:type="dcterms:W3CDTF">2013-09-19T14:08:00Z</dcterms:modified>
</cp:coreProperties>
</file>