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AE" w:rsidRDefault="00E451AE" w:rsidP="00E451AE">
      <w:pPr>
        <w:rPr>
          <w:rFonts w:hint="cs"/>
          <w:sz w:val="40"/>
          <w:rtl/>
          <w:lang w:bidi="ar-YE"/>
        </w:rPr>
      </w:pPr>
    </w:p>
    <w:p w:rsidR="00E451AE" w:rsidRDefault="00E451AE" w:rsidP="00E451AE">
      <w:pPr>
        <w:jc w:val="cente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2057400</wp:posOffset>
                </wp:positionH>
                <wp:positionV relativeFrom="paragraph">
                  <wp:posOffset>-114300</wp:posOffset>
                </wp:positionV>
                <wp:extent cx="1143000" cy="339725"/>
                <wp:effectExtent l="0" t="0" r="0" b="3175"/>
                <wp:wrapNone/>
                <wp:docPr id="49" name="مجموعة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39725"/>
                          <a:chOff x="5038" y="1255"/>
                          <a:chExt cx="1800" cy="535"/>
                        </a:xfrm>
                      </wpg:grpSpPr>
                      <wps:wsp>
                        <wps:cNvPr id="50" name="Freeform 27"/>
                        <wps:cNvSpPr>
                          <a:spLocks/>
                        </wps:cNvSpPr>
                        <wps:spPr bwMode="auto">
                          <a:xfrm>
                            <a:off x="5561" y="1769"/>
                            <a:ext cx="38" cy="21"/>
                          </a:xfrm>
                          <a:custGeom>
                            <a:avLst/>
                            <a:gdLst>
                              <a:gd name="T0" fmla="*/ 57 w 75"/>
                              <a:gd name="T1" fmla="*/ 40 h 42"/>
                              <a:gd name="T2" fmla="*/ 5 w 75"/>
                              <a:gd name="T3" fmla="*/ 26 h 42"/>
                              <a:gd name="T4" fmla="*/ 0 w 75"/>
                              <a:gd name="T5" fmla="*/ 17 h 42"/>
                              <a:gd name="T6" fmla="*/ 0 w 75"/>
                              <a:gd name="T7" fmla="*/ 0 h 42"/>
                              <a:gd name="T8" fmla="*/ 52 w 75"/>
                              <a:gd name="T9" fmla="*/ 15 h 42"/>
                              <a:gd name="T10" fmla="*/ 75 w 75"/>
                              <a:gd name="T11" fmla="*/ 17 h 42"/>
                              <a:gd name="T12" fmla="*/ 75 w 75"/>
                              <a:gd name="T13" fmla="*/ 42 h 42"/>
                              <a:gd name="T14" fmla="*/ 64 w 75"/>
                              <a:gd name="T15" fmla="*/ 42 h 42"/>
                              <a:gd name="T16" fmla="*/ 57 w 75"/>
                              <a:gd name="T17" fmla="*/ 4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5" h="42">
                                <a:moveTo>
                                  <a:pt x="57" y="40"/>
                                </a:moveTo>
                                <a:lnTo>
                                  <a:pt x="5" y="26"/>
                                </a:lnTo>
                                <a:lnTo>
                                  <a:pt x="0" y="17"/>
                                </a:lnTo>
                                <a:lnTo>
                                  <a:pt x="0" y="0"/>
                                </a:lnTo>
                                <a:lnTo>
                                  <a:pt x="52" y="15"/>
                                </a:lnTo>
                                <a:lnTo>
                                  <a:pt x="75" y="17"/>
                                </a:lnTo>
                                <a:lnTo>
                                  <a:pt x="75" y="42"/>
                                </a:lnTo>
                                <a:lnTo>
                                  <a:pt x="64" y="42"/>
                                </a:lnTo>
                                <a:lnTo>
                                  <a:pt x="57" y="4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1" name="Freeform 28"/>
                        <wps:cNvSpPr>
                          <a:spLocks/>
                        </wps:cNvSpPr>
                        <wps:spPr bwMode="auto">
                          <a:xfrm>
                            <a:off x="5038" y="1267"/>
                            <a:ext cx="1800" cy="494"/>
                          </a:xfrm>
                          <a:custGeom>
                            <a:avLst/>
                            <a:gdLst>
                              <a:gd name="T0" fmla="*/ 1062 w 3599"/>
                              <a:gd name="T1" fmla="*/ 929 h 989"/>
                              <a:gd name="T2" fmla="*/ 885 w 3599"/>
                              <a:gd name="T3" fmla="*/ 863 h 989"/>
                              <a:gd name="T4" fmla="*/ 803 w 3599"/>
                              <a:gd name="T5" fmla="*/ 751 h 989"/>
                              <a:gd name="T6" fmla="*/ 604 w 3599"/>
                              <a:gd name="T7" fmla="*/ 651 h 989"/>
                              <a:gd name="T8" fmla="*/ 513 w 3599"/>
                              <a:gd name="T9" fmla="*/ 703 h 989"/>
                              <a:gd name="T10" fmla="*/ 504 w 3599"/>
                              <a:gd name="T11" fmla="*/ 810 h 989"/>
                              <a:gd name="T12" fmla="*/ 42 w 3599"/>
                              <a:gd name="T13" fmla="*/ 949 h 989"/>
                              <a:gd name="T14" fmla="*/ 24 w 3599"/>
                              <a:gd name="T15" fmla="*/ 784 h 989"/>
                              <a:gd name="T16" fmla="*/ 63 w 3599"/>
                              <a:gd name="T17" fmla="*/ 544 h 989"/>
                              <a:gd name="T18" fmla="*/ 104 w 3599"/>
                              <a:gd name="T19" fmla="*/ 527 h 989"/>
                              <a:gd name="T20" fmla="*/ 145 w 3599"/>
                              <a:gd name="T21" fmla="*/ 627 h 989"/>
                              <a:gd name="T22" fmla="*/ 47 w 3599"/>
                              <a:gd name="T23" fmla="*/ 890 h 989"/>
                              <a:gd name="T24" fmla="*/ 196 w 3599"/>
                              <a:gd name="T25" fmla="*/ 784 h 989"/>
                              <a:gd name="T26" fmla="*/ 301 w 3599"/>
                              <a:gd name="T27" fmla="*/ 796 h 989"/>
                              <a:gd name="T28" fmla="*/ 464 w 3599"/>
                              <a:gd name="T29" fmla="*/ 727 h 989"/>
                              <a:gd name="T30" fmla="*/ 540 w 3599"/>
                              <a:gd name="T31" fmla="*/ 546 h 989"/>
                              <a:gd name="T32" fmla="*/ 691 w 3599"/>
                              <a:gd name="T33" fmla="*/ 664 h 989"/>
                              <a:gd name="T34" fmla="*/ 1002 w 3599"/>
                              <a:gd name="T35" fmla="*/ 641 h 989"/>
                              <a:gd name="T36" fmla="*/ 919 w 3599"/>
                              <a:gd name="T37" fmla="*/ 503 h 989"/>
                              <a:gd name="T38" fmla="*/ 1043 w 3599"/>
                              <a:gd name="T39" fmla="*/ 451 h 989"/>
                              <a:gd name="T40" fmla="*/ 1483 w 3599"/>
                              <a:gd name="T41" fmla="*/ 532 h 989"/>
                              <a:gd name="T42" fmla="*/ 944 w 3599"/>
                              <a:gd name="T43" fmla="*/ 760 h 989"/>
                              <a:gd name="T44" fmla="*/ 1168 w 3599"/>
                              <a:gd name="T45" fmla="*/ 778 h 989"/>
                              <a:gd name="T46" fmla="*/ 1320 w 3599"/>
                              <a:gd name="T47" fmla="*/ 617 h 989"/>
                              <a:gd name="T48" fmla="*/ 1497 w 3599"/>
                              <a:gd name="T49" fmla="*/ 418 h 989"/>
                              <a:gd name="T50" fmla="*/ 1447 w 3599"/>
                              <a:gd name="T51" fmla="*/ 36 h 989"/>
                              <a:gd name="T52" fmla="*/ 1483 w 3599"/>
                              <a:gd name="T53" fmla="*/ 698 h 989"/>
                              <a:gd name="T54" fmla="*/ 1373 w 3599"/>
                              <a:gd name="T55" fmla="*/ 849 h 989"/>
                              <a:gd name="T56" fmla="*/ 1223 w 3599"/>
                              <a:gd name="T57" fmla="*/ 893 h 989"/>
                              <a:gd name="T58" fmla="*/ 1532 w 3599"/>
                              <a:gd name="T59" fmla="*/ 818 h 989"/>
                              <a:gd name="T60" fmla="*/ 1661 w 3599"/>
                              <a:gd name="T61" fmla="*/ 443 h 989"/>
                              <a:gd name="T62" fmla="*/ 1652 w 3599"/>
                              <a:gd name="T63" fmla="*/ 16 h 989"/>
                              <a:gd name="T64" fmla="*/ 1663 w 3599"/>
                              <a:gd name="T65" fmla="*/ 206 h 989"/>
                              <a:gd name="T66" fmla="*/ 1719 w 3599"/>
                              <a:gd name="T67" fmla="*/ 620 h 989"/>
                              <a:gd name="T68" fmla="*/ 1767 w 3599"/>
                              <a:gd name="T69" fmla="*/ 459 h 989"/>
                              <a:gd name="T70" fmla="*/ 2080 w 3599"/>
                              <a:gd name="T71" fmla="*/ 432 h 989"/>
                              <a:gd name="T72" fmla="*/ 2218 w 3599"/>
                              <a:gd name="T73" fmla="*/ 489 h 989"/>
                              <a:gd name="T74" fmla="*/ 2048 w 3599"/>
                              <a:gd name="T75" fmla="*/ 524 h 989"/>
                              <a:gd name="T76" fmla="*/ 1950 w 3599"/>
                              <a:gd name="T77" fmla="*/ 657 h 989"/>
                              <a:gd name="T78" fmla="*/ 1648 w 3599"/>
                              <a:gd name="T79" fmla="*/ 861 h 989"/>
                              <a:gd name="T80" fmla="*/ 1932 w 3599"/>
                              <a:gd name="T81" fmla="*/ 772 h 989"/>
                              <a:gd name="T82" fmla="*/ 2167 w 3599"/>
                              <a:gd name="T83" fmla="*/ 44 h 989"/>
                              <a:gd name="T84" fmla="*/ 2276 w 3599"/>
                              <a:gd name="T85" fmla="*/ 436 h 989"/>
                              <a:gd name="T86" fmla="*/ 2277 w 3599"/>
                              <a:gd name="T87" fmla="*/ 614 h 989"/>
                              <a:gd name="T88" fmla="*/ 1980 w 3599"/>
                              <a:gd name="T89" fmla="*/ 824 h 989"/>
                              <a:gd name="T90" fmla="*/ 2270 w 3599"/>
                              <a:gd name="T91" fmla="*/ 781 h 989"/>
                              <a:gd name="T92" fmla="*/ 2520 w 3599"/>
                              <a:gd name="T93" fmla="*/ 727 h 989"/>
                              <a:gd name="T94" fmla="*/ 2700 w 3599"/>
                              <a:gd name="T95" fmla="*/ 795 h 989"/>
                              <a:gd name="T96" fmla="*/ 3156 w 3599"/>
                              <a:gd name="T97" fmla="*/ 706 h 989"/>
                              <a:gd name="T98" fmla="*/ 3327 w 3599"/>
                              <a:gd name="T99" fmla="*/ 715 h 989"/>
                              <a:gd name="T100" fmla="*/ 3441 w 3599"/>
                              <a:gd name="T101" fmla="*/ 657 h 989"/>
                              <a:gd name="T102" fmla="*/ 3524 w 3599"/>
                              <a:gd name="T103" fmla="*/ 606 h 989"/>
                              <a:gd name="T104" fmla="*/ 3548 w 3599"/>
                              <a:gd name="T105" fmla="*/ 465 h 989"/>
                              <a:gd name="T106" fmla="*/ 3582 w 3599"/>
                              <a:gd name="T107" fmla="*/ 617 h 989"/>
                              <a:gd name="T108" fmla="*/ 3427 w 3599"/>
                              <a:gd name="T109" fmla="*/ 748 h 989"/>
                              <a:gd name="T110" fmla="*/ 3204 w 3599"/>
                              <a:gd name="T111" fmla="*/ 821 h 989"/>
                              <a:gd name="T112" fmla="*/ 3043 w 3599"/>
                              <a:gd name="T113" fmla="*/ 806 h 989"/>
                              <a:gd name="T114" fmla="*/ 2543 w 3599"/>
                              <a:gd name="T115" fmla="*/ 904 h 989"/>
                              <a:gd name="T116" fmla="*/ 2336 w 3599"/>
                              <a:gd name="T117" fmla="*/ 807 h 989"/>
                              <a:gd name="T118" fmla="*/ 1777 w 3599"/>
                              <a:gd name="T119" fmla="*/ 944 h 989"/>
                              <a:gd name="T120" fmla="*/ 1638 w 3599"/>
                              <a:gd name="T121" fmla="*/ 919 h 989"/>
                              <a:gd name="T122" fmla="*/ 1416 w 3599"/>
                              <a:gd name="T123" fmla="*/ 955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99" h="989">
                                <a:moveTo>
                                  <a:pt x="1258" y="986"/>
                                </a:moveTo>
                                <a:lnTo>
                                  <a:pt x="1202" y="949"/>
                                </a:lnTo>
                                <a:lnTo>
                                  <a:pt x="1193" y="930"/>
                                </a:lnTo>
                                <a:lnTo>
                                  <a:pt x="1179" y="857"/>
                                </a:lnTo>
                                <a:lnTo>
                                  <a:pt x="1178" y="855"/>
                                </a:lnTo>
                                <a:lnTo>
                                  <a:pt x="1177" y="854"/>
                                </a:lnTo>
                                <a:lnTo>
                                  <a:pt x="1177" y="854"/>
                                </a:lnTo>
                                <a:lnTo>
                                  <a:pt x="1177" y="854"/>
                                </a:lnTo>
                                <a:lnTo>
                                  <a:pt x="1158" y="859"/>
                                </a:lnTo>
                                <a:lnTo>
                                  <a:pt x="1139" y="868"/>
                                </a:lnTo>
                                <a:lnTo>
                                  <a:pt x="1120" y="881"/>
                                </a:lnTo>
                                <a:lnTo>
                                  <a:pt x="1101" y="896"/>
                                </a:lnTo>
                                <a:lnTo>
                                  <a:pt x="1081" y="912"/>
                                </a:lnTo>
                                <a:lnTo>
                                  <a:pt x="1062" y="929"/>
                                </a:lnTo>
                                <a:lnTo>
                                  <a:pt x="1042" y="944"/>
                                </a:lnTo>
                                <a:lnTo>
                                  <a:pt x="1021" y="958"/>
                                </a:lnTo>
                                <a:lnTo>
                                  <a:pt x="977" y="971"/>
                                </a:lnTo>
                                <a:lnTo>
                                  <a:pt x="964" y="970"/>
                                </a:lnTo>
                                <a:lnTo>
                                  <a:pt x="953" y="966"/>
                                </a:lnTo>
                                <a:lnTo>
                                  <a:pt x="942" y="961"/>
                                </a:lnTo>
                                <a:lnTo>
                                  <a:pt x="932" y="956"/>
                                </a:lnTo>
                                <a:lnTo>
                                  <a:pt x="923" y="948"/>
                                </a:lnTo>
                                <a:lnTo>
                                  <a:pt x="914" y="940"/>
                                </a:lnTo>
                                <a:lnTo>
                                  <a:pt x="906" y="930"/>
                                </a:lnTo>
                                <a:lnTo>
                                  <a:pt x="899" y="919"/>
                                </a:lnTo>
                                <a:lnTo>
                                  <a:pt x="894" y="902"/>
                                </a:lnTo>
                                <a:lnTo>
                                  <a:pt x="889" y="882"/>
                                </a:lnTo>
                                <a:lnTo>
                                  <a:pt x="885" y="863"/>
                                </a:lnTo>
                                <a:lnTo>
                                  <a:pt x="887" y="843"/>
                                </a:lnTo>
                                <a:lnTo>
                                  <a:pt x="890" y="823"/>
                                </a:lnTo>
                                <a:lnTo>
                                  <a:pt x="895" y="804"/>
                                </a:lnTo>
                                <a:lnTo>
                                  <a:pt x="901" y="785"/>
                                </a:lnTo>
                                <a:lnTo>
                                  <a:pt x="910" y="765"/>
                                </a:lnTo>
                                <a:lnTo>
                                  <a:pt x="919" y="745"/>
                                </a:lnTo>
                                <a:lnTo>
                                  <a:pt x="905" y="736"/>
                                </a:lnTo>
                                <a:lnTo>
                                  <a:pt x="890" y="739"/>
                                </a:lnTo>
                                <a:lnTo>
                                  <a:pt x="876" y="742"/>
                                </a:lnTo>
                                <a:lnTo>
                                  <a:pt x="861" y="745"/>
                                </a:lnTo>
                                <a:lnTo>
                                  <a:pt x="847" y="748"/>
                                </a:lnTo>
                                <a:lnTo>
                                  <a:pt x="833" y="750"/>
                                </a:lnTo>
                                <a:lnTo>
                                  <a:pt x="817" y="751"/>
                                </a:lnTo>
                                <a:lnTo>
                                  <a:pt x="803" y="751"/>
                                </a:lnTo>
                                <a:lnTo>
                                  <a:pt x="788" y="750"/>
                                </a:lnTo>
                                <a:lnTo>
                                  <a:pt x="772" y="751"/>
                                </a:lnTo>
                                <a:lnTo>
                                  <a:pt x="756" y="751"/>
                                </a:lnTo>
                                <a:lnTo>
                                  <a:pt x="740" y="749"/>
                                </a:lnTo>
                                <a:lnTo>
                                  <a:pt x="724" y="745"/>
                                </a:lnTo>
                                <a:lnTo>
                                  <a:pt x="708" y="740"/>
                                </a:lnTo>
                                <a:lnTo>
                                  <a:pt x="693" y="733"/>
                                </a:lnTo>
                                <a:lnTo>
                                  <a:pt x="678" y="725"/>
                                </a:lnTo>
                                <a:lnTo>
                                  <a:pt x="665" y="715"/>
                                </a:lnTo>
                                <a:lnTo>
                                  <a:pt x="651" y="704"/>
                                </a:lnTo>
                                <a:lnTo>
                                  <a:pt x="637" y="693"/>
                                </a:lnTo>
                                <a:lnTo>
                                  <a:pt x="624" y="680"/>
                                </a:lnTo>
                                <a:lnTo>
                                  <a:pt x="613" y="666"/>
                                </a:lnTo>
                                <a:lnTo>
                                  <a:pt x="604" y="651"/>
                                </a:lnTo>
                                <a:lnTo>
                                  <a:pt x="595" y="635"/>
                                </a:lnTo>
                                <a:lnTo>
                                  <a:pt x="588" y="619"/>
                                </a:lnTo>
                                <a:lnTo>
                                  <a:pt x="581" y="602"/>
                                </a:lnTo>
                                <a:lnTo>
                                  <a:pt x="559" y="596"/>
                                </a:lnTo>
                                <a:lnTo>
                                  <a:pt x="550" y="600"/>
                                </a:lnTo>
                                <a:lnTo>
                                  <a:pt x="541" y="604"/>
                                </a:lnTo>
                                <a:lnTo>
                                  <a:pt x="532" y="609"/>
                                </a:lnTo>
                                <a:lnTo>
                                  <a:pt x="525" y="616"/>
                                </a:lnTo>
                                <a:lnTo>
                                  <a:pt x="517" y="623"/>
                                </a:lnTo>
                                <a:lnTo>
                                  <a:pt x="511" y="631"/>
                                </a:lnTo>
                                <a:lnTo>
                                  <a:pt x="506" y="639"/>
                                </a:lnTo>
                                <a:lnTo>
                                  <a:pt x="502" y="648"/>
                                </a:lnTo>
                                <a:lnTo>
                                  <a:pt x="506" y="686"/>
                                </a:lnTo>
                                <a:lnTo>
                                  <a:pt x="513" y="703"/>
                                </a:lnTo>
                                <a:lnTo>
                                  <a:pt x="523" y="717"/>
                                </a:lnTo>
                                <a:lnTo>
                                  <a:pt x="536" y="730"/>
                                </a:lnTo>
                                <a:lnTo>
                                  <a:pt x="549" y="740"/>
                                </a:lnTo>
                                <a:lnTo>
                                  <a:pt x="564" y="750"/>
                                </a:lnTo>
                                <a:lnTo>
                                  <a:pt x="580" y="760"/>
                                </a:lnTo>
                                <a:lnTo>
                                  <a:pt x="596" y="770"/>
                                </a:lnTo>
                                <a:lnTo>
                                  <a:pt x="611" y="781"/>
                                </a:lnTo>
                                <a:lnTo>
                                  <a:pt x="614" y="828"/>
                                </a:lnTo>
                                <a:lnTo>
                                  <a:pt x="603" y="843"/>
                                </a:lnTo>
                                <a:lnTo>
                                  <a:pt x="582" y="837"/>
                                </a:lnTo>
                                <a:lnTo>
                                  <a:pt x="563" y="828"/>
                                </a:lnTo>
                                <a:lnTo>
                                  <a:pt x="543" y="822"/>
                                </a:lnTo>
                                <a:lnTo>
                                  <a:pt x="524" y="815"/>
                                </a:lnTo>
                                <a:lnTo>
                                  <a:pt x="504" y="810"/>
                                </a:lnTo>
                                <a:lnTo>
                                  <a:pt x="483" y="807"/>
                                </a:lnTo>
                                <a:lnTo>
                                  <a:pt x="464" y="807"/>
                                </a:lnTo>
                                <a:lnTo>
                                  <a:pt x="443" y="811"/>
                                </a:lnTo>
                                <a:lnTo>
                                  <a:pt x="429" y="820"/>
                                </a:lnTo>
                                <a:lnTo>
                                  <a:pt x="409" y="818"/>
                                </a:lnTo>
                                <a:lnTo>
                                  <a:pt x="356" y="837"/>
                                </a:lnTo>
                                <a:lnTo>
                                  <a:pt x="185" y="930"/>
                                </a:lnTo>
                                <a:lnTo>
                                  <a:pt x="145" y="941"/>
                                </a:lnTo>
                                <a:lnTo>
                                  <a:pt x="100" y="958"/>
                                </a:lnTo>
                                <a:lnTo>
                                  <a:pt x="90" y="959"/>
                                </a:lnTo>
                                <a:lnTo>
                                  <a:pt x="78" y="959"/>
                                </a:lnTo>
                                <a:lnTo>
                                  <a:pt x="65" y="957"/>
                                </a:lnTo>
                                <a:lnTo>
                                  <a:pt x="53" y="955"/>
                                </a:lnTo>
                                <a:lnTo>
                                  <a:pt x="42" y="949"/>
                                </a:lnTo>
                                <a:lnTo>
                                  <a:pt x="31" y="942"/>
                                </a:lnTo>
                                <a:lnTo>
                                  <a:pt x="21" y="932"/>
                                </a:lnTo>
                                <a:lnTo>
                                  <a:pt x="13" y="919"/>
                                </a:lnTo>
                                <a:lnTo>
                                  <a:pt x="7" y="907"/>
                                </a:lnTo>
                                <a:lnTo>
                                  <a:pt x="3" y="894"/>
                                </a:lnTo>
                                <a:lnTo>
                                  <a:pt x="1" y="882"/>
                                </a:lnTo>
                                <a:lnTo>
                                  <a:pt x="0" y="869"/>
                                </a:lnTo>
                                <a:lnTo>
                                  <a:pt x="0" y="856"/>
                                </a:lnTo>
                                <a:lnTo>
                                  <a:pt x="1" y="844"/>
                                </a:lnTo>
                                <a:lnTo>
                                  <a:pt x="4" y="832"/>
                                </a:lnTo>
                                <a:lnTo>
                                  <a:pt x="7" y="820"/>
                                </a:lnTo>
                                <a:lnTo>
                                  <a:pt x="12" y="807"/>
                                </a:lnTo>
                                <a:lnTo>
                                  <a:pt x="18" y="795"/>
                                </a:lnTo>
                                <a:lnTo>
                                  <a:pt x="24" y="784"/>
                                </a:lnTo>
                                <a:lnTo>
                                  <a:pt x="32" y="771"/>
                                </a:lnTo>
                                <a:lnTo>
                                  <a:pt x="40" y="759"/>
                                </a:lnTo>
                                <a:lnTo>
                                  <a:pt x="49" y="747"/>
                                </a:lnTo>
                                <a:lnTo>
                                  <a:pt x="59" y="734"/>
                                </a:lnTo>
                                <a:lnTo>
                                  <a:pt x="69" y="723"/>
                                </a:lnTo>
                                <a:lnTo>
                                  <a:pt x="55" y="706"/>
                                </a:lnTo>
                                <a:lnTo>
                                  <a:pt x="45" y="685"/>
                                </a:lnTo>
                                <a:lnTo>
                                  <a:pt x="39" y="665"/>
                                </a:lnTo>
                                <a:lnTo>
                                  <a:pt x="37" y="644"/>
                                </a:lnTo>
                                <a:lnTo>
                                  <a:pt x="40" y="623"/>
                                </a:lnTo>
                                <a:lnTo>
                                  <a:pt x="45" y="604"/>
                                </a:lnTo>
                                <a:lnTo>
                                  <a:pt x="51" y="583"/>
                                </a:lnTo>
                                <a:lnTo>
                                  <a:pt x="58" y="563"/>
                                </a:lnTo>
                                <a:lnTo>
                                  <a:pt x="63" y="544"/>
                                </a:lnTo>
                                <a:lnTo>
                                  <a:pt x="90" y="496"/>
                                </a:lnTo>
                                <a:lnTo>
                                  <a:pt x="159" y="401"/>
                                </a:lnTo>
                                <a:lnTo>
                                  <a:pt x="173" y="406"/>
                                </a:lnTo>
                                <a:lnTo>
                                  <a:pt x="170" y="420"/>
                                </a:lnTo>
                                <a:lnTo>
                                  <a:pt x="164" y="433"/>
                                </a:lnTo>
                                <a:lnTo>
                                  <a:pt x="156" y="447"/>
                                </a:lnTo>
                                <a:lnTo>
                                  <a:pt x="147" y="459"/>
                                </a:lnTo>
                                <a:lnTo>
                                  <a:pt x="138" y="472"/>
                                </a:lnTo>
                                <a:lnTo>
                                  <a:pt x="130" y="486"/>
                                </a:lnTo>
                                <a:lnTo>
                                  <a:pt x="124" y="499"/>
                                </a:lnTo>
                                <a:lnTo>
                                  <a:pt x="121" y="513"/>
                                </a:lnTo>
                                <a:lnTo>
                                  <a:pt x="114" y="517"/>
                                </a:lnTo>
                                <a:lnTo>
                                  <a:pt x="110" y="521"/>
                                </a:lnTo>
                                <a:lnTo>
                                  <a:pt x="104" y="527"/>
                                </a:lnTo>
                                <a:lnTo>
                                  <a:pt x="101" y="532"/>
                                </a:lnTo>
                                <a:lnTo>
                                  <a:pt x="98" y="539"/>
                                </a:lnTo>
                                <a:lnTo>
                                  <a:pt x="97" y="544"/>
                                </a:lnTo>
                                <a:lnTo>
                                  <a:pt x="95" y="550"/>
                                </a:lnTo>
                                <a:lnTo>
                                  <a:pt x="95" y="556"/>
                                </a:lnTo>
                                <a:lnTo>
                                  <a:pt x="83" y="572"/>
                                </a:lnTo>
                                <a:lnTo>
                                  <a:pt x="71" y="602"/>
                                </a:lnTo>
                                <a:lnTo>
                                  <a:pt x="76" y="625"/>
                                </a:lnTo>
                                <a:lnTo>
                                  <a:pt x="103" y="657"/>
                                </a:lnTo>
                                <a:lnTo>
                                  <a:pt x="121" y="657"/>
                                </a:lnTo>
                                <a:lnTo>
                                  <a:pt x="143" y="627"/>
                                </a:lnTo>
                                <a:lnTo>
                                  <a:pt x="144" y="627"/>
                                </a:lnTo>
                                <a:lnTo>
                                  <a:pt x="145" y="627"/>
                                </a:lnTo>
                                <a:lnTo>
                                  <a:pt x="145" y="627"/>
                                </a:lnTo>
                                <a:lnTo>
                                  <a:pt x="145" y="627"/>
                                </a:lnTo>
                                <a:lnTo>
                                  <a:pt x="165" y="634"/>
                                </a:lnTo>
                                <a:lnTo>
                                  <a:pt x="162" y="653"/>
                                </a:lnTo>
                                <a:lnTo>
                                  <a:pt x="131" y="712"/>
                                </a:lnTo>
                                <a:lnTo>
                                  <a:pt x="76" y="759"/>
                                </a:lnTo>
                                <a:lnTo>
                                  <a:pt x="63" y="772"/>
                                </a:lnTo>
                                <a:lnTo>
                                  <a:pt x="53" y="786"/>
                                </a:lnTo>
                                <a:lnTo>
                                  <a:pt x="46" y="798"/>
                                </a:lnTo>
                                <a:lnTo>
                                  <a:pt x="39" y="812"/>
                                </a:lnTo>
                                <a:lnTo>
                                  <a:pt x="35" y="826"/>
                                </a:lnTo>
                                <a:lnTo>
                                  <a:pt x="32" y="840"/>
                                </a:lnTo>
                                <a:lnTo>
                                  <a:pt x="31" y="854"/>
                                </a:lnTo>
                                <a:lnTo>
                                  <a:pt x="30" y="868"/>
                                </a:lnTo>
                                <a:lnTo>
                                  <a:pt x="47" y="890"/>
                                </a:lnTo>
                                <a:lnTo>
                                  <a:pt x="86" y="902"/>
                                </a:lnTo>
                                <a:lnTo>
                                  <a:pt x="112" y="896"/>
                                </a:lnTo>
                                <a:lnTo>
                                  <a:pt x="196" y="857"/>
                                </a:lnTo>
                                <a:lnTo>
                                  <a:pt x="197" y="855"/>
                                </a:lnTo>
                                <a:lnTo>
                                  <a:pt x="198" y="854"/>
                                </a:lnTo>
                                <a:lnTo>
                                  <a:pt x="198" y="854"/>
                                </a:lnTo>
                                <a:lnTo>
                                  <a:pt x="198" y="854"/>
                                </a:lnTo>
                                <a:lnTo>
                                  <a:pt x="204" y="843"/>
                                </a:lnTo>
                                <a:lnTo>
                                  <a:pt x="207" y="834"/>
                                </a:lnTo>
                                <a:lnTo>
                                  <a:pt x="208" y="823"/>
                                </a:lnTo>
                                <a:lnTo>
                                  <a:pt x="207" y="813"/>
                                </a:lnTo>
                                <a:lnTo>
                                  <a:pt x="205" y="804"/>
                                </a:lnTo>
                                <a:lnTo>
                                  <a:pt x="202" y="793"/>
                                </a:lnTo>
                                <a:lnTo>
                                  <a:pt x="196" y="784"/>
                                </a:lnTo>
                                <a:lnTo>
                                  <a:pt x="191" y="773"/>
                                </a:lnTo>
                                <a:lnTo>
                                  <a:pt x="162" y="754"/>
                                </a:lnTo>
                                <a:lnTo>
                                  <a:pt x="162" y="725"/>
                                </a:lnTo>
                                <a:lnTo>
                                  <a:pt x="179" y="725"/>
                                </a:lnTo>
                                <a:lnTo>
                                  <a:pt x="224" y="762"/>
                                </a:lnTo>
                                <a:lnTo>
                                  <a:pt x="233" y="826"/>
                                </a:lnTo>
                                <a:lnTo>
                                  <a:pt x="252" y="826"/>
                                </a:lnTo>
                                <a:lnTo>
                                  <a:pt x="259" y="822"/>
                                </a:lnTo>
                                <a:lnTo>
                                  <a:pt x="267" y="818"/>
                                </a:lnTo>
                                <a:lnTo>
                                  <a:pt x="274" y="812"/>
                                </a:lnTo>
                                <a:lnTo>
                                  <a:pt x="281" y="807"/>
                                </a:lnTo>
                                <a:lnTo>
                                  <a:pt x="287" y="803"/>
                                </a:lnTo>
                                <a:lnTo>
                                  <a:pt x="294" y="798"/>
                                </a:lnTo>
                                <a:lnTo>
                                  <a:pt x="301" y="796"/>
                                </a:lnTo>
                                <a:lnTo>
                                  <a:pt x="308" y="795"/>
                                </a:lnTo>
                                <a:lnTo>
                                  <a:pt x="327" y="786"/>
                                </a:lnTo>
                                <a:lnTo>
                                  <a:pt x="347" y="777"/>
                                </a:lnTo>
                                <a:lnTo>
                                  <a:pt x="366" y="770"/>
                                </a:lnTo>
                                <a:lnTo>
                                  <a:pt x="384" y="762"/>
                                </a:lnTo>
                                <a:lnTo>
                                  <a:pt x="402" y="757"/>
                                </a:lnTo>
                                <a:lnTo>
                                  <a:pt x="419" y="751"/>
                                </a:lnTo>
                                <a:lnTo>
                                  <a:pt x="438" y="746"/>
                                </a:lnTo>
                                <a:lnTo>
                                  <a:pt x="458" y="742"/>
                                </a:lnTo>
                                <a:lnTo>
                                  <a:pt x="461" y="741"/>
                                </a:lnTo>
                                <a:lnTo>
                                  <a:pt x="463" y="740"/>
                                </a:lnTo>
                                <a:lnTo>
                                  <a:pt x="464" y="740"/>
                                </a:lnTo>
                                <a:lnTo>
                                  <a:pt x="464" y="740"/>
                                </a:lnTo>
                                <a:lnTo>
                                  <a:pt x="464" y="727"/>
                                </a:lnTo>
                                <a:lnTo>
                                  <a:pt x="464" y="714"/>
                                </a:lnTo>
                                <a:lnTo>
                                  <a:pt x="464" y="700"/>
                                </a:lnTo>
                                <a:lnTo>
                                  <a:pt x="465" y="686"/>
                                </a:lnTo>
                                <a:lnTo>
                                  <a:pt x="467" y="672"/>
                                </a:lnTo>
                                <a:lnTo>
                                  <a:pt x="469" y="657"/>
                                </a:lnTo>
                                <a:lnTo>
                                  <a:pt x="473" y="643"/>
                                </a:lnTo>
                                <a:lnTo>
                                  <a:pt x="477" y="629"/>
                                </a:lnTo>
                                <a:lnTo>
                                  <a:pt x="482" y="616"/>
                                </a:lnTo>
                                <a:lnTo>
                                  <a:pt x="489" y="602"/>
                                </a:lnTo>
                                <a:lnTo>
                                  <a:pt x="496" y="589"/>
                                </a:lnTo>
                                <a:lnTo>
                                  <a:pt x="505" y="577"/>
                                </a:lnTo>
                                <a:lnTo>
                                  <a:pt x="515" y="565"/>
                                </a:lnTo>
                                <a:lnTo>
                                  <a:pt x="527" y="556"/>
                                </a:lnTo>
                                <a:lnTo>
                                  <a:pt x="540" y="546"/>
                                </a:lnTo>
                                <a:lnTo>
                                  <a:pt x="555" y="539"/>
                                </a:lnTo>
                                <a:lnTo>
                                  <a:pt x="578" y="529"/>
                                </a:lnTo>
                                <a:lnTo>
                                  <a:pt x="588" y="533"/>
                                </a:lnTo>
                                <a:lnTo>
                                  <a:pt x="595" y="540"/>
                                </a:lnTo>
                                <a:lnTo>
                                  <a:pt x="602" y="547"/>
                                </a:lnTo>
                                <a:lnTo>
                                  <a:pt x="607" y="555"/>
                                </a:lnTo>
                                <a:lnTo>
                                  <a:pt x="611" y="563"/>
                                </a:lnTo>
                                <a:lnTo>
                                  <a:pt x="614" y="571"/>
                                </a:lnTo>
                                <a:lnTo>
                                  <a:pt x="618" y="578"/>
                                </a:lnTo>
                                <a:lnTo>
                                  <a:pt x="620" y="586"/>
                                </a:lnTo>
                                <a:lnTo>
                                  <a:pt x="633" y="610"/>
                                </a:lnTo>
                                <a:lnTo>
                                  <a:pt x="650" y="632"/>
                                </a:lnTo>
                                <a:lnTo>
                                  <a:pt x="670" y="650"/>
                                </a:lnTo>
                                <a:lnTo>
                                  <a:pt x="691" y="664"/>
                                </a:lnTo>
                                <a:lnTo>
                                  <a:pt x="715" y="674"/>
                                </a:lnTo>
                                <a:lnTo>
                                  <a:pt x="738" y="681"/>
                                </a:lnTo>
                                <a:lnTo>
                                  <a:pt x="762" y="684"/>
                                </a:lnTo>
                                <a:lnTo>
                                  <a:pt x="783" y="683"/>
                                </a:lnTo>
                                <a:lnTo>
                                  <a:pt x="799" y="685"/>
                                </a:lnTo>
                                <a:lnTo>
                                  <a:pt x="814" y="686"/>
                                </a:lnTo>
                                <a:lnTo>
                                  <a:pt x="829" y="686"/>
                                </a:lnTo>
                                <a:lnTo>
                                  <a:pt x="844" y="684"/>
                                </a:lnTo>
                                <a:lnTo>
                                  <a:pt x="858" y="681"/>
                                </a:lnTo>
                                <a:lnTo>
                                  <a:pt x="873" y="678"/>
                                </a:lnTo>
                                <a:lnTo>
                                  <a:pt x="887" y="673"/>
                                </a:lnTo>
                                <a:lnTo>
                                  <a:pt x="901" y="669"/>
                                </a:lnTo>
                                <a:lnTo>
                                  <a:pt x="969" y="657"/>
                                </a:lnTo>
                                <a:lnTo>
                                  <a:pt x="1002" y="641"/>
                                </a:lnTo>
                                <a:lnTo>
                                  <a:pt x="1016" y="639"/>
                                </a:lnTo>
                                <a:lnTo>
                                  <a:pt x="1049" y="625"/>
                                </a:lnTo>
                                <a:lnTo>
                                  <a:pt x="1062" y="622"/>
                                </a:lnTo>
                                <a:lnTo>
                                  <a:pt x="1151" y="582"/>
                                </a:lnTo>
                                <a:lnTo>
                                  <a:pt x="1165" y="577"/>
                                </a:lnTo>
                                <a:lnTo>
                                  <a:pt x="1187" y="566"/>
                                </a:lnTo>
                                <a:lnTo>
                                  <a:pt x="1193" y="556"/>
                                </a:lnTo>
                                <a:lnTo>
                                  <a:pt x="1046" y="527"/>
                                </a:lnTo>
                                <a:lnTo>
                                  <a:pt x="1037" y="532"/>
                                </a:lnTo>
                                <a:lnTo>
                                  <a:pt x="1016" y="541"/>
                                </a:lnTo>
                                <a:lnTo>
                                  <a:pt x="932" y="529"/>
                                </a:lnTo>
                                <a:lnTo>
                                  <a:pt x="916" y="518"/>
                                </a:lnTo>
                                <a:lnTo>
                                  <a:pt x="916" y="511"/>
                                </a:lnTo>
                                <a:lnTo>
                                  <a:pt x="919" y="503"/>
                                </a:lnTo>
                                <a:lnTo>
                                  <a:pt x="921" y="495"/>
                                </a:lnTo>
                                <a:lnTo>
                                  <a:pt x="924" y="487"/>
                                </a:lnTo>
                                <a:lnTo>
                                  <a:pt x="928" y="479"/>
                                </a:lnTo>
                                <a:lnTo>
                                  <a:pt x="933" y="472"/>
                                </a:lnTo>
                                <a:lnTo>
                                  <a:pt x="941" y="465"/>
                                </a:lnTo>
                                <a:lnTo>
                                  <a:pt x="948" y="459"/>
                                </a:lnTo>
                                <a:lnTo>
                                  <a:pt x="960" y="455"/>
                                </a:lnTo>
                                <a:lnTo>
                                  <a:pt x="973" y="452"/>
                                </a:lnTo>
                                <a:lnTo>
                                  <a:pt x="985" y="450"/>
                                </a:lnTo>
                                <a:lnTo>
                                  <a:pt x="996" y="449"/>
                                </a:lnTo>
                                <a:lnTo>
                                  <a:pt x="1008" y="448"/>
                                </a:lnTo>
                                <a:lnTo>
                                  <a:pt x="1020" y="449"/>
                                </a:lnTo>
                                <a:lnTo>
                                  <a:pt x="1032" y="449"/>
                                </a:lnTo>
                                <a:lnTo>
                                  <a:pt x="1043" y="451"/>
                                </a:lnTo>
                                <a:lnTo>
                                  <a:pt x="1055" y="453"/>
                                </a:lnTo>
                                <a:lnTo>
                                  <a:pt x="1067" y="455"/>
                                </a:lnTo>
                                <a:lnTo>
                                  <a:pt x="1078" y="458"/>
                                </a:lnTo>
                                <a:lnTo>
                                  <a:pt x="1089" y="460"/>
                                </a:lnTo>
                                <a:lnTo>
                                  <a:pt x="1101" y="464"/>
                                </a:lnTo>
                                <a:lnTo>
                                  <a:pt x="1112" y="467"/>
                                </a:lnTo>
                                <a:lnTo>
                                  <a:pt x="1123" y="470"/>
                                </a:lnTo>
                                <a:lnTo>
                                  <a:pt x="1135" y="473"/>
                                </a:lnTo>
                                <a:lnTo>
                                  <a:pt x="1184" y="485"/>
                                </a:lnTo>
                                <a:lnTo>
                                  <a:pt x="1347" y="506"/>
                                </a:lnTo>
                                <a:lnTo>
                                  <a:pt x="1424" y="506"/>
                                </a:lnTo>
                                <a:lnTo>
                                  <a:pt x="1467" y="506"/>
                                </a:lnTo>
                                <a:lnTo>
                                  <a:pt x="1483" y="518"/>
                                </a:lnTo>
                                <a:lnTo>
                                  <a:pt x="1483" y="532"/>
                                </a:lnTo>
                                <a:lnTo>
                                  <a:pt x="1461" y="572"/>
                                </a:lnTo>
                                <a:lnTo>
                                  <a:pt x="1387" y="572"/>
                                </a:lnTo>
                                <a:lnTo>
                                  <a:pt x="1278" y="586"/>
                                </a:lnTo>
                                <a:lnTo>
                                  <a:pt x="1089" y="672"/>
                                </a:lnTo>
                                <a:lnTo>
                                  <a:pt x="1075" y="674"/>
                                </a:lnTo>
                                <a:lnTo>
                                  <a:pt x="1059" y="679"/>
                                </a:lnTo>
                                <a:lnTo>
                                  <a:pt x="1043" y="684"/>
                                </a:lnTo>
                                <a:lnTo>
                                  <a:pt x="1028" y="692"/>
                                </a:lnTo>
                                <a:lnTo>
                                  <a:pt x="1011" y="700"/>
                                </a:lnTo>
                                <a:lnTo>
                                  <a:pt x="996" y="711"/>
                                </a:lnTo>
                                <a:lnTo>
                                  <a:pt x="981" y="721"/>
                                </a:lnTo>
                                <a:lnTo>
                                  <a:pt x="969" y="733"/>
                                </a:lnTo>
                                <a:lnTo>
                                  <a:pt x="956" y="747"/>
                                </a:lnTo>
                                <a:lnTo>
                                  <a:pt x="944" y="760"/>
                                </a:lnTo>
                                <a:lnTo>
                                  <a:pt x="933" y="775"/>
                                </a:lnTo>
                                <a:lnTo>
                                  <a:pt x="925" y="790"/>
                                </a:lnTo>
                                <a:lnTo>
                                  <a:pt x="917" y="805"/>
                                </a:lnTo>
                                <a:lnTo>
                                  <a:pt x="912" y="821"/>
                                </a:lnTo>
                                <a:lnTo>
                                  <a:pt x="908" y="837"/>
                                </a:lnTo>
                                <a:lnTo>
                                  <a:pt x="907" y="852"/>
                                </a:lnTo>
                                <a:lnTo>
                                  <a:pt x="908" y="868"/>
                                </a:lnTo>
                                <a:lnTo>
                                  <a:pt x="919" y="904"/>
                                </a:lnTo>
                                <a:lnTo>
                                  <a:pt x="965" y="916"/>
                                </a:lnTo>
                                <a:lnTo>
                                  <a:pt x="1000" y="902"/>
                                </a:lnTo>
                                <a:lnTo>
                                  <a:pt x="1013" y="896"/>
                                </a:lnTo>
                                <a:lnTo>
                                  <a:pt x="1062" y="854"/>
                                </a:lnTo>
                                <a:lnTo>
                                  <a:pt x="1115" y="818"/>
                                </a:lnTo>
                                <a:lnTo>
                                  <a:pt x="1168" y="778"/>
                                </a:lnTo>
                                <a:lnTo>
                                  <a:pt x="1196" y="776"/>
                                </a:lnTo>
                                <a:lnTo>
                                  <a:pt x="1203" y="756"/>
                                </a:lnTo>
                                <a:lnTo>
                                  <a:pt x="1213" y="736"/>
                                </a:lnTo>
                                <a:lnTo>
                                  <a:pt x="1224" y="716"/>
                                </a:lnTo>
                                <a:lnTo>
                                  <a:pt x="1234" y="696"/>
                                </a:lnTo>
                                <a:lnTo>
                                  <a:pt x="1247" y="675"/>
                                </a:lnTo>
                                <a:lnTo>
                                  <a:pt x="1262" y="656"/>
                                </a:lnTo>
                                <a:lnTo>
                                  <a:pt x="1279" y="636"/>
                                </a:lnTo>
                                <a:lnTo>
                                  <a:pt x="1298" y="617"/>
                                </a:lnTo>
                                <a:lnTo>
                                  <a:pt x="1302" y="614"/>
                                </a:lnTo>
                                <a:lnTo>
                                  <a:pt x="1303" y="613"/>
                                </a:lnTo>
                                <a:lnTo>
                                  <a:pt x="1304" y="613"/>
                                </a:lnTo>
                                <a:lnTo>
                                  <a:pt x="1304" y="613"/>
                                </a:lnTo>
                                <a:lnTo>
                                  <a:pt x="1320" y="617"/>
                                </a:lnTo>
                                <a:lnTo>
                                  <a:pt x="1281" y="664"/>
                                </a:lnTo>
                                <a:lnTo>
                                  <a:pt x="1247" y="731"/>
                                </a:lnTo>
                                <a:lnTo>
                                  <a:pt x="1290" y="720"/>
                                </a:lnTo>
                                <a:lnTo>
                                  <a:pt x="1331" y="709"/>
                                </a:lnTo>
                                <a:lnTo>
                                  <a:pt x="1424" y="674"/>
                                </a:lnTo>
                                <a:lnTo>
                                  <a:pt x="1500" y="634"/>
                                </a:lnTo>
                                <a:lnTo>
                                  <a:pt x="1500" y="631"/>
                                </a:lnTo>
                                <a:lnTo>
                                  <a:pt x="1500" y="628"/>
                                </a:lnTo>
                                <a:lnTo>
                                  <a:pt x="1500" y="627"/>
                                </a:lnTo>
                                <a:lnTo>
                                  <a:pt x="1500" y="627"/>
                                </a:lnTo>
                                <a:lnTo>
                                  <a:pt x="1522" y="608"/>
                                </a:lnTo>
                                <a:lnTo>
                                  <a:pt x="1509" y="524"/>
                                </a:lnTo>
                                <a:lnTo>
                                  <a:pt x="1500" y="445"/>
                                </a:lnTo>
                                <a:lnTo>
                                  <a:pt x="1497" y="418"/>
                                </a:lnTo>
                                <a:lnTo>
                                  <a:pt x="1493" y="391"/>
                                </a:lnTo>
                                <a:lnTo>
                                  <a:pt x="1487" y="363"/>
                                </a:lnTo>
                                <a:lnTo>
                                  <a:pt x="1482" y="336"/>
                                </a:lnTo>
                                <a:lnTo>
                                  <a:pt x="1477" y="309"/>
                                </a:lnTo>
                                <a:lnTo>
                                  <a:pt x="1471" y="282"/>
                                </a:lnTo>
                                <a:lnTo>
                                  <a:pt x="1466" y="254"/>
                                </a:lnTo>
                                <a:lnTo>
                                  <a:pt x="1462" y="227"/>
                                </a:lnTo>
                                <a:lnTo>
                                  <a:pt x="1456" y="199"/>
                                </a:lnTo>
                                <a:lnTo>
                                  <a:pt x="1453" y="173"/>
                                </a:lnTo>
                                <a:lnTo>
                                  <a:pt x="1450" y="145"/>
                                </a:lnTo>
                                <a:lnTo>
                                  <a:pt x="1448" y="118"/>
                                </a:lnTo>
                                <a:lnTo>
                                  <a:pt x="1446" y="90"/>
                                </a:lnTo>
                                <a:lnTo>
                                  <a:pt x="1446" y="64"/>
                                </a:lnTo>
                                <a:lnTo>
                                  <a:pt x="1447" y="36"/>
                                </a:lnTo>
                                <a:lnTo>
                                  <a:pt x="1450" y="9"/>
                                </a:lnTo>
                                <a:lnTo>
                                  <a:pt x="1464" y="6"/>
                                </a:lnTo>
                                <a:lnTo>
                                  <a:pt x="1495" y="44"/>
                                </a:lnTo>
                                <a:lnTo>
                                  <a:pt x="1495" y="56"/>
                                </a:lnTo>
                                <a:lnTo>
                                  <a:pt x="1502" y="73"/>
                                </a:lnTo>
                                <a:lnTo>
                                  <a:pt x="1509" y="108"/>
                                </a:lnTo>
                                <a:lnTo>
                                  <a:pt x="1517" y="126"/>
                                </a:lnTo>
                                <a:lnTo>
                                  <a:pt x="1517" y="157"/>
                                </a:lnTo>
                                <a:lnTo>
                                  <a:pt x="1495" y="154"/>
                                </a:lnTo>
                                <a:lnTo>
                                  <a:pt x="1497" y="190"/>
                                </a:lnTo>
                                <a:lnTo>
                                  <a:pt x="1555" y="515"/>
                                </a:lnTo>
                                <a:lnTo>
                                  <a:pt x="1550" y="613"/>
                                </a:lnTo>
                                <a:lnTo>
                                  <a:pt x="1495" y="695"/>
                                </a:lnTo>
                                <a:lnTo>
                                  <a:pt x="1483" y="698"/>
                                </a:lnTo>
                                <a:lnTo>
                                  <a:pt x="1471" y="706"/>
                                </a:lnTo>
                                <a:lnTo>
                                  <a:pt x="1459" y="713"/>
                                </a:lnTo>
                                <a:lnTo>
                                  <a:pt x="1447" y="718"/>
                                </a:lnTo>
                                <a:lnTo>
                                  <a:pt x="1435" y="724"/>
                                </a:lnTo>
                                <a:lnTo>
                                  <a:pt x="1422" y="730"/>
                                </a:lnTo>
                                <a:lnTo>
                                  <a:pt x="1410" y="738"/>
                                </a:lnTo>
                                <a:lnTo>
                                  <a:pt x="1398" y="747"/>
                                </a:lnTo>
                                <a:lnTo>
                                  <a:pt x="1387" y="759"/>
                                </a:lnTo>
                                <a:lnTo>
                                  <a:pt x="1368" y="811"/>
                                </a:lnTo>
                                <a:lnTo>
                                  <a:pt x="1395" y="815"/>
                                </a:lnTo>
                                <a:lnTo>
                                  <a:pt x="1376" y="849"/>
                                </a:lnTo>
                                <a:lnTo>
                                  <a:pt x="1374" y="849"/>
                                </a:lnTo>
                                <a:lnTo>
                                  <a:pt x="1373" y="849"/>
                                </a:lnTo>
                                <a:lnTo>
                                  <a:pt x="1373" y="849"/>
                                </a:lnTo>
                                <a:lnTo>
                                  <a:pt x="1373" y="849"/>
                                </a:lnTo>
                                <a:lnTo>
                                  <a:pt x="1359" y="852"/>
                                </a:lnTo>
                                <a:lnTo>
                                  <a:pt x="1345" y="840"/>
                                </a:lnTo>
                                <a:lnTo>
                                  <a:pt x="1354" y="765"/>
                                </a:lnTo>
                                <a:lnTo>
                                  <a:pt x="1314" y="776"/>
                                </a:lnTo>
                                <a:lnTo>
                                  <a:pt x="1300" y="778"/>
                                </a:lnTo>
                                <a:lnTo>
                                  <a:pt x="1283" y="785"/>
                                </a:lnTo>
                                <a:lnTo>
                                  <a:pt x="1223" y="807"/>
                                </a:lnTo>
                                <a:lnTo>
                                  <a:pt x="1210" y="843"/>
                                </a:lnTo>
                                <a:lnTo>
                                  <a:pt x="1210" y="853"/>
                                </a:lnTo>
                                <a:lnTo>
                                  <a:pt x="1211" y="863"/>
                                </a:lnTo>
                                <a:lnTo>
                                  <a:pt x="1214" y="873"/>
                                </a:lnTo>
                                <a:lnTo>
                                  <a:pt x="1218" y="883"/>
                                </a:lnTo>
                                <a:lnTo>
                                  <a:pt x="1223" y="893"/>
                                </a:lnTo>
                                <a:lnTo>
                                  <a:pt x="1230" y="901"/>
                                </a:lnTo>
                                <a:lnTo>
                                  <a:pt x="1239" y="908"/>
                                </a:lnTo>
                                <a:lnTo>
                                  <a:pt x="1250" y="913"/>
                                </a:lnTo>
                                <a:lnTo>
                                  <a:pt x="1292" y="922"/>
                                </a:lnTo>
                                <a:lnTo>
                                  <a:pt x="1315" y="918"/>
                                </a:lnTo>
                                <a:lnTo>
                                  <a:pt x="1340" y="913"/>
                                </a:lnTo>
                                <a:lnTo>
                                  <a:pt x="1363" y="905"/>
                                </a:lnTo>
                                <a:lnTo>
                                  <a:pt x="1388" y="897"/>
                                </a:lnTo>
                                <a:lnTo>
                                  <a:pt x="1413" y="886"/>
                                </a:lnTo>
                                <a:lnTo>
                                  <a:pt x="1436" y="874"/>
                                </a:lnTo>
                                <a:lnTo>
                                  <a:pt x="1461" y="862"/>
                                </a:lnTo>
                                <a:lnTo>
                                  <a:pt x="1484" y="848"/>
                                </a:lnTo>
                                <a:lnTo>
                                  <a:pt x="1507" y="834"/>
                                </a:lnTo>
                                <a:lnTo>
                                  <a:pt x="1532" y="818"/>
                                </a:lnTo>
                                <a:lnTo>
                                  <a:pt x="1555" y="803"/>
                                </a:lnTo>
                                <a:lnTo>
                                  <a:pt x="1580" y="787"/>
                                </a:lnTo>
                                <a:lnTo>
                                  <a:pt x="1605" y="770"/>
                                </a:lnTo>
                                <a:lnTo>
                                  <a:pt x="1629" y="754"/>
                                </a:lnTo>
                                <a:lnTo>
                                  <a:pt x="1653" y="738"/>
                                </a:lnTo>
                                <a:lnTo>
                                  <a:pt x="1677" y="723"/>
                                </a:lnTo>
                                <a:lnTo>
                                  <a:pt x="1691" y="706"/>
                                </a:lnTo>
                                <a:lnTo>
                                  <a:pt x="1694" y="666"/>
                                </a:lnTo>
                                <a:lnTo>
                                  <a:pt x="1691" y="628"/>
                                </a:lnTo>
                                <a:lnTo>
                                  <a:pt x="1686" y="592"/>
                                </a:lnTo>
                                <a:lnTo>
                                  <a:pt x="1680" y="555"/>
                                </a:lnTo>
                                <a:lnTo>
                                  <a:pt x="1675" y="517"/>
                                </a:lnTo>
                                <a:lnTo>
                                  <a:pt x="1669" y="481"/>
                                </a:lnTo>
                                <a:lnTo>
                                  <a:pt x="1661" y="443"/>
                                </a:lnTo>
                                <a:lnTo>
                                  <a:pt x="1655" y="407"/>
                                </a:lnTo>
                                <a:lnTo>
                                  <a:pt x="1647" y="370"/>
                                </a:lnTo>
                                <a:lnTo>
                                  <a:pt x="1641" y="332"/>
                                </a:lnTo>
                                <a:lnTo>
                                  <a:pt x="1633" y="296"/>
                                </a:lnTo>
                                <a:lnTo>
                                  <a:pt x="1628" y="258"/>
                                </a:lnTo>
                                <a:lnTo>
                                  <a:pt x="1622" y="222"/>
                                </a:lnTo>
                                <a:lnTo>
                                  <a:pt x="1617" y="184"/>
                                </a:lnTo>
                                <a:lnTo>
                                  <a:pt x="1613" y="147"/>
                                </a:lnTo>
                                <a:lnTo>
                                  <a:pt x="1610" y="111"/>
                                </a:lnTo>
                                <a:lnTo>
                                  <a:pt x="1608" y="73"/>
                                </a:lnTo>
                                <a:lnTo>
                                  <a:pt x="1601" y="56"/>
                                </a:lnTo>
                                <a:lnTo>
                                  <a:pt x="1624" y="4"/>
                                </a:lnTo>
                                <a:lnTo>
                                  <a:pt x="1643" y="6"/>
                                </a:lnTo>
                                <a:lnTo>
                                  <a:pt x="1652" y="16"/>
                                </a:lnTo>
                                <a:lnTo>
                                  <a:pt x="1652" y="37"/>
                                </a:lnTo>
                                <a:lnTo>
                                  <a:pt x="1660" y="53"/>
                                </a:lnTo>
                                <a:lnTo>
                                  <a:pt x="1672" y="89"/>
                                </a:lnTo>
                                <a:lnTo>
                                  <a:pt x="1677" y="106"/>
                                </a:lnTo>
                                <a:lnTo>
                                  <a:pt x="1684" y="122"/>
                                </a:lnTo>
                                <a:lnTo>
                                  <a:pt x="1685" y="125"/>
                                </a:lnTo>
                                <a:lnTo>
                                  <a:pt x="1686" y="126"/>
                                </a:lnTo>
                                <a:lnTo>
                                  <a:pt x="1686" y="126"/>
                                </a:lnTo>
                                <a:lnTo>
                                  <a:pt x="1686" y="126"/>
                                </a:lnTo>
                                <a:lnTo>
                                  <a:pt x="1689" y="140"/>
                                </a:lnTo>
                                <a:lnTo>
                                  <a:pt x="1680" y="154"/>
                                </a:lnTo>
                                <a:lnTo>
                                  <a:pt x="1660" y="146"/>
                                </a:lnTo>
                                <a:lnTo>
                                  <a:pt x="1661" y="176"/>
                                </a:lnTo>
                                <a:lnTo>
                                  <a:pt x="1663" y="206"/>
                                </a:lnTo>
                                <a:lnTo>
                                  <a:pt x="1666" y="236"/>
                                </a:lnTo>
                                <a:lnTo>
                                  <a:pt x="1671" y="265"/>
                                </a:lnTo>
                                <a:lnTo>
                                  <a:pt x="1676" y="295"/>
                                </a:lnTo>
                                <a:lnTo>
                                  <a:pt x="1681" y="325"/>
                                </a:lnTo>
                                <a:lnTo>
                                  <a:pt x="1687" y="355"/>
                                </a:lnTo>
                                <a:lnTo>
                                  <a:pt x="1692" y="383"/>
                                </a:lnTo>
                                <a:lnTo>
                                  <a:pt x="1697" y="413"/>
                                </a:lnTo>
                                <a:lnTo>
                                  <a:pt x="1703" y="443"/>
                                </a:lnTo>
                                <a:lnTo>
                                  <a:pt x="1707" y="472"/>
                                </a:lnTo>
                                <a:lnTo>
                                  <a:pt x="1711" y="502"/>
                                </a:lnTo>
                                <a:lnTo>
                                  <a:pt x="1714" y="531"/>
                                </a:lnTo>
                                <a:lnTo>
                                  <a:pt x="1718" y="561"/>
                                </a:lnTo>
                                <a:lnTo>
                                  <a:pt x="1719" y="590"/>
                                </a:lnTo>
                                <a:lnTo>
                                  <a:pt x="1719" y="620"/>
                                </a:lnTo>
                                <a:lnTo>
                                  <a:pt x="1710" y="701"/>
                                </a:lnTo>
                                <a:lnTo>
                                  <a:pt x="1803" y="644"/>
                                </a:lnTo>
                                <a:lnTo>
                                  <a:pt x="1838" y="625"/>
                                </a:lnTo>
                                <a:lnTo>
                                  <a:pt x="1846" y="620"/>
                                </a:lnTo>
                                <a:lnTo>
                                  <a:pt x="1794" y="586"/>
                                </a:lnTo>
                                <a:lnTo>
                                  <a:pt x="1788" y="580"/>
                                </a:lnTo>
                                <a:lnTo>
                                  <a:pt x="1783" y="574"/>
                                </a:lnTo>
                                <a:lnTo>
                                  <a:pt x="1776" y="567"/>
                                </a:lnTo>
                                <a:lnTo>
                                  <a:pt x="1772" y="560"/>
                                </a:lnTo>
                                <a:lnTo>
                                  <a:pt x="1768" y="552"/>
                                </a:lnTo>
                                <a:lnTo>
                                  <a:pt x="1764" y="546"/>
                                </a:lnTo>
                                <a:lnTo>
                                  <a:pt x="1760" y="539"/>
                                </a:lnTo>
                                <a:lnTo>
                                  <a:pt x="1758" y="532"/>
                                </a:lnTo>
                                <a:lnTo>
                                  <a:pt x="1767" y="459"/>
                                </a:lnTo>
                                <a:lnTo>
                                  <a:pt x="1785" y="445"/>
                                </a:lnTo>
                                <a:lnTo>
                                  <a:pt x="1786" y="445"/>
                                </a:lnTo>
                                <a:lnTo>
                                  <a:pt x="1787" y="445"/>
                                </a:lnTo>
                                <a:lnTo>
                                  <a:pt x="1787" y="445"/>
                                </a:lnTo>
                                <a:lnTo>
                                  <a:pt x="1787" y="445"/>
                                </a:lnTo>
                                <a:lnTo>
                                  <a:pt x="1894" y="420"/>
                                </a:lnTo>
                                <a:lnTo>
                                  <a:pt x="1951" y="423"/>
                                </a:lnTo>
                                <a:lnTo>
                                  <a:pt x="1995" y="428"/>
                                </a:lnTo>
                                <a:lnTo>
                                  <a:pt x="2009" y="429"/>
                                </a:lnTo>
                                <a:lnTo>
                                  <a:pt x="2024" y="429"/>
                                </a:lnTo>
                                <a:lnTo>
                                  <a:pt x="2038" y="430"/>
                                </a:lnTo>
                                <a:lnTo>
                                  <a:pt x="2052" y="430"/>
                                </a:lnTo>
                                <a:lnTo>
                                  <a:pt x="2065" y="432"/>
                                </a:lnTo>
                                <a:lnTo>
                                  <a:pt x="2080" y="432"/>
                                </a:lnTo>
                                <a:lnTo>
                                  <a:pt x="2094" y="432"/>
                                </a:lnTo>
                                <a:lnTo>
                                  <a:pt x="2108" y="433"/>
                                </a:lnTo>
                                <a:lnTo>
                                  <a:pt x="2122" y="434"/>
                                </a:lnTo>
                                <a:lnTo>
                                  <a:pt x="2136" y="435"/>
                                </a:lnTo>
                                <a:lnTo>
                                  <a:pt x="2151" y="437"/>
                                </a:lnTo>
                                <a:lnTo>
                                  <a:pt x="2166" y="439"/>
                                </a:lnTo>
                                <a:lnTo>
                                  <a:pt x="2180" y="442"/>
                                </a:lnTo>
                                <a:lnTo>
                                  <a:pt x="2193" y="445"/>
                                </a:lnTo>
                                <a:lnTo>
                                  <a:pt x="2208" y="450"/>
                                </a:lnTo>
                                <a:lnTo>
                                  <a:pt x="2222" y="454"/>
                                </a:lnTo>
                                <a:lnTo>
                                  <a:pt x="2223" y="463"/>
                                </a:lnTo>
                                <a:lnTo>
                                  <a:pt x="2222" y="471"/>
                                </a:lnTo>
                                <a:lnTo>
                                  <a:pt x="2220" y="481"/>
                                </a:lnTo>
                                <a:lnTo>
                                  <a:pt x="2218" y="489"/>
                                </a:lnTo>
                                <a:lnTo>
                                  <a:pt x="2214" y="499"/>
                                </a:lnTo>
                                <a:lnTo>
                                  <a:pt x="2207" y="506"/>
                                </a:lnTo>
                                <a:lnTo>
                                  <a:pt x="2200" y="515"/>
                                </a:lnTo>
                                <a:lnTo>
                                  <a:pt x="2191" y="521"/>
                                </a:lnTo>
                                <a:lnTo>
                                  <a:pt x="2135" y="547"/>
                                </a:lnTo>
                                <a:lnTo>
                                  <a:pt x="2054" y="577"/>
                                </a:lnTo>
                                <a:lnTo>
                                  <a:pt x="1957" y="625"/>
                                </a:lnTo>
                                <a:lnTo>
                                  <a:pt x="1956" y="625"/>
                                </a:lnTo>
                                <a:lnTo>
                                  <a:pt x="1954" y="625"/>
                                </a:lnTo>
                                <a:lnTo>
                                  <a:pt x="1954" y="625"/>
                                </a:lnTo>
                                <a:lnTo>
                                  <a:pt x="1954" y="625"/>
                                </a:lnTo>
                                <a:lnTo>
                                  <a:pt x="1908" y="596"/>
                                </a:lnTo>
                                <a:lnTo>
                                  <a:pt x="1940" y="574"/>
                                </a:lnTo>
                                <a:lnTo>
                                  <a:pt x="2048" y="524"/>
                                </a:lnTo>
                                <a:lnTo>
                                  <a:pt x="2062" y="521"/>
                                </a:lnTo>
                                <a:lnTo>
                                  <a:pt x="2068" y="506"/>
                                </a:lnTo>
                                <a:lnTo>
                                  <a:pt x="1946" y="496"/>
                                </a:lnTo>
                                <a:lnTo>
                                  <a:pt x="1818" y="501"/>
                                </a:lnTo>
                                <a:lnTo>
                                  <a:pt x="1790" y="515"/>
                                </a:lnTo>
                                <a:lnTo>
                                  <a:pt x="1808" y="526"/>
                                </a:lnTo>
                                <a:lnTo>
                                  <a:pt x="1828" y="540"/>
                                </a:lnTo>
                                <a:lnTo>
                                  <a:pt x="1848" y="555"/>
                                </a:lnTo>
                                <a:lnTo>
                                  <a:pt x="1867" y="572"/>
                                </a:lnTo>
                                <a:lnTo>
                                  <a:pt x="1887" y="589"/>
                                </a:lnTo>
                                <a:lnTo>
                                  <a:pt x="1908" y="607"/>
                                </a:lnTo>
                                <a:lnTo>
                                  <a:pt x="1927" y="626"/>
                                </a:lnTo>
                                <a:lnTo>
                                  <a:pt x="1946" y="644"/>
                                </a:lnTo>
                                <a:lnTo>
                                  <a:pt x="1950" y="657"/>
                                </a:lnTo>
                                <a:lnTo>
                                  <a:pt x="1953" y="669"/>
                                </a:lnTo>
                                <a:lnTo>
                                  <a:pt x="1954" y="681"/>
                                </a:lnTo>
                                <a:lnTo>
                                  <a:pt x="1956" y="693"/>
                                </a:lnTo>
                                <a:lnTo>
                                  <a:pt x="1954" y="704"/>
                                </a:lnTo>
                                <a:lnTo>
                                  <a:pt x="1952" y="716"/>
                                </a:lnTo>
                                <a:lnTo>
                                  <a:pt x="1949" y="728"/>
                                </a:lnTo>
                                <a:lnTo>
                                  <a:pt x="1946" y="740"/>
                                </a:lnTo>
                                <a:lnTo>
                                  <a:pt x="1894" y="725"/>
                                </a:lnTo>
                                <a:lnTo>
                                  <a:pt x="1877" y="701"/>
                                </a:lnTo>
                                <a:lnTo>
                                  <a:pt x="1870" y="674"/>
                                </a:lnTo>
                                <a:lnTo>
                                  <a:pt x="1764" y="731"/>
                                </a:lnTo>
                                <a:lnTo>
                                  <a:pt x="1677" y="787"/>
                                </a:lnTo>
                                <a:lnTo>
                                  <a:pt x="1652" y="832"/>
                                </a:lnTo>
                                <a:lnTo>
                                  <a:pt x="1648" y="861"/>
                                </a:lnTo>
                                <a:lnTo>
                                  <a:pt x="1652" y="885"/>
                                </a:lnTo>
                                <a:lnTo>
                                  <a:pt x="1689" y="922"/>
                                </a:lnTo>
                                <a:lnTo>
                                  <a:pt x="1725" y="916"/>
                                </a:lnTo>
                                <a:lnTo>
                                  <a:pt x="1744" y="903"/>
                                </a:lnTo>
                                <a:lnTo>
                                  <a:pt x="1762" y="890"/>
                                </a:lnTo>
                                <a:lnTo>
                                  <a:pt x="1783" y="878"/>
                                </a:lnTo>
                                <a:lnTo>
                                  <a:pt x="1801" y="864"/>
                                </a:lnTo>
                                <a:lnTo>
                                  <a:pt x="1820" y="850"/>
                                </a:lnTo>
                                <a:lnTo>
                                  <a:pt x="1838" y="836"/>
                                </a:lnTo>
                                <a:lnTo>
                                  <a:pt x="1856" y="823"/>
                                </a:lnTo>
                                <a:lnTo>
                                  <a:pt x="1876" y="809"/>
                                </a:lnTo>
                                <a:lnTo>
                                  <a:pt x="1894" y="796"/>
                                </a:lnTo>
                                <a:lnTo>
                                  <a:pt x="1913" y="784"/>
                                </a:lnTo>
                                <a:lnTo>
                                  <a:pt x="1932" y="772"/>
                                </a:lnTo>
                                <a:lnTo>
                                  <a:pt x="1950" y="760"/>
                                </a:lnTo>
                                <a:lnTo>
                                  <a:pt x="1971" y="749"/>
                                </a:lnTo>
                                <a:lnTo>
                                  <a:pt x="1990" y="740"/>
                                </a:lnTo>
                                <a:lnTo>
                                  <a:pt x="2009" y="732"/>
                                </a:lnTo>
                                <a:lnTo>
                                  <a:pt x="2028" y="725"/>
                                </a:lnTo>
                                <a:lnTo>
                                  <a:pt x="2115" y="695"/>
                                </a:lnTo>
                                <a:lnTo>
                                  <a:pt x="2151" y="678"/>
                                </a:lnTo>
                                <a:lnTo>
                                  <a:pt x="2231" y="631"/>
                                </a:lnTo>
                                <a:lnTo>
                                  <a:pt x="2253" y="605"/>
                                </a:lnTo>
                                <a:lnTo>
                                  <a:pt x="2245" y="510"/>
                                </a:lnTo>
                                <a:lnTo>
                                  <a:pt x="2250" y="490"/>
                                </a:lnTo>
                                <a:lnTo>
                                  <a:pt x="2236" y="476"/>
                                </a:lnTo>
                                <a:lnTo>
                                  <a:pt x="2205" y="314"/>
                                </a:lnTo>
                                <a:lnTo>
                                  <a:pt x="2167" y="44"/>
                                </a:lnTo>
                                <a:lnTo>
                                  <a:pt x="2167" y="20"/>
                                </a:lnTo>
                                <a:lnTo>
                                  <a:pt x="2180" y="4"/>
                                </a:lnTo>
                                <a:lnTo>
                                  <a:pt x="2193" y="0"/>
                                </a:lnTo>
                                <a:lnTo>
                                  <a:pt x="2211" y="11"/>
                                </a:lnTo>
                                <a:lnTo>
                                  <a:pt x="2231" y="58"/>
                                </a:lnTo>
                                <a:lnTo>
                                  <a:pt x="2236" y="89"/>
                                </a:lnTo>
                                <a:lnTo>
                                  <a:pt x="2247" y="120"/>
                                </a:lnTo>
                                <a:lnTo>
                                  <a:pt x="2250" y="131"/>
                                </a:lnTo>
                                <a:lnTo>
                                  <a:pt x="2241" y="143"/>
                                </a:lnTo>
                                <a:lnTo>
                                  <a:pt x="2219" y="134"/>
                                </a:lnTo>
                                <a:lnTo>
                                  <a:pt x="2217" y="154"/>
                                </a:lnTo>
                                <a:lnTo>
                                  <a:pt x="2245" y="300"/>
                                </a:lnTo>
                                <a:lnTo>
                                  <a:pt x="2276" y="423"/>
                                </a:lnTo>
                                <a:lnTo>
                                  <a:pt x="2276" y="436"/>
                                </a:lnTo>
                                <a:lnTo>
                                  <a:pt x="2276" y="449"/>
                                </a:lnTo>
                                <a:lnTo>
                                  <a:pt x="2277" y="463"/>
                                </a:lnTo>
                                <a:lnTo>
                                  <a:pt x="2278" y="475"/>
                                </a:lnTo>
                                <a:lnTo>
                                  <a:pt x="2279" y="487"/>
                                </a:lnTo>
                                <a:lnTo>
                                  <a:pt x="2280" y="500"/>
                                </a:lnTo>
                                <a:lnTo>
                                  <a:pt x="2281" y="513"/>
                                </a:lnTo>
                                <a:lnTo>
                                  <a:pt x="2282" y="526"/>
                                </a:lnTo>
                                <a:lnTo>
                                  <a:pt x="2283" y="539"/>
                                </a:lnTo>
                                <a:lnTo>
                                  <a:pt x="2284" y="550"/>
                                </a:lnTo>
                                <a:lnTo>
                                  <a:pt x="2284" y="563"/>
                                </a:lnTo>
                                <a:lnTo>
                                  <a:pt x="2283" y="576"/>
                                </a:lnTo>
                                <a:lnTo>
                                  <a:pt x="2282" y="589"/>
                                </a:lnTo>
                                <a:lnTo>
                                  <a:pt x="2280" y="602"/>
                                </a:lnTo>
                                <a:lnTo>
                                  <a:pt x="2277" y="614"/>
                                </a:lnTo>
                                <a:lnTo>
                                  <a:pt x="2272" y="627"/>
                                </a:lnTo>
                                <a:lnTo>
                                  <a:pt x="2265" y="646"/>
                                </a:lnTo>
                                <a:lnTo>
                                  <a:pt x="2254" y="663"/>
                                </a:lnTo>
                                <a:lnTo>
                                  <a:pt x="2241" y="677"/>
                                </a:lnTo>
                                <a:lnTo>
                                  <a:pt x="2228" y="688"/>
                                </a:lnTo>
                                <a:lnTo>
                                  <a:pt x="2213" y="700"/>
                                </a:lnTo>
                                <a:lnTo>
                                  <a:pt x="2197" y="710"/>
                                </a:lnTo>
                                <a:lnTo>
                                  <a:pt x="2182" y="719"/>
                                </a:lnTo>
                                <a:lnTo>
                                  <a:pt x="2167" y="729"/>
                                </a:lnTo>
                                <a:lnTo>
                                  <a:pt x="2149" y="733"/>
                                </a:lnTo>
                                <a:lnTo>
                                  <a:pt x="2004" y="798"/>
                                </a:lnTo>
                                <a:lnTo>
                                  <a:pt x="1995" y="806"/>
                                </a:lnTo>
                                <a:lnTo>
                                  <a:pt x="1987" y="815"/>
                                </a:lnTo>
                                <a:lnTo>
                                  <a:pt x="1980" y="824"/>
                                </a:lnTo>
                                <a:lnTo>
                                  <a:pt x="1975" y="834"/>
                                </a:lnTo>
                                <a:lnTo>
                                  <a:pt x="1968" y="843"/>
                                </a:lnTo>
                                <a:lnTo>
                                  <a:pt x="1965" y="854"/>
                                </a:lnTo>
                                <a:lnTo>
                                  <a:pt x="1964" y="864"/>
                                </a:lnTo>
                                <a:lnTo>
                                  <a:pt x="1963" y="873"/>
                                </a:lnTo>
                                <a:lnTo>
                                  <a:pt x="1981" y="919"/>
                                </a:lnTo>
                                <a:lnTo>
                                  <a:pt x="2006" y="927"/>
                                </a:lnTo>
                                <a:lnTo>
                                  <a:pt x="2028" y="919"/>
                                </a:lnTo>
                                <a:lnTo>
                                  <a:pt x="2180" y="840"/>
                                </a:lnTo>
                                <a:lnTo>
                                  <a:pt x="2198" y="828"/>
                                </a:lnTo>
                                <a:lnTo>
                                  <a:pt x="2216" y="816"/>
                                </a:lnTo>
                                <a:lnTo>
                                  <a:pt x="2234" y="804"/>
                                </a:lnTo>
                                <a:lnTo>
                                  <a:pt x="2252" y="792"/>
                                </a:lnTo>
                                <a:lnTo>
                                  <a:pt x="2270" y="781"/>
                                </a:lnTo>
                                <a:lnTo>
                                  <a:pt x="2288" y="771"/>
                                </a:lnTo>
                                <a:lnTo>
                                  <a:pt x="2307" y="761"/>
                                </a:lnTo>
                                <a:lnTo>
                                  <a:pt x="2324" y="752"/>
                                </a:lnTo>
                                <a:lnTo>
                                  <a:pt x="2342" y="744"/>
                                </a:lnTo>
                                <a:lnTo>
                                  <a:pt x="2361" y="738"/>
                                </a:lnTo>
                                <a:lnTo>
                                  <a:pt x="2379" y="732"/>
                                </a:lnTo>
                                <a:lnTo>
                                  <a:pt x="2396" y="728"/>
                                </a:lnTo>
                                <a:lnTo>
                                  <a:pt x="2414" y="726"/>
                                </a:lnTo>
                                <a:lnTo>
                                  <a:pt x="2432" y="725"/>
                                </a:lnTo>
                                <a:lnTo>
                                  <a:pt x="2451" y="726"/>
                                </a:lnTo>
                                <a:lnTo>
                                  <a:pt x="2469" y="729"/>
                                </a:lnTo>
                                <a:lnTo>
                                  <a:pt x="2491" y="706"/>
                                </a:lnTo>
                                <a:lnTo>
                                  <a:pt x="2514" y="715"/>
                                </a:lnTo>
                                <a:lnTo>
                                  <a:pt x="2520" y="727"/>
                                </a:lnTo>
                                <a:lnTo>
                                  <a:pt x="2527" y="736"/>
                                </a:lnTo>
                                <a:lnTo>
                                  <a:pt x="2537" y="745"/>
                                </a:lnTo>
                                <a:lnTo>
                                  <a:pt x="2548" y="752"/>
                                </a:lnTo>
                                <a:lnTo>
                                  <a:pt x="2558" y="759"/>
                                </a:lnTo>
                                <a:lnTo>
                                  <a:pt x="2570" y="765"/>
                                </a:lnTo>
                                <a:lnTo>
                                  <a:pt x="2581" y="771"/>
                                </a:lnTo>
                                <a:lnTo>
                                  <a:pt x="2590" y="776"/>
                                </a:lnTo>
                                <a:lnTo>
                                  <a:pt x="2606" y="780"/>
                                </a:lnTo>
                                <a:lnTo>
                                  <a:pt x="2622" y="785"/>
                                </a:lnTo>
                                <a:lnTo>
                                  <a:pt x="2638" y="788"/>
                                </a:lnTo>
                                <a:lnTo>
                                  <a:pt x="2654" y="791"/>
                                </a:lnTo>
                                <a:lnTo>
                                  <a:pt x="2670" y="793"/>
                                </a:lnTo>
                                <a:lnTo>
                                  <a:pt x="2685" y="794"/>
                                </a:lnTo>
                                <a:lnTo>
                                  <a:pt x="2700" y="795"/>
                                </a:lnTo>
                                <a:lnTo>
                                  <a:pt x="2716" y="795"/>
                                </a:lnTo>
                                <a:lnTo>
                                  <a:pt x="2732" y="796"/>
                                </a:lnTo>
                                <a:lnTo>
                                  <a:pt x="2747" y="796"/>
                                </a:lnTo>
                                <a:lnTo>
                                  <a:pt x="2762" y="795"/>
                                </a:lnTo>
                                <a:lnTo>
                                  <a:pt x="2777" y="795"/>
                                </a:lnTo>
                                <a:lnTo>
                                  <a:pt x="2792" y="794"/>
                                </a:lnTo>
                                <a:lnTo>
                                  <a:pt x="2808" y="794"/>
                                </a:lnTo>
                                <a:lnTo>
                                  <a:pt x="2823" y="793"/>
                                </a:lnTo>
                                <a:lnTo>
                                  <a:pt x="2838" y="793"/>
                                </a:lnTo>
                                <a:lnTo>
                                  <a:pt x="2978" y="767"/>
                                </a:lnTo>
                                <a:lnTo>
                                  <a:pt x="3060" y="745"/>
                                </a:lnTo>
                                <a:lnTo>
                                  <a:pt x="3076" y="740"/>
                                </a:lnTo>
                                <a:lnTo>
                                  <a:pt x="3132" y="712"/>
                                </a:lnTo>
                                <a:lnTo>
                                  <a:pt x="3156" y="706"/>
                                </a:lnTo>
                                <a:lnTo>
                                  <a:pt x="3166" y="703"/>
                                </a:lnTo>
                                <a:lnTo>
                                  <a:pt x="3178" y="712"/>
                                </a:lnTo>
                                <a:lnTo>
                                  <a:pt x="3175" y="740"/>
                                </a:lnTo>
                                <a:lnTo>
                                  <a:pt x="3217" y="754"/>
                                </a:lnTo>
                                <a:lnTo>
                                  <a:pt x="3228" y="754"/>
                                </a:lnTo>
                                <a:lnTo>
                                  <a:pt x="3240" y="752"/>
                                </a:lnTo>
                                <a:lnTo>
                                  <a:pt x="3252" y="749"/>
                                </a:lnTo>
                                <a:lnTo>
                                  <a:pt x="3264" y="744"/>
                                </a:lnTo>
                                <a:lnTo>
                                  <a:pt x="3275" y="736"/>
                                </a:lnTo>
                                <a:lnTo>
                                  <a:pt x="3286" y="728"/>
                                </a:lnTo>
                                <a:lnTo>
                                  <a:pt x="3298" y="718"/>
                                </a:lnTo>
                                <a:lnTo>
                                  <a:pt x="3307" y="706"/>
                                </a:lnTo>
                                <a:lnTo>
                                  <a:pt x="3330" y="698"/>
                                </a:lnTo>
                                <a:lnTo>
                                  <a:pt x="3327" y="715"/>
                                </a:lnTo>
                                <a:lnTo>
                                  <a:pt x="3340" y="725"/>
                                </a:lnTo>
                                <a:lnTo>
                                  <a:pt x="3383" y="731"/>
                                </a:lnTo>
                                <a:lnTo>
                                  <a:pt x="3394" y="725"/>
                                </a:lnTo>
                                <a:lnTo>
                                  <a:pt x="3401" y="718"/>
                                </a:lnTo>
                                <a:lnTo>
                                  <a:pt x="3409" y="710"/>
                                </a:lnTo>
                                <a:lnTo>
                                  <a:pt x="3414" y="700"/>
                                </a:lnTo>
                                <a:lnTo>
                                  <a:pt x="3419" y="692"/>
                                </a:lnTo>
                                <a:lnTo>
                                  <a:pt x="3425" y="682"/>
                                </a:lnTo>
                                <a:lnTo>
                                  <a:pt x="3430" y="672"/>
                                </a:lnTo>
                                <a:lnTo>
                                  <a:pt x="3435" y="664"/>
                                </a:lnTo>
                                <a:lnTo>
                                  <a:pt x="3439" y="660"/>
                                </a:lnTo>
                                <a:lnTo>
                                  <a:pt x="3440" y="658"/>
                                </a:lnTo>
                                <a:lnTo>
                                  <a:pt x="3441" y="657"/>
                                </a:lnTo>
                                <a:lnTo>
                                  <a:pt x="3441" y="657"/>
                                </a:lnTo>
                                <a:lnTo>
                                  <a:pt x="3461" y="664"/>
                                </a:lnTo>
                                <a:lnTo>
                                  <a:pt x="3464" y="674"/>
                                </a:lnTo>
                                <a:lnTo>
                                  <a:pt x="3475" y="693"/>
                                </a:lnTo>
                                <a:lnTo>
                                  <a:pt x="3518" y="720"/>
                                </a:lnTo>
                                <a:lnTo>
                                  <a:pt x="3548" y="712"/>
                                </a:lnTo>
                                <a:lnTo>
                                  <a:pt x="3551" y="712"/>
                                </a:lnTo>
                                <a:lnTo>
                                  <a:pt x="3552" y="712"/>
                                </a:lnTo>
                                <a:lnTo>
                                  <a:pt x="3552" y="712"/>
                                </a:lnTo>
                                <a:lnTo>
                                  <a:pt x="3552" y="712"/>
                                </a:lnTo>
                                <a:lnTo>
                                  <a:pt x="3560" y="695"/>
                                </a:lnTo>
                                <a:lnTo>
                                  <a:pt x="3555" y="666"/>
                                </a:lnTo>
                                <a:lnTo>
                                  <a:pt x="3545" y="646"/>
                                </a:lnTo>
                                <a:lnTo>
                                  <a:pt x="3535" y="625"/>
                                </a:lnTo>
                                <a:lnTo>
                                  <a:pt x="3524" y="606"/>
                                </a:lnTo>
                                <a:lnTo>
                                  <a:pt x="3514" y="586"/>
                                </a:lnTo>
                                <a:lnTo>
                                  <a:pt x="3504" y="565"/>
                                </a:lnTo>
                                <a:lnTo>
                                  <a:pt x="3494" y="545"/>
                                </a:lnTo>
                                <a:lnTo>
                                  <a:pt x="3487" y="525"/>
                                </a:lnTo>
                                <a:lnTo>
                                  <a:pt x="3478" y="504"/>
                                </a:lnTo>
                                <a:lnTo>
                                  <a:pt x="3476" y="501"/>
                                </a:lnTo>
                                <a:lnTo>
                                  <a:pt x="3475" y="500"/>
                                </a:lnTo>
                                <a:lnTo>
                                  <a:pt x="3475" y="499"/>
                                </a:lnTo>
                                <a:lnTo>
                                  <a:pt x="3475" y="499"/>
                                </a:lnTo>
                                <a:lnTo>
                                  <a:pt x="3459" y="459"/>
                                </a:lnTo>
                                <a:lnTo>
                                  <a:pt x="3459" y="406"/>
                                </a:lnTo>
                                <a:lnTo>
                                  <a:pt x="3472" y="390"/>
                                </a:lnTo>
                                <a:lnTo>
                                  <a:pt x="3546" y="454"/>
                                </a:lnTo>
                                <a:lnTo>
                                  <a:pt x="3548" y="465"/>
                                </a:lnTo>
                                <a:lnTo>
                                  <a:pt x="3566" y="465"/>
                                </a:lnTo>
                                <a:lnTo>
                                  <a:pt x="3566" y="468"/>
                                </a:lnTo>
                                <a:lnTo>
                                  <a:pt x="3566" y="470"/>
                                </a:lnTo>
                                <a:lnTo>
                                  <a:pt x="3566" y="471"/>
                                </a:lnTo>
                                <a:lnTo>
                                  <a:pt x="3566" y="471"/>
                                </a:lnTo>
                                <a:lnTo>
                                  <a:pt x="3548" y="471"/>
                                </a:lnTo>
                                <a:lnTo>
                                  <a:pt x="3518" y="482"/>
                                </a:lnTo>
                                <a:lnTo>
                                  <a:pt x="3563" y="572"/>
                                </a:lnTo>
                                <a:lnTo>
                                  <a:pt x="3568" y="596"/>
                                </a:lnTo>
                                <a:lnTo>
                                  <a:pt x="3582" y="611"/>
                                </a:lnTo>
                                <a:lnTo>
                                  <a:pt x="3582" y="614"/>
                                </a:lnTo>
                                <a:lnTo>
                                  <a:pt x="3582" y="616"/>
                                </a:lnTo>
                                <a:lnTo>
                                  <a:pt x="3582" y="617"/>
                                </a:lnTo>
                                <a:lnTo>
                                  <a:pt x="3582" y="617"/>
                                </a:lnTo>
                                <a:lnTo>
                                  <a:pt x="3599" y="622"/>
                                </a:lnTo>
                                <a:lnTo>
                                  <a:pt x="3590" y="639"/>
                                </a:lnTo>
                                <a:lnTo>
                                  <a:pt x="3590" y="653"/>
                                </a:lnTo>
                                <a:lnTo>
                                  <a:pt x="3592" y="669"/>
                                </a:lnTo>
                                <a:lnTo>
                                  <a:pt x="3594" y="685"/>
                                </a:lnTo>
                                <a:lnTo>
                                  <a:pt x="3593" y="701"/>
                                </a:lnTo>
                                <a:lnTo>
                                  <a:pt x="3590" y="717"/>
                                </a:lnTo>
                                <a:lnTo>
                                  <a:pt x="3586" y="733"/>
                                </a:lnTo>
                                <a:lnTo>
                                  <a:pt x="3577" y="749"/>
                                </a:lnTo>
                                <a:lnTo>
                                  <a:pt x="3567" y="764"/>
                                </a:lnTo>
                                <a:lnTo>
                                  <a:pt x="3552" y="778"/>
                                </a:lnTo>
                                <a:lnTo>
                                  <a:pt x="3493" y="785"/>
                                </a:lnTo>
                                <a:lnTo>
                                  <a:pt x="3430" y="740"/>
                                </a:lnTo>
                                <a:lnTo>
                                  <a:pt x="3427" y="748"/>
                                </a:lnTo>
                                <a:lnTo>
                                  <a:pt x="3423" y="757"/>
                                </a:lnTo>
                                <a:lnTo>
                                  <a:pt x="3416" y="765"/>
                                </a:lnTo>
                                <a:lnTo>
                                  <a:pt x="3409" y="774"/>
                                </a:lnTo>
                                <a:lnTo>
                                  <a:pt x="3401" y="780"/>
                                </a:lnTo>
                                <a:lnTo>
                                  <a:pt x="3394" y="787"/>
                                </a:lnTo>
                                <a:lnTo>
                                  <a:pt x="3385" y="791"/>
                                </a:lnTo>
                                <a:lnTo>
                                  <a:pt x="3378" y="793"/>
                                </a:lnTo>
                                <a:lnTo>
                                  <a:pt x="3351" y="801"/>
                                </a:lnTo>
                                <a:lnTo>
                                  <a:pt x="3318" y="787"/>
                                </a:lnTo>
                                <a:lnTo>
                                  <a:pt x="3305" y="771"/>
                                </a:lnTo>
                                <a:lnTo>
                                  <a:pt x="3277" y="793"/>
                                </a:lnTo>
                                <a:lnTo>
                                  <a:pt x="3225" y="823"/>
                                </a:lnTo>
                                <a:lnTo>
                                  <a:pt x="3215" y="822"/>
                                </a:lnTo>
                                <a:lnTo>
                                  <a:pt x="3204" y="821"/>
                                </a:lnTo>
                                <a:lnTo>
                                  <a:pt x="3193" y="819"/>
                                </a:lnTo>
                                <a:lnTo>
                                  <a:pt x="3181" y="816"/>
                                </a:lnTo>
                                <a:lnTo>
                                  <a:pt x="3172" y="811"/>
                                </a:lnTo>
                                <a:lnTo>
                                  <a:pt x="3161" y="805"/>
                                </a:lnTo>
                                <a:lnTo>
                                  <a:pt x="3153" y="796"/>
                                </a:lnTo>
                                <a:lnTo>
                                  <a:pt x="3144" y="785"/>
                                </a:lnTo>
                                <a:lnTo>
                                  <a:pt x="3142" y="771"/>
                                </a:lnTo>
                                <a:lnTo>
                                  <a:pt x="3128" y="775"/>
                                </a:lnTo>
                                <a:lnTo>
                                  <a:pt x="3114" y="779"/>
                                </a:lnTo>
                                <a:lnTo>
                                  <a:pt x="3098" y="785"/>
                                </a:lnTo>
                                <a:lnTo>
                                  <a:pt x="3084" y="790"/>
                                </a:lnTo>
                                <a:lnTo>
                                  <a:pt x="3070" y="795"/>
                                </a:lnTo>
                                <a:lnTo>
                                  <a:pt x="3057" y="801"/>
                                </a:lnTo>
                                <a:lnTo>
                                  <a:pt x="3043" y="806"/>
                                </a:lnTo>
                                <a:lnTo>
                                  <a:pt x="3029" y="810"/>
                                </a:lnTo>
                                <a:lnTo>
                                  <a:pt x="3015" y="816"/>
                                </a:lnTo>
                                <a:lnTo>
                                  <a:pt x="3001" y="820"/>
                                </a:lnTo>
                                <a:lnTo>
                                  <a:pt x="2987" y="825"/>
                                </a:lnTo>
                                <a:lnTo>
                                  <a:pt x="2973" y="828"/>
                                </a:lnTo>
                                <a:lnTo>
                                  <a:pt x="2960" y="833"/>
                                </a:lnTo>
                                <a:lnTo>
                                  <a:pt x="2945" y="836"/>
                                </a:lnTo>
                                <a:lnTo>
                                  <a:pt x="2931" y="838"/>
                                </a:lnTo>
                                <a:lnTo>
                                  <a:pt x="2916" y="840"/>
                                </a:lnTo>
                                <a:lnTo>
                                  <a:pt x="2762" y="863"/>
                                </a:lnTo>
                                <a:lnTo>
                                  <a:pt x="2565" y="840"/>
                                </a:lnTo>
                                <a:lnTo>
                                  <a:pt x="2546" y="904"/>
                                </a:lnTo>
                                <a:lnTo>
                                  <a:pt x="2544" y="904"/>
                                </a:lnTo>
                                <a:lnTo>
                                  <a:pt x="2543" y="904"/>
                                </a:lnTo>
                                <a:lnTo>
                                  <a:pt x="2543" y="904"/>
                                </a:lnTo>
                                <a:lnTo>
                                  <a:pt x="2543" y="904"/>
                                </a:lnTo>
                                <a:lnTo>
                                  <a:pt x="2528" y="902"/>
                                </a:lnTo>
                                <a:lnTo>
                                  <a:pt x="2515" y="897"/>
                                </a:lnTo>
                                <a:lnTo>
                                  <a:pt x="2501" y="888"/>
                                </a:lnTo>
                                <a:lnTo>
                                  <a:pt x="2489" y="879"/>
                                </a:lnTo>
                                <a:lnTo>
                                  <a:pt x="2477" y="867"/>
                                </a:lnTo>
                                <a:lnTo>
                                  <a:pt x="2469" y="854"/>
                                </a:lnTo>
                                <a:lnTo>
                                  <a:pt x="2461" y="841"/>
                                </a:lnTo>
                                <a:lnTo>
                                  <a:pt x="2456" y="828"/>
                                </a:lnTo>
                                <a:lnTo>
                                  <a:pt x="2453" y="798"/>
                                </a:lnTo>
                                <a:lnTo>
                                  <a:pt x="2366" y="798"/>
                                </a:lnTo>
                                <a:lnTo>
                                  <a:pt x="2347" y="801"/>
                                </a:lnTo>
                                <a:lnTo>
                                  <a:pt x="2336" y="807"/>
                                </a:lnTo>
                                <a:lnTo>
                                  <a:pt x="2211" y="879"/>
                                </a:lnTo>
                                <a:lnTo>
                                  <a:pt x="2087" y="961"/>
                                </a:lnTo>
                                <a:lnTo>
                                  <a:pt x="2073" y="963"/>
                                </a:lnTo>
                                <a:lnTo>
                                  <a:pt x="2062" y="971"/>
                                </a:lnTo>
                                <a:lnTo>
                                  <a:pt x="2031" y="980"/>
                                </a:lnTo>
                                <a:lnTo>
                                  <a:pt x="1968" y="955"/>
                                </a:lnTo>
                                <a:lnTo>
                                  <a:pt x="1948" y="916"/>
                                </a:lnTo>
                                <a:lnTo>
                                  <a:pt x="1944" y="849"/>
                                </a:lnTo>
                                <a:lnTo>
                                  <a:pt x="1932" y="837"/>
                                </a:lnTo>
                                <a:lnTo>
                                  <a:pt x="1913" y="849"/>
                                </a:lnTo>
                                <a:lnTo>
                                  <a:pt x="1899" y="852"/>
                                </a:lnTo>
                                <a:lnTo>
                                  <a:pt x="1879" y="868"/>
                                </a:lnTo>
                                <a:lnTo>
                                  <a:pt x="1852" y="902"/>
                                </a:lnTo>
                                <a:lnTo>
                                  <a:pt x="1777" y="944"/>
                                </a:lnTo>
                                <a:lnTo>
                                  <a:pt x="1744" y="963"/>
                                </a:lnTo>
                                <a:lnTo>
                                  <a:pt x="1729" y="969"/>
                                </a:lnTo>
                                <a:lnTo>
                                  <a:pt x="1728" y="970"/>
                                </a:lnTo>
                                <a:lnTo>
                                  <a:pt x="1727" y="971"/>
                                </a:lnTo>
                                <a:lnTo>
                                  <a:pt x="1727" y="971"/>
                                </a:lnTo>
                                <a:lnTo>
                                  <a:pt x="1727" y="971"/>
                                </a:lnTo>
                                <a:lnTo>
                                  <a:pt x="1714" y="971"/>
                                </a:lnTo>
                                <a:lnTo>
                                  <a:pt x="1703" y="969"/>
                                </a:lnTo>
                                <a:lnTo>
                                  <a:pt x="1690" y="965"/>
                                </a:lnTo>
                                <a:lnTo>
                                  <a:pt x="1678" y="959"/>
                                </a:lnTo>
                                <a:lnTo>
                                  <a:pt x="1668" y="951"/>
                                </a:lnTo>
                                <a:lnTo>
                                  <a:pt x="1657" y="943"/>
                                </a:lnTo>
                                <a:lnTo>
                                  <a:pt x="1646" y="932"/>
                                </a:lnTo>
                                <a:lnTo>
                                  <a:pt x="1638" y="919"/>
                                </a:lnTo>
                                <a:lnTo>
                                  <a:pt x="1638" y="916"/>
                                </a:lnTo>
                                <a:lnTo>
                                  <a:pt x="1638" y="914"/>
                                </a:lnTo>
                                <a:lnTo>
                                  <a:pt x="1638" y="913"/>
                                </a:lnTo>
                                <a:lnTo>
                                  <a:pt x="1638" y="913"/>
                                </a:lnTo>
                                <a:lnTo>
                                  <a:pt x="1632" y="823"/>
                                </a:lnTo>
                                <a:lnTo>
                                  <a:pt x="1559" y="868"/>
                                </a:lnTo>
                                <a:lnTo>
                                  <a:pt x="1541" y="880"/>
                                </a:lnTo>
                                <a:lnTo>
                                  <a:pt x="1523" y="892"/>
                                </a:lnTo>
                                <a:lnTo>
                                  <a:pt x="1505" y="903"/>
                                </a:lnTo>
                                <a:lnTo>
                                  <a:pt x="1487" y="915"/>
                                </a:lnTo>
                                <a:lnTo>
                                  <a:pt x="1470" y="926"/>
                                </a:lnTo>
                                <a:lnTo>
                                  <a:pt x="1452" y="936"/>
                                </a:lnTo>
                                <a:lnTo>
                                  <a:pt x="1434" y="946"/>
                                </a:lnTo>
                                <a:lnTo>
                                  <a:pt x="1416" y="955"/>
                                </a:lnTo>
                                <a:lnTo>
                                  <a:pt x="1402" y="958"/>
                                </a:lnTo>
                                <a:lnTo>
                                  <a:pt x="1373" y="971"/>
                                </a:lnTo>
                                <a:lnTo>
                                  <a:pt x="1359" y="974"/>
                                </a:lnTo>
                                <a:lnTo>
                                  <a:pt x="1266" y="989"/>
                                </a:lnTo>
                                <a:lnTo>
                                  <a:pt x="1264" y="982"/>
                                </a:lnTo>
                                <a:lnTo>
                                  <a:pt x="1258" y="986"/>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2" name="Freeform 29"/>
                        <wps:cNvSpPr>
                          <a:spLocks/>
                        </wps:cNvSpPr>
                        <wps:spPr bwMode="auto">
                          <a:xfrm>
                            <a:off x="5782" y="1717"/>
                            <a:ext cx="56" cy="42"/>
                          </a:xfrm>
                          <a:custGeom>
                            <a:avLst/>
                            <a:gdLst>
                              <a:gd name="T0" fmla="*/ 6 w 112"/>
                              <a:gd name="T1" fmla="*/ 81 h 85"/>
                              <a:gd name="T2" fmla="*/ 6 w 112"/>
                              <a:gd name="T3" fmla="*/ 81 h 85"/>
                              <a:gd name="T4" fmla="*/ 6 w 112"/>
                              <a:gd name="T5" fmla="*/ 81 h 85"/>
                              <a:gd name="T6" fmla="*/ 6 w 112"/>
                              <a:gd name="T7" fmla="*/ 81 h 85"/>
                              <a:gd name="T8" fmla="*/ 6 w 112"/>
                              <a:gd name="T9" fmla="*/ 81 h 85"/>
                              <a:gd name="T10" fmla="*/ 0 w 112"/>
                              <a:gd name="T11" fmla="*/ 68 h 85"/>
                              <a:gd name="T12" fmla="*/ 16 w 112"/>
                              <a:gd name="T13" fmla="*/ 45 h 85"/>
                              <a:gd name="T14" fmla="*/ 27 w 112"/>
                              <a:gd name="T15" fmla="*/ 33 h 85"/>
                              <a:gd name="T16" fmla="*/ 42 w 112"/>
                              <a:gd name="T17" fmla="*/ 31 h 85"/>
                              <a:gd name="T18" fmla="*/ 92 w 112"/>
                              <a:gd name="T19" fmla="*/ 3 h 85"/>
                              <a:gd name="T20" fmla="*/ 112 w 112"/>
                              <a:gd name="T21" fmla="*/ 0 h 85"/>
                              <a:gd name="T22" fmla="*/ 112 w 112"/>
                              <a:gd name="T23" fmla="*/ 3 h 85"/>
                              <a:gd name="T24" fmla="*/ 112 w 112"/>
                              <a:gd name="T25" fmla="*/ 6 h 85"/>
                              <a:gd name="T26" fmla="*/ 112 w 112"/>
                              <a:gd name="T27" fmla="*/ 7 h 85"/>
                              <a:gd name="T28" fmla="*/ 112 w 112"/>
                              <a:gd name="T29" fmla="*/ 7 h 85"/>
                              <a:gd name="T30" fmla="*/ 103 w 112"/>
                              <a:gd name="T31" fmla="*/ 28 h 85"/>
                              <a:gd name="T32" fmla="*/ 11 w 112"/>
                              <a:gd name="T33" fmla="*/ 85 h 85"/>
                              <a:gd name="T34" fmla="*/ 6 w 112"/>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85">
                                <a:moveTo>
                                  <a:pt x="6" y="81"/>
                                </a:moveTo>
                                <a:lnTo>
                                  <a:pt x="6" y="81"/>
                                </a:lnTo>
                                <a:lnTo>
                                  <a:pt x="6" y="81"/>
                                </a:lnTo>
                                <a:lnTo>
                                  <a:pt x="6" y="81"/>
                                </a:lnTo>
                                <a:lnTo>
                                  <a:pt x="6" y="81"/>
                                </a:lnTo>
                                <a:lnTo>
                                  <a:pt x="0" y="68"/>
                                </a:lnTo>
                                <a:lnTo>
                                  <a:pt x="16" y="45"/>
                                </a:lnTo>
                                <a:lnTo>
                                  <a:pt x="27" y="33"/>
                                </a:lnTo>
                                <a:lnTo>
                                  <a:pt x="42" y="31"/>
                                </a:lnTo>
                                <a:lnTo>
                                  <a:pt x="92" y="3"/>
                                </a:lnTo>
                                <a:lnTo>
                                  <a:pt x="112" y="0"/>
                                </a:lnTo>
                                <a:lnTo>
                                  <a:pt x="112" y="3"/>
                                </a:lnTo>
                                <a:lnTo>
                                  <a:pt x="112" y="6"/>
                                </a:lnTo>
                                <a:lnTo>
                                  <a:pt x="112" y="7"/>
                                </a:lnTo>
                                <a:lnTo>
                                  <a:pt x="112" y="7"/>
                                </a:lnTo>
                                <a:lnTo>
                                  <a:pt x="103" y="28"/>
                                </a:lnTo>
                                <a:lnTo>
                                  <a:pt x="11" y="85"/>
                                </a:lnTo>
                                <a:lnTo>
                                  <a:pt x="6" y="8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3" name="Freeform 30"/>
                        <wps:cNvSpPr>
                          <a:spLocks/>
                        </wps:cNvSpPr>
                        <wps:spPr bwMode="auto">
                          <a:xfrm>
                            <a:off x="6279" y="1706"/>
                            <a:ext cx="117" cy="53"/>
                          </a:xfrm>
                          <a:custGeom>
                            <a:avLst/>
                            <a:gdLst>
                              <a:gd name="T0" fmla="*/ 0 w 232"/>
                              <a:gd name="T1" fmla="*/ 103 h 107"/>
                              <a:gd name="T2" fmla="*/ 0 w 232"/>
                              <a:gd name="T3" fmla="*/ 103 h 107"/>
                              <a:gd name="T4" fmla="*/ 0 w 232"/>
                              <a:gd name="T5" fmla="*/ 103 h 107"/>
                              <a:gd name="T6" fmla="*/ 0 w 232"/>
                              <a:gd name="T7" fmla="*/ 103 h 107"/>
                              <a:gd name="T8" fmla="*/ 0 w 232"/>
                              <a:gd name="T9" fmla="*/ 103 h 107"/>
                              <a:gd name="T10" fmla="*/ 5 w 232"/>
                              <a:gd name="T11" fmla="*/ 90 h 107"/>
                              <a:gd name="T12" fmla="*/ 87 w 232"/>
                              <a:gd name="T13" fmla="*/ 61 h 107"/>
                              <a:gd name="T14" fmla="*/ 168 w 232"/>
                              <a:gd name="T15" fmla="*/ 17 h 107"/>
                              <a:gd name="T16" fmla="*/ 187 w 232"/>
                              <a:gd name="T17" fmla="*/ 10 h 107"/>
                              <a:gd name="T18" fmla="*/ 196 w 232"/>
                              <a:gd name="T19" fmla="*/ 2 h 107"/>
                              <a:gd name="T20" fmla="*/ 197 w 232"/>
                              <a:gd name="T21" fmla="*/ 2 h 107"/>
                              <a:gd name="T22" fmla="*/ 198 w 232"/>
                              <a:gd name="T23" fmla="*/ 2 h 107"/>
                              <a:gd name="T24" fmla="*/ 198 w 232"/>
                              <a:gd name="T25" fmla="*/ 2 h 107"/>
                              <a:gd name="T26" fmla="*/ 198 w 232"/>
                              <a:gd name="T27" fmla="*/ 2 h 107"/>
                              <a:gd name="T28" fmla="*/ 213 w 232"/>
                              <a:gd name="T29" fmla="*/ 0 h 107"/>
                              <a:gd name="T30" fmla="*/ 230 w 232"/>
                              <a:gd name="T31" fmla="*/ 10 h 107"/>
                              <a:gd name="T32" fmla="*/ 232 w 232"/>
                              <a:gd name="T33" fmla="*/ 39 h 107"/>
                              <a:gd name="T34" fmla="*/ 218 w 232"/>
                              <a:gd name="T35" fmla="*/ 48 h 107"/>
                              <a:gd name="T36" fmla="*/ 170 w 232"/>
                              <a:gd name="T37" fmla="*/ 39 h 107"/>
                              <a:gd name="T38" fmla="*/ 96 w 232"/>
                              <a:gd name="T39" fmla="*/ 83 h 107"/>
                              <a:gd name="T40" fmla="*/ 80 w 232"/>
                              <a:gd name="T41" fmla="*/ 92 h 107"/>
                              <a:gd name="T42" fmla="*/ 5 w 232"/>
                              <a:gd name="T43" fmla="*/ 107 h 107"/>
                              <a:gd name="T44" fmla="*/ 0 w 232"/>
                              <a:gd name="T45" fmla="*/ 10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2" h="107">
                                <a:moveTo>
                                  <a:pt x="0" y="103"/>
                                </a:moveTo>
                                <a:lnTo>
                                  <a:pt x="0" y="103"/>
                                </a:lnTo>
                                <a:lnTo>
                                  <a:pt x="0" y="103"/>
                                </a:lnTo>
                                <a:lnTo>
                                  <a:pt x="0" y="103"/>
                                </a:lnTo>
                                <a:lnTo>
                                  <a:pt x="0" y="103"/>
                                </a:lnTo>
                                <a:lnTo>
                                  <a:pt x="5" y="90"/>
                                </a:lnTo>
                                <a:lnTo>
                                  <a:pt x="87" y="61"/>
                                </a:lnTo>
                                <a:lnTo>
                                  <a:pt x="168" y="17"/>
                                </a:lnTo>
                                <a:lnTo>
                                  <a:pt x="187" y="10"/>
                                </a:lnTo>
                                <a:lnTo>
                                  <a:pt x="196" y="2"/>
                                </a:lnTo>
                                <a:lnTo>
                                  <a:pt x="197" y="2"/>
                                </a:lnTo>
                                <a:lnTo>
                                  <a:pt x="198" y="2"/>
                                </a:lnTo>
                                <a:lnTo>
                                  <a:pt x="198" y="2"/>
                                </a:lnTo>
                                <a:lnTo>
                                  <a:pt x="198" y="2"/>
                                </a:lnTo>
                                <a:lnTo>
                                  <a:pt x="213" y="0"/>
                                </a:lnTo>
                                <a:lnTo>
                                  <a:pt x="230" y="10"/>
                                </a:lnTo>
                                <a:lnTo>
                                  <a:pt x="232" y="39"/>
                                </a:lnTo>
                                <a:lnTo>
                                  <a:pt x="218" y="48"/>
                                </a:lnTo>
                                <a:lnTo>
                                  <a:pt x="170" y="39"/>
                                </a:lnTo>
                                <a:lnTo>
                                  <a:pt x="96" y="83"/>
                                </a:lnTo>
                                <a:lnTo>
                                  <a:pt x="80" y="92"/>
                                </a:lnTo>
                                <a:lnTo>
                                  <a:pt x="5" y="107"/>
                                </a:lnTo>
                                <a:lnTo>
                                  <a:pt x="0" y="10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4" name="Freeform 31"/>
                        <wps:cNvSpPr>
                          <a:spLocks/>
                        </wps:cNvSpPr>
                        <wps:spPr bwMode="auto">
                          <a:xfrm>
                            <a:off x="5402" y="1660"/>
                            <a:ext cx="40" cy="97"/>
                          </a:xfrm>
                          <a:custGeom>
                            <a:avLst/>
                            <a:gdLst>
                              <a:gd name="T0" fmla="*/ 36 w 80"/>
                              <a:gd name="T1" fmla="*/ 190 h 193"/>
                              <a:gd name="T2" fmla="*/ 36 w 80"/>
                              <a:gd name="T3" fmla="*/ 190 h 193"/>
                              <a:gd name="T4" fmla="*/ 36 w 80"/>
                              <a:gd name="T5" fmla="*/ 190 h 193"/>
                              <a:gd name="T6" fmla="*/ 36 w 80"/>
                              <a:gd name="T7" fmla="*/ 190 h 193"/>
                              <a:gd name="T8" fmla="*/ 36 w 80"/>
                              <a:gd name="T9" fmla="*/ 190 h 193"/>
                              <a:gd name="T10" fmla="*/ 39 w 80"/>
                              <a:gd name="T11" fmla="*/ 176 h 193"/>
                              <a:gd name="T12" fmla="*/ 42 w 80"/>
                              <a:gd name="T13" fmla="*/ 163 h 193"/>
                              <a:gd name="T14" fmla="*/ 45 w 80"/>
                              <a:gd name="T15" fmla="*/ 149 h 193"/>
                              <a:gd name="T16" fmla="*/ 48 w 80"/>
                              <a:gd name="T17" fmla="*/ 136 h 193"/>
                              <a:gd name="T18" fmla="*/ 48 w 80"/>
                              <a:gd name="T19" fmla="*/ 123 h 193"/>
                              <a:gd name="T20" fmla="*/ 48 w 80"/>
                              <a:gd name="T21" fmla="*/ 109 h 193"/>
                              <a:gd name="T22" fmla="*/ 47 w 80"/>
                              <a:gd name="T23" fmla="*/ 96 h 193"/>
                              <a:gd name="T24" fmla="*/ 42 w 80"/>
                              <a:gd name="T25" fmla="*/ 83 h 193"/>
                              <a:gd name="T26" fmla="*/ 0 w 80"/>
                              <a:gd name="T27" fmla="*/ 20 h 193"/>
                              <a:gd name="T28" fmla="*/ 11 w 80"/>
                              <a:gd name="T29" fmla="*/ 0 h 193"/>
                              <a:gd name="T30" fmla="*/ 22 w 80"/>
                              <a:gd name="T31" fmla="*/ 0 h 193"/>
                              <a:gd name="T32" fmla="*/ 36 w 80"/>
                              <a:gd name="T33" fmla="*/ 11 h 193"/>
                              <a:gd name="T34" fmla="*/ 69 w 80"/>
                              <a:gd name="T35" fmla="*/ 53 h 193"/>
                              <a:gd name="T36" fmla="*/ 76 w 80"/>
                              <a:gd name="T37" fmla="*/ 70 h 193"/>
                              <a:gd name="T38" fmla="*/ 80 w 80"/>
                              <a:gd name="T39" fmla="*/ 89 h 193"/>
                              <a:gd name="T40" fmla="*/ 80 w 80"/>
                              <a:gd name="T41" fmla="*/ 106 h 193"/>
                              <a:gd name="T42" fmla="*/ 79 w 80"/>
                              <a:gd name="T43" fmla="*/ 123 h 193"/>
                              <a:gd name="T44" fmla="*/ 74 w 80"/>
                              <a:gd name="T45" fmla="*/ 140 h 193"/>
                              <a:gd name="T46" fmla="*/ 68 w 80"/>
                              <a:gd name="T47" fmla="*/ 157 h 193"/>
                              <a:gd name="T48" fmla="*/ 60 w 80"/>
                              <a:gd name="T49" fmla="*/ 174 h 193"/>
                              <a:gd name="T50" fmla="*/ 52 w 80"/>
                              <a:gd name="T51" fmla="*/ 190 h 193"/>
                              <a:gd name="T52" fmla="*/ 42 w 80"/>
                              <a:gd name="T53" fmla="*/ 193 h 193"/>
                              <a:gd name="T54" fmla="*/ 36 w 80"/>
                              <a:gd name="T55" fmla="*/ 19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0" h="193">
                                <a:moveTo>
                                  <a:pt x="36" y="190"/>
                                </a:moveTo>
                                <a:lnTo>
                                  <a:pt x="36" y="190"/>
                                </a:lnTo>
                                <a:lnTo>
                                  <a:pt x="36" y="190"/>
                                </a:lnTo>
                                <a:lnTo>
                                  <a:pt x="36" y="190"/>
                                </a:lnTo>
                                <a:lnTo>
                                  <a:pt x="36" y="190"/>
                                </a:lnTo>
                                <a:lnTo>
                                  <a:pt x="39" y="176"/>
                                </a:lnTo>
                                <a:lnTo>
                                  <a:pt x="42" y="163"/>
                                </a:lnTo>
                                <a:lnTo>
                                  <a:pt x="45" y="149"/>
                                </a:lnTo>
                                <a:lnTo>
                                  <a:pt x="48" y="136"/>
                                </a:lnTo>
                                <a:lnTo>
                                  <a:pt x="48" y="123"/>
                                </a:lnTo>
                                <a:lnTo>
                                  <a:pt x="48" y="109"/>
                                </a:lnTo>
                                <a:lnTo>
                                  <a:pt x="47" y="96"/>
                                </a:lnTo>
                                <a:lnTo>
                                  <a:pt x="42" y="83"/>
                                </a:lnTo>
                                <a:lnTo>
                                  <a:pt x="0" y="20"/>
                                </a:lnTo>
                                <a:lnTo>
                                  <a:pt x="11" y="0"/>
                                </a:lnTo>
                                <a:lnTo>
                                  <a:pt x="22" y="0"/>
                                </a:lnTo>
                                <a:lnTo>
                                  <a:pt x="36" y="11"/>
                                </a:lnTo>
                                <a:lnTo>
                                  <a:pt x="69" y="53"/>
                                </a:lnTo>
                                <a:lnTo>
                                  <a:pt x="76" y="70"/>
                                </a:lnTo>
                                <a:lnTo>
                                  <a:pt x="80" y="89"/>
                                </a:lnTo>
                                <a:lnTo>
                                  <a:pt x="80" y="106"/>
                                </a:lnTo>
                                <a:lnTo>
                                  <a:pt x="79" y="123"/>
                                </a:lnTo>
                                <a:lnTo>
                                  <a:pt x="74" y="140"/>
                                </a:lnTo>
                                <a:lnTo>
                                  <a:pt x="68" y="157"/>
                                </a:lnTo>
                                <a:lnTo>
                                  <a:pt x="60" y="174"/>
                                </a:lnTo>
                                <a:lnTo>
                                  <a:pt x="52" y="190"/>
                                </a:lnTo>
                                <a:lnTo>
                                  <a:pt x="42" y="193"/>
                                </a:lnTo>
                                <a:lnTo>
                                  <a:pt x="36" y="19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5" name="Freeform 32"/>
                        <wps:cNvSpPr>
                          <a:spLocks/>
                        </wps:cNvSpPr>
                        <wps:spPr bwMode="auto">
                          <a:xfrm>
                            <a:off x="6461" y="1695"/>
                            <a:ext cx="169" cy="60"/>
                          </a:xfrm>
                          <a:custGeom>
                            <a:avLst/>
                            <a:gdLst>
                              <a:gd name="T0" fmla="*/ 0 w 337"/>
                              <a:gd name="T1" fmla="*/ 120 h 120"/>
                              <a:gd name="T2" fmla="*/ 0 w 337"/>
                              <a:gd name="T3" fmla="*/ 112 h 120"/>
                              <a:gd name="T4" fmla="*/ 12 w 337"/>
                              <a:gd name="T5" fmla="*/ 98 h 120"/>
                              <a:gd name="T6" fmla="*/ 39 w 337"/>
                              <a:gd name="T7" fmla="*/ 98 h 120"/>
                              <a:gd name="T8" fmla="*/ 96 w 337"/>
                              <a:gd name="T9" fmla="*/ 78 h 120"/>
                              <a:gd name="T10" fmla="*/ 113 w 337"/>
                              <a:gd name="T11" fmla="*/ 81 h 120"/>
                              <a:gd name="T12" fmla="*/ 131 w 337"/>
                              <a:gd name="T13" fmla="*/ 65 h 120"/>
                              <a:gd name="T14" fmla="*/ 212 w 337"/>
                              <a:gd name="T15" fmla="*/ 20 h 120"/>
                              <a:gd name="T16" fmla="*/ 273 w 337"/>
                              <a:gd name="T17" fmla="*/ 28 h 120"/>
                              <a:gd name="T18" fmla="*/ 294 w 337"/>
                              <a:gd name="T19" fmla="*/ 11 h 120"/>
                              <a:gd name="T20" fmla="*/ 313 w 337"/>
                              <a:gd name="T21" fmla="*/ 11 h 120"/>
                              <a:gd name="T22" fmla="*/ 324 w 337"/>
                              <a:gd name="T23" fmla="*/ 0 h 120"/>
                              <a:gd name="T24" fmla="*/ 337 w 337"/>
                              <a:gd name="T25" fmla="*/ 0 h 120"/>
                              <a:gd name="T26" fmla="*/ 318 w 337"/>
                              <a:gd name="T27" fmla="*/ 42 h 120"/>
                              <a:gd name="T28" fmla="*/ 294 w 337"/>
                              <a:gd name="T29" fmla="*/ 42 h 120"/>
                              <a:gd name="T30" fmla="*/ 270 w 337"/>
                              <a:gd name="T31" fmla="*/ 56 h 120"/>
                              <a:gd name="T32" fmla="*/ 239 w 337"/>
                              <a:gd name="T33" fmla="*/ 47 h 120"/>
                              <a:gd name="T34" fmla="*/ 212 w 337"/>
                              <a:gd name="T35" fmla="*/ 53 h 120"/>
                              <a:gd name="T36" fmla="*/ 208 w 337"/>
                              <a:gd name="T37" fmla="*/ 65 h 120"/>
                              <a:gd name="T38" fmla="*/ 188 w 337"/>
                              <a:gd name="T39" fmla="*/ 62 h 120"/>
                              <a:gd name="T40" fmla="*/ 139 w 337"/>
                              <a:gd name="T41" fmla="*/ 89 h 120"/>
                              <a:gd name="T42" fmla="*/ 6 w 337"/>
                              <a:gd name="T43" fmla="*/ 120 h 120"/>
                              <a:gd name="T44" fmla="*/ 0 w 337"/>
                              <a:gd name="T45"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7" h="120">
                                <a:moveTo>
                                  <a:pt x="0" y="120"/>
                                </a:moveTo>
                                <a:lnTo>
                                  <a:pt x="0" y="112"/>
                                </a:lnTo>
                                <a:lnTo>
                                  <a:pt x="12" y="98"/>
                                </a:lnTo>
                                <a:lnTo>
                                  <a:pt x="39" y="98"/>
                                </a:lnTo>
                                <a:lnTo>
                                  <a:pt x="96" y="78"/>
                                </a:lnTo>
                                <a:lnTo>
                                  <a:pt x="113" y="81"/>
                                </a:lnTo>
                                <a:lnTo>
                                  <a:pt x="131" y="65"/>
                                </a:lnTo>
                                <a:lnTo>
                                  <a:pt x="212" y="20"/>
                                </a:lnTo>
                                <a:lnTo>
                                  <a:pt x="273" y="28"/>
                                </a:lnTo>
                                <a:lnTo>
                                  <a:pt x="294" y="11"/>
                                </a:lnTo>
                                <a:lnTo>
                                  <a:pt x="313" y="11"/>
                                </a:lnTo>
                                <a:lnTo>
                                  <a:pt x="324" y="0"/>
                                </a:lnTo>
                                <a:lnTo>
                                  <a:pt x="337" y="0"/>
                                </a:lnTo>
                                <a:lnTo>
                                  <a:pt x="318" y="42"/>
                                </a:lnTo>
                                <a:lnTo>
                                  <a:pt x="294" y="42"/>
                                </a:lnTo>
                                <a:lnTo>
                                  <a:pt x="270" y="56"/>
                                </a:lnTo>
                                <a:lnTo>
                                  <a:pt x="239" y="47"/>
                                </a:lnTo>
                                <a:lnTo>
                                  <a:pt x="212" y="53"/>
                                </a:lnTo>
                                <a:lnTo>
                                  <a:pt x="208" y="65"/>
                                </a:lnTo>
                                <a:lnTo>
                                  <a:pt x="188" y="62"/>
                                </a:lnTo>
                                <a:lnTo>
                                  <a:pt x="139" y="89"/>
                                </a:lnTo>
                                <a:lnTo>
                                  <a:pt x="6" y="120"/>
                                </a:lnTo>
                                <a:lnTo>
                                  <a:pt x="0" y="12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6" name="Freeform 33"/>
                        <wps:cNvSpPr>
                          <a:spLocks/>
                        </wps:cNvSpPr>
                        <wps:spPr bwMode="auto">
                          <a:xfrm>
                            <a:off x="6630" y="1701"/>
                            <a:ext cx="111" cy="51"/>
                          </a:xfrm>
                          <a:custGeom>
                            <a:avLst/>
                            <a:gdLst>
                              <a:gd name="T0" fmla="*/ 0 w 221"/>
                              <a:gd name="T1" fmla="*/ 101 h 103"/>
                              <a:gd name="T2" fmla="*/ 0 w 221"/>
                              <a:gd name="T3" fmla="*/ 101 h 103"/>
                              <a:gd name="T4" fmla="*/ 0 w 221"/>
                              <a:gd name="T5" fmla="*/ 101 h 103"/>
                              <a:gd name="T6" fmla="*/ 0 w 221"/>
                              <a:gd name="T7" fmla="*/ 101 h 103"/>
                              <a:gd name="T8" fmla="*/ 0 w 221"/>
                              <a:gd name="T9" fmla="*/ 101 h 103"/>
                              <a:gd name="T10" fmla="*/ 7 w 221"/>
                              <a:gd name="T11" fmla="*/ 76 h 103"/>
                              <a:gd name="T12" fmla="*/ 27 w 221"/>
                              <a:gd name="T13" fmla="*/ 67 h 103"/>
                              <a:gd name="T14" fmla="*/ 41 w 221"/>
                              <a:gd name="T15" fmla="*/ 65 h 103"/>
                              <a:gd name="T16" fmla="*/ 58 w 221"/>
                              <a:gd name="T17" fmla="*/ 57 h 103"/>
                              <a:gd name="T18" fmla="*/ 102 w 221"/>
                              <a:gd name="T19" fmla="*/ 40 h 103"/>
                              <a:gd name="T20" fmla="*/ 118 w 221"/>
                              <a:gd name="T21" fmla="*/ 36 h 103"/>
                              <a:gd name="T22" fmla="*/ 202 w 221"/>
                              <a:gd name="T23" fmla="*/ 0 h 103"/>
                              <a:gd name="T24" fmla="*/ 204 w 221"/>
                              <a:gd name="T25" fmla="*/ 0 h 103"/>
                              <a:gd name="T26" fmla="*/ 205 w 221"/>
                              <a:gd name="T27" fmla="*/ 0 h 103"/>
                              <a:gd name="T28" fmla="*/ 205 w 221"/>
                              <a:gd name="T29" fmla="*/ 0 h 103"/>
                              <a:gd name="T30" fmla="*/ 205 w 221"/>
                              <a:gd name="T31" fmla="*/ 0 h 103"/>
                              <a:gd name="T32" fmla="*/ 221 w 221"/>
                              <a:gd name="T33" fmla="*/ 2 h 103"/>
                              <a:gd name="T34" fmla="*/ 221 w 221"/>
                              <a:gd name="T35" fmla="*/ 11 h 103"/>
                              <a:gd name="T36" fmla="*/ 166 w 221"/>
                              <a:gd name="T37" fmla="*/ 48 h 103"/>
                              <a:gd name="T38" fmla="*/ 123 w 221"/>
                              <a:gd name="T39" fmla="*/ 61 h 103"/>
                              <a:gd name="T40" fmla="*/ 72 w 221"/>
                              <a:gd name="T41" fmla="*/ 76 h 103"/>
                              <a:gd name="T42" fmla="*/ 19 w 221"/>
                              <a:gd name="T43" fmla="*/ 101 h 103"/>
                              <a:gd name="T44" fmla="*/ 5 w 221"/>
                              <a:gd name="T45" fmla="*/ 103 h 103"/>
                              <a:gd name="T46" fmla="*/ 0 w 221"/>
                              <a:gd name="T47" fmla="*/ 10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1" h="103">
                                <a:moveTo>
                                  <a:pt x="0" y="101"/>
                                </a:moveTo>
                                <a:lnTo>
                                  <a:pt x="0" y="101"/>
                                </a:lnTo>
                                <a:lnTo>
                                  <a:pt x="0" y="101"/>
                                </a:lnTo>
                                <a:lnTo>
                                  <a:pt x="0" y="101"/>
                                </a:lnTo>
                                <a:lnTo>
                                  <a:pt x="0" y="101"/>
                                </a:lnTo>
                                <a:lnTo>
                                  <a:pt x="7" y="76"/>
                                </a:lnTo>
                                <a:lnTo>
                                  <a:pt x="27" y="67"/>
                                </a:lnTo>
                                <a:lnTo>
                                  <a:pt x="41" y="65"/>
                                </a:lnTo>
                                <a:lnTo>
                                  <a:pt x="58" y="57"/>
                                </a:lnTo>
                                <a:lnTo>
                                  <a:pt x="102" y="40"/>
                                </a:lnTo>
                                <a:lnTo>
                                  <a:pt x="118" y="36"/>
                                </a:lnTo>
                                <a:lnTo>
                                  <a:pt x="202" y="0"/>
                                </a:lnTo>
                                <a:lnTo>
                                  <a:pt x="204" y="0"/>
                                </a:lnTo>
                                <a:lnTo>
                                  <a:pt x="205" y="0"/>
                                </a:lnTo>
                                <a:lnTo>
                                  <a:pt x="205" y="0"/>
                                </a:lnTo>
                                <a:lnTo>
                                  <a:pt x="205" y="0"/>
                                </a:lnTo>
                                <a:lnTo>
                                  <a:pt x="221" y="2"/>
                                </a:lnTo>
                                <a:lnTo>
                                  <a:pt x="221" y="11"/>
                                </a:lnTo>
                                <a:lnTo>
                                  <a:pt x="166" y="48"/>
                                </a:lnTo>
                                <a:lnTo>
                                  <a:pt x="123" y="61"/>
                                </a:lnTo>
                                <a:lnTo>
                                  <a:pt x="72" y="76"/>
                                </a:lnTo>
                                <a:lnTo>
                                  <a:pt x="19" y="101"/>
                                </a:lnTo>
                                <a:lnTo>
                                  <a:pt x="5" y="103"/>
                                </a:lnTo>
                                <a:lnTo>
                                  <a:pt x="0" y="10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7" name="Freeform 34"/>
                        <wps:cNvSpPr>
                          <a:spLocks/>
                        </wps:cNvSpPr>
                        <wps:spPr bwMode="auto">
                          <a:xfrm>
                            <a:off x="5300" y="1702"/>
                            <a:ext cx="90" cy="48"/>
                          </a:xfrm>
                          <a:custGeom>
                            <a:avLst/>
                            <a:gdLst>
                              <a:gd name="T0" fmla="*/ 41 w 180"/>
                              <a:gd name="T1" fmla="*/ 92 h 95"/>
                              <a:gd name="T2" fmla="*/ 10 w 180"/>
                              <a:gd name="T3" fmla="*/ 76 h 95"/>
                              <a:gd name="T4" fmla="*/ 0 w 180"/>
                              <a:gd name="T5" fmla="*/ 65 h 95"/>
                              <a:gd name="T6" fmla="*/ 0 w 180"/>
                              <a:gd name="T7" fmla="*/ 63 h 95"/>
                              <a:gd name="T8" fmla="*/ 0 w 180"/>
                              <a:gd name="T9" fmla="*/ 62 h 95"/>
                              <a:gd name="T10" fmla="*/ 0 w 180"/>
                              <a:gd name="T11" fmla="*/ 62 h 95"/>
                              <a:gd name="T12" fmla="*/ 0 w 180"/>
                              <a:gd name="T13" fmla="*/ 62 h 95"/>
                              <a:gd name="T14" fmla="*/ 8 w 180"/>
                              <a:gd name="T15" fmla="*/ 23 h 95"/>
                              <a:gd name="T16" fmla="*/ 19 w 180"/>
                              <a:gd name="T17" fmla="*/ 14 h 95"/>
                              <a:gd name="T18" fmla="*/ 26 w 180"/>
                              <a:gd name="T19" fmla="*/ 12 h 95"/>
                              <a:gd name="T20" fmla="*/ 33 w 180"/>
                              <a:gd name="T21" fmla="*/ 12 h 95"/>
                              <a:gd name="T22" fmla="*/ 39 w 180"/>
                              <a:gd name="T23" fmla="*/ 13 h 95"/>
                              <a:gd name="T24" fmla="*/ 46 w 180"/>
                              <a:gd name="T25" fmla="*/ 15 h 95"/>
                              <a:gd name="T26" fmla="*/ 52 w 180"/>
                              <a:gd name="T27" fmla="*/ 18 h 95"/>
                              <a:gd name="T28" fmla="*/ 58 w 180"/>
                              <a:gd name="T29" fmla="*/ 23 h 95"/>
                              <a:gd name="T30" fmla="*/ 65 w 180"/>
                              <a:gd name="T31" fmla="*/ 27 h 95"/>
                              <a:gd name="T32" fmla="*/ 72 w 180"/>
                              <a:gd name="T33" fmla="*/ 31 h 95"/>
                              <a:gd name="T34" fmla="*/ 86 w 180"/>
                              <a:gd name="T35" fmla="*/ 33 h 95"/>
                              <a:gd name="T36" fmla="*/ 100 w 180"/>
                              <a:gd name="T37" fmla="*/ 14 h 95"/>
                              <a:gd name="T38" fmla="*/ 112 w 180"/>
                              <a:gd name="T39" fmla="*/ 6 h 95"/>
                              <a:gd name="T40" fmla="*/ 121 w 180"/>
                              <a:gd name="T41" fmla="*/ 0 h 95"/>
                              <a:gd name="T42" fmla="*/ 180 w 180"/>
                              <a:gd name="T43" fmla="*/ 33 h 95"/>
                              <a:gd name="T44" fmla="*/ 152 w 180"/>
                              <a:gd name="T45" fmla="*/ 90 h 95"/>
                              <a:gd name="T46" fmla="*/ 89 w 180"/>
                              <a:gd name="T47" fmla="*/ 65 h 95"/>
                              <a:gd name="T48" fmla="*/ 67 w 180"/>
                              <a:gd name="T49" fmla="*/ 92 h 95"/>
                              <a:gd name="T50" fmla="*/ 47 w 180"/>
                              <a:gd name="T51" fmla="*/ 95 h 95"/>
                              <a:gd name="T52" fmla="*/ 41 w 180"/>
                              <a:gd name="T53" fmla="*/ 9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80" h="95">
                                <a:moveTo>
                                  <a:pt x="41" y="92"/>
                                </a:moveTo>
                                <a:lnTo>
                                  <a:pt x="10" y="76"/>
                                </a:lnTo>
                                <a:lnTo>
                                  <a:pt x="0" y="65"/>
                                </a:lnTo>
                                <a:lnTo>
                                  <a:pt x="0" y="63"/>
                                </a:lnTo>
                                <a:lnTo>
                                  <a:pt x="0" y="62"/>
                                </a:lnTo>
                                <a:lnTo>
                                  <a:pt x="0" y="62"/>
                                </a:lnTo>
                                <a:lnTo>
                                  <a:pt x="0" y="62"/>
                                </a:lnTo>
                                <a:lnTo>
                                  <a:pt x="8" y="23"/>
                                </a:lnTo>
                                <a:lnTo>
                                  <a:pt x="19" y="14"/>
                                </a:lnTo>
                                <a:lnTo>
                                  <a:pt x="26" y="12"/>
                                </a:lnTo>
                                <a:lnTo>
                                  <a:pt x="33" y="12"/>
                                </a:lnTo>
                                <a:lnTo>
                                  <a:pt x="39" y="13"/>
                                </a:lnTo>
                                <a:lnTo>
                                  <a:pt x="46" y="15"/>
                                </a:lnTo>
                                <a:lnTo>
                                  <a:pt x="52" y="18"/>
                                </a:lnTo>
                                <a:lnTo>
                                  <a:pt x="58" y="23"/>
                                </a:lnTo>
                                <a:lnTo>
                                  <a:pt x="65" y="27"/>
                                </a:lnTo>
                                <a:lnTo>
                                  <a:pt x="72" y="31"/>
                                </a:lnTo>
                                <a:lnTo>
                                  <a:pt x="86" y="33"/>
                                </a:lnTo>
                                <a:lnTo>
                                  <a:pt x="100" y="14"/>
                                </a:lnTo>
                                <a:lnTo>
                                  <a:pt x="112" y="6"/>
                                </a:lnTo>
                                <a:lnTo>
                                  <a:pt x="121" y="0"/>
                                </a:lnTo>
                                <a:lnTo>
                                  <a:pt x="180" y="33"/>
                                </a:lnTo>
                                <a:lnTo>
                                  <a:pt x="152" y="90"/>
                                </a:lnTo>
                                <a:lnTo>
                                  <a:pt x="89" y="65"/>
                                </a:lnTo>
                                <a:lnTo>
                                  <a:pt x="67" y="92"/>
                                </a:lnTo>
                                <a:lnTo>
                                  <a:pt x="47" y="95"/>
                                </a:lnTo>
                                <a:lnTo>
                                  <a:pt x="41" y="92"/>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8" name="Freeform 35"/>
                        <wps:cNvSpPr>
                          <a:spLocks/>
                        </wps:cNvSpPr>
                        <wps:spPr bwMode="auto">
                          <a:xfrm>
                            <a:off x="6158" y="1701"/>
                            <a:ext cx="88" cy="48"/>
                          </a:xfrm>
                          <a:custGeom>
                            <a:avLst/>
                            <a:gdLst>
                              <a:gd name="T0" fmla="*/ 3 w 177"/>
                              <a:gd name="T1" fmla="*/ 97 h 97"/>
                              <a:gd name="T2" fmla="*/ 0 w 177"/>
                              <a:gd name="T3" fmla="*/ 90 h 97"/>
                              <a:gd name="T4" fmla="*/ 18 w 177"/>
                              <a:gd name="T5" fmla="*/ 76 h 97"/>
                              <a:gd name="T6" fmla="*/ 38 w 177"/>
                              <a:gd name="T7" fmla="*/ 64 h 97"/>
                              <a:gd name="T8" fmla="*/ 57 w 177"/>
                              <a:gd name="T9" fmla="*/ 54 h 97"/>
                              <a:gd name="T10" fmla="*/ 76 w 177"/>
                              <a:gd name="T11" fmla="*/ 44 h 97"/>
                              <a:gd name="T12" fmla="*/ 96 w 177"/>
                              <a:gd name="T13" fmla="*/ 34 h 97"/>
                              <a:gd name="T14" fmla="*/ 117 w 177"/>
                              <a:gd name="T15" fmla="*/ 25 h 97"/>
                              <a:gd name="T16" fmla="*/ 136 w 177"/>
                              <a:gd name="T17" fmla="*/ 14 h 97"/>
                              <a:gd name="T18" fmla="*/ 155 w 177"/>
                              <a:gd name="T19" fmla="*/ 2 h 97"/>
                              <a:gd name="T20" fmla="*/ 158 w 177"/>
                              <a:gd name="T21" fmla="*/ 1 h 97"/>
                              <a:gd name="T22" fmla="*/ 160 w 177"/>
                              <a:gd name="T23" fmla="*/ 0 h 97"/>
                              <a:gd name="T24" fmla="*/ 161 w 177"/>
                              <a:gd name="T25" fmla="*/ 0 h 97"/>
                              <a:gd name="T26" fmla="*/ 161 w 177"/>
                              <a:gd name="T27" fmla="*/ 0 h 97"/>
                              <a:gd name="T28" fmla="*/ 177 w 177"/>
                              <a:gd name="T29" fmla="*/ 2 h 97"/>
                              <a:gd name="T30" fmla="*/ 173 w 177"/>
                              <a:gd name="T31" fmla="*/ 12 h 97"/>
                              <a:gd name="T32" fmla="*/ 168 w 177"/>
                              <a:gd name="T33" fmla="*/ 19 h 97"/>
                              <a:gd name="T34" fmla="*/ 160 w 177"/>
                              <a:gd name="T35" fmla="*/ 26 h 97"/>
                              <a:gd name="T36" fmla="*/ 153 w 177"/>
                              <a:gd name="T37" fmla="*/ 31 h 97"/>
                              <a:gd name="T38" fmla="*/ 144 w 177"/>
                              <a:gd name="T39" fmla="*/ 35 h 97"/>
                              <a:gd name="T40" fmla="*/ 136 w 177"/>
                              <a:gd name="T41" fmla="*/ 40 h 97"/>
                              <a:gd name="T42" fmla="*/ 127 w 177"/>
                              <a:gd name="T43" fmla="*/ 45 h 97"/>
                              <a:gd name="T44" fmla="*/ 120 w 177"/>
                              <a:gd name="T45" fmla="*/ 50 h 97"/>
                              <a:gd name="T46" fmla="*/ 105 w 177"/>
                              <a:gd name="T47" fmla="*/ 54 h 97"/>
                              <a:gd name="T48" fmla="*/ 92 w 177"/>
                              <a:gd name="T49" fmla="*/ 60 h 97"/>
                              <a:gd name="T50" fmla="*/ 78 w 177"/>
                              <a:gd name="T51" fmla="*/ 67 h 97"/>
                              <a:gd name="T52" fmla="*/ 65 w 177"/>
                              <a:gd name="T53" fmla="*/ 76 h 97"/>
                              <a:gd name="T54" fmla="*/ 53 w 177"/>
                              <a:gd name="T55" fmla="*/ 83 h 97"/>
                              <a:gd name="T56" fmla="*/ 39 w 177"/>
                              <a:gd name="T57" fmla="*/ 91 h 97"/>
                              <a:gd name="T58" fmla="*/ 26 w 177"/>
                              <a:gd name="T59" fmla="*/ 95 h 97"/>
                              <a:gd name="T60" fmla="*/ 12 w 177"/>
                              <a:gd name="T61" fmla="*/ 97 h 97"/>
                              <a:gd name="T62" fmla="*/ 3 w 177"/>
                              <a:gd name="T6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7" h="97">
                                <a:moveTo>
                                  <a:pt x="3" y="97"/>
                                </a:moveTo>
                                <a:lnTo>
                                  <a:pt x="0" y="90"/>
                                </a:lnTo>
                                <a:lnTo>
                                  <a:pt x="18" y="76"/>
                                </a:lnTo>
                                <a:lnTo>
                                  <a:pt x="38" y="64"/>
                                </a:lnTo>
                                <a:lnTo>
                                  <a:pt x="57" y="54"/>
                                </a:lnTo>
                                <a:lnTo>
                                  <a:pt x="76" y="44"/>
                                </a:lnTo>
                                <a:lnTo>
                                  <a:pt x="96" y="34"/>
                                </a:lnTo>
                                <a:lnTo>
                                  <a:pt x="117" y="25"/>
                                </a:lnTo>
                                <a:lnTo>
                                  <a:pt x="136" y="14"/>
                                </a:lnTo>
                                <a:lnTo>
                                  <a:pt x="155" y="2"/>
                                </a:lnTo>
                                <a:lnTo>
                                  <a:pt x="158" y="1"/>
                                </a:lnTo>
                                <a:lnTo>
                                  <a:pt x="160" y="0"/>
                                </a:lnTo>
                                <a:lnTo>
                                  <a:pt x="161" y="0"/>
                                </a:lnTo>
                                <a:lnTo>
                                  <a:pt x="161" y="0"/>
                                </a:lnTo>
                                <a:lnTo>
                                  <a:pt x="177" y="2"/>
                                </a:lnTo>
                                <a:lnTo>
                                  <a:pt x="173" y="12"/>
                                </a:lnTo>
                                <a:lnTo>
                                  <a:pt x="168" y="19"/>
                                </a:lnTo>
                                <a:lnTo>
                                  <a:pt x="160" y="26"/>
                                </a:lnTo>
                                <a:lnTo>
                                  <a:pt x="153" y="31"/>
                                </a:lnTo>
                                <a:lnTo>
                                  <a:pt x="144" y="35"/>
                                </a:lnTo>
                                <a:lnTo>
                                  <a:pt x="136" y="40"/>
                                </a:lnTo>
                                <a:lnTo>
                                  <a:pt x="127" y="45"/>
                                </a:lnTo>
                                <a:lnTo>
                                  <a:pt x="120" y="50"/>
                                </a:lnTo>
                                <a:lnTo>
                                  <a:pt x="105" y="54"/>
                                </a:lnTo>
                                <a:lnTo>
                                  <a:pt x="92" y="60"/>
                                </a:lnTo>
                                <a:lnTo>
                                  <a:pt x="78" y="67"/>
                                </a:lnTo>
                                <a:lnTo>
                                  <a:pt x="65" y="76"/>
                                </a:lnTo>
                                <a:lnTo>
                                  <a:pt x="53" y="83"/>
                                </a:lnTo>
                                <a:lnTo>
                                  <a:pt x="39" y="91"/>
                                </a:lnTo>
                                <a:lnTo>
                                  <a:pt x="26" y="95"/>
                                </a:lnTo>
                                <a:lnTo>
                                  <a:pt x="12" y="97"/>
                                </a:lnTo>
                                <a:lnTo>
                                  <a:pt x="3" y="97"/>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59" name="Freeform 36"/>
                        <wps:cNvSpPr>
                          <a:spLocks/>
                        </wps:cNvSpPr>
                        <wps:spPr bwMode="auto">
                          <a:xfrm>
                            <a:off x="5186" y="1697"/>
                            <a:ext cx="99" cy="50"/>
                          </a:xfrm>
                          <a:custGeom>
                            <a:avLst/>
                            <a:gdLst>
                              <a:gd name="T0" fmla="*/ 6 w 199"/>
                              <a:gd name="T1" fmla="*/ 95 h 98"/>
                              <a:gd name="T2" fmla="*/ 6 w 199"/>
                              <a:gd name="T3" fmla="*/ 95 h 98"/>
                              <a:gd name="T4" fmla="*/ 6 w 199"/>
                              <a:gd name="T5" fmla="*/ 95 h 98"/>
                              <a:gd name="T6" fmla="*/ 6 w 199"/>
                              <a:gd name="T7" fmla="*/ 95 h 98"/>
                              <a:gd name="T8" fmla="*/ 6 w 199"/>
                              <a:gd name="T9" fmla="*/ 95 h 98"/>
                              <a:gd name="T10" fmla="*/ 0 w 199"/>
                              <a:gd name="T11" fmla="*/ 72 h 98"/>
                              <a:gd name="T12" fmla="*/ 56 w 199"/>
                              <a:gd name="T13" fmla="*/ 50 h 98"/>
                              <a:gd name="T14" fmla="*/ 101 w 199"/>
                              <a:gd name="T15" fmla="*/ 31 h 98"/>
                              <a:gd name="T16" fmla="*/ 137 w 199"/>
                              <a:gd name="T17" fmla="*/ 19 h 98"/>
                              <a:gd name="T18" fmla="*/ 174 w 199"/>
                              <a:gd name="T19" fmla="*/ 0 h 98"/>
                              <a:gd name="T20" fmla="*/ 175 w 199"/>
                              <a:gd name="T21" fmla="*/ 0 h 98"/>
                              <a:gd name="T22" fmla="*/ 177 w 199"/>
                              <a:gd name="T23" fmla="*/ 0 h 98"/>
                              <a:gd name="T24" fmla="*/ 177 w 199"/>
                              <a:gd name="T25" fmla="*/ 0 h 98"/>
                              <a:gd name="T26" fmla="*/ 177 w 199"/>
                              <a:gd name="T27" fmla="*/ 0 h 98"/>
                              <a:gd name="T28" fmla="*/ 199 w 199"/>
                              <a:gd name="T29" fmla="*/ 5 h 98"/>
                              <a:gd name="T30" fmla="*/ 188 w 199"/>
                              <a:gd name="T31" fmla="*/ 15 h 98"/>
                              <a:gd name="T32" fmla="*/ 178 w 199"/>
                              <a:gd name="T33" fmla="*/ 22 h 98"/>
                              <a:gd name="T34" fmla="*/ 167 w 199"/>
                              <a:gd name="T35" fmla="*/ 31 h 98"/>
                              <a:gd name="T36" fmla="*/ 155 w 199"/>
                              <a:gd name="T37" fmla="*/ 37 h 98"/>
                              <a:gd name="T38" fmla="*/ 143 w 199"/>
                              <a:gd name="T39" fmla="*/ 43 h 98"/>
                              <a:gd name="T40" fmla="*/ 132 w 199"/>
                              <a:gd name="T41" fmla="*/ 50 h 98"/>
                              <a:gd name="T42" fmla="*/ 121 w 199"/>
                              <a:gd name="T43" fmla="*/ 55 h 98"/>
                              <a:gd name="T44" fmla="*/ 109 w 199"/>
                              <a:gd name="T45" fmla="*/ 61 h 98"/>
                              <a:gd name="T46" fmla="*/ 96 w 199"/>
                              <a:gd name="T47" fmla="*/ 65 h 98"/>
                              <a:gd name="T48" fmla="*/ 85 w 199"/>
                              <a:gd name="T49" fmla="*/ 70 h 98"/>
                              <a:gd name="T50" fmla="*/ 73 w 199"/>
                              <a:gd name="T51" fmla="*/ 74 h 98"/>
                              <a:gd name="T52" fmla="*/ 61 w 199"/>
                              <a:gd name="T53" fmla="*/ 79 h 98"/>
                              <a:gd name="T54" fmla="*/ 50 w 199"/>
                              <a:gd name="T55" fmla="*/ 83 h 98"/>
                              <a:gd name="T56" fmla="*/ 37 w 199"/>
                              <a:gd name="T57" fmla="*/ 88 h 98"/>
                              <a:gd name="T58" fmla="*/ 25 w 199"/>
                              <a:gd name="T59" fmla="*/ 93 h 98"/>
                              <a:gd name="T60" fmla="*/ 13 w 199"/>
                              <a:gd name="T61" fmla="*/ 98 h 98"/>
                              <a:gd name="T62" fmla="*/ 6 w 199"/>
                              <a:gd name="T63" fmla="*/ 9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9" h="98">
                                <a:moveTo>
                                  <a:pt x="6" y="95"/>
                                </a:moveTo>
                                <a:lnTo>
                                  <a:pt x="6" y="95"/>
                                </a:lnTo>
                                <a:lnTo>
                                  <a:pt x="6" y="95"/>
                                </a:lnTo>
                                <a:lnTo>
                                  <a:pt x="6" y="95"/>
                                </a:lnTo>
                                <a:lnTo>
                                  <a:pt x="6" y="95"/>
                                </a:lnTo>
                                <a:lnTo>
                                  <a:pt x="0" y="72"/>
                                </a:lnTo>
                                <a:lnTo>
                                  <a:pt x="56" y="50"/>
                                </a:lnTo>
                                <a:lnTo>
                                  <a:pt x="101" y="31"/>
                                </a:lnTo>
                                <a:lnTo>
                                  <a:pt x="137" y="19"/>
                                </a:lnTo>
                                <a:lnTo>
                                  <a:pt x="174" y="0"/>
                                </a:lnTo>
                                <a:lnTo>
                                  <a:pt x="175" y="0"/>
                                </a:lnTo>
                                <a:lnTo>
                                  <a:pt x="177" y="0"/>
                                </a:lnTo>
                                <a:lnTo>
                                  <a:pt x="177" y="0"/>
                                </a:lnTo>
                                <a:lnTo>
                                  <a:pt x="177" y="0"/>
                                </a:lnTo>
                                <a:lnTo>
                                  <a:pt x="199" y="5"/>
                                </a:lnTo>
                                <a:lnTo>
                                  <a:pt x="188" y="15"/>
                                </a:lnTo>
                                <a:lnTo>
                                  <a:pt x="178" y="22"/>
                                </a:lnTo>
                                <a:lnTo>
                                  <a:pt x="167" y="31"/>
                                </a:lnTo>
                                <a:lnTo>
                                  <a:pt x="155" y="37"/>
                                </a:lnTo>
                                <a:lnTo>
                                  <a:pt x="143" y="43"/>
                                </a:lnTo>
                                <a:lnTo>
                                  <a:pt x="132" y="50"/>
                                </a:lnTo>
                                <a:lnTo>
                                  <a:pt x="121" y="55"/>
                                </a:lnTo>
                                <a:lnTo>
                                  <a:pt x="109" y="61"/>
                                </a:lnTo>
                                <a:lnTo>
                                  <a:pt x="96" y="65"/>
                                </a:lnTo>
                                <a:lnTo>
                                  <a:pt x="85" y="70"/>
                                </a:lnTo>
                                <a:lnTo>
                                  <a:pt x="73" y="74"/>
                                </a:lnTo>
                                <a:lnTo>
                                  <a:pt x="61" y="79"/>
                                </a:lnTo>
                                <a:lnTo>
                                  <a:pt x="50" y="83"/>
                                </a:lnTo>
                                <a:lnTo>
                                  <a:pt x="37" y="88"/>
                                </a:lnTo>
                                <a:lnTo>
                                  <a:pt x="25" y="93"/>
                                </a:lnTo>
                                <a:lnTo>
                                  <a:pt x="13" y="98"/>
                                </a:lnTo>
                                <a:lnTo>
                                  <a:pt x="6" y="9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0" name="Freeform 37"/>
                        <wps:cNvSpPr>
                          <a:spLocks/>
                        </wps:cNvSpPr>
                        <wps:spPr bwMode="auto">
                          <a:xfrm>
                            <a:off x="6768" y="1690"/>
                            <a:ext cx="44" cy="43"/>
                          </a:xfrm>
                          <a:custGeom>
                            <a:avLst/>
                            <a:gdLst>
                              <a:gd name="T0" fmla="*/ 45 w 87"/>
                              <a:gd name="T1" fmla="*/ 83 h 86"/>
                              <a:gd name="T2" fmla="*/ 2 w 87"/>
                              <a:gd name="T3" fmla="*/ 55 h 86"/>
                              <a:gd name="T4" fmla="*/ 0 w 87"/>
                              <a:gd name="T5" fmla="*/ 43 h 86"/>
                              <a:gd name="T6" fmla="*/ 19 w 87"/>
                              <a:gd name="T7" fmla="*/ 0 h 86"/>
                              <a:gd name="T8" fmla="*/ 20 w 87"/>
                              <a:gd name="T9" fmla="*/ 0 h 86"/>
                              <a:gd name="T10" fmla="*/ 21 w 87"/>
                              <a:gd name="T11" fmla="*/ 0 h 86"/>
                              <a:gd name="T12" fmla="*/ 21 w 87"/>
                              <a:gd name="T13" fmla="*/ 0 h 86"/>
                              <a:gd name="T14" fmla="*/ 21 w 87"/>
                              <a:gd name="T15" fmla="*/ 0 h 86"/>
                              <a:gd name="T16" fmla="*/ 79 w 87"/>
                              <a:gd name="T17" fmla="*/ 19 h 86"/>
                              <a:gd name="T18" fmla="*/ 79 w 87"/>
                              <a:gd name="T19" fmla="*/ 22 h 86"/>
                              <a:gd name="T20" fmla="*/ 79 w 87"/>
                              <a:gd name="T21" fmla="*/ 23 h 86"/>
                              <a:gd name="T22" fmla="*/ 79 w 87"/>
                              <a:gd name="T23" fmla="*/ 24 h 86"/>
                              <a:gd name="T24" fmla="*/ 79 w 87"/>
                              <a:gd name="T25" fmla="*/ 24 h 86"/>
                              <a:gd name="T26" fmla="*/ 87 w 87"/>
                              <a:gd name="T27" fmla="*/ 49 h 86"/>
                              <a:gd name="T28" fmla="*/ 59 w 87"/>
                              <a:gd name="T29" fmla="*/ 86 h 86"/>
                              <a:gd name="T30" fmla="*/ 50 w 87"/>
                              <a:gd name="T31" fmla="*/ 86 h 86"/>
                              <a:gd name="T32" fmla="*/ 45 w 87"/>
                              <a:gd name="T33" fmla="*/ 83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7" h="86">
                                <a:moveTo>
                                  <a:pt x="45" y="83"/>
                                </a:moveTo>
                                <a:lnTo>
                                  <a:pt x="2" y="55"/>
                                </a:lnTo>
                                <a:lnTo>
                                  <a:pt x="0" y="43"/>
                                </a:lnTo>
                                <a:lnTo>
                                  <a:pt x="19" y="0"/>
                                </a:lnTo>
                                <a:lnTo>
                                  <a:pt x="20" y="0"/>
                                </a:lnTo>
                                <a:lnTo>
                                  <a:pt x="21" y="0"/>
                                </a:lnTo>
                                <a:lnTo>
                                  <a:pt x="21" y="0"/>
                                </a:lnTo>
                                <a:lnTo>
                                  <a:pt x="21" y="0"/>
                                </a:lnTo>
                                <a:lnTo>
                                  <a:pt x="79" y="19"/>
                                </a:lnTo>
                                <a:lnTo>
                                  <a:pt x="79" y="22"/>
                                </a:lnTo>
                                <a:lnTo>
                                  <a:pt x="79" y="23"/>
                                </a:lnTo>
                                <a:lnTo>
                                  <a:pt x="79" y="24"/>
                                </a:lnTo>
                                <a:lnTo>
                                  <a:pt x="79" y="24"/>
                                </a:lnTo>
                                <a:lnTo>
                                  <a:pt x="87" y="49"/>
                                </a:lnTo>
                                <a:lnTo>
                                  <a:pt x="59" y="86"/>
                                </a:lnTo>
                                <a:lnTo>
                                  <a:pt x="50" y="86"/>
                                </a:lnTo>
                                <a:lnTo>
                                  <a:pt x="45" y="8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1" name="Freeform 38"/>
                        <wps:cNvSpPr>
                          <a:spLocks/>
                        </wps:cNvSpPr>
                        <wps:spPr bwMode="auto">
                          <a:xfrm>
                            <a:off x="5545" y="1633"/>
                            <a:ext cx="25" cy="39"/>
                          </a:xfrm>
                          <a:custGeom>
                            <a:avLst/>
                            <a:gdLst>
                              <a:gd name="T0" fmla="*/ 13 w 50"/>
                              <a:gd name="T1" fmla="*/ 75 h 78"/>
                              <a:gd name="T2" fmla="*/ 0 w 50"/>
                              <a:gd name="T3" fmla="*/ 61 h 78"/>
                              <a:gd name="T4" fmla="*/ 6 w 50"/>
                              <a:gd name="T5" fmla="*/ 27 h 78"/>
                              <a:gd name="T6" fmla="*/ 26 w 50"/>
                              <a:gd name="T7" fmla="*/ 0 h 78"/>
                              <a:gd name="T8" fmla="*/ 38 w 50"/>
                              <a:gd name="T9" fmla="*/ 0 h 78"/>
                              <a:gd name="T10" fmla="*/ 29 w 50"/>
                              <a:gd name="T11" fmla="*/ 42 h 78"/>
                              <a:gd name="T12" fmla="*/ 31 w 50"/>
                              <a:gd name="T13" fmla="*/ 43 h 78"/>
                              <a:gd name="T14" fmla="*/ 33 w 50"/>
                              <a:gd name="T15" fmla="*/ 44 h 78"/>
                              <a:gd name="T16" fmla="*/ 33 w 50"/>
                              <a:gd name="T17" fmla="*/ 44 h 78"/>
                              <a:gd name="T18" fmla="*/ 33 w 50"/>
                              <a:gd name="T19" fmla="*/ 44 h 78"/>
                              <a:gd name="T20" fmla="*/ 50 w 50"/>
                              <a:gd name="T21" fmla="*/ 58 h 78"/>
                              <a:gd name="T22" fmla="*/ 38 w 50"/>
                              <a:gd name="T23" fmla="*/ 75 h 78"/>
                              <a:gd name="T24" fmla="*/ 19 w 50"/>
                              <a:gd name="T25" fmla="*/ 78 h 78"/>
                              <a:gd name="T26" fmla="*/ 13 w 50"/>
                              <a:gd name="T27" fmla="*/ 7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78">
                                <a:moveTo>
                                  <a:pt x="13" y="75"/>
                                </a:moveTo>
                                <a:lnTo>
                                  <a:pt x="0" y="61"/>
                                </a:lnTo>
                                <a:lnTo>
                                  <a:pt x="6" y="27"/>
                                </a:lnTo>
                                <a:lnTo>
                                  <a:pt x="26" y="0"/>
                                </a:lnTo>
                                <a:lnTo>
                                  <a:pt x="38" y="0"/>
                                </a:lnTo>
                                <a:lnTo>
                                  <a:pt x="29" y="42"/>
                                </a:lnTo>
                                <a:lnTo>
                                  <a:pt x="31" y="43"/>
                                </a:lnTo>
                                <a:lnTo>
                                  <a:pt x="33" y="44"/>
                                </a:lnTo>
                                <a:lnTo>
                                  <a:pt x="33" y="44"/>
                                </a:lnTo>
                                <a:lnTo>
                                  <a:pt x="33" y="44"/>
                                </a:lnTo>
                                <a:lnTo>
                                  <a:pt x="50" y="58"/>
                                </a:lnTo>
                                <a:lnTo>
                                  <a:pt x="38" y="75"/>
                                </a:lnTo>
                                <a:lnTo>
                                  <a:pt x="19" y="78"/>
                                </a:lnTo>
                                <a:lnTo>
                                  <a:pt x="13" y="7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2" name="Freeform 39"/>
                        <wps:cNvSpPr>
                          <a:spLocks/>
                        </wps:cNvSpPr>
                        <wps:spPr bwMode="auto">
                          <a:xfrm>
                            <a:off x="6370" y="1617"/>
                            <a:ext cx="63" cy="34"/>
                          </a:xfrm>
                          <a:custGeom>
                            <a:avLst/>
                            <a:gdLst>
                              <a:gd name="T0" fmla="*/ 0 w 126"/>
                              <a:gd name="T1" fmla="*/ 66 h 70"/>
                              <a:gd name="T2" fmla="*/ 0 w 126"/>
                              <a:gd name="T3" fmla="*/ 66 h 70"/>
                              <a:gd name="T4" fmla="*/ 0 w 126"/>
                              <a:gd name="T5" fmla="*/ 66 h 70"/>
                              <a:gd name="T6" fmla="*/ 0 w 126"/>
                              <a:gd name="T7" fmla="*/ 66 h 70"/>
                              <a:gd name="T8" fmla="*/ 0 w 126"/>
                              <a:gd name="T9" fmla="*/ 66 h 70"/>
                              <a:gd name="T10" fmla="*/ 3 w 126"/>
                              <a:gd name="T11" fmla="*/ 47 h 70"/>
                              <a:gd name="T12" fmla="*/ 39 w 126"/>
                              <a:gd name="T13" fmla="*/ 25 h 70"/>
                              <a:gd name="T14" fmla="*/ 52 w 126"/>
                              <a:gd name="T15" fmla="*/ 23 h 70"/>
                              <a:gd name="T16" fmla="*/ 67 w 126"/>
                              <a:gd name="T17" fmla="*/ 14 h 70"/>
                              <a:gd name="T18" fmla="*/ 82 w 126"/>
                              <a:gd name="T19" fmla="*/ 11 h 70"/>
                              <a:gd name="T20" fmla="*/ 101 w 126"/>
                              <a:gd name="T21" fmla="*/ 0 h 70"/>
                              <a:gd name="T22" fmla="*/ 102 w 126"/>
                              <a:gd name="T23" fmla="*/ 0 h 70"/>
                              <a:gd name="T24" fmla="*/ 103 w 126"/>
                              <a:gd name="T25" fmla="*/ 0 h 70"/>
                              <a:gd name="T26" fmla="*/ 103 w 126"/>
                              <a:gd name="T27" fmla="*/ 0 h 70"/>
                              <a:gd name="T28" fmla="*/ 103 w 126"/>
                              <a:gd name="T29" fmla="*/ 0 h 70"/>
                              <a:gd name="T30" fmla="*/ 126 w 126"/>
                              <a:gd name="T31" fmla="*/ 5 h 70"/>
                              <a:gd name="T32" fmla="*/ 112 w 126"/>
                              <a:gd name="T33" fmla="*/ 25 h 70"/>
                              <a:gd name="T34" fmla="*/ 5 w 126"/>
                              <a:gd name="T35" fmla="*/ 70 h 70"/>
                              <a:gd name="T36" fmla="*/ 0 w 126"/>
                              <a:gd name="T37" fmla="*/ 6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 h="70">
                                <a:moveTo>
                                  <a:pt x="0" y="66"/>
                                </a:moveTo>
                                <a:lnTo>
                                  <a:pt x="0" y="66"/>
                                </a:lnTo>
                                <a:lnTo>
                                  <a:pt x="0" y="66"/>
                                </a:lnTo>
                                <a:lnTo>
                                  <a:pt x="0" y="66"/>
                                </a:lnTo>
                                <a:lnTo>
                                  <a:pt x="0" y="66"/>
                                </a:lnTo>
                                <a:lnTo>
                                  <a:pt x="3" y="47"/>
                                </a:lnTo>
                                <a:lnTo>
                                  <a:pt x="39" y="25"/>
                                </a:lnTo>
                                <a:lnTo>
                                  <a:pt x="52" y="23"/>
                                </a:lnTo>
                                <a:lnTo>
                                  <a:pt x="67" y="14"/>
                                </a:lnTo>
                                <a:lnTo>
                                  <a:pt x="82" y="11"/>
                                </a:lnTo>
                                <a:lnTo>
                                  <a:pt x="101" y="0"/>
                                </a:lnTo>
                                <a:lnTo>
                                  <a:pt x="102" y="0"/>
                                </a:lnTo>
                                <a:lnTo>
                                  <a:pt x="103" y="0"/>
                                </a:lnTo>
                                <a:lnTo>
                                  <a:pt x="103" y="0"/>
                                </a:lnTo>
                                <a:lnTo>
                                  <a:pt x="103" y="0"/>
                                </a:lnTo>
                                <a:lnTo>
                                  <a:pt x="126" y="5"/>
                                </a:lnTo>
                                <a:lnTo>
                                  <a:pt x="112" y="25"/>
                                </a:lnTo>
                                <a:lnTo>
                                  <a:pt x="5" y="70"/>
                                </a:lnTo>
                                <a:lnTo>
                                  <a:pt x="0" y="66"/>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3" name="Freeform 40"/>
                        <wps:cNvSpPr>
                          <a:spLocks/>
                        </wps:cNvSpPr>
                        <wps:spPr bwMode="auto">
                          <a:xfrm>
                            <a:off x="5125" y="1299"/>
                            <a:ext cx="568" cy="334"/>
                          </a:xfrm>
                          <a:custGeom>
                            <a:avLst/>
                            <a:gdLst>
                              <a:gd name="T0" fmla="*/ 176 w 1136"/>
                              <a:gd name="T1" fmla="*/ 639 h 668"/>
                              <a:gd name="T2" fmla="*/ 174 w 1136"/>
                              <a:gd name="T3" fmla="*/ 635 h 668"/>
                              <a:gd name="T4" fmla="*/ 161 w 1136"/>
                              <a:gd name="T5" fmla="*/ 630 h 668"/>
                              <a:gd name="T6" fmla="*/ 122 w 1136"/>
                              <a:gd name="T7" fmla="*/ 638 h 668"/>
                              <a:gd name="T8" fmla="*/ 62 w 1136"/>
                              <a:gd name="T9" fmla="*/ 609 h 668"/>
                              <a:gd name="T10" fmla="*/ 34 w 1136"/>
                              <a:gd name="T11" fmla="*/ 505 h 668"/>
                              <a:gd name="T12" fmla="*/ 3 w 1136"/>
                              <a:gd name="T13" fmla="*/ 463 h 668"/>
                              <a:gd name="T14" fmla="*/ 51 w 1136"/>
                              <a:gd name="T15" fmla="*/ 431 h 668"/>
                              <a:gd name="T16" fmla="*/ 204 w 1136"/>
                              <a:gd name="T17" fmla="*/ 268 h 668"/>
                              <a:gd name="T18" fmla="*/ 164 w 1136"/>
                              <a:gd name="T19" fmla="*/ 131 h 668"/>
                              <a:gd name="T20" fmla="*/ 164 w 1136"/>
                              <a:gd name="T21" fmla="*/ 98 h 668"/>
                              <a:gd name="T22" fmla="*/ 242 w 1136"/>
                              <a:gd name="T23" fmla="*/ 89 h 668"/>
                              <a:gd name="T24" fmla="*/ 242 w 1136"/>
                              <a:gd name="T25" fmla="*/ 92 h 668"/>
                              <a:gd name="T26" fmla="*/ 198 w 1136"/>
                              <a:gd name="T27" fmla="*/ 135 h 668"/>
                              <a:gd name="T28" fmla="*/ 201 w 1136"/>
                              <a:gd name="T29" fmla="*/ 180 h 668"/>
                              <a:gd name="T30" fmla="*/ 221 w 1136"/>
                              <a:gd name="T31" fmla="*/ 232 h 668"/>
                              <a:gd name="T32" fmla="*/ 228 w 1136"/>
                              <a:gd name="T33" fmla="*/ 276 h 668"/>
                              <a:gd name="T34" fmla="*/ 230 w 1136"/>
                              <a:gd name="T35" fmla="*/ 282 h 668"/>
                              <a:gd name="T36" fmla="*/ 308 w 1136"/>
                              <a:gd name="T37" fmla="*/ 257 h 668"/>
                              <a:gd name="T38" fmla="*/ 425 w 1136"/>
                              <a:gd name="T39" fmla="*/ 211 h 668"/>
                              <a:gd name="T40" fmla="*/ 566 w 1136"/>
                              <a:gd name="T41" fmla="*/ 164 h 668"/>
                              <a:gd name="T42" fmla="*/ 702 w 1136"/>
                              <a:gd name="T43" fmla="*/ 123 h 668"/>
                              <a:gd name="T44" fmla="*/ 991 w 1136"/>
                              <a:gd name="T45" fmla="*/ 33 h 668"/>
                              <a:gd name="T46" fmla="*/ 995 w 1136"/>
                              <a:gd name="T47" fmla="*/ 36 h 668"/>
                              <a:gd name="T48" fmla="*/ 1136 w 1136"/>
                              <a:gd name="T49" fmla="*/ 12 h 668"/>
                              <a:gd name="T50" fmla="*/ 1136 w 1136"/>
                              <a:gd name="T51" fmla="*/ 24 h 668"/>
                              <a:gd name="T52" fmla="*/ 1110 w 1136"/>
                              <a:gd name="T53" fmla="*/ 57 h 668"/>
                              <a:gd name="T54" fmla="*/ 1055 w 1136"/>
                              <a:gd name="T55" fmla="*/ 72 h 668"/>
                              <a:gd name="T56" fmla="*/ 919 w 1136"/>
                              <a:gd name="T57" fmla="*/ 111 h 668"/>
                              <a:gd name="T58" fmla="*/ 629 w 1136"/>
                              <a:gd name="T59" fmla="*/ 195 h 668"/>
                              <a:gd name="T60" fmla="*/ 459 w 1136"/>
                              <a:gd name="T61" fmla="*/ 260 h 668"/>
                              <a:gd name="T62" fmla="*/ 377 w 1136"/>
                              <a:gd name="T63" fmla="*/ 355 h 668"/>
                              <a:gd name="T64" fmla="*/ 339 w 1136"/>
                              <a:gd name="T65" fmla="*/ 380 h 668"/>
                              <a:gd name="T66" fmla="*/ 291 w 1136"/>
                              <a:gd name="T67" fmla="*/ 336 h 668"/>
                              <a:gd name="T68" fmla="*/ 128 w 1136"/>
                              <a:gd name="T69" fmla="*/ 398 h 668"/>
                              <a:gd name="T70" fmla="*/ 94 w 1136"/>
                              <a:gd name="T71" fmla="*/ 428 h 668"/>
                              <a:gd name="T72" fmla="*/ 86 w 1136"/>
                              <a:gd name="T73" fmla="*/ 431 h 668"/>
                              <a:gd name="T74" fmla="*/ 109 w 1136"/>
                              <a:gd name="T75" fmla="*/ 462 h 668"/>
                              <a:gd name="T76" fmla="*/ 85 w 1136"/>
                              <a:gd name="T77" fmla="*/ 516 h 668"/>
                              <a:gd name="T78" fmla="*/ 79 w 1136"/>
                              <a:gd name="T79" fmla="*/ 540 h 668"/>
                              <a:gd name="T80" fmla="*/ 119 w 1136"/>
                              <a:gd name="T81" fmla="*/ 531 h 668"/>
                              <a:gd name="T82" fmla="*/ 148 w 1136"/>
                              <a:gd name="T83" fmla="*/ 543 h 668"/>
                              <a:gd name="T84" fmla="*/ 158 w 1136"/>
                              <a:gd name="T85" fmla="*/ 555 h 668"/>
                              <a:gd name="T86" fmla="*/ 114 w 1136"/>
                              <a:gd name="T87" fmla="*/ 601 h 668"/>
                              <a:gd name="T88" fmla="*/ 184 w 1136"/>
                              <a:gd name="T89" fmla="*/ 585 h 668"/>
                              <a:gd name="T90" fmla="*/ 245 w 1136"/>
                              <a:gd name="T91" fmla="*/ 613 h 668"/>
                              <a:gd name="T92" fmla="*/ 217 w 1136"/>
                              <a:gd name="T93" fmla="*/ 613 h 668"/>
                              <a:gd name="T94" fmla="*/ 217 w 1136"/>
                              <a:gd name="T95" fmla="*/ 635 h 668"/>
                              <a:gd name="T96" fmla="*/ 217 w 1136"/>
                              <a:gd name="T97" fmla="*/ 638 h 668"/>
                              <a:gd name="T98" fmla="*/ 175 w 1136"/>
                              <a:gd name="T99" fmla="*/ 663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36" h="668">
                                <a:moveTo>
                                  <a:pt x="169" y="666"/>
                                </a:moveTo>
                                <a:lnTo>
                                  <a:pt x="128" y="650"/>
                                </a:lnTo>
                                <a:lnTo>
                                  <a:pt x="178" y="641"/>
                                </a:lnTo>
                                <a:lnTo>
                                  <a:pt x="176" y="639"/>
                                </a:lnTo>
                                <a:lnTo>
                                  <a:pt x="175" y="638"/>
                                </a:lnTo>
                                <a:lnTo>
                                  <a:pt x="175" y="638"/>
                                </a:lnTo>
                                <a:lnTo>
                                  <a:pt x="175" y="638"/>
                                </a:lnTo>
                                <a:lnTo>
                                  <a:pt x="174" y="635"/>
                                </a:lnTo>
                                <a:lnTo>
                                  <a:pt x="173" y="634"/>
                                </a:lnTo>
                                <a:lnTo>
                                  <a:pt x="173" y="633"/>
                                </a:lnTo>
                                <a:lnTo>
                                  <a:pt x="173" y="633"/>
                                </a:lnTo>
                                <a:lnTo>
                                  <a:pt x="161" y="630"/>
                                </a:lnTo>
                                <a:lnTo>
                                  <a:pt x="142" y="630"/>
                                </a:lnTo>
                                <a:lnTo>
                                  <a:pt x="125" y="638"/>
                                </a:lnTo>
                                <a:lnTo>
                                  <a:pt x="124" y="638"/>
                                </a:lnTo>
                                <a:lnTo>
                                  <a:pt x="122" y="638"/>
                                </a:lnTo>
                                <a:lnTo>
                                  <a:pt x="122" y="638"/>
                                </a:lnTo>
                                <a:lnTo>
                                  <a:pt x="122" y="638"/>
                                </a:lnTo>
                                <a:lnTo>
                                  <a:pt x="85" y="621"/>
                                </a:lnTo>
                                <a:lnTo>
                                  <a:pt x="62" y="609"/>
                                </a:lnTo>
                                <a:lnTo>
                                  <a:pt x="40" y="585"/>
                                </a:lnTo>
                                <a:lnTo>
                                  <a:pt x="49" y="526"/>
                                </a:lnTo>
                                <a:lnTo>
                                  <a:pt x="42" y="515"/>
                                </a:lnTo>
                                <a:lnTo>
                                  <a:pt x="34" y="505"/>
                                </a:lnTo>
                                <a:lnTo>
                                  <a:pt x="25" y="495"/>
                                </a:lnTo>
                                <a:lnTo>
                                  <a:pt x="17" y="484"/>
                                </a:lnTo>
                                <a:lnTo>
                                  <a:pt x="8" y="474"/>
                                </a:lnTo>
                                <a:lnTo>
                                  <a:pt x="3" y="463"/>
                                </a:lnTo>
                                <a:lnTo>
                                  <a:pt x="0" y="452"/>
                                </a:lnTo>
                                <a:lnTo>
                                  <a:pt x="1" y="441"/>
                                </a:lnTo>
                                <a:lnTo>
                                  <a:pt x="23" y="429"/>
                                </a:lnTo>
                                <a:lnTo>
                                  <a:pt x="51" y="431"/>
                                </a:lnTo>
                                <a:lnTo>
                                  <a:pt x="87" y="365"/>
                                </a:lnTo>
                                <a:lnTo>
                                  <a:pt x="204" y="305"/>
                                </a:lnTo>
                                <a:lnTo>
                                  <a:pt x="214" y="287"/>
                                </a:lnTo>
                                <a:lnTo>
                                  <a:pt x="204" y="268"/>
                                </a:lnTo>
                                <a:lnTo>
                                  <a:pt x="181" y="206"/>
                                </a:lnTo>
                                <a:lnTo>
                                  <a:pt x="178" y="192"/>
                                </a:lnTo>
                                <a:lnTo>
                                  <a:pt x="164" y="162"/>
                                </a:lnTo>
                                <a:lnTo>
                                  <a:pt x="164" y="131"/>
                                </a:lnTo>
                                <a:lnTo>
                                  <a:pt x="178" y="116"/>
                                </a:lnTo>
                                <a:lnTo>
                                  <a:pt x="164" y="106"/>
                                </a:lnTo>
                                <a:lnTo>
                                  <a:pt x="164" y="100"/>
                                </a:lnTo>
                                <a:lnTo>
                                  <a:pt x="164" y="98"/>
                                </a:lnTo>
                                <a:lnTo>
                                  <a:pt x="164" y="97"/>
                                </a:lnTo>
                                <a:lnTo>
                                  <a:pt x="164" y="97"/>
                                </a:lnTo>
                                <a:lnTo>
                                  <a:pt x="173" y="75"/>
                                </a:lnTo>
                                <a:lnTo>
                                  <a:pt x="242" y="89"/>
                                </a:lnTo>
                                <a:lnTo>
                                  <a:pt x="242" y="91"/>
                                </a:lnTo>
                                <a:lnTo>
                                  <a:pt x="242" y="92"/>
                                </a:lnTo>
                                <a:lnTo>
                                  <a:pt x="242" y="92"/>
                                </a:lnTo>
                                <a:lnTo>
                                  <a:pt x="242" y="92"/>
                                </a:lnTo>
                                <a:lnTo>
                                  <a:pt x="231" y="128"/>
                                </a:lnTo>
                                <a:lnTo>
                                  <a:pt x="200" y="133"/>
                                </a:lnTo>
                                <a:lnTo>
                                  <a:pt x="199" y="134"/>
                                </a:lnTo>
                                <a:lnTo>
                                  <a:pt x="198" y="135"/>
                                </a:lnTo>
                                <a:lnTo>
                                  <a:pt x="198" y="135"/>
                                </a:lnTo>
                                <a:lnTo>
                                  <a:pt x="198" y="135"/>
                                </a:lnTo>
                                <a:lnTo>
                                  <a:pt x="195" y="168"/>
                                </a:lnTo>
                                <a:lnTo>
                                  <a:pt x="201" y="180"/>
                                </a:lnTo>
                                <a:lnTo>
                                  <a:pt x="208" y="193"/>
                                </a:lnTo>
                                <a:lnTo>
                                  <a:pt x="212" y="206"/>
                                </a:lnTo>
                                <a:lnTo>
                                  <a:pt x="216" y="219"/>
                                </a:lnTo>
                                <a:lnTo>
                                  <a:pt x="221" y="232"/>
                                </a:lnTo>
                                <a:lnTo>
                                  <a:pt x="224" y="245"/>
                                </a:lnTo>
                                <a:lnTo>
                                  <a:pt x="226" y="257"/>
                                </a:lnTo>
                                <a:lnTo>
                                  <a:pt x="228" y="270"/>
                                </a:lnTo>
                                <a:lnTo>
                                  <a:pt x="228" y="276"/>
                                </a:lnTo>
                                <a:lnTo>
                                  <a:pt x="228" y="278"/>
                                </a:lnTo>
                                <a:lnTo>
                                  <a:pt x="228" y="279"/>
                                </a:lnTo>
                                <a:lnTo>
                                  <a:pt x="228" y="279"/>
                                </a:lnTo>
                                <a:lnTo>
                                  <a:pt x="230" y="282"/>
                                </a:lnTo>
                                <a:lnTo>
                                  <a:pt x="231" y="284"/>
                                </a:lnTo>
                                <a:lnTo>
                                  <a:pt x="231" y="285"/>
                                </a:lnTo>
                                <a:lnTo>
                                  <a:pt x="231" y="285"/>
                                </a:lnTo>
                                <a:lnTo>
                                  <a:pt x="308" y="257"/>
                                </a:lnTo>
                                <a:lnTo>
                                  <a:pt x="324" y="254"/>
                                </a:lnTo>
                                <a:lnTo>
                                  <a:pt x="386" y="226"/>
                                </a:lnTo>
                                <a:lnTo>
                                  <a:pt x="414" y="220"/>
                                </a:lnTo>
                                <a:lnTo>
                                  <a:pt x="425" y="211"/>
                                </a:lnTo>
                                <a:lnTo>
                                  <a:pt x="464" y="199"/>
                                </a:lnTo>
                                <a:lnTo>
                                  <a:pt x="491" y="192"/>
                                </a:lnTo>
                                <a:lnTo>
                                  <a:pt x="555" y="171"/>
                                </a:lnTo>
                                <a:lnTo>
                                  <a:pt x="566" y="164"/>
                                </a:lnTo>
                                <a:lnTo>
                                  <a:pt x="624" y="145"/>
                                </a:lnTo>
                                <a:lnTo>
                                  <a:pt x="647" y="139"/>
                                </a:lnTo>
                                <a:lnTo>
                                  <a:pt x="662" y="131"/>
                                </a:lnTo>
                                <a:lnTo>
                                  <a:pt x="702" y="123"/>
                                </a:lnTo>
                                <a:lnTo>
                                  <a:pt x="715" y="114"/>
                                </a:lnTo>
                                <a:lnTo>
                                  <a:pt x="779" y="97"/>
                                </a:lnTo>
                                <a:lnTo>
                                  <a:pt x="917" y="61"/>
                                </a:lnTo>
                                <a:lnTo>
                                  <a:pt x="991" y="33"/>
                                </a:lnTo>
                                <a:lnTo>
                                  <a:pt x="993" y="35"/>
                                </a:lnTo>
                                <a:lnTo>
                                  <a:pt x="995" y="36"/>
                                </a:lnTo>
                                <a:lnTo>
                                  <a:pt x="995" y="36"/>
                                </a:lnTo>
                                <a:lnTo>
                                  <a:pt x="995" y="36"/>
                                </a:lnTo>
                                <a:lnTo>
                                  <a:pt x="1044" y="22"/>
                                </a:lnTo>
                                <a:lnTo>
                                  <a:pt x="1117" y="0"/>
                                </a:lnTo>
                                <a:lnTo>
                                  <a:pt x="1136" y="10"/>
                                </a:lnTo>
                                <a:lnTo>
                                  <a:pt x="1136" y="12"/>
                                </a:lnTo>
                                <a:lnTo>
                                  <a:pt x="1136" y="14"/>
                                </a:lnTo>
                                <a:lnTo>
                                  <a:pt x="1136" y="14"/>
                                </a:lnTo>
                                <a:lnTo>
                                  <a:pt x="1136" y="14"/>
                                </a:lnTo>
                                <a:lnTo>
                                  <a:pt x="1136" y="24"/>
                                </a:lnTo>
                                <a:lnTo>
                                  <a:pt x="1132" y="34"/>
                                </a:lnTo>
                                <a:lnTo>
                                  <a:pt x="1126" y="42"/>
                                </a:lnTo>
                                <a:lnTo>
                                  <a:pt x="1119" y="51"/>
                                </a:lnTo>
                                <a:lnTo>
                                  <a:pt x="1110" y="57"/>
                                </a:lnTo>
                                <a:lnTo>
                                  <a:pt x="1101" y="63"/>
                                </a:lnTo>
                                <a:lnTo>
                                  <a:pt x="1091" y="66"/>
                                </a:lnTo>
                                <a:lnTo>
                                  <a:pt x="1083" y="69"/>
                                </a:lnTo>
                                <a:lnTo>
                                  <a:pt x="1055" y="72"/>
                                </a:lnTo>
                                <a:lnTo>
                                  <a:pt x="1004" y="86"/>
                                </a:lnTo>
                                <a:lnTo>
                                  <a:pt x="995" y="92"/>
                                </a:lnTo>
                                <a:lnTo>
                                  <a:pt x="937" y="109"/>
                                </a:lnTo>
                                <a:lnTo>
                                  <a:pt x="919" y="111"/>
                                </a:lnTo>
                                <a:lnTo>
                                  <a:pt x="912" y="119"/>
                                </a:lnTo>
                                <a:lnTo>
                                  <a:pt x="828" y="139"/>
                                </a:lnTo>
                                <a:lnTo>
                                  <a:pt x="693" y="176"/>
                                </a:lnTo>
                                <a:lnTo>
                                  <a:pt x="629" y="195"/>
                                </a:lnTo>
                                <a:lnTo>
                                  <a:pt x="548" y="220"/>
                                </a:lnTo>
                                <a:lnTo>
                                  <a:pt x="534" y="226"/>
                                </a:lnTo>
                                <a:lnTo>
                                  <a:pt x="515" y="232"/>
                                </a:lnTo>
                                <a:lnTo>
                                  <a:pt x="459" y="260"/>
                                </a:lnTo>
                                <a:lnTo>
                                  <a:pt x="414" y="273"/>
                                </a:lnTo>
                                <a:lnTo>
                                  <a:pt x="383" y="287"/>
                                </a:lnTo>
                                <a:lnTo>
                                  <a:pt x="364" y="349"/>
                                </a:lnTo>
                                <a:lnTo>
                                  <a:pt x="377" y="355"/>
                                </a:lnTo>
                                <a:lnTo>
                                  <a:pt x="388" y="363"/>
                                </a:lnTo>
                                <a:lnTo>
                                  <a:pt x="364" y="392"/>
                                </a:lnTo>
                                <a:lnTo>
                                  <a:pt x="353" y="392"/>
                                </a:lnTo>
                                <a:lnTo>
                                  <a:pt x="339" y="380"/>
                                </a:lnTo>
                                <a:lnTo>
                                  <a:pt x="355" y="301"/>
                                </a:lnTo>
                                <a:lnTo>
                                  <a:pt x="344" y="301"/>
                                </a:lnTo>
                                <a:lnTo>
                                  <a:pt x="300" y="322"/>
                                </a:lnTo>
                                <a:lnTo>
                                  <a:pt x="291" y="336"/>
                                </a:lnTo>
                                <a:lnTo>
                                  <a:pt x="271" y="330"/>
                                </a:lnTo>
                                <a:lnTo>
                                  <a:pt x="242" y="341"/>
                                </a:lnTo>
                                <a:lnTo>
                                  <a:pt x="142" y="392"/>
                                </a:lnTo>
                                <a:lnTo>
                                  <a:pt x="128" y="398"/>
                                </a:lnTo>
                                <a:lnTo>
                                  <a:pt x="111" y="408"/>
                                </a:lnTo>
                                <a:lnTo>
                                  <a:pt x="94" y="422"/>
                                </a:lnTo>
                                <a:lnTo>
                                  <a:pt x="94" y="425"/>
                                </a:lnTo>
                                <a:lnTo>
                                  <a:pt x="94" y="428"/>
                                </a:lnTo>
                                <a:lnTo>
                                  <a:pt x="94" y="429"/>
                                </a:lnTo>
                                <a:lnTo>
                                  <a:pt x="94" y="429"/>
                                </a:lnTo>
                                <a:lnTo>
                                  <a:pt x="88" y="430"/>
                                </a:lnTo>
                                <a:lnTo>
                                  <a:pt x="86" y="431"/>
                                </a:lnTo>
                                <a:lnTo>
                                  <a:pt x="85" y="431"/>
                                </a:lnTo>
                                <a:lnTo>
                                  <a:pt x="85" y="431"/>
                                </a:lnTo>
                                <a:lnTo>
                                  <a:pt x="82" y="441"/>
                                </a:lnTo>
                                <a:lnTo>
                                  <a:pt x="109" y="462"/>
                                </a:lnTo>
                                <a:lnTo>
                                  <a:pt x="102" y="476"/>
                                </a:lnTo>
                                <a:lnTo>
                                  <a:pt x="32" y="456"/>
                                </a:lnTo>
                                <a:lnTo>
                                  <a:pt x="85" y="515"/>
                                </a:lnTo>
                                <a:lnTo>
                                  <a:pt x="85" y="516"/>
                                </a:lnTo>
                                <a:lnTo>
                                  <a:pt x="85" y="517"/>
                                </a:lnTo>
                                <a:lnTo>
                                  <a:pt x="85" y="517"/>
                                </a:lnTo>
                                <a:lnTo>
                                  <a:pt x="85" y="517"/>
                                </a:lnTo>
                                <a:lnTo>
                                  <a:pt x="79" y="540"/>
                                </a:lnTo>
                                <a:lnTo>
                                  <a:pt x="97" y="535"/>
                                </a:lnTo>
                                <a:lnTo>
                                  <a:pt x="104" y="532"/>
                                </a:lnTo>
                                <a:lnTo>
                                  <a:pt x="112" y="531"/>
                                </a:lnTo>
                                <a:lnTo>
                                  <a:pt x="119" y="531"/>
                                </a:lnTo>
                                <a:lnTo>
                                  <a:pt x="127" y="532"/>
                                </a:lnTo>
                                <a:lnTo>
                                  <a:pt x="134" y="535"/>
                                </a:lnTo>
                                <a:lnTo>
                                  <a:pt x="141" y="538"/>
                                </a:lnTo>
                                <a:lnTo>
                                  <a:pt x="148" y="543"/>
                                </a:lnTo>
                                <a:lnTo>
                                  <a:pt x="156" y="548"/>
                                </a:lnTo>
                                <a:lnTo>
                                  <a:pt x="157" y="552"/>
                                </a:lnTo>
                                <a:lnTo>
                                  <a:pt x="158" y="554"/>
                                </a:lnTo>
                                <a:lnTo>
                                  <a:pt x="158" y="555"/>
                                </a:lnTo>
                                <a:lnTo>
                                  <a:pt x="158" y="555"/>
                                </a:lnTo>
                                <a:lnTo>
                                  <a:pt x="109" y="571"/>
                                </a:lnTo>
                                <a:lnTo>
                                  <a:pt x="79" y="579"/>
                                </a:lnTo>
                                <a:lnTo>
                                  <a:pt x="114" y="601"/>
                                </a:lnTo>
                                <a:lnTo>
                                  <a:pt x="128" y="574"/>
                                </a:lnTo>
                                <a:lnTo>
                                  <a:pt x="152" y="568"/>
                                </a:lnTo>
                                <a:lnTo>
                                  <a:pt x="169" y="571"/>
                                </a:lnTo>
                                <a:lnTo>
                                  <a:pt x="184" y="585"/>
                                </a:lnTo>
                                <a:lnTo>
                                  <a:pt x="231" y="591"/>
                                </a:lnTo>
                                <a:lnTo>
                                  <a:pt x="242" y="609"/>
                                </a:lnTo>
                                <a:lnTo>
                                  <a:pt x="244" y="612"/>
                                </a:lnTo>
                                <a:lnTo>
                                  <a:pt x="245" y="613"/>
                                </a:lnTo>
                                <a:lnTo>
                                  <a:pt x="245" y="613"/>
                                </a:lnTo>
                                <a:lnTo>
                                  <a:pt x="245" y="613"/>
                                </a:lnTo>
                                <a:lnTo>
                                  <a:pt x="242" y="633"/>
                                </a:lnTo>
                                <a:lnTo>
                                  <a:pt x="217" y="613"/>
                                </a:lnTo>
                                <a:lnTo>
                                  <a:pt x="161" y="591"/>
                                </a:lnTo>
                                <a:lnTo>
                                  <a:pt x="158" y="599"/>
                                </a:lnTo>
                                <a:lnTo>
                                  <a:pt x="181" y="604"/>
                                </a:lnTo>
                                <a:lnTo>
                                  <a:pt x="217" y="635"/>
                                </a:lnTo>
                                <a:lnTo>
                                  <a:pt x="217" y="637"/>
                                </a:lnTo>
                                <a:lnTo>
                                  <a:pt x="217" y="638"/>
                                </a:lnTo>
                                <a:lnTo>
                                  <a:pt x="217" y="638"/>
                                </a:lnTo>
                                <a:lnTo>
                                  <a:pt x="217" y="638"/>
                                </a:lnTo>
                                <a:lnTo>
                                  <a:pt x="220" y="652"/>
                                </a:lnTo>
                                <a:lnTo>
                                  <a:pt x="209" y="666"/>
                                </a:lnTo>
                                <a:lnTo>
                                  <a:pt x="178" y="668"/>
                                </a:lnTo>
                                <a:lnTo>
                                  <a:pt x="175" y="663"/>
                                </a:lnTo>
                                <a:lnTo>
                                  <a:pt x="169" y="666"/>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4" name="Freeform 41"/>
                        <wps:cNvSpPr>
                          <a:spLocks/>
                        </wps:cNvSpPr>
                        <wps:spPr bwMode="auto">
                          <a:xfrm>
                            <a:off x="6502" y="1601"/>
                            <a:ext cx="13" cy="28"/>
                          </a:xfrm>
                          <a:custGeom>
                            <a:avLst/>
                            <a:gdLst>
                              <a:gd name="T0" fmla="*/ 6 w 25"/>
                              <a:gd name="T1" fmla="*/ 54 h 56"/>
                              <a:gd name="T2" fmla="*/ 0 w 25"/>
                              <a:gd name="T3" fmla="*/ 48 h 56"/>
                              <a:gd name="T4" fmla="*/ 0 w 25"/>
                              <a:gd name="T5" fmla="*/ 47 h 56"/>
                              <a:gd name="T6" fmla="*/ 0 w 25"/>
                              <a:gd name="T7" fmla="*/ 46 h 56"/>
                              <a:gd name="T8" fmla="*/ 0 w 25"/>
                              <a:gd name="T9" fmla="*/ 46 h 56"/>
                              <a:gd name="T10" fmla="*/ 0 w 25"/>
                              <a:gd name="T11" fmla="*/ 46 h 56"/>
                              <a:gd name="T12" fmla="*/ 8 w 25"/>
                              <a:gd name="T13" fmla="*/ 0 h 56"/>
                              <a:gd name="T14" fmla="*/ 25 w 25"/>
                              <a:gd name="T15" fmla="*/ 0 h 56"/>
                              <a:gd name="T16" fmla="*/ 20 w 25"/>
                              <a:gd name="T17" fmla="*/ 20 h 56"/>
                              <a:gd name="T18" fmla="*/ 22 w 25"/>
                              <a:gd name="T19" fmla="*/ 31 h 56"/>
                              <a:gd name="T20" fmla="*/ 22 w 25"/>
                              <a:gd name="T21" fmla="*/ 33 h 56"/>
                              <a:gd name="T22" fmla="*/ 22 w 25"/>
                              <a:gd name="T23" fmla="*/ 34 h 56"/>
                              <a:gd name="T24" fmla="*/ 22 w 25"/>
                              <a:gd name="T25" fmla="*/ 34 h 56"/>
                              <a:gd name="T26" fmla="*/ 22 w 25"/>
                              <a:gd name="T27" fmla="*/ 34 h 56"/>
                              <a:gd name="T28" fmla="*/ 22 w 25"/>
                              <a:gd name="T29" fmla="*/ 56 h 56"/>
                              <a:gd name="T30" fmla="*/ 11 w 25"/>
                              <a:gd name="T31" fmla="*/ 56 h 56"/>
                              <a:gd name="T32" fmla="*/ 6 w 25"/>
                              <a:gd name="T33" fmla="*/ 5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56">
                                <a:moveTo>
                                  <a:pt x="6" y="54"/>
                                </a:moveTo>
                                <a:lnTo>
                                  <a:pt x="0" y="48"/>
                                </a:lnTo>
                                <a:lnTo>
                                  <a:pt x="0" y="47"/>
                                </a:lnTo>
                                <a:lnTo>
                                  <a:pt x="0" y="46"/>
                                </a:lnTo>
                                <a:lnTo>
                                  <a:pt x="0" y="46"/>
                                </a:lnTo>
                                <a:lnTo>
                                  <a:pt x="0" y="46"/>
                                </a:lnTo>
                                <a:lnTo>
                                  <a:pt x="8" y="0"/>
                                </a:lnTo>
                                <a:lnTo>
                                  <a:pt x="25" y="0"/>
                                </a:lnTo>
                                <a:lnTo>
                                  <a:pt x="20" y="20"/>
                                </a:lnTo>
                                <a:lnTo>
                                  <a:pt x="22" y="31"/>
                                </a:lnTo>
                                <a:lnTo>
                                  <a:pt x="22" y="33"/>
                                </a:lnTo>
                                <a:lnTo>
                                  <a:pt x="22" y="34"/>
                                </a:lnTo>
                                <a:lnTo>
                                  <a:pt x="22" y="34"/>
                                </a:lnTo>
                                <a:lnTo>
                                  <a:pt x="22" y="34"/>
                                </a:lnTo>
                                <a:lnTo>
                                  <a:pt x="22" y="56"/>
                                </a:lnTo>
                                <a:lnTo>
                                  <a:pt x="11" y="56"/>
                                </a:lnTo>
                                <a:lnTo>
                                  <a:pt x="6" y="54"/>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5" name="Freeform 42"/>
                        <wps:cNvSpPr>
                          <a:spLocks/>
                        </wps:cNvSpPr>
                        <wps:spPr bwMode="auto">
                          <a:xfrm>
                            <a:off x="6605" y="1261"/>
                            <a:ext cx="58" cy="353"/>
                          </a:xfrm>
                          <a:custGeom>
                            <a:avLst/>
                            <a:gdLst>
                              <a:gd name="T0" fmla="*/ 88 w 118"/>
                              <a:gd name="T1" fmla="*/ 704 h 706"/>
                              <a:gd name="T2" fmla="*/ 83 w 118"/>
                              <a:gd name="T3" fmla="*/ 697 h 706"/>
                              <a:gd name="T4" fmla="*/ 83 w 118"/>
                              <a:gd name="T5" fmla="*/ 680 h 706"/>
                              <a:gd name="T6" fmla="*/ 85 w 118"/>
                              <a:gd name="T7" fmla="*/ 657 h 706"/>
                              <a:gd name="T8" fmla="*/ 85 w 118"/>
                              <a:gd name="T9" fmla="*/ 632 h 706"/>
                              <a:gd name="T10" fmla="*/ 85 w 118"/>
                              <a:gd name="T11" fmla="*/ 608 h 706"/>
                              <a:gd name="T12" fmla="*/ 84 w 118"/>
                              <a:gd name="T13" fmla="*/ 584 h 706"/>
                              <a:gd name="T14" fmla="*/ 83 w 118"/>
                              <a:gd name="T15" fmla="*/ 560 h 706"/>
                              <a:gd name="T16" fmla="*/ 80 w 118"/>
                              <a:gd name="T17" fmla="*/ 537 h 706"/>
                              <a:gd name="T18" fmla="*/ 77 w 118"/>
                              <a:gd name="T19" fmla="*/ 513 h 706"/>
                              <a:gd name="T20" fmla="*/ 74 w 118"/>
                              <a:gd name="T21" fmla="*/ 490 h 706"/>
                              <a:gd name="T22" fmla="*/ 71 w 118"/>
                              <a:gd name="T23" fmla="*/ 465 h 706"/>
                              <a:gd name="T24" fmla="*/ 67 w 118"/>
                              <a:gd name="T25" fmla="*/ 441 h 706"/>
                              <a:gd name="T26" fmla="*/ 62 w 118"/>
                              <a:gd name="T27" fmla="*/ 418 h 706"/>
                              <a:gd name="T28" fmla="*/ 59 w 118"/>
                              <a:gd name="T29" fmla="*/ 394 h 706"/>
                              <a:gd name="T30" fmla="*/ 55 w 118"/>
                              <a:gd name="T31" fmla="*/ 371 h 706"/>
                              <a:gd name="T32" fmla="*/ 52 w 118"/>
                              <a:gd name="T33" fmla="*/ 347 h 706"/>
                              <a:gd name="T34" fmla="*/ 48 w 118"/>
                              <a:gd name="T35" fmla="*/ 323 h 706"/>
                              <a:gd name="T36" fmla="*/ 45 w 118"/>
                              <a:gd name="T37" fmla="*/ 299 h 706"/>
                              <a:gd name="T38" fmla="*/ 21 w 118"/>
                              <a:gd name="T39" fmla="*/ 162 h 706"/>
                              <a:gd name="T40" fmla="*/ 15 w 118"/>
                              <a:gd name="T41" fmla="*/ 84 h 706"/>
                              <a:gd name="T42" fmla="*/ 13 w 118"/>
                              <a:gd name="T43" fmla="*/ 82 h 706"/>
                              <a:gd name="T44" fmla="*/ 12 w 118"/>
                              <a:gd name="T45" fmla="*/ 81 h 706"/>
                              <a:gd name="T46" fmla="*/ 12 w 118"/>
                              <a:gd name="T47" fmla="*/ 81 h 706"/>
                              <a:gd name="T48" fmla="*/ 12 w 118"/>
                              <a:gd name="T49" fmla="*/ 81 h 706"/>
                              <a:gd name="T50" fmla="*/ 12 w 118"/>
                              <a:gd name="T51" fmla="*/ 53 h 706"/>
                              <a:gd name="T52" fmla="*/ 0 w 118"/>
                              <a:gd name="T53" fmla="*/ 39 h 706"/>
                              <a:gd name="T54" fmla="*/ 24 w 118"/>
                              <a:gd name="T55" fmla="*/ 0 h 706"/>
                              <a:gd name="T56" fmla="*/ 54 w 118"/>
                              <a:gd name="T57" fmla="*/ 17 h 706"/>
                              <a:gd name="T58" fmla="*/ 62 w 118"/>
                              <a:gd name="T59" fmla="*/ 36 h 706"/>
                              <a:gd name="T60" fmla="*/ 68 w 118"/>
                              <a:gd name="T61" fmla="*/ 62 h 706"/>
                              <a:gd name="T62" fmla="*/ 93 w 118"/>
                              <a:gd name="T63" fmla="*/ 137 h 706"/>
                              <a:gd name="T64" fmla="*/ 88 w 118"/>
                              <a:gd name="T65" fmla="*/ 157 h 706"/>
                              <a:gd name="T66" fmla="*/ 64 w 118"/>
                              <a:gd name="T67" fmla="*/ 140 h 706"/>
                              <a:gd name="T68" fmla="*/ 59 w 118"/>
                              <a:gd name="T69" fmla="*/ 157 h 706"/>
                              <a:gd name="T70" fmla="*/ 93 w 118"/>
                              <a:gd name="T71" fmla="*/ 347 h 706"/>
                              <a:gd name="T72" fmla="*/ 93 w 118"/>
                              <a:gd name="T73" fmla="*/ 361 h 706"/>
                              <a:gd name="T74" fmla="*/ 95 w 118"/>
                              <a:gd name="T75" fmla="*/ 377 h 706"/>
                              <a:gd name="T76" fmla="*/ 97 w 118"/>
                              <a:gd name="T77" fmla="*/ 392 h 706"/>
                              <a:gd name="T78" fmla="*/ 102 w 118"/>
                              <a:gd name="T79" fmla="*/ 408 h 706"/>
                              <a:gd name="T80" fmla="*/ 105 w 118"/>
                              <a:gd name="T81" fmla="*/ 423 h 706"/>
                              <a:gd name="T82" fmla="*/ 108 w 118"/>
                              <a:gd name="T83" fmla="*/ 438 h 706"/>
                              <a:gd name="T84" fmla="*/ 110 w 118"/>
                              <a:gd name="T85" fmla="*/ 454 h 706"/>
                              <a:gd name="T86" fmla="*/ 111 w 118"/>
                              <a:gd name="T87" fmla="*/ 469 h 706"/>
                              <a:gd name="T88" fmla="*/ 109 w 118"/>
                              <a:gd name="T89" fmla="*/ 485 h 706"/>
                              <a:gd name="T90" fmla="*/ 118 w 118"/>
                              <a:gd name="T91" fmla="*/ 546 h 706"/>
                              <a:gd name="T92" fmla="*/ 118 w 118"/>
                              <a:gd name="T93" fmla="*/ 567 h 706"/>
                              <a:gd name="T94" fmla="*/ 118 w 118"/>
                              <a:gd name="T95" fmla="*/ 608 h 706"/>
                              <a:gd name="T96" fmla="*/ 95 w 118"/>
                              <a:gd name="T97" fmla="*/ 706 h 706"/>
                              <a:gd name="T98" fmla="*/ 93 w 118"/>
                              <a:gd name="T99" fmla="*/ 706 h 706"/>
                              <a:gd name="T100" fmla="*/ 88 w 118"/>
                              <a:gd name="T101" fmla="*/ 704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8" h="706">
                                <a:moveTo>
                                  <a:pt x="88" y="704"/>
                                </a:moveTo>
                                <a:lnTo>
                                  <a:pt x="83" y="697"/>
                                </a:lnTo>
                                <a:lnTo>
                                  <a:pt x="83" y="680"/>
                                </a:lnTo>
                                <a:lnTo>
                                  <a:pt x="85" y="657"/>
                                </a:lnTo>
                                <a:lnTo>
                                  <a:pt x="85" y="632"/>
                                </a:lnTo>
                                <a:lnTo>
                                  <a:pt x="85" y="608"/>
                                </a:lnTo>
                                <a:lnTo>
                                  <a:pt x="84" y="584"/>
                                </a:lnTo>
                                <a:lnTo>
                                  <a:pt x="83" y="560"/>
                                </a:lnTo>
                                <a:lnTo>
                                  <a:pt x="80" y="537"/>
                                </a:lnTo>
                                <a:lnTo>
                                  <a:pt x="77" y="513"/>
                                </a:lnTo>
                                <a:lnTo>
                                  <a:pt x="74" y="490"/>
                                </a:lnTo>
                                <a:lnTo>
                                  <a:pt x="71" y="465"/>
                                </a:lnTo>
                                <a:lnTo>
                                  <a:pt x="67" y="441"/>
                                </a:lnTo>
                                <a:lnTo>
                                  <a:pt x="62" y="418"/>
                                </a:lnTo>
                                <a:lnTo>
                                  <a:pt x="59" y="394"/>
                                </a:lnTo>
                                <a:lnTo>
                                  <a:pt x="55" y="371"/>
                                </a:lnTo>
                                <a:lnTo>
                                  <a:pt x="52" y="347"/>
                                </a:lnTo>
                                <a:lnTo>
                                  <a:pt x="48" y="323"/>
                                </a:lnTo>
                                <a:lnTo>
                                  <a:pt x="45" y="299"/>
                                </a:lnTo>
                                <a:lnTo>
                                  <a:pt x="21" y="162"/>
                                </a:lnTo>
                                <a:lnTo>
                                  <a:pt x="15" y="84"/>
                                </a:lnTo>
                                <a:lnTo>
                                  <a:pt x="13" y="82"/>
                                </a:lnTo>
                                <a:lnTo>
                                  <a:pt x="12" y="81"/>
                                </a:lnTo>
                                <a:lnTo>
                                  <a:pt x="12" y="81"/>
                                </a:lnTo>
                                <a:lnTo>
                                  <a:pt x="12" y="81"/>
                                </a:lnTo>
                                <a:lnTo>
                                  <a:pt x="12" y="53"/>
                                </a:lnTo>
                                <a:lnTo>
                                  <a:pt x="0" y="39"/>
                                </a:lnTo>
                                <a:lnTo>
                                  <a:pt x="24" y="0"/>
                                </a:lnTo>
                                <a:lnTo>
                                  <a:pt x="54" y="17"/>
                                </a:lnTo>
                                <a:lnTo>
                                  <a:pt x="62" y="36"/>
                                </a:lnTo>
                                <a:lnTo>
                                  <a:pt x="68" y="62"/>
                                </a:lnTo>
                                <a:lnTo>
                                  <a:pt x="93" y="137"/>
                                </a:lnTo>
                                <a:lnTo>
                                  <a:pt x="88" y="157"/>
                                </a:lnTo>
                                <a:lnTo>
                                  <a:pt x="64" y="140"/>
                                </a:lnTo>
                                <a:lnTo>
                                  <a:pt x="59" y="157"/>
                                </a:lnTo>
                                <a:lnTo>
                                  <a:pt x="93" y="347"/>
                                </a:lnTo>
                                <a:lnTo>
                                  <a:pt x="93" y="361"/>
                                </a:lnTo>
                                <a:lnTo>
                                  <a:pt x="95" y="377"/>
                                </a:lnTo>
                                <a:lnTo>
                                  <a:pt x="97" y="392"/>
                                </a:lnTo>
                                <a:lnTo>
                                  <a:pt x="102" y="408"/>
                                </a:lnTo>
                                <a:lnTo>
                                  <a:pt x="105" y="423"/>
                                </a:lnTo>
                                <a:lnTo>
                                  <a:pt x="108" y="438"/>
                                </a:lnTo>
                                <a:lnTo>
                                  <a:pt x="110" y="454"/>
                                </a:lnTo>
                                <a:lnTo>
                                  <a:pt x="111" y="469"/>
                                </a:lnTo>
                                <a:lnTo>
                                  <a:pt x="109" y="485"/>
                                </a:lnTo>
                                <a:lnTo>
                                  <a:pt x="118" y="546"/>
                                </a:lnTo>
                                <a:lnTo>
                                  <a:pt x="118" y="567"/>
                                </a:lnTo>
                                <a:lnTo>
                                  <a:pt x="118" y="608"/>
                                </a:lnTo>
                                <a:lnTo>
                                  <a:pt x="95" y="706"/>
                                </a:lnTo>
                                <a:lnTo>
                                  <a:pt x="93" y="706"/>
                                </a:lnTo>
                                <a:lnTo>
                                  <a:pt x="88" y="704"/>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6" name="Freeform 43"/>
                        <wps:cNvSpPr>
                          <a:spLocks/>
                        </wps:cNvSpPr>
                        <wps:spPr bwMode="auto">
                          <a:xfrm>
                            <a:off x="6207" y="1261"/>
                            <a:ext cx="54" cy="350"/>
                          </a:xfrm>
                          <a:custGeom>
                            <a:avLst/>
                            <a:gdLst>
                              <a:gd name="T0" fmla="*/ 83 w 109"/>
                              <a:gd name="T1" fmla="*/ 700 h 700"/>
                              <a:gd name="T2" fmla="*/ 83 w 109"/>
                              <a:gd name="T3" fmla="*/ 700 h 700"/>
                              <a:gd name="T4" fmla="*/ 83 w 109"/>
                              <a:gd name="T5" fmla="*/ 700 h 700"/>
                              <a:gd name="T6" fmla="*/ 83 w 109"/>
                              <a:gd name="T7" fmla="*/ 700 h 700"/>
                              <a:gd name="T8" fmla="*/ 83 w 109"/>
                              <a:gd name="T9" fmla="*/ 700 h 700"/>
                              <a:gd name="T10" fmla="*/ 68 w 109"/>
                              <a:gd name="T11" fmla="*/ 500 h 700"/>
                              <a:gd name="T12" fmla="*/ 62 w 109"/>
                              <a:gd name="T13" fmla="*/ 493 h 700"/>
                              <a:gd name="T14" fmla="*/ 62 w 109"/>
                              <a:gd name="T15" fmla="*/ 491 h 700"/>
                              <a:gd name="T16" fmla="*/ 62 w 109"/>
                              <a:gd name="T17" fmla="*/ 490 h 700"/>
                              <a:gd name="T18" fmla="*/ 62 w 109"/>
                              <a:gd name="T19" fmla="*/ 490 h 700"/>
                              <a:gd name="T20" fmla="*/ 62 w 109"/>
                              <a:gd name="T21" fmla="*/ 490 h 700"/>
                              <a:gd name="T22" fmla="*/ 21 w 109"/>
                              <a:gd name="T23" fmla="*/ 190 h 700"/>
                              <a:gd name="T24" fmla="*/ 11 w 109"/>
                              <a:gd name="T25" fmla="*/ 175 h 700"/>
                              <a:gd name="T26" fmla="*/ 0 w 109"/>
                              <a:gd name="T27" fmla="*/ 52 h 700"/>
                              <a:gd name="T28" fmla="*/ 21 w 109"/>
                              <a:gd name="T29" fmla="*/ 0 h 700"/>
                              <a:gd name="T30" fmla="*/ 35 w 109"/>
                              <a:gd name="T31" fmla="*/ 0 h 700"/>
                              <a:gd name="T32" fmla="*/ 48 w 109"/>
                              <a:gd name="T33" fmla="*/ 10 h 700"/>
                              <a:gd name="T34" fmla="*/ 52 w 109"/>
                              <a:gd name="T35" fmla="*/ 35 h 700"/>
                              <a:gd name="T36" fmla="*/ 71 w 109"/>
                              <a:gd name="T37" fmla="*/ 98 h 700"/>
                              <a:gd name="T38" fmla="*/ 85 w 109"/>
                              <a:gd name="T39" fmla="*/ 133 h 700"/>
                              <a:gd name="T40" fmla="*/ 88 w 109"/>
                              <a:gd name="T41" fmla="*/ 162 h 700"/>
                              <a:gd name="T42" fmla="*/ 85 w 109"/>
                              <a:gd name="T43" fmla="*/ 162 h 700"/>
                              <a:gd name="T44" fmla="*/ 84 w 109"/>
                              <a:gd name="T45" fmla="*/ 162 h 700"/>
                              <a:gd name="T46" fmla="*/ 83 w 109"/>
                              <a:gd name="T47" fmla="*/ 162 h 700"/>
                              <a:gd name="T48" fmla="*/ 83 w 109"/>
                              <a:gd name="T49" fmla="*/ 162 h 700"/>
                              <a:gd name="T50" fmla="*/ 60 w 109"/>
                              <a:gd name="T51" fmla="*/ 151 h 700"/>
                              <a:gd name="T52" fmla="*/ 60 w 109"/>
                              <a:gd name="T53" fmla="*/ 182 h 700"/>
                              <a:gd name="T54" fmla="*/ 63 w 109"/>
                              <a:gd name="T55" fmla="*/ 213 h 700"/>
                              <a:gd name="T56" fmla="*/ 68 w 109"/>
                              <a:gd name="T57" fmla="*/ 245 h 700"/>
                              <a:gd name="T58" fmla="*/ 73 w 109"/>
                              <a:gd name="T59" fmla="*/ 276 h 700"/>
                              <a:gd name="T60" fmla="*/ 77 w 109"/>
                              <a:gd name="T61" fmla="*/ 308 h 700"/>
                              <a:gd name="T62" fmla="*/ 83 w 109"/>
                              <a:gd name="T63" fmla="*/ 339 h 700"/>
                              <a:gd name="T64" fmla="*/ 88 w 109"/>
                              <a:gd name="T65" fmla="*/ 371 h 700"/>
                              <a:gd name="T66" fmla="*/ 93 w 109"/>
                              <a:gd name="T67" fmla="*/ 402 h 700"/>
                              <a:gd name="T68" fmla="*/ 99 w 109"/>
                              <a:gd name="T69" fmla="*/ 433 h 700"/>
                              <a:gd name="T70" fmla="*/ 102 w 109"/>
                              <a:gd name="T71" fmla="*/ 465 h 700"/>
                              <a:gd name="T72" fmla="*/ 106 w 109"/>
                              <a:gd name="T73" fmla="*/ 496 h 700"/>
                              <a:gd name="T74" fmla="*/ 108 w 109"/>
                              <a:gd name="T75" fmla="*/ 528 h 700"/>
                              <a:gd name="T76" fmla="*/ 109 w 109"/>
                              <a:gd name="T77" fmla="*/ 559 h 700"/>
                              <a:gd name="T78" fmla="*/ 109 w 109"/>
                              <a:gd name="T79" fmla="*/ 591 h 700"/>
                              <a:gd name="T80" fmla="*/ 107 w 109"/>
                              <a:gd name="T81" fmla="*/ 622 h 700"/>
                              <a:gd name="T82" fmla="*/ 104 w 109"/>
                              <a:gd name="T83" fmla="*/ 654 h 700"/>
                              <a:gd name="T84" fmla="*/ 99 w 109"/>
                              <a:gd name="T85" fmla="*/ 685 h 700"/>
                              <a:gd name="T86" fmla="*/ 88 w 109"/>
                              <a:gd name="T87" fmla="*/ 700 h 700"/>
                              <a:gd name="T88" fmla="*/ 83 w 109"/>
                              <a:gd name="T89" fmla="*/ 70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9" h="700">
                                <a:moveTo>
                                  <a:pt x="83" y="700"/>
                                </a:moveTo>
                                <a:lnTo>
                                  <a:pt x="83" y="700"/>
                                </a:lnTo>
                                <a:lnTo>
                                  <a:pt x="83" y="700"/>
                                </a:lnTo>
                                <a:lnTo>
                                  <a:pt x="83" y="700"/>
                                </a:lnTo>
                                <a:lnTo>
                                  <a:pt x="83" y="700"/>
                                </a:lnTo>
                                <a:lnTo>
                                  <a:pt x="68" y="500"/>
                                </a:lnTo>
                                <a:lnTo>
                                  <a:pt x="62" y="493"/>
                                </a:lnTo>
                                <a:lnTo>
                                  <a:pt x="62" y="491"/>
                                </a:lnTo>
                                <a:lnTo>
                                  <a:pt x="62" y="490"/>
                                </a:lnTo>
                                <a:lnTo>
                                  <a:pt x="62" y="490"/>
                                </a:lnTo>
                                <a:lnTo>
                                  <a:pt x="62" y="490"/>
                                </a:lnTo>
                                <a:lnTo>
                                  <a:pt x="21" y="190"/>
                                </a:lnTo>
                                <a:lnTo>
                                  <a:pt x="11" y="175"/>
                                </a:lnTo>
                                <a:lnTo>
                                  <a:pt x="0" y="52"/>
                                </a:lnTo>
                                <a:lnTo>
                                  <a:pt x="21" y="0"/>
                                </a:lnTo>
                                <a:lnTo>
                                  <a:pt x="35" y="0"/>
                                </a:lnTo>
                                <a:lnTo>
                                  <a:pt x="48" y="10"/>
                                </a:lnTo>
                                <a:lnTo>
                                  <a:pt x="52" y="35"/>
                                </a:lnTo>
                                <a:lnTo>
                                  <a:pt x="71" y="98"/>
                                </a:lnTo>
                                <a:lnTo>
                                  <a:pt x="85" y="133"/>
                                </a:lnTo>
                                <a:lnTo>
                                  <a:pt x="88" y="162"/>
                                </a:lnTo>
                                <a:lnTo>
                                  <a:pt x="85" y="162"/>
                                </a:lnTo>
                                <a:lnTo>
                                  <a:pt x="84" y="162"/>
                                </a:lnTo>
                                <a:lnTo>
                                  <a:pt x="83" y="162"/>
                                </a:lnTo>
                                <a:lnTo>
                                  <a:pt x="83" y="162"/>
                                </a:lnTo>
                                <a:lnTo>
                                  <a:pt x="60" y="151"/>
                                </a:lnTo>
                                <a:lnTo>
                                  <a:pt x="60" y="182"/>
                                </a:lnTo>
                                <a:lnTo>
                                  <a:pt x="63" y="213"/>
                                </a:lnTo>
                                <a:lnTo>
                                  <a:pt x="68" y="245"/>
                                </a:lnTo>
                                <a:lnTo>
                                  <a:pt x="73" y="276"/>
                                </a:lnTo>
                                <a:lnTo>
                                  <a:pt x="77" y="308"/>
                                </a:lnTo>
                                <a:lnTo>
                                  <a:pt x="83" y="339"/>
                                </a:lnTo>
                                <a:lnTo>
                                  <a:pt x="88" y="371"/>
                                </a:lnTo>
                                <a:lnTo>
                                  <a:pt x="93" y="402"/>
                                </a:lnTo>
                                <a:lnTo>
                                  <a:pt x="99" y="433"/>
                                </a:lnTo>
                                <a:lnTo>
                                  <a:pt x="102" y="465"/>
                                </a:lnTo>
                                <a:lnTo>
                                  <a:pt x="106" y="496"/>
                                </a:lnTo>
                                <a:lnTo>
                                  <a:pt x="108" y="528"/>
                                </a:lnTo>
                                <a:lnTo>
                                  <a:pt x="109" y="559"/>
                                </a:lnTo>
                                <a:lnTo>
                                  <a:pt x="109" y="591"/>
                                </a:lnTo>
                                <a:lnTo>
                                  <a:pt x="107" y="622"/>
                                </a:lnTo>
                                <a:lnTo>
                                  <a:pt x="104" y="654"/>
                                </a:lnTo>
                                <a:lnTo>
                                  <a:pt x="99" y="685"/>
                                </a:lnTo>
                                <a:lnTo>
                                  <a:pt x="88" y="700"/>
                                </a:lnTo>
                                <a:lnTo>
                                  <a:pt x="83" y="70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7" name="Freeform 44"/>
                        <wps:cNvSpPr>
                          <a:spLocks/>
                        </wps:cNvSpPr>
                        <wps:spPr bwMode="auto">
                          <a:xfrm>
                            <a:off x="5823" y="1566"/>
                            <a:ext cx="39" cy="42"/>
                          </a:xfrm>
                          <a:custGeom>
                            <a:avLst/>
                            <a:gdLst>
                              <a:gd name="T0" fmla="*/ 38 w 77"/>
                              <a:gd name="T1" fmla="*/ 81 h 83"/>
                              <a:gd name="T2" fmla="*/ 0 w 77"/>
                              <a:gd name="T3" fmla="*/ 55 h 83"/>
                              <a:gd name="T4" fmla="*/ 0 w 77"/>
                              <a:gd name="T5" fmla="*/ 53 h 83"/>
                              <a:gd name="T6" fmla="*/ 0 w 77"/>
                              <a:gd name="T7" fmla="*/ 52 h 83"/>
                              <a:gd name="T8" fmla="*/ 0 w 77"/>
                              <a:gd name="T9" fmla="*/ 52 h 83"/>
                              <a:gd name="T10" fmla="*/ 0 w 77"/>
                              <a:gd name="T11" fmla="*/ 52 h 83"/>
                              <a:gd name="T12" fmla="*/ 20 w 77"/>
                              <a:gd name="T13" fmla="*/ 0 h 83"/>
                              <a:gd name="T14" fmla="*/ 32 w 77"/>
                              <a:gd name="T15" fmla="*/ 0 h 83"/>
                              <a:gd name="T16" fmla="*/ 74 w 77"/>
                              <a:gd name="T17" fmla="*/ 27 h 83"/>
                              <a:gd name="T18" fmla="*/ 77 w 77"/>
                              <a:gd name="T19" fmla="*/ 36 h 83"/>
                              <a:gd name="T20" fmla="*/ 60 w 77"/>
                              <a:gd name="T21" fmla="*/ 83 h 83"/>
                              <a:gd name="T22" fmla="*/ 43 w 77"/>
                              <a:gd name="T23" fmla="*/ 83 h 83"/>
                              <a:gd name="T24" fmla="*/ 38 w 77"/>
                              <a:gd name="T25" fmla="*/ 8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7" h="83">
                                <a:moveTo>
                                  <a:pt x="38" y="81"/>
                                </a:moveTo>
                                <a:lnTo>
                                  <a:pt x="0" y="55"/>
                                </a:lnTo>
                                <a:lnTo>
                                  <a:pt x="0" y="53"/>
                                </a:lnTo>
                                <a:lnTo>
                                  <a:pt x="0" y="52"/>
                                </a:lnTo>
                                <a:lnTo>
                                  <a:pt x="0" y="52"/>
                                </a:lnTo>
                                <a:lnTo>
                                  <a:pt x="0" y="52"/>
                                </a:lnTo>
                                <a:lnTo>
                                  <a:pt x="20" y="0"/>
                                </a:lnTo>
                                <a:lnTo>
                                  <a:pt x="32" y="0"/>
                                </a:lnTo>
                                <a:lnTo>
                                  <a:pt x="74" y="27"/>
                                </a:lnTo>
                                <a:lnTo>
                                  <a:pt x="77" y="36"/>
                                </a:lnTo>
                                <a:lnTo>
                                  <a:pt x="60" y="83"/>
                                </a:lnTo>
                                <a:lnTo>
                                  <a:pt x="43" y="83"/>
                                </a:lnTo>
                                <a:lnTo>
                                  <a:pt x="38" y="8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8" name="Freeform 45"/>
                        <wps:cNvSpPr>
                          <a:spLocks/>
                        </wps:cNvSpPr>
                        <wps:spPr bwMode="auto">
                          <a:xfrm>
                            <a:off x="6277" y="1390"/>
                            <a:ext cx="319" cy="213"/>
                          </a:xfrm>
                          <a:custGeom>
                            <a:avLst/>
                            <a:gdLst>
                              <a:gd name="T0" fmla="*/ 129 w 638"/>
                              <a:gd name="T1" fmla="*/ 409 h 426"/>
                              <a:gd name="T2" fmla="*/ 95 w 638"/>
                              <a:gd name="T3" fmla="*/ 364 h 426"/>
                              <a:gd name="T4" fmla="*/ 80 w 638"/>
                              <a:gd name="T5" fmla="*/ 309 h 426"/>
                              <a:gd name="T6" fmla="*/ 76 w 638"/>
                              <a:gd name="T7" fmla="*/ 251 h 426"/>
                              <a:gd name="T8" fmla="*/ 0 w 638"/>
                              <a:gd name="T9" fmla="*/ 213 h 426"/>
                              <a:gd name="T10" fmla="*/ 155 w 638"/>
                              <a:gd name="T11" fmla="*/ 87 h 426"/>
                              <a:gd name="T12" fmla="*/ 223 w 638"/>
                              <a:gd name="T13" fmla="*/ 17 h 426"/>
                              <a:gd name="T14" fmla="*/ 241 w 638"/>
                              <a:gd name="T15" fmla="*/ 46 h 426"/>
                              <a:gd name="T16" fmla="*/ 158 w 638"/>
                              <a:gd name="T17" fmla="*/ 144 h 426"/>
                              <a:gd name="T18" fmla="*/ 96 w 638"/>
                              <a:gd name="T19" fmla="*/ 258 h 426"/>
                              <a:gd name="T20" fmla="*/ 164 w 638"/>
                              <a:gd name="T21" fmla="*/ 376 h 426"/>
                              <a:gd name="T22" fmla="*/ 167 w 638"/>
                              <a:gd name="T23" fmla="*/ 374 h 426"/>
                              <a:gd name="T24" fmla="*/ 220 w 638"/>
                              <a:gd name="T25" fmla="*/ 199 h 426"/>
                              <a:gd name="T26" fmla="*/ 250 w 638"/>
                              <a:gd name="T27" fmla="*/ 145 h 426"/>
                              <a:gd name="T28" fmla="*/ 285 w 638"/>
                              <a:gd name="T29" fmla="*/ 144 h 426"/>
                              <a:gd name="T30" fmla="*/ 271 w 638"/>
                              <a:gd name="T31" fmla="*/ 281 h 426"/>
                              <a:gd name="T32" fmla="*/ 281 w 638"/>
                              <a:gd name="T33" fmla="*/ 311 h 426"/>
                              <a:gd name="T34" fmla="*/ 301 w 638"/>
                              <a:gd name="T35" fmla="*/ 331 h 426"/>
                              <a:gd name="T36" fmla="*/ 417 w 638"/>
                              <a:gd name="T37" fmla="*/ 296 h 426"/>
                              <a:gd name="T38" fmla="*/ 430 w 638"/>
                              <a:gd name="T39" fmla="*/ 230 h 426"/>
                              <a:gd name="T40" fmla="*/ 417 w 638"/>
                              <a:gd name="T41" fmla="*/ 165 h 426"/>
                              <a:gd name="T42" fmla="*/ 404 w 638"/>
                              <a:gd name="T43" fmla="*/ 98 h 426"/>
                              <a:gd name="T44" fmla="*/ 413 w 638"/>
                              <a:gd name="T45" fmla="*/ 34 h 426"/>
                              <a:gd name="T46" fmla="*/ 456 w 638"/>
                              <a:gd name="T47" fmla="*/ 106 h 426"/>
                              <a:gd name="T48" fmla="*/ 468 w 638"/>
                              <a:gd name="T49" fmla="*/ 165 h 426"/>
                              <a:gd name="T50" fmla="*/ 477 w 638"/>
                              <a:gd name="T51" fmla="*/ 225 h 426"/>
                              <a:gd name="T52" fmla="*/ 501 w 638"/>
                              <a:gd name="T53" fmla="*/ 281 h 426"/>
                              <a:gd name="T54" fmla="*/ 580 w 638"/>
                              <a:gd name="T55" fmla="*/ 319 h 426"/>
                              <a:gd name="T56" fmla="*/ 597 w 638"/>
                              <a:gd name="T57" fmla="*/ 312 h 426"/>
                              <a:gd name="T58" fmla="*/ 565 w 638"/>
                              <a:gd name="T59" fmla="*/ 182 h 426"/>
                              <a:gd name="T60" fmla="*/ 538 w 638"/>
                              <a:gd name="T61" fmla="*/ 14 h 426"/>
                              <a:gd name="T62" fmla="*/ 591 w 638"/>
                              <a:gd name="T63" fmla="*/ 89 h 426"/>
                              <a:gd name="T64" fmla="*/ 588 w 638"/>
                              <a:gd name="T65" fmla="*/ 91 h 426"/>
                              <a:gd name="T66" fmla="*/ 621 w 638"/>
                              <a:gd name="T67" fmla="*/ 184 h 426"/>
                              <a:gd name="T68" fmla="*/ 635 w 638"/>
                              <a:gd name="T69" fmla="*/ 287 h 426"/>
                              <a:gd name="T70" fmla="*/ 619 w 638"/>
                              <a:gd name="T71" fmla="*/ 343 h 426"/>
                              <a:gd name="T72" fmla="*/ 566 w 638"/>
                              <a:gd name="T73" fmla="*/ 385 h 426"/>
                              <a:gd name="T74" fmla="*/ 508 w 638"/>
                              <a:gd name="T75" fmla="*/ 368 h 426"/>
                              <a:gd name="T76" fmla="*/ 464 w 638"/>
                              <a:gd name="T77" fmla="*/ 314 h 426"/>
                              <a:gd name="T78" fmla="*/ 426 w 638"/>
                              <a:gd name="T79" fmla="*/ 355 h 426"/>
                              <a:gd name="T80" fmla="*/ 365 w 638"/>
                              <a:gd name="T81" fmla="*/ 403 h 426"/>
                              <a:gd name="T82" fmla="*/ 318 w 638"/>
                              <a:gd name="T83" fmla="*/ 404 h 426"/>
                              <a:gd name="T84" fmla="*/ 281 w 638"/>
                              <a:gd name="T85" fmla="*/ 388 h 426"/>
                              <a:gd name="T86" fmla="*/ 245 w 638"/>
                              <a:gd name="T87" fmla="*/ 316 h 426"/>
                              <a:gd name="T88" fmla="*/ 241 w 638"/>
                              <a:gd name="T89" fmla="*/ 253 h 426"/>
                              <a:gd name="T90" fmla="*/ 235 w 638"/>
                              <a:gd name="T91" fmla="*/ 247 h 426"/>
                              <a:gd name="T92" fmla="*/ 225 w 638"/>
                              <a:gd name="T93" fmla="*/ 298 h 426"/>
                              <a:gd name="T94" fmla="*/ 217 w 638"/>
                              <a:gd name="T95" fmla="*/ 350 h 426"/>
                              <a:gd name="T96" fmla="*/ 194 w 638"/>
                              <a:gd name="T97" fmla="*/ 402 h 426"/>
                              <a:gd name="T98" fmla="*/ 160 w 638"/>
                              <a:gd name="T99" fmla="*/ 426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8" h="426">
                                <a:moveTo>
                                  <a:pt x="160" y="426"/>
                                </a:moveTo>
                                <a:lnTo>
                                  <a:pt x="150" y="423"/>
                                </a:lnTo>
                                <a:lnTo>
                                  <a:pt x="139" y="418"/>
                                </a:lnTo>
                                <a:lnTo>
                                  <a:pt x="129" y="409"/>
                                </a:lnTo>
                                <a:lnTo>
                                  <a:pt x="119" y="400"/>
                                </a:lnTo>
                                <a:lnTo>
                                  <a:pt x="109" y="388"/>
                                </a:lnTo>
                                <a:lnTo>
                                  <a:pt x="102" y="376"/>
                                </a:lnTo>
                                <a:lnTo>
                                  <a:pt x="95" y="364"/>
                                </a:lnTo>
                                <a:lnTo>
                                  <a:pt x="91" y="354"/>
                                </a:lnTo>
                                <a:lnTo>
                                  <a:pt x="87" y="339"/>
                                </a:lnTo>
                                <a:lnTo>
                                  <a:pt x="83" y="324"/>
                                </a:lnTo>
                                <a:lnTo>
                                  <a:pt x="80" y="309"/>
                                </a:lnTo>
                                <a:lnTo>
                                  <a:pt x="78" y="294"/>
                                </a:lnTo>
                                <a:lnTo>
                                  <a:pt x="76" y="280"/>
                                </a:lnTo>
                                <a:lnTo>
                                  <a:pt x="75" y="265"/>
                                </a:lnTo>
                                <a:lnTo>
                                  <a:pt x="76" y="251"/>
                                </a:lnTo>
                                <a:lnTo>
                                  <a:pt x="77" y="236"/>
                                </a:lnTo>
                                <a:lnTo>
                                  <a:pt x="77" y="202"/>
                                </a:lnTo>
                                <a:lnTo>
                                  <a:pt x="17" y="213"/>
                                </a:lnTo>
                                <a:lnTo>
                                  <a:pt x="0" y="213"/>
                                </a:lnTo>
                                <a:lnTo>
                                  <a:pt x="48" y="177"/>
                                </a:lnTo>
                                <a:lnTo>
                                  <a:pt x="155" y="118"/>
                                </a:lnTo>
                                <a:lnTo>
                                  <a:pt x="169" y="101"/>
                                </a:lnTo>
                                <a:lnTo>
                                  <a:pt x="155" y="87"/>
                                </a:lnTo>
                                <a:lnTo>
                                  <a:pt x="201" y="0"/>
                                </a:lnTo>
                                <a:lnTo>
                                  <a:pt x="208" y="5"/>
                                </a:lnTo>
                                <a:lnTo>
                                  <a:pt x="217" y="10"/>
                                </a:lnTo>
                                <a:lnTo>
                                  <a:pt x="223" y="17"/>
                                </a:lnTo>
                                <a:lnTo>
                                  <a:pt x="230" y="24"/>
                                </a:lnTo>
                                <a:lnTo>
                                  <a:pt x="235" y="30"/>
                                </a:lnTo>
                                <a:lnTo>
                                  <a:pt x="239" y="39"/>
                                </a:lnTo>
                                <a:lnTo>
                                  <a:pt x="241" y="46"/>
                                </a:lnTo>
                                <a:lnTo>
                                  <a:pt x="241" y="54"/>
                                </a:lnTo>
                                <a:lnTo>
                                  <a:pt x="225" y="98"/>
                                </a:lnTo>
                                <a:lnTo>
                                  <a:pt x="198" y="104"/>
                                </a:lnTo>
                                <a:lnTo>
                                  <a:pt x="158" y="144"/>
                                </a:lnTo>
                                <a:lnTo>
                                  <a:pt x="125" y="165"/>
                                </a:lnTo>
                                <a:lnTo>
                                  <a:pt x="110" y="180"/>
                                </a:lnTo>
                                <a:lnTo>
                                  <a:pt x="102" y="184"/>
                                </a:lnTo>
                                <a:lnTo>
                                  <a:pt x="96" y="258"/>
                                </a:lnTo>
                                <a:lnTo>
                                  <a:pt x="100" y="269"/>
                                </a:lnTo>
                                <a:lnTo>
                                  <a:pt x="113" y="328"/>
                                </a:lnTo>
                                <a:lnTo>
                                  <a:pt x="136" y="365"/>
                                </a:lnTo>
                                <a:lnTo>
                                  <a:pt x="164" y="376"/>
                                </a:lnTo>
                                <a:lnTo>
                                  <a:pt x="166" y="375"/>
                                </a:lnTo>
                                <a:lnTo>
                                  <a:pt x="167" y="374"/>
                                </a:lnTo>
                                <a:lnTo>
                                  <a:pt x="167" y="374"/>
                                </a:lnTo>
                                <a:lnTo>
                                  <a:pt x="167" y="374"/>
                                </a:lnTo>
                                <a:lnTo>
                                  <a:pt x="208" y="241"/>
                                </a:lnTo>
                                <a:lnTo>
                                  <a:pt x="213" y="227"/>
                                </a:lnTo>
                                <a:lnTo>
                                  <a:pt x="216" y="213"/>
                                </a:lnTo>
                                <a:lnTo>
                                  <a:pt x="220" y="199"/>
                                </a:lnTo>
                                <a:lnTo>
                                  <a:pt x="224" y="186"/>
                                </a:lnTo>
                                <a:lnTo>
                                  <a:pt x="231" y="172"/>
                                </a:lnTo>
                                <a:lnTo>
                                  <a:pt x="239" y="158"/>
                                </a:lnTo>
                                <a:lnTo>
                                  <a:pt x="250" y="145"/>
                                </a:lnTo>
                                <a:lnTo>
                                  <a:pt x="265" y="132"/>
                                </a:lnTo>
                                <a:lnTo>
                                  <a:pt x="285" y="141"/>
                                </a:lnTo>
                                <a:lnTo>
                                  <a:pt x="285" y="143"/>
                                </a:lnTo>
                                <a:lnTo>
                                  <a:pt x="285" y="144"/>
                                </a:lnTo>
                                <a:lnTo>
                                  <a:pt x="285" y="144"/>
                                </a:lnTo>
                                <a:lnTo>
                                  <a:pt x="285" y="144"/>
                                </a:lnTo>
                                <a:lnTo>
                                  <a:pt x="271" y="248"/>
                                </a:lnTo>
                                <a:lnTo>
                                  <a:pt x="271" y="281"/>
                                </a:lnTo>
                                <a:lnTo>
                                  <a:pt x="273" y="295"/>
                                </a:lnTo>
                                <a:lnTo>
                                  <a:pt x="276" y="300"/>
                                </a:lnTo>
                                <a:lnTo>
                                  <a:pt x="278" y="305"/>
                                </a:lnTo>
                                <a:lnTo>
                                  <a:pt x="281" y="311"/>
                                </a:lnTo>
                                <a:lnTo>
                                  <a:pt x="285" y="316"/>
                                </a:lnTo>
                                <a:lnTo>
                                  <a:pt x="290" y="321"/>
                                </a:lnTo>
                                <a:lnTo>
                                  <a:pt x="296" y="327"/>
                                </a:lnTo>
                                <a:lnTo>
                                  <a:pt x="301" y="331"/>
                                </a:lnTo>
                                <a:lnTo>
                                  <a:pt x="308" y="334"/>
                                </a:lnTo>
                                <a:lnTo>
                                  <a:pt x="382" y="331"/>
                                </a:lnTo>
                                <a:lnTo>
                                  <a:pt x="407" y="312"/>
                                </a:lnTo>
                                <a:lnTo>
                                  <a:pt x="417" y="296"/>
                                </a:lnTo>
                                <a:lnTo>
                                  <a:pt x="424" y="280"/>
                                </a:lnTo>
                                <a:lnTo>
                                  <a:pt x="428" y="263"/>
                                </a:lnTo>
                                <a:lnTo>
                                  <a:pt x="430" y="247"/>
                                </a:lnTo>
                                <a:lnTo>
                                  <a:pt x="430" y="230"/>
                                </a:lnTo>
                                <a:lnTo>
                                  <a:pt x="429" y="214"/>
                                </a:lnTo>
                                <a:lnTo>
                                  <a:pt x="426" y="197"/>
                                </a:lnTo>
                                <a:lnTo>
                                  <a:pt x="422" y="181"/>
                                </a:lnTo>
                                <a:lnTo>
                                  <a:pt x="417" y="165"/>
                                </a:lnTo>
                                <a:lnTo>
                                  <a:pt x="413" y="148"/>
                                </a:lnTo>
                                <a:lnTo>
                                  <a:pt x="409" y="132"/>
                                </a:lnTo>
                                <a:lnTo>
                                  <a:pt x="406" y="115"/>
                                </a:lnTo>
                                <a:lnTo>
                                  <a:pt x="404" y="98"/>
                                </a:lnTo>
                                <a:lnTo>
                                  <a:pt x="401" y="82"/>
                                </a:lnTo>
                                <a:lnTo>
                                  <a:pt x="402" y="65"/>
                                </a:lnTo>
                                <a:lnTo>
                                  <a:pt x="405" y="48"/>
                                </a:lnTo>
                                <a:lnTo>
                                  <a:pt x="413" y="34"/>
                                </a:lnTo>
                                <a:lnTo>
                                  <a:pt x="422" y="34"/>
                                </a:lnTo>
                                <a:lnTo>
                                  <a:pt x="436" y="45"/>
                                </a:lnTo>
                                <a:lnTo>
                                  <a:pt x="451" y="92"/>
                                </a:lnTo>
                                <a:lnTo>
                                  <a:pt x="456" y="106"/>
                                </a:lnTo>
                                <a:lnTo>
                                  <a:pt x="460" y="120"/>
                                </a:lnTo>
                                <a:lnTo>
                                  <a:pt x="463" y="135"/>
                                </a:lnTo>
                                <a:lnTo>
                                  <a:pt x="465" y="150"/>
                                </a:lnTo>
                                <a:lnTo>
                                  <a:pt x="468" y="165"/>
                                </a:lnTo>
                                <a:lnTo>
                                  <a:pt x="470" y="180"/>
                                </a:lnTo>
                                <a:lnTo>
                                  <a:pt x="472" y="195"/>
                                </a:lnTo>
                                <a:lnTo>
                                  <a:pt x="474" y="210"/>
                                </a:lnTo>
                                <a:lnTo>
                                  <a:pt x="477" y="225"/>
                                </a:lnTo>
                                <a:lnTo>
                                  <a:pt x="480" y="239"/>
                                </a:lnTo>
                                <a:lnTo>
                                  <a:pt x="486" y="254"/>
                                </a:lnTo>
                                <a:lnTo>
                                  <a:pt x="492" y="268"/>
                                </a:lnTo>
                                <a:lnTo>
                                  <a:pt x="501" y="281"/>
                                </a:lnTo>
                                <a:lnTo>
                                  <a:pt x="510" y="294"/>
                                </a:lnTo>
                                <a:lnTo>
                                  <a:pt x="523" y="305"/>
                                </a:lnTo>
                                <a:lnTo>
                                  <a:pt x="538" y="317"/>
                                </a:lnTo>
                                <a:lnTo>
                                  <a:pt x="580" y="319"/>
                                </a:lnTo>
                                <a:lnTo>
                                  <a:pt x="592" y="314"/>
                                </a:lnTo>
                                <a:lnTo>
                                  <a:pt x="595" y="313"/>
                                </a:lnTo>
                                <a:lnTo>
                                  <a:pt x="597" y="312"/>
                                </a:lnTo>
                                <a:lnTo>
                                  <a:pt x="597" y="312"/>
                                </a:lnTo>
                                <a:lnTo>
                                  <a:pt x="597" y="312"/>
                                </a:lnTo>
                                <a:lnTo>
                                  <a:pt x="611" y="295"/>
                                </a:lnTo>
                                <a:lnTo>
                                  <a:pt x="576" y="196"/>
                                </a:lnTo>
                                <a:lnTo>
                                  <a:pt x="565" y="182"/>
                                </a:lnTo>
                                <a:lnTo>
                                  <a:pt x="565" y="165"/>
                                </a:lnTo>
                                <a:lnTo>
                                  <a:pt x="542" y="120"/>
                                </a:lnTo>
                                <a:lnTo>
                                  <a:pt x="526" y="63"/>
                                </a:lnTo>
                                <a:lnTo>
                                  <a:pt x="538" y="14"/>
                                </a:lnTo>
                                <a:lnTo>
                                  <a:pt x="559" y="14"/>
                                </a:lnTo>
                                <a:lnTo>
                                  <a:pt x="601" y="76"/>
                                </a:lnTo>
                                <a:lnTo>
                                  <a:pt x="592" y="87"/>
                                </a:lnTo>
                                <a:lnTo>
                                  <a:pt x="591" y="89"/>
                                </a:lnTo>
                                <a:lnTo>
                                  <a:pt x="591" y="90"/>
                                </a:lnTo>
                                <a:lnTo>
                                  <a:pt x="591" y="90"/>
                                </a:lnTo>
                                <a:lnTo>
                                  <a:pt x="591" y="90"/>
                                </a:lnTo>
                                <a:lnTo>
                                  <a:pt x="588" y="91"/>
                                </a:lnTo>
                                <a:lnTo>
                                  <a:pt x="586" y="92"/>
                                </a:lnTo>
                                <a:lnTo>
                                  <a:pt x="585" y="92"/>
                                </a:lnTo>
                                <a:lnTo>
                                  <a:pt x="585" y="92"/>
                                </a:lnTo>
                                <a:lnTo>
                                  <a:pt x="621" y="184"/>
                                </a:lnTo>
                                <a:lnTo>
                                  <a:pt x="629" y="233"/>
                                </a:lnTo>
                                <a:lnTo>
                                  <a:pt x="638" y="258"/>
                                </a:lnTo>
                                <a:lnTo>
                                  <a:pt x="636" y="273"/>
                                </a:lnTo>
                                <a:lnTo>
                                  <a:pt x="635" y="287"/>
                                </a:lnTo>
                                <a:lnTo>
                                  <a:pt x="633" y="302"/>
                                </a:lnTo>
                                <a:lnTo>
                                  <a:pt x="631" y="316"/>
                                </a:lnTo>
                                <a:lnTo>
                                  <a:pt x="625" y="330"/>
                                </a:lnTo>
                                <a:lnTo>
                                  <a:pt x="619" y="343"/>
                                </a:lnTo>
                                <a:lnTo>
                                  <a:pt x="611" y="357"/>
                                </a:lnTo>
                                <a:lnTo>
                                  <a:pt x="599" y="371"/>
                                </a:lnTo>
                                <a:lnTo>
                                  <a:pt x="580" y="381"/>
                                </a:lnTo>
                                <a:lnTo>
                                  <a:pt x="566" y="385"/>
                                </a:lnTo>
                                <a:lnTo>
                                  <a:pt x="551" y="386"/>
                                </a:lnTo>
                                <a:lnTo>
                                  <a:pt x="537" y="382"/>
                                </a:lnTo>
                                <a:lnTo>
                                  <a:pt x="522" y="377"/>
                                </a:lnTo>
                                <a:lnTo>
                                  <a:pt x="508" y="368"/>
                                </a:lnTo>
                                <a:lnTo>
                                  <a:pt x="495" y="358"/>
                                </a:lnTo>
                                <a:lnTo>
                                  <a:pt x="483" y="344"/>
                                </a:lnTo>
                                <a:lnTo>
                                  <a:pt x="471" y="328"/>
                                </a:lnTo>
                                <a:lnTo>
                                  <a:pt x="464" y="314"/>
                                </a:lnTo>
                                <a:lnTo>
                                  <a:pt x="454" y="306"/>
                                </a:lnTo>
                                <a:lnTo>
                                  <a:pt x="448" y="322"/>
                                </a:lnTo>
                                <a:lnTo>
                                  <a:pt x="438" y="339"/>
                                </a:lnTo>
                                <a:lnTo>
                                  <a:pt x="426" y="355"/>
                                </a:lnTo>
                                <a:lnTo>
                                  <a:pt x="412" y="370"/>
                                </a:lnTo>
                                <a:lnTo>
                                  <a:pt x="397" y="383"/>
                                </a:lnTo>
                                <a:lnTo>
                                  <a:pt x="381" y="395"/>
                                </a:lnTo>
                                <a:lnTo>
                                  <a:pt x="365" y="403"/>
                                </a:lnTo>
                                <a:lnTo>
                                  <a:pt x="349" y="407"/>
                                </a:lnTo>
                                <a:lnTo>
                                  <a:pt x="338" y="406"/>
                                </a:lnTo>
                                <a:lnTo>
                                  <a:pt x="328" y="405"/>
                                </a:lnTo>
                                <a:lnTo>
                                  <a:pt x="318" y="404"/>
                                </a:lnTo>
                                <a:lnTo>
                                  <a:pt x="309" y="403"/>
                                </a:lnTo>
                                <a:lnTo>
                                  <a:pt x="299" y="400"/>
                                </a:lnTo>
                                <a:lnTo>
                                  <a:pt x="289" y="395"/>
                                </a:lnTo>
                                <a:lnTo>
                                  <a:pt x="281" y="388"/>
                                </a:lnTo>
                                <a:lnTo>
                                  <a:pt x="271" y="379"/>
                                </a:lnTo>
                                <a:lnTo>
                                  <a:pt x="247" y="347"/>
                                </a:lnTo>
                                <a:lnTo>
                                  <a:pt x="247" y="332"/>
                                </a:lnTo>
                                <a:lnTo>
                                  <a:pt x="245" y="316"/>
                                </a:lnTo>
                                <a:lnTo>
                                  <a:pt x="244" y="301"/>
                                </a:lnTo>
                                <a:lnTo>
                                  <a:pt x="242" y="285"/>
                                </a:lnTo>
                                <a:lnTo>
                                  <a:pt x="241" y="269"/>
                                </a:lnTo>
                                <a:lnTo>
                                  <a:pt x="241" y="253"/>
                                </a:lnTo>
                                <a:lnTo>
                                  <a:pt x="244" y="238"/>
                                </a:lnTo>
                                <a:lnTo>
                                  <a:pt x="247" y="222"/>
                                </a:lnTo>
                                <a:lnTo>
                                  <a:pt x="240" y="234"/>
                                </a:lnTo>
                                <a:lnTo>
                                  <a:pt x="235" y="247"/>
                                </a:lnTo>
                                <a:lnTo>
                                  <a:pt x="232" y="259"/>
                                </a:lnTo>
                                <a:lnTo>
                                  <a:pt x="229" y="272"/>
                                </a:lnTo>
                                <a:lnTo>
                                  <a:pt x="226" y="285"/>
                                </a:lnTo>
                                <a:lnTo>
                                  <a:pt x="225" y="298"/>
                                </a:lnTo>
                                <a:lnTo>
                                  <a:pt x="223" y="311"/>
                                </a:lnTo>
                                <a:lnTo>
                                  <a:pt x="222" y="324"/>
                                </a:lnTo>
                                <a:lnTo>
                                  <a:pt x="220" y="337"/>
                                </a:lnTo>
                                <a:lnTo>
                                  <a:pt x="217" y="350"/>
                                </a:lnTo>
                                <a:lnTo>
                                  <a:pt x="214" y="363"/>
                                </a:lnTo>
                                <a:lnTo>
                                  <a:pt x="208" y="376"/>
                                </a:lnTo>
                                <a:lnTo>
                                  <a:pt x="202" y="389"/>
                                </a:lnTo>
                                <a:lnTo>
                                  <a:pt x="194" y="402"/>
                                </a:lnTo>
                                <a:lnTo>
                                  <a:pt x="184" y="414"/>
                                </a:lnTo>
                                <a:lnTo>
                                  <a:pt x="172" y="426"/>
                                </a:lnTo>
                                <a:lnTo>
                                  <a:pt x="167" y="423"/>
                                </a:lnTo>
                                <a:lnTo>
                                  <a:pt x="160" y="426"/>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69" name="Freeform 46"/>
                        <wps:cNvSpPr>
                          <a:spLocks/>
                        </wps:cNvSpPr>
                        <wps:spPr bwMode="auto">
                          <a:xfrm>
                            <a:off x="5441" y="1550"/>
                            <a:ext cx="20" cy="37"/>
                          </a:xfrm>
                          <a:custGeom>
                            <a:avLst/>
                            <a:gdLst>
                              <a:gd name="T0" fmla="*/ 15 w 41"/>
                              <a:gd name="T1" fmla="*/ 71 h 74"/>
                              <a:gd name="T2" fmla="*/ 0 w 41"/>
                              <a:gd name="T3" fmla="*/ 59 h 74"/>
                              <a:gd name="T4" fmla="*/ 0 w 41"/>
                              <a:gd name="T5" fmla="*/ 51 h 74"/>
                              <a:gd name="T6" fmla="*/ 17 w 41"/>
                              <a:gd name="T7" fmla="*/ 0 h 74"/>
                              <a:gd name="T8" fmla="*/ 29 w 41"/>
                              <a:gd name="T9" fmla="*/ 0 h 74"/>
                              <a:gd name="T10" fmla="*/ 26 w 41"/>
                              <a:gd name="T11" fmla="*/ 37 h 74"/>
                              <a:gd name="T12" fmla="*/ 41 w 41"/>
                              <a:gd name="T13" fmla="*/ 51 h 74"/>
                              <a:gd name="T14" fmla="*/ 36 w 41"/>
                              <a:gd name="T15" fmla="*/ 71 h 74"/>
                              <a:gd name="T16" fmla="*/ 21 w 41"/>
                              <a:gd name="T17" fmla="*/ 74 h 74"/>
                              <a:gd name="T18" fmla="*/ 15 w 41"/>
                              <a:gd name="T19" fmla="*/ 7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74">
                                <a:moveTo>
                                  <a:pt x="15" y="71"/>
                                </a:moveTo>
                                <a:lnTo>
                                  <a:pt x="0" y="59"/>
                                </a:lnTo>
                                <a:lnTo>
                                  <a:pt x="0" y="51"/>
                                </a:lnTo>
                                <a:lnTo>
                                  <a:pt x="17" y="0"/>
                                </a:lnTo>
                                <a:lnTo>
                                  <a:pt x="29" y="0"/>
                                </a:lnTo>
                                <a:lnTo>
                                  <a:pt x="26" y="37"/>
                                </a:lnTo>
                                <a:lnTo>
                                  <a:pt x="41" y="51"/>
                                </a:lnTo>
                                <a:lnTo>
                                  <a:pt x="36" y="71"/>
                                </a:lnTo>
                                <a:lnTo>
                                  <a:pt x="21" y="74"/>
                                </a:lnTo>
                                <a:lnTo>
                                  <a:pt x="15" y="7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0" name="Freeform 47"/>
                        <wps:cNvSpPr>
                          <a:spLocks/>
                        </wps:cNvSpPr>
                        <wps:spPr bwMode="auto">
                          <a:xfrm>
                            <a:off x="5210" y="1497"/>
                            <a:ext cx="65" cy="70"/>
                          </a:xfrm>
                          <a:custGeom>
                            <a:avLst/>
                            <a:gdLst>
                              <a:gd name="T0" fmla="*/ 68 w 131"/>
                              <a:gd name="T1" fmla="*/ 138 h 142"/>
                              <a:gd name="T2" fmla="*/ 48 w 131"/>
                              <a:gd name="T3" fmla="*/ 107 h 142"/>
                              <a:gd name="T4" fmla="*/ 0 w 131"/>
                              <a:gd name="T5" fmla="*/ 83 h 142"/>
                              <a:gd name="T6" fmla="*/ 0 w 131"/>
                              <a:gd name="T7" fmla="*/ 66 h 142"/>
                              <a:gd name="T8" fmla="*/ 9 w 131"/>
                              <a:gd name="T9" fmla="*/ 52 h 142"/>
                              <a:gd name="T10" fmla="*/ 51 w 131"/>
                              <a:gd name="T11" fmla="*/ 71 h 142"/>
                              <a:gd name="T12" fmla="*/ 68 w 131"/>
                              <a:gd name="T13" fmla="*/ 88 h 142"/>
                              <a:gd name="T14" fmla="*/ 71 w 131"/>
                              <a:gd name="T15" fmla="*/ 18 h 142"/>
                              <a:gd name="T16" fmla="*/ 82 w 131"/>
                              <a:gd name="T17" fmla="*/ 0 h 142"/>
                              <a:gd name="T18" fmla="*/ 124 w 131"/>
                              <a:gd name="T19" fmla="*/ 23 h 142"/>
                              <a:gd name="T20" fmla="*/ 131 w 131"/>
                              <a:gd name="T21" fmla="*/ 35 h 142"/>
                              <a:gd name="T22" fmla="*/ 122 w 131"/>
                              <a:gd name="T23" fmla="*/ 55 h 142"/>
                              <a:gd name="T24" fmla="*/ 110 w 131"/>
                              <a:gd name="T25" fmla="*/ 55 h 142"/>
                              <a:gd name="T26" fmla="*/ 93 w 131"/>
                              <a:gd name="T27" fmla="*/ 46 h 142"/>
                              <a:gd name="T28" fmla="*/ 90 w 131"/>
                              <a:gd name="T29" fmla="*/ 66 h 142"/>
                              <a:gd name="T30" fmla="*/ 90 w 131"/>
                              <a:gd name="T31" fmla="*/ 88 h 142"/>
                              <a:gd name="T32" fmla="*/ 93 w 131"/>
                              <a:gd name="T33" fmla="*/ 125 h 142"/>
                              <a:gd name="T34" fmla="*/ 82 w 131"/>
                              <a:gd name="T35" fmla="*/ 142 h 142"/>
                              <a:gd name="T36" fmla="*/ 73 w 131"/>
                              <a:gd name="T37" fmla="*/ 142 h 142"/>
                              <a:gd name="T38" fmla="*/ 68 w 131"/>
                              <a:gd name="T39" fmla="*/ 13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1" h="142">
                                <a:moveTo>
                                  <a:pt x="68" y="138"/>
                                </a:moveTo>
                                <a:lnTo>
                                  <a:pt x="48" y="107"/>
                                </a:lnTo>
                                <a:lnTo>
                                  <a:pt x="0" y="83"/>
                                </a:lnTo>
                                <a:lnTo>
                                  <a:pt x="0" y="66"/>
                                </a:lnTo>
                                <a:lnTo>
                                  <a:pt x="9" y="52"/>
                                </a:lnTo>
                                <a:lnTo>
                                  <a:pt x="51" y="71"/>
                                </a:lnTo>
                                <a:lnTo>
                                  <a:pt x="68" y="88"/>
                                </a:lnTo>
                                <a:lnTo>
                                  <a:pt x="71" y="18"/>
                                </a:lnTo>
                                <a:lnTo>
                                  <a:pt x="82" y="0"/>
                                </a:lnTo>
                                <a:lnTo>
                                  <a:pt x="124" y="23"/>
                                </a:lnTo>
                                <a:lnTo>
                                  <a:pt x="131" y="35"/>
                                </a:lnTo>
                                <a:lnTo>
                                  <a:pt x="122" y="55"/>
                                </a:lnTo>
                                <a:lnTo>
                                  <a:pt x="110" y="55"/>
                                </a:lnTo>
                                <a:lnTo>
                                  <a:pt x="93" y="46"/>
                                </a:lnTo>
                                <a:lnTo>
                                  <a:pt x="90" y="66"/>
                                </a:lnTo>
                                <a:lnTo>
                                  <a:pt x="90" y="88"/>
                                </a:lnTo>
                                <a:lnTo>
                                  <a:pt x="93" y="125"/>
                                </a:lnTo>
                                <a:lnTo>
                                  <a:pt x="82" y="142"/>
                                </a:lnTo>
                                <a:lnTo>
                                  <a:pt x="73" y="142"/>
                                </a:lnTo>
                                <a:lnTo>
                                  <a:pt x="68" y="138"/>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1" name="Freeform 48"/>
                        <wps:cNvSpPr>
                          <a:spLocks/>
                        </wps:cNvSpPr>
                        <wps:spPr bwMode="auto">
                          <a:xfrm>
                            <a:off x="6683" y="1495"/>
                            <a:ext cx="53" cy="64"/>
                          </a:xfrm>
                          <a:custGeom>
                            <a:avLst/>
                            <a:gdLst>
                              <a:gd name="T0" fmla="*/ 57 w 107"/>
                              <a:gd name="T1" fmla="*/ 125 h 129"/>
                              <a:gd name="T2" fmla="*/ 52 w 107"/>
                              <a:gd name="T3" fmla="*/ 117 h 129"/>
                              <a:gd name="T4" fmla="*/ 47 w 107"/>
                              <a:gd name="T5" fmla="*/ 109 h 129"/>
                              <a:gd name="T6" fmla="*/ 42 w 107"/>
                              <a:gd name="T7" fmla="*/ 102 h 129"/>
                              <a:gd name="T8" fmla="*/ 35 w 107"/>
                              <a:gd name="T9" fmla="*/ 95 h 129"/>
                              <a:gd name="T10" fmla="*/ 29 w 107"/>
                              <a:gd name="T11" fmla="*/ 90 h 129"/>
                              <a:gd name="T12" fmla="*/ 22 w 107"/>
                              <a:gd name="T13" fmla="*/ 84 h 129"/>
                              <a:gd name="T14" fmla="*/ 13 w 107"/>
                              <a:gd name="T15" fmla="*/ 77 h 129"/>
                              <a:gd name="T16" fmla="*/ 3 w 107"/>
                              <a:gd name="T17" fmla="*/ 70 h 129"/>
                              <a:gd name="T18" fmla="*/ 0 w 107"/>
                              <a:gd name="T19" fmla="*/ 56 h 129"/>
                              <a:gd name="T20" fmla="*/ 10 w 107"/>
                              <a:gd name="T21" fmla="*/ 42 h 129"/>
                              <a:gd name="T22" fmla="*/ 20 w 107"/>
                              <a:gd name="T23" fmla="*/ 42 h 129"/>
                              <a:gd name="T24" fmla="*/ 54 w 107"/>
                              <a:gd name="T25" fmla="*/ 72 h 129"/>
                              <a:gd name="T26" fmla="*/ 62 w 107"/>
                              <a:gd name="T27" fmla="*/ 14 h 129"/>
                              <a:gd name="T28" fmla="*/ 74 w 107"/>
                              <a:gd name="T29" fmla="*/ 0 h 129"/>
                              <a:gd name="T30" fmla="*/ 97 w 107"/>
                              <a:gd name="T31" fmla="*/ 6 h 129"/>
                              <a:gd name="T32" fmla="*/ 105 w 107"/>
                              <a:gd name="T33" fmla="*/ 19 h 129"/>
                              <a:gd name="T34" fmla="*/ 107 w 107"/>
                              <a:gd name="T35" fmla="*/ 39 h 129"/>
                              <a:gd name="T36" fmla="*/ 99 w 107"/>
                              <a:gd name="T37" fmla="*/ 49 h 129"/>
                              <a:gd name="T38" fmla="*/ 86 w 107"/>
                              <a:gd name="T39" fmla="*/ 44 h 129"/>
                              <a:gd name="T40" fmla="*/ 74 w 107"/>
                              <a:gd name="T41" fmla="*/ 125 h 129"/>
                              <a:gd name="T42" fmla="*/ 62 w 107"/>
                              <a:gd name="T43" fmla="*/ 129 h 129"/>
                              <a:gd name="T44" fmla="*/ 57 w 107"/>
                              <a:gd name="T45" fmla="*/ 125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 h="129">
                                <a:moveTo>
                                  <a:pt x="57" y="125"/>
                                </a:moveTo>
                                <a:lnTo>
                                  <a:pt x="52" y="117"/>
                                </a:lnTo>
                                <a:lnTo>
                                  <a:pt x="47" y="109"/>
                                </a:lnTo>
                                <a:lnTo>
                                  <a:pt x="42" y="102"/>
                                </a:lnTo>
                                <a:lnTo>
                                  <a:pt x="35" y="95"/>
                                </a:lnTo>
                                <a:lnTo>
                                  <a:pt x="29" y="90"/>
                                </a:lnTo>
                                <a:lnTo>
                                  <a:pt x="22" y="84"/>
                                </a:lnTo>
                                <a:lnTo>
                                  <a:pt x="13" y="77"/>
                                </a:lnTo>
                                <a:lnTo>
                                  <a:pt x="3" y="70"/>
                                </a:lnTo>
                                <a:lnTo>
                                  <a:pt x="0" y="56"/>
                                </a:lnTo>
                                <a:lnTo>
                                  <a:pt x="10" y="42"/>
                                </a:lnTo>
                                <a:lnTo>
                                  <a:pt x="20" y="42"/>
                                </a:lnTo>
                                <a:lnTo>
                                  <a:pt x="54" y="72"/>
                                </a:lnTo>
                                <a:lnTo>
                                  <a:pt x="62" y="14"/>
                                </a:lnTo>
                                <a:lnTo>
                                  <a:pt x="74" y="0"/>
                                </a:lnTo>
                                <a:lnTo>
                                  <a:pt x="97" y="6"/>
                                </a:lnTo>
                                <a:lnTo>
                                  <a:pt x="105" y="19"/>
                                </a:lnTo>
                                <a:lnTo>
                                  <a:pt x="107" y="39"/>
                                </a:lnTo>
                                <a:lnTo>
                                  <a:pt x="99" y="49"/>
                                </a:lnTo>
                                <a:lnTo>
                                  <a:pt x="86" y="44"/>
                                </a:lnTo>
                                <a:lnTo>
                                  <a:pt x="74" y="125"/>
                                </a:lnTo>
                                <a:lnTo>
                                  <a:pt x="62" y="129"/>
                                </a:lnTo>
                                <a:lnTo>
                                  <a:pt x="57" y="12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2" name="Freeform 49"/>
                        <wps:cNvSpPr>
                          <a:spLocks/>
                        </wps:cNvSpPr>
                        <wps:spPr bwMode="auto">
                          <a:xfrm>
                            <a:off x="5391" y="1405"/>
                            <a:ext cx="44" cy="133"/>
                          </a:xfrm>
                          <a:custGeom>
                            <a:avLst/>
                            <a:gdLst>
                              <a:gd name="T0" fmla="*/ 45 w 90"/>
                              <a:gd name="T1" fmla="*/ 265 h 268"/>
                              <a:gd name="T2" fmla="*/ 29 w 90"/>
                              <a:gd name="T3" fmla="*/ 258 h 268"/>
                              <a:gd name="T4" fmla="*/ 17 w 90"/>
                              <a:gd name="T5" fmla="*/ 249 h 268"/>
                              <a:gd name="T6" fmla="*/ 9 w 90"/>
                              <a:gd name="T7" fmla="*/ 236 h 268"/>
                              <a:gd name="T8" fmla="*/ 3 w 90"/>
                              <a:gd name="T9" fmla="*/ 222 h 268"/>
                              <a:gd name="T10" fmla="*/ 1 w 90"/>
                              <a:gd name="T11" fmla="*/ 206 h 268"/>
                              <a:gd name="T12" fmla="*/ 0 w 90"/>
                              <a:gd name="T13" fmla="*/ 191 h 268"/>
                              <a:gd name="T14" fmla="*/ 0 w 90"/>
                              <a:gd name="T15" fmla="*/ 175 h 268"/>
                              <a:gd name="T16" fmla="*/ 0 w 90"/>
                              <a:gd name="T17" fmla="*/ 160 h 268"/>
                              <a:gd name="T18" fmla="*/ 59 w 90"/>
                              <a:gd name="T19" fmla="*/ 0 h 268"/>
                              <a:gd name="T20" fmla="*/ 76 w 90"/>
                              <a:gd name="T21" fmla="*/ 7 h 268"/>
                              <a:gd name="T22" fmla="*/ 76 w 90"/>
                              <a:gd name="T23" fmla="*/ 18 h 268"/>
                              <a:gd name="T24" fmla="*/ 33 w 90"/>
                              <a:gd name="T25" fmla="*/ 142 h 268"/>
                              <a:gd name="T26" fmla="*/ 29 w 90"/>
                              <a:gd name="T27" fmla="*/ 169 h 268"/>
                              <a:gd name="T28" fmla="*/ 37 w 90"/>
                              <a:gd name="T29" fmla="*/ 197 h 268"/>
                              <a:gd name="T30" fmla="*/ 64 w 90"/>
                              <a:gd name="T31" fmla="*/ 209 h 268"/>
                              <a:gd name="T32" fmla="*/ 76 w 90"/>
                              <a:gd name="T33" fmla="*/ 197 h 268"/>
                              <a:gd name="T34" fmla="*/ 90 w 90"/>
                              <a:gd name="T35" fmla="*/ 197 h 268"/>
                              <a:gd name="T36" fmla="*/ 90 w 90"/>
                              <a:gd name="T37" fmla="*/ 200 h 268"/>
                              <a:gd name="T38" fmla="*/ 90 w 90"/>
                              <a:gd name="T39" fmla="*/ 202 h 268"/>
                              <a:gd name="T40" fmla="*/ 90 w 90"/>
                              <a:gd name="T41" fmla="*/ 203 h 268"/>
                              <a:gd name="T42" fmla="*/ 90 w 90"/>
                              <a:gd name="T43" fmla="*/ 203 h 268"/>
                              <a:gd name="T44" fmla="*/ 73 w 90"/>
                              <a:gd name="T45" fmla="*/ 259 h 268"/>
                              <a:gd name="T46" fmla="*/ 50 w 90"/>
                              <a:gd name="T47" fmla="*/ 268 h 268"/>
                              <a:gd name="T48" fmla="*/ 45 w 90"/>
                              <a:gd name="T49" fmla="*/ 26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268">
                                <a:moveTo>
                                  <a:pt x="45" y="265"/>
                                </a:moveTo>
                                <a:lnTo>
                                  <a:pt x="29" y="258"/>
                                </a:lnTo>
                                <a:lnTo>
                                  <a:pt x="17" y="249"/>
                                </a:lnTo>
                                <a:lnTo>
                                  <a:pt x="9" y="236"/>
                                </a:lnTo>
                                <a:lnTo>
                                  <a:pt x="3" y="222"/>
                                </a:lnTo>
                                <a:lnTo>
                                  <a:pt x="1" y="206"/>
                                </a:lnTo>
                                <a:lnTo>
                                  <a:pt x="0" y="191"/>
                                </a:lnTo>
                                <a:lnTo>
                                  <a:pt x="0" y="175"/>
                                </a:lnTo>
                                <a:lnTo>
                                  <a:pt x="0" y="160"/>
                                </a:lnTo>
                                <a:lnTo>
                                  <a:pt x="59" y="0"/>
                                </a:lnTo>
                                <a:lnTo>
                                  <a:pt x="76" y="7"/>
                                </a:lnTo>
                                <a:lnTo>
                                  <a:pt x="76" y="18"/>
                                </a:lnTo>
                                <a:lnTo>
                                  <a:pt x="33" y="142"/>
                                </a:lnTo>
                                <a:lnTo>
                                  <a:pt x="29" y="169"/>
                                </a:lnTo>
                                <a:lnTo>
                                  <a:pt x="37" y="197"/>
                                </a:lnTo>
                                <a:lnTo>
                                  <a:pt x="64" y="209"/>
                                </a:lnTo>
                                <a:lnTo>
                                  <a:pt x="76" y="197"/>
                                </a:lnTo>
                                <a:lnTo>
                                  <a:pt x="90" y="197"/>
                                </a:lnTo>
                                <a:lnTo>
                                  <a:pt x="90" y="200"/>
                                </a:lnTo>
                                <a:lnTo>
                                  <a:pt x="90" y="202"/>
                                </a:lnTo>
                                <a:lnTo>
                                  <a:pt x="90" y="203"/>
                                </a:lnTo>
                                <a:lnTo>
                                  <a:pt x="90" y="203"/>
                                </a:lnTo>
                                <a:lnTo>
                                  <a:pt x="73" y="259"/>
                                </a:lnTo>
                                <a:lnTo>
                                  <a:pt x="50" y="268"/>
                                </a:lnTo>
                                <a:lnTo>
                                  <a:pt x="45" y="26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3" name="Freeform 50"/>
                        <wps:cNvSpPr>
                          <a:spLocks/>
                        </wps:cNvSpPr>
                        <wps:spPr bwMode="auto">
                          <a:xfrm>
                            <a:off x="5046" y="1409"/>
                            <a:ext cx="65" cy="66"/>
                          </a:xfrm>
                          <a:custGeom>
                            <a:avLst/>
                            <a:gdLst>
                              <a:gd name="T0" fmla="*/ 65 w 129"/>
                              <a:gd name="T1" fmla="*/ 129 h 133"/>
                              <a:gd name="T2" fmla="*/ 47 w 129"/>
                              <a:gd name="T3" fmla="*/ 105 h 133"/>
                              <a:gd name="T4" fmla="*/ 33 w 129"/>
                              <a:gd name="T5" fmla="*/ 93 h 133"/>
                              <a:gd name="T6" fmla="*/ 0 w 129"/>
                              <a:gd name="T7" fmla="*/ 74 h 133"/>
                              <a:gd name="T8" fmla="*/ 8 w 129"/>
                              <a:gd name="T9" fmla="*/ 46 h 133"/>
                              <a:gd name="T10" fmla="*/ 11 w 129"/>
                              <a:gd name="T11" fmla="*/ 46 h 133"/>
                              <a:gd name="T12" fmla="*/ 12 w 129"/>
                              <a:gd name="T13" fmla="*/ 46 h 133"/>
                              <a:gd name="T14" fmla="*/ 12 w 129"/>
                              <a:gd name="T15" fmla="*/ 46 h 133"/>
                              <a:gd name="T16" fmla="*/ 12 w 129"/>
                              <a:gd name="T17" fmla="*/ 46 h 133"/>
                              <a:gd name="T18" fmla="*/ 49 w 129"/>
                              <a:gd name="T19" fmla="*/ 59 h 133"/>
                              <a:gd name="T20" fmla="*/ 65 w 129"/>
                              <a:gd name="T21" fmla="*/ 79 h 133"/>
                              <a:gd name="T22" fmla="*/ 79 w 129"/>
                              <a:gd name="T23" fmla="*/ 6 h 133"/>
                              <a:gd name="T24" fmla="*/ 91 w 129"/>
                              <a:gd name="T25" fmla="*/ 0 h 133"/>
                              <a:gd name="T26" fmla="*/ 101 w 129"/>
                              <a:gd name="T27" fmla="*/ 0 h 133"/>
                              <a:gd name="T28" fmla="*/ 126 w 129"/>
                              <a:gd name="T29" fmla="*/ 20 h 133"/>
                              <a:gd name="T30" fmla="*/ 129 w 129"/>
                              <a:gd name="T31" fmla="*/ 32 h 133"/>
                              <a:gd name="T32" fmla="*/ 121 w 129"/>
                              <a:gd name="T33" fmla="*/ 46 h 133"/>
                              <a:gd name="T34" fmla="*/ 91 w 129"/>
                              <a:gd name="T35" fmla="*/ 40 h 133"/>
                              <a:gd name="T36" fmla="*/ 84 w 129"/>
                              <a:gd name="T37" fmla="*/ 67 h 133"/>
                              <a:gd name="T38" fmla="*/ 91 w 129"/>
                              <a:gd name="T39" fmla="*/ 85 h 133"/>
                              <a:gd name="T40" fmla="*/ 74 w 129"/>
                              <a:gd name="T41" fmla="*/ 133 h 133"/>
                              <a:gd name="T42" fmla="*/ 70 w 129"/>
                              <a:gd name="T43" fmla="*/ 133 h 133"/>
                              <a:gd name="T44" fmla="*/ 65 w 129"/>
                              <a:gd name="T45" fmla="*/ 12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9" h="133">
                                <a:moveTo>
                                  <a:pt x="65" y="129"/>
                                </a:moveTo>
                                <a:lnTo>
                                  <a:pt x="47" y="105"/>
                                </a:lnTo>
                                <a:lnTo>
                                  <a:pt x="33" y="93"/>
                                </a:lnTo>
                                <a:lnTo>
                                  <a:pt x="0" y="74"/>
                                </a:lnTo>
                                <a:lnTo>
                                  <a:pt x="8" y="46"/>
                                </a:lnTo>
                                <a:lnTo>
                                  <a:pt x="11" y="46"/>
                                </a:lnTo>
                                <a:lnTo>
                                  <a:pt x="12" y="46"/>
                                </a:lnTo>
                                <a:lnTo>
                                  <a:pt x="12" y="46"/>
                                </a:lnTo>
                                <a:lnTo>
                                  <a:pt x="12" y="46"/>
                                </a:lnTo>
                                <a:lnTo>
                                  <a:pt x="49" y="59"/>
                                </a:lnTo>
                                <a:lnTo>
                                  <a:pt x="65" y="79"/>
                                </a:lnTo>
                                <a:lnTo>
                                  <a:pt x="79" y="6"/>
                                </a:lnTo>
                                <a:lnTo>
                                  <a:pt x="91" y="0"/>
                                </a:lnTo>
                                <a:lnTo>
                                  <a:pt x="101" y="0"/>
                                </a:lnTo>
                                <a:lnTo>
                                  <a:pt x="126" y="20"/>
                                </a:lnTo>
                                <a:lnTo>
                                  <a:pt x="129" y="32"/>
                                </a:lnTo>
                                <a:lnTo>
                                  <a:pt x="121" y="46"/>
                                </a:lnTo>
                                <a:lnTo>
                                  <a:pt x="91" y="40"/>
                                </a:lnTo>
                                <a:lnTo>
                                  <a:pt x="84" y="67"/>
                                </a:lnTo>
                                <a:lnTo>
                                  <a:pt x="91" y="85"/>
                                </a:lnTo>
                                <a:lnTo>
                                  <a:pt x="74" y="133"/>
                                </a:lnTo>
                                <a:lnTo>
                                  <a:pt x="70" y="133"/>
                                </a:lnTo>
                                <a:lnTo>
                                  <a:pt x="65" y="12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4" name="Freeform 51"/>
                        <wps:cNvSpPr>
                          <a:spLocks/>
                        </wps:cNvSpPr>
                        <wps:spPr bwMode="auto">
                          <a:xfrm>
                            <a:off x="5672" y="1405"/>
                            <a:ext cx="62" cy="52"/>
                          </a:xfrm>
                          <a:custGeom>
                            <a:avLst/>
                            <a:gdLst>
                              <a:gd name="T0" fmla="*/ 34 w 124"/>
                              <a:gd name="T1" fmla="*/ 100 h 103"/>
                              <a:gd name="T2" fmla="*/ 18 w 124"/>
                              <a:gd name="T3" fmla="*/ 95 h 103"/>
                              <a:gd name="T4" fmla="*/ 14 w 124"/>
                              <a:gd name="T5" fmla="*/ 87 h 103"/>
                              <a:gd name="T6" fmla="*/ 10 w 124"/>
                              <a:gd name="T7" fmla="*/ 79 h 103"/>
                              <a:gd name="T8" fmla="*/ 8 w 124"/>
                              <a:gd name="T9" fmla="*/ 71 h 103"/>
                              <a:gd name="T10" fmla="*/ 7 w 124"/>
                              <a:gd name="T11" fmla="*/ 64 h 103"/>
                              <a:gd name="T12" fmla="*/ 6 w 124"/>
                              <a:gd name="T13" fmla="*/ 56 h 103"/>
                              <a:gd name="T14" fmla="*/ 5 w 124"/>
                              <a:gd name="T15" fmla="*/ 49 h 103"/>
                              <a:gd name="T16" fmla="*/ 5 w 124"/>
                              <a:gd name="T17" fmla="*/ 41 h 103"/>
                              <a:gd name="T18" fmla="*/ 4 w 124"/>
                              <a:gd name="T19" fmla="*/ 34 h 103"/>
                              <a:gd name="T20" fmla="*/ 0 w 124"/>
                              <a:gd name="T21" fmla="*/ 19 h 103"/>
                              <a:gd name="T22" fmla="*/ 10 w 124"/>
                              <a:gd name="T23" fmla="*/ 8 h 103"/>
                              <a:gd name="T24" fmla="*/ 27 w 124"/>
                              <a:gd name="T25" fmla="*/ 13 h 103"/>
                              <a:gd name="T26" fmla="*/ 29 w 124"/>
                              <a:gd name="T27" fmla="*/ 27 h 103"/>
                              <a:gd name="T28" fmla="*/ 29 w 124"/>
                              <a:gd name="T29" fmla="*/ 42 h 103"/>
                              <a:gd name="T30" fmla="*/ 32 w 124"/>
                              <a:gd name="T31" fmla="*/ 56 h 103"/>
                              <a:gd name="T32" fmla="*/ 41 w 124"/>
                              <a:gd name="T33" fmla="*/ 65 h 103"/>
                              <a:gd name="T34" fmla="*/ 54 w 124"/>
                              <a:gd name="T35" fmla="*/ 65 h 103"/>
                              <a:gd name="T36" fmla="*/ 54 w 124"/>
                              <a:gd name="T37" fmla="*/ 24 h 103"/>
                              <a:gd name="T38" fmla="*/ 54 w 124"/>
                              <a:gd name="T39" fmla="*/ 8 h 103"/>
                              <a:gd name="T40" fmla="*/ 56 w 124"/>
                              <a:gd name="T41" fmla="*/ 7 h 103"/>
                              <a:gd name="T42" fmla="*/ 57 w 124"/>
                              <a:gd name="T43" fmla="*/ 6 h 103"/>
                              <a:gd name="T44" fmla="*/ 57 w 124"/>
                              <a:gd name="T45" fmla="*/ 6 h 103"/>
                              <a:gd name="T46" fmla="*/ 57 w 124"/>
                              <a:gd name="T47" fmla="*/ 6 h 103"/>
                              <a:gd name="T48" fmla="*/ 74 w 124"/>
                              <a:gd name="T49" fmla="*/ 11 h 103"/>
                              <a:gd name="T50" fmla="*/ 79 w 124"/>
                              <a:gd name="T51" fmla="*/ 42 h 103"/>
                              <a:gd name="T52" fmla="*/ 91 w 124"/>
                              <a:gd name="T53" fmla="*/ 53 h 103"/>
                              <a:gd name="T54" fmla="*/ 100 w 124"/>
                              <a:gd name="T55" fmla="*/ 53 h 103"/>
                              <a:gd name="T56" fmla="*/ 100 w 124"/>
                              <a:gd name="T57" fmla="*/ 36 h 103"/>
                              <a:gd name="T58" fmla="*/ 85 w 124"/>
                              <a:gd name="T59" fmla="*/ 13 h 103"/>
                              <a:gd name="T60" fmla="*/ 93 w 124"/>
                              <a:gd name="T61" fmla="*/ 0 h 103"/>
                              <a:gd name="T62" fmla="*/ 117 w 124"/>
                              <a:gd name="T63" fmla="*/ 11 h 103"/>
                              <a:gd name="T64" fmla="*/ 124 w 124"/>
                              <a:gd name="T65" fmla="*/ 31 h 103"/>
                              <a:gd name="T66" fmla="*/ 117 w 124"/>
                              <a:gd name="T67" fmla="*/ 84 h 103"/>
                              <a:gd name="T68" fmla="*/ 108 w 124"/>
                              <a:gd name="T69" fmla="*/ 89 h 103"/>
                              <a:gd name="T70" fmla="*/ 68 w 124"/>
                              <a:gd name="T71" fmla="*/ 89 h 103"/>
                              <a:gd name="T72" fmla="*/ 57 w 124"/>
                              <a:gd name="T73" fmla="*/ 100 h 103"/>
                              <a:gd name="T74" fmla="*/ 41 w 124"/>
                              <a:gd name="T75" fmla="*/ 103 h 103"/>
                              <a:gd name="T76" fmla="*/ 34 w 124"/>
                              <a:gd name="T77" fmla="*/ 10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4" h="103">
                                <a:moveTo>
                                  <a:pt x="34" y="100"/>
                                </a:moveTo>
                                <a:lnTo>
                                  <a:pt x="18" y="95"/>
                                </a:lnTo>
                                <a:lnTo>
                                  <a:pt x="14" y="87"/>
                                </a:lnTo>
                                <a:lnTo>
                                  <a:pt x="10" y="79"/>
                                </a:lnTo>
                                <a:lnTo>
                                  <a:pt x="8" y="71"/>
                                </a:lnTo>
                                <a:lnTo>
                                  <a:pt x="7" y="64"/>
                                </a:lnTo>
                                <a:lnTo>
                                  <a:pt x="6" y="56"/>
                                </a:lnTo>
                                <a:lnTo>
                                  <a:pt x="5" y="49"/>
                                </a:lnTo>
                                <a:lnTo>
                                  <a:pt x="5" y="41"/>
                                </a:lnTo>
                                <a:lnTo>
                                  <a:pt x="4" y="34"/>
                                </a:lnTo>
                                <a:lnTo>
                                  <a:pt x="0" y="19"/>
                                </a:lnTo>
                                <a:lnTo>
                                  <a:pt x="10" y="8"/>
                                </a:lnTo>
                                <a:lnTo>
                                  <a:pt x="27" y="13"/>
                                </a:lnTo>
                                <a:lnTo>
                                  <a:pt x="29" y="27"/>
                                </a:lnTo>
                                <a:lnTo>
                                  <a:pt x="29" y="42"/>
                                </a:lnTo>
                                <a:lnTo>
                                  <a:pt x="32" y="56"/>
                                </a:lnTo>
                                <a:lnTo>
                                  <a:pt x="41" y="65"/>
                                </a:lnTo>
                                <a:lnTo>
                                  <a:pt x="54" y="65"/>
                                </a:lnTo>
                                <a:lnTo>
                                  <a:pt x="54" y="24"/>
                                </a:lnTo>
                                <a:lnTo>
                                  <a:pt x="54" y="8"/>
                                </a:lnTo>
                                <a:lnTo>
                                  <a:pt x="56" y="7"/>
                                </a:lnTo>
                                <a:lnTo>
                                  <a:pt x="57" y="6"/>
                                </a:lnTo>
                                <a:lnTo>
                                  <a:pt x="57" y="6"/>
                                </a:lnTo>
                                <a:lnTo>
                                  <a:pt x="57" y="6"/>
                                </a:lnTo>
                                <a:lnTo>
                                  <a:pt x="74" y="11"/>
                                </a:lnTo>
                                <a:lnTo>
                                  <a:pt x="79" y="42"/>
                                </a:lnTo>
                                <a:lnTo>
                                  <a:pt x="91" y="53"/>
                                </a:lnTo>
                                <a:lnTo>
                                  <a:pt x="100" y="53"/>
                                </a:lnTo>
                                <a:lnTo>
                                  <a:pt x="100" y="36"/>
                                </a:lnTo>
                                <a:lnTo>
                                  <a:pt x="85" y="13"/>
                                </a:lnTo>
                                <a:lnTo>
                                  <a:pt x="93" y="0"/>
                                </a:lnTo>
                                <a:lnTo>
                                  <a:pt x="117" y="11"/>
                                </a:lnTo>
                                <a:lnTo>
                                  <a:pt x="124" y="31"/>
                                </a:lnTo>
                                <a:lnTo>
                                  <a:pt x="117" y="84"/>
                                </a:lnTo>
                                <a:lnTo>
                                  <a:pt x="108" y="89"/>
                                </a:lnTo>
                                <a:lnTo>
                                  <a:pt x="68" y="89"/>
                                </a:lnTo>
                                <a:lnTo>
                                  <a:pt x="57" y="100"/>
                                </a:lnTo>
                                <a:lnTo>
                                  <a:pt x="41" y="103"/>
                                </a:lnTo>
                                <a:lnTo>
                                  <a:pt x="34" y="10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5" name="Freeform 52"/>
                        <wps:cNvSpPr>
                          <a:spLocks/>
                        </wps:cNvSpPr>
                        <wps:spPr bwMode="auto">
                          <a:xfrm>
                            <a:off x="5562" y="1381"/>
                            <a:ext cx="59" cy="73"/>
                          </a:xfrm>
                          <a:custGeom>
                            <a:avLst/>
                            <a:gdLst>
                              <a:gd name="T0" fmla="*/ 70 w 117"/>
                              <a:gd name="T1" fmla="*/ 144 h 146"/>
                              <a:gd name="T2" fmla="*/ 47 w 117"/>
                              <a:gd name="T3" fmla="*/ 115 h 146"/>
                              <a:gd name="T4" fmla="*/ 3 w 117"/>
                              <a:gd name="T5" fmla="*/ 90 h 146"/>
                              <a:gd name="T6" fmla="*/ 0 w 117"/>
                              <a:gd name="T7" fmla="*/ 68 h 146"/>
                              <a:gd name="T8" fmla="*/ 14 w 117"/>
                              <a:gd name="T9" fmla="*/ 51 h 146"/>
                              <a:gd name="T10" fmla="*/ 53 w 117"/>
                              <a:gd name="T11" fmla="*/ 71 h 146"/>
                              <a:gd name="T12" fmla="*/ 53 w 117"/>
                              <a:gd name="T13" fmla="*/ 72 h 146"/>
                              <a:gd name="T14" fmla="*/ 53 w 117"/>
                              <a:gd name="T15" fmla="*/ 73 h 146"/>
                              <a:gd name="T16" fmla="*/ 53 w 117"/>
                              <a:gd name="T17" fmla="*/ 73 h 146"/>
                              <a:gd name="T18" fmla="*/ 53 w 117"/>
                              <a:gd name="T19" fmla="*/ 73 h 146"/>
                              <a:gd name="T20" fmla="*/ 62 w 117"/>
                              <a:gd name="T21" fmla="*/ 84 h 146"/>
                              <a:gd name="T22" fmla="*/ 63 w 117"/>
                              <a:gd name="T23" fmla="*/ 84 h 146"/>
                              <a:gd name="T24" fmla="*/ 64 w 117"/>
                              <a:gd name="T25" fmla="*/ 84 h 146"/>
                              <a:gd name="T26" fmla="*/ 64 w 117"/>
                              <a:gd name="T27" fmla="*/ 84 h 146"/>
                              <a:gd name="T28" fmla="*/ 64 w 117"/>
                              <a:gd name="T29" fmla="*/ 84 h 146"/>
                              <a:gd name="T30" fmla="*/ 64 w 117"/>
                              <a:gd name="T31" fmla="*/ 73 h 146"/>
                              <a:gd name="T32" fmla="*/ 64 w 117"/>
                              <a:gd name="T33" fmla="*/ 63 h 146"/>
                              <a:gd name="T34" fmla="*/ 63 w 117"/>
                              <a:gd name="T35" fmla="*/ 53 h 146"/>
                              <a:gd name="T36" fmla="*/ 63 w 117"/>
                              <a:gd name="T37" fmla="*/ 43 h 146"/>
                              <a:gd name="T38" fmla="*/ 63 w 117"/>
                              <a:gd name="T39" fmla="*/ 34 h 146"/>
                              <a:gd name="T40" fmla="*/ 64 w 117"/>
                              <a:gd name="T41" fmla="*/ 24 h 146"/>
                              <a:gd name="T42" fmla="*/ 67 w 117"/>
                              <a:gd name="T43" fmla="*/ 13 h 146"/>
                              <a:gd name="T44" fmla="*/ 73 w 117"/>
                              <a:gd name="T45" fmla="*/ 4 h 146"/>
                              <a:gd name="T46" fmla="*/ 76 w 117"/>
                              <a:gd name="T47" fmla="*/ 1 h 146"/>
                              <a:gd name="T48" fmla="*/ 78 w 117"/>
                              <a:gd name="T49" fmla="*/ 0 h 146"/>
                              <a:gd name="T50" fmla="*/ 79 w 117"/>
                              <a:gd name="T51" fmla="*/ 0 h 146"/>
                              <a:gd name="T52" fmla="*/ 79 w 117"/>
                              <a:gd name="T53" fmla="*/ 0 h 146"/>
                              <a:gd name="T54" fmla="*/ 100 w 117"/>
                              <a:gd name="T55" fmla="*/ 0 h 146"/>
                              <a:gd name="T56" fmla="*/ 112 w 117"/>
                              <a:gd name="T57" fmla="*/ 23 h 146"/>
                              <a:gd name="T58" fmla="*/ 114 w 117"/>
                              <a:gd name="T59" fmla="*/ 24 h 146"/>
                              <a:gd name="T60" fmla="*/ 115 w 117"/>
                              <a:gd name="T61" fmla="*/ 25 h 146"/>
                              <a:gd name="T62" fmla="*/ 115 w 117"/>
                              <a:gd name="T63" fmla="*/ 25 h 146"/>
                              <a:gd name="T64" fmla="*/ 115 w 117"/>
                              <a:gd name="T65" fmla="*/ 25 h 146"/>
                              <a:gd name="T66" fmla="*/ 117 w 117"/>
                              <a:gd name="T67" fmla="*/ 39 h 146"/>
                              <a:gd name="T68" fmla="*/ 108 w 117"/>
                              <a:gd name="T69" fmla="*/ 53 h 146"/>
                              <a:gd name="T70" fmla="*/ 87 w 117"/>
                              <a:gd name="T71" fmla="*/ 42 h 146"/>
                              <a:gd name="T72" fmla="*/ 95 w 117"/>
                              <a:gd name="T73" fmla="*/ 88 h 146"/>
                              <a:gd name="T74" fmla="*/ 92 w 117"/>
                              <a:gd name="T75" fmla="*/ 113 h 146"/>
                              <a:gd name="T76" fmla="*/ 84 w 117"/>
                              <a:gd name="T77" fmla="*/ 146 h 146"/>
                              <a:gd name="T78" fmla="*/ 75 w 117"/>
                              <a:gd name="T79" fmla="*/ 146 h 146"/>
                              <a:gd name="T80" fmla="*/ 70 w 117"/>
                              <a:gd name="T81" fmla="*/ 14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7" h="146">
                                <a:moveTo>
                                  <a:pt x="70" y="144"/>
                                </a:moveTo>
                                <a:lnTo>
                                  <a:pt x="47" y="115"/>
                                </a:lnTo>
                                <a:lnTo>
                                  <a:pt x="3" y="90"/>
                                </a:lnTo>
                                <a:lnTo>
                                  <a:pt x="0" y="68"/>
                                </a:lnTo>
                                <a:lnTo>
                                  <a:pt x="14" y="51"/>
                                </a:lnTo>
                                <a:lnTo>
                                  <a:pt x="53" y="71"/>
                                </a:lnTo>
                                <a:lnTo>
                                  <a:pt x="53" y="72"/>
                                </a:lnTo>
                                <a:lnTo>
                                  <a:pt x="53" y="73"/>
                                </a:lnTo>
                                <a:lnTo>
                                  <a:pt x="53" y="73"/>
                                </a:lnTo>
                                <a:lnTo>
                                  <a:pt x="53" y="73"/>
                                </a:lnTo>
                                <a:lnTo>
                                  <a:pt x="62" y="84"/>
                                </a:lnTo>
                                <a:lnTo>
                                  <a:pt x="63" y="84"/>
                                </a:lnTo>
                                <a:lnTo>
                                  <a:pt x="64" y="84"/>
                                </a:lnTo>
                                <a:lnTo>
                                  <a:pt x="64" y="84"/>
                                </a:lnTo>
                                <a:lnTo>
                                  <a:pt x="64" y="84"/>
                                </a:lnTo>
                                <a:lnTo>
                                  <a:pt x="64" y="73"/>
                                </a:lnTo>
                                <a:lnTo>
                                  <a:pt x="64" y="63"/>
                                </a:lnTo>
                                <a:lnTo>
                                  <a:pt x="63" y="53"/>
                                </a:lnTo>
                                <a:lnTo>
                                  <a:pt x="63" y="43"/>
                                </a:lnTo>
                                <a:lnTo>
                                  <a:pt x="63" y="34"/>
                                </a:lnTo>
                                <a:lnTo>
                                  <a:pt x="64" y="24"/>
                                </a:lnTo>
                                <a:lnTo>
                                  <a:pt x="67" y="13"/>
                                </a:lnTo>
                                <a:lnTo>
                                  <a:pt x="73" y="4"/>
                                </a:lnTo>
                                <a:lnTo>
                                  <a:pt x="76" y="1"/>
                                </a:lnTo>
                                <a:lnTo>
                                  <a:pt x="78" y="0"/>
                                </a:lnTo>
                                <a:lnTo>
                                  <a:pt x="79" y="0"/>
                                </a:lnTo>
                                <a:lnTo>
                                  <a:pt x="79" y="0"/>
                                </a:lnTo>
                                <a:lnTo>
                                  <a:pt x="100" y="0"/>
                                </a:lnTo>
                                <a:lnTo>
                                  <a:pt x="112" y="23"/>
                                </a:lnTo>
                                <a:lnTo>
                                  <a:pt x="114" y="24"/>
                                </a:lnTo>
                                <a:lnTo>
                                  <a:pt x="115" y="25"/>
                                </a:lnTo>
                                <a:lnTo>
                                  <a:pt x="115" y="25"/>
                                </a:lnTo>
                                <a:lnTo>
                                  <a:pt x="115" y="25"/>
                                </a:lnTo>
                                <a:lnTo>
                                  <a:pt x="117" y="39"/>
                                </a:lnTo>
                                <a:lnTo>
                                  <a:pt x="108" y="53"/>
                                </a:lnTo>
                                <a:lnTo>
                                  <a:pt x="87" y="42"/>
                                </a:lnTo>
                                <a:lnTo>
                                  <a:pt x="95" y="88"/>
                                </a:lnTo>
                                <a:lnTo>
                                  <a:pt x="92" y="113"/>
                                </a:lnTo>
                                <a:lnTo>
                                  <a:pt x="84" y="146"/>
                                </a:lnTo>
                                <a:lnTo>
                                  <a:pt x="75" y="146"/>
                                </a:lnTo>
                                <a:lnTo>
                                  <a:pt x="70" y="144"/>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6" name="Freeform 53"/>
                        <wps:cNvSpPr>
                          <a:spLocks/>
                        </wps:cNvSpPr>
                        <wps:spPr bwMode="auto">
                          <a:xfrm>
                            <a:off x="5480" y="1412"/>
                            <a:ext cx="40" cy="41"/>
                          </a:xfrm>
                          <a:custGeom>
                            <a:avLst/>
                            <a:gdLst>
                              <a:gd name="T0" fmla="*/ 6 w 81"/>
                              <a:gd name="T1" fmla="*/ 79 h 82"/>
                              <a:gd name="T2" fmla="*/ 0 w 81"/>
                              <a:gd name="T3" fmla="*/ 73 h 82"/>
                              <a:gd name="T4" fmla="*/ 33 w 81"/>
                              <a:gd name="T5" fmla="*/ 42 h 82"/>
                              <a:gd name="T6" fmla="*/ 9 w 81"/>
                              <a:gd name="T7" fmla="*/ 34 h 82"/>
                              <a:gd name="T8" fmla="*/ 9 w 81"/>
                              <a:gd name="T9" fmla="*/ 11 h 82"/>
                              <a:gd name="T10" fmla="*/ 12 w 81"/>
                              <a:gd name="T11" fmla="*/ 11 h 82"/>
                              <a:gd name="T12" fmla="*/ 13 w 81"/>
                              <a:gd name="T13" fmla="*/ 11 h 82"/>
                              <a:gd name="T14" fmla="*/ 14 w 81"/>
                              <a:gd name="T15" fmla="*/ 11 h 82"/>
                              <a:gd name="T16" fmla="*/ 14 w 81"/>
                              <a:gd name="T17" fmla="*/ 11 h 82"/>
                              <a:gd name="T18" fmla="*/ 64 w 81"/>
                              <a:gd name="T19" fmla="*/ 0 h 82"/>
                              <a:gd name="T20" fmla="*/ 78 w 81"/>
                              <a:gd name="T21" fmla="*/ 18 h 82"/>
                              <a:gd name="T22" fmla="*/ 81 w 81"/>
                              <a:gd name="T23" fmla="*/ 28 h 82"/>
                              <a:gd name="T24" fmla="*/ 73 w 81"/>
                              <a:gd name="T25" fmla="*/ 47 h 82"/>
                              <a:gd name="T26" fmla="*/ 66 w 81"/>
                              <a:gd name="T27" fmla="*/ 53 h 82"/>
                              <a:gd name="T28" fmla="*/ 59 w 81"/>
                              <a:gd name="T29" fmla="*/ 58 h 82"/>
                              <a:gd name="T30" fmla="*/ 51 w 81"/>
                              <a:gd name="T31" fmla="*/ 65 h 82"/>
                              <a:gd name="T32" fmla="*/ 44 w 81"/>
                              <a:gd name="T33" fmla="*/ 70 h 82"/>
                              <a:gd name="T34" fmla="*/ 37 w 81"/>
                              <a:gd name="T35" fmla="*/ 74 h 82"/>
                              <a:gd name="T36" fmla="*/ 29 w 81"/>
                              <a:gd name="T37" fmla="*/ 79 h 82"/>
                              <a:gd name="T38" fmla="*/ 22 w 81"/>
                              <a:gd name="T39" fmla="*/ 81 h 82"/>
                              <a:gd name="T40" fmla="*/ 14 w 81"/>
                              <a:gd name="T41" fmla="*/ 82 h 82"/>
                              <a:gd name="T42" fmla="*/ 6 w 81"/>
                              <a:gd name="T43" fmla="*/ 7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 h="82">
                                <a:moveTo>
                                  <a:pt x="6" y="79"/>
                                </a:moveTo>
                                <a:lnTo>
                                  <a:pt x="0" y="73"/>
                                </a:lnTo>
                                <a:lnTo>
                                  <a:pt x="33" y="42"/>
                                </a:lnTo>
                                <a:lnTo>
                                  <a:pt x="9" y="34"/>
                                </a:lnTo>
                                <a:lnTo>
                                  <a:pt x="9" y="11"/>
                                </a:lnTo>
                                <a:lnTo>
                                  <a:pt x="12" y="11"/>
                                </a:lnTo>
                                <a:lnTo>
                                  <a:pt x="13" y="11"/>
                                </a:lnTo>
                                <a:lnTo>
                                  <a:pt x="14" y="11"/>
                                </a:lnTo>
                                <a:lnTo>
                                  <a:pt x="14" y="11"/>
                                </a:lnTo>
                                <a:lnTo>
                                  <a:pt x="64" y="0"/>
                                </a:lnTo>
                                <a:lnTo>
                                  <a:pt x="78" y="18"/>
                                </a:lnTo>
                                <a:lnTo>
                                  <a:pt x="81" y="28"/>
                                </a:lnTo>
                                <a:lnTo>
                                  <a:pt x="73" y="47"/>
                                </a:lnTo>
                                <a:lnTo>
                                  <a:pt x="66" y="53"/>
                                </a:lnTo>
                                <a:lnTo>
                                  <a:pt x="59" y="58"/>
                                </a:lnTo>
                                <a:lnTo>
                                  <a:pt x="51" y="65"/>
                                </a:lnTo>
                                <a:lnTo>
                                  <a:pt x="44" y="70"/>
                                </a:lnTo>
                                <a:lnTo>
                                  <a:pt x="37" y="74"/>
                                </a:lnTo>
                                <a:lnTo>
                                  <a:pt x="29" y="79"/>
                                </a:lnTo>
                                <a:lnTo>
                                  <a:pt x="22" y="81"/>
                                </a:lnTo>
                                <a:lnTo>
                                  <a:pt x="14" y="82"/>
                                </a:lnTo>
                                <a:lnTo>
                                  <a:pt x="6" y="7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7" name="Freeform 54"/>
                        <wps:cNvSpPr>
                          <a:spLocks/>
                        </wps:cNvSpPr>
                        <wps:spPr bwMode="auto">
                          <a:xfrm>
                            <a:off x="5152" y="1383"/>
                            <a:ext cx="38" cy="67"/>
                          </a:xfrm>
                          <a:custGeom>
                            <a:avLst/>
                            <a:gdLst>
                              <a:gd name="T0" fmla="*/ 63 w 77"/>
                              <a:gd name="T1" fmla="*/ 131 h 133"/>
                              <a:gd name="T2" fmla="*/ 58 w 77"/>
                              <a:gd name="T3" fmla="*/ 125 h 133"/>
                              <a:gd name="T4" fmla="*/ 55 w 77"/>
                              <a:gd name="T5" fmla="*/ 112 h 133"/>
                              <a:gd name="T6" fmla="*/ 51 w 77"/>
                              <a:gd name="T7" fmla="*/ 99 h 133"/>
                              <a:gd name="T8" fmla="*/ 48 w 77"/>
                              <a:gd name="T9" fmla="*/ 86 h 133"/>
                              <a:gd name="T10" fmla="*/ 44 w 77"/>
                              <a:gd name="T11" fmla="*/ 73 h 133"/>
                              <a:gd name="T12" fmla="*/ 36 w 77"/>
                              <a:gd name="T13" fmla="*/ 62 h 133"/>
                              <a:gd name="T14" fmla="*/ 28 w 77"/>
                              <a:gd name="T15" fmla="*/ 49 h 133"/>
                              <a:gd name="T16" fmla="*/ 16 w 77"/>
                              <a:gd name="T17" fmla="*/ 37 h 133"/>
                              <a:gd name="T18" fmla="*/ 2 w 77"/>
                              <a:gd name="T19" fmla="*/ 26 h 133"/>
                              <a:gd name="T20" fmla="*/ 1 w 77"/>
                              <a:gd name="T21" fmla="*/ 23 h 133"/>
                              <a:gd name="T22" fmla="*/ 0 w 77"/>
                              <a:gd name="T23" fmla="*/ 22 h 133"/>
                              <a:gd name="T24" fmla="*/ 0 w 77"/>
                              <a:gd name="T25" fmla="*/ 21 h 133"/>
                              <a:gd name="T26" fmla="*/ 0 w 77"/>
                              <a:gd name="T27" fmla="*/ 21 h 133"/>
                              <a:gd name="T28" fmla="*/ 2 w 77"/>
                              <a:gd name="T29" fmla="*/ 0 h 133"/>
                              <a:gd name="T30" fmla="*/ 14 w 77"/>
                              <a:gd name="T31" fmla="*/ 0 h 133"/>
                              <a:gd name="T32" fmla="*/ 34 w 77"/>
                              <a:gd name="T33" fmla="*/ 8 h 133"/>
                              <a:gd name="T34" fmla="*/ 63 w 77"/>
                              <a:gd name="T35" fmla="*/ 52 h 133"/>
                              <a:gd name="T36" fmla="*/ 66 w 77"/>
                              <a:gd name="T37" fmla="*/ 67 h 133"/>
                              <a:gd name="T38" fmla="*/ 77 w 77"/>
                              <a:gd name="T39" fmla="*/ 119 h 133"/>
                              <a:gd name="T40" fmla="*/ 68 w 77"/>
                              <a:gd name="T41" fmla="*/ 133 h 133"/>
                              <a:gd name="T42" fmla="*/ 63 w 77"/>
                              <a:gd name="T43" fmla="*/ 131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 h="133">
                                <a:moveTo>
                                  <a:pt x="63" y="131"/>
                                </a:moveTo>
                                <a:lnTo>
                                  <a:pt x="58" y="125"/>
                                </a:lnTo>
                                <a:lnTo>
                                  <a:pt x="55" y="112"/>
                                </a:lnTo>
                                <a:lnTo>
                                  <a:pt x="51" y="99"/>
                                </a:lnTo>
                                <a:lnTo>
                                  <a:pt x="48" y="86"/>
                                </a:lnTo>
                                <a:lnTo>
                                  <a:pt x="44" y="73"/>
                                </a:lnTo>
                                <a:lnTo>
                                  <a:pt x="36" y="62"/>
                                </a:lnTo>
                                <a:lnTo>
                                  <a:pt x="28" y="49"/>
                                </a:lnTo>
                                <a:lnTo>
                                  <a:pt x="16" y="37"/>
                                </a:lnTo>
                                <a:lnTo>
                                  <a:pt x="2" y="26"/>
                                </a:lnTo>
                                <a:lnTo>
                                  <a:pt x="1" y="23"/>
                                </a:lnTo>
                                <a:lnTo>
                                  <a:pt x="0" y="22"/>
                                </a:lnTo>
                                <a:lnTo>
                                  <a:pt x="0" y="21"/>
                                </a:lnTo>
                                <a:lnTo>
                                  <a:pt x="0" y="21"/>
                                </a:lnTo>
                                <a:lnTo>
                                  <a:pt x="2" y="0"/>
                                </a:lnTo>
                                <a:lnTo>
                                  <a:pt x="14" y="0"/>
                                </a:lnTo>
                                <a:lnTo>
                                  <a:pt x="34" y="8"/>
                                </a:lnTo>
                                <a:lnTo>
                                  <a:pt x="63" y="52"/>
                                </a:lnTo>
                                <a:lnTo>
                                  <a:pt x="66" y="67"/>
                                </a:lnTo>
                                <a:lnTo>
                                  <a:pt x="77" y="119"/>
                                </a:lnTo>
                                <a:lnTo>
                                  <a:pt x="68" y="133"/>
                                </a:lnTo>
                                <a:lnTo>
                                  <a:pt x="63" y="13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8" name="Freeform 55"/>
                        <wps:cNvSpPr>
                          <a:spLocks/>
                        </wps:cNvSpPr>
                        <wps:spPr bwMode="auto">
                          <a:xfrm>
                            <a:off x="5960" y="1400"/>
                            <a:ext cx="31" cy="42"/>
                          </a:xfrm>
                          <a:custGeom>
                            <a:avLst/>
                            <a:gdLst>
                              <a:gd name="T0" fmla="*/ 11 w 62"/>
                              <a:gd name="T1" fmla="*/ 79 h 82"/>
                              <a:gd name="T2" fmla="*/ 3 w 62"/>
                              <a:gd name="T3" fmla="*/ 74 h 82"/>
                              <a:gd name="T4" fmla="*/ 0 w 62"/>
                              <a:gd name="T5" fmla="*/ 60 h 82"/>
                              <a:gd name="T6" fmla="*/ 16 w 62"/>
                              <a:gd name="T7" fmla="*/ 0 h 82"/>
                              <a:gd name="T8" fmla="*/ 34 w 62"/>
                              <a:gd name="T9" fmla="*/ 0 h 82"/>
                              <a:gd name="T10" fmla="*/ 28 w 62"/>
                              <a:gd name="T11" fmla="*/ 32 h 82"/>
                              <a:gd name="T12" fmla="*/ 25 w 62"/>
                              <a:gd name="T13" fmla="*/ 32 h 82"/>
                              <a:gd name="T14" fmla="*/ 24 w 62"/>
                              <a:gd name="T15" fmla="*/ 32 h 82"/>
                              <a:gd name="T16" fmla="*/ 23 w 62"/>
                              <a:gd name="T17" fmla="*/ 32 h 82"/>
                              <a:gd name="T18" fmla="*/ 23 w 62"/>
                              <a:gd name="T19" fmla="*/ 32 h 82"/>
                              <a:gd name="T20" fmla="*/ 20 w 62"/>
                              <a:gd name="T21" fmla="*/ 54 h 82"/>
                              <a:gd name="T22" fmla="*/ 25 w 62"/>
                              <a:gd name="T23" fmla="*/ 46 h 82"/>
                              <a:gd name="T24" fmla="*/ 40 w 62"/>
                              <a:gd name="T25" fmla="*/ 3 h 82"/>
                              <a:gd name="T26" fmla="*/ 48 w 62"/>
                              <a:gd name="T27" fmla="*/ 11 h 82"/>
                              <a:gd name="T28" fmla="*/ 55 w 62"/>
                              <a:gd name="T29" fmla="*/ 19 h 82"/>
                              <a:gd name="T30" fmla="*/ 59 w 62"/>
                              <a:gd name="T31" fmla="*/ 27 h 82"/>
                              <a:gd name="T32" fmla="*/ 62 w 62"/>
                              <a:gd name="T33" fmla="*/ 34 h 82"/>
                              <a:gd name="T34" fmla="*/ 62 w 62"/>
                              <a:gd name="T35" fmla="*/ 43 h 82"/>
                              <a:gd name="T36" fmla="*/ 61 w 62"/>
                              <a:gd name="T37" fmla="*/ 50 h 82"/>
                              <a:gd name="T38" fmla="*/ 59 w 62"/>
                              <a:gd name="T39" fmla="*/ 58 h 82"/>
                              <a:gd name="T40" fmla="*/ 56 w 62"/>
                              <a:gd name="T41" fmla="*/ 65 h 82"/>
                              <a:gd name="T42" fmla="*/ 37 w 62"/>
                              <a:gd name="T43" fmla="*/ 79 h 82"/>
                              <a:gd name="T44" fmla="*/ 16 w 62"/>
                              <a:gd name="T45" fmla="*/ 82 h 82"/>
                              <a:gd name="T46" fmla="*/ 11 w 62"/>
                              <a:gd name="T47" fmla="*/ 7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2" h="82">
                                <a:moveTo>
                                  <a:pt x="11" y="79"/>
                                </a:moveTo>
                                <a:lnTo>
                                  <a:pt x="3" y="74"/>
                                </a:lnTo>
                                <a:lnTo>
                                  <a:pt x="0" y="60"/>
                                </a:lnTo>
                                <a:lnTo>
                                  <a:pt x="16" y="0"/>
                                </a:lnTo>
                                <a:lnTo>
                                  <a:pt x="34" y="0"/>
                                </a:lnTo>
                                <a:lnTo>
                                  <a:pt x="28" y="32"/>
                                </a:lnTo>
                                <a:lnTo>
                                  <a:pt x="25" y="32"/>
                                </a:lnTo>
                                <a:lnTo>
                                  <a:pt x="24" y="32"/>
                                </a:lnTo>
                                <a:lnTo>
                                  <a:pt x="23" y="32"/>
                                </a:lnTo>
                                <a:lnTo>
                                  <a:pt x="23" y="32"/>
                                </a:lnTo>
                                <a:lnTo>
                                  <a:pt x="20" y="54"/>
                                </a:lnTo>
                                <a:lnTo>
                                  <a:pt x="25" y="46"/>
                                </a:lnTo>
                                <a:lnTo>
                                  <a:pt x="40" y="3"/>
                                </a:lnTo>
                                <a:lnTo>
                                  <a:pt x="48" y="11"/>
                                </a:lnTo>
                                <a:lnTo>
                                  <a:pt x="55" y="19"/>
                                </a:lnTo>
                                <a:lnTo>
                                  <a:pt x="59" y="27"/>
                                </a:lnTo>
                                <a:lnTo>
                                  <a:pt x="62" y="34"/>
                                </a:lnTo>
                                <a:lnTo>
                                  <a:pt x="62" y="43"/>
                                </a:lnTo>
                                <a:lnTo>
                                  <a:pt x="61" y="50"/>
                                </a:lnTo>
                                <a:lnTo>
                                  <a:pt x="59" y="58"/>
                                </a:lnTo>
                                <a:lnTo>
                                  <a:pt x="56" y="65"/>
                                </a:lnTo>
                                <a:lnTo>
                                  <a:pt x="37" y="79"/>
                                </a:lnTo>
                                <a:lnTo>
                                  <a:pt x="16" y="82"/>
                                </a:lnTo>
                                <a:lnTo>
                                  <a:pt x="11" y="7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79" name="Freeform 56"/>
                        <wps:cNvSpPr>
                          <a:spLocks/>
                        </wps:cNvSpPr>
                        <wps:spPr bwMode="auto">
                          <a:xfrm>
                            <a:off x="6695" y="1403"/>
                            <a:ext cx="35" cy="38"/>
                          </a:xfrm>
                          <a:custGeom>
                            <a:avLst/>
                            <a:gdLst>
                              <a:gd name="T0" fmla="*/ 14 w 70"/>
                              <a:gd name="T1" fmla="*/ 73 h 76"/>
                              <a:gd name="T2" fmla="*/ 0 w 70"/>
                              <a:gd name="T3" fmla="*/ 59 h 76"/>
                              <a:gd name="T4" fmla="*/ 20 w 70"/>
                              <a:gd name="T5" fmla="*/ 0 h 76"/>
                              <a:gd name="T6" fmla="*/ 22 w 70"/>
                              <a:gd name="T7" fmla="*/ 33 h 76"/>
                              <a:gd name="T8" fmla="*/ 38 w 70"/>
                              <a:gd name="T9" fmla="*/ 42 h 76"/>
                              <a:gd name="T10" fmla="*/ 30 w 70"/>
                              <a:gd name="T11" fmla="*/ 28 h 76"/>
                              <a:gd name="T12" fmla="*/ 33 w 70"/>
                              <a:gd name="T13" fmla="*/ 3 h 76"/>
                              <a:gd name="T14" fmla="*/ 62 w 70"/>
                              <a:gd name="T15" fmla="*/ 9 h 76"/>
                              <a:gd name="T16" fmla="*/ 67 w 70"/>
                              <a:gd name="T17" fmla="*/ 19 h 76"/>
                              <a:gd name="T18" fmla="*/ 70 w 70"/>
                              <a:gd name="T19" fmla="*/ 48 h 76"/>
                              <a:gd name="T20" fmla="*/ 50 w 70"/>
                              <a:gd name="T21" fmla="*/ 73 h 76"/>
                              <a:gd name="T22" fmla="*/ 20 w 70"/>
                              <a:gd name="T23" fmla="*/ 76 h 76"/>
                              <a:gd name="T24" fmla="*/ 14 w 70"/>
                              <a:gd name="T25" fmla="*/ 7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6">
                                <a:moveTo>
                                  <a:pt x="14" y="73"/>
                                </a:moveTo>
                                <a:lnTo>
                                  <a:pt x="0" y="59"/>
                                </a:lnTo>
                                <a:lnTo>
                                  <a:pt x="20" y="0"/>
                                </a:lnTo>
                                <a:lnTo>
                                  <a:pt x="22" y="33"/>
                                </a:lnTo>
                                <a:lnTo>
                                  <a:pt x="38" y="42"/>
                                </a:lnTo>
                                <a:lnTo>
                                  <a:pt x="30" y="28"/>
                                </a:lnTo>
                                <a:lnTo>
                                  <a:pt x="33" y="3"/>
                                </a:lnTo>
                                <a:lnTo>
                                  <a:pt x="62" y="9"/>
                                </a:lnTo>
                                <a:lnTo>
                                  <a:pt x="67" y="19"/>
                                </a:lnTo>
                                <a:lnTo>
                                  <a:pt x="70" y="48"/>
                                </a:lnTo>
                                <a:lnTo>
                                  <a:pt x="50" y="73"/>
                                </a:lnTo>
                                <a:lnTo>
                                  <a:pt x="20" y="76"/>
                                </a:lnTo>
                                <a:lnTo>
                                  <a:pt x="14" y="7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0" name="Freeform 57"/>
                        <wps:cNvSpPr>
                          <a:spLocks/>
                        </wps:cNvSpPr>
                        <wps:spPr bwMode="auto">
                          <a:xfrm>
                            <a:off x="6040" y="1382"/>
                            <a:ext cx="55" cy="43"/>
                          </a:xfrm>
                          <a:custGeom>
                            <a:avLst/>
                            <a:gdLst>
                              <a:gd name="T0" fmla="*/ 13 w 108"/>
                              <a:gd name="T1" fmla="*/ 84 h 87"/>
                              <a:gd name="T2" fmla="*/ 3 w 108"/>
                              <a:gd name="T3" fmla="*/ 76 h 87"/>
                              <a:gd name="T4" fmla="*/ 0 w 108"/>
                              <a:gd name="T5" fmla="*/ 11 h 87"/>
                              <a:gd name="T6" fmla="*/ 21 w 108"/>
                              <a:gd name="T7" fmla="*/ 21 h 87"/>
                              <a:gd name="T8" fmla="*/ 21 w 108"/>
                              <a:gd name="T9" fmla="*/ 49 h 87"/>
                              <a:gd name="T10" fmla="*/ 23 w 108"/>
                              <a:gd name="T11" fmla="*/ 50 h 87"/>
                              <a:gd name="T12" fmla="*/ 25 w 108"/>
                              <a:gd name="T13" fmla="*/ 51 h 87"/>
                              <a:gd name="T14" fmla="*/ 25 w 108"/>
                              <a:gd name="T15" fmla="*/ 51 h 87"/>
                              <a:gd name="T16" fmla="*/ 25 w 108"/>
                              <a:gd name="T17" fmla="*/ 51 h 87"/>
                              <a:gd name="T18" fmla="*/ 38 w 108"/>
                              <a:gd name="T19" fmla="*/ 51 h 87"/>
                              <a:gd name="T20" fmla="*/ 38 w 108"/>
                              <a:gd name="T21" fmla="*/ 31 h 87"/>
                              <a:gd name="T22" fmla="*/ 38 w 108"/>
                              <a:gd name="T23" fmla="*/ 30 h 87"/>
                              <a:gd name="T24" fmla="*/ 38 w 108"/>
                              <a:gd name="T25" fmla="*/ 29 h 87"/>
                              <a:gd name="T26" fmla="*/ 38 w 108"/>
                              <a:gd name="T27" fmla="*/ 29 h 87"/>
                              <a:gd name="T28" fmla="*/ 38 w 108"/>
                              <a:gd name="T29" fmla="*/ 29 h 87"/>
                              <a:gd name="T30" fmla="*/ 36 w 108"/>
                              <a:gd name="T31" fmla="*/ 14 h 87"/>
                              <a:gd name="T32" fmla="*/ 44 w 108"/>
                              <a:gd name="T33" fmla="*/ 4 h 87"/>
                              <a:gd name="T34" fmla="*/ 58 w 108"/>
                              <a:gd name="T35" fmla="*/ 9 h 87"/>
                              <a:gd name="T36" fmla="*/ 70 w 108"/>
                              <a:gd name="T37" fmla="*/ 37 h 87"/>
                              <a:gd name="T38" fmla="*/ 84 w 108"/>
                              <a:gd name="T39" fmla="*/ 40 h 87"/>
                              <a:gd name="T40" fmla="*/ 79 w 108"/>
                              <a:gd name="T41" fmla="*/ 21 h 87"/>
                              <a:gd name="T42" fmla="*/ 75 w 108"/>
                              <a:gd name="T43" fmla="*/ 0 h 87"/>
                              <a:gd name="T44" fmla="*/ 79 w 108"/>
                              <a:gd name="T45" fmla="*/ 0 h 87"/>
                              <a:gd name="T46" fmla="*/ 80 w 108"/>
                              <a:gd name="T47" fmla="*/ 0 h 87"/>
                              <a:gd name="T48" fmla="*/ 81 w 108"/>
                              <a:gd name="T49" fmla="*/ 0 h 87"/>
                              <a:gd name="T50" fmla="*/ 81 w 108"/>
                              <a:gd name="T51" fmla="*/ 0 h 87"/>
                              <a:gd name="T52" fmla="*/ 108 w 108"/>
                              <a:gd name="T53" fmla="*/ 23 h 87"/>
                              <a:gd name="T54" fmla="*/ 103 w 108"/>
                              <a:gd name="T55" fmla="*/ 68 h 87"/>
                              <a:gd name="T56" fmla="*/ 84 w 108"/>
                              <a:gd name="T57" fmla="*/ 76 h 87"/>
                              <a:gd name="T58" fmla="*/ 58 w 108"/>
                              <a:gd name="T59" fmla="*/ 76 h 87"/>
                              <a:gd name="T60" fmla="*/ 19 w 108"/>
                              <a:gd name="T61" fmla="*/ 87 h 87"/>
                              <a:gd name="T62" fmla="*/ 13 w 108"/>
                              <a:gd name="T63" fmla="*/ 8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8" h="87">
                                <a:moveTo>
                                  <a:pt x="13" y="84"/>
                                </a:moveTo>
                                <a:lnTo>
                                  <a:pt x="3" y="76"/>
                                </a:lnTo>
                                <a:lnTo>
                                  <a:pt x="0" y="11"/>
                                </a:lnTo>
                                <a:lnTo>
                                  <a:pt x="21" y="21"/>
                                </a:lnTo>
                                <a:lnTo>
                                  <a:pt x="21" y="49"/>
                                </a:lnTo>
                                <a:lnTo>
                                  <a:pt x="23" y="50"/>
                                </a:lnTo>
                                <a:lnTo>
                                  <a:pt x="25" y="51"/>
                                </a:lnTo>
                                <a:lnTo>
                                  <a:pt x="25" y="51"/>
                                </a:lnTo>
                                <a:lnTo>
                                  <a:pt x="25" y="51"/>
                                </a:lnTo>
                                <a:lnTo>
                                  <a:pt x="38" y="51"/>
                                </a:lnTo>
                                <a:lnTo>
                                  <a:pt x="38" y="31"/>
                                </a:lnTo>
                                <a:lnTo>
                                  <a:pt x="38" y="30"/>
                                </a:lnTo>
                                <a:lnTo>
                                  <a:pt x="38" y="29"/>
                                </a:lnTo>
                                <a:lnTo>
                                  <a:pt x="38" y="29"/>
                                </a:lnTo>
                                <a:lnTo>
                                  <a:pt x="38" y="29"/>
                                </a:lnTo>
                                <a:lnTo>
                                  <a:pt x="36" y="14"/>
                                </a:lnTo>
                                <a:lnTo>
                                  <a:pt x="44" y="4"/>
                                </a:lnTo>
                                <a:lnTo>
                                  <a:pt x="58" y="9"/>
                                </a:lnTo>
                                <a:lnTo>
                                  <a:pt x="70" y="37"/>
                                </a:lnTo>
                                <a:lnTo>
                                  <a:pt x="84" y="40"/>
                                </a:lnTo>
                                <a:lnTo>
                                  <a:pt x="79" y="21"/>
                                </a:lnTo>
                                <a:lnTo>
                                  <a:pt x="75" y="0"/>
                                </a:lnTo>
                                <a:lnTo>
                                  <a:pt x="79" y="0"/>
                                </a:lnTo>
                                <a:lnTo>
                                  <a:pt x="80" y="0"/>
                                </a:lnTo>
                                <a:lnTo>
                                  <a:pt x="81" y="0"/>
                                </a:lnTo>
                                <a:lnTo>
                                  <a:pt x="81" y="0"/>
                                </a:lnTo>
                                <a:lnTo>
                                  <a:pt x="108" y="23"/>
                                </a:lnTo>
                                <a:lnTo>
                                  <a:pt x="103" y="68"/>
                                </a:lnTo>
                                <a:lnTo>
                                  <a:pt x="84" y="76"/>
                                </a:lnTo>
                                <a:lnTo>
                                  <a:pt x="58" y="76"/>
                                </a:lnTo>
                                <a:lnTo>
                                  <a:pt x="19" y="87"/>
                                </a:lnTo>
                                <a:lnTo>
                                  <a:pt x="13" y="84"/>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1" name="Freeform 58"/>
                        <wps:cNvSpPr>
                          <a:spLocks/>
                        </wps:cNvSpPr>
                        <wps:spPr bwMode="auto">
                          <a:xfrm>
                            <a:off x="6280" y="1356"/>
                            <a:ext cx="54" cy="56"/>
                          </a:xfrm>
                          <a:custGeom>
                            <a:avLst/>
                            <a:gdLst>
                              <a:gd name="T0" fmla="*/ 57 w 107"/>
                              <a:gd name="T1" fmla="*/ 110 h 113"/>
                              <a:gd name="T2" fmla="*/ 28 w 107"/>
                              <a:gd name="T3" fmla="*/ 73 h 113"/>
                              <a:gd name="T4" fmla="*/ 0 w 107"/>
                              <a:gd name="T5" fmla="*/ 57 h 113"/>
                              <a:gd name="T6" fmla="*/ 3 w 107"/>
                              <a:gd name="T7" fmla="*/ 28 h 113"/>
                              <a:gd name="T8" fmla="*/ 20 w 107"/>
                              <a:gd name="T9" fmla="*/ 28 h 113"/>
                              <a:gd name="T10" fmla="*/ 57 w 107"/>
                              <a:gd name="T11" fmla="*/ 64 h 113"/>
                              <a:gd name="T12" fmla="*/ 66 w 107"/>
                              <a:gd name="T13" fmla="*/ 64 h 113"/>
                              <a:gd name="T14" fmla="*/ 76 w 107"/>
                              <a:gd name="T15" fmla="*/ 0 h 113"/>
                              <a:gd name="T16" fmla="*/ 107 w 107"/>
                              <a:gd name="T17" fmla="*/ 5 h 113"/>
                              <a:gd name="T18" fmla="*/ 99 w 107"/>
                              <a:gd name="T19" fmla="*/ 28 h 113"/>
                              <a:gd name="T20" fmla="*/ 87 w 107"/>
                              <a:gd name="T21" fmla="*/ 28 h 113"/>
                              <a:gd name="T22" fmla="*/ 85 w 107"/>
                              <a:gd name="T23" fmla="*/ 81 h 113"/>
                              <a:gd name="T24" fmla="*/ 85 w 107"/>
                              <a:gd name="T25" fmla="*/ 93 h 113"/>
                              <a:gd name="T26" fmla="*/ 73 w 107"/>
                              <a:gd name="T27" fmla="*/ 110 h 113"/>
                              <a:gd name="T28" fmla="*/ 63 w 107"/>
                              <a:gd name="T29" fmla="*/ 113 h 113"/>
                              <a:gd name="T30" fmla="*/ 57 w 107"/>
                              <a:gd name="T31" fmla="*/ 11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7" h="113">
                                <a:moveTo>
                                  <a:pt x="57" y="110"/>
                                </a:moveTo>
                                <a:lnTo>
                                  <a:pt x="28" y="73"/>
                                </a:lnTo>
                                <a:lnTo>
                                  <a:pt x="0" y="57"/>
                                </a:lnTo>
                                <a:lnTo>
                                  <a:pt x="3" y="28"/>
                                </a:lnTo>
                                <a:lnTo>
                                  <a:pt x="20" y="28"/>
                                </a:lnTo>
                                <a:lnTo>
                                  <a:pt x="57" y="64"/>
                                </a:lnTo>
                                <a:lnTo>
                                  <a:pt x="66" y="64"/>
                                </a:lnTo>
                                <a:lnTo>
                                  <a:pt x="76" y="0"/>
                                </a:lnTo>
                                <a:lnTo>
                                  <a:pt x="107" y="5"/>
                                </a:lnTo>
                                <a:lnTo>
                                  <a:pt x="99" y="28"/>
                                </a:lnTo>
                                <a:lnTo>
                                  <a:pt x="87" y="28"/>
                                </a:lnTo>
                                <a:lnTo>
                                  <a:pt x="85" y="81"/>
                                </a:lnTo>
                                <a:lnTo>
                                  <a:pt x="85" y="93"/>
                                </a:lnTo>
                                <a:lnTo>
                                  <a:pt x="73" y="110"/>
                                </a:lnTo>
                                <a:lnTo>
                                  <a:pt x="63" y="113"/>
                                </a:lnTo>
                                <a:lnTo>
                                  <a:pt x="57" y="11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2" name="Freeform 59"/>
                        <wps:cNvSpPr>
                          <a:spLocks/>
                        </wps:cNvSpPr>
                        <wps:spPr bwMode="auto">
                          <a:xfrm>
                            <a:off x="5905" y="1306"/>
                            <a:ext cx="191" cy="101"/>
                          </a:xfrm>
                          <a:custGeom>
                            <a:avLst/>
                            <a:gdLst>
                              <a:gd name="T0" fmla="*/ 0 w 382"/>
                              <a:gd name="T1" fmla="*/ 199 h 202"/>
                              <a:gd name="T2" fmla="*/ 0 w 382"/>
                              <a:gd name="T3" fmla="*/ 176 h 202"/>
                              <a:gd name="T4" fmla="*/ 12 w 382"/>
                              <a:gd name="T5" fmla="*/ 166 h 202"/>
                              <a:gd name="T6" fmla="*/ 25 w 382"/>
                              <a:gd name="T7" fmla="*/ 158 h 202"/>
                              <a:gd name="T8" fmla="*/ 38 w 382"/>
                              <a:gd name="T9" fmla="*/ 151 h 202"/>
                              <a:gd name="T10" fmla="*/ 53 w 382"/>
                              <a:gd name="T11" fmla="*/ 145 h 202"/>
                              <a:gd name="T12" fmla="*/ 66 w 382"/>
                              <a:gd name="T13" fmla="*/ 139 h 202"/>
                              <a:gd name="T14" fmla="*/ 80 w 382"/>
                              <a:gd name="T15" fmla="*/ 133 h 202"/>
                              <a:gd name="T16" fmla="*/ 94 w 382"/>
                              <a:gd name="T17" fmla="*/ 127 h 202"/>
                              <a:gd name="T18" fmla="*/ 107 w 382"/>
                              <a:gd name="T19" fmla="*/ 119 h 202"/>
                              <a:gd name="T20" fmla="*/ 123 w 382"/>
                              <a:gd name="T21" fmla="*/ 115 h 202"/>
                              <a:gd name="T22" fmla="*/ 271 w 382"/>
                              <a:gd name="T23" fmla="*/ 44 h 202"/>
                              <a:gd name="T24" fmla="*/ 283 w 382"/>
                              <a:gd name="T25" fmla="*/ 41 h 202"/>
                              <a:gd name="T26" fmla="*/ 351 w 382"/>
                              <a:gd name="T27" fmla="*/ 3 h 202"/>
                              <a:gd name="T28" fmla="*/ 370 w 382"/>
                              <a:gd name="T29" fmla="*/ 0 h 202"/>
                              <a:gd name="T30" fmla="*/ 382 w 382"/>
                              <a:gd name="T31" fmla="*/ 8 h 202"/>
                              <a:gd name="T32" fmla="*/ 375 w 382"/>
                              <a:gd name="T33" fmla="*/ 31 h 202"/>
                              <a:gd name="T34" fmla="*/ 362 w 382"/>
                              <a:gd name="T35" fmla="*/ 36 h 202"/>
                              <a:gd name="T36" fmla="*/ 350 w 382"/>
                              <a:gd name="T37" fmla="*/ 42 h 202"/>
                              <a:gd name="T38" fmla="*/ 337 w 382"/>
                              <a:gd name="T39" fmla="*/ 48 h 202"/>
                              <a:gd name="T40" fmla="*/ 324 w 382"/>
                              <a:gd name="T41" fmla="*/ 54 h 202"/>
                              <a:gd name="T42" fmla="*/ 311 w 382"/>
                              <a:gd name="T43" fmla="*/ 59 h 202"/>
                              <a:gd name="T44" fmla="*/ 299 w 382"/>
                              <a:gd name="T45" fmla="*/ 66 h 202"/>
                              <a:gd name="T46" fmla="*/ 287 w 382"/>
                              <a:gd name="T47" fmla="*/ 71 h 202"/>
                              <a:gd name="T48" fmla="*/ 274 w 382"/>
                              <a:gd name="T49" fmla="*/ 77 h 202"/>
                              <a:gd name="T50" fmla="*/ 262 w 382"/>
                              <a:gd name="T51" fmla="*/ 83 h 202"/>
                              <a:gd name="T52" fmla="*/ 249 w 382"/>
                              <a:gd name="T53" fmla="*/ 88 h 202"/>
                              <a:gd name="T54" fmla="*/ 237 w 382"/>
                              <a:gd name="T55" fmla="*/ 94 h 202"/>
                              <a:gd name="T56" fmla="*/ 224 w 382"/>
                              <a:gd name="T57" fmla="*/ 99 h 202"/>
                              <a:gd name="T58" fmla="*/ 211 w 382"/>
                              <a:gd name="T59" fmla="*/ 104 h 202"/>
                              <a:gd name="T60" fmla="*/ 199 w 382"/>
                              <a:gd name="T61" fmla="*/ 110 h 202"/>
                              <a:gd name="T62" fmla="*/ 186 w 382"/>
                              <a:gd name="T63" fmla="*/ 115 h 202"/>
                              <a:gd name="T64" fmla="*/ 174 w 382"/>
                              <a:gd name="T65" fmla="*/ 119 h 202"/>
                              <a:gd name="T66" fmla="*/ 22 w 382"/>
                              <a:gd name="T67" fmla="*/ 199 h 202"/>
                              <a:gd name="T68" fmla="*/ 5 w 382"/>
                              <a:gd name="T69" fmla="*/ 202 h 202"/>
                              <a:gd name="T70" fmla="*/ 0 w 382"/>
                              <a:gd name="T71" fmla="*/ 199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2" h="202">
                                <a:moveTo>
                                  <a:pt x="0" y="199"/>
                                </a:moveTo>
                                <a:lnTo>
                                  <a:pt x="0" y="176"/>
                                </a:lnTo>
                                <a:lnTo>
                                  <a:pt x="12" y="166"/>
                                </a:lnTo>
                                <a:lnTo>
                                  <a:pt x="25" y="158"/>
                                </a:lnTo>
                                <a:lnTo>
                                  <a:pt x="38" y="151"/>
                                </a:lnTo>
                                <a:lnTo>
                                  <a:pt x="53" y="145"/>
                                </a:lnTo>
                                <a:lnTo>
                                  <a:pt x="66" y="139"/>
                                </a:lnTo>
                                <a:lnTo>
                                  <a:pt x="80" y="133"/>
                                </a:lnTo>
                                <a:lnTo>
                                  <a:pt x="94" y="127"/>
                                </a:lnTo>
                                <a:lnTo>
                                  <a:pt x="107" y="119"/>
                                </a:lnTo>
                                <a:lnTo>
                                  <a:pt x="123" y="115"/>
                                </a:lnTo>
                                <a:lnTo>
                                  <a:pt x="271" y="44"/>
                                </a:lnTo>
                                <a:lnTo>
                                  <a:pt x="283" y="41"/>
                                </a:lnTo>
                                <a:lnTo>
                                  <a:pt x="351" y="3"/>
                                </a:lnTo>
                                <a:lnTo>
                                  <a:pt x="370" y="0"/>
                                </a:lnTo>
                                <a:lnTo>
                                  <a:pt x="382" y="8"/>
                                </a:lnTo>
                                <a:lnTo>
                                  <a:pt x="375" y="31"/>
                                </a:lnTo>
                                <a:lnTo>
                                  <a:pt x="362" y="36"/>
                                </a:lnTo>
                                <a:lnTo>
                                  <a:pt x="350" y="42"/>
                                </a:lnTo>
                                <a:lnTo>
                                  <a:pt x="337" y="48"/>
                                </a:lnTo>
                                <a:lnTo>
                                  <a:pt x="324" y="54"/>
                                </a:lnTo>
                                <a:lnTo>
                                  <a:pt x="311" y="59"/>
                                </a:lnTo>
                                <a:lnTo>
                                  <a:pt x="299" y="66"/>
                                </a:lnTo>
                                <a:lnTo>
                                  <a:pt x="287" y="71"/>
                                </a:lnTo>
                                <a:lnTo>
                                  <a:pt x="274" y="77"/>
                                </a:lnTo>
                                <a:lnTo>
                                  <a:pt x="262" y="83"/>
                                </a:lnTo>
                                <a:lnTo>
                                  <a:pt x="249" y="88"/>
                                </a:lnTo>
                                <a:lnTo>
                                  <a:pt x="237" y="94"/>
                                </a:lnTo>
                                <a:lnTo>
                                  <a:pt x="224" y="99"/>
                                </a:lnTo>
                                <a:lnTo>
                                  <a:pt x="211" y="104"/>
                                </a:lnTo>
                                <a:lnTo>
                                  <a:pt x="199" y="110"/>
                                </a:lnTo>
                                <a:lnTo>
                                  <a:pt x="186" y="115"/>
                                </a:lnTo>
                                <a:lnTo>
                                  <a:pt x="174" y="119"/>
                                </a:lnTo>
                                <a:lnTo>
                                  <a:pt x="22" y="199"/>
                                </a:lnTo>
                                <a:lnTo>
                                  <a:pt x="5" y="202"/>
                                </a:lnTo>
                                <a:lnTo>
                                  <a:pt x="0" y="19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3" name="Freeform 60"/>
                        <wps:cNvSpPr>
                          <a:spLocks/>
                        </wps:cNvSpPr>
                        <wps:spPr bwMode="auto">
                          <a:xfrm>
                            <a:off x="5068" y="1310"/>
                            <a:ext cx="91" cy="83"/>
                          </a:xfrm>
                          <a:custGeom>
                            <a:avLst/>
                            <a:gdLst>
                              <a:gd name="T0" fmla="*/ 5 w 181"/>
                              <a:gd name="T1" fmla="*/ 165 h 168"/>
                              <a:gd name="T2" fmla="*/ 5 w 181"/>
                              <a:gd name="T3" fmla="*/ 165 h 168"/>
                              <a:gd name="T4" fmla="*/ 5 w 181"/>
                              <a:gd name="T5" fmla="*/ 165 h 168"/>
                              <a:gd name="T6" fmla="*/ 5 w 181"/>
                              <a:gd name="T7" fmla="*/ 165 h 168"/>
                              <a:gd name="T8" fmla="*/ 5 w 181"/>
                              <a:gd name="T9" fmla="*/ 165 h 168"/>
                              <a:gd name="T10" fmla="*/ 0 w 181"/>
                              <a:gd name="T11" fmla="*/ 138 h 168"/>
                              <a:gd name="T12" fmla="*/ 11 w 181"/>
                              <a:gd name="T13" fmla="*/ 135 h 168"/>
                              <a:gd name="T14" fmla="*/ 52 w 181"/>
                              <a:gd name="T15" fmla="*/ 126 h 168"/>
                              <a:gd name="T16" fmla="*/ 119 w 181"/>
                              <a:gd name="T17" fmla="*/ 86 h 168"/>
                              <a:gd name="T18" fmla="*/ 120 w 181"/>
                              <a:gd name="T19" fmla="*/ 86 h 168"/>
                              <a:gd name="T20" fmla="*/ 121 w 181"/>
                              <a:gd name="T21" fmla="*/ 86 h 168"/>
                              <a:gd name="T22" fmla="*/ 121 w 181"/>
                              <a:gd name="T23" fmla="*/ 86 h 168"/>
                              <a:gd name="T24" fmla="*/ 121 w 181"/>
                              <a:gd name="T25" fmla="*/ 86 h 168"/>
                              <a:gd name="T26" fmla="*/ 125 w 181"/>
                              <a:gd name="T27" fmla="*/ 85 h 168"/>
                              <a:gd name="T28" fmla="*/ 126 w 181"/>
                              <a:gd name="T29" fmla="*/ 83 h 168"/>
                              <a:gd name="T30" fmla="*/ 127 w 181"/>
                              <a:gd name="T31" fmla="*/ 83 h 168"/>
                              <a:gd name="T32" fmla="*/ 127 w 181"/>
                              <a:gd name="T33" fmla="*/ 83 h 168"/>
                              <a:gd name="T34" fmla="*/ 35 w 181"/>
                              <a:gd name="T35" fmla="*/ 86 h 168"/>
                              <a:gd name="T36" fmla="*/ 33 w 181"/>
                              <a:gd name="T37" fmla="*/ 86 h 168"/>
                              <a:gd name="T38" fmla="*/ 32 w 181"/>
                              <a:gd name="T39" fmla="*/ 86 h 168"/>
                              <a:gd name="T40" fmla="*/ 32 w 181"/>
                              <a:gd name="T41" fmla="*/ 86 h 168"/>
                              <a:gd name="T42" fmla="*/ 32 w 181"/>
                              <a:gd name="T43" fmla="*/ 86 h 168"/>
                              <a:gd name="T44" fmla="*/ 8 w 181"/>
                              <a:gd name="T45" fmla="*/ 67 h 168"/>
                              <a:gd name="T46" fmla="*/ 30 w 181"/>
                              <a:gd name="T47" fmla="*/ 28 h 168"/>
                              <a:gd name="T48" fmla="*/ 63 w 181"/>
                              <a:gd name="T49" fmla="*/ 0 h 168"/>
                              <a:gd name="T50" fmla="*/ 73 w 181"/>
                              <a:gd name="T51" fmla="*/ 9 h 168"/>
                              <a:gd name="T52" fmla="*/ 180 w 181"/>
                              <a:gd name="T53" fmla="*/ 25 h 168"/>
                              <a:gd name="T54" fmla="*/ 181 w 181"/>
                              <a:gd name="T55" fmla="*/ 37 h 168"/>
                              <a:gd name="T56" fmla="*/ 179 w 181"/>
                              <a:gd name="T57" fmla="*/ 51 h 168"/>
                              <a:gd name="T58" fmla="*/ 174 w 181"/>
                              <a:gd name="T59" fmla="*/ 66 h 168"/>
                              <a:gd name="T60" fmla="*/ 166 w 181"/>
                              <a:gd name="T61" fmla="*/ 80 h 168"/>
                              <a:gd name="T62" fmla="*/ 157 w 181"/>
                              <a:gd name="T63" fmla="*/ 94 h 168"/>
                              <a:gd name="T64" fmla="*/ 145 w 181"/>
                              <a:gd name="T65" fmla="*/ 107 h 168"/>
                              <a:gd name="T66" fmla="*/ 133 w 181"/>
                              <a:gd name="T67" fmla="*/ 119 h 168"/>
                              <a:gd name="T68" fmla="*/ 119 w 181"/>
                              <a:gd name="T69" fmla="*/ 129 h 168"/>
                              <a:gd name="T70" fmla="*/ 38 w 181"/>
                              <a:gd name="T71" fmla="*/ 165 h 168"/>
                              <a:gd name="T72" fmla="*/ 11 w 181"/>
                              <a:gd name="T73" fmla="*/ 168 h 168"/>
                              <a:gd name="T74" fmla="*/ 5 w 181"/>
                              <a:gd name="T75" fmla="*/ 16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1" h="168">
                                <a:moveTo>
                                  <a:pt x="5" y="165"/>
                                </a:moveTo>
                                <a:lnTo>
                                  <a:pt x="5" y="165"/>
                                </a:lnTo>
                                <a:lnTo>
                                  <a:pt x="5" y="165"/>
                                </a:lnTo>
                                <a:lnTo>
                                  <a:pt x="5" y="165"/>
                                </a:lnTo>
                                <a:lnTo>
                                  <a:pt x="5" y="165"/>
                                </a:lnTo>
                                <a:lnTo>
                                  <a:pt x="0" y="138"/>
                                </a:lnTo>
                                <a:lnTo>
                                  <a:pt x="11" y="135"/>
                                </a:lnTo>
                                <a:lnTo>
                                  <a:pt x="52" y="126"/>
                                </a:lnTo>
                                <a:lnTo>
                                  <a:pt x="119" y="86"/>
                                </a:lnTo>
                                <a:lnTo>
                                  <a:pt x="120" y="86"/>
                                </a:lnTo>
                                <a:lnTo>
                                  <a:pt x="121" y="86"/>
                                </a:lnTo>
                                <a:lnTo>
                                  <a:pt x="121" y="86"/>
                                </a:lnTo>
                                <a:lnTo>
                                  <a:pt x="121" y="86"/>
                                </a:lnTo>
                                <a:lnTo>
                                  <a:pt x="125" y="85"/>
                                </a:lnTo>
                                <a:lnTo>
                                  <a:pt x="126" y="83"/>
                                </a:lnTo>
                                <a:lnTo>
                                  <a:pt x="127" y="83"/>
                                </a:lnTo>
                                <a:lnTo>
                                  <a:pt x="127" y="83"/>
                                </a:lnTo>
                                <a:lnTo>
                                  <a:pt x="35" y="86"/>
                                </a:lnTo>
                                <a:lnTo>
                                  <a:pt x="33" y="86"/>
                                </a:lnTo>
                                <a:lnTo>
                                  <a:pt x="32" y="86"/>
                                </a:lnTo>
                                <a:lnTo>
                                  <a:pt x="32" y="86"/>
                                </a:lnTo>
                                <a:lnTo>
                                  <a:pt x="32" y="86"/>
                                </a:lnTo>
                                <a:lnTo>
                                  <a:pt x="8" y="67"/>
                                </a:lnTo>
                                <a:lnTo>
                                  <a:pt x="30" y="28"/>
                                </a:lnTo>
                                <a:lnTo>
                                  <a:pt x="63" y="0"/>
                                </a:lnTo>
                                <a:lnTo>
                                  <a:pt x="73" y="9"/>
                                </a:lnTo>
                                <a:lnTo>
                                  <a:pt x="180" y="25"/>
                                </a:lnTo>
                                <a:lnTo>
                                  <a:pt x="181" y="37"/>
                                </a:lnTo>
                                <a:lnTo>
                                  <a:pt x="179" y="51"/>
                                </a:lnTo>
                                <a:lnTo>
                                  <a:pt x="174" y="66"/>
                                </a:lnTo>
                                <a:lnTo>
                                  <a:pt x="166" y="80"/>
                                </a:lnTo>
                                <a:lnTo>
                                  <a:pt x="157" y="94"/>
                                </a:lnTo>
                                <a:lnTo>
                                  <a:pt x="145" y="107"/>
                                </a:lnTo>
                                <a:lnTo>
                                  <a:pt x="133" y="119"/>
                                </a:lnTo>
                                <a:lnTo>
                                  <a:pt x="119" y="129"/>
                                </a:lnTo>
                                <a:lnTo>
                                  <a:pt x="38" y="165"/>
                                </a:lnTo>
                                <a:lnTo>
                                  <a:pt x="11" y="168"/>
                                </a:lnTo>
                                <a:lnTo>
                                  <a:pt x="5" y="16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4" name="Freeform 61"/>
                        <wps:cNvSpPr>
                          <a:spLocks/>
                        </wps:cNvSpPr>
                        <wps:spPr bwMode="auto">
                          <a:xfrm>
                            <a:off x="6454" y="1342"/>
                            <a:ext cx="58" cy="50"/>
                          </a:xfrm>
                          <a:custGeom>
                            <a:avLst/>
                            <a:gdLst>
                              <a:gd name="T0" fmla="*/ 31 w 116"/>
                              <a:gd name="T1" fmla="*/ 101 h 101"/>
                              <a:gd name="T2" fmla="*/ 9 w 116"/>
                              <a:gd name="T3" fmla="*/ 85 h 101"/>
                              <a:gd name="T4" fmla="*/ 0 w 116"/>
                              <a:gd name="T5" fmla="*/ 37 h 101"/>
                              <a:gd name="T6" fmla="*/ 12 w 116"/>
                              <a:gd name="T7" fmla="*/ 22 h 101"/>
                              <a:gd name="T8" fmla="*/ 26 w 116"/>
                              <a:gd name="T9" fmla="*/ 28 h 101"/>
                              <a:gd name="T10" fmla="*/ 26 w 116"/>
                              <a:gd name="T11" fmla="*/ 48 h 101"/>
                              <a:gd name="T12" fmla="*/ 28 w 116"/>
                              <a:gd name="T13" fmla="*/ 56 h 101"/>
                              <a:gd name="T14" fmla="*/ 30 w 116"/>
                              <a:gd name="T15" fmla="*/ 58 h 101"/>
                              <a:gd name="T16" fmla="*/ 31 w 116"/>
                              <a:gd name="T17" fmla="*/ 59 h 101"/>
                              <a:gd name="T18" fmla="*/ 31 w 116"/>
                              <a:gd name="T19" fmla="*/ 59 h 101"/>
                              <a:gd name="T20" fmla="*/ 31 w 116"/>
                              <a:gd name="T21" fmla="*/ 59 h 101"/>
                              <a:gd name="T22" fmla="*/ 43 w 116"/>
                              <a:gd name="T23" fmla="*/ 65 h 101"/>
                              <a:gd name="T24" fmla="*/ 44 w 116"/>
                              <a:gd name="T25" fmla="*/ 30 h 101"/>
                              <a:gd name="T26" fmla="*/ 51 w 116"/>
                              <a:gd name="T27" fmla="*/ 3 h 101"/>
                              <a:gd name="T28" fmla="*/ 76 w 116"/>
                              <a:gd name="T29" fmla="*/ 40 h 101"/>
                              <a:gd name="T30" fmla="*/ 88 w 116"/>
                              <a:gd name="T31" fmla="*/ 48 h 101"/>
                              <a:gd name="T32" fmla="*/ 88 w 116"/>
                              <a:gd name="T33" fmla="*/ 37 h 101"/>
                              <a:gd name="T34" fmla="*/ 79 w 116"/>
                              <a:gd name="T35" fmla="*/ 0 h 101"/>
                              <a:gd name="T36" fmla="*/ 100 w 116"/>
                              <a:gd name="T37" fmla="*/ 6 h 101"/>
                              <a:gd name="T38" fmla="*/ 116 w 116"/>
                              <a:gd name="T39" fmla="*/ 45 h 101"/>
                              <a:gd name="T40" fmla="*/ 113 w 116"/>
                              <a:gd name="T41" fmla="*/ 59 h 101"/>
                              <a:gd name="T42" fmla="*/ 100 w 116"/>
                              <a:gd name="T43" fmla="*/ 82 h 101"/>
                              <a:gd name="T44" fmla="*/ 98 w 116"/>
                              <a:gd name="T45" fmla="*/ 82 h 101"/>
                              <a:gd name="T46" fmla="*/ 97 w 116"/>
                              <a:gd name="T47" fmla="*/ 82 h 101"/>
                              <a:gd name="T48" fmla="*/ 97 w 116"/>
                              <a:gd name="T49" fmla="*/ 82 h 101"/>
                              <a:gd name="T50" fmla="*/ 97 w 116"/>
                              <a:gd name="T51" fmla="*/ 82 h 101"/>
                              <a:gd name="T52" fmla="*/ 65 w 116"/>
                              <a:gd name="T53" fmla="*/ 82 h 101"/>
                              <a:gd name="T54" fmla="*/ 44 w 116"/>
                              <a:gd name="T55" fmla="*/ 101 h 101"/>
                              <a:gd name="T56" fmla="*/ 37 w 116"/>
                              <a:gd name="T57" fmla="*/ 101 h 101"/>
                              <a:gd name="T58" fmla="*/ 31 w 116"/>
                              <a:gd name="T59"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6" h="101">
                                <a:moveTo>
                                  <a:pt x="31" y="101"/>
                                </a:moveTo>
                                <a:lnTo>
                                  <a:pt x="9" y="85"/>
                                </a:lnTo>
                                <a:lnTo>
                                  <a:pt x="0" y="37"/>
                                </a:lnTo>
                                <a:lnTo>
                                  <a:pt x="12" y="22"/>
                                </a:lnTo>
                                <a:lnTo>
                                  <a:pt x="26" y="28"/>
                                </a:lnTo>
                                <a:lnTo>
                                  <a:pt x="26" y="48"/>
                                </a:lnTo>
                                <a:lnTo>
                                  <a:pt x="28" y="56"/>
                                </a:lnTo>
                                <a:lnTo>
                                  <a:pt x="30" y="58"/>
                                </a:lnTo>
                                <a:lnTo>
                                  <a:pt x="31" y="59"/>
                                </a:lnTo>
                                <a:lnTo>
                                  <a:pt x="31" y="59"/>
                                </a:lnTo>
                                <a:lnTo>
                                  <a:pt x="31" y="59"/>
                                </a:lnTo>
                                <a:lnTo>
                                  <a:pt x="43" y="65"/>
                                </a:lnTo>
                                <a:lnTo>
                                  <a:pt x="44" y="30"/>
                                </a:lnTo>
                                <a:lnTo>
                                  <a:pt x="51" y="3"/>
                                </a:lnTo>
                                <a:lnTo>
                                  <a:pt x="76" y="40"/>
                                </a:lnTo>
                                <a:lnTo>
                                  <a:pt x="88" y="48"/>
                                </a:lnTo>
                                <a:lnTo>
                                  <a:pt x="88" y="37"/>
                                </a:lnTo>
                                <a:lnTo>
                                  <a:pt x="79" y="0"/>
                                </a:lnTo>
                                <a:lnTo>
                                  <a:pt x="100" y="6"/>
                                </a:lnTo>
                                <a:lnTo>
                                  <a:pt x="116" y="45"/>
                                </a:lnTo>
                                <a:lnTo>
                                  <a:pt x="113" y="59"/>
                                </a:lnTo>
                                <a:lnTo>
                                  <a:pt x="100" y="82"/>
                                </a:lnTo>
                                <a:lnTo>
                                  <a:pt x="98" y="82"/>
                                </a:lnTo>
                                <a:lnTo>
                                  <a:pt x="97" y="82"/>
                                </a:lnTo>
                                <a:lnTo>
                                  <a:pt x="97" y="82"/>
                                </a:lnTo>
                                <a:lnTo>
                                  <a:pt x="97" y="82"/>
                                </a:lnTo>
                                <a:lnTo>
                                  <a:pt x="65" y="82"/>
                                </a:lnTo>
                                <a:lnTo>
                                  <a:pt x="44" y="101"/>
                                </a:lnTo>
                                <a:lnTo>
                                  <a:pt x="37" y="101"/>
                                </a:lnTo>
                                <a:lnTo>
                                  <a:pt x="31" y="10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5" name="Freeform 62"/>
                        <wps:cNvSpPr>
                          <a:spLocks/>
                        </wps:cNvSpPr>
                        <wps:spPr bwMode="auto">
                          <a:xfrm>
                            <a:off x="5287" y="1289"/>
                            <a:ext cx="32" cy="95"/>
                          </a:xfrm>
                          <a:custGeom>
                            <a:avLst/>
                            <a:gdLst>
                              <a:gd name="T0" fmla="*/ 27 w 64"/>
                              <a:gd name="T1" fmla="*/ 191 h 191"/>
                              <a:gd name="T2" fmla="*/ 0 w 64"/>
                              <a:gd name="T3" fmla="*/ 162 h 191"/>
                              <a:gd name="T4" fmla="*/ 0 w 64"/>
                              <a:gd name="T5" fmla="*/ 145 h 191"/>
                              <a:gd name="T6" fmla="*/ 2 w 64"/>
                              <a:gd name="T7" fmla="*/ 127 h 191"/>
                              <a:gd name="T8" fmla="*/ 4 w 64"/>
                              <a:gd name="T9" fmla="*/ 109 h 191"/>
                              <a:gd name="T10" fmla="*/ 9 w 64"/>
                              <a:gd name="T11" fmla="*/ 92 h 191"/>
                              <a:gd name="T12" fmla="*/ 13 w 64"/>
                              <a:gd name="T13" fmla="*/ 75 h 191"/>
                              <a:gd name="T14" fmla="*/ 18 w 64"/>
                              <a:gd name="T15" fmla="*/ 57 h 191"/>
                              <a:gd name="T16" fmla="*/ 25 w 64"/>
                              <a:gd name="T17" fmla="*/ 40 h 191"/>
                              <a:gd name="T18" fmla="*/ 32 w 64"/>
                              <a:gd name="T19" fmla="*/ 22 h 191"/>
                              <a:gd name="T20" fmla="*/ 41 w 64"/>
                              <a:gd name="T21" fmla="*/ 0 h 191"/>
                              <a:gd name="T22" fmla="*/ 43 w 64"/>
                              <a:gd name="T23" fmla="*/ 0 h 191"/>
                              <a:gd name="T24" fmla="*/ 44 w 64"/>
                              <a:gd name="T25" fmla="*/ 0 h 191"/>
                              <a:gd name="T26" fmla="*/ 44 w 64"/>
                              <a:gd name="T27" fmla="*/ 0 h 191"/>
                              <a:gd name="T28" fmla="*/ 44 w 64"/>
                              <a:gd name="T29" fmla="*/ 0 h 191"/>
                              <a:gd name="T30" fmla="*/ 49 w 64"/>
                              <a:gd name="T31" fmla="*/ 0 h 191"/>
                              <a:gd name="T32" fmla="*/ 51 w 64"/>
                              <a:gd name="T33" fmla="*/ 0 h 191"/>
                              <a:gd name="T34" fmla="*/ 52 w 64"/>
                              <a:gd name="T35" fmla="*/ 0 h 191"/>
                              <a:gd name="T36" fmla="*/ 52 w 64"/>
                              <a:gd name="T37" fmla="*/ 0 h 191"/>
                              <a:gd name="T38" fmla="*/ 50 w 64"/>
                              <a:gd name="T39" fmla="*/ 17 h 191"/>
                              <a:gd name="T40" fmla="*/ 46 w 64"/>
                              <a:gd name="T41" fmla="*/ 36 h 191"/>
                              <a:gd name="T42" fmla="*/ 41 w 64"/>
                              <a:gd name="T43" fmla="*/ 53 h 191"/>
                              <a:gd name="T44" fmla="*/ 35 w 64"/>
                              <a:gd name="T45" fmla="*/ 70 h 191"/>
                              <a:gd name="T46" fmla="*/ 30 w 64"/>
                              <a:gd name="T47" fmla="*/ 87 h 191"/>
                              <a:gd name="T48" fmla="*/ 27 w 64"/>
                              <a:gd name="T49" fmla="*/ 103 h 191"/>
                              <a:gd name="T50" fmla="*/ 26 w 64"/>
                              <a:gd name="T51" fmla="*/ 120 h 191"/>
                              <a:gd name="T52" fmla="*/ 30 w 64"/>
                              <a:gd name="T53" fmla="*/ 137 h 191"/>
                              <a:gd name="T54" fmla="*/ 46 w 64"/>
                              <a:gd name="T55" fmla="*/ 139 h 191"/>
                              <a:gd name="T56" fmla="*/ 64 w 64"/>
                              <a:gd name="T57" fmla="*/ 145 h 191"/>
                              <a:gd name="T58" fmla="*/ 64 w 64"/>
                              <a:gd name="T59" fmla="*/ 150 h 191"/>
                              <a:gd name="T60" fmla="*/ 62 w 64"/>
                              <a:gd name="T61" fmla="*/ 157 h 191"/>
                              <a:gd name="T62" fmla="*/ 60 w 64"/>
                              <a:gd name="T63" fmla="*/ 164 h 191"/>
                              <a:gd name="T64" fmla="*/ 58 w 64"/>
                              <a:gd name="T65" fmla="*/ 170 h 191"/>
                              <a:gd name="T66" fmla="*/ 53 w 64"/>
                              <a:gd name="T67" fmla="*/ 178 h 191"/>
                              <a:gd name="T68" fmla="*/ 48 w 64"/>
                              <a:gd name="T69" fmla="*/ 183 h 191"/>
                              <a:gd name="T70" fmla="*/ 43 w 64"/>
                              <a:gd name="T71" fmla="*/ 188 h 191"/>
                              <a:gd name="T72" fmla="*/ 35 w 64"/>
                              <a:gd name="T73" fmla="*/ 191 h 191"/>
                              <a:gd name="T74" fmla="*/ 27 w 64"/>
                              <a:gd name="T7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4" h="191">
                                <a:moveTo>
                                  <a:pt x="27" y="191"/>
                                </a:moveTo>
                                <a:lnTo>
                                  <a:pt x="0" y="162"/>
                                </a:lnTo>
                                <a:lnTo>
                                  <a:pt x="0" y="145"/>
                                </a:lnTo>
                                <a:lnTo>
                                  <a:pt x="2" y="127"/>
                                </a:lnTo>
                                <a:lnTo>
                                  <a:pt x="4" y="109"/>
                                </a:lnTo>
                                <a:lnTo>
                                  <a:pt x="9" y="92"/>
                                </a:lnTo>
                                <a:lnTo>
                                  <a:pt x="13" y="75"/>
                                </a:lnTo>
                                <a:lnTo>
                                  <a:pt x="18" y="57"/>
                                </a:lnTo>
                                <a:lnTo>
                                  <a:pt x="25" y="40"/>
                                </a:lnTo>
                                <a:lnTo>
                                  <a:pt x="32" y="22"/>
                                </a:lnTo>
                                <a:lnTo>
                                  <a:pt x="41" y="0"/>
                                </a:lnTo>
                                <a:lnTo>
                                  <a:pt x="43" y="0"/>
                                </a:lnTo>
                                <a:lnTo>
                                  <a:pt x="44" y="0"/>
                                </a:lnTo>
                                <a:lnTo>
                                  <a:pt x="44" y="0"/>
                                </a:lnTo>
                                <a:lnTo>
                                  <a:pt x="44" y="0"/>
                                </a:lnTo>
                                <a:lnTo>
                                  <a:pt x="49" y="0"/>
                                </a:lnTo>
                                <a:lnTo>
                                  <a:pt x="51" y="0"/>
                                </a:lnTo>
                                <a:lnTo>
                                  <a:pt x="52" y="0"/>
                                </a:lnTo>
                                <a:lnTo>
                                  <a:pt x="52" y="0"/>
                                </a:lnTo>
                                <a:lnTo>
                                  <a:pt x="50" y="17"/>
                                </a:lnTo>
                                <a:lnTo>
                                  <a:pt x="46" y="36"/>
                                </a:lnTo>
                                <a:lnTo>
                                  <a:pt x="41" y="53"/>
                                </a:lnTo>
                                <a:lnTo>
                                  <a:pt x="35" y="70"/>
                                </a:lnTo>
                                <a:lnTo>
                                  <a:pt x="30" y="87"/>
                                </a:lnTo>
                                <a:lnTo>
                                  <a:pt x="27" y="103"/>
                                </a:lnTo>
                                <a:lnTo>
                                  <a:pt x="26" y="120"/>
                                </a:lnTo>
                                <a:lnTo>
                                  <a:pt x="30" y="137"/>
                                </a:lnTo>
                                <a:lnTo>
                                  <a:pt x="46" y="139"/>
                                </a:lnTo>
                                <a:lnTo>
                                  <a:pt x="64" y="145"/>
                                </a:lnTo>
                                <a:lnTo>
                                  <a:pt x="64" y="150"/>
                                </a:lnTo>
                                <a:lnTo>
                                  <a:pt x="62" y="157"/>
                                </a:lnTo>
                                <a:lnTo>
                                  <a:pt x="60" y="164"/>
                                </a:lnTo>
                                <a:lnTo>
                                  <a:pt x="58" y="170"/>
                                </a:lnTo>
                                <a:lnTo>
                                  <a:pt x="53" y="178"/>
                                </a:lnTo>
                                <a:lnTo>
                                  <a:pt x="48" y="183"/>
                                </a:lnTo>
                                <a:lnTo>
                                  <a:pt x="43" y="188"/>
                                </a:lnTo>
                                <a:lnTo>
                                  <a:pt x="35" y="191"/>
                                </a:lnTo>
                                <a:lnTo>
                                  <a:pt x="27" y="191"/>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6" name="Freeform 63"/>
                        <wps:cNvSpPr>
                          <a:spLocks/>
                        </wps:cNvSpPr>
                        <wps:spPr bwMode="auto">
                          <a:xfrm>
                            <a:off x="5081" y="1360"/>
                            <a:ext cx="4" cy="5"/>
                          </a:xfrm>
                          <a:custGeom>
                            <a:avLst/>
                            <a:gdLst>
                              <a:gd name="T0" fmla="*/ 2 w 8"/>
                              <a:gd name="T1" fmla="*/ 8 h 8"/>
                              <a:gd name="T2" fmla="*/ 0 w 8"/>
                              <a:gd name="T3" fmla="*/ 5 h 8"/>
                              <a:gd name="T4" fmla="*/ 1 w 8"/>
                              <a:gd name="T5" fmla="*/ 1 h 8"/>
                              <a:gd name="T6" fmla="*/ 3 w 8"/>
                              <a:gd name="T7" fmla="*/ 0 h 8"/>
                              <a:gd name="T8" fmla="*/ 8 w 8"/>
                              <a:gd name="T9" fmla="*/ 2 h 8"/>
                              <a:gd name="T10" fmla="*/ 2 w 8"/>
                              <a:gd name="T11" fmla="*/ 8 h 8"/>
                            </a:gdLst>
                            <a:ahLst/>
                            <a:cxnLst>
                              <a:cxn ang="0">
                                <a:pos x="T0" y="T1"/>
                              </a:cxn>
                              <a:cxn ang="0">
                                <a:pos x="T2" y="T3"/>
                              </a:cxn>
                              <a:cxn ang="0">
                                <a:pos x="T4" y="T5"/>
                              </a:cxn>
                              <a:cxn ang="0">
                                <a:pos x="T6" y="T7"/>
                              </a:cxn>
                              <a:cxn ang="0">
                                <a:pos x="T8" y="T9"/>
                              </a:cxn>
                              <a:cxn ang="0">
                                <a:pos x="T10" y="T11"/>
                              </a:cxn>
                            </a:cxnLst>
                            <a:rect l="0" t="0" r="r" b="b"/>
                            <a:pathLst>
                              <a:path w="8" h="8">
                                <a:moveTo>
                                  <a:pt x="2" y="8"/>
                                </a:moveTo>
                                <a:lnTo>
                                  <a:pt x="0" y="5"/>
                                </a:lnTo>
                                <a:lnTo>
                                  <a:pt x="1" y="1"/>
                                </a:lnTo>
                                <a:lnTo>
                                  <a:pt x="3" y="0"/>
                                </a:lnTo>
                                <a:lnTo>
                                  <a:pt x="8" y="2"/>
                                </a:lnTo>
                                <a:lnTo>
                                  <a:pt x="2" y="8"/>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7" name="Freeform 64"/>
                        <wps:cNvSpPr>
                          <a:spLocks/>
                        </wps:cNvSpPr>
                        <wps:spPr bwMode="auto">
                          <a:xfrm>
                            <a:off x="5454" y="1282"/>
                            <a:ext cx="34" cy="66"/>
                          </a:xfrm>
                          <a:custGeom>
                            <a:avLst/>
                            <a:gdLst>
                              <a:gd name="T0" fmla="*/ 48 w 67"/>
                              <a:gd name="T1" fmla="*/ 130 h 133"/>
                              <a:gd name="T2" fmla="*/ 43 w 67"/>
                              <a:gd name="T3" fmla="*/ 124 h 133"/>
                              <a:gd name="T4" fmla="*/ 40 w 67"/>
                              <a:gd name="T5" fmla="*/ 82 h 133"/>
                              <a:gd name="T6" fmla="*/ 35 w 67"/>
                              <a:gd name="T7" fmla="*/ 76 h 133"/>
                              <a:gd name="T8" fmla="*/ 29 w 67"/>
                              <a:gd name="T9" fmla="*/ 71 h 133"/>
                              <a:gd name="T10" fmla="*/ 24 w 67"/>
                              <a:gd name="T11" fmla="*/ 65 h 133"/>
                              <a:gd name="T12" fmla="*/ 17 w 67"/>
                              <a:gd name="T13" fmla="*/ 58 h 133"/>
                              <a:gd name="T14" fmla="*/ 12 w 67"/>
                              <a:gd name="T15" fmla="*/ 52 h 133"/>
                              <a:gd name="T16" fmla="*/ 6 w 67"/>
                              <a:gd name="T17" fmla="*/ 45 h 133"/>
                              <a:gd name="T18" fmla="*/ 3 w 67"/>
                              <a:gd name="T19" fmla="*/ 39 h 133"/>
                              <a:gd name="T20" fmla="*/ 0 w 67"/>
                              <a:gd name="T21" fmla="*/ 31 h 133"/>
                              <a:gd name="T22" fmla="*/ 12 w 67"/>
                              <a:gd name="T23" fmla="*/ 4 h 133"/>
                              <a:gd name="T24" fmla="*/ 26 w 67"/>
                              <a:gd name="T25" fmla="*/ 0 h 133"/>
                              <a:gd name="T26" fmla="*/ 38 w 67"/>
                              <a:gd name="T27" fmla="*/ 14 h 133"/>
                              <a:gd name="T28" fmla="*/ 49 w 67"/>
                              <a:gd name="T29" fmla="*/ 28 h 133"/>
                              <a:gd name="T30" fmla="*/ 57 w 67"/>
                              <a:gd name="T31" fmla="*/ 43 h 133"/>
                              <a:gd name="T32" fmla="*/ 62 w 67"/>
                              <a:gd name="T33" fmla="*/ 58 h 133"/>
                              <a:gd name="T34" fmla="*/ 65 w 67"/>
                              <a:gd name="T35" fmla="*/ 72 h 133"/>
                              <a:gd name="T36" fmla="*/ 67 w 67"/>
                              <a:gd name="T37" fmla="*/ 87 h 133"/>
                              <a:gd name="T38" fmla="*/ 66 w 67"/>
                              <a:gd name="T39" fmla="*/ 102 h 133"/>
                              <a:gd name="T40" fmla="*/ 65 w 67"/>
                              <a:gd name="T41" fmla="*/ 116 h 133"/>
                              <a:gd name="T42" fmla="*/ 53 w 67"/>
                              <a:gd name="T43" fmla="*/ 133 h 133"/>
                              <a:gd name="T44" fmla="*/ 48 w 67"/>
                              <a:gd name="T45" fmla="*/ 1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7" h="133">
                                <a:moveTo>
                                  <a:pt x="48" y="130"/>
                                </a:moveTo>
                                <a:lnTo>
                                  <a:pt x="43" y="124"/>
                                </a:lnTo>
                                <a:lnTo>
                                  <a:pt x="40" y="82"/>
                                </a:lnTo>
                                <a:lnTo>
                                  <a:pt x="35" y="76"/>
                                </a:lnTo>
                                <a:lnTo>
                                  <a:pt x="29" y="71"/>
                                </a:lnTo>
                                <a:lnTo>
                                  <a:pt x="24" y="65"/>
                                </a:lnTo>
                                <a:lnTo>
                                  <a:pt x="17" y="58"/>
                                </a:lnTo>
                                <a:lnTo>
                                  <a:pt x="12" y="52"/>
                                </a:lnTo>
                                <a:lnTo>
                                  <a:pt x="6" y="45"/>
                                </a:lnTo>
                                <a:lnTo>
                                  <a:pt x="3" y="39"/>
                                </a:lnTo>
                                <a:lnTo>
                                  <a:pt x="0" y="31"/>
                                </a:lnTo>
                                <a:lnTo>
                                  <a:pt x="12" y="4"/>
                                </a:lnTo>
                                <a:lnTo>
                                  <a:pt x="26" y="0"/>
                                </a:lnTo>
                                <a:lnTo>
                                  <a:pt x="38" y="14"/>
                                </a:lnTo>
                                <a:lnTo>
                                  <a:pt x="49" y="28"/>
                                </a:lnTo>
                                <a:lnTo>
                                  <a:pt x="57" y="43"/>
                                </a:lnTo>
                                <a:lnTo>
                                  <a:pt x="62" y="58"/>
                                </a:lnTo>
                                <a:lnTo>
                                  <a:pt x="65" y="72"/>
                                </a:lnTo>
                                <a:lnTo>
                                  <a:pt x="67" y="87"/>
                                </a:lnTo>
                                <a:lnTo>
                                  <a:pt x="66" y="102"/>
                                </a:lnTo>
                                <a:lnTo>
                                  <a:pt x="65" y="116"/>
                                </a:lnTo>
                                <a:lnTo>
                                  <a:pt x="53" y="133"/>
                                </a:lnTo>
                                <a:lnTo>
                                  <a:pt x="48" y="130"/>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8" name="Freeform 65"/>
                        <wps:cNvSpPr>
                          <a:spLocks/>
                        </wps:cNvSpPr>
                        <wps:spPr bwMode="auto">
                          <a:xfrm>
                            <a:off x="5351" y="1295"/>
                            <a:ext cx="38" cy="49"/>
                          </a:xfrm>
                          <a:custGeom>
                            <a:avLst/>
                            <a:gdLst>
                              <a:gd name="T0" fmla="*/ 27 w 77"/>
                              <a:gd name="T1" fmla="*/ 95 h 98"/>
                              <a:gd name="T2" fmla="*/ 2 w 77"/>
                              <a:gd name="T3" fmla="*/ 84 h 98"/>
                              <a:gd name="T4" fmla="*/ 2 w 77"/>
                              <a:gd name="T5" fmla="*/ 82 h 98"/>
                              <a:gd name="T6" fmla="*/ 2 w 77"/>
                              <a:gd name="T7" fmla="*/ 81 h 98"/>
                              <a:gd name="T8" fmla="*/ 2 w 77"/>
                              <a:gd name="T9" fmla="*/ 81 h 98"/>
                              <a:gd name="T10" fmla="*/ 2 w 77"/>
                              <a:gd name="T11" fmla="*/ 81 h 98"/>
                              <a:gd name="T12" fmla="*/ 1 w 77"/>
                              <a:gd name="T13" fmla="*/ 78 h 98"/>
                              <a:gd name="T14" fmla="*/ 0 w 77"/>
                              <a:gd name="T15" fmla="*/ 76 h 98"/>
                              <a:gd name="T16" fmla="*/ 0 w 77"/>
                              <a:gd name="T17" fmla="*/ 75 h 98"/>
                              <a:gd name="T18" fmla="*/ 0 w 77"/>
                              <a:gd name="T19" fmla="*/ 75 h 98"/>
                              <a:gd name="T20" fmla="*/ 21 w 77"/>
                              <a:gd name="T21" fmla="*/ 2 h 98"/>
                              <a:gd name="T22" fmla="*/ 35 w 77"/>
                              <a:gd name="T23" fmla="*/ 0 h 98"/>
                              <a:gd name="T24" fmla="*/ 21 w 77"/>
                              <a:gd name="T25" fmla="*/ 40 h 98"/>
                              <a:gd name="T26" fmla="*/ 35 w 77"/>
                              <a:gd name="T27" fmla="*/ 61 h 98"/>
                              <a:gd name="T28" fmla="*/ 44 w 77"/>
                              <a:gd name="T29" fmla="*/ 59 h 98"/>
                              <a:gd name="T30" fmla="*/ 32 w 77"/>
                              <a:gd name="T31" fmla="*/ 45 h 98"/>
                              <a:gd name="T32" fmla="*/ 37 w 77"/>
                              <a:gd name="T33" fmla="*/ 14 h 98"/>
                              <a:gd name="T34" fmla="*/ 77 w 77"/>
                              <a:gd name="T35" fmla="*/ 42 h 98"/>
                              <a:gd name="T36" fmla="*/ 74 w 77"/>
                              <a:gd name="T37" fmla="*/ 61 h 98"/>
                              <a:gd name="T38" fmla="*/ 32 w 77"/>
                              <a:gd name="T39" fmla="*/ 98 h 98"/>
                              <a:gd name="T40" fmla="*/ 27 w 77"/>
                              <a:gd name="T41" fmla="*/ 9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98">
                                <a:moveTo>
                                  <a:pt x="27" y="95"/>
                                </a:moveTo>
                                <a:lnTo>
                                  <a:pt x="2" y="84"/>
                                </a:lnTo>
                                <a:lnTo>
                                  <a:pt x="2" y="82"/>
                                </a:lnTo>
                                <a:lnTo>
                                  <a:pt x="2" y="81"/>
                                </a:lnTo>
                                <a:lnTo>
                                  <a:pt x="2" y="81"/>
                                </a:lnTo>
                                <a:lnTo>
                                  <a:pt x="2" y="81"/>
                                </a:lnTo>
                                <a:lnTo>
                                  <a:pt x="1" y="78"/>
                                </a:lnTo>
                                <a:lnTo>
                                  <a:pt x="0" y="76"/>
                                </a:lnTo>
                                <a:lnTo>
                                  <a:pt x="0" y="75"/>
                                </a:lnTo>
                                <a:lnTo>
                                  <a:pt x="0" y="75"/>
                                </a:lnTo>
                                <a:lnTo>
                                  <a:pt x="21" y="2"/>
                                </a:lnTo>
                                <a:lnTo>
                                  <a:pt x="35" y="0"/>
                                </a:lnTo>
                                <a:lnTo>
                                  <a:pt x="21" y="40"/>
                                </a:lnTo>
                                <a:lnTo>
                                  <a:pt x="35" y="61"/>
                                </a:lnTo>
                                <a:lnTo>
                                  <a:pt x="44" y="59"/>
                                </a:lnTo>
                                <a:lnTo>
                                  <a:pt x="32" y="45"/>
                                </a:lnTo>
                                <a:lnTo>
                                  <a:pt x="37" y="14"/>
                                </a:lnTo>
                                <a:lnTo>
                                  <a:pt x="77" y="42"/>
                                </a:lnTo>
                                <a:lnTo>
                                  <a:pt x="74" y="61"/>
                                </a:lnTo>
                                <a:lnTo>
                                  <a:pt x="32" y="98"/>
                                </a:lnTo>
                                <a:lnTo>
                                  <a:pt x="27" y="9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89" name="Freeform 66"/>
                        <wps:cNvSpPr>
                          <a:spLocks/>
                        </wps:cNvSpPr>
                        <wps:spPr bwMode="auto">
                          <a:xfrm>
                            <a:off x="5982" y="1264"/>
                            <a:ext cx="29" cy="75"/>
                          </a:xfrm>
                          <a:custGeom>
                            <a:avLst/>
                            <a:gdLst>
                              <a:gd name="T0" fmla="*/ 37 w 59"/>
                              <a:gd name="T1" fmla="*/ 149 h 152"/>
                              <a:gd name="T2" fmla="*/ 35 w 59"/>
                              <a:gd name="T3" fmla="*/ 136 h 152"/>
                              <a:gd name="T4" fmla="*/ 34 w 59"/>
                              <a:gd name="T5" fmla="*/ 123 h 152"/>
                              <a:gd name="T6" fmla="*/ 34 w 59"/>
                              <a:gd name="T7" fmla="*/ 109 h 152"/>
                              <a:gd name="T8" fmla="*/ 33 w 59"/>
                              <a:gd name="T9" fmla="*/ 96 h 152"/>
                              <a:gd name="T10" fmla="*/ 31 w 59"/>
                              <a:gd name="T11" fmla="*/ 82 h 152"/>
                              <a:gd name="T12" fmla="*/ 26 w 59"/>
                              <a:gd name="T13" fmla="*/ 68 h 152"/>
                              <a:gd name="T14" fmla="*/ 19 w 59"/>
                              <a:gd name="T15" fmla="*/ 56 h 152"/>
                              <a:gd name="T16" fmla="*/ 9 w 59"/>
                              <a:gd name="T17" fmla="*/ 42 h 152"/>
                              <a:gd name="T18" fmla="*/ 0 w 59"/>
                              <a:gd name="T19" fmla="*/ 26 h 152"/>
                              <a:gd name="T20" fmla="*/ 0 w 59"/>
                              <a:gd name="T21" fmla="*/ 11 h 152"/>
                              <a:gd name="T22" fmla="*/ 15 w 59"/>
                              <a:gd name="T23" fmla="*/ 0 h 152"/>
                              <a:gd name="T24" fmla="*/ 56 w 59"/>
                              <a:gd name="T25" fmla="*/ 9 h 152"/>
                              <a:gd name="T26" fmla="*/ 59 w 59"/>
                              <a:gd name="T27" fmla="*/ 17 h 152"/>
                              <a:gd name="T28" fmla="*/ 59 w 59"/>
                              <a:gd name="T29" fmla="*/ 18 h 152"/>
                              <a:gd name="T30" fmla="*/ 59 w 59"/>
                              <a:gd name="T31" fmla="*/ 19 h 152"/>
                              <a:gd name="T32" fmla="*/ 59 w 59"/>
                              <a:gd name="T33" fmla="*/ 19 h 152"/>
                              <a:gd name="T34" fmla="*/ 59 w 59"/>
                              <a:gd name="T35" fmla="*/ 19 h 152"/>
                              <a:gd name="T36" fmla="*/ 59 w 59"/>
                              <a:gd name="T37" fmla="*/ 64 h 152"/>
                              <a:gd name="T38" fmla="*/ 53 w 59"/>
                              <a:gd name="T39" fmla="*/ 137 h 152"/>
                              <a:gd name="T40" fmla="*/ 42 w 59"/>
                              <a:gd name="T41" fmla="*/ 152 h 152"/>
                              <a:gd name="T42" fmla="*/ 37 w 59"/>
                              <a:gd name="T43" fmla="*/ 14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9" h="152">
                                <a:moveTo>
                                  <a:pt x="37" y="149"/>
                                </a:moveTo>
                                <a:lnTo>
                                  <a:pt x="35" y="136"/>
                                </a:lnTo>
                                <a:lnTo>
                                  <a:pt x="34" y="123"/>
                                </a:lnTo>
                                <a:lnTo>
                                  <a:pt x="34" y="109"/>
                                </a:lnTo>
                                <a:lnTo>
                                  <a:pt x="33" y="96"/>
                                </a:lnTo>
                                <a:lnTo>
                                  <a:pt x="31" y="82"/>
                                </a:lnTo>
                                <a:lnTo>
                                  <a:pt x="26" y="68"/>
                                </a:lnTo>
                                <a:lnTo>
                                  <a:pt x="19" y="56"/>
                                </a:lnTo>
                                <a:lnTo>
                                  <a:pt x="9" y="42"/>
                                </a:lnTo>
                                <a:lnTo>
                                  <a:pt x="0" y="26"/>
                                </a:lnTo>
                                <a:lnTo>
                                  <a:pt x="0" y="11"/>
                                </a:lnTo>
                                <a:lnTo>
                                  <a:pt x="15" y="0"/>
                                </a:lnTo>
                                <a:lnTo>
                                  <a:pt x="56" y="9"/>
                                </a:lnTo>
                                <a:lnTo>
                                  <a:pt x="59" y="17"/>
                                </a:lnTo>
                                <a:lnTo>
                                  <a:pt x="59" y="18"/>
                                </a:lnTo>
                                <a:lnTo>
                                  <a:pt x="59" y="19"/>
                                </a:lnTo>
                                <a:lnTo>
                                  <a:pt x="59" y="19"/>
                                </a:lnTo>
                                <a:lnTo>
                                  <a:pt x="59" y="19"/>
                                </a:lnTo>
                                <a:lnTo>
                                  <a:pt x="59" y="64"/>
                                </a:lnTo>
                                <a:lnTo>
                                  <a:pt x="53" y="137"/>
                                </a:lnTo>
                                <a:lnTo>
                                  <a:pt x="42" y="152"/>
                                </a:lnTo>
                                <a:lnTo>
                                  <a:pt x="37" y="14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0" name="Freeform 67"/>
                        <wps:cNvSpPr>
                          <a:spLocks/>
                        </wps:cNvSpPr>
                        <wps:spPr bwMode="auto">
                          <a:xfrm>
                            <a:off x="6711" y="1268"/>
                            <a:ext cx="73" cy="67"/>
                          </a:xfrm>
                          <a:custGeom>
                            <a:avLst/>
                            <a:gdLst>
                              <a:gd name="T0" fmla="*/ 56 w 146"/>
                              <a:gd name="T1" fmla="*/ 133 h 133"/>
                              <a:gd name="T2" fmla="*/ 54 w 146"/>
                              <a:gd name="T3" fmla="*/ 125 h 133"/>
                              <a:gd name="T4" fmla="*/ 50 w 146"/>
                              <a:gd name="T5" fmla="*/ 117 h 133"/>
                              <a:gd name="T6" fmla="*/ 45 w 146"/>
                              <a:gd name="T7" fmla="*/ 110 h 133"/>
                              <a:gd name="T8" fmla="*/ 38 w 146"/>
                              <a:gd name="T9" fmla="*/ 103 h 133"/>
                              <a:gd name="T10" fmla="*/ 31 w 146"/>
                              <a:gd name="T11" fmla="*/ 98 h 133"/>
                              <a:gd name="T12" fmla="*/ 22 w 146"/>
                              <a:gd name="T13" fmla="*/ 93 h 133"/>
                              <a:gd name="T14" fmla="*/ 14 w 146"/>
                              <a:gd name="T15" fmla="*/ 86 h 133"/>
                              <a:gd name="T16" fmla="*/ 5 w 146"/>
                              <a:gd name="T17" fmla="*/ 81 h 133"/>
                              <a:gd name="T18" fmla="*/ 0 w 146"/>
                              <a:gd name="T19" fmla="*/ 63 h 133"/>
                              <a:gd name="T20" fmla="*/ 0 w 146"/>
                              <a:gd name="T21" fmla="*/ 44 h 133"/>
                              <a:gd name="T22" fmla="*/ 25 w 146"/>
                              <a:gd name="T23" fmla="*/ 41 h 133"/>
                              <a:gd name="T24" fmla="*/ 50 w 146"/>
                              <a:gd name="T25" fmla="*/ 66 h 133"/>
                              <a:gd name="T26" fmla="*/ 75 w 146"/>
                              <a:gd name="T27" fmla="*/ 0 h 133"/>
                              <a:gd name="T28" fmla="*/ 89 w 146"/>
                              <a:gd name="T29" fmla="*/ 0 h 133"/>
                              <a:gd name="T30" fmla="*/ 117 w 146"/>
                              <a:gd name="T31" fmla="*/ 19 h 133"/>
                              <a:gd name="T32" fmla="*/ 129 w 146"/>
                              <a:gd name="T33" fmla="*/ 19 h 133"/>
                              <a:gd name="T34" fmla="*/ 146 w 146"/>
                              <a:gd name="T35" fmla="*/ 30 h 133"/>
                              <a:gd name="T36" fmla="*/ 141 w 146"/>
                              <a:gd name="T37" fmla="*/ 47 h 133"/>
                              <a:gd name="T38" fmla="*/ 106 w 146"/>
                              <a:gd name="T39" fmla="*/ 41 h 133"/>
                              <a:gd name="T40" fmla="*/ 89 w 146"/>
                              <a:gd name="T41" fmla="*/ 44 h 133"/>
                              <a:gd name="T42" fmla="*/ 79 w 146"/>
                              <a:gd name="T43" fmla="*/ 130 h 133"/>
                              <a:gd name="T44" fmla="*/ 62 w 146"/>
                              <a:gd name="T45" fmla="*/ 133 h 133"/>
                              <a:gd name="T46" fmla="*/ 56 w 146"/>
                              <a:gd name="T47"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6" h="133">
                                <a:moveTo>
                                  <a:pt x="56" y="133"/>
                                </a:moveTo>
                                <a:lnTo>
                                  <a:pt x="54" y="125"/>
                                </a:lnTo>
                                <a:lnTo>
                                  <a:pt x="50" y="117"/>
                                </a:lnTo>
                                <a:lnTo>
                                  <a:pt x="45" y="110"/>
                                </a:lnTo>
                                <a:lnTo>
                                  <a:pt x="38" y="103"/>
                                </a:lnTo>
                                <a:lnTo>
                                  <a:pt x="31" y="98"/>
                                </a:lnTo>
                                <a:lnTo>
                                  <a:pt x="22" y="93"/>
                                </a:lnTo>
                                <a:lnTo>
                                  <a:pt x="14" y="86"/>
                                </a:lnTo>
                                <a:lnTo>
                                  <a:pt x="5" y="81"/>
                                </a:lnTo>
                                <a:lnTo>
                                  <a:pt x="0" y="63"/>
                                </a:lnTo>
                                <a:lnTo>
                                  <a:pt x="0" y="44"/>
                                </a:lnTo>
                                <a:lnTo>
                                  <a:pt x="25" y="41"/>
                                </a:lnTo>
                                <a:lnTo>
                                  <a:pt x="50" y="66"/>
                                </a:lnTo>
                                <a:lnTo>
                                  <a:pt x="75" y="0"/>
                                </a:lnTo>
                                <a:lnTo>
                                  <a:pt x="89" y="0"/>
                                </a:lnTo>
                                <a:lnTo>
                                  <a:pt x="117" y="19"/>
                                </a:lnTo>
                                <a:lnTo>
                                  <a:pt x="129" y="19"/>
                                </a:lnTo>
                                <a:lnTo>
                                  <a:pt x="146" y="30"/>
                                </a:lnTo>
                                <a:lnTo>
                                  <a:pt x="141" y="47"/>
                                </a:lnTo>
                                <a:lnTo>
                                  <a:pt x="106" y="41"/>
                                </a:lnTo>
                                <a:lnTo>
                                  <a:pt x="89" y="44"/>
                                </a:lnTo>
                                <a:lnTo>
                                  <a:pt x="79" y="130"/>
                                </a:lnTo>
                                <a:lnTo>
                                  <a:pt x="62" y="133"/>
                                </a:lnTo>
                                <a:lnTo>
                                  <a:pt x="56" y="13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1" name="Freeform 68"/>
                        <wps:cNvSpPr>
                          <a:spLocks/>
                        </wps:cNvSpPr>
                        <wps:spPr bwMode="auto">
                          <a:xfrm>
                            <a:off x="5179" y="1268"/>
                            <a:ext cx="69" cy="66"/>
                          </a:xfrm>
                          <a:custGeom>
                            <a:avLst/>
                            <a:gdLst>
                              <a:gd name="T0" fmla="*/ 64 w 136"/>
                              <a:gd name="T1" fmla="*/ 127 h 130"/>
                              <a:gd name="T2" fmla="*/ 39 w 136"/>
                              <a:gd name="T3" fmla="*/ 111 h 130"/>
                              <a:gd name="T4" fmla="*/ 36 w 136"/>
                              <a:gd name="T5" fmla="*/ 97 h 130"/>
                              <a:gd name="T6" fmla="*/ 11 w 136"/>
                              <a:gd name="T7" fmla="*/ 83 h 130"/>
                              <a:gd name="T8" fmla="*/ 0 w 136"/>
                              <a:gd name="T9" fmla="*/ 57 h 130"/>
                              <a:gd name="T10" fmla="*/ 0 w 136"/>
                              <a:gd name="T11" fmla="*/ 38 h 130"/>
                              <a:gd name="T12" fmla="*/ 3 w 136"/>
                              <a:gd name="T13" fmla="*/ 38 h 130"/>
                              <a:gd name="T14" fmla="*/ 4 w 136"/>
                              <a:gd name="T15" fmla="*/ 38 h 130"/>
                              <a:gd name="T16" fmla="*/ 5 w 136"/>
                              <a:gd name="T17" fmla="*/ 38 h 130"/>
                              <a:gd name="T18" fmla="*/ 5 w 136"/>
                              <a:gd name="T19" fmla="*/ 38 h 130"/>
                              <a:gd name="T20" fmla="*/ 13 w 136"/>
                              <a:gd name="T21" fmla="*/ 38 h 130"/>
                              <a:gd name="T22" fmla="*/ 22 w 136"/>
                              <a:gd name="T23" fmla="*/ 39 h 130"/>
                              <a:gd name="T24" fmla="*/ 29 w 136"/>
                              <a:gd name="T25" fmla="*/ 41 h 130"/>
                              <a:gd name="T26" fmla="*/ 38 w 136"/>
                              <a:gd name="T27" fmla="*/ 46 h 130"/>
                              <a:gd name="T28" fmla="*/ 44 w 136"/>
                              <a:gd name="T29" fmla="*/ 50 h 130"/>
                              <a:gd name="T30" fmla="*/ 52 w 136"/>
                              <a:gd name="T31" fmla="*/ 56 h 130"/>
                              <a:gd name="T32" fmla="*/ 58 w 136"/>
                              <a:gd name="T33" fmla="*/ 64 h 130"/>
                              <a:gd name="T34" fmla="*/ 64 w 136"/>
                              <a:gd name="T35" fmla="*/ 72 h 130"/>
                              <a:gd name="T36" fmla="*/ 72 w 136"/>
                              <a:gd name="T37" fmla="*/ 75 h 130"/>
                              <a:gd name="T38" fmla="*/ 89 w 136"/>
                              <a:gd name="T39" fmla="*/ 2 h 130"/>
                              <a:gd name="T40" fmla="*/ 103 w 136"/>
                              <a:gd name="T41" fmla="*/ 0 h 130"/>
                              <a:gd name="T42" fmla="*/ 119 w 136"/>
                              <a:gd name="T43" fmla="*/ 7 h 130"/>
                              <a:gd name="T44" fmla="*/ 136 w 136"/>
                              <a:gd name="T45" fmla="*/ 26 h 130"/>
                              <a:gd name="T46" fmla="*/ 131 w 136"/>
                              <a:gd name="T47" fmla="*/ 49 h 130"/>
                              <a:gd name="T48" fmla="*/ 117 w 136"/>
                              <a:gd name="T49" fmla="*/ 54 h 130"/>
                              <a:gd name="T50" fmla="*/ 106 w 136"/>
                              <a:gd name="T51" fmla="*/ 40 h 130"/>
                              <a:gd name="T52" fmla="*/ 95 w 136"/>
                              <a:gd name="T53" fmla="*/ 40 h 130"/>
                              <a:gd name="T54" fmla="*/ 77 w 136"/>
                              <a:gd name="T55" fmla="*/ 130 h 130"/>
                              <a:gd name="T56" fmla="*/ 69 w 136"/>
                              <a:gd name="T57" fmla="*/ 130 h 130"/>
                              <a:gd name="T58" fmla="*/ 64 w 136"/>
                              <a:gd name="T59" fmla="*/ 127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6" h="130">
                                <a:moveTo>
                                  <a:pt x="64" y="127"/>
                                </a:moveTo>
                                <a:lnTo>
                                  <a:pt x="39" y="111"/>
                                </a:lnTo>
                                <a:lnTo>
                                  <a:pt x="36" y="97"/>
                                </a:lnTo>
                                <a:lnTo>
                                  <a:pt x="11" y="83"/>
                                </a:lnTo>
                                <a:lnTo>
                                  <a:pt x="0" y="57"/>
                                </a:lnTo>
                                <a:lnTo>
                                  <a:pt x="0" y="38"/>
                                </a:lnTo>
                                <a:lnTo>
                                  <a:pt x="3" y="38"/>
                                </a:lnTo>
                                <a:lnTo>
                                  <a:pt x="4" y="38"/>
                                </a:lnTo>
                                <a:lnTo>
                                  <a:pt x="5" y="38"/>
                                </a:lnTo>
                                <a:lnTo>
                                  <a:pt x="5" y="38"/>
                                </a:lnTo>
                                <a:lnTo>
                                  <a:pt x="13" y="38"/>
                                </a:lnTo>
                                <a:lnTo>
                                  <a:pt x="22" y="39"/>
                                </a:lnTo>
                                <a:lnTo>
                                  <a:pt x="29" y="41"/>
                                </a:lnTo>
                                <a:lnTo>
                                  <a:pt x="38" y="46"/>
                                </a:lnTo>
                                <a:lnTo>
                                  <a:pt x="44" y="50"/>
                                </a:lnTo>
                                <a:lnTo>
                                  <a:pt x="52" y="56"/>
                                </a:lnTo>
                                <a:lnTo>
                                  <a:pt x="58" y="64"/>
                                </a:lnTo>
                                <a:lnTo>
                                  <a:pt x="64" y="72"/>
                                </a:lnTo>
                                <a:lnTo>
                                  <a:pt x="72" y="75"/>
                                </a:lnTo>
                                <a:lnTo>
                                  <a:pt x="89" y="2"/>
                                </a:lnTo>
                                <a:lnTo>
                                  <a:pt x="103" y="0"/>
                                </a:lnTo>
                                <a:lnTo>
                                  <a:pt x="119" y="7"/>
                                </a:lnTo>
                                <a:lnTo>
                                  <a:pt x="136" y="26"/>
                                </a:lnTo>
                                <a:lnTo>
                                  <a:pt x="131" y="49"/>
                                </a:lnTo>
                                <a:lnTo>
                                  <a:pt x="117" y="54"/>
                                </a:lnTo>
                                <a:lnTo>
                                  <a:pt x="106" y="40"/>
                                </a:lnTo>
                                <a:lnTo>
                                  <a:pt x="95" y="40"/>
                                </a:lnTo>
                                <a:lnTo>
                                  <a:pt x="77" y="130"/>
                                </a:lnTo>
                                <a:lnTo>
                                  <a:pt x="69" y="130"/>
                                </a:lnTo>
                                <a:lnTo>
                                  <a:pt x="64" y="127"/>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2" name="Freeform 69"/>
                        <wps:cNvSpPr>
                          <a:spLocks/>
                        </wps:cNvSpPr>
                        <wps:spPr bwMode="auto">
                          <a:xfrm>
                            <a:off x="6388" y="1286"/>
                            <a:ext cx="24" cy="43"/>
                          </a:xfrm>
                          <a:custGeom>
                            <a:avLst/>
                            <a:gdLst>
                              <a:gd name="T0" fmla="*/ 12 w 49"/>
                              <a:gd name="T1" fmla="*/ 83 h 87"/>
                              <a:gd name="T2" fmla="*/ 3 w 49"/>
                              <a:gd name="T3" fmla="*/ 76 h 87"/>
                              <a:gd name="T4" fmla="*/ 0 w 49"/>
                              <a:gd name="T5" fmla="*/ 62 h 87"/>
                              <a:gd name="T6" fmla="*/ 12 w 49"/>
                              <a:gd name="T7" fmla="*/ 0 h 87"/>
                              <a:gd name="T8" fmla="*/ 29 w 49"/>
                              <a:gd name="T9" fmla="*/ 0 h 87"/>
                              <a:gd name="T10" fmla="*/ 23 w 49"/>
                              <a:gd name="T11" fmla="*/ 48 h 87"/>
                              <a:gd name="T12" fmla="*/ 49 w 49"/>
                              <a:gd name="T13" fmla="*/ 64 h 87"/>
                              <a:gd name="T14" fmla="*/ 32 w 49"/>
                              <a:gd name="T15" fmla="*/ 87 h 87"/>
                              <a:gd name="T16" fmla="*/ 17 w 49"/>
                              <a:gd name="T17" fmla="*/ 87 h 87"/>
                              <a:gd name="T18" fmla="*/ 12 w 49"/>
                              <a:gd name="T19" fmla="*/ 8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87">
                                <a:moveTo>
                                  <a:pt x="12" y="83"/>
                                </a:moveTo>
                                <a:lnTo>
                                  <a:pt x="3" y="76"/>
                                </a:lnTo>
                                <a:lnTo>
                                  <a:pt x="0" y="62"/>
                                </a:lnTo>
                                <a:lnTo>
                                  <a:pt x="12" y="0"/>
                                </a:lnTo>
                                <a:lnTo>
                                  <a:pt x="29" y="0"/>
                                </a:lnTo>
                                <a:lnTo>
                                  <a:pt x="23" y="48"/>
                                </a:lnTo>
                                <a:lnTo>
                                  <a:pt x="49" y="64"/>
                                </a:lnTo>
                                <a:lnTo>
                                  <a:pt x="32" y="87"/>
                                </a:lnTo>
                                <a:lnTo>
                                  <a:pt x="17" y="87"/>
                                </a:lnTo>
                                <a:lnTo>
                                  <a:pt x="12" y="8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3" name="Freeform 70"/>
                        <wps:cNvSpPr>
                          <a:spLocks/>
                        </wps:cNvSpPr>
                        <wps:spPr bwMode="auto">
                          <a:xfrm>
                            <a:off x="6546" y="1279"/>
                            <a:ext cx="25" cy="49"/>
                          </a:xfrm>
                          <a:custGeom>
                            <a:avLst/>
                            <a:gdLst>
                              <a:gd name="T0" fmla="*/ 13 w 50"/>
                              <a:gd name="T1" fmla="*/ 95 h 97"/>
                              <a:gd name="T2" fmla="*/ 2 w 50"/>
                              <a:gd name="T3" fmla="*/ 79 h 97"/>
                              <a:gd name="T4" fmla="*/ 0 w 50"/>
                              <a:gd name="T5" fmla="*/ 60 h 97"/>
                              <a:gd name="T6" fmla="*/ 2 w 50"/>
                              <a:gd name="T7" fmla="*/ 36 h 97"/>
                              <a:gd name="T8" fmla="*/ 5 w 50"/>
                              <a:gd name="T9" fmla="*/ 20 h 97"/>
                              <a:gd name="T10" fmla="*/ 21 w 50"/>
                              <a:gd name="T11" fmla="*/ 0 h 97"/>
                              <a:gd name="T12" fmla="*/ 35 w 50"/>
                              <a:gd name="T13" fmla="*/ 5 h 97"/>
                              <a:gd name="T14" fmla="*/ 35 w 50"/>
                              <a:gd name="T15" fmla="*/ 20 h 97"/>
                              <a:gd name="T16" fmla="*/ 25 w 50"/>
                              <a:gd name="T17" fmla="*/ 36 h 97"/>
                              <a:gd name="T18" fmla="*/ 25 w 50"/>
                              <a:gd name="T19" fmla="*/ 60 h 97"/>
                              <a:gd name="T20" fmla="*/ 27 w 50"/>
                              <a:gd name="T21" fmla="*/ 61 h 97"/>
                              <a:gd name="T22" fmla="*/ 28 w 50"/>
                              <a:gd name="T23" fmla="*/ 62 h 97"/>
                              <a:gd name="T24" fmla="*/ 28 w 50"/>
                              <a:gd name="T25" fmla="*/ 62 h 97"/>
                              <a:gd name="T26" fmla="*/ 28 w 50"/>
                              <a:gd name="T27" fmla="*/ 62 h 97"/>
                              <a:gd name="T28" fmla="*/ 50 w 50"/>
                              <a:gd name="T29" fmla="*/ 71 h 97"/>
                              <a:gd name="T30" fmla="*/ 35 w 50"/>
                              <a:gd name="T31" fmla="*/ 95 h 97"/>
                              <a:gd name="T32" fmla="*/ 19 w 50"/>
                              <a:gd name="T33" fmla="*/ 97 h 97"/>
                              <a:gd name="T34" fmla="*/ 13 w 50"/>
                              <a:gd name="T35" fmla="*/ 9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97">
                                <a:moveTo>
                                  <a:pt x="13" y="95"/>
                                </a:moveTo>
                                <a:lnTo>
                                  <a:pt x="2" y="79"/>
                                </a:lnTo>
                                <a:lnTo>
                                  <a:pt x="0" y="60"/>
                                </a:lnTo>
                                <a:lnTo>
                                  <a:pt x="2" y="36"/>
                                </a:lnTo>
                                <a:lnTo>
                                  <a:pt x="5" y="20"/>
                                </a:lnTo>
                                <a:lnTo>
                                  <a:pt x="21" y="0"/>
                                </a:lnTo>
                                <a:lnTo>
                                  <a:pt x="35" y="5"/>
                                </a:lnTo>
                                <a:lnTo>
                                  <a:pt x="35" y="20"/>
                                </a:lnTo>
                                <a:lnTo>
                                  <a:pt x="25" y="36"/>
                                </a:lnTo>
                                <a:lnTo>
                                  <a:pt x="25" y="60"/>
                                </a:lnTo>
                                <a:lnTo>
                                  <a:pt x="27" y="61"/>
                                </a:lnTo>
                                <a:lnTo>
                                  <a:pt x="28" y="62"/>
                                </a:lnTo>
                                <a:lnTo>
                                  <a:pt x="28" y="62"/>
                                </a:lnTo>
                                <a:lnTo>
                                  <a:pt x="28" y="62"/>
                                </a:lnTo>
                                <a:lnTo>
                                  <a:pt x="50" y="71"/>
                                </a:lnTo>
                                <a:lnTo>
                                  <a:pt x="35" y="95"/>
                                </a:lnTo>
                                <a:lnTo>
                                  <a:pt x="19" y="97"/>
                                </a:lnTo>
                                <a:lnTo>
                                  <a:pt x="13" y="95"/>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4" name="Freeform 71"/>
                        <wps:cNvSpPr>
                          <a:spLocks/>
                        </wps:cNvSpPr>
                        <wps:spPr bwMode="auto">
                          <a:xfrm>
                            <a:off x="5923" y="1284"/>
                            <a:ext cx="24" cy="38"/>
                          </a:xfrm>
                          <a:custGeom>
                            <a:avLst/>
                            <a:gdLst>
                              <a:gd name="T0" fmla="*/ 15 w 49"/>
                              <a:gd name="T1" fmla="*/ 72 h 76"/>
                              <a:gd name="T2" fmla="*/ 2 w 49"/>
                              <a:gd name="T3" fmla="*/ 67 h 76"/>
                              <a:gd name="T4" fmla="*/ 0 w 49"/>
                              <a:gd name="T5" fmla="*/ 56 h 76"/>
                              <a:gd name="T6" fmla="*/ 15 w 49"/>
                              <a:gd name="T7" fmla="*/ 0 h 76"/>
                              <a:gd name="T8" fmla="*/ 29 w 49"/>
                              <a:gd name="T9" fmla="*/ 5 h 76"/>
                              <a:gd name="T10" fmla="*/ 29 w 49"/>
                              <a:gd name="T11" fmla="*/ 37 h 76"/>
                              <a:gd name="T12" fmla="*/ 49 w 49"/>
                              <a:gd name="T13" fmla="*/ 48 h 76"/>
                              <a:gd name="T14" fmla="*/ 34 w 49"/>
                              <a:gd name="T15" fmla="*/ 72 h 76"/>
                              <a:gd name="T16" fmla="*/ 20 w 49"/>
                              <a:gd name="T17" fmla="*/ 76 h 76"/>
                              <a:gd name="T18" fmla="*/ 15 w 49"/>
                              <a:gd name="T19" fmla="*/ 7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76">
                                <a:moveTo>
                                  <a:pt x="15" y="72"/>
                                </a:moveTo>
                                <a:lnTo>
                                  <a:pt x="2" y="67"/>
                                </a:lnTo>
                                <a:lnTo>
                                  <a:pt x="0" y="56"/>
                                </a:lnTo>
                                <a:lnTo>
                                  <a:pt x="15" y="0"/>
                                </a:lnTo>
                                <a:lnTo>
                                  <a:pt x="29" y="5"/>
                                </a:lnTo>
                                <a:lnTo>
                                  <a:pt x="29" y="37"/>
                                </a:lnTo>
                                <a:lnTo>
                                  <a:pt x="49" y="48"/>
                                </a:lnTo>
                                <a:lnTo>
                                  <a:pt x="34" y="72"/>
                                </a:lnTo>
                                <a:lnTo>
                                  <a:pt x="20" y="76"/>
                                </a:lnTo>
                                <a:lnTo>
                                  <a:pt x="15" y="72"/>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5" name="Freeform 72"/>
                        <wps:cNvSpPr>
                          <a:spLocks/>
                        </wps:cNvSpPr>
                        <wps:spPr bwMode="auto">
                          <a:xfrm>
                            <a:off x="6453" y="1255"/>
                            <a:ext cx="35" cy="64"/>
                          </a:xfrm>
                          <a:custGeom>
                            <a:avLst/>
                            <a:gdLst>
                              <a:gd name="T0" fmla="*/ 52 w 71"/>
                              <a:gd name="T1" fmla="*/ 123 h 126"/>
                              <a:gd name="T2" fmla="*/ 52 w 71"/>
                              <a:gd name="T3" fmla="*/ 123 h 126"/>
                              <a:gd name="T4" fmla="*/ 52 w 71"/>
                              <a:gd name="T5" fmla="*/ 123 h 126"/>
                              <a:gd name="T6" fmla="*/ 52 w 71"/>
                              <a:gd name="T7" fmla="*/ 123 h 126"/>
                              <a:gd name="T8" fmla="*/ 52 w 71"/>
                              <a:gd name="T9" fmla="*/ 123 h 126"/>
                              <a:gd name="T10" fmla="*/ 24 w 71"/>
                              <a:gd name="T11" fmla="*/ 47 h 126"/>
                              <a:gd name="T12" fmla="*/ 0 w 71"/>
                              <a:gd name="T13" fmla="*/ 26 h 126"/>
                              <a:gd name="T14" fmla="*/ 0 w 71"/>
                              <a:gd name="T15" fmla="*/ 14 h 126"/>
                              <a:gd name="T16" fmla="*/ 12 w 71"/>
                              <a:gd name="T17" fmla="*/ 0 h 126"/>
                              <a:gd name="T18" fmla="*/ 29 w 71"/>
                              <a:gd name="T19" fmla="*/ 0 h 126"/>
                              <a:gd name="T20" fmla="*/ 46 w 71"/>
                              <a:gd name="T21" fmla="*/ 7 h 126"/>
                              <a:gd name="T22" fmla="*/ 63 w 71"/>
                              <a:gd name="T23" fmla="*/ 42 h 126"/>
                              <a:gd name="T24" fmla="*/ 71 w 71"/>
                              <a:gd name="T25" fmla="*/ 114 h 126"/>
                              <a:gd name="T26" fmla="*/ 57 w 71"/>
                              <a:gd name="T27" fmla="*/ 126 h 126"/>
                              <a:gd name="T28" fmla="*/ 52 w 71"/>
                              <a:gd name="T29" fmla="*/ 12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126">
                                <a:moveTo>
                                  <a:pt x="52" y="123"/>
                                </a:moveTo>
                                <a:lnTo>
                                  <a:pt x="52" y="123"/>
                                </a:lnTo>
                                <a:lnTo>
                                  <a:pt x="52" y="123"/>
                                </a:lnTo>
                                <a:lnTo>
                                  <a:pt x="52" y="123"/>
                                </a:lnTo>
                                <a:lnTo>
                                  <a:pt x="52" y="123"/>
                                </a:lnTo>
                                <a:lnTo>
                                  <a:pt x="24" y="47"/>
                                </a:lnTo>
                                <a:lnTo>
                                  <a:pt x="0" y="26"/>
                                </a:lnTo>
                                <a:lnTo>
                                  <a:pt x="0" y="14"/>
                                </a:lnTo>
                                <a:lnTo>
                                  <a:pt x="12" y="0"/>
                                </a:lnTo>
                                <a:lnTo>
                                  <a:pt x="29" y="0"/>
                                </a:lnTo>
                                <a:lnTo>
                                  <a:pt x="46" y="7"/>
                                </a:lnTo>
                                <a:lnTo>
                                  <a:pt x="63" y="42"/>
                                </a:lnTo>
                                <a:lnTo>
                                  <a:pt x="71" y="114"/>
                                </a:lnTo>
                                <a:lnTo>
                                  <a:pt x="57" y="126"/>
                                </a:lnTo>
                                <a:lnTo>
                                  <a:pt x="52" y="123"/>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6" name="Freeform 73"/>
                        <wps:cNvSpPr>
                          <a:spLocks/>
                        </wps:cNvSpPr>
                        <wps:spPr bwMode="auto">
                          <a:xfrm>
                            <a:off x="5561" y="1279"/>
                            <a:ext cx="22" cy="32"/>
                          </a:xfrm>
                          <a:custGeom>
                            <a:avLst/>
                            <a:gdLst>
                              <a:gd name="T0" fmla="*/ 20 w 45"/>
                              <a:gd name="T1" fmla="*/ 62 h 64"/>
                              <a:gd name="T2" fmla="*/ 0 w 45"/>
                              <a:gd name="T3" fmla="*/ 48 h 64"/>
                              <a:gd name="T4" fmla="*/ 0 w 45"/>
                              <a:gd name="T5" fmla="*/ 40 h 64"/>
                              <a:gd name="T6" fmla="*/ 0 w 45"/>
                              <a:gd name="T7" fmla="*/ 14 h 64"/>
                              <a:gd name="T8" fmla="*/ 12 w 45"/>
                              <a:gd name="T9" fmla="*/ 0 h 64"/>
                              <a:gd name="T10" fmla="*/ 28 w 45"/>
                              <a:gd name="T11" fmla="*/ 5 h 64"/>
                              <a:gd name="T12" fmla="*/ 45 w 45"/>
                              <a:gd name="T13" fmla="*/ 33 h 64"/>
                              <a:gd name="T14" fmla="*/ 45 w 45"/>
                              <a:gd name="T15" fmla="*/ 35 h 64"/>
                              <a:gd name="T16" fmla="*/ 45 w 45"/>
                              <a:gd name="T17" fmla="*/ 36 h 64"/>
                              <a:gd name="T18" fmla="*/ 45 w 45"/>
                              <a:gd name="T19" fmla="*/ 36 h 64"/>
                              <a:gd name="T20" fmla="*/ 45 w 45"/>
                              <a:gd name="T21" fmla="*/ 36 h 64"/>
                              <a:gd name="T22" fmla="*/ 34 w 45"/>
                              <a:gd name="T23" fmla="*/ 62 h 64"/>
                              <a:gd name="T24" fmla="*/ 25 w 45"/>
                              <a:gd name="T25" fmla="*/ 64 h 64"/>
                              <a:gd name="T26" fmla="*/ 20 w 45"/>
                              <a:gd name="T27" fmla="*/ 6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64">
                                <a:moveTo>
                                  <a:pt x="20" y="62"/>
                                </a:moveTo>
                                <a:lnTo>
                                  <a:pt x="0" y="48"/>
                                </a:lnTo>
                                <a:lnTo>
                                  <a:pt x="0" y="40"/>
                                </a:lnTo>
                                <a:lnTo>
                                  <a:pt x="0" y="14"/>
                                </a:lnTo>
                                <a:lnTo>
                                  <a:pt x="12" y="0"/>
                                </a:lnTo>
                                <a:lnTo>
                                  <a:pt x="28" y="5"/>
                                </a:lnTo>
                                <a:lnTo>
                                  <a:pt x="45" y="33"/>
                                </a:lnTo>
                                <a:lnTo>
                                  <a:pt x="45" y="35"/>
                                </a:lnTo>
                                <a:lnTo>
                                  <a:pt x="45" y="36"/>
                                </a:lnTo>
                                <a:lnTo>
                                  <a:pt x="45" y="36"/>
                                </a:lnTo>
                                <a:lnTo>
                                  <a:pt x="45" y="36"/>
                                </a:lnTo>
                                <a:lnTo>
                                  <a:pt x="34" y="62"/>
                                </a:lnTo>
                                <a:lnTo>
                                  <a:pt x="25" y="64"/>
                                </a:lnTo>
                                <a:lnTo>
                                  <a:pt x="20" y="62"/>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s:wsp>
                        <wps:cNvPr id="97" name="Freeform 74"/>
                        <wps:cNvSpPr>
                          <a:spLocks/>
                        </wps:cNvSpPr>
                        <wps:spPr bwMode="auto">
                          <a:xfrm>
                            <a:off x="6269" y="1269"/>
                            <a:ext cx="68" cy="41"/>
                          </a:xfrm>
                          <a:custGeom>
                            <a:avLst/>
                            <a:gdLst>
                              <a:gd name="T0" fmla="*/ 62 w 136"/>
                              <a:gd name="T1" fmla="*/ 79 h 82"/>
                              <a:gd name="T2" fmla="*/ 43 w 136"/>
                              <a:gd name="T3" fmla="*/ 62 h 82"/>
                              <a:gd name="T4" fmla="*/ 10 w 136"/>
                              <a:gd name="T5" fmla="*/ 65 h 82"/>
                              <a:gd name="T6" fmla="*/ 0 w 136"/>
                              <a:gd name="T7" fmla="*/ 56 h 82"/>
                              <a:gd name="T8" fmla="*/ 43 w 136"/>
                              <a:gd name="T9" fmla="*/ 23 h 82"/>
                              <a:gd name="T10" fmla="*/ 76 w 136"/>
                              <a:gd name="T11" fmla="*/ 33 h 82"/>
                              <a:gd name="T12" fmla="*/ 106 w 136"/>
                              <a:gd name="T13" fmla="*/ 0 h 82"/>
                              <a:gd name="T14" fmla="*/ 122 w 136"/>
                              <a:gd name="T15" fmla="*/ 0 h 82"/>
                              <a:gd name="T16" fmla="*/ 136 w 136"/>
                              <a:gd name="T17" fmla="*/ 11 h 82"/>
                              <a:gd name="T18" fmla="*/ 136 w 136"/>
                              <a:gd name="T19" fmla="*/ 14 h 82"/>
                              <a:gd name="T20" fmla="*/ 136 w 136"/>
                              <a:gd name="T21" fmla="*/ 15 h 82"/>
                              <a:gd name="T22" fmla="*/ 136 w 136"/>
                              <a:gd name="T23" fmla="*/ 15 h 82"/>
                              <a:gd name="T24" fmla="*/ 136 w 136"/>
                              <a:gd name="T25" fmla="*/ 15 h 82"/>
                              <a:gd name="T26" fmla="*/ 127 w 136"/>
                              <a:gd name="T27" fmla="*/ 53 h 82"/>
                              <a:gd name="T28" fmla="*/ 67 w 136"/>
                              <a:gd name="T29" fmla="*/ 82 h 82"/>
                              <a:gd name="T30" fmla="*/ 62 w 136"/>
                              <a:gd name="T31" fmla="*/ 7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6" h="82">
                                <a:moveTo>
                                  <a:pt x="62" y="79"/>
                                </a:moveTo>
                                <a:lnTo>
                                  <a:pt x="43" y="62"/>
                                </a:lnTo>
                                <a:lnTo>
                                  <a:pt x="10" y="65"/>
                                </a:lnTo>
                                <a:lnTo>
                                  <a:pt x="0" y="56"/>
                                </a:lnTo>
                                <a:lnTo>
                                  <a:pt x="43" y="23"/>
                                </a:lnTo>
                                <a:lnTo>
                                  <a:pt x="76" y="33"/>
                                </a:lnTo>
                                <a:lnTo>
                                  <a:pt x="106" y="0"/>
                                </a:lnTo>
                                <a:lnTo>
                                  <a:pt x="122" y="0"/>
                                </a:lnTo>
                                <a:lnTo>
                                  <a:pt x="136" y="11"/>
                                </a:lnTo>
                                <a:lnTo>
                                  <a:pt x="136" y="14"/>
                                </a:lnTo>
                                <a:lnTo>
                                  <a:pt x="136" y="15"/>
                                </a:lnTo>
                                <a:lnTo>
                                  <a:pt x="136" y="15"/>
                                </a:lnTo>
                                <a:lnTo>
                                  <a:pt x="136" y="15"/>
                                </a:lnTo>
                                <a:lnTo>
                                  <a:pt x="127" y="53"/>
                                </a:lnTo>
                                <a:lnTo>
                                  <a:pt x="67" y="82"/>
                                </a:lnTo>
                                <a:lnTo>
                                  <a:pt x="62" y="79"/>
                                </a:lnTo>
                                <a:close/>
                              </a:path>
                            </a:pathLst>
                          </a:custGeom>
                          <a:solidFill>
                            <a:srgbClr val="000000"/>
                          </a:solidFill>
                          <a:ln>
                            <a:noFill/>
                          </a:ln>
                          <a:extLst>
                            <a:ext uri="{91240B29-F687-4F45-9708-019B960494DF}">
                              <a14:hiddenLine xmlns:a14="http://schemas.microsoft.com/office/drawing/2010/main" w="9525">
                                <a:solidFill>
                                  <a:srgbClr val="333333"/>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49" o:spid="_x0000_s1026" style="position:absolute;left:0;text-align:left;margin-left:162pt;margin-top:-9pt;width:90pt;height:26.75pt;z-index:251659264" coordorigin="5038,1255" coordsize="1800,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">
                <v:shape id="Freeform 27" o:spid="_x0000_s1027" style="position:absolute;left:5561;top:1769;width:38;height:21;visibility:visible;mso-wrap-style:square;v-text-anchor:top" coordsize="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MAA&#10;AADbAAAADwAAAGRycy9kb3ducmV2LnhtbERPy4rCMBTdC/5DuII7TdXRkY5RRBEGV75gtpfk2pZp&#10;btom1s7fTxaCy8N5rzadLUVLjS8cK5iMExDE2pmCMwW362G0BOEDssHSMSn4Iw+bdb+3wtS4J5+p&#10;vYRMxBD2KSrIQ6hSKb3OyaIfu4o4cnfXWAwRNpk0DT5juC3lNEkW0mLBsSHHinY56d/LwyrQJ339&#10;nLX7+c/juKs/6tl9WRup1HDQbb9ABOrCW/xyfxsF8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2MAAAADbAAAADwAAAAAAAAAAAAAAAACYAgAAZHJzL2Rvd25y&#10;ZXYueG1sUEsFBgAAAAAEAAQA9QAAAIUDAAAAAA==&#10;" path="m57,40l5,26,,17,,,52,15r23,2l75,42r-11,l57,40xe" fillcolor="black" stroked="f" strokecolor="#333">
                  <v:path arrowok="t" o:connecttype="custom" o:connectlocs="29,20;3,13;0,9;0,0;26,8;38,9;38,21;32,21;29,20" o:connectangles="0,0,0,0,0,0,0,0,0"/>
                </v:shape>
                <v:shape id="Freeform 28" o:spid="_x0000_s1028" style="position:absolute;left:5038;top:1267;width:1800;height:494;visibility:visible;mso-wrap-style:square;v-text-anchor:top" coordsize="3599,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yYcQA&#10;AADbAAAADwAAAGRycy9kb3ducmV2LnhtbESPQWvCQBSE74L/YXlCb3WjpdpGVxFFaMGLUSi9PbLP&#10;JJh9G3bXGP31bqHgcZiZb5j5sjO1aMn5yrKC0TABQZxbXXGh4HjYvn6A8AFZY22ZFNzIw3LR780x&#10;1fbKe2qzUIgIYZ+igjKEJpXS5yUZ9EPbEEfvZJ3BEKUrpHZ4jXBTy3GSTKTBiuNCiQ2tS8rP2cUo&#10;+Al32ya/9viNzWE99pvp7u3TKfUy6FYzEIG68Az/t7+0gvcR/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68mHEAAAA2wAAAA8AAAAAAAAAAAAAAAAAmAIAAGRycy9k&#10;b3ducmV2LnhtbFBLBQYAAAAABAAEAPUAAACJAwAAAAA=&#10;" path="m1258,986r-56,-37l1193,930r-14,-73l1178,855r-1,-1l1177,854r,l1158,859r-19,9l1120,881r-19,15l1081,912r-19,17l1042,944r-21,14l977,971r-13,-1l953,966r-11,-5l932,956r-9,-8l914,940r-8,-10l899,919r-5,-17l889,882r-4,-19l887,843r3,-20l895,804r6,-19l910,765r9,-20l905,736r-15,3l876,742r-15,3l847,748r-14,2l817,751r-14,l788,750r-16,1l756,751r-16,-2l724,745r-16,-5l693,733r-15,-8l665,715,651,704,637,693,624,680,613,666r-9,-15l595,635r-7,-16l581,602r-22,-6l550,600r-9,4l532,609r-7,7l517,623r-6,8l506,639r-4,9l506,686r7,17l523,717r13,13l549,740r15,10l580,760r16,10l611,781r3,47l603,843r-21,-6l563,828r-20,-6l524,815r-20,-5l483,807r-19,l443,811r-14,9l409,818r-53,19l185,930r-40,11l100,958r-10,1l78,959,65,957,53,955,42,949,31,942,21,932,13,919,7,907,3,894,1,882,,869,,856,1,844,4,832,7,820r5,-13l18,795r6,-11l32,771r8,-12l49,747,59,734,69,723,55,706,45,685,39,665,37,644r3,-21l45,604r6,-21l58,563r5,-19l90,496r69,-95l173,406r-3,14l164,433r-8,14l147,459r-9,13l130,486r-6,13l121,513r-7,4l110,521r-6,6l101,532r-3,7l97,544r-2,6l95,556,83,572,71,602r5,23l103,657r18,l143,627r1,l145,627r,l145,627r20,7l162,653r-31,59l76,759,63,772,53,786r-7,12l39,812r-4,14l32,840r-1,14l30,868r17,22l86,902r26,-6l196,857r1,-2l198,854r,l198,854r6,-11l207,834r1,-11l207,813r-2,-9l202,793r-6,-9l191,773,162,754r,-29l179,725r45,37l233,826r19,l259,822r8,-4l274,812r7,-5l287,803r7,-5l301,796r7,-1l327,786r20,-9l366,770r18,-8l402,757r17,-6l438,746r20,-4l461,741r2,-1l464,740r,l464,727r,-13l464,700r1,-14l467,672r2,-15l473,643r4,-14l482,616r7,-14l496,589r9,-12l515,565r12,-9l540,546r15,-7l578,529r10,4l595,540r7,7l607,555r4,8l614,571r4,7l620,586r13,24l650,632r20,18l691,664r24,10l738,681r24,3l783,683r16,2l814,686r15,l844,684r14,-3l873,678r14,-5l901,669r68,-12l1002,641r14,-2l1049,625r13,-3l1151,582r14,-5l1187,566r6,-10l1046,527r-9,5l1016,541,932,529,916,518r,-7l919,503r2,-8l924,487r4,-8l933,472r8,-7l948,459r12,-4l973,452r12,-2l996,449r12,-1l1020,449r12,l1043,451r12,2l1067,455r11,3l1089,460r12,4l1112,467r11,3l1135,473r49,12l1347,506r77,l1467,506r16,12l1483,532r-22,40l1387,572r-109,14l1089,672r-14,2l1059,679r-16,5l1028,692r-17,8l996,711r-15,10l969,733r-13,14l944,760r-11,15l925,790r-8,15l912,821r-4,16l907,852r1,16l919,904r46,12l1000,902r13,-6l1062,854r53,-36l1168,778r28,-2l1203,756r10,-20l1224,716r10,-20l1247,675r15,-19l1279,636r19,-19l1302,614r1,-1l1304,613r,l1320,617r-39,47l1247,731r43,-11l1331,709r93,-35l1500,634r,-3l1500,628r,-1l1500,627r22,-19l1509,524r-9,-79l1497,418r-4,-27l1487,363r-5,-27l1477,309r-6,-27l1466,254r-4,-27l1456,199r-3,-26l1450,145r-2,-27l1446,90r,-26l1447,36r3,-27l1464,6r31,38l1495,56r7,17l1509,108r8,18l1517,157r-22,-3l1497,190r58,325l1550,613r-55,82l1483,698r-12,8l1459,713r-12,5l1435,724r-13,6l1410,738r-12,9l1387,759r-19,52l1395,815r-19,34l1374,849r-1,l1373,849r,l1359,852r-14,-12l1354,765r-40,11l1300,778r-17,7l1223,807r-13,36l1210,853r1,10l1214,873r4,10l1223,893r7,8l1239,908r11,5l1292,922r23,-4l1340,913r23,-8l1388,897r25,-11l1436,874r25,-12l1484,848r23,-14l1532,818r23,-15l1580,787r25,-17l1629,754r24,-16l1677,723r14,-17l1694,666r-3,-38l1686,592r-6,-37l1675,517r-6,-36l1661,443r-6,-36l1647,370r-6,-38l1633,296r-5,-38l1622,222r-5,-38l1613,147r-3,-36l1608,73r-7,-17l1624,4r19,2l1652,16r,21l1660,53r12,36l1677,106r7,16l1685,125r1,1l1686,126r,l1689,140r-9,14l1660,146r1,30l1663,206r3,30l1671,265r5,30l1681,325r6,30l1692,383r5,30l1703,443r4,29l1711,502r3,29l1718,561r1,29l1719,620r-9,81l1803,644r35,-19l1846,620r-52,-34l1788,580r-5,-6l1776,567r-4,-7l1768,552r-4,-6l1760,539r-2,-7l1767,459r18,-14l1786,445r1,l1787,445r,l1894,420r57,3l1995,428r14,1l2024,429r14,1l2052,430r13,2l2080,432r14,l2108,433r14,1l2136,435r15,2l2166,439r14,3l2193,445r15,5l2222,454r1,9l2222,471r-2,10l2218,489r-4,10l2207,506r-7,9l2191,521r-56,26l2054,577r-97,48l1956,625r-2,l1954,625r,l1908,596r32,-22l2048,524r14,-3l2068,506,1946,496r-128,5l1790,515r18,11l1828,540r20,15l1867,572r20,17l1908,607r19,19l1946,644r4,13l1953,669r1,12l1956,693r-2,11l1952,716r-3,12l1946,740r-52,-15l1877,701r-7,-27l1764,731r-87,56l1652,832r-4,29l1652,885r37,37l1725,916r19,-13l1762,890r21,-12l1801,864r19,-14l1838,836r18,-13l1876,809r18,-13l1913,784r19,-12l1950,760r21,-11l1990,740r19,-8l2028,725r87,-30l2151,678r80,-47l2253,605r-8,-95l2250,490r-14,-14l2205,314,2167,44r,-24l2180,4,2193,r18,11l2231,58r5,31l2247,120r3,11l2241,143r-22,-9l2217,154r28,146l2276,423r,13l2276,449r1,14l2278,475r1,12l2280,500r1,13l2282,526r1,13l2284,550r,13l2283,576r-1,13l2280,602r-3,12l2272,627r-7,19l2254,663r-13,14l2228,688r-15,12l2197,710r-15,9l2167,729r-18,4l2004,798r-9,8l1987,815r-7,9l1975,834r-7,9l1965,854r-1,10l1963,873r18,46l2006,927r22,-8l2180,840r18,-12l2216,816r18,-12l2252,792r18,-11l2288,771r19,-10l2324,752r18,-8l2361,738r18,-6l2396,728r18,-2l2432,725r19,1l2469,729r22,-23l2514,715r6,12l2527,736r10,9l2548,752r10,7l2570,765r11,6l2590,776r16,4l2622,785r16,3l2654,791r16,2l2685,794r15,1l2716,795r16,1l2747,796r15,-1l2777,795r15,-1l2808,794r15,-1l2838,793r140,-26l3060,745r16,-5l3132,712r24,-6l3166,703r12,9l3175,740r42,14l3228,754r12,-2l3252,749r12,-5l3275,736r11,-8l3298,718r9,-12l3330,698r-3,17l3340,725r43,6l3394,725r7,-7l3409,710r5,-10l3419,692r6,-10l3430,672r5,-8l3439,660r1,-2l3441,657r,l3461,664r3,10l3475,693r43,27l3548,712r3,l3552,712r,l3552,712r8,-17l3555,666r-10,-20l3535,625r-11,-19l3514,586r-10,-21l3494,545r-7,-20l3478,504r-2,-3l3475,500r,-1l3475,499r-16,-40l3459,406r13,-16l3546,454r2,11l3566,465r,3l3566,470r,1l3566,471r-18,l3518,482r45,90l3568,596r14,15l3582,614r,2l3582,617r,l3599,622r-9,17l3590,653r2,16l3594,685r-1,16l3590,717r-4,16l3577,749r-10,15l3552,778r-59,7l3430,740r-3,8l3423,757r-7,8l3409,774r-8,6l3394,787r-9,4l3378,793r-27,8l3318,787r-13,-16l3277,793r-52,30l3215,822r-11,-1l3193,819r-12,-3l3172,811r-11,-6l3153,796r-9,-11l3142,771r-14,4l3114,779r-16,6l3084,790r-14,5l3057,801r-14,5l3029,810r-14,6l3001,820r-14,5l2973,828r-13,5l2945,836r-14,2l2916,840r-154,23l2565,840r-19,64l2544,904r-1,l2543,904r,l2528,902r-13,-5l2501,888r-12,-9l2477,867r-8,-13l2461,841r-5,-13l2453,798r-87,l2347,801r-11,6l2211,879r-124,82l2073,963r-11,8l2031,980r-63,-25l1948,916r-4,-67l1932,837r-19,12l1899,852r-20,16l1852,902r-75,42l1744,963r-15,6l1728,970r-1,1l1727,971r,l1714,971r-11,-2l1690,965r-12,-6l1668,951r-11,-8l1646,932r-8,-13l1638,916r,-2l1638,913r,l1632,823r-73,45l1541,880r-18,12l1505,903r-18,12l1470,926r-18,10l1434,946r-18,9l1402,958r-29,13l1359,974r-93,15l1264,982r-6,4xe" fillcolor="black" stroked="f" strokecolor="#333">
                  <v:path arrowok="t" o:connecttype="custom" o:connectlocs="531,464;443,431;402,375;302,325;257,351;252,405;21,474;12,392;32,272;52,263;73,313;24,445;98,392;151,398;232,363;270,273;346,332;501,320;460,251;522,225;742,266;472,380;584,389;660,308;749,209;724,18;742,349;687,424;612,446;766,409;831,221;826,8;832,103;860,310;884,229;1040,216;1109,244;1024,262;975,328;824,430;966,386;1084,22;1138,218;1139,307;990,412;1135,390;1260,363;1350,397;1578,353;1664,357;1721,328;1762,303;1774,232;1791,308;1714,374;1602,410;1522,403;1272,452;1168,403;889,472;819,459;708,477" o:connectangles="0,0,0,0,0,0,0,0,0,0,0,0,0,0,0,0,0,0,0,0,0,0,0,0,0,0,0,0,0,0,0,0,0,0,0,0,0,0,0,0,0,0,0,0,0,0,0,0,0,0,0,0,0,0,0,0,0,0,0,0,0,0"/>
                </v:shape>
                <v:shape id="Freeform 29" o:spid="_x0000_s1029" style="position:absolute;left:5782;top:1717;width:56;height:42;visibility:visible;mso-wrap-style:square;v-text-anchor:top" coordsize="1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CicMA&#10;AADbAAAADwAAAGRycy9kb3ducmV2LnhtbESPQWvCQBSE7wX/w/KE3urGSItEV9EWS73V6MXbI/vM&#10;BrNvQ3ZN4r/vFgSPw8x8wyzXg61FR62vHCuYThIQxIXTFZcKTsfd2xyED8gaa8ek4E4e1qvRyxIz&#10;7Xo+UJeHUkQI+wwVmBCaTEpfGLLoJ64hjt7FtRZDlG0pdYt9hNtapknyIS1WHBcMNvRpqLjmN6tg&#10;fq59key3ff6b3rv91+Z7tjNWqdfxsFmACDSEZ/jR/tEK3l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MCicMAAADbAAAADwAAAAAAAAAAAAAAAACYAgAAZHJzL2Rv&#10;d25yZXYueG1sUEsFBgAAAAAEAAQA9QAAAIgDAAAAAA==&#10;" path="m6,81r,l6,81r,l6,81,,68,16,45,27,33,42,31,92,3,112,r,3l112,6r,1l112,7r-9,21l11,85,6,81xe" fillcolor="black" stroked="f" strokecolor="#333">
                  <v:path arrowok="t" o:connecttype="custom" o:connectlocs="3,40;3,40;3,40;3,40;3,40;0,34;8,22;14,16;21,15;46,1;56,0;56,1;56,3;56,3;56,3;52,14;6,42;3,40" o:connectangles="0,0,0,0,0,0,0,0,0,0,0,0,0,0,0,0,0,0"/>
                </v:shape>
                <v:shape id="Freeform 30" o:spid="_x0000_s1030" style="position:absolute;left:6279;top:1706;width:117;height:53;visibility:visible;mso-wrap-style:square;v-text-anchor:top" coordsize="23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5t8QA&#10;AADbAAAADwAAAGRycy9kb3ducmV2LnhtbESPQWvCQBSE74L/YXlCb2aTFqWmrlIKhYIBMS0N3h7Z&#10;1ySafRuy25j++64geBxm5htmvR1NKwbqXWNZQRLFIIhLqxuuFHx9vs+fQTiPrLG1TAr+yMF2M52s&#10;MdX2wgcacl+JAGGXooLa+y6V0pU1GXSR7YiD92N7gz7IvpK6x0uAm1Y+xvFSGmw4LNTY0VtN5Tn/&#10;NQqa7FiskkMWJzv83p9IMuqhUOphNr6+gPA0+nv41v7QChZPcP0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IebfEAAAA2wAAAA8AAAAAAAAAAAAAAAAAmAIAAGRycy9k&#10;b3ducmV2LnhtbFBLBQYAAAAABAAEAPUAAACJAwAAAAA=&#10;" path="m,103r,l,103r,l,103,5,90,87,61,168,17r19,-7l196,2r1,l198,2r,l198,2,213,r17,10l232,39r-14,9l170,39,96,83,80,92,5,107,,103xe" fillcolor="black" stroked="f" strokecolor="#333">
                  <v:path arrowok="t" o:connecttype="custom" o:connectlocs="0,51;0,51;0,51;0,51;0,51;3,45;44,30;85,8;94,5;99,1;99,1;100,1;100,1;100,1;107,0;116,5;117,19;110,24;86,19;48,41;40,46;3,53;0,51" o:connectangles="0,0,0,0,0,0,0,0,0,0,0,0,0,0,0,0,0,0,0,0,0,0,0"/>
                </v:shape>
                <v:shape id="Freeform 31" o:spid="_x0000_s1031" style="position:absolute;left:5402;top:1660;width:40;height:97;visibility:visible;mso-wrap-style:square;v-text-anchor:top" coordsize="8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cQA&#10;AADbAAAADwAAAGRycy9kb3ducmV2LnhtbESPT2vCQBTE70K/w/IKvYhuLGprdBUtSP8chGq9P7LP&#10;TUj2bchuk/TbdwXB4zAzv2FWm95WoqXGF44VTMYJCOLM6YKNgp/TfvQKwgdkjZVjUvBHHjbrh8EK&#10;U+06/qb2GIyIEPYpKshDqFMpfZaTRT92NXH0Lq6xGKJsjNQNdhFuK/mcJHNpseC4kGNNbzll5fHX&#10;Kuhfyt1XYYaf7/JgulKeuV3sWKmnx367BBGoD/fwrf2hFcym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vePnEAAAA2wAAAA8AAAAAAAAAAAAAAAAAmAIAAGRycy9k&#10;b3ducmV2LnhtbFBLBQYAAAAABAAEAPUAAACJAwAAAAA=&#10;" path="m36,190r,l36,190r,l36,190r3,-14l42,163r3,-14l48,136r,-13l48,109,47,96,42,83,,20,11,,22,,36,11,69,53r7,17l80,89r,17l79,123r-5,17l68,157r-8,17l52,190r-10,3l36,190xe" fillcolor="black" stroked="f" strokecolor="#333">
                  <v:path arrowok="t" o:connecttype="custom" o:connectlocs="18,95;18,95;18,95;18,95;18,95;20,88;21,82;23,75;24,68;24,62;24,55;24,48;21,42;0,10;6,0;11,0;18,6;35,27;38,35;40,45;40,53;40,62;37,70;34,79;30,87;26,95;21,97;18,95" o:connectangles="0,0,0,0,0,0,0,0,0,0,0,0,0,0,0,0,0,0,0,0,0,0,0,0,0,0,0,0"/>
                </v:shape>
                <v:shape id="Freeform 32" o:spid="_x0000_s1032" style="position:absolute;left:6461;top:1695;width:169;height:60;visibility:visible;mso-wrap-style:square;v-text-anchor:top" coordsize="3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NicMA&#10;AADbAAAADwAAAGRycy9kb3ducmV2LnhtbESPS6vCMBSE94L/IRzBnabK9UE1iiiCcBfiA3F5aI5t&#10;tTnpbaLWf38jCC6HmfmGmc5rU4gHVS63rKDXjUAQJ1bnnCo4HtadMQjnkTUWlknBixzMZ83GFGNt&#10;n7yjx96nIkDYxagg876MpXRJRgZd15bEwbvYyqAPskqlrvAZ4KaQ/SgaSoM5h4UMS1pmlNz2d6Og&#10;GK23r1+N9+jvuvLn0+76czuslGq36sUEhKfaf8Of9kYrGAzg/SX8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NicMAAADbAAAADwAAAAAAAAAAAAAAAACYAgAAZHJzL2Rv&#10;d25yZXYueG1sUEsFBgAAAAAEAAQA9QAAAIgDAAAAAA==&#10;" path="m,120r,-8l12,98r27,l96,78r17,3l131,65,212,20r61,8l294,11r19,l324,r13,l318,42r-24,l270,56,239,47r-27,6l208,65,188,62,139,89,6,120r-6,xe" fillcolor="black" stroked="f" strokecolor="#333">
                  <v:path arrowok="t" o:connecttype="custom" o:connectlocs="0,60;0,56;6,49;20,49;48,39;57,41;66,33;106,10;137,14;147,6;157,6;162,0;169,0;159,21;147,21;135,28;120,24;106,27;104,33;94,31;70,45;3,60;0,60" o:connectangles="0,0,0,0,0,0,0,0,0,0,0,0,0,0,0,0,0,0,0,0,0,0,0"/>
                </v:shape>
                <v:shape id="Freeform 33" o:spid="_x0000_s1033" style="position:absolute;left:6630;top:1701;width:111;height:51;visibility:visible;mso-wrap-style:square;v-text-anchor:top" coordsize="22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mcsUA&#10;AADbAAAADwAAAGRycy9kb3ducmV2LnhtbESPQWvCQBSE70L/w/IKvemmgYqNWaWUlor1YFOb8yP7&#10;TILZtyG7JvHfdwXB4zAz3zDpejSN6KlztWUFz7MIBHFhdc2lgsPv53QBwnlkjY1lUnAhB+vVwyTF&#10;RNuBf6jPfCkChF2CCirv20RKV1Rk0M1sSxy8o+0M+iC7UuoOhwA3jYyjaC4N1hwWKmzpvaLilJ2N&#10;giFvP6g/7Ld58xp/7b53UVz+nZR6ehzfliA8jf4evrU3WsHLH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eZyxQAAANsAAAAPAAAAAAAAAAAAAAAAAJgCAABkcnMv&#10;ZG93bnJldi54bWxQSwUGAAAAAAQABAD1AAAAigMAAAAA&#10;" path="m,101r,l,101r,l,101,7,76,27,67,41,65,58,57,102,40r16,-4l202,r2,l205,r,l205,r16,2l221,11,166,48,123,61,72,76,19,101,5,103,,101xe" fillcolor="black" stroked="f" strokecolor="#333">
                  <v:path arrowok="t" o:connecttype="custom" o:connectlocs="0,50;0,50;0,50;0,50;0,50;4,38;14,33;21,32;29,28;51,20;59,18;101,0;102,0;103,0;103,0;103,0;111,1;111,5;83,24;62,30;36,38;10,50;3,51;0,50" o:connectangles="0,0,0,0,0,0,0,0,0,0,0,0,0,0,0,0,0,0,0,0,0,0,0,0"/>
                </v:shape>
                <v:shape id="Freeform 34" o:spid="_x0000_s1034" style="position:absolute;left:5300;top:1702;width:90;height:48;visibility:visible;mso-wrap-style:square;v-text-anchor:top" coordsize="1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bqcMA&#10;AADbAAAADwAAAGRycy9kb3ducmV2LnhtbESPQWvCQBSE7wX/w/IEb3VjQS3RVUJE8OClNpfeHtln&#10;Esy+jbvbJP57tyD0OMx8M8x2P5pW9OR8Y1nBYp6AIC6tbrhSUHwf3z9B+ICssbVMCh7kYb+bvG0x&#10;1XbgL+ovoRKxhH2KCuoQulRKX9Zk0M9tRxy9q3UGQ5SuktrhEMtNKz+SZCUNNhwXauwor6m8XX6N&#10;gmXWnxe9ze/39Y/LHkNVFPmhUGo2HbMNiEBj+A+/6JOO3Br+vsQf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bqcMAAADbAAAADwAAAAAAAAAAAAAAAACYAgAAZHJzL2Rv&#10;d25yZXYueG1sUEsFBgAAAAAEAAQA9QAAAIgDAAAAAA==&#10;" path="m41,92l10,76,,65,,63,,62r,l,62,8,23,19,14r7,-2l33,12r6,1l46,15r6,3l58,23r7,4l72,31r14,2l100,14,112,6,121,r59,33l152,90,89,65,67,92,47,95,41,92xe" fillcolor="black" stroked="f" strokecolor="#333">
                  <v:path arrowok="t" o:connecttype="custom" o:connectlocs="21,46;5,38;0,33;0,32;0,31;0,31;0,31;4,12;10,7;13,6;17,6;20,7;23,8;26,9;29,12;33,14;36,16;43,17;50,7;56,3;61,0;90,17;76,45;45,33;34,46;24,48;21,46" o:connectangles="0,0,0,0,0,0,0,0,0,0,0,0,0,0,0,0,0,0,0,0,0,0,0,0,0,0,0"/>
                </v:shape>
                <v:shape id="Freeform 35" o:spid="_x0000_s1035" style="position:absolute;left:6158;top:1701;width:88;height:48;visibility:visible;mso-wrap-style:square;v-text-anchor:top" coordsize="17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7MMA&#10;AADbAAAADwAAAGRycy9kb3ducmV2LnhtbERPu27CMBTdK/EP1kViaxyK+lDAiRAqatUBaMrAeIkv&#10;SUR8HdkuhL+vh0qMR+e9KAbTiQs531pWME1SEMSV1S3XCvY/68c3ED4ga+wsk4IbeSjy0cMCM22v&#10;/E2XMtQihrDPUEETQp9J6auGDPrE9sSRO1lnMEToaqkdXmO46eRTmr5Igy3HhgZ7WjVUnctfo2Bz&#10;5Ncv+ji/78pZfXOnzXY5O2yVmoyH5RxEoCHcxf/uT63gOY6N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Kw7MMAAADbAAAADwAAAAAAAAAAAAAAAACYAgAAZHJzL2Rv&#10;d25yZXYueG1sUEsFBgAAAAAEAAQA9QAAAIgDAAAAAA==&#10;" path="m3,97l,90,18,76,38,64,57,54,76,44,96,34r21,-9l136,14,155,2r3,-1l160,r1,l161,r16,2l173,12r-5,7l160,26r-7,5l144,35r-8,5l127,45r-7,5l105,54,92,60,78,67,65,76,53,83,39,91,26,95,12,97r-9,xe" fillcolor="black" stroked="f" strokecolor="#333">
                  <v:path arrowok="t" o:connecttype="custom" o:connectlocs="1,48;0,45;9,38;19,32;28,27;38,22;48,17;58,12;68,7;77,1;79,0;80,0;80,0;80,0;88,1;86,6;84,9;80,13;76,15;72,17;68,20;63,22;60,25;52,27;46,30;39,33;32,38;26,41;19,45;13,47;6,48;1,48" o:connectangles="0,0,0,0,0,0,0,0,0,0,0,0,0,0,0,0,0,0,0,0,0,0,0,0,0,0,0,0,0,0,0,0"/>
                </v:shape>
                <v:shape id="Freeform 36" o:spid="_x0000_s1036" style="position:absolute;left:5186;top:1697;width:99;height:50;visibility:visible;mso-wrap-style:square;v-text-anchor:top" coordsize="1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LlcYA&#10;AADbAAAADwAAAGRycy9kb3ducmV2LnhtbESPQWvCQBSE74X+h+UVeim6aSHBRFcRS0kPIpgW9PjM&#10;PpNg9m3Ibk36712h0OMwM98wi9VoWnGl3jWWFbxOIxDEpdUNVwq+vz4mMxDOI2tsLZOCX3KwWj4+&#10;LDDTduA9XQtfiQBhl6GC2vsuk9KVNRl0U9sRB+9se4M+yL6SuschwE0r36IokQYbDgs1drSpqbwU&#10;P0bBLE0uR2/2RWfi/LA95S9t8r5T6vlpXM9BeBr9f/iv/akVxCncv4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LlcYAAADbAAAADwAAAAAAAAAAAAAAAACYAgAAZHJz&#10;L2Rvd25yZXYueG1sUEsFBgAAAAAEAAQA9QAAAIsDAAAAAA==&#10;" path="m6,95r,l6,95r,l6,95,,72,56,50,101,31,137,19,174,r1,l177,r,l177,r22,5l188,15r-10,7l167,31r-12,6l143,43r-11,7l121,55r-12,6l96,65,85,70,73,74,61,79,50,83,37,88,25,93,13,98,6,95xe" fillcolor="black" stroked="f" strokecolor="#333">
                  <v:path arrowok="t" o:connecttype="custom" o:connectlocs="3,48;3,48;3,48;3,48;3,48;0,37;28,26;50,16;68,10;87,0;87,0;88,0;88,0;88,0;99,3;94,8;89,11;83,16;77,19;71,22;66,26;60,28;54,31;48,33;42,36;36,38;30,40;25,42;18,45;12,47;6,50;3,48" o:connectangles="0,0,0,0,0,0,0,0,0,0,0,0,0,0,0,0,0,0,0,0,0,0,0,0,0,0,0,0,0,0,0,0"/>
                </v:shape>
                <v:shape id="Freeform 37" o:spid="_x0000_s1037" style="position:absolute;left:6768;top:1690;width:44;height:43;visibility:visible;mso-wrap-style:square;v-text-anchor:top" coordsize="8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f28EA&#10;AADbAAAADwAAAGRycy9kb3ducmV2LnhtbERPy4rCMBTdC/5DuIK7MdVF6XSMMiiiiBufOLtLc6et&#10;Njelibbz95OF4PJw3tN5ZyrxpMaVlhWMRxEI4szqknMFp+PqIwHhPLLGyjIp+CMH81m/N8VU25b3&#10;9Dz4XIQQdikqKLyvUyldVpBBN7I1ceB+bWPQB9jkUjfYhnBTyUkUxdJgyaGhwJoWBWX3w8MoiKxv&#10;k5/LY/d5u5y3Sby85ri+KjUcdN9fIDx1/i1+uTdaQRzWhy/h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Hn9vBAAAA2wAAAA8AAAAAAAAAAAAAAAAAmAIAAGRycy9kb3du&#10;cmV2LnhtbFBLBQYAAAAABAAEAPUAAACGAwAAAAA=&#10;" path="m45,83l2,55,,43,19,r1,l21,r,l21,,79,19r,3l79,23r,1l79,24r8,25l59,86r-9,l45,83xe" fillcolor="black" stroked="f" strokecolor="#333">
                  <v:path arrowok="t" o:connecttype="custom" o:connectlocs="23,42;1,28;0,22;10,0;10,0;11,0;11,0;11,0;40,10;40,11;40,12;40,12;40,12;44,25;30,43;25,43;23,42" o:connectangles="0,0,0,0,0,0,0,0,0,0,0,0,0,0,0,0,0"/>
                </v:shape>
                <v:shape id="Freeform 38" o:spid="_x0000_s1038" style="position:absolute;left:5545;top:1633;width:25;height:39;visibility:visible;mso-wrap-style:square;v-text-anchor:top" coordsize="5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O8cIA&#10;AADbAAAADwAAAGRycy9kb3ducmV2LnhtbESPT4vCMBTE78J+h/CEvciaukIp1SgiLAgexD/s+dE8&#10;02rzUpKo3W+/EQSPw8z8hpkve9uKO/nQOFYwGWcgiCunGzYKTsefrwJEiMgaW8ek4I8CLBcfgzmW&#10;2j14T/dDNCJBOJSooI6xK6UMVU0Ww9h1xMk7O28xJumN1B4fCW5b+Z1lubTYcFqosaN1TdX1cLMK&#10;MnNde7s9F9PfC47cNL+ZnSWlPof9agYiUh/f4Vd7oxXkE3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Q7xwgAAANsAAAAPAAAAAAAAAAAAAAAAAJgCAABkcnMvZG93&#10;bnJldi54bWxQSwUGAAAAAAQABAD1AAAAhwMAAAAA&#10;" path="m13,75l,61,6,27,26,,38,,29,42r2,1l33,44r,l33,44,50,58,38,75,19,78,13,75xe" fillcolor="black" stroked="f" strokecolor="#333">
                  <v:path arrowok="t" o:connecttype="custom" o:connectlocs="7,38;0,31;3,14;13,0;19,0;15,21;16,22;17,22;17,22;17,22;25,29;19,38;10,39;7,38" o:connectangles="0,0,0,0,0,0,0,0,0,0,0,0,0,0"/>
                </v:shape>
                <v:shape id="Freeform 39" o:spid="_x0000_s1039" style="position:absolute;left:6370;top:1617;width:63;height:34;visibility:visible;mso-wrap-style:square;v-text-anchor:top" coordsize="1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AsMA&#10;AADbAAAADwAAAGRycy9kb3ducmV2LnhtbESPwWrDMBBE74H8g9hCbrHUHEzsWg4hkJJDDnXaD1is&#10;re3GWhlLcdy/rwKBHoeZecMUu9n2YqLRd441vCYKBHHtTMeNhq/P43oLwgdkg71j0vBLHnblclFg&#10;btydK5ouoRERwj5HDW0IQy6lr1uy6BM3EEfv240WQ5RjI82I9wi3vdwolUqLHceFFgc6tFRfLzer&#10;ocJTNu1Vnalz9/Eutzdjf0ym9epl3r+BCDSH//CzfTIa0g08vsQf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VAsMAAADbAAAADwAAAAAAAAAAAAAAAACYAgAAZHJzL2Rv&#10;d25yZXYueG1sUEsFBgAAAAAEAAQA9QAAAIgDAAAAAA==&#10;" path="m,66r,l,66r,l,66,3,47,39,25,52,23,67,14,82,11,101,r1,l103,r,l103,r23,5l112,25,5,70,,66xe" fillcolor="black" stroked="f" strokecolor="#333">
                  <v:path arrowok="t" o:connecttype="custom" o:connectlocs="0,32;0,32;0,32;0,32;0,32;2,23;20,12;26,11;34,7;41,5;51,0;51,0;52,0;52,0;52,0;63,2;56,12;3,34;0,32" o:connectangles="0,0,0,0,0,0,0,0,0,0,0,0,0,0,0,0,0,0,0"/>
                </v:shape>
                <v:shape id="Freeform 40" o:spid="_x0000_s1040" style="position:absolute;left:5125;top:1299;width:568;height:334;visibility:visible;mso-wrap-style:square;v-text-anchor:top" coordsize="113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sM8QA&#10;AADbAAAADwAAAGRycy9kb3ducmV2LnhtbESPQWvCQBSE7wX/w/IEb3VjLSLRNYRCwYM9NLb3R/a5&#10;G82+jdmtSf313UKhx2FmvmG2xehacaM+NJ4VLOYZCOLa64aNgo/j6+MaRIjIGlvPpOCbAhS7ycMW&#10;c+0HfqdbFY1IEA45KrAxdrmUobbkMMx9R5y8k+8dxiR7I3WPQ4K7Vj5l2Uo6bDgtWOzoxVJ9qb5c&#10;ohyWh3Jtr+bOQ1W93T+Pz5fzWanZdCw3ICKN8T/8195rBasl/H5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7DPEAAAA2wAAAA8AAAAAAAAAAAAAAAAAmAIAAGRycy9k&#10;b3ducmV2LnhtbFBLBQYAAAAABAAEAPUAAACJAwAAAAA=&#10;" path="m169,666l128,650r50,-9l176,639r-1,-1l175,638r,l174,635r-1,-1l173,633r,l161,630r-19,l125,638r-1,l122,638r,l122,638,85,621,62,609,40,585r9,-59l42,515,34,505,25,495,17,484,8,474,3,463,,452,1,441,23,429r28,2l87,365,204,305r10,-18l204,268,181,206r-3,-14l164,162r,-31l178,116,164,106r,-6l164,98r,-1l164,97r9,-22l242,89r,2l242,92r,l242,92r-11,36l200,133r-1,1l198,135r,l198,135r-3,33l201,180r7,13l212,206r4,13l221,232r3,13l226,257r2,13l228,276r,2l228,279r,l230,282r1,2l231,285r,l308,257r16,-3l386,226r28,-6l425,211r39,-12l491,192r64,-21l566,164r58,-19l647,139r15,-8l702,123r13,-9l779,97,917,61,991,33r2,2l995,36r,l995,36r49,-14l1117,r19,10l1136,12r,2l1136,14r,l1136,24r-4,10l1126,42r-7,9l1110,57r-9,6l1091,66r-8,3l1055,72r-51,14l995,92r-58,17l919,111r-7,8l828,139,693,176r-64,19l548,220r-14,6l515,232r-56,28l414,273r-31,14l364,349r13,6l388,363r-24,29l353,392,339,380r16,-79l344,301r-44,21l291,336r-20,-6l242,341,142,392r-14,6l111,408,94,422r,3l94,428r,1l94,429r-6,1l86,431r-1,l85,431r-3,10l109,462r-7,14l32,456r53,59l85,516r,1l85,517r,l79,540r18,-5l104,532r8,-1l119,531r8,1l134,535r7,3l148,543r8,5l157,552r1,2l158,555r,l109,571r-30,8l114,601r14,-27l152,568r17,3l184,585r47,6l242,609r2,3l245,613r,l245,613r-3,20l217,613,161,591r-3,8l181,604r36,31l217,637r,1l217,638r,l220,652r-11,14l178,668r-3,-5l169,666xe" fillcolor="black" stroked="f" strokecolor="#333">
                  <v:path arrowok="t" o:connecttype="custom" o:connectlocs="88,320;87,318;81,315;61,319;31,305;17,253;2,232;26,216;102,134;82,66;82,49;121,45;121,46;99,68;101,90;111,116;114,138;115,141;154,129;213,106;283,82;351,62;496,17;498,18;568,6;568,12;555,29;528,36;460,56;315,98;230,130;189,178;170,190;146,168;64,199;47,214;43,216;55,231;43,258;40,270;60,266;74,272;79,278;57,301;92,293;123,307;109,307;109,318;109,319;88,332" o:connectangles="0,0,0,0,0,0,0,0,0,0,0,0,0,0,0,0,0,0,0,0,0,0,0,0,0,0,0,0,0,0,0,0,0,0,0,0,0,0,0,0,0,0,0,0,0,0,0,0,0,0"/>
                </v:shape>
                <v:shape id="Freeform 41" o:spid="_x0000_s1041" style="position:absolute;left:6502;top:1601;width:13;height:28;visibility:visible;mso-wrap-style:square;v-text-anchor:top" coordsize="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C0MMA&#10;AADbAAAADwAAAGRycy9kb3ducmV2LnhtbESPUWvCMBSF34X9h3AHe9O0UqR0RhHHwAcF7fYDLs1t&#10;U9bclCRq/feLMNjj4ZzzHc56O9lB3MiH3rGCfJGBIG6c7rlT8P31OS9BhIiscXBMCh4UYLt5ma2x&#10;0u7OF7rVsRMJwqFCBSbGsZIyNIYshoUbiZPXOm8xJuk7qT3eE9wOcpllK2mx57RgcKS9oeanvloF&#10;Ni9Kfz4W/eWc1+211dNHeTJKvb1Ou3cQkab4H/5rH7SCVQHP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FC0MMAAADbAAAADwAAAAAAAAAAAAAAAACYAgAAZHJzL2Rv&#10;d25yZXYueG1sUEsFBgAAAAAEAAQA9QAAAIgDAAAAAA==&#10;" path="m6,54l,48,,47,,46r,l,46,8,,25,,20,20r2,11l22,33r,1l22,34r,l22,56r-11,l6,54xe" fillcolor="black" stroked="f" strokecolor="#333">
                  <v:path arrowok="t" o:connecttype="custom" o:connectlocs="3,27;0,24;0,24;0,23;0,23;0,23;4,0;13,0;10,10;11,16;11,17;11,17;11,17;11,17;11,28;6,28;3,27" o:connectangles="0,0,0,0,0,0,0,0,0,0,0,0,0,0,0,0,0"/>
                </v:shape>
                <v:shape id="Freeform 42" o:spid="_x0000_s1042" style="position:absolute;left:6605;top:1261;width:58;height:353;visibility:visible;mso-wrap-style:square;v-text-anchor:top" coordsize="118,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1dz8IA&#10;AADbAAAADwAAAGRycy9kb3ducmV2LnhtbESPQYvCMBSE78L+h/AWvGm6C61LNUpZERRP6h48Pppn&#10;W7d5KU1q6783guBxmJlvmMVqMLW4Uesqywq+phEI4tzqigsFf6fN5AeE88gaa8uk4E4OVsuP0QJT&#10;bXs+0O3oCxEg7FJUUHrfpFK6vCSDbmob4uBdbGvQB9kWUrfYB7ip5XcUJdJgxWGhxIZ+S8r/j51R&#10;0Mfrzc7JWdQVWXzW1/WsS7K9UuPPIZuD8DT4d/jV3moFS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V3PwgAAANsAAAAPAAAAAAAAAAAAAAAAAJgCAABkcnMvZG93&#10;bnJldi54bWxQSwUGAAAAAAQABAD1AAAAhwMAAAAA&#10;" path="m88,704r-5,-7l83,680r2,-23l85,632r,-24l84,584,83,560,80,537,77,513,74,490,71,465,67,441,62,418,59,394,55,371,52,347,48,323,45,299,21,162,15,84,13,82,12,81r,l12,81r,-28l,39,24,,54,17r8,19l68,62r25,75l88,157,64,140r-5,17l93,347r,14l95,377r2,15l102,408r3,15l108,438r2,16l111,469r-2,16l118,546r,21l118,608,95,706r-2,l88,704xe" fillcolor="black" stroked="f" strokecolor="#333">
                  <v:path arrowok="t" o:connecttype="custom" o:connectlocs="43,352;41,349;41,340;42,329;42,316;42,304;41,292;41,280;39,269;38,257;36,245;35,233;33,221;30,209;29,197;27,186;26,174;24,162;22,150;10,81;7,42;6,41;6,41;6,41;6,41;6,27;0,20;12,0;27,9;30,18;33,31;46,69;43,79;31,70;29,79;46,174;46,181;47,189;48,196;50,204;52,212;53,219;54,227;55,235;54,243;58,273;58,284;58,304;47,353;46,353;43,352" o:connectangles="0,0,0,0,0,0,0,0,0,0,0,0,0,0,0,0,0,0,0,0,0,0,0,0,0,0,0,0,0,0,0,0,0,0,0,0,0,0,0,0,0,0,0,0,0,0,0,0,0,0,0"/>
                </v:shape>
                <v:shape id="Freeform 43" o:spid="_x0000_s1043" style="position:absolute;left:6207;top:1261;width:54;height:350;visibility:visible;mso-wrap-style:square;v-text-anchor:top" coordsize="1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iMMA&#10;AADbAAAADwAAAGRycy9kb3ducmV2LnhtbESPQWvCQBSE7wX/w/IEL0U3ekg1uopIpe2xUfD6zD6z&#10;wezbkN3G6K/vFgoeh5n5hllteluLjlpfOVYwnSQgiAunKy4VHA/78RyED8gaa8ek4E4eNuvBywoz&#10;7W78TV0eShEh7DNUYEJoMil9Yciin7iGOHoX11oMUbal1C3eItzWcpYkqbRYcVww2NDOUHHNf6yC&#10;QOdXg9198XiX+9PuK3+8nT4OSo2G/XYJIlAfnuH/9qdWkKb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iMMAAADbAAAADwAAAAAAAAAAAAAAAACYAgAAZHJzL2Rv&#10;d25yZXYueG1sUEsFBgAAAAAEAAQA9QAAAIgDAAAAAA==&#10;" path="m83,700r,l83,700r,l83,700,68,500r-6,-7l62,491r,-1l62,490r,l21,190,11,175,,52,21,,35,,48,10r4,25l71,98r14,35l88,162r-3,l84,162r-1,l83,162,60,151r,31l63,213r5,32l73,276r4,32l83,339r5,32l93,402r6,31l102,465r4,31l108,528r1,31l109,591r-2,31l104,654r-5,31l88,700r-5,xe" fillcolor="black" stroked="f" strokecolor="#333">
                  <v:path arrowok="t" o:connecttype="custom" o:connectlocs="41,350;41,350;41,350;41,350;41,350;34,250;31,247;31,246;31,245;31,245;31,245;10,95;5,88;0,26;10,0;17,0;24,5;26,18;35,49;42,67;44,81;42,81;42,81;41,81;41,81;30,76;30,91;31,107;34,123;36,138;38,154;41,170;44,186;46,201;49,217;51,233;53,248;54,264;54,280;54,296;53,311;52,327;49,343;44,350;41,350" o:connectangles="0,0,0,0,0,0,0,0,0,0,0,0,0,0,0,0,0,0,0,0,0,0,0,0,0,0,0,0,0,0,0,0,0,0,0,0,0,0,0,0,0,0,0,0,0"/>
                </v:shape>
                <v:shape id="Freeform 44" o:spid="_x0000_s1044" style="position:absolute;left:5823;top:1566;width:39;height:42;visibility:visible;mso-wrap-style:square;v-text-anchor:top" coordsize="7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5BMQA&#10;AADbAAAADwAAAGRycy9kb3ducmV2LnhtbESPT4vCMBTE74LfITxhL6Kpe1CpRpGCKB6E9Q9en82z&#10;rTYvpYla99NvFgSPw8z8hpnOG1OKB9WusKxg0I9AEKdWF5wpOOyXvTEI55E1lpZJwYsczGft1hRj&#10;bZ/8Q4+dz0SAsItRQe59FUvp0pwMur6tiIN3sbVBH2SdSV3jM8BNKb+jaCgNFhwWcqwoySm97e5G&#10;QZKky2v37E9yddxszHbwi/fTXqmvTrOYgPDU+E/43V5rBcMR/H8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uOQTEAAAA2wAAAA8AAAAAAAAAAAAAAAAAmAIAAGRycy9k&#10;b3ducmV2LnhtbFBLBQYAAAAABAAEAPUAAACJAwAAAAA=&#10;" path="m38,81l,55,,53,,52r,l,52,20,,32,,74,27r3,9l60,83r-17,l38,81xe" fillcolor="black" stroked="f" strokecolor="#333">
                  <v:path arrowok="t" o:connecttype="custom" o:connectlocs="19,41;0,28;0,27;0,26;0,26;0,26;10,0;16,0;37,14;39,18;30,42;22,42;19,41" o:connectangles="0,0,0,0,0,0,0,0,0,0,0,0,0"/>
                </v:shape>
                <v:shape id="Freeform 45" o:spid="_x0000_s1045" style="position:absolute;left:6277;top:1390;width:319;height:213;visibility:visible;mso-wrap-style:square;v-text-anchor:top" coordsize="638,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Q7LsA&#10;AADbAAAADwAAAGRycy9kb3ducmV2LnhtbERPSwrCMBDdC94hjOBOU10UqUYRQRBciJ8DjM3YVptJ&#10;SVJbb28WgsvH+682vanFm5yvLCuYTRMQxLnVFRcKbtf9ZAHCB2SNtWVS8CEPm/VwsMJM247P9L6E&#10;QsQQ9hkqKENoMil9XpJBP7UNceQe1hkMEbpCaoddDDe1nCdJKg1WHBtKbGhXUv66tEbBsXOH9n7q&#10;ntgcn9zeZ86klVNqPOq3SxCB+vAX/9wHrSCNY+OX+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73UOy7AAAA2wAAAA8AAAAAAAAAAAAAAAAAmAIAAGRycy9kb3ducmV2Lnht&#10;bFBLBQYAAAAABAAEAPUAAACAAwAAAAA=&#10;" path="m160,426r-10,-3l139,418r-10,-9l119,400,109,388r-7,-12l95,364,91,354,87,339,83,324,80,309,78,294,76,280,75,265r1,-14l77,236r,-34l17,213,,213,48,177,155,118r14,-17l155,87,201,r7,5l217,10r6,7l230,24r5,6l239,39r2,7l241,54,225,98r-27,6l158,144r-33,21l110,180r-8,4l96,258r4,11l113,328r23,37l164,376r2,-1l167,374r,l167,374,208,241r5,-14l216,213r4,-14l224,186r7,-14l239,158r11,-13l265,132r20,9l285,143r,1l285,144r,l271,248r,33l273,295r3,5l278,305r3,6l285,316r5,5l296,327r5,4l308,334r74,-3l407,312r10,-16l424,280r4,-17l430,247r,-17l429,214r-3,-17l422,181r-5,-16l413,148r-4,-16l406,115,404,98,401,82r1,-17l405,48r8,-14l422,34r14,11l451,92r5,14l460,120r3,15l465,150r3,15l470,180r2,15l474,210r3,15l480,239r6,15l492,268r9,13l510,294r13,11l538,317r42,2l592,314r3,-1l597,312r,l597,312r14,-17l576,196,565,182r,-17l542,120,526,63,538,14r21,l601,76r-9,11l591,89r,1l591,90r,l588,91r-2,1l585,92r,l621,184r8,49l638,258r-2,15l635,287r-2,15l631,316r-6,14l619,343r-8,14l599,371r-19,10l566,385r-15,1l537,382r-15,-5l508,368,495,358,483,344,471,328r-7,-14l454,306r-6,16l438,339r-12,16l412,370r-15,13l381,395r-16,8l349,407r-11,-1l328,405r-10,-1l309,403r-10,-3l289,395r-8,-7l271,379,247,347r,-15l245,316r-1,-15l242,285r-1,-16l241,253r3,-15l247,222r-7,12l235,247r-3,12l229,272r-3,13l225,298r-2,13l222,324r-2,13l217,350r-3,13l208,376r-6,13l194,402r-10,12l172,426r-5,-3l160,426xe" fillcolor="black" stroked="f" strokecolor="#333">
                  <v:path arrowok="t" o:connecttype="custom" o:connectlocs="65,205;48,182;40,155;38,126;0,107;78,44;112,9;121,23;79,72;48,129;82,188;84,187;110,100;125,73;143,72;136,141;141,156;151,166;209,148;215,115;209,83;202,49;207,17;228,53;234,83;239,113;251,141;290,160;299,156;283,91;269,7;296,45;294,46;311,92;318,144;310,172;283,193;254,184;232,157;213,178;183,202;159,202;141,194;123,158;121,127;118,124;113,149;109,175;97,201;80,213" o:connectangles="0,0,0,0,0,0,0,0,0,0,0,0,0,0,0,0,0,0,0,0,0,0,0,0,0,0,0,0,0,0,0,0,0,0,0,0,0,0,0,0,0,0,0,0,0,0,0,0,0,0"/>
                </v:shape>
                <v:shape id="Freeform 46" o:spid="_x0000_s1046" style="position:absolute;left:5441;top:1550;width:20;height:37;visibility:visible;mso-wrap-style:square;v-text-anchor:top" coordsize="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bKMQA&#10;AADbAAAADwAAAGRycy9kb3ducmV2LnhtbESPQWvCQBSE7wX/w/IEb7pRJGh0FREECbSlKqK3Z/aZ&#10;BLNvY3ar6b/vFoQeh5n5hpkvW1OJBzWutKxgOIhAEGdWl5wrOOw3/QkI55E1VpZJwQ85WC46b3NM&#10;tH3yFz12PhcBwi5BBYX3dSKlywoy6Aa2Jg7e1TYGfZBNLnWDzwA3lRxFUSwNlhwWCqxpXVB2230b&#10;BeO1Te09vVw/hx/nY3baxum7j5XqddvVDISn1v+HX+2tVhBP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QGyjEAAAA2wAAAA8AAAAAAAAAAAAAAAAAmAIAAGRycy9k&#10;b3ducmV2LnhtbFBLBQYAAAAABAAEAPUAAACJAwAAAAA=&#10;" path="m15,71l,59,,51,17,,29,,26,37,41,51,36,71,21,74,15,71xe" fillcolor="black" stroked="f" strokecolor="#333">
                  <v:path arrowok="t" o:connecttype="custom" o:connectlocs="7,36;0,30;0,26;8,0;14,0;13,19;20,26;18,36;10,37;7,36" o:connectangles="0,0,0,0,0,0,0,0,0,0"/>
                </v:shape>
                <v:shape id="Freeform 47" o:spid="_x0000_s1047" style="position:absolute;left:5210;top:1497;width:65;height:70;visibility:visible;mso-wrap-style:square;v-text-anchor:top" coordsize="131,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yacAA&#10;AADbAAAADwAAAGRycy9kb3ducmV2LnhtbERP3WrCMBS+H/gO4Qx2N9MONqUzLaMwcAiC1Qc4NMe2&#10;rDmpSWw7n365ELz8+P43xWx6MZLznWUF6TIBQVxb3XGj4HT8fl2D8AFZY2+ZFPyRhyJfPG0w03bi&#10;A41VaEQMYZ+hgjaEIZPS1y0Z9Es7EEfubJ3BEKFrpHY4xXDTy7ck+ZAGO44NLQ5UtlT/Vlej4Iz+&#10;Xc/J/jLVtzGtqNy73Q8p9fI8f32CCDSHh/ju3moFq7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3EyacAAAADbAAAADwAAAAAAAAAAAAAAAACYAgAAZHJzL2Rvd25y&#10;ZXYueG1sUEsFBgAAAAAEAAQA9QAAAIUDAAAAAA==&#10;" path="m68,138l48,107,,83,,66,9,52,51,71,68,88,71,18,82,r42,23l131,35r-9,20l110,55,93,46,90,66r,22l93,125,82,142r-9,l68,138xe" fillcolor="black" stroked="f" strokecolor="#333">
                  <v:path arrowok="t" o:connecttype="custom" o:connectlocs="34,68;24,53;0,41;0,33;4,26;25,35;34,43;35,9;41,0;62,11;65,17;61,27;55,27;46,23;45,33;45,43;46,62;41,70;36,70;34,68" o:connectangles="0,0,0,0,0,0,0,0,0,0,0,0,0,0,0,0,0,0,0,0"/>
                </v:shape>
                <v:shape id="Freeform 48" o:spid="_x0000_s1048" style="position:absolute;left:6683;top:1495;width:53;height:64;visibility:visible;mso-wrap-style:square;v-text-anchor:top" coordsize="10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Z6MQA&#10;AADbAAAADwAAAGRycy9kb3ducmV2LnhtbESPT2vCQBTE74LfYXlCb7qJ0D9EVxGhUNpDMQq9PrLP&#10;JJp9u+xuY9JP3y0IPQ4z8xtmvR1MJ3ryobWsIF9kIIgrq1uuFZyOr/MXECEia+wsk4KRAmw308ka&#10;C21vfKC+jLVIEA4FKmhidIWUoWrIYFhYR5y8s/UGY5K+ltrjLcFNJ5dZ9iQNtpwWGnS0b6i6lt9G&#10;weeVf5b7cXQf5Zfz8f2xp/zSK/UwG3YrEJGG+B++t9+0gucc/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GejEAAAA2wAAAA8AAAAAAAAAAAAAAAAAmAIAAGRycy9k&#10;b3ducmV2LnhtbFBLBQYAAAAABAAEAPUAAACJAwAAAAA=&#10;" path="m57,125r-5,-8l47,109r-5,-7l35,95,29,90,22,84,13,77,3,70,,56,10,42r10,l54,72,62,14,74,,97,6r8,13l107,39,99,49,86,44,74,125r-12,4l57,125xe" fillcolor="black" stroked="f" strokecolor="#333">
                  <v:path arrowok="t" o:connecttype="custom" o:connectlocs="28,62;26,58;23,54;21,51;17,47;14,45;11,42;6,38;1,35;0,28;5,21;10,21;27,36;31,7;37,0;48,3;52,9;53,19;49,24;43,22;37,62;31,64;28,62" o:connectangles="0,0,0,0,0,0,0,0,0,0,0,0,0,0,0,0,0,0,0,0,0,0,0"/>
                </v:shape>
                <v:shape id="Freeform 49" o:spid="_x0000_s1049" style="position:absolute;left:5391;top:1405;width:44;height:133;visibility:visible;mso-wrap-style:square;v-text-anchor:top" coordsize="9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gesMA&#10;AADbAAAADwAAAGRycy9kb3ducmV2LnhtbESPzYrCQBCE74LvMLSwN50obJToJIi7woIHfy/emkyb&#10;BDM9MTOr8e2dhQWPRXV91bXIOlOLO7WusqxgPIpAEOdWV1woOB3XwxkI55E11pZJwZMcZGm/t8BE&#10;2wfv6X7whQgQdgkqKL1vEildXpJBN7INcfAutjXog2wLqVt8BLip5SSKYmmw4tBQYkOrkvLr4deE&#10;N56b2/fsa3deb10Vx59b2suClPoYdMs5CE+dfx//p3+0gukE/rYEA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gesMAAADbAAAADwAAAAAAAAAAAAAAAACYAgAAZHJzL2Rv&#10;d25yZXYueG1sUEsFBgAAAAAEAAQA9QAAAIgDAAAAAA==&#10;" path="m45,265l29,258,17,249,9,236,3,222,1,206,,191,,175,,160,59,,76,7r,11l33,142r-4,27l37,197r27,12l76,197r14,l90,200r,2l90,203r,l73,259r-23,9l45,265xe" fillcolor="black" stroked="f" strokecolor="#333">
                  <v:path arrowok="t" o:connecttype="custom" o:connectlocs="22,132;14,128;8,124;4,117;1,110;0,102;0,95;0,87;0,79;29,0;37,3;37,9;16,70;14,84;18,98;31,104;37,98;44,98;44,99;44,100;44,101;44,101;36,129;24,133;22,132" o:connectangles="0,0,0,0,0,0,0,0,0,0,0,0,0,0,0,0,0,0,0,0,0,0,0,0,0"/>
                </v:shape>
                <v:shape id="Freeform 50" o:spid="_x0000_s1050" style="position:absolute;left:5046;top:1409;width:65;height:66;visibility:visible;mso-wrap-style:square;v-text-anchor:top" coordsize="12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ZcYA&#10;AADbAAAADwAAAGRycy9kb3ducmV2LnhtbESPT2vCQBTE74LfYXmCN92otJboKsU/KKU9aAvp8ZF9&#10;JrHZtyG7xuin7xYKHoeZ+Q0zX7amFA3VrrCsYDSMQBCnVhecKfj63A5eQDiPrLG0TApu5GC56Hbm&#10;GGt75QM1R5+JAGEXo4Lc+yqW0qU5GXRDWxEH72Rrgz7IOpO6xmuAm1KOo+hZGiw4LORY0Sqn9Od4&#10;MQqSj835aX9fv68SNoc36Xb+u0mU6vfa1xkIT61/hP/be61gO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L+ZcYAAADbAAAADwAAAAAAAAAAAAAAAACYAgAAZHJz&#10;L2Rvd25yZXYueG1sUEsFBgAAAAAEAAQA9QAAAIsDAAAAAA==&#10;" path="m65,129l47,105,33,93,,74,8,46r3,l12,46r,l12,46,49,59,65,79,79,6,91,r10,l126,20r3,12l121,46,91,40,84,67r7,18l74,133r-4,l65,129xe" fillcolor="black" stroked="f" strokecolor="#333">
                  <v:path arrowok="t" o:connecttype="custom" o:connectlocs="33,64;24,52;17,46;0,37;4,23;6,23;6,23;6,23;6,23;25,29;33,39;40,3;46,0;51,0;63,10;65,16;61,23;46,20;42,33;46,42;37,66;35,66;33,64" o:connectangles="0,0,0,0,0,0,0,0,0,0,0,0,0,0,0,0,0,0,0,0,0,0,0"/>
                </v:shape>
                <v:shape id="Freeform 51" o:spid="_x0000_s1051" style="position:absolute;left:5672;top:1405;width:62;height:52;visibility:visible;mso-wrap-style:square;v-text-anchor:top" coordsize="12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OPcUA&#10;AADbAAAADwAAAGRycy9kb3ducmV2LnhtbESPQWvCQBSE7wX/w/KEXopuqlJL6iqSEvAkaEu9PrLP&#10;JJh9G3dXTf31riB4HGbmG2a26EwjzuR8bVnB+zABQVxYXXOp4PcnH3yC8AFZY2OZFPyTh8W89zLD&#10;VNsLb+i8DaWIEPYpKqhCaFMpfVGRQT+0LXH09tYZDFG6UmqHlwg3jRwlyYc0WHNcqLClrKLisD0Z&#10;BZNdttpPj286y8frw+bkvv/y0VWp1363/AIRqAvP8KO90gqmE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c49xQAAANsAAAAPAAAAAAAAAAAAAAAAAJgCAABkcnMv&#10;ZG93bnJldi54bWxQSwUGAAAAAAQABAD1AAAAigMAAAAA&#10;" path="m34,100l18,95,14,87,10,79,8,71,7,64,6,56,5,49r,-8l4,34,,19,10,8r17,5l29,27r,15l32,56r9,9l54,65r,-41l54,8,56,7,57,6r,l57,6r17,5l79,42,91,53r9,l100,36,85,13,93,r24,11l124,31r-7,53l108,89r-40,l57,100r-16,3l34,100xe" fillcolor="black" stroked="f" strokecolor="#333">
                  <v:path arrowok="t" o:connecttype="custom" o:connectlocs="17,50;9,48;7,44;5,40;4,36;4,32;3,28;3,25;3,21;2,17;0,10;5,4;14,7;15,14;15,21;16,28;21,33;27,33;27,12;27,4;28,4;29,3;29,3;29,3;37,6;40,21;46,27;50,27;50,18;43,7;47,0;59,6;62,16;59,42;54,45;34,45;29,50;21,52;17,50" o:connectangles="0,0,0,0,0,0,0,0,0,0,0,0,0,0,0,0,0,0,0,0,0,0,0,0,0,0,0,0,0,0,0,0,0,0,0,0,0,0,0"/>
                </v:shape>
                <v:shape id="Freeform 52" o:spid="_x0000_s1052" style="position:absolute;left:5562;top:1381;width:59;height:73;visibility:visible;mso-wrap-style:square;v-text-anchor:top" coordsize="11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xIsQA&#10;AADbAAAADwAAAGRycy9kb3ducmV2LnhtbESPT4vCMBTE78J+h/AEb5oqqEvXKIus4EFh/XPx9mie&#10;TdfmpTTRVj+9WRA8DjPzG2a2aG0pblT7wrGC4SABQZw5XXCu4HhY9T9B+ICssXRMCu7kYTH/6Mww&#10;1a7hHd32IRcRwj5FBSaEKpXSZ4Ys+oGriKN3drXFEGWdS11jE+G2lKMkmUiLBccFgxUtDWWX/dUq&#10;uCzPv83uWJ1+TDN5/PFKb07FVqlet/3+AhGoDe/wq73WCqZj+P8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TsSLEAAAA2wAAAA8AAAAAAAAAAAAAAAAAmAIAAGRycy9k&#10;b3ducmV2LnhtbFBLBQYAAAAABAAEAPUAAACJAwAAAAA=&#10;" path="m70,144l47,115,3,90,,68,14,51,53,71r,1l53,73r,l53,73r9,11l63,84r1,l64,84r,l64,73r,-10l63,53r,-10l63,34,64,24,67,13,73,4,76,1,78,r1,l79,r21,l112,23r2,1l115,25r,l115,25r2,14l108,53,87,42r8,46l92,113r-8,33l75,146r-5,-2xe" fillcolor="black" stroked="f" strokecolor="#333">
                  <v:path arrowok="t" o:connecttype="custom" o:connectlocs="35,72;24,58;2,45;0,34;7,26;27,36;27,36;27,37;27,37;27,37;31,42;32,42;32,42;32,42;32,42;32,37;32,32;32,27;32,22;32,17;32,12;34,7;37,2;38,1;39,0;40,0;40,0;50,0;56,12;57,12;58,13;58,13;58,13;59,20;54,27;44,21;48,44;46,57;42,73;38,73;35,72" o:connectangles="0,0,0,0,0,0,0,0,0,0,0,0,0,0,0,0,0,0,0,0,0,0,0,0,0,0,0,0,0,0,0,0,0,0,0,0,0,0,0,0,0"/>
                </v:shape>
                <v:shape id="Freeform 53" o:spid="_x0000_s1053" style="position:absolute;left:5480;top:1412;width:40;height:41;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0wcQA&#10;AADbAAAADwAAAGRycy9kb3ducmV2LnhtbESPzWrDMBCE74W8g9hCLyWR20NiHMuhhBTa5JQfcl6s&#10;rWVqrYykxE6fvioUchxm5humXI22E1fyoXWs4GWWgSCunW65UXA6vk9zECEia+wck4IbBVhVk4cS&#10;C+0G3tP1EBuRIBwKVGBi7AspQ23IYpi5njh5X85bjEn6RmqPQ4LbTr5m2VxabDktGOxpbaj+Plys&#10;gu3nfpPvMn8eLs9m83PLt8POoVJPj+PbEkSkMd7D/+0PrWAxh78v6QfI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9MHEAAAA2wAAAA8AAAAAAAAAAAAAAAAAmAIAAGRycy9k&#10;b3ducmV2LnhtbFBLBQYAAAAABAAEAPUAAACJAwAAAAA=&#10;" path="m6,79l,73,33,42,9,34,9,11r3,l13,11r1,l14,11,64,,78,18r3,10l73,47r-7,6l59,58r-8,7l44,70r-7,4l29,79r-7,2l14,82,6,79xe" fillcolor="black" stroked="f" strokecolor="#333">
                  <v:path arrowok="t" o:connecttype="custom" o:connectlocs="3,40;0,37;16,21;4,17;4,6;6,6;6,6;7,6;7,6;32,0;39,9;40,14;36,24;33,27;29,29;25,33;22,35;18,37;14,40;11,41;7,41;3,40" o:connectangles="0,0,0,0,0,0,0,0,0,0,0,0,0,0,0,0,0,0,0,0,0,0"/>
                </v:shape>
                <v:shape id="Freeform 54" o:spid="_x0000_s1054" style="position:absolute;left:5152;top:1383;width:38;height:67;visibility:visible;mso-wrap-style:square;v-text-anchor:top" coordsize="7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dG8IA&#10;AADbAAAADwAAAGRycy9kb3ducmV2LnhtbESPT2vCQBTE74LfYXmCN7OplBpT1xAEqbdS/9wf2dck&#10;NPs2ZjcxfntXEHocZuY3zCYbTSMG6lxtWcFbFIMgLqyuuVRwPu0XCQjnkTU2lknBnRxk2+lkg6m2&#10;N/6h4ehLESDsUlRQed+mUrqiIoMusi1x8H5tZ9AH2ZVSd3gLcNPIZRx/SIM1h4UKW9pVVPwde6Mg&#10;b95p/dWWyfU0cj9oN7j+8q3UfDbmnyA8jf4//GoftILVCp5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R0bwgAAANsAAAAPAAAAAAAAAAAAAAAAAJgCAABkcnMvZG93&#10;bnJldi54bWxQSwUGAAAAAAQABAD1AAAAhwMAAAAA&#10;" path="m63,131r-5,-6l55,112,51,99,48,86,44,73,36,62,28,49,16,37,2,26,1,23,,22,,21r,l2,,14,,34,8,63,52r3,15l77,119r-9,14l63,131xe" fillcolor="black" stroked="f" strokecolor="#333">
                  <v:path arrowok="t" o:connecttype="custom" o:connectlocs="31,66;29,63;27,56;25,50;24,43;22,37;18,31;14,25;8,19;1,13;0,12;0,11;0,11;0,11;1,0;7,0;17,4;31,26;33,34;38,60;34,67;31,66" o:connectangles="0,0,0,0,0,0,0,0,0,0,0,0,0,0,0,0,0,0,0,0,0,0"/>
                </v:shape>
                <v:shape id="Freeform 55" o:spid="_x0000_s1055" style="position:absolute;left:5960;top:1400;width:31;height:42;visibility:visible;mso-wrap-style:square;v-text-anchor:top" coordsize="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1wsEA&#10;AADbAAAADwAAAGRycy9kb3ducmV2LnhtbERPTWvCQBC9C/0PyxS86cYc1KauEgyK0ENoLD0P2WmS&#10;mp0N2dUk/757EHp8vO/dYTSteFDvGssKVssIBHFpdcOVgq/rabEF4TyyxtYyKZjIwWH/Mtthou3A&#10;n/QofCVCCLsEFdTed4mUrqzJoFvajjhwP7Y36APsK6l7HEK4aWUcRWtpsOHQUGNHx5rKW3E3CqIi&#10;Tos8y8/59vttKjMZ/54/YqXmr2P6DsLT6P/FT/dFK9iEse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jtcLBAAAA2wAAAA8AAAAAAAAAAAAAAAAAmAIAAGRycy9kb3du&#10;cmV2LnhtbFBLBQYAAAAABAAEAPUAAACGAwAAAAA=&#10;" path="m11,79l3,74,,60,16,,34,,28,32r-3,l24,32r-1,l23,32,20,54r5,-8l40,3r8,8l55,19r4,8l62,34r,9l61,50r-2,8l56,65,37,79,16,82,11,79xe" fillcolor="black" stroked="f" strokecolor="#333">
                  <v:path arrowok="t" o:connecttype="custom" o:connectlocs="6,40;2,38;0,31;8,0;17,0;14,16;13,16;12,16;12,16;12,16;10,28;13,24;20,2;24,6;28,10;30,14;31,17;31,22;31,26;30,30;28,33;19,40;8,42;6,40" o:connectangles="0,0,0,0,0,0,0,0,0,0,0,0,0,0,0,0,0,0,0,0,0,0,0,0"/>
                </v:shape>
                <v:shape id="Freeform 56" o:spid="_x0000_s1056" style="position:absolute;left:6695;top:1403;width:35;height:38;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hgMUA&#10;AADbAAAADwAAAGRycy9kb3ducmV2LnhtbESPT2sCMRTE7wW/Q3hCL0WzrfXf1ihSWhA9dfXg8XXz&#10;TJZuXpZN1PXbN0Khx2FmfsMsVp2rxYXaUHlW8DzMQBCXXldsFBz2n4MZiBCRNdaeScGNAqyWvYcF&#10;5tpf+YsuRTQiQTjkqMDG2ORShtKSwzD0DXHyTr51GJNsjdQtXhPc1fIlyybSYcVpwWJD75bKn+Ls&#10;FPhiPNnZ0fl7N47z7ZN5NaeP41qpx363fgMRqYv/4b/2RiuYzuH+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yGAxQAAANsAAAAPAAAAAAAAAAAAAAAAAJgCAABkcnMv&#10;ZG93bnJldi54bWxQSwUGAAAAAAQABAD1AAAAigMAAAAA&#10;" path="m14,73l,59,20,r2,33l38,42,30,28,33,3,62,9r5,10l70,48,50,73,20,76,14,73xe" fillcolor="black" stroked="f" strokecolor="#333">
                  <v:path arrowok="t" o:connecttype="custom" o:connectlocs="7,37;0,30;10,0;11,17;19,21;15,14;17,2;31,5;34,10;35,24;25,37;10,38;7,37" o:connectangles="0,0,0,0,0,0,0,0,0,0,0,0,0"/>
                </v:shape>
                <v:shape id="Freeform 57" o:spid="_x0000_s1057" style="position:absolute;left:6040;top:1382;width:55;height:43;visibility:visible;mso-wrap-style:square;v-text-anchor:top" coordsize="1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I67wA&#10;AADbAAAADwAAAGRycy9kb3ducmV2LnhtbERPSwrCMBDdC94hjODOpn6QWo2igqBLtQcYmrGtNpPS&#10;RK23NwvB5eP9V5vO1OJFrassKxhHMQji3OqKCwXZ9TBKQDiPrLG2TAo+5GCz7vdWmGr75jO9Lr4Q&#10;IYRdigpK75tUSpeXZNBFtiEO3M22Bn2AbSF1i+8Qbmo5ieO5NFhxaCixoX1J+ePyNArkaZEn51l2&#10;X2xnfhpnt6y+7x5KDQfddgnCU+f/4p/7qBUk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oYjrvAAAANsAAAAPAAAAAAAAAAAAAAAAAJgCAABkcnMvZG93bnJldi54&#10;bWxQSwUGAAAAAAQABAD1AAAAgQMAAAAA&#10;" path="m13,84l3,76,,11,21,21r,28l23,50r2,1l25,51r,l38,51r,-20l38,30r,-1l38,29r,l36,14,44,4,58,9,70,37r14,3l79,21,75,r4,l80,r1,l81,r27,23l103,68,84,76r-26,l19,87,13,84xe" fillcolor="black" stroked="f" strokecolor="#333">
                  <v:path arrowok="t" o:connecttype="custom" o:connectlocs="7,42;2,38;0,5;11,10;11,24;12,25;13,25;13,25;13,25;19,25;19,15;19,15;19,14;19,14;19,14;18,7;22,2;30,4;36,18;43,20;40,10;38,0;40,0;41,0;41,0;41,0;55,11;52,34;43,38;30,38;10,43;7,42" o:connectangles="0,0,0,0,0,0,0,0,0,0,0,0,0,0,0,0,0,0,0,0,0,0,0,0,0,0,0,0,0,0,0,0"/>
                </v:shape>
                <v:shape id="Freeform 58" o:spid="_x0000_s1058" style="position:absolute;left:6280;top:1356;width:54;height:56;visibility:visible;mso-wrap-style:square;v-text-anchor:top" coordsize="10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x8MA&#10;AADbAAAADwAAAGRycy9kb3ducmV2LnhtbESPQWsCMRSE7wX/Q3hCbzVrD0VWo4iyWA9StL14e26e&#10;m+jmZdlEXf+9KQgeh5n5hpnMOleLK7XBelYwHGQgiEuvLVcK/n6LjxGIEJE11p5JwZ0CzKa9twnm&#10;2t94S9ddrESCcMhRgYmxyaUMpSGHYeAb4uQdfeswJtlWUrd4S3BXy88s+5IOLacFgw0tDJXn3cUp&#10;OKyzQu5Py8LY/elny5v7ylZWqfd+Nx+DiNTFV/jZ/tYKRkP4/5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y+x8MAAADbAAAADwAAAAAAAAAAAAAAAACYAgAAZHJzL2Rv&#10;d25yZXYueG1sUEsFBgAAAAAEAAQA9QAAAIgDAAAAAA==&#10;" path="m57,110l28,73,,57,3,28r17,l57,64r9,l76,r31,5l99,28r-12,l85,81r,12l73,110r-10,3l57,110xe" fillcolor="black" stroked="f" strokecolor="#333">
                  <v:path arrowok="t" o:connecttype="custom" o:connectlocs="29,55;14,36;0,28;2,14;10,14;29,32;33,32;38,0;54,2;50,14;44,14;43,40;43,46;37,55;32,56;29,55" o:connectangles="0,0,0,0,0,0,0,0,0,0,0,0,0,0,0,0"/>
                </v:shape>
                <v:shape id="Freeform 59" o:spid="_x0000_s1059" style="position:absolute;left:5905;top:1306;width:191;height:101;visibility:visible;mso-wrap-style:square;v-text-anchor:top" coordsize="3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lcIA&#10;AADbAAAADwAAAGRycy9kb3ducmV2LnhtbESPQWvCQBSE7wX/w/IEL0U3zcFKdBUpFHOt24PHR/aZ&#10;RLNvY3Zrkn/fFQSPw8x8w2x2g23EnTpfO1bwsUhAEBfO1Fwq+NXf8xUIH5ANNo5JwUgedtvJ2wYz&#10;43r+ofsxlCJC2GeooAqhzaT0RUUW/cK1xNE7u85iiLIrpemwj3DbyDRJltJizXGhwpa+Kiquxz+r&#10;IG/H98/+pm9XbQ/jibVO9/lFqdl02K9BBBrCK/xs50bBKoX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j+VwgAAANsAAAAPAAAAAAAAAAAAAAAAAJgCAABkcnMvZG93&#10;bnJldi54bWxQSwUGAAAAAAQABAD1AAAAhwMAAAAA&#10;" path="m,199l,176,12,166r13,-8l38,151r15,-6l66,139r14,-6l94,127r13,-8l123,115,271,44r12,-3l351,3,370,r12,8l375,31r-13,5l350,42r-13,6l324,54r-13,5l299,66r-12,5l274,77r-12,6l249,88r-12,6l224,99r-13,5l199,110r-13,5l174,119,22,199,5,202,,199xe" fillcolor="black" stroked="f" strokecolor="#333">
                  <v:path arrowok="t" o:connecttype="custom" o:connectlocs="0,100;0,88;6,83;13,79;19,76;27,73;33,70;40,67;47,64;54,60;62,58;136,22;142,21;176,2;185,0;191,4;188,16;181,18;175,21;169,24;162,27;156,30;150,33;144,36;137,39;131,42;125,44;119,47;112,50;106,52;100,55;93,58;87,60;11,100;3,101;0,100" o:connectangles="0,0,0,0,0,0,0,0,0,0,0,0,0,0,0,0,0,0,0,0,0,0,0,0,0,0,0,0,0,0,0,0,0,0,0,0"/>
                </v:shape>
                <v:shape id="Freeform 60" o:spid="_x0000_s1060" style="position:absolute;left:5068;top:1310;width:91;height:83;visibility:visible;mso-wrap-style:square;v-text-anchor:top" coordsize="18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3UzsMA&#10;AADbAAAADwAAAGRycy9kb3ducmV2LnhtbESPT4vCMBTE7wt+h/CEva2pLrhSjVKEBfUgbCueH82z&#10;LTYvpcn2z7c3guBxmJnfMJvdYGrRUesqywrmswgEcW51xYWCS/b7tQLhPLLG2jIpGMnBbjv52GCs&#10;bc9/1KW+EAHCLkYFpfdNLKXLSzLoZrYhDt7NtgZ9kG0hdYt9gJtaLqJoKQ1WHBZKbGhfUn5P/42C&#10;fjx2l9u1qKJzNpyTRZaekp9Rqc/pkKxBeBr8O/xqH7SC1Tc8v4Q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3UzsMAAADbAAAADwAAAAAAAAAAAAAAAACYAgAAZHJzL2Rv&#10;d25yZXYueG1sUEsFBgAAAAAEAAQA9QAAAIgDAAAAAA==&#10;" path="m5,165r,l5,165r,l5,165,,138r11,-3l52,126,119,86r1,l121,86r,l121,86r4,-1l126,83r1,l127,83,35,86r-2,l32,86r,l32,86,8,67,30,28,63,,73,9,180,25r1,12l179,51r-5,15l166,80r-9,14l145,107r-12,12l119,129,38,165r-27,3l5,165xe" fillcolor="black" stroked="f" strokecolor="#333">
                  <v:path arrowok="t" o:connecttype="custom" o:connectlocs="3,82;3,82;3,82;3,82;3,82;0,68;6,67;26,62;60,42;60,42;61,42;61,42;61,42;63,42;63,41;64,41;64,41;18,42;17,42;16,42;16,42;16,42;4,33;15,14;32,0;37,4;90,12;91,18;90,25;87,33;83,40;79,46;73,53;67,59;60,64;19,82;6,83;3,82" o:connectangles="0,0,0,0,0,0,0,0,0,0,0,0,0,0,0,0,0,0,0,0,0,0,0,0,0,0,0,0,0,0,0,0,0,0,0,0,0,0"/>
                </v:shape>
                <v:shape id="Freeform 61" o:spid="_x0000_s1061" style="position:absolute;left:6454;top:1342;width:58;height:50;visibility:visible;mso-wrap-style:square;v-text-anchor:top" coordsize="11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7scUA&#10;AADbAAAADwAAAGRycy9kb3ducmV2LnhtbESPS2vDMBCE74X+B7GB3mI5feE4UYIJuJRCKXlArou1&#10;sU2slbEU282vjwqBHoeZ+YZZrkfTiJ46V1tWMItiEMSF1TWXCg77fJqAcB5ZY2OZFPySg/Xq8WGJ&#10;qbYDb6nf+VIECLsUFVTet6mUrqjIoItsSxy8k+0M+iC7UuoOhwA3jXyO43dpsOawUGFLm4qK8+5i&#10;FNTfl7fNtrweff6RvfyYjIev+VGpp8mYLUB4Gv1/+N7+1AqS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7uxxQAAANsAAAAPAAAAAAAAAAAAAAAAAJgCAABkcnMv&#10;ZG93bnJldi54bWxQSwUGAAAAAAQABAD1AAAAigMAAAAA&#10;" path="m31,101l9,85,,37,12,22r14,6l26,48r2,8l30,58r1,1l31,59r,l43,65,44,30,51,3,76,40r12,8l88,37,79,r21,6l116,45r-3,14l100,82r-2,l97,82r,l97,82r-32,l44,101r-7,l31,101xe" fillcolor="black" stroked="f" strokecolor="#333">
                  <v:path arrowok="t" o:connecttype="custom" o:connectlocs="16,50;5,42;0,18;6,11;13,14;13,24;14,28;15,29;16,29;16,29;16,29;22,32;22,15;26,1;38,20;44,24;44,18;40,0;50,3;58,22;57,29;50,41;49,41;49,41;49,41;49,41;33,41;22,50;19,50;16,50" o:connectangles="0,0,0,0,0,0,0,0,0,0,0,0,0,0,0,0,0,0,0,0,0,0,0,0,0,0,0,0,0,0"/>
                </v:shape>
                <v:shape id="Freeform 62" o:spid="_x0000_s1062" style="position:absolute;left:5287;top:1289;width:32;height:95;visibility:visible;mso-wrap-style:square;v-text-anchor:top" coordsize="6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J5cUA&#10;AADbAAAADwAAAGRycy9kb3ducmV2LnhtbESPQWvCQBSE7wX/w/IKXopuKq1Imo1IUcilh5h48PbI&#10;viah2bdxd9X033cLhR6HmfmGybaTGcSNnO8tK3heJiCIG6t7bhXU1WGxAeEDssbBMin4Jg/bfPaQ&#10;YartnUu6HUMrIoR9igq6EMZUSt90ZNAv7UgcvU/rDIYoXSu1w3uEm0GukmQtDfYcFzoc6b2j5ut4&#10;NQqqoi5DW5uPa3m+1E9ud3rZF4NS88dp9wYi0BT+w3/tQivYv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EnlxQAAANsAAAAPAAAAAAAAAAAAAAAAAJgCAABkcnMv&#10;ZG93bnJldi54bWxQSwUGAAAAAAQABAD1AAAAigMAAAAA&#10;" path="m27,191l,162,,145,2,127,4,109,9,92,13,75,18,57,25,40,32,22,41,r2,l44,r,l44,r5,l51,r1,l52,,50,17,46,36,41,53,35,70,30,87r-3,16l26,120r4,17l46,139r18,6l64,150r-2,7l60,164r-2,6l53,178r-5,5l43,188r-8,3l27,191xe" fillcolor="black" stroked="f" strokecolor="#333">
                  <v:path arrowok="t" o:connecttype="custom" o:connectlocs="14,95;0,81;0,72;1,63;2,54;5,46;7,37;9,28;13,20;16,11;21,0;22,0;22,0;22,0;22,0;25,0;26,0;26,0;26,0;25,8;23,18;21,26;18,35;15,43;14,51;13,60;15,68;23,69;32,72;32,75;31,78;30,82;29,85;27,89;24,91;22,94;18,95;14,95" o:connectangles="0,0,0,0,0,0,0,0,0,0,0,0,0,0,0,0,0,0,0,0,0,0,0,0,0,0,0,0,0,0,0,0,0,0,0,0,0,0"/>
                </v:shape>
                <v:shape id="Freeform 63" o:spid="_x0000_s1063" style="position:absolute;left:5081;top:1360;width:4;height:5;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428UA&#10;AADbAAAADwAAAGRycy9kb3ducmV2LnhtbESPzWsCMRTE7wX/h/AEL0Wz3YPKahQptAg91C/8uD03&#10;z83i5mXZpLr975uC4HGYmd8w03lrK3GjxpeOFbwNEhDEudMlFwp224/+GIQPyBorx6TglzzMZ52X&#10;KWba3XlNt00oRISwz1CBCaHOpPS5IYt+4Gri6F1cYzFE2RRSN3iPcFvJNEmG0mLJccFgTe+G8uvm&#10;xyo4pufyk9OvZL/4ptHq8FqblTkp1eu2iwmIQG14hh/tpVYwHsL/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XjbxQAAANsAAAAPAAAAAAAAAAAAAAAAAJgCAABkcnMv&#10;ZG93bnJldi54bWxQSwUGAAAAAAQABAD1AAAAigMAAAAA&#10;" path="m2,8l,5,1,1,3,,8,2,2,8xe" fillcolor="black" stroked="f" strokecolor="#333">
                  <v:path arrowok="t" o:connecttype="custom" o:connectlocs="1,5;0,3;1,1;2,0;4,1;1,5" o:connectangles="0,0,0,0,0,0"/>
                </v:shape>
                <v:shape id="Freeform 64" o:spid="_x0000_s1064" style="position:absolute;left:5454;top:1282;width:34;height:66;visibility:visible;mso-wrap-style:square;v-text-anchor:top" coordsize="6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fqsMA&#10;AADbAAAADwAAAGRycy9kb3ducmV2LnhtbESPS2vCQBSF9wX/w3AFd3WiSBuio4gidVEEH7QuL5mb&#10;B2buhMzURH+9UxBcHr7z4MwWnanElRpXWlYwGkYgiFOrS84VnI6b9xiE88gaK8uk4EYOFvPe2wwT&#10;bVve0/XgcxFK2CWooPC+TqR0aUEG3dDWxIFltjHog2xyqRtsQ7mp5DiKPqTBksNCgTWtCkovhz+j&#10;YHI+Xtbxb1bvvr/ubba/+592q5Ua9LvlFISnzr/Mz3TgEH/C/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fqsMAAADbAAAADwAAAAAAAAAAAAAAAACYAgAAZHJzL2Rv&#10;d25yZXYueG1sUEsFBgAAAAAEAAQA9QAAAIgDAAAAAA==&#10;" path="m48,130r-5,-6l40,82,35,76,29,71,24,65,17,58,12,52,6,45,3,39,,31,12,4,26,,38,14,49,28r8,15l62,58r3,14l67,87r-1,15l65,116,53,133r-5,-3xe" fillcolor="black" stroked="f" strokecolor="#333">
                  <v:path arrowok="t" o:connecttype="custom" o:connectlocs="24,65;22,62;20,41;18,38;15,35;12,32;9,29;6,26;3,22;2,19;0,15;6,2;13,0;19,7;25,14;29,21;31,29;33,36;34,43;33,51;33,58;27,66;24,65" o:connectangles="0,0,0,0,0,0,0,0,0,0,0,0,0,0,0,0,0,0,0,0,0,0,0"/>
                </v:shape>
                <v:shape id="Freeform 65" o:spid="_x0000_s1065" style="position:absolute;left:5351;top:1295;width:38;height:49;visibility:visible;mso-wrap-style:square;v-text-anchor:top" coordsize="7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rwsIA&#10;AADbAAAADwAAAGRycy9kb3ducmV2LnhtbERPy2rCQBTdF/yH4Qru6sQiVaKj2IC2IBVfG3fXzDUJ&#10;Zu6EzDRGv95ZFFwezns6b00pGqpdYVnBoB+BIE6tLjhTcDws38cgnEfWWFomBXdyMJ913qYYa3vj&#10;HTV7n4kQwi5GBbn3VSylS3My6Pq2Ig7cxdYGfYB1JnWNtxBuSvkRRZ/SYMGhIceKkpzS6/7PKPiO&#10;NsPf9muUJA95blae11t9GinV67aLCQhPrX+J/90/WsE4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2vCwgAAANsAAAAPAAAAAAAAAAAAAAAAAJgCAABkcnMvZG93&#10;bnJldi54bWxQSwUGAAAAAAQABAD1AAAAhwMAAAAA&#10;" path="m27,95l2,84r,-2l2,81r,l2,81,1,78,,76,,75r,l21,2,35,,21,40,35,61r9,-2l32,45,37,14,77,42,74,61,32,98,27,95xe" fillcolor="black" stroked="f" strokecolor="#333">
                  <v:path arrowok="t" o:connecttype="custom" o:connectlocs="13,48;1,42;1,41;1,41;1,41;1,41;0,39;0,38;0,38;0,38;10,1;17,0;10,20;17,31;22,30;16,23;18,7;38,21;37,31;16,49;13,48" o:connectangles="0,0,0,0,0,0,0,0,0,0,0,0,0,0,0,0,0,0,0,0,0"/>
                </v:shape>
                <v:shape id="Freeform 66" o:spid="_x0000_s1066" style="position:absolute;left:5982;top:1264;width:29;height:75;visibility:visible;mso-wrap-style:square;v-text-anchor:top" coordsize="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QZKMcA&#10;AADbAAAADwAAAGRycy9kb3ducmV2LnhtbESPT2vCQBTE7wW/w/IEL6IbhYrGrNJqpS2C4J+Dx0f2&#10;mUSzb0N2o2k/fbdQ6HGYmd8wybI1pbhT7QrLCkbDCARxanXBmYLTcTOYgnAeWWNpmRR8kYPlovOU&#10;YKztg/d0P/hMBAi7GBXk3lexlC7NyaAb2oo4eBdbG/RB1pnUNT4C3JRyHEUTabDgsJBjRauc0tuh&#10;MQqa6/7t+/0SPa/7tHWb3bn9HBWvSvW67cschKfW/4f/2h9awXQGv1/CD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GSjHAAAA2wAAAA8AAAAAAAAAAAAAAAAAmAIAAGRy&#10;cy9kb3ducmV2LnhtbFBLBQYAAAAABAAEAPUAAACMAwAAAAA=&#10;" path="m37,149l35,136,34,123r,-14l33,96,31,82,26,68,19,56,9,42,,26,,11,15,,56,9r3,8l59,18r,1l59,19r,l59,64r-6,73l42,152r-5,-3xe" fillcolor="black" stroked="f" strokecolor="#333">
                  <v:path arrowok="t" o:connecttype="custom" o:connectlocs="18,74;17,67;17,61;17,54;16,47;15,40;13,34;9,28;4,21;0,13;0,5;7,0;28,4;29,8;29,9;29,9;29,9;29,9;29,32;26,68;21,75;18,74" o:connectangles="0,0,0,0,0,0,0,0,0,0,0,0,0,0,0,0,0,0,0,0,0,0"/>
                </v:shape>
                <v:shape id="Freeform 67" o:spid="_x0000_s1067" style="position:absolute;left:6711;top:1268;width:73;height:67;visibility:visible;mso-wrap-style:square;v-text-anchor:top" coordsize="14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kkMEA&#10;AADbAAAADwAAAGRycy9kb3ducmV2LnhtbERPz2vCMBS+D/wfwhN2m6ljHbMapcgG3sY6D3p7NM+2&#10;2LzUJLPpf78cBjt+fL83u2h6cSfnO8sKlosMBHFtdceNguP3x9MbCB+QNfaWScFEHnbb2cMGC21H&#10;/qJ7FRqRQtgXqKANYSik9HVLBv3CDsSJu1hnMCToGqkdjinc9PI5y16lwY5TQ4sD7Vuqr9WPUdDl&#10;n7hsjm6KMbj3Uznlt5fDWanHeSzXIALF8C/+cx+0glV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wZJDBAAAA2wAAAA8AAAAAAAAAAAAAAAAAmAIAAGRycy9kb3du&#10;cmV2LnhtbFBLBQYAAAAABAAEAPUAAACGAwAAAAA=&#10;" path="m56,133r-2,-8l50,117r-5,-7l38,103,31,98,22,93,14,86,5,81,,63,,44,25,41,50,66,75,,89,r28,19l129,19r17,11l141,47,106,41,89,44,79,130r-17,3l56,133xe" fillcolor="black" stroked="f" strokecolor="#333">
                  <v:path arrowok="t" o:connecttype="custom" o:connectlocs="28,67;27,63;25,59;23,55;19,52;16,49;11,47;7,43;3,41;0,32;0,22;13,21;25,33;38,0;45,0;59,10;65,10;73,15;71,24;53,21;45,22;40,65;31,67;28,67" o:connectangles="0,0,0,0,0,0,0,0,0,0,0,0,0,0,0,0,0,0,0,0,0,0,0,0"/>
                </v:shape>
                <v:shape id="Freeform 68" o:spid="_x0000_s1068" style="position:absolute;left:5179;top:1268;width:69;height:66;visibility:visible;mso-wrap-style:square;v-text-anchor:top" coordsize="13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8iMMA&#10;AADbAAAADwAAAGRycy9kb3ducmV2LnhtbESPT4vCMBTE7wt+h/AEb2uqi4tWo4iy4GGR9Q+eH82z&#10;rTYvpYlt9tsbYWGPw8z8hlmsgqlES40rLSsYDRMQxJnVJecKzqev9ykI55E1VpZJwS85WC17bwtM&#10;te34QO3R5yJC2KWooPC+TqV0WUEG3dDWxNG72sagj7LJpW6wi3BTyXGSfEqDJceFAmvaFJTdjw+j&#10;YBy2eTv5+HaXLbe3n6AfV+z2Sg36YT0H4Sn4//Bfe6cVzE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8iMMAAADbAAAADwAAAAAAAAAAAAAAAACYAgAAZHJzL2Rv&#10;d25yZXYueG1sUEsFBgAAAAAEAAQA9QAAAIgDAAAAAA==&#10;" path="m64,127l39,111,36,97,11,83,,57,,38r3,l4,38r1,l5,38r8,l22,39r7,2l38,46r6,4l52,56r6,8l64,72r8,3l89,2,103,r16,7l136,26r-5,23l117,54,106,40r-11,l77,130r-8,l64,127xe" fillcolor="black" stroked="f" strokecolor="#333">
                  <v:path arrowok="t" o:connecttype="custom" o:connectlocs="32,64;20,56;18,49;6,42;0,29;0,19;2,19;2,19;3,19;3,19;7,19;11,20;15,21;19,23;22,25;26,28;29,32;32,37;37,38;45,1;52,0;60,4;69,13;66,25;59,27;54,20;48,20;39,66;35,66;32,64" o:connectangles="0,0,0,0,0,0,0,0,0,0,0,0,0,0,0,0,0,0,0,0,0,0,0,0,0,0,0,0,0,0"/>
                </v:shape>
                <v:shape id="Freeform 69" o:spid="_x0000_s1069" style="position:absolute;left:6388;top:1286;width:24;height:43;visibility:visible;mso-wrap-style:square;v-text-anchor:top" coordsize="4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BVMQA&#10;AADbAAAADwAAAGRycy9kb3ducmV2LnhtbESPQWvCQBSE7wX/w/IK3uqmOWhNXUMpFHI1tZTentmX&#10;bDD7NmbXGP31bqHQ4zAz3zCbfLKdGGnwrWMFz4sEBHHldMuNgv3nx9MLCB+QNXaOScGVPOTb2cMG&#10;M+0uvKOxDI2IEPYZKjAh9JmUvjJk0S9cTxy92g0WQ5RDI/WAlwi3nUyTZCktthwXDPb0bqg6lmer&#10;oF5NP/Wq/9Jdiaflt7kdC3fYKzV/nN5eQQSawn/4r11oBesU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AVTEAAAA2wAAAA8AAAAAAAAAAAAAAAAAmAIAAGRycy9k&#10;b3ducmV2LnhtbFBLBQYAAAAABAAEAPUAAACJAwAAAAA=&#10;" path="m12,83l3,76,,62,12,,29,,23,48,49,64,32,87r-15,l12,83xe" fillcolor="black" stroked="f" strokecolor="#333">
                  <v:path arrowok="t" o:connecttype="custom" o:connectlocs="6,41;1,38;0,31;6,0;14,0;11,24;24,32;16,43;8,43;6,41" o:connectangles="0,0,0,0,0,0,0,0,0,0"/>
                </v:shape>
                <v:shape id="Freeform 70" o:spid="_x0000_s1070" style="position:absolute;left:6546;top:1279;width:25;height:49;visibility:visible;mso-wrap-style:square;v-text-anchor:top" coordsize="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HYMYA&#10;AADbAAAADwAAAGRycy9kb3ducmV2LnhtbESPQWvCQBSE7wX/w/IEb81GLdJGVxGx2IOIpi29PrPP&#10;JCT7Ns2uMf33XaHQ4zAz3zCLVW9q0VHrSssKxlEMgjizuuRcwcf76+MzCOeRNdaWScEPOVgtBw8L&#10;TLS98Ym61OciQNglqKDwvkmkdFlBBl1kG+LgXWxr0AfZ5lK3eAtwU8tJHM+kwZLDQoENbQrKqvRq&#10;FGzc9/XYVYcq3W+f9p/nr/Vst8uVGg379RyEp97/h//ab1rByxT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tHYMYAAADbAAAADwAAAAAAAAAAAAAAAACYAgAAZHJz&#10;L2Rvd25yZXYueG1sUEsFBgAAAAAEAAQA9QAAAIsDAAAAAA==&#10;" path="m13,95l2,79,,60,2,36,5,20,21,,35,5r,15l25,36r,24l27,61r1,1l28,62r,l50,71,35,95,19,97,13,95xe" fillcolor="black" stroked="f" strokecolor="#333">
                  <v:path arrowok="t" o:connecttype="custom" o:connectlocs="7,48;1,40;0,30;1,18;3,10;11,0;18,3;18,10;13,18;13,30;14,31;14,31;14,31;14,31;25,36;18,48;10,49;7,48" o:connectangles="0,0,0,0,0,0,0,0,0,0,0,0,0,0,0,0,0,0"/>
                </v:shape>
                <v:shape id="Freeform 71" o:spid="_x0000_s1071" style="position:absolute;left:5923;top:1284;width:24;height:38;visibility:visible;mso-wrap-style:square;v-text-anchor:top" coordsize="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a8sQA&#10;AADbAAAADwAAAGRycy9kb3ducmV2LnhtbESP3WoCMRSE7wXfIRyhN+JmlWrb1SiltLTiVdUHOCRn&#10;f3Rzsm7Sdfv2TUHwcpiZb5jVpre16Kj1lWMF0yQFQaydqbhQcDx8TJ5B+IBssHZMCn7Jw2Y9HKww&#10;M+7K39TtQyEihH2GCsoQmkxKr0uy6BPXEEcvd63FEGVbSNPiNcJtLWdpupAWK44LJTb0VpI+73+s&#10;Apq5p7nW413xuXUHvmy799M5V+ph1L8uQQTqwz18a38ZBS+P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mvLEAAAA2wAAAA8AAAAAAAAAAAAAAAAAmAIAAGRycy9k&#10;b3ducmV2LnhtbFBLBQYAAAAABAAEAPUAAACJAwAAAAA=&#10;" path="m15,72l2,67,,56,15,,29,5r,32l49,48,34,72,20,76,15,72xe" fillcolor="black" stroked="f" strokecolor="#333">
                  <v:path arrowok="t" o:connecttype="custom" o:connectlocs="7,36;1,34;0,28;7,0;14,3;14,19;24,24;17,36;10,38;7,36" o:connectangles="0,0,0,0,0,0,0,0,0,0"/>
                </v:shape>
                <v:shape id="Freeform 72" o:spid="_x0000_s1072" style="position:absolute;left:6453;top:1255;width:35;height:64;visibility:visible;mso-wrap-style:square;v-text-anchor:top" coordsize="7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oYMQA&#10;AADbAAAADwAAAGRycy9kb3ducmV2LnhtbESPT2sCMRTE74V+h/AK3mpWsUW3RpFCQTwU659Db6+b&#10;183i5mXZxN347Y0geBxm5jfMfBltLTpqfeVYwWiYgSAunK64VHDYf71OQfiArLF2TAou5GG5eH6a&#10;Y65dzz/U7UIpEoR9jgpMCE0upS8MWfRD1xAn79+1FkOSbSl1i32C21qOs+xdWqw4LRhs6NNQcdqd&#10;rYKONqM/f/zuT2Y7LXE8ib/7VVRq8BJXHyACxfAI39trrWD2B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6GDEAAAA2wAAAA8AAAAAAAAAAAAAAAAAmAIAAGRycy9k&#10;b3ducmV2LnhtbFBLBQYAAAAABAAEAPUAAACJAwAAAAA=&#10;" path="m52,123r,l52,123r,l52,123,24,47,,26,,14,12,,29,,46,7,63,42r8,72l57,126r-5,-3xe" fillcolor="black" stroked="f" strokecolor="#333">
                  <v:path arrowok="t" o:connecttype="custom" o:connectlocs="26,62;26,62;26,62;26,62;26,62;12,24;0,13;0,7;6,0;14,0;23,4;31,21;35,58;28,64;26,62" o:connectangles="0,0,0,0,0,0,0,0,0,0,0,0,0,0,0"/>
                </v:shape>
                <v:shape id="Freeform 73" o:spid="_x0000_s1073" style="position:absolute;left:5561;top:1279;width:22;height:32;visibility:visible;mso-wrap-style:square;v-text-anchor:top" coordsize="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f0sEA&#10;AADbAAAADwAAAGRycy9kb3ducmV2LnhtbESP0YrCMBRE3xf8h3CFfRFN1wdZq1FEWFhZEa1+wKW5&#10;tsXkJjRZrX9vBMHHYWbOMPNlZ424Uhsaxwq+RhkI4tLphisFp+PP8BtEiMgajWNScKcAy0XvY465&#10;djc+0LWIlUgQDjkqqGP0uZShrMliGDlPnLyzay3GJNtK6hZvCW6NHGfZRFpsOC3U6GldU3kp/q0C&#10;stUZT9lgM8C/rdnf0e+2xiv12e9WMxCRuvgOv9q/WsF0As8v6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eH9LBAAAA2wAAAA8AAAAAAAAAAAAAAAAAmAIAAGRycy9kb3du&#10;cmV2LnhtbFBLBQYAAAAABAAEAPUAAACGAwAAAAA=&#10;" path="m20,62l,48,,40,,14,12,,28,5,45,33r,2l45,36r,l45,36,34,62r-9,2l20,62xe" fillcolor="black" stroked="f" strokecolor="#333">
                  <v:path arrowok="t" o:connecttype="custom" o:connectlocs="10,31;0,24;0,20;0,7;6,0;14,3;22,17;22,18;22,18;22,18;22,18;17,31;12,32;10,31" o:connectangles="0,0,0,0,0,0,0,0,0,0,0,0,0,0"/>
                </v:shape>
                <v:shape id="Freeform 74" o:spid="_x0000_s1074" style="position:absolute;left:6269;top:1269;width:68;height:41;visibility:visible;mso-wrap-style:square;v-text-anchor:top" coordsize="13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opsUA&#10;AADbAAAADwAAAGRycy9kb3ducmV2LnhtbESPT2sCMRTE74V+h/AKvYhm7aHVrVFkQdCbVfHP7bl5&#10;3SxuXpYk6vbbNwWhx2FmfsNMZp1txI18qB0rGA4yEMSl0zVXCnbbRX8EIkRkjY1jUvBDAWbT56cJ&#10;5trd+Ytum1iJBOGQowITY5tLGUpDFsPAtcTJ+3beYkzSV1J7vCe4beRblr1LizWnBYMtFYbKy+Zq&#10;FfTOXbFb++Nqb06ntrj4w3kVDkq9vnTzTxCRuvgffrSXWsH4A/6+p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SimxQAAANsAAAAPAAAAAAAAAAAAAAAAAJgCAABkcnMv&#10;ZG93bnJldi54bWxQSwUGAAAAAAQABAD1AAAAigMAAAAA&#10;" path="m62,79l43,62,10,65,,56,43,23,76,33,106,r16,l136,11r,3l136,15r,l136,15r-9,38l67,82,62,79xe" fillcolor="black" stroked="f" strokecolor="#333">
                  <v:path arrowok="t" o:connecttype="custom" o:connectlocs="31,40;22,31;5,33;0,28;22,12;38,17;53,0;61,0;68,6;68,7;68,8;68,8;68,8;64,27;34,41;31,40" o:connectangles="0,0,0,0,0,0,0,0,0,0,0,0,0,0,0,0"/>
                </v:shape>
              </v:group>
            </w:pict>
          </mc:Fallback>
        </mc:AlternateContent>
      </w:r>
    </w:p>
    <w:p w:rsidR="00E451AE" w:rsidRDefault="00E451AE" w:rsidP="00E451AE">
      <w:pPr>
        <w:rPr>
          <w:rFonts w:hint="cs"/>
          <w:lang w:bidi="ar-YE"/>
        </w:rPr>
      </w:pPr>
    </w:p>
    <w:p w:rsidR="00E451AE" w:rsidRDefault="00E451AE" w:rsidP="00E451AE">
      <w:pPr>
        <w:tabs>
          <w:tab w:val="left" w:pos="0"/>
        </w:tabs>
        <w:rPr>
          <w:rFonts w:cs="Simplified Arabic"/>
          <w:b/>
          <w:bCs/>
          <w:color w:val="000000"/>
          <w:sz w:val="28"/>
          <w:szCs w:val="28"/>
          <w:lang w:bidi="ar-YE"/>
        </w:rPr>
      </w:pPr>
      <w:r>
        <w:rPr>
          <w:rFonts w:ascii="AGA Arabesque Desktop" w:hAnsi="AGA Arabesque Desktop" w:cs="Simplified Arabic" w:hint="cs"/>
          <w:b/>
          <w:bCs/>
          <w:noProof/>
          <w:color w:val="000000"/>
          <w:sz w:val="28"/>
          <w:szCs w:val="28"/>
          <w:rtl/>
          <w:lang w:eastAsia="en-US"/>
        </w:rPr>
        <w:drawing>
          <wp:anchor distT="0" distB="0" distL="114300" distR="114300" simplePos="0" relativeHeight="251660288" behindDoc="0" locked="0" layoutInCell="1" allowOverlap="1">
            <wp:simplePos x="0" y="0"/>
            <wp:positionH relativeFrom="column">
              <wp:posOffset>-238125</wp:posOffset>
            </wp:positionH>
            <wp:positionV relativeFrom="paragraph">
              <wp:posOffset>67945</wp:posOffset>
            </wp:positionV>
            <wp:extent cx="850900" cy="1158875"/>
            <wp:effectExtent l="0" t="0" r="6350" b="3175"/>
            <wp:wrapSquare wrapText="bothSides"/>
            <wp:docPr id="48" name="صورة 4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2"/>
                    <pic:cNvPicPr>
                      <a:picLocks noChangeAspect="1" noChangeArrowheads="1"/>
                    </pic:cNvPicPr>
                  </pic:nvPicPr>
                  <pic:blipFill>
                    <a:blip r:embed="rId9" cstate="print">
                      <a:lum contrast="36000"/>
                      <a:extLst>
                        <a:ext uri="{28A0092B-C50C-407E-A947-70E740481C1C}">
                          <a14:useLocalDpi xmlns:a14="http://schemas.microsoft.com/office/drawing/2010/main" val="0"/>
                        </a:ext>
                      </a:extLst>
                    </a:blip>
                    <a:srcRect/>
                    <a:stretch>
                      <a:fillRect/>
                    </a:stretch>
                  </pic:blipFill>
                  <pic:spPr bwMode="auto">
                    <a:xfrm>
                      <a:off x="0" y="0"/>
                      <a:ext cx="8509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A Arabesque Desktop" w:hAnsi="AGA Arabesque Desktop" w:cs="Simplified Arabic" w:hint="cs"/>
          <w:b/>
          <w:bCs/>
          <w:color w:val="000000"/>
          <w:sz w:val="28"/>
          <w:szCs w:val="28"/>
          <w:rtl/>
          <w:lang w:bidi="ar-YE"/>
        </w:rPr>
        <w:t xml:space="preserve">  </w:t>
      </w:r>
      <w:r w:rsidRPr="00D41A06">
        <w:rPr>
          <w:rFonts w:ascii="AGA Arabesque Desktop" w:hAnsi="AGA Arabesque Desktop" w:cs="Simplified Arabic" w:hint="cs"/>
          <w:b/>
          <w:bCs/>
          <w:color w:val="000000"/>
          <w:sz w:val="28"/>
          <w:szCs w:val="28"/>
          <w:rtl/>
          <w:lang w:bidi="ar-YE"/>
        </w:rPr>
        <w:t>الجمهورية اليمنية</w:t>
      </w:r>
    </w:p>
    <w:p w:rsidR="00E451AE" w:rsidRDefault="00E451AE" w:rsidP="00E451AE">
      <w:pPr>
        <w:tabs>
          <w:tab w:val="left" w:pos="0"/>
        </w:tabs>
        <w:rPr>
          <w:rFonts w:ascii="AGA Arabesque Desktop" w:hAnsi="AGA Arabesque Desktop" w:cs="Simplified Arabic" w:hint="cs"/>
          <w:b/>
          <w:bCs/>
          <w:color w:val="000000"/>
          <w:sz w:val="28"/>
          <w:szCs w:val="28"/>
          <w:rtl/>
          <w:lang w:bidi="ar-YE"/>
        </w:rPr>
      </w:pPr>
      <w:r>
        <w:rPr>
          <w:rFonts w:cs="Simplified Arabic"/>
          <w:b/>
          <w:bCs/>
          <w:color w:val="000000"/>
          <w:sz w:val="28"/>
          <w:szCs w:val="28"/>
          <w:lang w:bidi="ar-YE"/>
        </w:rPr>
        <w:t xml:space="preserve">   </w:t>
      </w:r>
      <w:r w:rsidRPr="00D41A06">
        <w:rPr>
          <w:rFonts w:ascii="AGA Arabesque Desktop" w:hAnsi="AGA Arabesque Desktop" w:cs="Simplified Arabic" w:hint="cs"/>
          <w:b/>
          <w:bCs/>
          <w:color w:val="000000"/>
          <w:sz w:val="28"/>
          <w:szCs w:val="28"/>
          <w:rtl/>
          <w:lang w:bidi="ar-YE"/>
        </w:rPr>
        <w:t>جامعة عدن</w:t>
      </w:r>
      <w:r w:rsidRPr="00D41A06">
        <w:rPr>
          <w:rFonts w:ascii="AGA Arabesque Desktop" w:hAnsi="AGA Arabesque Desktop" w:cs="Simplified Arabic"/>
          <w:b/>
          <w:bCs/>
          <w:color w:val="000000"/>
          <w:sz w:val="28"/>
          <w:szCs w:val="28"/>
          <w:lang w:bidi="ar-YE"/>
        </w:rPr>
        <w:t></w:t>
      </w:r>
    </w:p>
    <w:p w:rsidR="00E451AE" w:rsidRDefault="00E451AE" w:rsidP="00E451AE">
      <w:pPr>
        <w:tabs>
          <w:tab w:val="left" w:pos="0"/>
        </w:tabs>
        <w:rPr>
          <w:rFonts w:ascii="AGA Arabesque Desktop" w:hAnsi="AGA Arabesque Desktop" w:cs="Simplified Arabic" w:hint="cs"/>
          <w:b/>
          <w:bCs/>
          <w:color w:val="000000"/>
          <w:sz w:val="28"/>
          <w:szCs w:val="28"/>
          <w:rtl/>
          <w:lang w:bidi="ar-YE"/>
        </w:rPr>
      </w:pPr>
      <w:r>
        <w:rPr>
          <w:rFonts w:ascii="AGA Arabesque Desktop" w:hAnsi="AGA Arabesque Desktop" w:cs="Simplified Arabic" w:hint="cs"/>
          <w:b/>
          <w:bCs/>
          <w:color w:val="000000"/>
          <w:sz w:val="28"/>
          <w:szCs w:val="28"/>
          <w:rtl/>
          <w:lang w:bidi="ar-YE"/>
        </w:rPr>
        <w:t xml:space="preserve">  نيابة الدراسات العليا                                                      </w:t>
      </w:r>
    </w:p>
    <w:p w:rsidR="00E451AE" w:rsidRPr="00D41A06" w:rsidRDefault="00E451AE" w:rsidP="00E451AE">
      <w:pPr>
        <w:tabs>
          <w:tab w:val="left" w:pos="0"/>
        </w:tabs>
        <w:rPr>
          <w:rFonts w:ascii="AGA Arabesque Desktop" w:hAnsi="AGA Arabesque Desktop" w:cs="Simplified Arabic" w:hint="cs"/>
          <w:b/>
          <w:bCs/>
          <w:color w:val="000000"/>
          <w:sz w:val="28"/>
          <w:szCs w:val="28"/>
          <w:rtl/>
          <w:lang w:bidi="ar-YE"/>
        </w:rPr>
      </w:pPr>
      <w:r>
        <w:rPr>
          <w:rFonts w:ascii="AGA Arabesque Desktop" w:hAnsi="AGA Arabesque Desktop" w:cs="Simplified Arabic" w:hint="cs"/>
          <w:b/>
          <w:bCs/>
          <w:color w:val="000000"/>
          <w:sz w:val="28"/>
          <w:szCs w:val="28"/>
          <w:rtl/>
          <w:lang w:bidi="ar-YE"/>
        </w:rPr>
        <w:t xml:space="preserve">  </w:t>
      </w:r>
      <w:r w:rsidRPr="00D41A06">
        <w:rPr>
          <w:rFonts w:ascii="AGA Arabesque Desktop" w:hAnsi="AGA Arabesque Desktop" w:cs="Simplified Arabic" w:hint="cs"/>
          <w:b/>
          <w:bCs/>
          <w:color w:val="000000"/>
          <w:sz w:val="28"/>
          <w:szCs w:val="28"/>
          <w:rtl/>
          <w:lang w:bidi="ar-YE"/>
        </w:rPr>
        <w:t>كلية العلوم الإدارية</w:t>
      </w:r>
    </w:p>
    <w:p w:rsidR="00E451AE" w:rsidRPr="00D41A06" w:rsidRDefault="00E451AE" w:rsidP="00E451AE">
      <w:pPr>
        <w:tabs>
          <w:tab w:val="left" w:pos="0"/>
        </w:tabs>
        <w:jc w:val="both"/>
        <w:rPr>
          <w:rFonts w:ascii="AGA Arabesque Desktop" w:hAnsi="AGA Arabesque Desktop" w:cs="Simplified Arabic" w:hint="cs"/>
          <w:b/>
          <w:bCs/>
          <w:color w:val="000000"/>
          <w:sz w:val="28"/>
          <w:szCs w:val="28"/>
          <w:rtl/>
        </w:rPr>
      </w:pPr>
      <w:r>
        <w:rPr>
          <w:rFonts w:ascii="AGA Arabesque Desktop" w:hAnsi="AGA Arabesque Desktop" w:cs="Simplified Arabic" w:hint="cs"/>
          <w:b/>
          <w:bCs/>
          <w:color w:val="000000"/>
          <w:sz w:val="28"/>
          <w:szCs w:val="28"/>
          <w:rtl/>
          <w:lang w:bidi="ar-YE"/>
        </w:rPr>
        <w:t xml:space="preserve">  </w:t>
      </w:r>
      <w:r w:rsidRPr="00D41A06">
        <w:rPr>
          <w:rFonts w:ascii="AGA Arabesque Desktop" w:hAnsi="AGA Arabesque Desktop" w:cs="Simplified Arabic" w:hint="cs"/>
          <w:b/>
          <w:bCs/>
          <w:color w:val="000000"/>
          <w:sz w:val="28"/>
          <w:szCs w:val="28"/>
          <w:rtl/>
          <w:lang w:bidi="ar-YE"/>
        </w:rPr>
        <w:t>قسم الإحصاء</w:t>
      </w:r>
      <w:r w:rsidRPr="00D41A06">
        <w:rPr>
          <w:rFonts w:ascii="AGA Arabesque Desktop" w:hAnsi="AGA Arabesque Desktop" w:cs="Simplified Arabic" w:hint="cs"/>
          <w:b/>
          <w:bCs/>
          <w:color w:val="000000"/>
          <w:sz w:val="28"/>
          <w:szCs w:val="28"/>
          <w:rtl/>
        </w:rPr>
        <w:t xml:space="preserve"> والمعلوماتية</w:t>
      </w:r>
    </w:p>
    <w:p w:rsidR="00E451AE" w:rsidRDefault="00E451AE" w:rsidP="00E451AE">
      <w:pPr>
        <w:rPr>
          <w:rFonts w:hint="cs"/>
          <w:rtl/>
        </w:rPr>
      </w:pPr>
    </w:p>
    <w:p w:rsidR="00E451AE" w:rsidRPr="009E5EA8" w:rsidRDefault="00E451AE" w:rsidP="00E451AE">
      <w:pPr>
        <w:jc w:val="center"/>
        <w:rPr>
          <w:rFonts w:cs="Simplified Arabic" w:hint="cs"/>
          <w:b/>
          <w:bCs/>
          <w:sz w:val="32"/>
          <w:szCs w:val="32"/>
          <w:rtl/>
        </w:rPr>
      </w:pPr>
    </w:p>
    <w:p w:rsidR="00E451AE" w:rsidRDefault="00E451AE" w:rsidP="00E451AE">
      <w:pPr>
        <w:jc w:val="center"/>
        <w:rPr>
          <w:rFonts w:cs="Simplified Arabic" w:hint="cs"/>
          <w:b/>
          <w:bCs/>
          <w:sz w:val="32"/>
          <w:szCs w:val="32"/>
          <w:u w:val="single"/>
          <w:rtl/>
          <w:lang w:bidi="ar-YE"/>
        </w:rPr>
      </w:pPr>
    </w:p>
    <w:p w:rsidR="00E451AE" w:rsidRDefault="00E451AE" w:rsidP="00E451AE">
      <w:pPr>
        <w:jc w:val="center"/>
        <w:rPr>
          <w:rFonts w:cs="Simplified Arabic" w:hint="cs"/>
          <w:b/>
          <w:bCs/>
          <w:sz w:val="32"/>
          <w:szCs w:val="32"/>
          <w:u w:val="single"/>
          <w:rtl/>
          <w:lang w:bidi="ar-YE"/>
        </w:rPr>
      </w:pPr>
    </w:p>
    <w:p w:rsidR="00E451AE" w:rsidRDefault="00E451AE" w:rsidP="00E451AE">
      <w:pPr>
        <w:jc w:val="center"/>
        <w:rPr>
          <w:rFonts w:cs="Simplified Arabic" w:hint="cs"/>
          <w:b/>
          <w:bCs/>
          <w:sz w:val="32"/>
          <w:szCs w:val="32"/>
          <w:u w:val="single"/>
          <w:rtl/>
          <w:lang w:bidi="ar-YE"/>
        </w:rPr>
      </w:pPr>
      <w:r w:rsidRPr="009E5EA8">
        <w:rPr>
          <w:rFonts w:cs="Simplified Arabic" w:hint="cs"/>
          <w:b/>
          <w:bCs/>
          <w:sz w:val="32"/>
          <w:szCs w:val="32"/>
          <w:u w:val="single"/>
          <w:rtl/>
          <w:lang w:bidi="ar-YE"/>
        </w:rPr>
        <w:t>تطوير قياس مؤشرات نظام الإحصاء الوطني لتكنولوجيا المعلومات و</w:t>
      </w:r>
      <w:r>
        <w:rPr>
          <w:rFonts w:cs="Simplified Arabic" w:hint="cs"/>
          <w:b/>
          <w:bCs/>
          <w:sz w:val="32"/>
          <w:szCs w:val="32"/>
          <w:u w:val="single"/>
          <w:rtl/>
          <w:lang w:bidi="ar-YE"/>
        </w:rPr>
        <w:t xml:space="preserve">الاتصالات في الجمهورية اليمنية </w:t>
      </w:r>
    </w:p>
    <w:p w:rsidR="00E451AE" w:rsidRPr="00B40E5B" w:rsidRDefault="00E451AE" w:rsidP="00E451AE">
      <w:pPr>
        <w:jc w:val="center"/>
        <w:rPr>
          <w:rFonts w:cs="Simplified Arabic" w:hint="cs"/>
          <w:b/>
          <w:bCs/>
          <w:sz w:val="32"/>
          <w:szCs w:val="32"/>
          <w:u w:val="single"/>
          <w:rtl/>
          <w:lang w:bidi="ar-YE"/>
        </w:rPr>
      </w:pPr>
      <w:r>
        <w:rPr>
          <w:rFonts w:cs="Simplified Arabic" w:hint="cs"/>
          <w:b/>
          <w:bCs/>
          <w:sz w:val="32"/>
          <w:szCs w:val="32"/>
          <w:u w:val="single"/>
          <w:rtl/>
          <w:lang w:bidi="ar-YE"/>
        </w:rPr>
        <w:t>"دراسة تحليلية إحصائية"</w:t>
      </w:r>
    </w:p>
    <w:p w:rsidR="00E451AE" w:rsidRDefault="00E451AE" w:rsidP="00E451AE">
      <w:pPr>
        <w:jc w:val="center"/>
        <w:rPr>
          <w:rFonts w:cs="Simplified Arabic" w:hint="cs"/>
          <w:sz w:val="28"/>
          <w:szCs w:val="28"/>
          <w:rtl/>
          <w:lang w:bidi="ar-YE"/>
        </w:rPr>
      </w:pPr>
    </w:p>
    <w:p w:rsidR="00E451AE" w:rsidRDefault="00E451AE" w:rsidP="00E451AE">
      <w:pPr>
        <w:jc w:val="center"/>
        <w:rPr>
          <w:rFonts w:cs="Simplified Arabic" w:hint="cs"/>
          <w:b/>
          <w:bCs/>
          <w:rtl/>
          <w:lang w:bidi="ar-YE"/>
        </w:rPr>
      </w:pPr>
    </w:p>
    <w:p w:rsidR="00E451AE" w:rsidRPr="008B49EB" w:rsidRDefault="00E451AE" w:rsidP="00E451AE">
      <w:pPr>
        <w:jc w:val="center"/>
        <w:rPr>
          <w:rFonts w:cs="Simplified Arabic" w:hint="cs"/>
          <w:b/>
          <w:bCs/>
          <w:rtl/>
          <w:lang w:bidi="ar-YE"/>
        </w:rPr>
      </w:pPr>
      <w:r>
        <w:rPr>
          <w:rFonts w:cs="Simplified Arabic" w:hint="cs"/>
          <w:b/>
          <w:bCs/>
          <w:rtl/>
          <w:lang w:bidi="ar-YE"/>
        </w:rPr>
        <w:t>إعداد الباحث:</w:t>
      </w:r>
    </w:p>
    <w:p w:rsidR="00E451AE" w:rsidRPr="008B49EB" w:rsidRDefault="00E451AE" w:rsidP="00E451AE">
      <w:pPr>
        <w:jc w:val="center"/>
        <w:rPr>
          <w:rFonts w:cs="Simplified Arabic" w:hint="cs"/>
          <w:b/>
          <w:bCs/>
          <w:rtl/>
          <w:lang w:bidi="ar-YE"/>
        </w:rPr>
      </w:pPr>
      <w:r w:rsidRPr="008B49EB">
        <w:rPr>
          <w:rFonts w:cs="Simplified Arabic" w:hint="cs"/>
          <w:b/>
          <w:bCs/>
          <w:rtl/>
          <w:lang w:bidi="ar-YE"/>
        </w:rPr>
        <w:t xml:space="preserve">حسن </w:t>
      </w:r>
      <w:proofErr w:type="spellStart"/>
      <w:r w:rsidRPr="008B49EB">
        <w:rPr>
          <w:rFonts w:cs="Simplified Arabic" w:hint="cs"/>
          <w:b/>
          <w:bCs/>
          <w:rtl/>
          <w:lang w:bidi="ar-YE"/>
        </w:rPr>
        <w:t>حسن</w:t>
      </w:r>
      <w:proofErr w:type="spellEnd"/>
      <w:r w:rsidRPr="008B49EB">
        <w:rPr>
          <w:rFonts w:cs="Simplified Arabic" w:hint="cs"/>
          <w:b/>
          <w:bCs/>
          <w:rtl/>
          <w:lang w:bidi="ar-YE"/>
        </w:rPr>
        <w:t xml:space="preserve"> علي عبدالملك</w:t>
      </w:r>
    </w:p>
    <w:p w:rsidR="00E451AE" w:rsidRDefault="00E451AE" w:rsidP="00E451AE">
      <w:pPr>
        <w:rPr>
          <w:rFonts w:cs="Simplified Arabic" w:hint="cs"/>
          <w:sz w:val="28"/>
          <w:szCs w:val="28"/>
          <w:rtl/>
          <w:lang w:bidi="ar-YE"/>
        </w:rPr>
      </w:pPr>
    </w:p>
    <w:p w:rsidR="00E451AE" w:rsidRDefault="00E451AE" w:rsidP="00E451AE">
      <w:pPr>
        <w:jc w:val="center"/>
        <w:rPr>
          <w:rFonts w:cs="Simplified Arabic" w:hint="cs"/>
          <w:sz w:val="28"/>
          <w:szCs w:val="28"/>
          <w:rtl/>
          <w:lang w:bidi="ar-YE"/>
        </w:rPr>
      </w:pPr>
    </w:p>
    <w:p w:rsidR="00E451AE" w:rsidRDefault="00E451AE" w:rsidP="00E451AE">
      <w:pPr>
        <w:jc w:val="center"/>
        <w:rPr>
          <w:rFonts w:cs="Simplified Arabic" w:hint="cs"/>
          <w:sz w:val="28"/>
          <w:szCs w:val="28"/>
          <w:rtl/>
          <w:lang w:bidi="ar-YE"/>
        </w:rPr>
      </w:pPr>
      <w:r>
        <w:rPr>
          <w:rFonts w:cs="Simplified Arabic" w:hint="cs"/>
          <w:sz w:val="28"/>
          <w:szCs w:val="28"/>
          <w:rtl/>
          <w:lang w:bidi="ar-YE"/>
        </w:rPr>
        <w:t>بإشــــراف</w:t>
      </w:r>
    </w:p>
    <w:p w:rsidR="00E451AE" w:rsidRDefault="00E451AE" w:rsidP="00E451AE">
      <w:pPr>
        <w:jc w:val="center"/>
        <w:rPr>
          <w:rFonts w:cs="Simplified Arabic" w:hint="cs"/>
          <w:sz w:val="28"/>
          <w:szCs w:val="28"/>
          <w:rtl/>
          <w:lang w:bidi="ar-YE"/>
        </w:rPr>
      </w:pPr>
      <w:proofErr w:type="spellStart"/>
      <w:r>
        <w:rPr>
          <w:rFonts w:cs="Simplified Arabic" w:hint="cs"/>
          <w:sz w:val="28"/>
          <w:szCs w:val="28"/>
          <w:rtl/>
          <w:lang w:bidi="ar-YE"/>
        </w:rPr>
        <w:t>أ.مشارك.د</w:t>
      </w:r>
      <w:proofErr w:type="spellEnd"/>
      <w:r>
        <w:rPr>
          <w:rFonts w:cs="Simplified Arabic" w:hint="cs"/>
          <w:sz w:val="28"/>
          <w:szCs w:val="28"/>
          <w:rtl/>
          <w:lang w:bidi="ar-YE"/>
        </w:rPr>
        <w:t xml:space="preserve">. يحي محمد </w:t>
      </w:r>
      <w:proofErr w:type="spellStart"/>
      <w:r>
        <w:rPr>
          <w:rFonts w:cs="Simplified Arabic" w:hint="cs"/>
          <w:sz w:val="28"/>
          <w:szCs w:val="28"/>
          <w:rtl/>
          <w:lang w:bidi="ar-YE"/>
        </w:rPr>
        <w:t>الريوي</w:t>
      </w:r>
      <w:proofErr w:type="spellEnd"/>
    </w:p>
    <w:p w:rsidR="00E451AE" w:rsidRDefault="00E451AE" w:rsidP="00E451AE">
      <w:pPr>
        <w:jc w:val="center"/>
        <w:rPr>
          <w:rFonts w:cs="Simplified Arabic" w:hint="cs"/>
          <w:sz w:val="28"/>
          <w:szCs w:val="28"/>
          <w:rtl/>
          <w:lang w:bidi="ar-YE"/>
        </w:rPr>
      </w:pPr>
    </w:p>
    <w:p w:rsidR="00E451AE" w:rsidRDefault="00E451AE" w:rsidP="00E451AE">
      <w:pPr>
        <w:jc w:val="center"/>
        <w:rPr>
          <w:rFonts w:cs="Simplified Arabic" w:hint="cs"/>
          <w:sz w:val="28"/>
          <w:szCs w:val="28"/>
          <w:rtl/>
          <w:lang w:bidi="ar-YE"/>
        </w:rPr>
      </w:pPr>
    </w:p>
    <w:p w:rsidR="00E451AE" w:rsidRDefault="00E451AE" w:rsidP="00E451AE">
      <w:pPr>
        <w:jc w:val="center"/>
        <w:rPr>
          <w:rFonts w:cs="Simplified Arabic" w:hint="cs"/>
          <w:sz w:val="28"/>
          <w:szCs w:val="28"/>
          <w:rtl/>
          <w:lang w:bidi="ar-YE"/>
        </w:rPr>
      </w:pPr>
    </w:p>
    <w:p w:rsidR="00E451AE" w:rsidRDefault="00E451AE" w:rsidP="00E451AE">
      <w:pPr>
        <w:jc w:val="center"/>
        <w:rPr>
          <w:rFonts w:cs="Simplified Arabic" w:hint="cs"/>
          <w:sz w:val="28"/>
          <w:szCs w:val="28"/>
          <w:rtl/>
          <w:lang w:bidi="ar-YE"/>
        </w:rPr>
      </w:pPr>
      <w:r>
        <w:rPr>
          <w:rFonts w:cs="Simplified Arabic" w:hint="cs"/>
          <w:sz w:val="28"/>
          <w:szCs w:val="28"/>
          <w:rtl/>
          <w:lang w:bidi="ar-YE"/>
        </w:rPr>
        <w:t>قدمت</w:t>
      </w:r>
      <w:r w:rsidRPr="009E5EA8">
        <w:rPr>
          <w:rFonts w:cs="Simplified Arabic" w:hint="cs"/>
          <w:sz w:val="28"/>
          <w:szCs w:val="28"/>
          <w:rtl/>
          <w:lang w:bidi="ar-YE"/>
        </w:rPr>
        <w:t xml:space="preserve"> </w:t>
      </w:r>
      <w:proofErr w:type="spellStart"/>
      <w:r>
        <w:rPr>
          <w:rFonts w:cs="Simplified Arabic" w:hint="cs"/>
          <w:sz w:val="28"/>
          <w:szCs w:val="28"/>
          <w:rtl/>
          <w:lang w:bidi="ar-YE"/>
        </w:rPr>
        <w:t>هذة</w:t>
      </w:r>
      <w:proofErr w:type="spellEnd"/>
      <w:r>
        <w:rPr>
          <w:rFonts w:cs="Simplified Arabic" w:hint="cs"/>
          <w:sz w:val="28"/>
          <w:szCs w:val="28"/>
          <w:rtl/>
          <w:lang w:bidi="ar-YE"/>
        </w:rPr>
        <w:t xml:space="preserve"> الدراسة استكمالا لمتطلبات </w:t>
      </w:r>
      <w:r w:rsidRPr="009E5EA8">
        <w:rPr>
          <w:rFonts w:cs="Simplified Arabic" w:hint="cs"/>
          <w:sz w:val="28"/>
          <w:szCs w:val="28"/>
          <w:rtl/>
          <w:lang w:bidi="ar-YE"/>
        </w:rPr>
        <w:t xml:space="preserve"> درجة الماجستير في الإحصاء</w:t>
      </w:r>
      <w:r>
        <w:rPr>
          <w:rFonts w:cs="Simplified Arabic" w:hint="cs"/>
          <w:sz w:val="28"/>
          <w:szCs w:val="28"/>
          <w:rtl/>
          <w:lang w:bidi="ar-YE"/>
        </w:rPr>
        <w:t xml:space="preserve"> </w:t>
      </w:r>
    </w:p>
    <w:p w:rsidR="00E451AE" w:rsidRDefault="00E451AE" w:rsidP="00E451AE">
      <w:pPr>
        <w:jc w:val="center"/>
        <w:rPr>
          <w:rFonts w:cs="Simplified Arabic" w:hint="cs"/>
          <w:sz w:val="28"/>
          <w:szCs w:val="28"/>
          <w:rtl/>
          <w:lang w:bidi="ar-YE"/>
        </w:rPr>
      </w:pPr>
      <w:r>
        <w:rPr>
          <w:rFonts w:cs="Simplified Arabic" w:hint="cs"/>
          <w:sz w:val="28"/>
          <w:szCs w:val="28"/>
          <w:rtl/>
          <w:lang w:bidi="ar-YE"/>
        </w:rPr>
        <w:t xml:space="preserve">كلية العلوم الإدارية </w:t>
      </w:r>
      <w:r>
        <w:rPr>
          <w:rFonts w:cs="Simplified Arabic"/>
          <w:sz w:val="28"/>
          <w:szCs w:val="28"/>
          <w:rtl/>
          <w:lang w:bidi="ar-YE"/>
        </w:rPr>
        <w:t>–</w:t>
      </w:r>
      <w:r>
        <w:rPr>
          <w:rFonts w:cs="Simplified Arabic" w:hint="cs"/>
          <w:sz w:val="28"/>
          <w:szCs w:val="28"/>
          <w:rtl/>
          <w:lang w:bidi="ar-YE"/>
        </w:rPr>
        <w:t xml:space="preserve"> جامعة عدن</w:t>
      </w:r>
    </w:p>
    <w:p w:rsidR="00E451AE" w:rsidRDefault="00E451AE" w:rsidP="00E451AE">
      <w:pPr>
        <w:jc w:val="center"/>
        <w:rPr>
          <w:rFonts w:cs="Simplified Arabic" w:hint="cs"/>
          <w:sz w:val="28"/>
          <w:szCs w:val="28"/>
          <w:rtl/>
          <w:lang w:bidi="ar-YE"/>
        </w:rPr>
      </w:pPr>
      <w:r>
        <w:rPr>
          <w:rFonts w:cs="Simplified Arabic" w:hint="cs"/>
          <w:sz w:val="28"/>
          <w:szCs w:val="28"/>
          <w:rtl/>
          <w:lang w:bidi="ar-YE"/>
        </w:rPr>
        <w:t>2009</w:t>
      </w:r>
    </w:p>
    <w:p w:rsidR="00C11C82" w:rsidRDefault="00C11C82" w:rsidP="004C3409">
      <w:pPr>
        <w:jc w:val="center"/>
        <w:rPr>
          <w:rFonts w:hint="cs"/>
          <w:rtl/>
          <w:lang w:bidi="ar-YE"/>
        </w:rPr>
      </w:pPr>
    </w:p>
    <w:p w:rsidR="00E451AE" w:rsidRDefault="00E451AE" w:rsidP="004C3409">
      <w:pPr>
        <w:jc w:val="center"/>
        <w:rPr>
          <w:rFonts w:hint="cs"/>
          <w:rtl/>
          <w:lang w:bidi="ar-YE"/>
        </w:rPr>
      </w:pPr>
    </w:p>
    <w:p w:rsidR="00E451AE" w:rsidRDefault="00E451AE" w:rsidP="004C3409">
      <w:pPr>
        <w:jc w:val="center"/>
        <w:rPr>
          <w:rFonts w:hint="cs"/>
          <w:rtl/>
          <w:lang w:bidi="ar-YE"/>
        </w:rPr>
      </w:pPr>
    </w:p>
    <w:p w:rsidR="00E451AE" w:rsidRDefault="00E451AE" w:rsidP="004C3409">
      <w:pPr>
        <w:jc w:val="center"/>
        <w:rPr>
          <w:rFonts w:hint="cs"/>
          <w:rtl/>
          <w:lang w:bidi="ar-YE"/>
        </w:rPr>
      </w:pPr>
    </w:p>
    <w:p w:rsidR="00E451AE" w:rsidRDefault="00E451AE" w:rsidP="004C3409">
      <w:pPr>
        <w:jc w:val="center"/>
        <w:rPr>
          <w:rFonts w:hint="cs"/>
          <w:rtl/>
          <w:lang w:bidi="ar-YE"/>
        </w:rPr>
      </w:pPr>
    </w:p>
    <w:p w:rsidR="002C6C71" w:rsidRPr="00527D25" w:rsidRDefault="002C6C71" w:rsidP="002C6C71">
      <w:pPr>
        <w:spacing w:line="360" w:lineRule="auto"/>
        <w:ind w:left="-52"/>
        <w:jc w:val="center"/>
        <w:rPr>
          <w:rFonts w:cs="Simplified Arabic"/>
          <w:b/>
          <w:bCs/>
          <w:sz w:val="36"/>
          <w:szCs w:val="36"/>
          <w:rtl/>
          <w:lang w:bidi="ar-YE"/>
        </w:rPr>
      </w:pPr>
      <w:r w:rsidRPr="00527D25">
        <w:rPr>
          <w:rFonts w:cs="Simplified Arabic"/>
          <w:b/>
          <w:bCs/>
          <w:sz w:val="36"/>
          <w:szCs w:val="36"/>
          <w:rtl/>
          <w:lang w:bidi="ar-YE"/>
        </w:rPr>
        <w:t>الإطار المنهجي</w:t>
      </w:r>
    </w:p>
    <w:p w:rsidR="002C6C71" w:rsidRPr="00527D25" w:rsidRDefault="002C6C71" w:rsidP="002C6C71">
      <w:pPr>
        <w:spacing w:line="360" w:lineRule="auto"/>
        <w:ind w:left="-52"/>
        <w:jc w:val="both"/>
        <w:rPr>
          <w:rFonts w:cs="Simplified Arabic"/>
          <w:b/>
          <w:bCs/>
          <w:sz w:val="32"/>
          <w:szCs w:val="32"/>
          <w:rtl/>
          <w:lang w:bidi="ar-YE"/>
        </w:rPr>
      </w:pPr>
      <w:r w:rsidRPr="00527D25">
        <w:rPr>
          <w:rFonts w:cs="Simplified Arabic"/>
          <w:b/>
          <w:bCs/>
          <w:sz w:val="32"/>
          <w:szCs w:val="32"/>
          <w:rtl/>
          <w:lang w:bidi="ar-YE"/>
        </w:rPr>
        <w:t>1.0. السياق العام للمشكلة:</w:t>
      </w:r>
    </w:p>
    <w:p w:rsidR="002C6C71" w:rsidRPr="00527D25" w:rsidRDefault="002C6C71" w:rsidP="002C6C71">
      <w:pPr>
        <w:spacing w:line="360" w:lineRule="auto"/>
        <w:ind w:left="-52" w:firstLine="694"/>
        <w:jc w:val="both"/>
        <w:rPr>
          <w:rFonts w:cs="Simplified Arabic"/>
          <w:sz w:val="28"/>
          <w:szCs w:val="28"/>
          <w:rtl/>
          <w:lang w:bidi="ar-AE"/>
        </w:rPr>
      </w:pPr>
      <w:r>
        <w:rPr>
          <w:rFonts w:cs="Simplified Arabic" w:hint="cs"/>
          <w:sz w:val="28"/>
          <w:szCs w:val="28"/>
          <w:rtl/>
          <w:lang w:bidi="ar-YE"/>
        </w:rPr>
        <w:t xml:space="preserve">يعيش العالم اليوم مجتمع المعلومات </w:t>
      </w:r>
      <w:r w:rsidRPr="00527D25">
        <w:rPr>
          <w:rFonts w:cs="Simplified Arabic"/>
          <w:sz w:val="28"/>
          <w:szCs w:val="28"/>
          <w:rtl/>
          <w:lang w:bidi="ar-AE"/>
        </w:rPr>
        <w:t xml:space="preserve">وهو مجتمع يشق طريقا جديدة في التاريخ الإنساني، ويجعل تكنولوجيا المعلومات والاتصالات جزءا لا يتجزأ من معظم الفعاليات الاجتماعية، والاقتصادية، والسياسية، ويحقق تغيرات بنيوية عميقة في مناحي الحياة جميعها.  </w:t>
      </w:r>
    </w:p>
    <w:p w:rsidR="002C6C71" w:rsidRPr="00527D25" w:rsidRDefault="002C6C71" w:rsidP="002C6C71">
      <w:pPr>
        <w:spacing w:line="360" w:lineRule="auto"/>
        <w:ind w:left="-52" w:firstLine="694"/>
        <w:jc w:val="both"/>
        <w:rPr>
          <w:rFonts w:cs="Simplified Arabic"/>
          <w:sz w:val="28"/>
          <w:szCs w:val="28"/>
          <w:rtl/>
          <w:lang w:bidi="ar-YE"/>
        </w:rPr>
      </w:pPr>
      <w:r w:rsidRPr="00527D25">
        <w:rPr>
          <w:rFonts w:cs="Simplified Arabic"/>
          <w:sz w:val="28"/>
          <w:szCs w:val="28"/>
          <w:rtl/>
          <w:lang w:bidi="ar-YE"/>
        </w:rPr>
        <w:t>جاء مجتمع المعلومات بعد مراحل متعددة مر بها التاريخ الإنساني، وتميزت كل مرحلة بخصائص ومميزات، حيث شهدت الإنسانية من قبل، تكنولوجيا الصيد، ثم تكنولوجيا الزراعة، ثم تكنولوجيا الصناعة، وبعدها تكنولوجيا المعلومات، التي رسمت الملامح الأساسية لمجتمع المعلومات. وكما كان الفحم والحديد والصلب المواد الأولية لتلك المجتمعات في بداية القرن العشرين، أصبحت المعلوم</w:t>
      </w:r>
      <w:r>
        <w:rPr>
          <w:rFonts w:cs="Simplified Arabic"/>
          <w:sz w:val="28"/>
          <w:szCs w:val="28"/>
          <w:rtl/>
          <w:lang w:bidi="ar-YE"/>
        </w:rPr>
        <w:t xml:space="preserve">ات هي المواد الأولية. فقد تميز </w:t>
      </w:r>
      <w:r w:rsidRPr="00527D25">
        <w:rPr>
          <w:rFonts w:cs="Simplified Arabic"/>
          <w:sz w:val="28"/>
          <w:szCs w:val="28"/>
          <w:rtl/>
          <w:lang w:bidi="ar-YE"/>
        </w:rPr>
        <w:t>م</w:t>
      </w:r>
      <w:r>
        <w:rPr>
          <w:rFonts w:cs="Simplified Arabic"/>
          <w:sz w:val="28"/>
          <w:szCs w:val="28"/>
          <w:rtl/>
          <w:lang w:bidi="ar-YE"/>
        </w:rPr>
        <w:t>جتمع المعلومات</w:t>
      </w:r>
      <w:r w:rsidRPr="00527D25">
        <w:rPr>
          <w:rFonts w:cs="Simplified Arabic"/>
          <w:sz w:val="28"/>
          <w:szCs w:val="28"/>
          <w:rtl/>
          <w:lang w:bidi="ar-YE"/>
        </w:rPr>
        <w:t xml:space="preserve"> بالتركيز على العمليات التي تعالج فيها المعلومات، والمادة الخام الأساسية به هي المعلومة، والتي يتم استثمارها بحيث تولد المعرفة، معرفة جيدة. وهذا بعكس المواد الأساسية في المجتمعات الأخرى، حيث تنضب بسبب الاستهلاك، أما في مجتمع المعلومات، فالمعلومات تولد معلومات، مما يجعل مصادر المجتمع المعلوماتي متجددة ولا تنضب.</w:t>
      </w:r>
      <w:r w:rsidRPr="00527D25">
        <w:rPr>
          <w:rStyle w:val="aff8"/>
          <w:rFonts w:cs="Simplified Arabic"/>
          <w:sz w:val="28"/>
          <w:szCs w:val="28"/>
          <w:rtl/>
          <w:lang w:bidi="ar-YE"/>
        </w:rPr>
        <w:footnoteReference w:id="1"/>
      </w:r>
      <w:r w:rsidRPr="00527D25">
        <w:rPr>
          <w:rFonts w:cs="Simplified Arabic"/>
          <w:sz w:val="28"/>
          <w:szCs w:val="28"/>
          <w:rtl/>
          <w:lang w:bidi="ar-YE"/>
        </w:rPr>
        <w:t xml:space="preserve">  هذا الأمر يفسر أهمية المعلومات، ومكانتها كأهم مادة أولية على الإطلاق، وهو ما يجعل المجتمع الجديد يعتمد في تطوره بصورة أساسية على هذه الموارد، وشبكات الاتصال والحواسيب، ويتميز بوجود سلع وخدمات معلوماتية لم تكن موجودة من قبل، إلى جانب اعتماده بصفة أساسية على التكنولوجيا والاختراعات والاكتشافات والإبداع.</w:t>
      </w:r>
      <w:r w:rsidRPr="00527D25">
        <w:rPr>
          <w:rStyle w:val="aff8"/>
          <w:rFonts w:cs="Simplified Arabic"/>
          <w:sz w:val="28"/>
          <w:szCs w:val="28"/>
          <w:rtl/>
          <w:lang w:bidi="ar-YE"/>
        </w:rPr>
        <w:footnoteReference w:id="2"/>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sz w:val="28"/>
          <w:szCs w:val="28"/>
          <w:rtl/>
          <w:lang w:bidi="ar-AE"/>
        </w:rPr>
        <w:t>ومن هذا المنطلق عندما يفترض أن يكون أ</w:t>
      </w:r>
      <w:r>
        <w:rPr>
          <w:rFonts w:ascii="Times New Roman" w:hAnsi="Times New Roman" w:cs="Simplified Arabic" w:hint="cs"/>
          <w:sz w:val="28"/>
          <w:szCs w:val="28"/>
          <w:rtl/>
          <w:lang w:bidi="ar-AE"/>
        </w:rPr>
        <w:t xml:space="preserve">هم مورد </w:t>
      </w:r>
      <w:r w:rsidRPr="00527D25">
        <w:rPr>
          <w:rFonts w:ascii="Times New Roman" w:hAnsi="Times New Roman" w:cs="Simplified Arabic"/>
          <w:sz w:val="28"/>
          <w:szCs w:val="28"/>
          <w:rtl/>
          <w:lang w:bidi="ar-AE"/>
        </w:rPr>
        <w:t xml:space="preserve">في العالم المتمثل بالمعلومات، هو غير مادي، وغير ملموس، تصبح البنية الاجتماعية والنظم الاقتصادية والسياسية، التي كان محورها عالم مكرس لخدمة المادة تصبح أمام موقف جديد. فقد أصبحت اليوم قواعد ومهارات كشف وإنتاج المعلومات واستثمارها من أهم قواعد ومهارات </w:t>
      </w:r>
      <w:r w:rsidRPr="00527D25">
        <w:rPr>
          <w:rFonts w:ascii="Times New Roman" w:hAnsi="Times New Roman" w:cs="Simplified Arabic"/>
          <w:sz w:val="28"/>
          <w:szCs w:val="28"/>
          <w:rtl/>
          <w:lang w:bidi="ar-AE"/>
        </w:rPr>
        <w:lastRenderedPageBreak/>
        <w:t xml:space="preserve">الجنس البشري المعاصر. لذلك أصبح  اقتصاد المعلومات يغير حتى تعريف الموجودات، لأنه أصبح يغير طبيعة الثروة، ويشق طريقا للازدهار. وعلى هذا، الأساس فإن المعلومات ستغير كل شيء في كيفية معيشتنا، وإدارة مؤسساتنا. وقد قال كوفي عنان في تصديره لتقرير </w:t>
      </w:r>
      <w:proofErr w:type="spellStart"/>
      <w:r w:rsidRPr="00527D25">
        <w:rPr>
          <w:rFonts w:ascii="Times New Roman" w:hAnsi="Times New Roman" w:cs="Simplified Arabic"/>
          <w:sz w:val="28"/>
          <w:szCs w:val="28"/>
          <w:rtl/>
          <w:lang w:bidi="ar-AE"/>
        </w:rPr>
        <w:t>الأونكتاد</w:t>
      </w:r>
      <w:proofErr w:type="spellEnd"/>
      <w:r w:rsidRPr="00527D25">
        <w:rPr>
          <w:rFonts w:ascii="Times New Roman" w:hAnsi="Times New Roman" w:cs="Simplified Arabic"/>
          <w:sz w:val="28"/>
          <w:szCs w:val="28"/>
          <w:rtl/>
          <w:lang w:bidi="ar-AE"/>
        </w:rPr>
        <w:t xml:space="preserve"> عن التجارة الإلكترونية  والتنمية 2002 " إذا كان العالم جاداً في تحقيق الهدف الوارد من الأهداف الإنمائية هو تقليل عدد من يعيشون في فقر مدقع إلي النصف بحلول عام 2015، يجب أن تحتل تكنولوجيا المعلومات و الاتصالات مكاناً بارزاً في الجهود</w:t>
      </w:r>
      <w:r>
        <w:rPr>
          <w:rFonts w:ascii="Times New Roman" w:hAnsi="Times New Roman" w:cs="Simplified Arabic" w:hint="cs"/>
          <w:sz w:val="28"/>
          <w:szCs w:val="28"/>
          <w:rtl/>
          <w:lang w:bidi="ar-AE"/>
        </w:rPr>
        <w:t>.</w:t>
      </w:r>
      <w:r w:rsidRPr="00527D25">
        <w:rPr>
          <w:rFonts w:ascii="Times New Roman" w:hAnsi="Times New Roman" w:cs="Simplified Arabic"/>
          <w:sz w:val="28"/>
          <w:szCs w:val="28"/>
          <w:rtl/>
          <w:lang w:bidi="ar-AE"/>
        </w:rPr>
        <w:t xml:space="preserve"> ول</w:t>
      </w:r>
      <w:r>
        <w:rPr>
          <w:rFonts w:ascii="Times New Roman" w:hAnsi="Times New Roman" w:cs="Simplified Arabic" w:hint="cs"/>
          <w:sz w:val="28"/>
          <w:szCs w:val="28"/>
          <w:rtl/>
          <w:lang w:bidi="ar-AE"/>
        </w:rPr>
        <w:t>ل</w:t>
      </w:r>
      <w:r w:rsidRPr="00527D25">
        <w:rPr>
          <w:rFonts w:ascii="Times New Roman" w:hAnsi="Times New Roman" w:cs="Simplified Arabic"/>
          <w:sz w:val="28"/>
          <w:szCs w:val="28"/>
          <w:rtl/>
          <w:lang w:bidi="ar-AE"/>
        </w:rPr>
        <w:t xml:space="preserve">جميع </w:t>
      </w:r>
      <w:r>
        <w:rPr>
          <w:rFonts w:ascii="Times New Roman" w:hAnsi="Times New Roman" w:cs="Simplified Arabic"/>
          <w:sz w:val="28"/>
          <w:szCs w:val="28"/>
          <w:rtl/>
          <w:lang w:bidi="ar-AE"/>
        </w:rPr>
        <w:t>–الحكوم</w:t>
      </w:r>
      <w:r>
        <w:rPr>
          <w:rFonts w:ascii="Times New Roman" w:hAnsi="Times New Roman" w:cs="Simplified Arabic" w:hint="cs"/>
          <w:sz w:val="28"/>
          <w:szCs w:val="28"/>
          <w:rtl/>
          <w:lang w:bidi="ar-AE"/>
        </w:rPr>
        <w:t>ات والمجتمع المدني</w:t>
      </w:r>
      <w:r>
        <w:rPr>
          <w:rFonts w:ascii="Times New Roman" w:hAnsi="Times New Roman" w:cs="Simplified Arabic"/>
          <w:sz w:val="28"/>
          <w:szCs w:val="28"/>
          <w:rtl/>
          <w:lang w:bidi="ar-AE"/>
        </w:rPr>
        <w:t xml:space="preserve"> و</w:t>
      </w:r>
      <w:r>
        <w:rPr>
          <w:rFonts w:ascii="Times New Roman" w:hAnsi="Times New Roman" w:cs="Simplified Arabic" w:hint="cs"/>
          <w:sz w:val="28"/>
          <w:szCs w:val="28"/>
          <w:rtl/>
          <w:lang w:bidi="ar-AE"/>
        </w:rPr>
        <w:t>الأعمال التجارية التابعة للقطاع الخاص -</w:t>
      </w:r>
      <w:r w:rsidRPr="00527D25">
        <w:rPr>
          <w:rFonts w:ascii="Times New Roman" w:hAnsi="Times New Roman" w:cs="Simplified Arabic"/>
          <w:sz w:val="28"/>
          <w:szCs w:val="28"/>
          <w:rtl/>
          <w:lang w:bidi="ar-AE"/>
        </w:rPr>
        <w:t xml:space="preserve"> مصلحة حيوية في تعزيز الفرص الرقمية ووضع تكنولوجيا المعلومات والاتصالات في خدمة التنمية</w:t>
      </w:r>
      <w:r>
        <w:rPr>
          <w:rFonts w:ascii="Times New Roman" w:hAnsi="Times New Roman" w:cs="Simplified Arabic" w:hint="cs"/>
          <w:sz w:val="28"/>
          <w:szCs w:val="28"/>
          <w:rtl/>
          <w:lang w:bidi="ar-AE"/>
        </w:rPr>
        <w:t xml:space="preserve">" </w:t>
      </w:r>
      <w:r w:rsidRPr="00527D25">
        <w:rPr>
          <w:rStyle w:val="aff8"/>
          <w:rFonts w:ascii="Times New Roman" w:hAnsi="Times New Roman" w:cs="Simplified Arabic"/>
          <w:sz w:val="28"/>
          <w:szCs w:val="28"/>
          <w:rtl/>
          <w:lang w:bidi="ar-AE"/>
        </w:rPr>
        <w:footnoteReference w:id="3"/>
      </w:r>
      <w:r w:rsidRPr="00527D25">
        <w:rPr>
          <w:rFonts w:ascii="Times New Roman" w:hAnsi="Times New Roman" w:cs="Simplified Arabic"/>
          <w:sz w:val="28"/>
          <w:szCs w:val="28"/>
          <w:rtl/>
          <w:lang w:bidi="ar-AE"/>
        </w:rPr>
        <w:t>.</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sz w:val="28"/>
          <w:szCs w:val="28"/>
          <w:rtl/>
          <w:lang w:bidi="ar-YE"/>
        </w:rPr>
        <w:t xml:space="preserve">من جانب آخر فإن المعلومات كسلعة لها قيمتها الاقتصادية إلا أنها تمتلك خواص استثنائية تتميز بها عن بقية السلع الأخرى يمكن أن نوجزها بالآتي: </w:t>
      </w:r>
    </w:p>
    <w:p w:rsidR="002C6C71" w:rsidRPr="00527D25" w:rsidRDefault="002C6C71" w:rsidP="002C6C71">
      <w:pPr>
        <w:numPr>
          <w:ilvl w:val="0"/>
          <w:numId w:val="45"/>
        </w:numPr>
        <w:spacing w:line="360" w:lineRule="auto"/>
        <w:ind w:left="423" w:hanging="283"/>
        <w:contextualSpacing/>
        <w:jc w:val="both"/>
        <w:rPr>
          <w:rFonts w:cs="Simplified Arabic"/>
          <w:sz w:val="28"/>
          <w:szCs w:val="28"/>
          <w:rtl/>
          <w:lang w:bidi="ar-YE"/>
        </w:rPr>
      </w:pPr>
      <w:r w:rsidRPr="00527D25">
        <w:rPr>
          <w:rFonts w:cs="Simplified Arabic"/>
          <w:sz w:val="28"/>
          <w:szCs w:val="28"/>
          <w:rtl/>
          <w:lang w:bidi="ar-YE"/>
        </w:rPr>
        <w:t>لا</w:t>
      </w:r>
      <w:r w:rsidRPr="00527D25">
        <w:rPr>
          <w:rFonts w:cs="Simplified Arabic"/>
          <w:sz w:val="28"/>
          <w:szCs w:val="28"/>
          <w:lang w:bidi="ar-YE"/>
        </w:rPr>
        <w:t xml:space="preserve"> </w:t>
      </w:r>
      <w:r w:rsidRPr="00527D25">
        <w:rPr>
          <w:rFonts w:cs="Simplified Arabic"/>
          <w:sz w:val="28"/>
          <w:szCs w:val="28"/>
          <w:rtl/>
          <w:lang w:bidi="ar-YE"/>
        </w:rPr>
        <w:t xml:space="preserve">يمكن استبدال المعلومات بأخرى إلا إذا كانت متشابهة </w:t>
      </w:r>
    </w:p>
    <w:p w:rsidR="002C6C71" w:rsidRPr="00527D25" w:rsidRDefault="002C6C71" w:rsidP="002C6C71">
      <w:pPr>
        <w:numPr>
          <w:ilvl w:val="0"/>
          <w:numId w:val="45"/>
        </w:numPr>
        <w:spacing w:line="360" w:lineRule="auto"/>
        <w:ind w:left="423" w:hanging="283"/>
        <w:contextualSpacing/>
        <w:jc w:val="both"/>
        <w:rPr>
          <w:rFonts w:cs="Simplified Arabic"/>
          <w:sz w:val="28"/>
          <w:szCs w:val="28"/>
          <w:rtl/>
          <w:lang w:bidi="ar-YE"/>
        </w:rPr>
      </w:pPr>
      <w:r>
        <w:rPr>
          <w:rFonts w:cs="Simplified Arabic"/>
          <w:sz w:val="28"/>
          <w:szCs w:val="28"/>
          <w:rtl/>
          <w:lang w:bidi="ar-YE"/>
        </w:rPr>
        <w:t>تعتمد قيمة المعلومات عل</w:t>
      </w:r>
      <w:r>
        <w:rPr>
          <w:rFonts w:cs="Simplified Arabic" w:hint="cs"/>
          <w:sz w:val="28"/>
          <w:szCs w:val="28"/>
          <w:rtl/>
          <w:lang w:bidi="ar-YE"/>
        </w:rPr>
        <w:t>ى</w:t>
      </w:r>
      <w:r w:rsidRPr="00527D25">
        <w:rPr>
          <w:rFonts w:cs="Simplified Arabic"/>
          <w:sz w:val="28"/>
          <w:szCs w:val="28"/>
          <w:rtl/>
          <w:lang w:bidi="ar-YE"/>
        </w:rPr>
        <w:t xml:space="preserve"> قابلية المستفيد في استخدام المعلومات واستثمارها ومن هذا المنطلق فإنه من الصعب قياس الفائدة الحقيقية للمعلومات لأنها مرتبطة بالاستخدام وهذا أمر يصعب التنبؤ به </w:t>
      </w:r>
    </w:p>
    <w:p w:rsidR="002C6C71" w:rsidRPr="00527D25" w:rsidRDefault="002C6C71" w:rsidP="002C6C71">
      <w:pPr>
        <w:numPr>
          <w:ilvl w:val="0"/>
          <w:numId w:val="45"/>
        </w:numPr>
        <w:spacing w:line="360" w:lineRule="auto"/>
        <w:ind w:left="423" w:hanging="283"/>
        <w:contextualSpacing/>
        <w:jc w:val="both"/>
        <w:rPr>
          <w:rFonts w:cs="Simplified Arabic"/>
          <w:sz w:val="28"/>
          <w:szCs w:val="28"/>
          <w:rtl/>
          <w:lang w:bidi="ar-YE"/>
        </w:rPr>
      </w:pPr>
      <w:r w:rsidRPr="00527D25">
        <w:rPr>
          <w:rFonts w:cs="Simplified Arabic"/>
          <w:sz w:val="28"/>
          <w:szCs w:val="28"/>
          <w:rtl/>
          <w:lang w:bidi="ar-YE"/>
        </w:rPr>
        <w:t xml:space="preserve">من الصعب التعبير عن المعلومات بالقياس الكمي لأنها لا تمثل أشياء ثابتة. </w:t>
      </w:r>
    </w:p>
    <w:p w:rsidR="002C6C71" w:rsidRPr="00527D25" w:rsidRDefault="002C6C71" w:rsidP="002C6C71">
      <w:pPr>
        <w:numPr>
          <w:ilvl w:val="0"/>
          <w:numId w:val="45"/>
        </w:numPr>
        <w:spacing w:line="360" w:lineRule="auto"/>
        <w:ind w:left="423" w:hanging="283"/>
        <w:contextualSpacing/>
        <w:jc w:val="both"/>
        <w:rPr>
          <w:rFonts w:cs="Simplified Arabic"/>
          <w:b/>
          <w:bCs/>
          <w:sz w:val="28"/>
          <w:szCs w:val="28"/>
          <w:rtl/>
          <w:lang w:bidi="ar-YE"/>
        </w:rPr>
      </w:pPr>
      <w:r w:rsidRPr="00527D25">
        <w:rPr>
          <w:rFonts w:cs="Simplified Arabic"/>
          <w:sz w:val="28"/>
          <w:szCs w:val="28"/>
          <w:rtl/>
          <w:lang w:bidi="ar-YE"/>
        </w:rPr>
        <w:t>تكمن قيمة المعلومات في معظمها في أنها تنتج وتخزن وتبث من خلال أجهزة ومعدات أي أنها ليست سلعة مجردة لحالها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YE"/>
        </w:rPr>
      </w:pPr>
      <w:r w:rsidRPr="00527D25">
        <w:rPr>
          <w:rFonts w:ascii="Times New Roman" w:hAnsi="Times New Roman" w:cs="Simplified Arabic"/>
          <w:sz w:val="28"/>
          <w:szCs w:val="28"/>
          <w:rtl/>
          <w:lang w:bidi="ar-YE"/>
        </w:rPr>
        <w:t xml:space="preserve">لقد حصل تطور هائل وسريع في مجال تكنولوجيا المعلومات من حيث كميات المعلومات المخزونة، وسرعة معالجتها، واسترجاعها. وهذا أدى إلى ظهور ثورة المعلومات، سواء ما كان منه على مستوى الكم الهائل من مصادر المعلومات المنتجة التي تضخ وتبث عبر الوسائط والتكنولوجيات، أو على مستوى نوعية وأشكال الأوعية المختلفة الناقلة لمثل هذه المعلومات </w:t>
      </w:r>
      <w:r>
        <w:rPr>
          <w:rFonts w:ascii="Times New Roman" w:hAnsi="Times New Roman" w:cs="Simplified Arabic" w:hint="cs"/>
          <w:sz w:val="28"/>
          <w:szCs w:val="28"/>
          <w:rtl/>
          <w:lang w:bidi="ar-YE"/>
        </w:rPr>
        <w:t>سواءً كانت</w:t>
      </w:r>
      <w:r>
        <w:rPr>
          <w:rFonts w:ascii="Times New Roman" w:hAnsi="Times New Roman" w:cs="Simplified Arabic"/>
          <w:sz w:val="28"/>
          <w:szCs w:val="28"/>
          <w:rtl/>
          <w:lang w:bidi="ar-YE"/>
        </w:rPr>
        <w:t xml:space="preserve"> مقروءة </w:t>
      </w:r>
      <w:proofErr w:type="spellStart"/>
      <w:r>
        <w:rPr>
          <w:rFonts w:ascii="Times New Roman" w:hAnsi="Times New Roman" w:cs="Simplified Arabic" w:hint="cs"/>
          <w:sz w:val="28"/>
          <w:szCs w:val="28"/>
          <w:rtl/>
          <w:lang w:bidi="ar-YE"/>
        </w:rPr>
        <w:t>أ</w:t>
      </w:r>
      <w:r>
        <w:rPr>
          <w:rFonts w:ascii="Times New Roman" w:hAnsi="Times New Roman" w:cs="Simplified Arabic"/>
          <w:sz w:val="28"/>
          <w:szCs w:val="28"/>
          <w:rtl/>
          <w:lang w:bidi="ar-YE"/>
        </w:rPr>
        <w:t>ومسموعة</w:t>
      </w:r>
      <w:proofErr w:type="spellEnd"/>
      <w:r>
        <w:rPr>
          <w:rFonts w:ascii="Times New Roman" w:hAnsi="Times New Roman" w:cs="Simplified Arabic"/>
          <w:sz w:val="28"/>
          <w:szCs w:val="28"/>
          <w:rtl/>
          <w:lang w:bidi="ar-YE"/>
        </w:rPr>
        <w:t xml:space="preserve"> </w:t>
      </w:r>
      <w:proofErr w:type="spellStart"/>
      <w:r>
        <w:rPr>
          <w:rFonts w:ascii="Times New Roman" w:hAnsi="Times New Roman" w:cs="Simplified Arabic" w:hint="cs"/>
          <w:sz w:val="28"/>
          <w:szCs w:val="28"/>
          <w:rtl/>
          <w:lang w:bidi="ar-YE"/>
        </w:rPr>
        <w:t>أ</w:t>
      </w:r>
      <w:r>
        <w:rPr>
          <w:rFonts w:ascii="Times New Roman" w:hAnsi="Times New Roman" w:cs="Simplified Arabic"/>
          <w:sz w:val="28"/>
          <w:szCs w:val="28"/>
          <w:rtl/>
          <w:lang w:bidi="ar-YE"/>
        </w:rPr>
        <w:t>و</w:t>
      </w:r>
      <w:r w:rsidRPr="00527D25">
        <w:rPr>
          <w:rFonts w:ascii="Times New Roman" w:hAnsi="Times New Roman" w:cs="Simplified Arabic"/>
          <w:sz w:val="28"/>
          <w:szCs w:val="28"/>
          <w:rtl/>
          <w:lang w:bidi="ar-YE"/>
        </w:rPr>
        <w:t>مرئية</w:t>
      </w:r>
      <w:proofErr w:type="spellEnd"/>
      <w:r w:rsidRPr="00527D25">
        <w:rPr>
          <w:rFonts w:ascii="Times New Roman" w:hAnsi="Times New Roman" w:cs="Simplified Arabic"/>
          <w:sz w:val="28"/>
          <w:szCs w:val="28"/>
          <w:rtl/>
          <w:lang w:bidi="ar-YE"/>
        </w:rPr>
        <w:t xml:space="preserve">، في الموضوعات المختلفة والمتشعبة، إضافة إلى </w:t>
      </w:r>
      <w:r w:rsidRPr="00527D25">
        <w:rPr>
          <w:rFonts w:ascii="Times New Roman" w:hAnsi="Times New Roman" w:cs="Simplified Arabic"/>
          <w:sz w:val="28"/>
          <w:szCs w:val="28"/>
          <w:rtl/>
          <w:lang w:bidi="ar-YE"/>
        </w:rPr>
        <w:lastRenderedPageBreak/>
        <w:t xml:space="preserve">تعدد أنواع مصادر المعلومات فمنها: معلومات تخطيطية، ومعلومات </w:t>
      </w:r>
      <w:proofErr w:type="spellStart"/>
      <w:r w:rsidRPr="00527D25">
        <w:rPr>
          <w:rFonts w:ascii="Times New Roman" w:hAnsi="Times New Roman" w:cs="Simplified Arabic"/>
          <w:sz w:val="28"/>
          <w:szCs w:val="28"/>
          <w:rtl/>
          <w:lang w:bidi="ar-YE"/>
        </w:rPr>
        <w:t>إنجازية</w:t>
      </w:r>
      <w:proofErr w:type="spellEnd"/>
      <w:r w:rsidRPr="00527D25">
        <w:rPr>
          <w:rFonts w:ascii="Times New Roman" w:hAnsi="Times New Roman" w:cs="Simplified Arabic"/>
          <w:sz w:val="28"/>
          <w:szCs w:val="28"/>
          <w:rtl/>
          <w:lang w:bidi="ar-YE"/>
        </w:rPr>
        <w:t xml:space="preserve">، ومعلومات تعليمية، معلومات بحثية، ومعلومات ترفيهية، ومعلومات يحتاجها الفرد لتنمية قدراته التخصصية التي تعلمها في المدارس والمعاهد والجامعات، وتطويرها بشكل ينعكس إيجابيا على عمله وأداءه.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YE"/>
        </w:rPr>
      </w:pPr>
      <w:r w:rsidRPr="00527D25">
        <w:rPr>
          <w:rFonts w:ascii="Times New Roman" w:hAnsi="Times New Roman" w:cs="Simplified Arabic"/>
          <w:sz w:val="28"/>
          <w:szCs w:val="28"/>
          <w:rtl/>
          <w:lang w:bidi="ar-YE"/>
        </w:rPr>
        <w:t xml:space="preserve">وحدث تطور هائل في مجال تكنولوجيا الاتصالات، وتفاعلت معه تكنولوجيا المعلومات، </w:t>
      </w:r>
      <w:r>
        <w:rPr>
          <w:rFonts w:ascii="Times New Roman" w:hAnsi="Times New Roman" w:cs="Simplified Arabic" w:hint="cs"/>
          <w:sz w:val="28"/>
          <w:szCs w:val="28"/>
          <w:rtl/>
          <w:lang w:bidi="ar-YE"/>
        </w:rPr>
        <w:t>مما جعل</w:t>
      </w:r>
      <w:r>
        <w:rPr>
          <w:rFonts w:ascii="Times New Roman" w:hAnsi="Times New Roman" w:cs="Simplified Arabic"/>
          <w:sz w:val="28"/>
          <w:szCs w:val="28"/>
          <w:rtl/>
          <w:lang w:bidi="ar-YE"/>
        </w:rPr>
        <w:t xml:space="preserve"> العالم</w:t>
      </w:r>
      <w:r>
        <w:rPr>
          <w:rFonts w:ascii="Times New Roman" w:hAnsi="Times New Roman" w:cs="Simplified Arabic" w:hint="cs"/>
          <w:sz w:val="28"/>
          <w:szCs w:val="28"/>
          <w:rtl/>
          <w:lang w:bidi="ar-YE"/>
        </w:rPr>
        <w:t xml:space="preserve"> </w:t>
      </w:r>
      <w:r w:rsidRPr="00527D25">
        <w:rPr>
          <w:rFonts w:ascii="Times New Roman" w:hAnsi="Times New Roman" w:cs="Simplified Arabic"/>
          <w:sz w:val="28"/>
          <w:szCs w:val="28"/>
          <w:rtl/>
          <w:lang w:bidi="ar-YE"/>
        </w:rPr>
        <w:t xml:space="preserve">مجتمع معلوماتي واحد ، فأصبح الإنسان المعاصر بحاجة ماسة إلى المعلومات المطلوبة بسرعة كبيرة، ودقة مناسبة، وشمولية وافية، بأقل جهد ممكن، مهما كان موقعه الجغرافي من هذا العالم. وهذا ما يمكن أن تؤمنه مراكز المعلومات بمختلف أنواعها ومسمياتها.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sz w:val="28"/>
          <w:szCs w:val="28"/>
          <w:rtl/>
          <w:lang w:bidi="ar-AE"/>
        </w:rPr>
        <w:t xml:space="preserve">أدت تكنولوجيا المعلومات والاتصالات إلى إحداث تنمية اجتماعية وتنمية بشرية وتعليمية. وهذه المجالات تسمى بتسويق المعلومات ويقصد بمصطلح تسويق المعلومات بشكل عام، قيمة العمل المعلوماتي. فالمعلومات كمخرجات محسوبة هي منتج، أي سلعة، يتم إنتاجها وتوزيعها. ويكون تسويق المعلومات بشكلين أساسيين هما: تسويق مصادر المعلومات التي تنتجها، وتسويق خدمات المعلومات. فالمعلومات في مجال تسويق خدمات المعلومات، شأنها شأن التعليم، الذي له فائدة و قيمة تعود على أفراد المجتمع من المستفيدين المعنيين بالتعليم، الذي تقدمه الجامعات والمعاهد والمدارس والمؤسسات التعليمية الأخرى. أما المعنيون بالمعلومات التي تقدمها المكتبات ومراكز المعلومات الأخرى، فلها هي الأخرى فائدة وقيمة تعود على أفراد المجتمع من الباحثين والمستفيدين الآخرين.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b/>
          <w:bCs/>
          <w:sz w:val="28"/>
          <w:szCs w:val="28"/>
          <w:rtl/>
          <w:lang w:bidi="ar-AE"/>
        </w:rPr>
        <w:t>في مجال التعليم</w:t>
      </w:r>
      <w:r w:rsidRPr="00527D25">
        <w:rPr>
          <w:rStyle w:val="aff8"/>
          <w:rFonts w:ascii="Times New Roman" w:hAnsi="Times New Roman" w:cs="Simplified Arabic"/>
          <w:sz w:val="28"/>
          <w:szCs w:val="28"/>
          <w:rtl/>
          <w:lang w:bidi="ar-AE"/>
        </w:rPr>
        <w:footnoteReference w:id="4"/>
      </w:r>
      <w:r w:rsidRPr="00527D25">
        <w:rPr>
          <w:rFonts w:ascii="Times New Roman" w:hAnsi="Times New Roman" w:cs="Simplified Arabic"/>
          <w:b/>
          <w:bCs/>
          <w:sz w:val="28"/>
          <w:szCs w:val="28"/>
          <w:rtl/>
          <w:lang w:bidi="ar-AE"/>
        </w:rPr>
        <w:t>:</w:t>
      </w:r>
      <w:r w:rsidRPr="00527D25">
        <w:rPr>
          <w:rFonts w:ascii="Times New Roman" w:hAnsi="Times New Roman" w:cs="Simplified Arabic"/>
          <w:sz w:val="28"/>
          <w:szCs w:val="28"/>
          <w:rtl/>
          <w:lang w:bidi="ar-AE"/>
        </w:rPr>
        <w:t xml:space="preserve"> تشير الدراسات إلي أن أكثر من 35000 معلم و 250000 طالب في مدارس التعليم العام والجامعات والكليات والمنظمات في جميع أنحاء العالم يستخدمون مقررات إلكترونية على شبكة </w:t>
      </w:r>
      <w:r w:rsidRPr="00527D25">
        <w:rPr>
          <w:rFonts w:ascii="Times New Roman" w:hAnsi="Times New Roman" w:cs="Simplified Arabic"/>
          <w:sz w:val="28"/>
          <w:szCs w:val="28"/>
          <w:lang w:bidi="ar-AE"/>
        </w:rPr>
        <w:t xml:space="preserve">Black board </w:t>
      </w:r>
      <w:r w:rsidRPr="00527D25">
        <w:rPr>
          <w:rFonts w:ascii="Times New Roman" w:hAnsi="Times New Roman" w:cs="Simplified Arabic"/>
          <w:sz w:val="28"/>
          <w:szCs w:val="28"/>
          <w:rtl/>
          <w:lang w:bidi="ar-AE"/>
        </w:rPr>
        <w:t xml:space="preserve"> وبلغ عدد الملتحقين بشبكة </w:t>
      </w:r>
      <w:r w:rsidRPr="00527D25">
        <w:rPr>
          <w:rFonts w:ascii="Times New Roman" w:hAnsi="Times New Roman" w:cs="Simplified Arabic"/>
          <w:sz w:val="28"/>
          <w:szCs w:val="28"/>
          <w:lang w:bidi="ar-AE"/>
        </w:rPr>
        <w:t xml:space="preserve">Online learning </w:t>
      </w:r>
      <w:r w:rsidRPr="00527D25">
        <w:rPr>
          <w:rFonts w:ascii="Times New Roman" w:hAnsi="Times New Roman" w:cs="Simplified Arabic"/>
          <w:sz w:val="28"/>
          <w:szCs w:val="28"/>
          <w:rtl/>
          <w:lang w:bidi="ar-AE"/>
        </w:rPr>
        <w:t xml:space="preserve"> نحو 20000 طالب في خمسين ولاية أمريكية وأن هناك 80 منطقة تعليمية في الولايات المتحدة الأمريكية</w:t>
      </w:r>
      <w:r>
        <w:rPr>
          <w:rFonts w:ascii="Times New Roman" w:hAnsi="Times New Roman" w:cs="Simplified Arabic" w:hint="cs"/>
          <w:sz w:val="28"/>
          <w:szCs w:val="28"/>
          <w:rtl/>
          <w:lang w:bidi="ar-AE"/>
        </w:rPr>
        <w:t xml:space="preserve"> ايضاً</w:t>
      </w:r>
      <w:r w:rsidRPr="00527D25">
        <w:rPr>
          <w:rFonts w:ascii="Times New Roman" w:hAnsi="Times New Roman" w:cs="Simplified Arabic"/>
          <w:sz w:val="28"/>
          <w:szCs w:val="28"/>
          <w:rtl/>
          <w:lang w:bidi="ar-AE"/>
        </w:rPr>
        <w:t xml:space="preserve"> طرحت أكثر من 1700 مقرر على الإنترنت، وفي الولايات </w:t>
      </w:r>
      <w:r w:rsidRPr="00527D25">
        <w:rPr>
          <w:rFonts w:ascii="Times New Roman" w:hAnsi="Times New Roman" w:cs="Simplified Arabic"/>
          <w:sz w:val="28"/>
          <w:szCs w:val="28"/>
          <w:rtl/>
          <w:lang w:bidi="ar-AE"/>
        </w:rPr>
        <w:lastRenderedPageBreak/>
        <w:t xml:space="preserve">المتحدة الأمريكية بلغ عدد المدارس المتصلة بشبكة الإنترنت 87000 مدرسة بها ستة ملايين جهاز حاسوب شخصي، وبلغ عدد الرسائل المرسلة بالبريد الإلكتروني 2.2 بليون رسالة يوميا ولم يعد الحاسب في الطلاب العاديين فقط، بل الطلاب المعاقين سمعيا وبصريا، والطلاب الذين يعانون من صعوبات في التعليم والطلاب الموهوبين أيضا، وأصبح الحاسب يستخدم في المكتبات ونشر المعلومات.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b/>
          <w:bCs/>
          <w:sz w:val="28"/>
          <w:szCs w:val="28"/>
          <w:rtl/>
          <w:lang w:bidi="ar-AE"/>
        </w:rPr>
        <w:t>في إطار إيجاد فرص العمل</w:t>
      </w:r>
      <w:r w:rsidRPr="00527D25">
        <w:rPr>
          <w:rStyle w:val="aff8"/>
          <w:rFonts w:ascii="Times New Roman" w:hAnsi="Times New Roman" w:cs="Simplified Arabic"/>
          <w:sz w:val="28"/>
          <w:szCs w:val="28"/>
          <w:rtl/>
          <w:lang w:bidi="ar-AE"/>
        </w:rPr>
        <w:footnoteReference w:id="5"/>
      </w:r>
      <w:r w:rsidRPr="00527D25">
        <w:rPr>
          <w:rFonts w:ascii="Times New Roman" w:hAnsi="Times New Roman" w:cs="Simplified Arabic"/>
          <w:b/>
          <w:bCs/>
          <w:sz w:val="28"/>
          <w:szCs w:val="28"/>
          <w:rtl/>
          <w:lang w:bidi="ar-AE"/>
        </w:rPr>
        <w:t>:</w:t>
      </w:r>
      <w:r w:rsidRPr="00527D25">
        <w:rPr>
          <w:rFonts w:ascii="Times New Roman" w:hAnsi="Times New Roman" w:cs="Simplified Arabic"/>
          <w:sz w:val="28"/>
          <w:szCs w:val="28"/>
          <w:rtl/>
          <w:lang w:bidi="ar-AE"/>
        </w:rPr>
        <w:t xml:space="preserve"> امتد تأثير تكنولوجيا المعلومات والاتصالات إلى مجالات أخرى مثل مجال إيجاد فرص العمل والتي تعرف مجموعة المهن والوظائف التي تنشأ في سوق العمل نتيجة التطورات في مجالات الاتصالات و البرمجة بما يحقق خطط التنمية والتقدم في المجتمع. وعن حجم مجالات الفرص التي تنتجها تكنولوجيا المعلومات والاتصالات في الهند تم توفير 400 ألف فرصة عمل وجذب أكثر من خمسة مليارات دولار في عدد المشاريع، ومن المتوقع توفير 500 ألف فرصة عمل أخرى وزيادة صادراتها إلى أكثر من 7 مليارات أخرى نتيجة العمل في تكنولوجيا المعلومات، أما باكستان فتبلغ</w:t>
      </w:r>
      <w:r>
        <w:rPr>
          <w:rFonts w:ascii="Times New Roman" w:hAnsi="Times New Roman" w:cs="Simplified Arabic" w:hint="cs"/>
          <w:sz w:val="28"/>
          <w:szCs w:val="28"/>
          <w:rtl/>
          <w:lang w:bidi="ar-AE"/>
        </w:rPr>
        <w:t xml:space="preserve"> صادراتها</w:t>
      </w:r>
      <w:r w:rsidRPr="00527D25">
        <w:rPr>
          <w:rFonts w:ascii="Times New Roman" w:hAnsi="Times New Roman" w:cs="Simplified Arabic"/>
          <w:sz w:val="28"/>
          <w:szCs w:val="28"/>
          <w:rtl/>
          <w:lang w:bidi="ar-AE"/>
        </w:rPr>
        <w:t xml:space="preserve"> من تكنولوجيا المعلومات 100 مليون دولار، وفي منطقة الخليج تشير الدراسات إلى أن الاقتصاد الرقمي والتجارة الإلكترونية سوف توفر 100 ألف فرصة عمل.  </w:t>
      </w:r>
    </w:p>
    <w:p w:rsidR="002C6C71" w:rsidRPr="00527D25" w:rsidRDefault="002C6C71" w:rsidP="002C6C71">
      <w:pPr>
        <w:pStyle w:val="afffffd"/>
        <w:spacing w:after="0" w:line="360" w:lineRule="auto"/>
        <w:ind w:left="-52" w:firstLine="630"/>
        <w:jc w:val="both"/>
        <w:rPr>
          <w:rFonts w:ascii="Times New Roman" w:hAnsi="Times New Roman" w:cs="Simplified Arabic"/>
          <w:sz w:val="28"/>
          <w:szCs w:val="28"/>
          <w:rtl/>
          <w:lang w:bidi="ar-AE"/>
        </w:rPr>
      </w:pPr>
      <w:r w:rsidRPr="00527D25">
        <w:rPr>
          <w:rFonts w:ascii="Times New Roman" w:hAnsi="Times New Roman" w:cs="Simplified Arabic"/>
          <w:b/>
          <w:bCs/>
          <w:sz w:val="28"/>
          <w:szCs w:val="28"/>
          <w:rtl/>
          <w:lang w:bidi="ar-AE"/>
        </w:rPr>
        <w:t>في إطار دخل الفرد</w:t>
      </w:r>
      <w:r w:rsidRPr="00527D25">
        <w:rPr>
          <w:rStyle w:val="aff8"/>
          <w:rFonts w:ascii="Times New Roman" w:hAnsi="Times New Roman" w:cs="Simplified Arabic"/>
          <w:sz w:val="28"/>
          <w:szCs w:val="28"/>
          <w:rtl/>
          <w:lang w:bidi="ar-AE"/>
        </w:rPr>
        <w:footnoteReference w:id="6"/>
      </w:r>
      <w:r w:rsidRPr="00527D25">
        <w:rPr>
          <w:rFonts w:ascii="Times New Roman" w:hAnsi="Times New Roman" w:cs="Simplified Arabic"/>
          <w:b/>
          <w:bCs/>
          <w:sz w:val="28"/>
          <w:szCs w:val="28"/>
          <w:rtl/>
          <w:lang w:bidi="ar-AE"/>
        </w:rPr>
        <w:t>:</w:t>
      </w:r>
      <w:r w:rsidRPr="00527D25">
        <w:rPr>
          <w:rFonts w:ascii="Times New Roman" w:hAnsi="Times New Roman" w:cs="Simplified Arabic"/>
          <w:sz w:val="28"/>
          <w:szCs w:val="28"/>
          <w:rtl/>
          <w:lang w:bidi="ar-AE"/>
        </w:rPr>
        <w:t xml:space="preserve"> كما تشير إحدى الدراسات إلى أن اليابان حققت نجاحاً عالمياً مرموقاً في مجال الإلكترونيات والاتصالات بالرغم من أن عدد سكانها يمثل 2.2 % من عدد سكان العالم و قلة مواردها الطبيعية، إلا أن إنتاجها يمثل أكثر من 10 % من إجمالي الناتج العالمي، و قد تضاعف دخل الفرد فيها أكثر من ثلاث مرات بسبب تكنولوجيا المعلومات و أجهزة الحاسب. وفي الولايات المتحدة الأمريكية أدى التقدم في مجالات الاتصالات والحاسب إلى مضاعفة دخل الفرد فيها ثلاث مرات و نصف خلال ربع القرنِ الماضي إلا أن ناتجها الوطني يمثل ما يقارب من 25 % من إجمالي الناتج العالمي الكلي.</w:t>
      </w:r>
    </w:p>
    <w:p w:rsidR="002C6C71" w:rsidRPr="00527D25" w:rsidRDefault="002C6C71" w:rsidP="002C6C71">
      <w:pPr>
        <w:pStyle w:val="afffffd"/>
        <w:spacing w:after="0" w:line="360" w:lineRule="auto"/>
        <w:ind w:left="-52" w:firstLine="360"/>
        <w:jc w:val="both"/>
        <w:rPr>
          <w:rFonts w:ascii="Times New Roman" w:hAnsi="Times New Roman" w:cs="Simplified Arabic"/>
          <w:sz w:val="28"/>
          <w:szCs w:val="28"/>
          <w:rtl/>
          <w:lang w:bidi="ar-AE"/>
        </w:rPr>
      </w:pPr>
      <w:r w:rsidRPr="00527D25">
        <w:rPr>
          <w:rFonts w:ascii="Times New Roman" w:hAnsi="Times New Roman" w:cs="Simplified Arabic"/>
          <w:b/>
          <w:bCs/>
          <w:sz w:val="28"/>
          <w:szCs w:val="28"/>
          <w:rtl/>
          <w:lang w:bidi="ar-AE"/>
        </w:rPr>
        <w:t>في مجال الاتصال والترفيه:</w:t>
      </w:r>
      <w:r w:rsidRPr="00527D25">
        <w:rPr>
          <w:rFonts w:ascii="Times New Roman" w:hAnsi="Times New Roman" w:cs="Simplified Arabic"/>
          <w:sz w:val="28"/>
          <w:szCs w:val="28"/>
          <w:rtl/>
          <w:lang w:bidi="ar-AE"/>
        </w:rPr>
        <w:t xml:space="preserve"> كما نجد أن تكنولوجيا المعلومات والاتصالات تؤثر تأثيراً كبيراً على العلاقات الاجتماعية سواء على المستوى الفردي أو الجماعي، فالتغيرات التي تحققت في مجال تكنولوجيا الاتصالات قد </w:t>
      </w:r>
      <w:r w:rsidRPr="00527D25">
        <w:rPr>
          <w:rFonts w:ascii="Times New Roman" w:hAnsi="Times New Roman" w:cs="Simplified Arabic"/>
          <w:sz w:val="28"/>
          <w:szCs w:val="28"/>
          <w:rtl/>
          <w:lang w:bidi="ar-AE"/>
        </w:rPr>
        <w:lastRenderedPageBreak/>
        <w:t xml:space="preserve">سمحت بقدر كبير من تبادل المعلومات وخدمات الاتصالات والترفيه </w:t>
      </w:r>
      <w:proofErr w:type="spellStart"/>
      <w:r w:rsidRPr="00527D25">
        <w:rPr>
          <w:rFonts w:ascii="Times New Roman" w:hAnsi="Times New Roman" w:cs="Simplified Arabic"/>
          <w:sz w:val="28"/>
          <w:szCs w:val="28"/>
          <w:rtl/>
          <w:lang w:bidi="ar-AE"/>
        </w:rPr>
        <w:t>والتسليه</w:t>
      </w:r>
      <w:proofErr w:type="spellEnd"/>
      <w:r w:rsidRPr="00527D25">
        <w:rPr>
          <w:rFonts w:ascii="Times New Roman" w:hAnsi="Times New Roman" w:cs="Simplified Arabic"/>
          <w:sz w:val="28"/>
          <w:szCs w:val="28"/>
          <w:rtl/>
          <w:lang w:bidi="ar-AE"/>
        </w:rPr>
        <w:t xml:space="preserve"> التثقيفية، وذلك مع انتشار الفضائيات والأقمار الصناعية التي أدت إلى تقوية وتوسيع شبكات الاتصال، وظهور أنماط جديدة من الاتصالات تسمح بها التكنولوجيا الحديثة: مثل الاتصال عن طريق الكابل وظهور خدمات </w:t>
      </w:r>
      <w:proofErr w:type="spellStart"/>
      <w:r w:rsidRPr="00527D25">
        <w:rPr>
          <w:rFonts w:ascii="Times New Roman" w:hAnsi="Times New Roman" w:cs="Simplified Arabic"/>
          <w:sz w:val="28"/>
          <w:szCs w:val="28"/>
          <w:rtl/>
          <w:lang w:bidi="ar-AE"/>
        </w:rPr>
        <w:t>الفيديوتكست</w:t>
      </w:r>
      <w:proofErr w:type="spellEnd"/>
      <w:r>
        <w:rPr>
          <w:rFonts w:ascii="Times New Roman" w:hAnsi="Times New Roman" w:cs="Simplified Arabic" w:hint="cs"/>
          <w:sz w:val="28"/>
          <w:szCs w:val="28"/>
          <w:rtl/>
          <w:lang w:bidi="ar-AE"/>
        </w:rPr>
        <w:t xml:space="preserve"> </w:t>
      </w:r>
      <w:proofErr w:type="spellStart"/>
      <w:r>
        <w:rPr>
          <w:rFonts w:ascii="Times New Roman" w:hAnsi="Times New Roman" w:cs="Simplified Arabic" w:hint="cs"/>
          <w:sz w:val="28"/>
          <w:szCs w:val="28"/>
          <w:rtl/>
          <w:lang w:bidi="ar-AE"/>
        </w:rPr>
        <w:t>والفيديوكونفرس</w:t>
      </w:r>
      <w:proofErr w:type="spellEnd"/>
      <w:r>
        <w:rPr>
          <w:rFonts w:ascii="Times New Roman" w:hAnsi="Times New Roman" w:cs="Simplified Arabic" w:hint="cs"/>
          <w:sz w:val="28"/>
          <w:szCs w:val="28"/>
          <w:rtl/>
          <w:lang w:bidi="ar-AE"/>
        </w:rPr>
        <w:t xml:space="preserve"> والصوت عبر الانترنت وغيرها</w:t>
      </w:r>
      <w:r w:rsidRPr="00527D25">
        <w:rPr>
          <w:rFonts w:ascii="Times New Roman" w:hAnsi="Times New Roman" w:cs="Simplified Arabic"/>
          <w:sz w:val="28"/>
          <w:szCs w:val="28"/>
          <w:rtl/>
          <w:lang w:bidi="ar-AE"/>
        </w:rPr>
        <w:t xml:space="preserve">، مما أتاح للناس استخداماً في أغراض عديدة منها الحصول على الاحتياجات والسلع والخدمات المختلفة وممارسة الألعاب الذهنية والتعليم عن بعد. </w:t>
      </w:r>
    </w:p>
    <w:p w:rsidR="002C6C71" w:rsidRPr="00527D25" w:rsidRDefault="002C6C71" w:rsidP="002C6C71">
      <w:pPr>
        <w:pStyle w:val="afffffd"/>
        <w:spacing w:after="0" w:line="360" w:lineRule="auto"/>
        <w:ind w:left="-52" w:firstLine="360"/>
        <w:jc w:val="both"/>
        <w:rPr>
          <w:rFonts w:ascii="Times New Roman" w:hAnsi="Times New Roman" w:cs="Simplified Arabic"/>
          <w:sz w:val="28"/>
          <w:szCs w:val="28"/>
          <w:rtl/>
          <w:lang w:bidi="ar-AE"/>
        </w:rPr>
      </w:pPr>
      <w:r w:rsidRPr="00527D25">
        <w:rPr>
          <w:rFonts w:ascii="Times New Roman" w:hAnsi="Times New Roman" w:cs="Simplified Arabic"/>
          <w:sz w:val="28"/>
          <w:szCs w:val="28"/>
          <w:rtl/>
          <w:lang w:bidi="ar-AE"/>
        </w:rPr>
        <w:t xml:space="preserve">أصبحت </w:t>
      </w:r>
      <w:r>
        <w:rPr>
          <w:rFonts w:ascii="Times New Roman" w:hAnsi="Times New Roman" w:cs="Simplified Arabic" w:hint="cs"/>
          <w:sz w:val="28"/>
          <w:szCs w:val="28"/>
          <w:rtl/>
          <w:lang w:bidi="ar-AE"/>
        </w:rPr>
        <w:t xml:space="preserve">صناعات </w:t>
      </w:r>
      <w:r w:rsidRPr="00527D25">
        <w:rPr>
          <w:rFonts w:ascii="Times New Roman" w:hAnsi="Times New Roman" w:cs="Simplified Arabic"/>
          <w:sz w:val="28"/>
          <w:szCs w:val="28"/>
          <w:rtl/>
          <w:lang w:bidi="ar-AE"/>
        </w:rPr>
        <w:t xml:space="preserve">تكنولوجيا المعلومات والاتصالات عاملاً رئيسياً ومهماً في التنمية الاقتصادية العالمية، هذه الصناعات هي أكبر الصناعات العالمية في الوقت الحالي وأكثرها انتشاراً و نمواً حيث بلغ رأس مالها أكثر من 3 </w:t>
      </w:r>
      <w:proofErr w:type="spellStart"/>
      <w:r w:rsidRPr="00527D25">
        <w:rPr>
          <w:rFonts w:ascii="Times New Roman" w:hAnsi="Times New Roman" w:cs="Simplified Arabic"/>
          <w:sz w:val="28"/>
          <w:szCs w:val="28"/>
          <w:rtl/>
          <w:lang w:bidi="ar-AE"/>
        </w:rPr>
        <w:t>ترليونات</w:t>
      </w:r>
      <w:proofErr w:type="spellEnd"/>
      <w:r w:rsidRPr="00527D25">
        <w:rPr>
          <w:rFonts w:ascii="Times New Roman" w:hAnsi="Times New Roman" w:cs="Simplified Arabic"/>
          <w:sz w:val="28"/>
          <w:szCs w:val="28"/>
          <w:rtl/>
          <w:lang w:bidi="ar-AE"/>
        </w:rPr>
        <w:t xml:space="preserve"> دولار</w:t>
      </w:r>
      <w:r w:rsidRPr="00527D25">
        <w:rPr>
          <w:rStyle w:val="aff8"/>
          <w:rFonts w:ascii="Times New Roman" w:hAnsi="Times New Roman" w:cs="Simplified Arabic"/>
          <w:sz w:val="28"/>
          <w:szCs w:val="28"/>
          <w:rtl/>
          <w:lang w:bidi="ar-AE"/>
        </w:rPr>
        <w:footnoteReference w:id="7"/>
      </w:r>
      <w:r w:rsidRPr="00527D25">
        <w:rPr>
          <w:rFonts w:ascii="Times New Roman" w:hAnsi="Times New Roman" w:cs="Simplified Arabic"/>
          <w:sz w:val="28"/>
          <w:szCs w:val="28"/>
          <w:rtl/>
          <w:lang w:bidi="ar-AE"/>
        </w:rPr>
        <w:t>. لذلك تطورت تكنولوجيا المعلومات والاتصالات تطورا كبيرا وسريعا من حيث عائداتها الاقتصادية أو الاجتماعية، الأمر الذي جعل كثيراً من البلدان، وخاصة البلدان النامية، ومنها الدول العربية،  تسعى إلى نقل هذه التكنولوجيات إلى بلدانها من أجل توظيفها وتحقيق التنمية الاقتصادية والاجتماعية، وتحول هذه البلدان أو البلد الواحد إلى مجتمعات أو مجتمع معلوماتي، حيث إن المجتمع في هذه المرحلة من هذا التطور أصبح يعتمد أساسا على المعلومات (المؤشرات) في أنشطته.</w:t>
      </w:r>
    </w:p>
    <w:p w:rsidR="002C6C71" w:rsidRDefault="002C6C71" w:rsidP="002C6C71">
      <w:pPr>
        <w:spacing w:line="360" w:lineRule="auto"/>
        <w:ind w:left="-52"/>
        <w:rPr>
          <w:rFonts w:cs="Simplified Arabic" w:hint="cs"/>
          <w:b/>
          <w:bCs/>
          <w:sz w:val="32"/>
          <w:szCs w:val="32"/>
          <w:rtl/>
          <w:lang w:bidi="ar-YE"/>
        </w:rPr>
      </w:pPr>
      <w:r>
        <w:rPr>
          <w:rFonts w:cs="Simplified Arabic"/>
          <w:b/>
          <w:bCs/>
          <w:sz w:val="32"/>
          <w:szCs w:val="32"/>
          <w:rtl/>
          <w:lang w:bidi="ar-YE"/>
        </w:rPr>
        <w:t>2.0. مشكلة ال</w:t>
      </w:r>
      <w:r>
        <w:rPr>
          <w:rFonts w:cs="Simplified Arabic" w:hint="cs"/>
          <w:b/>
          <w:bCs/>
          <w:sz w:val="32"/>
          <w:szCs w:val="32"/>
          <w:rtl/>
          <w:lang w:bidi="ar-YE"/>
        </w:rPr>
        <w:t>دراسة</w:t>
      </w:r>
      <w:r w:rsidRPr="00527D25">
        <w:rPr>
          <w:rFonts w:cs="Simplified Arabic"/>
          <w:b/>
          <w:bCs/>
          <w:sz w:val="32"/>
          <w:szCs w:val="32"/>
          <w:rtl/>
          <w:lang w:bidi="ar-YE"/>
        </w:rPr>
        <w:t>:</w:t>
      </w:r>
    </w:p>
    <w:p w:rsidR="002C6C71" w:rsidRPr="00E3530C" w:rsidRDefault="002C6C71" w:rsidP="002C6C71">
      <w:pPr>
        <w:spacing w:line="360" w:lineRule="auto"/>
        <w:ind w:left="-52" w:firstLine="694"/>
        <w:jc w:val="both"/>
        <w:rPr>
          <w:rFonts w:cs="Simplified Arabic" w:hint="cs"/>
          <w:color w:val="000000"/>
          <w:sz w:val="28"/>
          <w:szCs w:val="28"/>
          <w:rtl/>
          <w:lang w:bidi="ar-YE"/>
        </w:rPr>
      </w:pPr>
      <w:r w:rsidRPr="00E3530C">
        <w:rPr>
          <w:rFonts w:cs="Simplified Arabic"/>
          <w:color w:val="000000"/>
          <w:sz w:val="28"/>
          <w:szCs w:val="28"/>
          <w:shd w:val="clear" w:color="auto" w:fill="FFFFFF"/>
          <w:rtl/>
          <w:lang w:bidi="ar-AE"/>
        </w:rPr>
        <w:t>ت</w:t>
      </w:r>
      <w:r w:rsidRPr="00E3530C">
        <w:rPr>
          <w:rFonts w:cs="Simplified Arabic" w:hint="cs"/>
          <w:color w:val="000000"/>
          <w:sz w:val="28"/>
          <w:szCs w:val="28"/>
          <w:shd w:val="clear" w:color="auto" w:fill="FFFFFF"/>
          <w:rtl/>
          <w:lang w:bidi="ar-AE"/>
        </w:rPr>
        <w:t xml:space="preserve">زايد أهمية </w:t>
      </w:r>
      <w:proofErr w:type="spellStart"/>
      <w:r w:rsidRPr="00E3530C">
        <w:rPr>
          <w:rFonts w:cs="Simplified Arabic" w:hint="cs"/>
          <w:color w:val="000000"/>
          <w:sz w:val="28"/>
          <w:szCs w:val="28"/>
          <w:shd w:val="clear" w:color="auto" w:fill="FFFFFF"/>
          <w:rtl/>
          <w:lang w:bidi="ar-AE"/>
        </w:rPr>
        <w:t>أستخدام</w:t>
      </w:r>
      <w:proofErr w:type="spellEnd"/>
      <w:r w:rsidRPr="00E3530C">
        <w:rPr>
          <w:rFonts w:cs="Simplified Arabic" w:hint="cs"/>
          <w:color w:val="000000"/>
          <w:sz w:val="28"/>
          <w:szCs w:val="28"/>
          <w:shd w:val="clear" w:color="auto" w:fill="FFFFFF"/>
          <w:rtl/>
          <w:lang w:bidi="ar-AE"/>
        </w:rPr>
        <w:t xml:space="preserve"> تكنولوجيا المعلومات والاتصالات </w:t>
      </w:r>
      <w:proofErr w:type="spellStart"/>
      <w:r w:rsidRPr="00E3530C">
        <w:rPr>
          <w:rFonts w:cs="Simplified Arabic" w:hint="cs"/>
          <w:color w:val="000000"/>
          <w:sz w:val="28"/>
          <w:szCs w:val="28"/>
          <w:shd w:val="clear" w:color="auto" w:fill="FFFFFF"/>
          <w:rtl/>
          <w:lang w:bidi="ar-AE"/>
        </w:rPr>
        <w:t>بأعتبارها</w:t>
      </w:r>
      <w:proofErr w:type="spellEnd"/>
      <w:r w:rsidRPr="00E3530C">
        <w:rPr>
          <w:rFonts w:cs="Simplified Arabic" w:hint="cs"/>
          <w:color w:val="000000"/>
          <w:sz w:val="28"/>
          <w:szCs w:val="28"/>
          <w:shd w:val="clear" w:color="auto" w:fill="FFFFFF"/>
          <w:rtl/>
          <w:lang w:bidi="ar-AE"/>
        </w:rPr>
        <w:t xml:space="preserve"> إحدى الادوات الأساسية للتنمية الاقتصادية والاجتماعية </w:t>
      </w:r>
      <w:r w:rsidRPr="00E3530C">
        <w:rPr>
          <w:rFonts w:cs="Simplified Arabic" w:hint="cs"/>
          <w:color w:val="000000"/>
          <w:sz w:val="28"/>
          <w:szCs w:val="28"/>
          <w:shd w:val="clear" w:color="auto" w:fill="FFFFFF"/>
          <w:rtl/>
          <w:lang w:bidi="ar-AE"/>
        </w:rPr>
        <w:tab/>
        <w:t>للتحول نحو مجتمع المعلومات،</w:t>
      </w:r>
      <w:r w:rsidRPr="00E3530C">
        <w:rPr>
          <w:rFonts w:cs="Simplified Arabic" w:hint="cs"/>
          <w:color w:val="000000"/>
          <w:sz w:val="28"/>
          <w:szCs w:val="28"/>
          <w:rtl/>
          <w:lang w:bidi="ar-YE"/>
        </w:rPr>
        <w:t xml:space="preserve"> وتقاس درجة </w:t>
      </w:r>
      <w:proofErr w:type="spellStart"/>
      <w:r w:rsidRPr="00E3530C">
        <w:rPr>
          <w:rFonts w:cs="Simplified Arabic" w:hint="cs"/>
          <w:color w:val="000000"/>
          <w:sz w:val="28"/>
          <w:szCs w:val="28"/>
          <w:rtl/>
          <w:lang w:bidi="ar-YE"/>
        </w:rPr>
        <w:t>إنتشار</w:t>
      </w:r>
      <w:proofErr w:type="spellEnd"/>
      <w:r w:rsidRPr="00E3530C">
        <w:rPr>
          <w:rFonts w:cs="Simplified Arabic" w:hint="cs"/>
          <w:color w:val="000000"/>
          <w:sz w:val="28"/>
          <w:szCs w:val="28"/>
          <w:rtl/>
          <w:lang w:bidi="ar-YE"/>
        </w:rPr>
        <w:t xml:space="preserve"> </w:t>
      </w:r>
      <w:proofErr w:type="spellStart"/>
      <w:r w:rsidRPr="00E3530C">
        <w:rPr>
          <w:rFonts w:cs="Simplified Arabic" w:hint="cs"/>
          <w:color w:val="000000"/>
          <w:sz w:val="28"/>
          <w:szCs w:val="28"/>
          <w:rtl/>
          <w:lang w:bidi="ar-YE"/>
        </w:rPr>
        <w:t>وإستخدام</w:t>
      </w:r>
      <w:proofErr w:type="spellEnd"/>
      <w:r w:rsidRPr="00E3530C">
        <w:rPr>
          <w:rFonts w:cs="Simplified Arabic" w:hint="cs"/>
          <w:color w:val="000000"/>
          <w:sz w:val="28"/>
          <w:szCs w:val="28"/>
          <w:rtl/>
          <w:lang w:bidi="ar-YE"/>
        </w:rPr>
        <w:t xml:space="preserve"> هذه التكنولوجيا عبر مؤشرات عديدة، كما تكتسب المؤشرات التي تقيس التأثير الفعلي لهذه التكنولوجيا على المجتمع أهمية بالغة للسياسات </w:t>
      </w:r>
      <w:proofErr w:type="spellStart"/>
      <w:r w:rsidRPr="00E3530C">
        <w:rPr>
          <w:rFonts w:cs="Simplified Arabic" w:hint="cs"/>
          <w:color w:val="000000"/>
          <w:sz w:val="28"/>
          <w:szCs w:val="28"/>
          <w:rtl/>
          <w:lang w:bidi="ar-YE"/>
        </w:rPr>
        <w:t>والاستراتجيات</w:t>
      </w:r>
      <w:proofErr w:type="spellEnd"/>
      <w:r w:rsidRPr="00E3530C">
        <w:rPr>
          <w:rFonts w:cs="Simplified Arabic" w:hint="cs"/>
          <w:color w:val="000000"/>
          <w:sz w:val="28"/>
          <w:szCs w:val="28"/>
          <w:rtl/>
          <w:lang w:bidi="ar-YE"/>
        </w:rPr>
        <w:t xml:space="preserve"> وتسيير الخطط التنموية، وكذا في دعم اتخاذ القرار، وكذا قياس مدى التقدم في المجتمعات في توظيف هذه التكنولوجيا والاقتراب بتطويرها إلى مجتمع المعلومات. </w:t>
      </w:r>
    </w:p>
    <w:p w:rsidR="002C6C71" w:rsidRDefault="002C6C71" w:rsidP="002C6C71">
      <w:pPr>
        <w:spacing w:line="360" w:lineRule="auto"/>
        <w:ind w:left="-52" w:firstLine="694"/>
        <w:jc w:val="both"/>
        <w:rPr>
          <w:rFonts w:cs="Simplified Arabic" w:hint="cs"/>
          <w:color w:val="FF0000"/>
          <w:sz w:val="28"/>
          <w:szCs w:val="28"/>
          <w:rtl/>
          <w:lang w:bidi="ar-YE"/>
        </w:rPr>
      </w:pPr>
      <w:r w:rsidRPr="00E3530C">
        <w:rPr>
          <w:rFonts w:cs="Simplified Arabic" w:hint="cs"/>
          <w:color w:val="000000"/>
          <w:sz w:val="28"/>
          <w:szCs w:val="28"/>
          <w:rtl/>
          <w:lang w:bidi="ar-YE"/>
        </w:rPr>
        <w:lastRenderedPageBreak/>
        <w:t xml:space="preserve">ونظراً لأن النظام </w:t>
      </w:r>
      <w:proofErr w:type="spellStart"/>
      <w:r w:rsidRPr="00E3530C">
        <w:rPr>
          <w:rFonts w:cs="Simplified Arabic" w:hint="cs"/>
          <w:color w:val="000000"/>
          <w:sz w:val="28"/>
          <w:szCs w:val="28"/>
          <w:rtl/>
          <w:lang w:bidi="ar-YE"/>
        </w:rPr>
        <w:t>الأحصائي</w:t>
      </w:r>
      <w:proofErr w:type="spellEnd"/>
      <w:r w:rsidRPr="00E3530C">
        <w:rPr>
          <w:rFonts w:cs="Simplified Arabic" w:hint="cs"/>
          <w:color w:val="000000"/>
          <w:sz w:val="28"/>
          <w:szCs w:val="28"/>
          <w:rtl/>
          <w:lang w:bidi="ar-YE"/>
        </w:rPr>
        <w:t xml:space="preserve"> هو الجهة الفاعلة والرئيسية لتوفير مؤشرات تكنولوجيا المعلومات والاتصالات، تمثل مشكلة الدراسة الوضعية الحالية لمنظومة الوطنية الإحصائية لقياس مؤشرات تكنولوجيا المعلومات والاتصالات، من حيث درجة مواكبتها لمنظومة القياس العالمية وتأمينها لكافة المؤشرات الهامة لقياس مؤشرات تكنولوجيا المعلومات والاتصالات.</w:t>
      </w:r>
    </w:p>
    <w:p w:rsidR="002C6C71" w:rsidRPr="00527D25" w:rsidRDefault="002C6C71" w:rsidP="002C6C71">
      <w:pPr>
        <w:spacing w:line="360" w:lineRule="auto"/>
        <w:ind w:left="-52"/>
        <w:rPr>
          <w:rFonts w:cs="Simplified Arabic" w:hint="cs"/>
          <w:b/>
          <w:bCs/>
          <w:sz w:val="32"/>
          <w:szCs w:val="32"/>
          <w:lang w:bidi="ar-YE"/>
        </w:rPr>
      </w:pPr>
    </w:p>
    <w:p w:rsidR="002C6C71" w:rsidRPr="00527D25" w:rsidRDefault="002C6C71" w:rsidP="002C6C71">
      <w:pPr>
        <w:spacing w:line="360" w:lineRule="auto"/>
        <w:ind w:left="-52" w:hanging="26"/>
        <w:jc w:val="both"/>
        <w:rPr>
          <w:rFonts w:cs="Simplified Arabic"/>
          <w:sz w:val="32"/>
          <w:szCs w:val="32"/>
          <w:rtl/>
          <w:lang w:bidi="ar-AE"/>
        </w:rPr>
      </w:pPr>
      <w:r w:rsidRPr="00527D25">
        <w:rPr>
          <w:rFonts w:cs="Simplified Arabic"/>
          <w:b/>
          <w:bCs/>
          <w:sz w:val="32"/>
          <w:szCs w:val="32"/>
          <w:rtl/>
          <w:lang w:bidi="ar-YE"/>
        </w:rPr>
        <w:t>3.0.</w:t>
      </w:r>
      <w:r>
        <w:rPr>
          <w:rFonts w:cs="Simplified Arabic"/>
          <w:b/>
          <w:bCs/>
          <w:sz w:val="32"/>
          <w:szCs w:val="32"/>
          <w:rtl/>
          <w:lang w:bidi="ar-AE"/>
        </w:rPr>
        <w:t xml:space="preserve"> أسئلة ال</w:t>
      </w:r>
      <w:r>
        <w:rPr>
          <w:rFonts w:cs="Simplified Arabic" w:hint="cs"/>
          <w:b/>
          <w:bCs/>
          <w:sz w:val="32"/>
          <w:szCs w:val="32"/>
          <w:rtl/>
          <w:lang w:bidi="ar-AE"/>
        </w:rPr>
        <w:t>دراسة</w:t>
      </w:r>
      <w:r w:rsidRPr="00527D25">
        <w:rPr>
          <w:rFonts w:cs="Simplified Arabic"/>
          <w:b/>
          <w:bCs/>
          <w:sz w:val="32"/>
          <w:szCs w:val="32"/>
          <w:rtl/>
          <w:lang w:bidi="ar-AE"/>
        </w:rPr>
        <w:t>:</w:t>
      </w:r>
      <w:r w:rsidRPr="00527D25">
        <w:rPr>
          <w:rFonts w:cs="Simplified Arabic"/>
          <w:sz w:val="32"/>
          <w:szCs w:val="32"/>
          <w:rtl/>
          <w:lang w:bidi="ar-AE"/>
        </w:rPr>
        <w:t xml:space="preserve"> </w:t>
      </w:r>
    </w:p>
    <w:p w:rsidR="002C6C71" w:rsidRPr="00527D25" w:rsidRDefault="002C6C71" w:rsidP="002C6C71">
      <w:pPr>
        <w:spacing w:line="360" w:lineRule="auto"/>
        <w:ind w:left="-52" w:firstLine="759"/>
        <w:jc w:val="both"/>
        <w:rPr>
          <w:rFonts w:cs="Simplified Arabic"/>
          <w:sz w:val="28"/>
          <w:szCs w:val="28"/>
          <w:rtl/>
          <w:lang w:bidi="ar-YE"/>
        </w:rPr>
      </w:pPr>
      <w:r w:rsidRPr="00527D25">
        <w:rPr>
          <w:rFonts w:cs="Simplified Arabic"/>
          <w:sz w:val="28"/>
          <w:szCs w:val="28"/>
          <w:rtl/>
          <w:lang w:bidi="ar-AE"/>
        </w:rPr>
        <w:t>وعلى وجه التحديد، ستحاول الدراسة الإجابة على الأسئلة الآتية:</w:t>
      </w:r>
    </w:p>
    <w:p w:rsidR="002C6C71" w:rsidRPr="00527D25" w:rsidRDefault="002C6C71" w:rsidP="002C6C71">
      <w:pPr>
        <w:numPr>
          <w:ilvl w:val="0"/>
          <w:numId w:val="42"/>
        </w:numPr>
        <w:tabs>
          <w:tab w:val="clear" w:pos="360"/>
        </w:tabs>
        <w:spacing w:line="360" w:lineRule="auto"/>
        <w:ind w:left="423" w:hanging="283"/>
        <w:jc w:val="both"/>
        <w:rPr>
          <w:rFonts w:cs="Simplified Arabic"/>
          <w:b/>
          <w:bCs/>
          <w:sz w:val="28"/>
          <w:szCs w:val="28"/>
          <w:rtl/>
          <w:lang w:bidi="ar-AE"/>
        </w:rPr>
      </w:pPr>
      <w:r w:rsidRPr="00527D25">
        <w:rPr>
          <w:rFonts w:cs="Simplified Arabic"/>
          <w:sz w:val="28"/>
          <w:szCs w:val="28"/>
          <w:rtl/>
          <w:lang w:bidi="ar-AE"/>
        </w:rPr>
        <w:t>ما هي المؤشرات الإحصائية</w:t>
      </w:r>
      <w:r>
        <w:rPr>
          <w:rFonts w:cs="Simplified Arabic" w:hint="cs"/>
          <w:sz w:val="28"/>
          <w:szCs w:val="28"/>
          <w:rtl/>
          <w:lang w:bidi="ar-AE"/>
        </w:rPr>
        <w:t xml:space="preserve"> لقياس </w:t>
      </w:r>
      <w:r w:rsidRPr="00527D25">
        <w:rPr>
          <w:rFonts w:cs="Simplified Arabic"/>
          <w:sz w:val="28"/>
          <w:szCs w:val="28"/>
          <w:rtl/>
          <w:lang w:bidi="ar-AE"/>
        </w:rPr>
        <w:t>تكنولوجيا المعلومات والاتصالات على المستوى الإقليمي والعالمي؟</w:t>
      </w:r>
    </w:p>
    <w:p w:rsidR="002C6C71" w:rsidRPr="00527D25" w:rsidRDefault="002C6C71" w:rsidP="002C6C71">
      <w:pPr>
        <w:numPr>
          <w:ilvl w:val="0"/>
          <w:numId w:val="42"/>
        </w:numPr>
        <w:spacing w:line="360" w:lineRule="auto"/>
        <w:ind w:left="423" w:hanging="283"/>
        <w:jc w:val="both"/>
        <w:rPr>
          <w:rFonts w:cs="Simplified Arabic"/>
          <w:b/>
          <w:bCs/>
          <w:sz w:val="28"/>
          <w:szCs w:val="28"/>
          <w:lang w:bidi="ar-AE"/>
        </w:rPr>
      </w:pPr>
      <w:r w:rsidRPr="00527D25">
        <w:rPr>
          <w:rFonts w:cs="Simplified Arabic"/>
          <w:sz w:val="28"/>
          <w:szCs w:val="28"/>
          <w:rtl/>
          <w:lang w:bidi="ar-AE"/>
        </w:rPr>
        <w:t>ما هو واقع قياس المؤشرات الإحصائية لتكنولوجيا المعلومات والاتصالات على مستوى منظومة الإحصاء في الجمهورية اليمنية؟ وما مدى حداثتها ومواكبتها للمؤشرات العالمية؟</w:t>
      </w:r>
    </w:p>
    <w:p w:rsidR="002C6C71" w:rsidRDefault="002C6C71" w:rsidP="002C6C71">
      <w:pPr>
        <w:numPr>
          <w:ilvl w:val="0"/>
          <w:numId w:val="42"/>
        </w:numPr>
        <w:spacing w:line="360" w:lineRule="auto"/>
        <w:ind w:left="423" w:hanging="283"/>
        <w:jc w:val="both"/>
        <w:rPr>
          <w:rFonts w:cs="Simplified Arabic" w:hint="cs"/>
          <w:color w:val="000000"/>
          <w:sz w:val="28"/>
          <w:szCs w:val="28"/>
          <w:lang w:bidi="ar-YE"/>
        </w:rPr>
      </w:pPr>
      <w:r w:rsidRPr="00E3530C">
        <w:rPr>
          <w:rFonts w:cs="Simplified Arabic"/>
          <w:color w:val="000000"/>
          <w:sz w:val="28"/>
          <w:szCs w:val="28"/>
          <w:rtl/>
          <w:lang w:bidi="ar-AE"/>
        </w:rPr>
        <w:t>ما هي</w:t>
      </w:r>
      <w:r w:rsidRPr="00E3530C">
        <w:rPr>
          <w:rFonts w:cs="Simplified Arabic" w:hint="cs"/>
          <w:color w:val="000000"/>
          <w:sz w:val="28"/>
          <w:szCs w:val="28"/>
          <w:rtl/>
          <w:lang w:bidi="ar-AE"/>
        </w:rPr>
        <w:t xml:space="preserve"> </w:t>
      </w:r>
      <w:r w:rsidRPr="00E3530C">
        <w:rPr>
          <w:rFonts w:cs="Simplified Arabic"/>
          <w:color w:val="000000"/>
          <w:sz w:val="28"/>
          <w:szCs w:val="28"/>
          <w:rtl/>
          <w:lang w:bidi="ar-AE"/>
        </w:rPr>
        <w:t xml:space="preserve">المؤشرات الممكن إضافتها إلى قاعدة </w:t>
      </w:r>
      <w:r w:rsidRPr="00E3530C">
        <w:rPr>
          <w:rFonts w:cs="Simplified Arabic" w:hint="cs"/>
          <w:color w:val="000000"/>
          <w:sz w:val="28"/>
          <w:szCs w:val="28"/>
          <w:rtl/>
          <w:lang w:bidi="ar-AE"/>
        </w:rPr>
        <w:t xml:space="preserve">بيانات </w:t>
      </w:r>
      <w:r w:rsidRPr="00E3530C">
        <w:rPr>
          <w:rFonts w:cs="Simplified Arabic"/>
          <w:color w:val="000000"/>
          <w:sz w:val="28"/>
          <w:szCs w:val="28"/>
          <w:rtl/>
          <w:lang w:bidi="ar-AE"/>
        </w:rPr>
        <w:t>الإحصاءات والمؤشرات الحالية التي تؤمنها المنظومة</w:t>
      </w:r>
      <w:r w:rsidRPr="00E3530C">
        <w:rPr>
          <w:rFonts w:cs="Simplified Arabic" w:hint="cs"/>
          <w:color w:val="000000"/>
          <w:sz w:val="28"/>
          <w:szCs w:val="28"/>
          <w:rtl/>
          <w:lang w:bidi="ar-AE"/>
        </w:rPr>
        <w:t xml:space="preserve"> الوطنية لتكنولوجيا المعلومات والاتصالات في الجمهورية اليمنية بغرض تطويرها لتواكب مثيلتها العالمية</w:t>
      </w:r>
      <w:r w:rsidRPr="00E3530C">
        <w:rPr>
          <w:rFonts w:cs="Simplified Arabic"/>
          <w:color w:val="000000"/>
          <w:sz w:val="28"/>
          <w:szCs w:val="28"/>
          <w:rtl/>
          <w:lang w:bidi="ar-AE"/>
        </w:rPr>
        <w:t>؟</w:t>
      </w:r>
    </w:p>
    <w:p w:rsidR="002C6C71" w:rsidRDefault="002C6C71" w:rsidP="002C6C71">
      <w:pPr>
        <w:spacing w:line="360" w:lineRule="auto"/>
        <w:jc w:val="both"/>
        <w:rPr>
          <w:rFonts w:cs="Simplified Arabic" w:hint="cs"/>
          <w:color w:val="000000"/>
          <w:sz w:val="28"/>
          <w:szCs w:val="28"/>
          <w:rtl/>
          <w:lang w:bidi="ar-YE"/>
        </w:rPr>
      </w:pPr>
    </w:p>
    <w:p w:rsidR="002C6C71" w:rsidRPr="00237931" w:rsidRDefault="002C6C71" w:rsidP="002C6C71">
      <w:pPr>
        <w:spacing w:line="360" w:lineRule="auto"/>
        <w:jc w:val="both"/>
        <w:rPr>
          <w:rFonts w:cs="Simplified Arabic" w:hint="cs"/>
          <w:color w:val="000000"/>
          <w:sz w:val="28"/>
          <w:szCs w:val="28"/>
          <w:lang w:bidi="ar-YE"/>
        </w:rPr>
      </w:pPr>
    </w:p>
    <w:p w:rsidR="002C6C71" w:rsidRPr="00D96A5D" w:rsidRDefault="002C6C71" w:rsidP="002C6C71">
      <w:pPr>
        <w:spacing w:line="360" w:lineRule="auto"/>
        <w:jc w:val="both"/>
        <w:rPr>
          <w:rFonts w:cs="Simplified Arabic"/>
          <w:color w:val="000000"/>
          <w:sz w:val="28"/>
          <w:szCs w:val="28"/>
          <w:lang w:bidi="ar-YE"/>
        </w:rPr>
      </w:pPr>
      <w:r w:rsidRPr="00E3530C">
        <w:rPr>
          <w:rFonts w:cs="Simplified Arabic"/>
          <w:b/>
          <w:bCs/>
          <w:color w:val="000000"/>
          <w:sz w:val="28"/>
          <w:szCs w:val="28"/>
          <w:rtl/>
          <w:lang w:bidi="ar-AE"/>
        </w:rPr>
        <w:t xml:space="preserve"> </w:t>
      </w:r>
      <w:r w:rsidRPr="00461046">
        <w:rPr>
          <w:rFonts w:cs="Simplified Arabic"/>
          <w:b/>
          <w:bCs/>
          <w:color w:val="FF0000"/>
          <w:sz w:val="28"/>
          <w:szCs w:val="28"/>
          <w:rtl/>
          <w:lang w:bidi="ar-AE"/>
        </w:rPr>
        <w:t xml:space="preserve"> </w:t>
      </w:r>
    </w:p>
    <w:p w:rsidR="002C6C71" w:rsidRPr="00527D25" w:rsidRDefault="002C6C71" w:rsidP="002C6C71">
      <w:pPr>
        <w:spacing w:line="360" w:lineRule="auto"/>
        <w:ind w:left="-52"/>
        <w:rPr>
          <w:rFonts w:cs="Simplified Arabic"/>
          <w:b/>
          <w:bCs/>
          <w:sz w:val="32"/>
          <w:szCs w:val="32"/>
          <w:rtl/>
          <w:lang w:bidi="ar-AE"/>
        </w:rPr>
      </w:pPr>
      <w:r w:rsidRPr="00527D25">
        <w:rPr>
          <w:rFonts w:cs="Simplified Arabic"/>
          <w:b/>
          <w:bCs/>
          <w:sz w:val="32"/>
          <w:szCs w:val="32"/>
          <w:rtl/>
          <w:lang w:bidi="ar-AE"/>
        </w:rPr>
        <w:t>4.0. أهمية الدراسة:</w:t>
      </w:r>
    </w:p>
    <w:p w:rsidR="002C6C71" w:rsidRDefault="002C6C71" w:rsidP="002C6C71">
      <w:pPr>
        <w:spacing w:line="360" w:lineRule="auto"/>
        <w:ind w:left="-52" w:firstLine="694"/>
        <w:jc w:val="both"/>
        <w:rPr>
          <w:rFonts w:cs="Simplified Arabic" w:hint="cs"/>
          <w:sz w:val="28"/>
          <w:szCs w:val="28"/>
          <w:rtl/>
          <w:lang w:bidi="ar-AE"/>
        </w:rPr>
      </w:pPr>
      <w:r w:rsidRPr="00527D25">
        <w:rPr>
          <w:rFonts w:cs="Simplified Arabic"/>
          <w:sz w:val="28"/>
          <w:szCs w:val="28"/>
          <w:rtl/>
          <w:lang w:bidi="ar-AE"/>
        </w:rPr>
        <w:t xml:space="preserve">تأتي </w:t>
      </w:r>
      <w:r>
        <w:rPr>
          <w:rFonts w:cs="Simplified Arabic" w:hint="cs"/>
          <w:sz w:val="28"/>
          <w:szCs w:val="28"/>
          <w:rtl/>
          <w:lang w:bidi="ar-AE"/>
        </w:rPr>
        <w:t xml:space="preserve">أهمية </w:t>
      </w:r>
      <w:r w:rsidRPr="00527D25">
        <w:rPr>
          <w:rFonts w:cs="Simplified Arabic"/>
          <w:sz w:val="28"/>
          <w:szCs w:val="28"/>
          <w:rtl/>
          <w:lang w:bidi="ar-AE"/>
        </w:rPr>
        <w:t>هذه الدراسة بناء على الأهمية لمؤشرات تكنولوجيا المعلومات والاتصالات، فتتم من خلال ذلك دراسة مؤشرات تكنولوجيا المعلومات والاتصالات على المستوى العالمي والإقليمي والمنظمات الدولية. واعتماد مؤشرات محسوبة حسب منهجيات متفقٍ عليها دولياً. كما تأتي أهمية الدراسة أيضا من أنها أول دراسة في هذا الجانب على مستوى الجمهورية اليمنية وأيضاً تكمن أهمية الدراسة علي مستوى الجمهورية اليمنية ونوجزها بالنقاط التالية :-</w:t>
      </w:r>
    </w:p>
    <w:p w:rsidR="002C6C71" w:rsidRDefault="002C6C71" w:rsidP="002C6C71">
      <w:pPr>
        <w:pStyle w:val="afffffd"/>
        <w:numPr>
          <w:ilvl w:val="0"/>
          <w:numId w:val="43"/>
        </w:numPr>
        <w:tabs>
          <w:tab w:val="clear" w:pos="26"/>
        </w:tabs>
        <w:spacing w:after="0" w:line="360" w:lineRule="auto"/>
        <w:ind w:left="423" w:hanging="283"/>
        <w:jc w:val="both"/>
        <w:rPr>
          <w:rFonts w:ascii="Times New Roman" w:hAnsi="Times New Roman" w:cs="Simplified Arabic" w:hint="cs"/>
          <w:sz w:val="28"/>
          <w:szCs w:val="28"/>
          <w:lang w:bidi="ar-AE"/>
        </w:rPr>
      </w:pPr>
      <w:r w:rsidRPr="00527D25">
        <w:rPr>
          <w:rFonts w:ascii="Times New Roman" w:hAnsi="Times New Roman" w:cs="Simplified Arabic"/>
          <w:sz w:val="28"/>
          <w:szCs w:val="28"/>
          <w:rtl/>
          <w:lang w:bidi="ar-YE"/>
        </w:rPr>
        <w:lastRenderedPageBreak/>
        <w:t>يعد مساهمة متواضعة في تطوير منظوم</w:t>
      </w:r>
      <w:r>
        <w:rPr>
          <w:rFonts w:ascii="Times New Roman" w:hAnsi="Times New Roman" w:cs="Simplified Arabic"/>
          <w:sz w:val="28"/>
          <w:szCs w:val="28"/>
          <w:rtl/>
          <w:lang w:bidi="ar-YE"/>
        </w:rPr>
        <w:t xml:space="preserve">ة الإحصاء في الجمهورية اليمنية </w:t>
      </w:r>
      <w:r>
        <w:rPr>
          <w:rFonts w:ascii="Times New Roman" w:hAnsi="Times New Roman" w:cs="Simplified Arabic" w:hint="cs"/>
          <w:sz w:val="28"/>
          <w:szCs w:val="28"/>
          <w:rtl/>
          <w:lang w:bidi="ar-YE"/>
        </w:rPr>
        <w:t>.</w:t>
      </w:r>
    </w:p>
    <w:p w:rsidR="002C6C71" w:rsidRPr="003B5181" w:rsidRDefault="002C6C71" w:rsidP="002C6C71">
      <w:pPr>
        <w:pStyle w:val="afffffd"/>
        <w:numPr>
          <w:ilvl w:val="0"/>
          <w:numId w:val="43"/>
        </w:numPr>
        <w:tabs>
          <w:tab w:val="clear" w:pos="26"/>
        </w:tabs>
        <w:spacing w:after="0" w:line="360" w:lineRule="auto"/>
        <w:ind w:left="423" w:hanging="283"/>
        <w:jc w:val="both"/>
        <w:rPr>
          <w:rFonts w:ascii="Times New Roman" w:hAnsi="Times New Roman" w:cs="Simplified Arabic" w:hint="cs"/>
          <w:sz w:val="28"/>
          <w:szCs w:val="28"/>
          <w:rtl/>
          <w:lang w:bidi="ar-AE"/>
        </w:rPr>
      </w:pPr>
      <w:r w:rsidRPr="00527D25">
        <w:rPr>
          <w:rFonts w:ascii="Times New Roman" w:hAnsi="Times New Roman" w:cs="Simplified Arabic"/>
          <w:sz w:val="28"/>
          <w:szCs w:val="28"/>
          <w:rtl/>
          <w:lang w:bidi="ar-YE"/>
        </w:rPr>
        <w:t>تأمين المؤشرات اللازمة لاتخاذ القرار ولرسم السياسات والاستراتيجيات والخطط الوطنية في هذا الجانب وللتنمية بشكل عام.</w:t>
      </w:r>
      <w:r w:rsidRPr="00527D25">
        <w:rPr>
          <w:rFonts w:ascii="Times New Roman" w:hAnsi="Times New Roman" w:cs="Simplified Arabic"/>
          <w:sz w:val="28"/>
          <w:szCs w:val="28"/>
          <w:rtl/>
          <w:lang w:bidi="ar-AE"/>
        </w:rPr>
        <w:t xml:space="preserve">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YE"/>
        </w:rPr>
        <w:t>التعرف على توفر ومكان المؤشرات ل</w:t>
      </w:r>
      <w:r w:rsidRPr="00527D25">
        <w:rPr>
          <w:rFonts w:cs="Simplified Arabic"/>
          <w:sz w:val="28"/>
          <w:szCs w:val="28"/>
          <w:rtl/>
          <w:lang w:bidi="ar-AE"/>
        </w:rPr>
        <w:t>تكنولوجيا المعلومات والاتصالات</w:t>
      </w:r>
      <w:r w:rsidRPr="00527D25">
        <w:rPr>
          <w:rFonts w:cs="Simplified Arabic"/>
          <w:sz w:val="28"/>
          <w:szCs w:val="28"/>
          <w:rtl/>
          <w:lang w:bidi="ar-YE"/>
        </w:rPr>
        <w:t xml:space="preserve"> لدى الجهات في النظام الإحصائي في اليمن.</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استكمال منظومة الإحصاء في الجمهورية اليمنية لمؤشرات تكنولوجيا المعلومات والاتصالات من اجل فهم وضعه وإجراء المقارنات بين مختلف المناطق والبلدان.</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YE"/>
        </w:rPr>
        <w:t xml:space="preserve">مساعدة متخذي القرارات و واضعي السياسات في الجمهورية اليمنية من تحديد الجهة أو الجهات المسؤولة عن توفير المؤشرات لتكنولوجيا المعلومات و الاتصالات.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تقديم معالجة</w:t>
      </w:r>
      <w:r>
        <w:rPr>
          <w:rFonts w:cs="Simplified Arabic"/>
          <w:sz w:val="28"/>
          <w:szCs w:val="28"/>
          <w:rtl/>
          <w:lang w:bidi="ar-AE"/>
        </w:rPr>
        <w:t xml:space="preserve"> هامة لتطوير مؤشرات </w:t>
      </w:r>
      <w:r>
        <w:rPr>
          <w:rFonts w:cs="Simplified Arabic" w:hint="cs"/>
          <w:sz w:val="28"/>
          <w:szCs w:val="28"/>
          <w:rtl/>
          <w:lang w:bidi="ar-AE"/>
        </w:rPr>
        <w:t>تكنولوجيا المعلومات والاتصالات</w:t>
      </w:r>
      <w:r w:rsidRPr="00527D25">
        <w:rPr>
          <w:rFonts w:cs="Simplified Arabic"/>
          <w:sz w:val="28"/>
          <w:szCs w:val="28"/>
          <w:rtl/>
          <w:lang w:bidi="ar-AE"/>
        </w:rPr>
        <w:t xml:space="preserve"> في الجمهورية اليمنية. </w:t>
      </w:r>
    </w:p>
    <w:p w:rsidR="002C6C71" w:rsidRPr="003B5181"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 xml:space="preserve">تطوير منظومة الإحصاء في الجمهورية اليمنية وهذا يؤدى إلى انعكاس في التعدادات السكانية القادمة، ونشرات الإحصائية الصادرة من </w:t>
      </w:r>
      <w:r w:rsidRPr="00527D25">
        <w:rPr>
          <w:rFonts w:cs="Simplified Arabic"/>
          <w:sz w:val="28"/>
          <w:szCs w:val="28"/>
          <w:rtl/>
          <w:lang w:bidi="ar-YE"/>
        </w:rPr>
        <w:t>الجهات المسؤولة عن قطاع تكنولوجيا المعلومات والاتصالات على المستوى الوطني في وزارة الاتصالات وتكنولوجيا المعلومات والمركز الوطني للمعلومات وغيرها،</w:t>
      </w:r>
      <w:r w:rsidRPr="00527D25">
        <w:rPr>
          <w:rFonts w:cs="Simplified Arabic"/>
          <w:sz w:val="28"/>
          <w:szCs w:val="28"/>
          <w:rtl/>
          <w:lang w:bidi="ar-AE"/>
        </w:rPr>
        <w:t xml:space="preserve"> وهذا يساعد متخذي القرارات من وضع السياسات والاستراتيجيات التي تحقق المسيرة التنموية.</w:t>
      </w:r>
    </w:p>
    <w:p w:rsidR="002C6C71" w:rsidRDefault="002C6C71" w:rsidP="002C6C71">
      <w:pPr>
        <w:numPr>
          <w:ilvl w:val="0"/>
          <w:numId w:val="43"/>
        </w:numPr>
        <w:shd w:val="clear" w:color="auto" w:fill="FFFFFF"/>
        <w:tabs>
          <w:tab w:val="clear" w:pos="26"/>
        </w:tabs>
        <w:spacing w:line="360" w:lineRule="auto"/>
        <w:ind w:left="423" w:hanging="283"/>
        <w:jc w:val="both"/>
        <w:rPr>
          <w:rFonts w:cs="Simplified Arabic" w:hint="cs"/>
          <w:sz w:val="28"/>
          <w:szCs w:val="28"/>
          <w:lang w:bidi="ar-AE"/>
        </w:rPr>
      </w:pPr>
      <w:r w:rsidRPr="00527D25">
        <w:rPr>
          <w:rFonts w:cs="Simplified Arabic"/>
          <w:sz w:val="28"/>
          <w:szCs w:val="28"/>
          <w:shd w:val="clear" w:color="auto" w:fill="FFFFFF"/>
          <w:rtl/>
          <w:lang w:bidi="ar-AE"/>
        </w:rPr>
        <w:t>بناء قاعدة بيانات تؤمن مؤشرات دقيقة متكاملة في الوقت المناسب من حيث الشمول و الدورية، بالتوافق مع التعاريف و التصنيفات و المنهجيات المعتمدة دوليا.</w:t>
      </w:r>
    </w:p>
    <w:p w:rsidR="002C6C71" w:rsidRPr="00527D25" w:rsidRDefault="002C6C71" w:rsidP="002C6C71">
      <w:pPr>
        <w:shd w:val="clear" w:color="auto" w:fill="FFFFFF"/>
        <w:spacing w:line="360" w:lineRule="auto"/>
        <w:jc w:val="both"/>
        <w:rPr>
          <w:rFonts w:cs="Simplified Arabic"/>
          <w:sz w:val="28"/>
          <w:szCs w:val="28"/>
          <w:rtl/>
          <w:lang w:bidi="ar-AE"/>
        </w:rPr>
      </w:pPr>
    </w:p>
    <w:p w:rsidR="002C6C71" w:rsidRPr="00527D25" w:rsidRDefault="002C6C71" w:rsidP="002C6C71">
      <w:pPr>
        <w:spacing w:line="360" w:lineRule="auto"/>
        <w:ind w:left="-52"/>
        <w:jc w:val="both"/>
        <w:rPr>
          <w:rFonts w:cs="Simplified Arabic"/>
          <w:b/>
          <w:bCs/>
          <w:sz w:val="32"/>
          <w:szCs w:val="32"/>
          <w:rtl/>
          <w:lang w:bidi="ar-AE"/>
        </w:rPr>
      </w:pPr>
      <w:r w:rsidRPr="00527D25">
        <w:rPr>
          <w:rFonts w:cs="Simplified Arabic"/>
          <w:b/>
          <w:bCs/>
          <w:sz w:val="32"/>
          <w:szCs w:val="32"/>
          <w:rtl/>
          <w:lang w:bidi="ar-AE"/>
        </w:rPr>
        <w:t>5.0.  هدف الدراسة :</w:t>
      </w:r>
    </w:p>
    <w:p w:rsidR="002C6C71" w:rsidRPr="00527D25" w:rsidRDefault="002C6C71" w:rsidP="002C6C71">
      <w:pPr>
        <w:spacing w:line="360" w:lineRule="auto"/>
        <w:ind w:left="-52" w:firstLine="694"/>
        <w:jc w:val="both"/>
        <w:rPr>
          <w:rFonts w:cs="Simplified Arabic"/>
          <w:sz w:val="28"/>
          <w:szCs w:val="28"/>
          <w:lang w:bidi="ar-AE"/>
        </w:rPr>
      </w:pPr>
      <w:r w:rsidRPr="00527D25">
        <w:rPr>
          <w:rFonts w:cs="Simplified Arabic"/>
          <w:sz w:val="28"/>
          <w:szCs w:val="28"/>
          <w:rtl/>
          <w:lang w:bidi="ar-AE"/>
        </w:rPr>
        <w:lastRenderedPageBreak/>
        <w:t>يتحدد هدف الدراسة في تقصي المشكلة وسبل تكوينها من خلال التعرف علي واقع مؤشرات تكنولوجيا المعلومات والاتصالات في منظومة الإحصاء للجمهورية اليمنية، على وجه التحديد: تطوير نظام الإحصاء في الجمهورية اليمنية لمؤشرات تكنولوجيا المعلومات والاتصالات من خلال الأهداف الفرعية التالية:</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rtl/>
          <w:lang w:bidi="ar-AE"/>
        </w:rPr>
      </w:pPr>
      <w:r w:rsidRPr="00527D25">
        <w:rPr>
          <w:rFonts w:cs="Simplified Arabic"/>
          <w:sz w:val="28"/>
          <w:szCs w:val="28"/>
          <w:rtl/>
          <w:lang w:bidi="ar-AE"/>
        </w:rPr>
        <w:t>دراسة شامله لكافة مؤشرات تكنولوجيا المعلومات والاتصالات على المستوى العالمي والإقليمي والمنظمات الدولية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دراسة مؤشرات تكنولوجيا المعلومات والاتصالات على مستوى منظومة الإحصاء في الجمهورية اليمنية.</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Pr>
          <w:rFonts w:cs="Simplified Arabic" w:hint="cs"/>
          <w:sz w:val="28"/>
          <w:szCs w:val="28"/>
          <w:rtl/>
          <w:lang w:bidi="ar-YE"/>
        </w:rPr>
        <w:t xml:space="preserve">تطوير قياس مؤشرات </w:t>
      </w:r>
      <w:r w:rsidRPr="00EB51F9">
        <w:rPr>
          <w:rFonts w:cs="Simplified Arabic" w:hint="cs"/>
          <w:sz w:val="28"/>
          <w:szCs w:val="28"/>
          <w:rtl/>
          <w:lang w:bidi="ar-YE"/>
        </w:rPr>
        <w:t>تكنولوجيا المعلومات والاتصالات في الجمهورية اليمنية</w:t>
      </w:r>
      <w:r>
        <w:rPr>
          <w:rFonts w:cs="Simplified Arabic" w:hint="cs"/>
          <w:sz w:val="28"/>
          <w:szCs w:val="28"/>
          <w:rtl/>
          <w:lang w:bidi="ar-YE"/>
        </w:rPr>
        <w:t>.</w:t>
      </w:r>
    </w:p>
    <w:p w:rsidR="002C6C71" w:rsidRDefault="002C6C71" w:rsidP="002C6C71">
      <w:pPr>
        <w:spacing w:line="360" w:lineRule="auto"/>
        <w:ind w:left="-52" w:firstLine="694"/>
        <w:jc w:val="both"/>
        <w:rPr>
          <w:rFonts w:cs="Simplified Arabic" w:hint="cs"/>
          <w:sz w:val="28"/>
          <w:szCs w:val="28"/>
          <w:rtl/>
          <w:lang w:bidi="ar-YE"/>
        </w:rPr>
      </w:pPr>
      <w:r w:rsidRPr="00527D25">
        <w:rPr>
          <w:rFonts w:cs="Simplified Arabic"/>
          <w:sz w:val="28"/>
          <w:szCs w:val="28"/>
          <w:rtl/>
          <w:lang w:bidi="ar-YE"/>
        </w:rPr>
        <w:t>الأمر الذي يسهم ويساعد النظام الإحصائي على بناء منظومة قياس وطنية متكاملة لمؤشرات تكنولوجيا المعلومات والاتصالات، وبناء قاعدة بيانات خاصة بذلك، وإيجاد وثيقة أو دليل قياس منهجي يوحد المفاهيم والتعريفات في مجال إحصاءات ومؤشرات القياس في مجال تكنولوجيا المعلومات والاتصالات، بحيث لا ينحصر القياس على النمو الكمي في تكنولوجيا المعلومات والاتصالات داخل المجتمع، بل يمتد ليشمل النظام قياس هذه التكنولوجيات وتقييم أثرها بما تحدثه من  تغيرات كبيرة في النواحي الاجتماعية والاقتصادية والثقافية والسياسية، وبما يؤدي إلى ردم الفجوة الإحصائية التي يعاني منها نظام الإحصاء الوطني في هذا الجانب وتناسق المؤشرات في اليمن مع نظيراتها عالميا  بما يلبي متطلبات التحول نحو مجتمع المعلومات.</w:t>
      </w:r>
    </w:p>
    <w:p w:rsidR="002C6C71" w:rsidRPr="00527D25" w:rsidRDefault="002C6C71" w:rsidP="002C6C71">
      <w:pPr>
        <w:spacing w:line="360" w:lineRule="auto"/>
        <w:ind w:left="-52" w:firstLine="694"/>
        <w:jc w:val="both"/>
        <w:rPr>
          <w:rFonts w:cs="Simplified Arabic"/>
          <w:sz w:val="28"/>
          <w:szCs w:val="28"/>
          <w:rtl/>
          <w:lang w:bidi="ar-YE"/>
        </w:rPr>
      </w:pPr>
    </w:p>
    <w:p w:rsidR="002C6C71" w:rsidRPr="00527D25" w:rsidRDefault="002C6C71" w:rsidP="002C6C71">
      <w:pPr>
        <w:spacing w:line="360" w:lineRule="auto"/>
        <w:ind w:left="-52"/>
        <w:rPr>
          <w:rFonts w:cs="Simplified Arabic"/>
          <w:b/>
          <w:bCs/>
          <w:sz w:val="32"/>
          <w:szCs w:val="32"/>
          <w:rtl/>
          <w:lang w:bidi="ar-YE"/>
        </w:rPr>
      </w:pPr>
      <w:r w:rsidRPr="00527D25">
        <w:rPr>
          <w:rFonts w:cs="Simplified Arabic"/>
          <w:b/>
          <w:bCs/>
          <w:sz w:val="32"/>
          <w:szCs w:val="32"/>
          <w:rtl/>
          <w:lang w:bidi="ar-AE"/>
        </w:rPr>
        <w:t xml:space="preserve">6.0. فرضيات الدراسة: </w:t>
      </w:r>
    </w:p>
    <w:p w:rsidR="002C6C71" w:rsidRPr="00527D25" w:rsidRDefault="002C6C71" w:rsidP="002C6C71">
      <w:pPr>
        <w:spacing w:line="360" w:lineRule="auto"/>
        <w:ind w:left="-52" w:firstLine="694"/>
        <w:jc w:val="both"/>
        <w:rPr>
          <w:rFonts w:cs="Simplified Arabic"/>
          <w:sz w:val="28"/>
          <w:szCs w:val="28"/>
          <w:rtl/>
          <w:lang w:bidi="ar-YE"/>
        </w:rPr>
      </w:pPr>
      <w:r w:rsidRPr="00527D25">
        <w:rPr>
          <w:rFonts w:cs="Simplified Arabic"/>
          <w:sz w:val="28"/>
          <w:szCs w:val="28"/>
          <w:rtl/>
          <w:lang w:bidi="ar-YE"/>
        </w:rPr>
        <w:t>تفترض الدراسة أن تكون المؤشرات تكنولوجيا المعلومات والاتصالات</w:t>
      </w:r>
      <w:r>
        <w:rPr>
          <w:rFonts w:cs="Simplified Arabic" w:hint="cs"/>
          <w:sz w:val="28"/>
          <w:szCs w:val="28"/>
          <w:rtl/>
          <w:lang w:bidi="ar-YE"/>
        </w:rPr>
        <w:t xml:space="preserve"> في بلادنا</w:t>
      </w:r>
      <w:r w:rsidRPr="00527D25">
        <w:rPr>
          <w:rFonts w:cs="Simplified Arabic"/>
          <w:sz w:val="28"/>
          <w:szCs w:val="28"/>
          <w:rtl/>
          <w:lang w:bidi="ar-YE"/>
        </w:rPr>
        <w:t xml:space="preserve"> محدودة وغير مواكبة، موزعة بين الوحدات الإحصائية المختلفة و الوحدات </w:t>
      </w:r>
      <w:r>
        <w:rPr>
          <w:rFonts w:cs="Simplified Arabic"/>
          <w:sz w:val="28"/>
          <w:szCs w:val="28"/>
          <w:rtl/>
          <w:lang w:bidi="ar-YE"/>
        </w:rPr>
        <w:t>الإحصائية العليا المختصة</w:t>
      </w:r>
      <w:r>
        <w:rPr>
          <w:rFonts w:cs="Simplified Arabic" w:hint="cs"/>
          <w:sz w:val="28"/>
          <w:szCs w:val="28"/>
          <w:rtl/>
          <w:lang w:bidi="ar-AE"/>
        </w:rPr>
        <w:t xml:space="preserve"> </w:t>
      </w:r>
      <w:r w:rsidRPr="00527D25">
        <w:rPr>
          <w:rFonts w:cs="Simplified Arabic"/>
          <w:sz w:val="28"/>
          <w:szCs w:val="28"/>
          <w:rtl/>
          <w:lang w:bidi="ar-AE"/>
        </w:rPr>
        <w:t>وجزء منها غير معلن</w:t>
      </w:r>
      <w:r w:rsidRPr="00527D25">
        <w:rPr>
          <w:rFonts w:cs="Simplified Arabic"/>
          <w:sz w:val="28"/>
          <w:szCs w:val="28"/>
          <w:rtl/>
          <w:lang w:bidi="ar-YE"/>
        </w:rPr>
        <w:t>، والهوة بينها وبين المؤشرات الإقليمية والعالمية كبير، الأمر الذي يجعلها قليلة الفائدة وغير قابلة للاستخدام لمقارنة واقع تكنولوجيا المعلومات والاتصالات مع المستوى الإقليمي والعالمي ومستوى التطور في هذا المجال. وأيضا في النقاط التالية:</w:t>
      </w:r>
    </w:p>
    <w:p w:rsidR="002C6C71" w:rsidRDefault="002C6C71" w:rsidP="002C6C71">
      <w:pPr>
        <w:numPr>
          <w:ilvl w:val="0"/>
          <w:numId w:val="43"/>
        </w:numPr>
        <w:tabs>
          <w:tab w:val="clear" w:pos="26"/>
        </w:tabs>
        <w:spacing w:line="360" w:lineRule="auto"/>
        <w:ind w:left="423" w:hanging="283"/>
        <w:jc w:val="both"/>
        <w:rPr>
          <w:rFonts w:cs="Simplified Arabic" w:hint="cs"/>
          <w:sz w:val="28"/>
          <w:szCs w:val="28"/>
          <w:lang w:bidi="ar-AE"/>
        </w:rPr>
      </w:pPr>
      <w:r w:rsidRPr="00527D25">
        <w:rPr>
          <w:rFonts w:cs="Simplified Arabic"/>
          <w:sz w:val="28"/>
          <w:szCs w:val="28"/>
          <w:rtl/>
          <w:lang w:bidi="ar-AE"/>
        </w:rPr>
        <w:lastRenderedPageBreak/>
        <w:t>الفرضية العامة: لا يوفر النظام الإحصائي الوطني أي مؤشر من مؤشرات الشراكة العالمية لمؤشرات تكنولوجيا المعلومات والاتصالات. ويتفرع عنها الفرضيات التالية:</w:t>
      </w:r>
    </w:p>
    <w:p w:rsidR="002C6C71" w:rsidRDefault="002C6C71" w:rsidP="002C6C71">
      <w:pPr>
        <w:numPr>
          <w:ilvl w:val="0"/>
          <w:numId w:val="47"/>
        </w:numPr>
        <w:spacing w:line="360" w:lineRule="auto"/>
        <w:jc w:val="both"/>
        <w:rPr>
          <w:rFonts w:cs="Simplified Arabic" w:hint="cs"/>
          <w:sz w:val="28"/>
          <w:szCs w:val="28"/>
          <w:lang w:bidi="ar-AE"/>
        </w:rPr>
      </w:pPr>
      <w:r w:rsidRPr="00527D25">
        <w:rPr>
          <w:rFonts w:cs="Simplified Arabic"/>
          <w:sz w:val="28"/>
          <w:szCs w:val="28"/>
          <w:rtl/>
          <w:lang w:bidi="ar-AE"/>
        </w:rPr>
        <w:t xml:space="preserve">الفرضية الأولى: لا يوجد تفاوت أو تباين في آراء </w:t>
      </w:r>
      <w:proofErr w:type="spellStart"/>
      <w:r w:rsidRPr="00527D25">
        <w:rPr>
          <w:rFonts w:cs="Simplified Arabic"/>
          <w:sz w:val="28"/>
          <w:szCs w:val="28"/>
          <w:rtl/>
          <w:lang w:bidi="ar-AE"/>
        </w:rPr>
        <w:t>المبحوثين</w:t>
      </w:r>
      <w:proofErr w:type="spellEnd"/>
      <w:r w:rsidRPr="00527D25">
        <w:rPr>
          <w:rFonts w:cs="Simplified Arabic"/>
          <w:sz w:val="28"/>
          <w:szCs w:val="28"/>
          <w:rtl/>
          <w:lang w:bidi="ar-AE"/>
        </w:rPr>
        <w:t xml:space="preserve"> حول المؤشرات المتوفرة في منظومة الإحصاء الوطني للجمهورية اليمنية .</w:t>
      </w:r>
    </w:p>
    <w:p w:rsidR="002C6C71" w:rsidRDefault="002C6C71" w:rsidP="002C6C71">
      <w:pPr>
        <w:numPr>
          <w:ilvl w:val="0"/>
          <w:numId w:val="47"/>
        </w:numPr>
        <w:spacing w:line="360" w:lineRule="auto"/>
        <w:jc w:val="both"/>
        <w:rPr>
          <w:rFonts w:cs="Simplified Arabic" w:hint="cs"/>
          <w:sz w:val="28"/>
          <w:szCs w:val="28"/>
          <w:lang w:bidi="ar-AE"/>
        </w:rPr>
      </w:pPr>
      <w:r w:rsidRPr="00527D25">
        <w:rPr>
          <w:rFonts w:cs="Simplified Arabic"/>
          <w:sz w:val="28"/>
          <w:szCs w:val="28"/>
          <w:rtl/>
          <w:lang w:bidi="ar-AE"/>
        </w:rPr>
        <w:t xml:space="preserve">الفرضية الثانية: لا يوجد تفاوت أو تباين في آراء </w:t>
      </w:r>
      <w:proofErr w:type="spellStart"/>
      <w:r w:rsidRPr="00527D25">
        <w:rPr>
          <w:rFonts w:cs="Simplified Arabic"/>
          <w:sz w:val="28"/>
          <w:szCs w:val="28"/>
          <w:rtl/>
          <w:lang w:bidi="ar-AE"/>
        </w:rPr>
        <w:t>المبحوثين</w:t>
      </w:r>
      <w:proofErr w:type="spellEnd"/>
      <w:r w:rsidRPr="00527D25">
        <w:rPr>
          <w:rFonts w:cs="Simplified Arabic"/>
          <w:sz w:val="28"/>
          <w:szCs w:val="28"/>
          <w:rtl/>
          <w:lang w:bidi="ar-AE"/>
        </w:rPr>
        <w:t xml:space="preserve"> حول المؤشرات الغير متوفرة  في النظام الإحصائي في الجمهورية.</w:t>
      </w:r>
    </w:p>
    <w:p w:rsidR="002C6C71" w:rsidRPr="00527D25" w:rsidRDefault="002C6C71" w:rsidP="002C6C71">
      <w:pPr>
        <w:numPr>
          <w:ilvl w:val="0"/>
          <w:numId w:val="47"/>
        </w:numPr>
        <w:spacing w:line="360" w:lineRule="auto"/>
        <w:jc w:val="both"/>
        <w:rPr>
          <w:rFonts w:cs="Simplified Arabic"/>
          <w:sz w:val="28"/>
          <w:szCs w:val="28"/>
          <w:lang w:bidi="ar-AE"/>
        </w:rPr>
      </w:pPr>
      <w:r w:rsidRPr="00527D25">
        <w:rPr>
          <w:rFonts w:cs="Simplified Arabic"/>
          <w:sz w:val="28"/>
          <w:szCs w:val="28"/>
          <w:rtl/>
          <w:lang w:bidi="ar-AE"/>
        </w:rPr>
        <w:t xml:space="preserve">الفرضية الثالثة: لا توجد فروق في آراء </w:t>
      </w:r>
      <w:proofErr w:type="spellStart"/>
      <w:r w:rsidRPr="00527D25">
        <w:rPr>
          <w:rFonts w:cs="Simplified Arabic"/>
          <w:sz w:val="28"/>
          <w:szCs w:val="28"/>
          <w:rtl/>
          <w:lang w:bidi="ar-AE"/>
        </w:rPr>
        <w:t>المبحوثين</w:t>
      </w:r>
      <w:proofErr w:type="spellEnd"/>
      <w:r w:rsidRPr="00527D25">
        <w:rPr>
          <w:rFonts w:cs="Simplified Arabic"/>
          <w:sz w:val="28"/>
          <w:szCs w:val="28"/>
          <w:rtl/>
          <w:lang w:bidi="ar-AE"/>
        </w:rPr>
        <w:t xml:space="preserve"> حول المؤشرات الغير معروفة تعزى الي المؤهل وسنوات الخبرة والوظيفة وجهة العمل.</w:t>
      </w:r>
    </w:p>
    <w:p w:rsidR="002C6C71" w:rsidRDefault="002C6C71" w:rsidP="002C6C71">
      <w:pPr>
        <w:numPr>
          <w:ilvl w:val="0"/>
          <w:numId w:val="47"/>
        </w:numPr>
        <w:spacing w:line="360" w:lineRule="auto"/>
        <w:jc w:val="both"/>
        <w:rPr>
          <w:rFonts w:cs="Simplified Arabic" w:hint="cs"/>
          <w:sz w:val="28"/>
          <w:szCs w:val="28"/>
          <w:lang w:bidi="ar-AE"/>
        </w:rPr>
      </w:pPr>
      <w:r w:rsidRPr="00527D25">
        <w:rPr>
          <w:rFonts w:cs="Simplified Arabic"/>
          <w:sz w:val="28"/>
          <w:szCs w:val="28"/>
          <w:rtl/>
          <w:lang w:bidi="ar-AE"/>
        </w:rPr>
        <w:t xml:space="preserve">الفرضية الرابعة: تتفق آراء </w:t>
      </w:r>
      <w:proofErr w:type="spellStart"/>
      <w:r w:rsidRPr="00527D25">
        <w:rPr>
          <w:rFonts w:cs="Simplified Arabic"/>
          <w:sz w:val="28"/>
          <w:szCs w:val="28"/>
          <w:rtl/>
          <w:lang w:bidi="ar-AE"/>
        </w:rPr>
        <w:t>المبحوثين</w:t>
      </w:r>
      <w:proofErr w:type="spellEnd"/>
      <w:r w:rsidRPr="00527D25">
        <w:rPr>
          <w:rFonts w:cs="Simplified Arabic"/>
          <w:sz w:val="28"/>
          <w:szCs w:val="28"/>
          <w:rtl/>
          <w:lang w:bidi="ar-AE"/>
        </w:rPr>
        <w:t xml:space="preserve"> على أن الجهاز المركزي للإحصاء هو الجهة</w:t>
      </w:r>
      <w:r>
        <w:rPr>
          <w:rFonts w:cs="Simplified Arabic" w:hint="cs"/>
          <w:sz w:val="28"/>
          <w:szCs w:val="28"/>
          <w:rtl/>
          <w:lang w:bidi="ar-AE"/>
        </w:rPr>
        <w:t xml:space="preserve"> الوطنية</w:t>
      </w:r>
      <w:r w:rsidRPr="00527D25">
        <w:rPr>
          <w:rFonts w:cs="Simplified Arabic"/>
          <w:sz w:val="28"/>
          <w:szCs w:val="28"/>
          <w:rtl/>
          <w:lang w:bidi="ar-AE"/>
        </w:rPr>
        <w:t xml:space="preserve"> المسؤولة عن توفير مؤشرات تكنولوجيا المعلومات والاتصالات</w:t>
      </w:r>
      <w:r>
        <w:rPr>
          <w:rFonts w:cs="Simplified Arabic" w:hint="cs"/>
          <w:sz w:val="28"/>
          <w:szCs w:val="28"/>
          <w:rtl/>
          <w:lang w:bidi="ar-AE"/>
        </w:rPr>
        <w:t xml:space="preserve"> في الجمهورية اليمنية</w:t>
      </w:r>
      <w:r w:rsidRPr="00527D25">
        <w:rPr>
          <w:rFonts w:cs="Simplified Arabic"/>
          <w:sz w:val="28"/>
          <w:szCs w:val="28"/>
          <w:rtl/>
          <w:lang w:bidi="ar-AE"/>
        </w:rPr>
        <w:t>.</w:t>
      </w:r>
    </w:p>
    <w:p w:rsidR="002C6C71" w:rsidRPr="00E10937" w:rsidRDefault="002C6C71" w:rsidP="002C6C71">
      <w:pPr>
        <w:spacing w:line="360" w:lineRule="auto"/>
        <w:jc w:val="both"/>
        <w:rPr>
          <w:rFonts w:cs="Simplified Arabic"/>
          <w:sz w:val="28"/>
          <w:szCs w:val="28"/>
          <w:lang w:bidi="ar-AE"/>
        </w:rPr>
      </w:pPr>
    </w:p>
    <w:p w:rsidR="002C6C71" w:rsidRPr="00527D25" w:rsidRDefault="002C6C71" w:rsidP="002C6C71">
      <w:pPr>
        <w:spacing w:line="360" w:lineRule="auto"/>
        <w:ind w:left="-52"/>
        <w:jc w:val="both"/>
        <w:rPr>
          <w:rFonts w:cs="Simplified Arabic"/>
          <w:sz w:val="32"/>
          <w:szCs w:val="32"/>
          <w:lang w:bidi="ar-YE"/>
        </w:rPr>
      </w:pPr>
      <w:r w:rsidRPr="00527D25">
        <w:rPr>
          <w:rFonts w:cs="Simplified Arabic"/>
          <w:b/>
          <w:bCs/>
          <w:sz w:val="32"/>
          <w:szCs w:val="32"/>
          <w:rtl/>
          <w:lang w:bidi="ar-YE"/>
        </w:rPr>
        <w:t>7.0.</w:t>
      </w:r>
      <w:r w:rsidRPr="00527D25">
        <w:rPr>
          <w:rFonts w:cs="Simplified Arabic"/>
          <w:sz w:val="32"/>
          <w:szCs w:val="32"/>
          <w:rtl/>
          <w:lang w:bidi="ar-YE"/>
        </w:rPr>
        <w:t xml:space="preserve"> </w:t>
      </w:r>
      <w:r w:rsidRPr="00527D25">
        <w:rPr>
          <w:rFonts w:cs="Simplified Arabic"/>
          <w:b/>
          <w:bCs/>
          <w:sz w:val="32"/>
          <w:szCs w:val="32"/>
          <w:rtl/>
          <w:lang w:bidi="ar-YE"/>
        </w:rPr>
        <w:t xml:space="preserve">أداة الدراسة (الاستبيان): </w:t>
      </w:r>
    </w:p>
    <w:p w:rsidR="002C6C71" w:rsidRPr="00527D25" w:rsidRDefault="002C6C71" w:rsidP="002C6C71">
      <w:pPr>
        <w:pStyle w:val="afffffd"/>
        <w:spacing w:after="0" w:line="360" w:lineRule="auto"/>
        <w:ind w:left="-52" w:firstLine="360"/>
        <w:jc w:val="both"/>
        <w:rPr>
          <w:rFonts w:ascii="Times New Roman" w:hAnsi="Times New Roman" w:cs="Simplified Arabic"/>
          <w:sz w:val="28"/>
          <w:szCs w:val="28"/>
          <w:rtl/>
          <w:lang w:bidi="ar-YE"/>
        </w:rPr>
      </w:pPr>
      <w:r>
        <w:rPr>
          <w:rFonts w:ascii="Times New Roman" w:hAnsi="Times New Roman" w:cs="Simplified Arabic" w:hint="cs"/>
          <w:sz w:val="28"/>
          <w:szCs w:val="28"/>
          <w:rtl/>
          <w:lang w:bidi="ar-YE"/>
        </w:rPr>
        <w:t xml:space="preserve">من أجل تطوير قياس مؤشرات تكنولوجيا المعلومات والاتصالات في الجمهورية اليمنية، </w:t>
      </w:r>
      <w:r w:rsidRPr="00527D25">
        <w:rPr>
          <w:rFonts w:ascii="Times New Roman" w:hAnsi="Times New Roman" w:cs="Simplified Arabic"/>
          <w:sz w:val="28"/>
          <w:szCs w:val="28"/>
          <w:rtl/>
          <w:lang w:bidi="ar-YE"/>
        </w:rPr>
        <w:t xml:space="preserve">قام الباحث بتحويل قائمة </w:t>
      </w:r>
      <w:r>
        <w:rPr>
          <w:rFonts w:ascii="Times New Roman" w:hAnsi="Times New Roman" w:cs="Simplified Arabic" w:hint="cs"/>
          <w:sz w:val="28"/>
          <w:szCs w:val="28"/>
          <w:rtl/>
          <w:lang w:bidi="ar-YE"/>
        </w:rPr>
        <w:t xml:space="preserve">مؤشرات تكنولوجيا المعلومات والاتصالات </w:t>
      </w:r>
      <w:r w:rsidRPr="00527D25">
        <w:rPr>
          <w:rFonts w:ascii="Times New Roman" w:hAnsi="Times New Roman" w:cs="Simplified Arabic"/>
          <w:sz w:val="28"/>
          <w:szCs w:val="28"/>
          <w:rtl/>
          <w:lang w:bidi="ar-YE"/>
        </w:rPr>
        <w:t xml:space="preserve">الشراكة </w:t>
      </w:r>
      <w:r>
        <w:rPr>
          <w:rFonts w:ascii="Times New Roman" w:hAnsi="Times New Roman" w:cs="Simplified Arabic" w:hint="cs"/>
          <w:sz w:val="28"/>
          <w:szCs w:val="28"/>
          <w:rtl/>
          <w:lang w:bidi="ar-YE"/>
        </w:rPr>
        <w:t xml:space="preserve">العالمية من أجل التنمية </w:t>
      </w:r>
      <w:r w:rsidRPr="00527D25">
        <w:rPr>
          <w:rFonts w:ascii="Times New Roman" w:hAnsi="Times New Roman" w:cs="Simplified Arabic"/>
          <w:sz w:val="28"/>
          <w:szCs w:val="28"/>
          <w:rtl/>
          <w:lang w:bidi="ar-YE"/>
        </w:rPr>
        <w:t xml:space="preserve">إلى أداة بحث بهيئة استبانة، حيث تعد </w:t>
      </w:r>
      <w:proofErr w:type="spellStart"/>
      <w:r w:rsidRPr="00527D25">
        <w:rPr>
          <w:rFonts w:ascii="Times New Roman" w:hAnsi="Times New Roman" w:cs="Simplified Arabic"/>
          <w:sz w:val="28"/>
          <w:szCs w:val="28"/>
          <w:rtl/>
          <w:lang w:bidi="ar-YE"/>
        </w:rPr>
        <w:t>الاستبانه</w:t>
      </w:r>
      <w:proofErr w:type="spellEnd"/>
      <w:r w:rsidRPr="00527D25">
        <w:rPr>
          <w:rFonts w:ascii="Times New Roman" w:hAnsi="Times New Roman" w:cs="Simplified Arabic"/>
          <w:sz w:val="28"/>
          <w:szCs w:val="28"/>
          <w:rtl/>
          <w:lang w:bidi="ar-YE"/>
        </w:rPr>
        <w:t xml:space="preserve"> أسلوب جمع البيانات وتهدف إلى استشارة الأفراد </w:t>
      </w:r>
      <w:proofErr w:type="spellStart"/>
      <w:r w:rsidRPr="00527D25">
        <w:rPr>
          <w:rFonts w:ascii="Times New Roman" w:hAnsi="Times New Roman" w:cs="Simplified Arabic"/>
          <w:sz w:val="28"/>
          <w:szCs w:val="28"/>
          <w:rtl/>
          <w:lang w:bidi="ar-YE"/>
        </w:rPr>
        <w:t>المبحوثين</w:t>
      </w:r>
      <w:proofErr w:type="spellEnd"/>
      <w:r w:rsidRPr="00527D25">
        <w:rPr>
          <w:rFonts w:ascii="Times New Roman" w:hAnsi="Times New Roman" w:cs="Simplified Arabic"/>
          <w:sz w:val="28"/>
          <w:szCs w:val="28"/>
          <w:rtl/>
          <w:lang w:bidi="ar-YE"/>
        </w:rPr>
        <w:t xml:space="preserve"> بطريقة منهجية، ومقننة، لتقديم حقائق وآراء وأفكار معينة في إطار البيانات المرتبطة بموضوع الدراسة وأهدافها، دون تدخل من الباحث في التقرير الذاتي </w:t>
      </w:r>
      <w:proofErr w:type="spellStart"/>
      <w:r w:rsidRPr="00527D25">
        <w:rPr>
          <w:rFonts w:ascii="Times New Roman" w:hAnsi="Times New Roman" w:cs="Simplified Arabic"/>
          <w:sz w:val="28"/>
          <w:szCs w:val="28"/>
          <w:rtl/>
          <w:lang w:bidi="ar-YE"/>
        </w:rPr>
        <w:t>للمبحوثين</w:t>
      </w:r>
      <w:proofErr w:type="spellEnd"/>
      <w:r w:rsidRPr="00527D25">
        <w:rPr>
          <w:rFonts w:ascii="Times New Roman" w:hAnsi="Times New Roman" w:cs="Simplified Arabic"/>
          <w:sz w:val="28"/>
          <w:szCs w:val="28"/>
          <w:rtl/>
          <w:lang w:bidi="ar-YE"/>
        </w:rPr>
        <w:t xml:space="preserve"> في هذه البيانات</w:t>
      </w:r>
      <w:r w:rsidRPr="00527D25">
        <w:rPr>
          <w:rStyle w:val="aff8"/>
          <w:rFonts w:ascii="Times New Roman" w:hAnsi="Times New Roman" w:cs="Simplified Arabic"/>
          <w:sz w:val="28"/>
          <w:szCs w:val="28"/>
          <w:rtl/>
          <w:lang w:bidi="ar-YE"/>
        </w:rPr>
        <w:footnoteReference w:id="8"/>
      </w:r>
      <w:r w:rsidRPr="00527D25">
        <w:rPr>
          <w:rFonts w:ascii="Times New Roman" w:hAnsi="Times New Roman" w:cs="Simplified Arabic"/>
          <w:sz w:val="28"/>
          <w:szCs w:val="28"/>
          <w:rtl/>
          <w:lang w:bidi="ar-YE"/>
        </w:rPr>
        <w:t xml:space="preserve">. </w:t>
      </w:r>
    </w:p>
    <w:p w:rsidR="002C6C71" w:rsidRPr="00527D25" w:rsidRDefault="002C6C71" w:rsidP="002C6C71">
      <w:pPr>
        <w:pStyle w:val="afffffd"/>
        <w:spacing w:after="0" w:line="360" w:lineRule="auto"/>
        <w:ind w:left="-52" w:firstLine="360"/>
        <w:jc w:val="both"/>
        <w:rPr>
          <w:rFonts w:ascii="Times New Roman" w:hAnsi="Times New Roman" w:cs="Simplified Arabic"/>
          <w:sz w:val="28"/>
          <w:szCs w:val="28"/>
          <w:rtl/>
          <w:lang w:bidi="ar-YE"/>
        </w:rPr>
      </w:pPr>
      <w:r w:rsidRPr="00527D25">
        <w:rPr>
          <w:rFonts w:ascii="Times New Roman" w:hAnsi="Times New Roman" w:cs="Simplified Arabic"/>
          <w:sz w:val="28"/>
          <w:szCs w:val="28"/>
          <w:rtl/>
          <w:lang w:bidi="ar-YE"/>
        </w:rPr>
        <w:t xml:space="preserve">وقد وضعت </w:t>
      </w:r>
      <w:proofErr w:type="spellStart"/>
      <w:r w:rsidRPr="00527D25">
        <w:rPr>
          <w:rFonts w:ascii="Times New Roman" w:hAnsi="Times New Roman" w:cs="Simplified Arabic"/>
          <w:sz w:val="28"/>
          <w:szCs w:val="28"/>
          <w:rtl/>
          <w:lang w:bidi="ar-YE"/>
        </w:rPr>
        <w:t>الاستبانه</w:t>
      </w:r>
      <w:proofErr w:type="spellEnd"/>
      <w:r w:rsidRPr="00527D25">
        <w:rPr>
          <w:rFonts w:ascii="Times New Roman" w:hAnsi="Times New Roman" w:cs="Simplified Arabic"/>
          <w:sz w:val="28"/>
          <w:szCs w:val="28"/>
          <w:rtl/>
          <w:lang w:bidi="ar-YE"/>
        </w:rPr>
        <w:t xml:space="preserve"> على نحو يجعل المستجَوب يقدم معلومات وبيانات عن نفسه ويعبر عن رأيه الخاص حول كل مؤشر من مؤشرات الشراكة، وعلى هذا فقد تكونت </w:t>
      </w:r>
      <w:proofErr w:type="spellStart"/>
      <w:r w:rsidRPr="00527D25">
        <w:rPr>
          <w:rFonts w:ascii="Times New Roman" w:hAnsi="Times New Roman" w:cs="Simplified Arabic"/>
          <w:sz w:val="28"/>
          <w:szCs w:val="28"/>
          <w:rtl/>
          <w:lang w:bidi="ar-YE"/>
        </w:rPr>
        <w:t>الاستبانه</w:t>
      </w:r>
      <w:proofErr w:type="spellEnd"/>
      <w:r w:rsidRPr="00527D25">
        <w:rPr>
          <w:rFonts w:ascii="Times New Roman" w:hAnsi="Times New Roman" w:cs="Simplified Arabic"/>
          <w:sz w:val="28"/>
          <w:szCs w:val="28"/>
          <w:rtl/>
          <w:lang w:bidi="ar-YE"/>
        </w:rPr>
        <w:t xml:space="preserve"> من قسمين: القسم الأول البيانات العامة واشتمل على </w:t>
      </w:r>
      <w:r w:rsidRPr="00527D25">
        <w:rPr>
          <w:rFonts w:ascii="Times New Roman" w:hAnsi="Times New Roman" w:cs="Simplified Arabic"/>
          <w:sz w:val="28"/>
          <w:szCs w:val="28"/>
          <w:rtl/>
          <w:lang w:bidi="ar-YE"/>
        </w:rPr>
        <w:lastRenderedPageBreak/>
        <w:t>(7) فقرات، حيث طلب من المستجوب أن يحدد المؤسسة التي يعمل بها ونوعه و مؤهله ودرجته العلمية، و تخصصه، و سنوات خبرته، ووظيفته الحالية. أما القسم الثاني فقد اشتمل على (43) فقرة هي عدد مؤشرات الشراكة حيث طلب من المستجوب:</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تحديد مدى توفر كل مؤشر من مؤشرات الشراكة ضمن مصفوفة المؤشرات داخل النظام الإحصائي الوطني في  الجمهورية اليمنية، وذلك بوضع علامة (</w:t>
      </w:r>
      <w:r w:rsidRPr="00473A16">
        <w:rPr>
          <w:rFonts w:ascii="Webdings" w:hAnsi="Webdings" w:cs="Simplified Arabic"/>
          <w:sz w:val="28"/>
          <w:szCs w:val="28"/>
          <w:lang w:bidi="ar-AE"/>
        </w:rPr>
        <w:t></w:t>
      </w:r>
      <w:r w:rsidRPr="00527D25">
        <w:rPr>
          <w:rFonts w:cs="Simplified Arabic"/>
          <w:sz w:val="28"/>
          <w:szCs w:val="28"/>
          <w:rtl/>
          <w:lang w:bidi="ar-AE"/>
        </w:rPr>
        <w:t>) في خانة متوفر إن كان يعرف بتوفر المؤشر أو في خانة غير متوفر إن كان يعرف أن المؤشر غير متوفر.</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 xml:space="preserve">تحديد أهمية توفير المؤشرات غير المتوفرة، وعلى مقياس ثلاثي " مقايس </w:t>
      </w:r>
      <w:proofErr w:type="spellStart"/>
      <w:r w:rsidRPr="00527D25">
        <w:rPr>
          <w:rFonts w:cs="Simplified Arabic"/>
          <w:sz w:val="28"/>
          <w:szCs w:val="28"/>
          <w:rtl/>
          <w:lang w:bidi="ar-AE"/>
        </w:rPr>
        <w:t>ليكرت</w:t>
      </w:r>
      <w:proofErr w:type="spellEnd"/>
      <w:r w:rsidRPr="00527D25">
        <w:rPr>
          <w:rFonts w:cs="Simplified Arabic"/>
          <w:sz w:val="28"/>
          <w:szCs w:val="28"/>
          <w:rtl/>
          <w:lang w:bidi="ar-AE"/>
        </w:rPr>
        <w:t xml:space="preserve">" </w:t>
      </w:r>
      <w:r w:rsidRPr="00527D25">
        <w:rPr>
          <w:rFonts w:cs="Simplified Arabic"/>
          <w:rtl/>
          <w:lang w:bidi="ar-AE"/>
        </w:rPr>
        <w:footnoteReference w:id="9"/>
      </w:r>
      <w:r w:rsidRPr="00527D25">
        <w:rPr>
          <w:rFonts w:cs="Simplified Arabic"/>
          <w:sz w:val="28"/>
          <w:szCs w:val="28"/>
          <w:rtl/>
          <w:lang w:bidi="ar-AE"/>
        </w:rPr>
        <w:t>وهو مهم و قليل الأهمية، وغير مهم، و ذلك بوضع علامة صح (</w:t>
      </w:r>
      <w:r w:rsidRPr="00E029B7">
        <w:rPr>
          <w:rFonts w:ascii="Webdings" w:hAnsi="Webdings" w:cs="Simplified Arabic"/>
          <w:sz w:val="28"/>
          <w:szCs w:val="28"/>
          <w:lang w:bidi="ar-AE"/>
        </w:rPr>
        <w:t></w:t>
      </w:r>
      <w:r w:rsidRPr="00527D25">
        <w:rPr>
          <w:rFonts w:cs="Simplified Arabic"/>
          <w:sz w:val="28"/>
          <w:szCs w:val="28"/>
          <w:rtl/>
          <w:lang w:bidi="ar-AE"/>
        </w:rPr>
        <w:t>) أمام كل مؤشر في المستوى الذي يدل عن رأيه.</w:t>
      </w:r>
    </w:p>
    <w:p w:rsidR="002C6C71" w:rsidRDefault="002C6C71" w:rsidP="002C6C71">
      <w:pPr>
        <w:numPr>
          <w:ilvl w:val="0"/>
          <w:numId w:val="43"/>
        </w:numPr>
        <w:tabs>
          <w:tab w:val="clear" w:pos="26"/>
        </w:tabs>
        <w:spacing w:line="360" w:lineRule="auto"/>
        <w:ind w:left="423" w:hanging="283"/>
        <w:jc w:val="both"/>
        <w:rPr>
          <w:rFonts w:cs="Simplified Arabic" w:hint="cs"/>
          <w:sz w:val="28"/>
          <w:szCs w:val="28"/>
          <w:lang w:bidi="ar-AE"/>
        </w:rPr>
      </w:pPr>
      <w:r w:rsidRPr="00527D25">
        <w:rPr>
          <w:rFonts w:cs="Simplified Arabic"/>
          <w:sz w:val="28"/>
          <w:szCs w:val="28"/>
          <w:rtl/>
          <w:lang w:bidi="ar-AE"/>
        </w:rPr>
        <w:t>تحديد الجهة المسؤولة والمختصة التي ستقوم بتوفير المؤشرات غير المتوفرة، وذلك بوضع علامة (</w:t>
      </w:r>
      <w:r w:rsidRPr="00E029B7">
        <w:rPr>
          <w:rFonts w:ascii="Webdings" w:hAnsi="Webdings" w:cs="Simplified Arabic"/>
          <w:sz w:val="28"/>
          <w:szCs w:val="28"/>
          <w:lang w:bidi="ar-AE"/>
        </w:rPr>
        <w:t></w:t>
      </w:r>
      <w:r w:rsidRPr="00527D25">
        <w:rPr>
          <w:rFonts w:cs="Simplified Arabic"/>
          <w:sz w:val="28"/>
          <w:szCs w:val="28"/>
          <w:rtl/>
          <w:lang w:bidi="ar-AE"/>
        </w:rPr>
        <w:t>) أمام أي من الجهات الخمس التي ذكرت في الاستبانة.</w:t>
      </w:r>
    </w:p>
    <w:p w:rsidR="002C6C71" w:rsidRDefault="002C6C71" w:rsidP="002C6C71">
      <w:pPr>
        <w:spacing w:line="360" w:lineRule="auto"/>
        <w:jc w:val="both"/>
        <w:rPr>
          <w:rFonts w:cs="Simplified Arabic" w:hint="cs"/>
          <w:sz w:val="28"/>
          <w:szCs w:val="28"/>
          <w:lang w:bidi="ar-AE"/>
        </w:rPr>
      </w:pPr>
    </w:p>
    <w:p w:rsidR="002C6C71" w:rsidRPr="00527D25" w:rsidRDefault="002C6C71" w:rsidP="002C6C71">
      <w:pPr>
        <w:spacing w:line="360" w:lineRule="auto"/>
        <w:ind w:left="423"/>
        <w:jc w:val="both"/>
        <w:rPr>
          <w:rFonts w:cs="Simplified Arabic"/>
          <w:sz w:val="28"/>
          <w:szCs w:val="28"/>
          <w:lang w:bidi="ar-AE"/>
        </w:rPr>
      </w:pPr>
    </w:p>
    <w:p w:rsidR="002C6C71" w:rsidRPr="00527D25" w:rsidRDefault="002C6C71" w:rsidP="002C6C71">
      <w:pPr>
        <w:spacing w:line="360" w:lineRule="auto"/>
        <w:ind w:left="-52"/>
        <w:jc w:val="both"/>
        <w:rPr>
          <w:rFonts w:cs="Simplified Arabic"/>
          <w:b/>
          <w:bCs/>
          <w:sz w:val="32"/>
          <w:szCs w:val="32"/>
          <w:lang w:bidi="ar-YE"/>
        </w:rPr>
      </w:pPr>
      <w:r w:rsidRPr="00527D25">
        <w:rPr>
          <w:rFonts w:cs="Simplified Arabic"/>
          <w:b/>
          <w:bCs/>
          <w:sz w:val="32"/>
          <w:szCs w:val="32"/>
          <w:rtl/>
          <w:lang w:bidi="ar-YE"/>
        </w:rPr>
        <w:t>8.0. تحكيم الاستبانة</w:t>
      </w:r>
    </w:p>
    <w:p w:rsidR="002C6C71" w:rsidRPr="00527D25" w:rsidRDefault="002C6C71" w:rsidP="002C6C71">
      <w:pPr>
        <w:spacing w:line="360" w:lineRule="auto"/>
        <w:ind w:left="-52" w:firstLine="360"/>
        <w:jc w:val="both"/>
        <w:rPr>
          <w:rFonts w:cs="Simplified Arabic"/>
          <w:sz w:val="28"/>
          <w:szCs w:val="28"/>
          <w:rtl/>
          <w:lang w:bidi="ar-YE"/>
        </w:rPr>
      </w:pPr>
      <w:r w:rsidRPr="00527D25">
        <w:rPr>
          <w:rFonts w:cs="Simplified Arabic"/>
          <w:sz w:val="28"/>
          <w:szCs w:val="28"/>
          <w:rtl/>
          <w:lang w:bidi="ar-YE"/>
        </w:rPr>
        <w:t xml:space="preserve">لتحقيق الصدق الظاهري للاستبانة، قام الباحث بعرضها على عدد من الأساتذة المتخصصين في جامعة عدن، وفي جامعة </w:t>
      </w:r>
      <w:proofErr w:type="spellStart"/>
      <w:r w:rsidRPr="00527D25">
        <w:rPr>
          <w:rFonts w:cs="Simplified Arabic"/>
          <w:sz w:val="28"/>
          <w:szCs w:val="28"/>
          <w:rtl/>
          <w:lang w:bidi="ar-YE"/>
        </w:rPr>
        <w:t>إب</w:t>
      </w:r>
      <w:proofErr w:type="spellEnd"/>
      <w:r w:rsidRPr="00527D25">
        <w:rPr>
          <w:rFonts w:cs="Simplified Arabic"/>
          <w:sz w:val="28"/>
          <w:szCs w:val="28"/>
          <w:rtl/>
          <w:lang w:bidi="ar-YE"/>
        </w:rPr>
        <w:t>، و من جامعة تعز، ومن جامعة صنعاء، وجامعة ذمار، وتم إضافة بعض الملاحظات والآراء إلى الاستبانة و من أبرزها:</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إضافة فقرة لا أعرف لما لها من دلالة إحصائية لمستوى توفر المؤشر، وأهميته، والجهة المسؤولة عن توفير المؤشر.</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تحويل فقرة الوظيفة الحالية من متغير مفتوح إلى متغير مغلق لتسهيل عملية التحليل.</w:t>
      </w:r>
    </w:p>
    <w:p w:rsidR="002C6C71" w:rsidRDefault="002C6C71" w:rsidP="002C6C71">
      <w:pPr>
        <w:numPr>
          <w:ilvl w:val="0"/>
          <w:numId w:val="43"/>
        </w:numPr>
        <w:tabs>
          <w:tab w:val="clear" w:pos="26"/>
        </w:tabs>
        <w:spacing w:line="360" w:lineRule="auto"/>
        <w:ind w:left="423" w:hanging="283"/>
        <w:jc w:val="both"/>
        <w:rPr>
          <w:rFonts w:cs="Simplified Arabic" w:hint="cs"/>
          <w:sz w:val="28"/>
          <w:szCs w:val="28"/>
          <w:lang w:bidi="ar-AE"/>
        </w:rPr>
      </w:pPr>
      <w:r w:rsidRPr="00527D25">
        <w:rPr>
          <w:rFonts w:cs="Simplified Arabic"/>
          <w:sz w:val="28"/>
          <w:szCs w:val="28"/>
          <w:rtl/>
          <w:lang w:bidi="ar-AE"/>
        </w:rPr>
        <w:lastRenderedPageBreak/>
        <w:t>إضافة فقرة في مؤشر الشراكة المتمثلة برقم (41) ، ويرجع سبب إدراجه إلى أهمية معرفة عدد العاملين في قطاع تكنولوجيا المعلومات و الاتصالات إلى إجمالي العاملين في البلد، وأيضا إذا تم جمع المعلومات عن العاملين في هذا القطاع حسب ما ذكر في المؤشرات فإن من السهل احتساب المؤشر المضاف</w:t>
      </w:r>
      <w:r w:rsidRPr="00237931">
        <w:rPr>
          <w:sz w:val="16"/>
          <w:szCs w:val="16"/>
          <w:rtl/>
          <w:lang w:bidi="ar-AE"/>
        </w:rPr>
        <w:footnoteReference w:id="10"/>
      </w:r>
      <w:r w:rsidRPr="00527D25">
        <w:rPr>
          <w:rFonts w:cs="Simplified Arabic"/>
          <w:sz w:val="28"/>
          <w:szCs w:val="28"/>
          <w:rtl/>
          <w:lang w:bidi="ar-AE"/>
        </w:rPr>
        <w:t xml:space="preserve">. </w:t>
      </w:r>
    </w:p>
    <w:p w:rsidR="002C6C71" w:rsidRDefault="002C6C71" w:rsidP="002C6C71">
      <w:pPr>
        <w:spacing w:line="360" w:lineRule="auto"/>
        <w:jc w:val="both"/>
        <w:rPr>
          <w:rFonts w:cs="Simplified Arabic" w:hint="cs"/>
          <w:sz w:val="28"/>
          <w:szCs w:val="28"/>
          <w:lang w:bidi="ar-AE"/>
        </w:rPr>
      </w:pPr>
    </w:p>
    <w:p w:rsidR="002C6C71" w:rsidRPr="00521FEF" w:rsidRDefault="002C6C71" w:rsidP="002C6C71">
      <w:pPr>
        <w:spacing w:line="360" w:lineRule="auto"/>
        <w:ind w:left="423"/>
        <w:jc w:val="both"/>
        <w:rPr>
          <w:rFonts w:cs="Simplified Arabic"/>
          <w:sz w:val="28"/>
          <w:szCs w:val="28"/>
          <w:rtl/>
          <w:lang w:bidi="ar-AE"/>
        </w:rPr>
      </w:pPr>
    </w:p>
    <w:p w:rsidR="002C6C71" w:rsidRPr="00527D25" w:rsidRDefault="002C6C71" w:rsidP="002C6C71">
      <w:pPr>
        <w:spacing w:line="360" w:lineRule="auto"/>
        <w:ind w:left="-52"/>
        <w:jc w:val="both"/>
        <w:rPr>
          <w:rFonts w:cs="Simplified Arabic"/>
          <w:b/>
          <w:bCs/>
          <w:sz w:val="32"/>
          <w:szCs w:val="32"/>
          <w:lang w:bidi="ar-YE"/>
        </w:rPr>
      </w:pPr>
      <w:r>
        <w:rPr>
          <w:rFonts w:cs="Simplified Arabic" w:hint="cs"/>
          <w:b/>
          <w:bCs/>
          <w:sz w:val="32"/>
          <w:szCs w:val="32"/>
          <w:rtl/>
          <w:lang w:bidi="ar-YE"/>
        </w:rPr>
        <w:t>9</w:t>
      </w:r>
      <w:r w:rsidRPr="00527D25">
        <w:rPr>
          <w:rFonts w:cs="Simplified Arabic"/>
          <w:b/>
          <w:bCs/>
          <w:sz w:val="32"/>
          <w:szCs w:val="32"/>
          <w:rtl/>
          <w:lang w:bidi="ar-YE"/>
        </w:rPr>
        <w:t>.0. إجراءات</w:t>
      </w:r>
      <w:r>
        <w:rPr>
          <w:rFonts w:cs="Simplified Arabic" w:hint="cs"/>
          <w:b/>
          <w:bCs/>
          <w:sz w:val="32"/>
          <w:szCs w:val="32"/>
          <w:rtl/>
          <w:lang w:bidi="ar-YE"/>
        </w:rPr>
        <w:t xml:space="preserve"> ومنهجية</w:t>
      </w:r>
      <w:r w:rsidRPr="00527D25">
        <w:rPr>
          <w:rFonts w:cs="Simplified Arabic"/>
          <w:b/>
          <w:bCs/>
          <w:sz w:val="32"/>
          <w:szCs w:val="32"/>
          <w:rtl/>
          <w:lang w:bidi="ar-YE"/>
        </w:rPr>
        <w:t xml:space="preserve"> الدراسة:</w:t>
      </w:r>
    </w:p>
    <w:p w:rsidR="002C6C71" w:rsidRPr="00527D25" w:rsidRDefault="002C6C71" w:rsidP="002C6C71">
      <w:pPr>
        <w:spacing w:line="360" w:lineRule="auto"/>
        <w:ind w:left="-52" w:firstLine="360"/>
        <w:jc w:val="both"/>
        <w:rPr>
          <w:rFonts w:cs="Simplified Arabic"/>
          <w:sz w:val="28"/>
          <w:szCs w:val="28"/>
          <w:rtl/>
          <w:lang w:bidi="ar-YE"/>
        </w:rPr>
      </w:pPr>
      <w:r w:rsidRPr="00527D25">
        <w:rPr>
          <w:rFonts w:cs="Simplified Arabic"/>
          <w:sz w:val="28"/>
          <w:szCs w:val="28"/>
          <w:rtl/>
          <w:lang w:bidi="ar-YE"/>
        </w:rPr>
        <w:t xml:space="preserve">تم توزيع (164) استبانة على الإدارات والجهات. وتحديدا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rtl/>
          <w:lang w:bidi="ar-AE"/>
        </w:rPr>
      </w:pPr>
      <w:r w:rsidRPr="00527D25">
        <w:rPr>
          <w:rFonts w:cs="Simplified Arabic"/>
          <w:sz w:val="28"/>
          <w:szCs w:val="28"/>
          <w:rtl/>
          <w:lang w:bidi="ar-AE"/>
        </w:rPr>
        <w:t xml:space="preserve">في الجهاز المركزي للإحصاء تم توزيع (61) استبانة في الإدارات التالية" المكتب الفني، مركز التدريب، الإدارة العامة للترويج و النشر، الإدارة العامة لتحليل النظم والبرمجة، الإدارة العامة للدراسات والتحليل والنشر، الإدارة العامة للإحصاءات السكانية والحيوية ، والإدارة العامة للخرائط والعينات، والإدارة العامة للإحصاءات الخدمية، الإدارة العامة للحسابات القومية والموازين الاقتصادية، والإدارة العامة للإحصاءات والتجارة، وفي الفرعين التابعين للديوان في صنعاء وعدن".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rtl/>
          <w:lang w:bidi="ar-AE"/>
        </w:rPr>
      </w:pPr>
      <w:r w:rsidRPr="00527D25">
        <w:rPr>
          <w:rFonts w:cs="Simplified Arabic"/>
          <w:sz w:val="28"/>
          <w:szCs w:val="28"/>
          <w:rtl/>
          <w:lang w:bidi="ar-AE"/>
        </w:rPr>
        <w:t xml:space="preserve">في المركز الوطني للمعلومات تم توزيع (30) استبانة في الإدارات التالية: " إدارة تكنولوجيا المعلومات، إدارة جمع المعلومات، إدارة التزويد المعلوماتي، الإدارة العامة للتحليل والدراسات واختيرت منها إدارة الشؤون الاقتصادية والاجتماعية ". </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t>وفي وزارة الاتصالات وتقنية المعلومات تم توزيع (24) استبانة موزعه على الإدارات التالية" إدارة التخطيط والإحصاء والعلاقات الدولية بالوزارة، إدارة التخطيط والإحصاء بالمؤسسة العامة للاتصالات السلكية واللاسلكية</w:t>
      </w:r>
    </w:p>
    <w:p w:rsidR="002C6C71" w:rsidRPr="00527D25" w:rsidRDefault="002C6C71" w:rsidP="002C6C71">
      <w:pPr>
        <w:numPr>
          <w:ilvl w:val="0"/>
          <w:numId w:val="43"/>
        </w:numPr>
        <w:tabs>
          <w:tab w:val="clear" w:pos="26"/>
        </w:tabs>
        <w:spacing w:line="360" w:lineRule="auto"/>
        <w:ind w:left="423" w:hanging="283"/>
        <w:jc w:val="both"/>
        <w:rPr>
          <w:rFonts w:cs="Simplified Arabic"/>
          <w:sz w:val="28"/>
          <w:szCs w:val="28"/>
          <w:lang w:bidi="ar-AE"/>
        </w:rPr>
      </w:pPr>
      <w:r w:rsidRPr="00527D25">
        <w:rPr>
          <w:rFonts w:cs="Simplified Arabic"/>
          <w:sz w:val="28"/>
          <w:szCs w:val="28"/>
          <w:rtl/>
          <w:lang w:bidi="ar-AE"/>
        </w:rPr>
        <w:lastRenderedPageBreak/>
        <w:t xml:space="preserve">وفي وزارة التخطيط والتعاون الدولي بلغ توزيع الاستبيانات (26) في الإدارات التالية " إدارة البيانات والمعلومات، الإدارة العامة للدراسات الاقتصادية، إدارة الموازنة، إدارة الصناعة، إدارة التنظيم والمتابعة، إدارة الأسماك، إدارة الأشغال والطرق، إدارة الخدمات الاجتماعية، إدارة النقل والمواصلات". </w:t>
      </w:r>
    </w:p>
    <w:p w:rsidR="002C6C71" w:rsidRDefault="002C6C71" w:rsidP="002C6C71">
      <w:pPr>
        <w:numPr>
          <w:ilvl w:val="0"/>
          <w:numId w:val="43"/>
        </w:numPr>
        <w:tabs>
          <w:tab w:val="clear" w:pos="26"/>
        </w:tabs>
        <w:spacing w:line="360" w:lineRule="auto"/>
        <w:ind w:left="423" w:hanging="283"/>
        <w:jc w:val="both"/>
        <w:rPr>
          <w:rFonts w:cs="Simplified Arabic" w:hint="cs"/>
          <w:sz w:val="28"/>
          <w:szCs w:val="28"/>
          <w:lang w:bidi="ar-AE"/>
        </w:rPr>
      </w:pPr>
      <w:r w:rsidRPr="00527D25">
        <w:rPr>
          <w:rFonts w:cs="Simplified Arabic"/>
          <w:sz w:val="28"/>
          <w:szCs w:val="28"/>
          <w:rtl/>
          <w:lang w:bidi="ar-AE"/>
        </w:rPr>
        <w:t>وفي الجامعات تم توزيع (23) استبانة موزعة على أعضاء هيئة التدريس من كلية الإدارة والاقتصاد وبالذات قسم الإحصاء".</w:t>
      </w:r>
    </w:p>
    <w:p w:rsidR="002C6C71" w:rsidRPr="00521FEF" w:rsidRDefault="002C6C71" w:rsidP="002C6C71">
      <w:pPr>
        <w:spacing w:line="360" w:lineRule="auto"/>
        <w:ind w:left="423"/>
        <w:jc w:val="both"/>
        <w:rPr>
          <w:rFonts w:cs="Simplified Arabic" w:hint="cs"/>
          <w:sz w:val="28"/>
          <w:szCs w:val="28"/>
          <w:rtl/>
          <w:lang w:bidi="ar-AE"/>
        </w:rPr>
      </w:pPr>
    </w:p>
    <w:p w:rsidR="002C6C71" w:rsidRPr="00527D25" w:rsidRDefault="002C6C71" w:rsidP="002C6C71">
      <w:pPr>
        <w:spacing w:line="360" w:lineRule="auto"/>
        <w:ind w:left="-52" w:firstLine="192"/>
        <w:jc w:val="both"/>
        <w:rPr>
          <w:rFonts w:cs="Simplified Arabic"/>
          <w:b/>
          <w:bCs/>
          <w:sz w:val="32"/>
          <w:szCs w:val="32"/>
          <w:u w:val="single"/>
          <w:lang w:bidi="ar-YE"/>
        </w:rPr>
      </w:pPr>
      <w:r>
        <w:rPr>
          <w:rFonts w:cs="Simplified Arabic" w:hint="cs"/>
          <w:b/>
          <w:bCs/>
          <w:sz w:val="32"/>
          <w:szCs w:val="32"/>
          <w:rtl/>
          <w:lang w:bidi="ar-YE"/>
        </w:rPr>
        <w:t xml:space="preserve">1.9.0. </w:t>
      </w:r>
      <w:r w:rsidRPr="00527D25">
        <w:rPr>
          <w:rFonts w:cs="Simplified Arabic"/>
          <w:b/>
          <w:bCs/>
          <w:sz w:val="32"/>
          <w:szCs w:val="32"/>
          <w:rtl/>
          <w:lang w:bidi="ar-YE"/>
        </w:rPr>
        <w:t xml:space="preserve">مجتمع الدراسة </w:t>
      </w:r>
    </w:p>
    <w:p w:rsidR="002C6C71" w:rsidRPr="00527D25" w:rsidRDefault="002C6C71" w:rsidP="002C6C71">
      <w:pPr>
        <w:spacing w:line="360" w:lineRule="auto"/>
        <w:ind w:left="-52" w:firstLine="720"/>
        <w:jc w:val="both"/>
        <w:rPr>
          <w:rFonts w:cs="Simplified Arabic"/>
          <w:sz w:val="28"/>
          <w:szCs w:val="28"/>
          <w:rtl/>
          <w:lang w:bidi="ar-YE"/>
        </w:rPr>
      </w:pPr>
      <w:r w:rsidRPr="00527D25">
        <w:rPr>
          <w:rFonts w:cs="Simplified Arabic"/>
          <w:sz w:val="28"/>
          <w:szCs w:val="28"/>
          <w:rtl/>
          <w:lang w:bidi="ar-YE"/>
        </w:rPr>
        <w:t>مجتمع الدراسة هم</w:t>
      </w:r>
      <w:r>
        <w:rPr>
          <w:rFonts w:cs="Simplified Arabic" w:hint="cs"/>
          <w:sz w:val="28"/>
          <w:szCs w:val="28"/>
          <w:rtl/>
          <w:lang w:bidi="ar-YE"/>
        </w:rPr>
        <w:t xml:space="preserve"> الموظفون</w:t>
      </w:r>
      <w:r w:rsidRPr="00527D25">
        <w:rPr>
          <w:rFonts w:cs="Simplified Arabic"/>
          <w:sz w:val="28"/>
          <w:szCs w:val="28"/>
          <w:rtl/>
          <w:lang w:bidi="ar-YE"/>
        </w:rPr>
        <w:t xml:space="preserve"> المسؤولون عن جمع البيانات، التي تخص مؤشرات تكنولوجيا المعلومات والاتصالات</w:t>
      </w:r>
      <w:r>
        <w:rPr>
          <w:rFonts w:cs="Simplified Arabic" w:hint="cs"/>
          <w:sz w:val="28"/>
          <w:szCs w:val="28"/>
          <w:rtl/>
          <w:lang w:bidi="ar-YE"/>
        </w:rPr>
        <w:t xml:space="preserve"> في الجمهورية اليمنية</w:t>
      </w:r>
      <w:r w:rsidRPr="00527D25">
        <w:rPr>
          <w:rFonts w:cs="Simplified Arabic"/>
          <w:sz w:val="28"/>
          <w:szCs w:val="28"/>
          <w:rtl/>
          <w:lang w:bidi="ar-YE"/>
        </w:rPr>
        <w:t>، والعاملين في الجهاز المركزي للإحصاء، ووزارة التخطيط والتعاون الدولي، والمركز الوطني للمعلومات، ووزارة الاتصالات وتقنية المعلومات، وأيضا  الجامعات من أعضاء هيئة التدريس وخصوصا الإحصائيين منهم في محافظتين هما أمانة العاصمة وعدن ، وبلغ عددهم (209) مختص.</w:t>
      </w:r>
    </w:p>
    <w:p w:rsidR="002C6C71" w:rsidRPr="00527D25" w:rsidRDefault="002C6C71" w:rsidP="002C6C71">
      <w:pPr>
        <w:spacing w:line="360" w:lineRule="auto"/>
        <w:ind w:left="-52" w:firstLine="720"/>
        <w:jc w:val="both"/>
        <w:rPr>
          <w:rFonts w:cs="Simplified Arabic"/>
          <w:sz w:val="28"/>
          <w:szCs w:val="28"/>
          <w:rtl/>
          <w:lang w:bidi="ar-YE"/>
        </w:rPr>
      </w:pPr>
      <w:r w:rsidRPr="00527D25">
        <w:rPr>
          <w:rFonts w:cs="Simplified Arabic"/>
          <w:sz w:val="28"/>
          <w:szCs w:val="28"/>
          <w:rtl/>
          <w:lang w:bidi="ar-YE"/>
        </w:rPr>
        <w:t>يرجع سبب اختيار الباحث للمؤسسات والمحافظتين المذكورتين إلى اعتبارات منها:</w:t>
      </w:r>
    </w:p>
    <w:p w:rsidR="002C6C71" w:rsidRPr="00527D25" w:rsidRDefault="002C6C71" w:rsidP="002C6C71">
      <w:pPr>
        <w:numPr>
          <w:ilvl w:val="0"/>
          <w:numId w:val="46"/>
        </w:numPr>
        <w:spacing w:line="360" w:lineRule="auto"/>
        <w:ind w:left="423"/>
        <w:jc w:val="both"/>
        <w:rPr>
          <w:rFonts w:cs="Simplified Arabic"/>
          <w:sz w:val="28"/>
          <w:szCs w:val="28"/>
          <w:rtl/>
          <w:lang w:bidi="ar-YE"/>
        </w:rPr>
      </w:pPr>
      <w:r w:rsidRPr="00527D25">
        <w:rPr>
          <w:rFonts w:cs="Simplified Arabic"/>
          <w:sz w:val="28"/>
          <w:szCs w:val="28"/>
          <w:rtl/>
          <w:lang w:bidi="ar-YE"/>
        </w:rPr>
        <w:t>أنها تجمع وتنتج مؤشرات بشكل عام، ومؤشرات تكنولوج</w:t>
      </w:r>
      <w:r>
        <w:rPr>
          <w:rFonts w:cs="Simplified Arabic"/>
          <w:sz w:val="28"/>
          <w:szCs w:val="28"/>
          <w:rtl/>
          <w:lang w:bidi="ar-YE"/>
        </w:rPr>
        <w:t>يا المعلومات والاتصالات بنحو</w:t>
      </w:r>
      <w:r>
        <w:rPr>
          <w:rFonts w:cs="Simplified Arabic" w:hint="cs"/>
          <w:sz w:val="28"/>
          <w:szCs w:val="28"/>
          <w:rtl/>
          <w:lang w:bidi="ar-YE"/>
        </w:rPr>
        <w:t xml:space="preserve"> خاص</w:t>
      </w:r>
      <w:r w:rsidRPr="00527D25">
        <w:rPr>
          <w:rFonts w:cs="Simplified Arabic"/>
          <w:sz w:val="28"/>
          <w:szCs w:val="28"/>
          <w:rtl/>
          <w:lang w:bidi="ar-YE"/>
        </w:rPr>
        <w:t xml:space="preserve">، وتقوم بنشرها على شكل نشرات إحصائية أو </w:t>
      </w:r>
      <w:r>
        <w:rPr>
          <w:rFonts w:cs="Simplified Arabic" w:hint="cs"/>
          <w:sz w:val="28"/>
          <w:szCs w:val="28"/>
          <w:rtl/>
          <w:lang w:bidi="ar-YE"/>
        </w:rPr>
        <w:t xml:space="preserve">بمواقع </w:t>
      </w:r>
      <w:r>
        <w:rPr>
          <w:rFonts w:cs="Simplified Arabic"/>
          <w:sz w:val="28"/>
          <w:szCs w:val="28"/>
          <w:rtl/>
          <w:lang w:bidi="ar-YE"/>
        </w:rPr>
        <w:t>الكترونية</w:t>
      </w:r>
      <w:r>
        <w:rPr>
          <w:rFonts w:cs="Simplified Arabic" w:hint="cs"/>
          <w:sz w:val="28"/>
          <w:szCs w:val="28"/>
          <w:rtl/>
          <w:lang w:bidi="ar-YE"/>
        </w:rPr>
        <w:t xml:space="preserve"> </w:t>
      </w:r>
      <w:r w:rsidRPr="00527D25">
        <w:rPr>
          <w:rFonts w:cs="Simplified Arabic"/>
          <w:sz w:val="28"/>
          <w:szCs w:val="28"/>
          <w:rtl/>
          <w:lang w:bidi="ar-YE"/>
        </w:rPr>
        <w:t>أو على شكل تقارير</w:t>
      </w:r>
      <w:r>
        <w:rPr>
          <w:rFonts w:cs="Simplified Arabic" w:hint="cs"/>
          <w:sz w:val="28"/>
          <w:szCs w:val="28"/>
          <w:rtl/>
          <w:lang w:bidi="ar-YE"/>
        </w:rPr>
        <w:t xml:space="preserve"> أو كتب إحصاء سنوية</w:t>
      </w:r>
      <w:r w:rsidRPr="00527D25">
        <w:rPr>
          <w:rFonts w:cs="Simplified Arabic"/>
          <w:sz w:val="28"/>
          <w:szCs w:val="28"/>
          <w:rtl/>
          <w:lang w:bidi="ar-YE"/>
        </w:rPr>
        <w:t>.</w:t>
      </w:r>
    </w:p>
    <w:p w:rsidR="002C6C71" w:rsidRPr="00527D25" w:rsidRDefault="002C6C71" w:rsidP="002C6C71">
      <w:pPr>
        <w:numPr>
          <w:ilvl w:val="0"/>
          <w:numId w:val="46"/>
        </w:numPr>
        <w:spacing w:line="360" w:lineRule="auto"/>
        <w:ind w:left="423"/>
        <w:jc w:val="both"/>
        <w:rPr>
          <w:rFonts w:cs="Simplified Arabic"/>
          <w:sz w:val="28"/>
          <w:szCs w:val="28"/>
          <w:lang w:bidi="ar-YE"/>
        </w:rPr>
      </w:pPr>
      <w:r w:rsidRPr="00527D25">
        <w:rPr>
          <w:rFonts w:cs="Simplified Arabic"/>
          <w:sz w:val="28"/>
          <w:szCs w:val="28"/>
          <w:rtl/>
          <w:lang w:bidi="ar-YE"/>
        </w:rPr>
        <w:t>وجود مختصين وعاملين  متخصصين فيها.</w:t>
      </w:r>
    </w:p>
    <w:p w:rsidR="002C6C71" w:rsidRPr="00B8354B" w:rsidRDefault="002C6C71" w:rsidP="002C6C71">
      <w:pPr>
        <w:numPr>
          <w:ilvl w:val="0"/>
          <w:numId w:val="46"/>
        </w:numPr>
        <w:spacing w:line="360" w:lineRule="auto"/>
        <w:ind w:left="423"/>
        <w:jc w:val="both"/>
        <w:rPr>
          <w:rFonts w:cs="Simplified Arabic"/>
          <w:sz w:val="28"/>
          <w:szCs w:val="28"/>
          <w:lang w:bidi="ar-YE"/>
        </w:rPr>
      </w:pPr>
      <w:r>
        <w:rPr>
          <w:rFonts w:cs="Simplified Arabic" w:hint="cs"/>
          <w:sz w:val="28"/>
          <w:szCs w:val="28"/>
          <w:rtl/>
          <w:lang w:bidi="ar-YE"/>
        </w:rPr>
        <w:t xml:space="preserve">الأهمية التي تحتلها تلك المؤسسات على المستوى </w:t>
      </w:r>
      <w:r w:rsidRPr="00527D25">
        <w:rPr>
          <w:rFonts w:cs="Simplified Arabic"/>
          <w:sz w:val="28"/>
          <w:szCs w:val="28"/>
          <w:rtl/>
          <w:lang w:bidi="ar-YE"/>
        </w:rPr>
        <w:t>في الجمهورية اليمنية</w:t>
      </w:r>
      <w:r>
        <w:rPr>
          <w:rFonts w:cs="Simplified Arabic" w:hint="cs"/>
          <w:sz w:val="28"/>
          <w:szCs w:val="28"/>
          <w:rtl/>
          <w:lang w:bidi="ar-YE"/>
        </w:rPr>
        <w:t xml:space="preserve"> ونشاطها المبكر</w:t>
      </w:r>
      <w:r w:rsidRPr="00527D25">
        <w:rPr>
          <w:rFonts w:cs="Simplified Arabic"/>
          <w:sz w:val="28"/>
          <w:szCs w:val="28"/>
          <w:rtl/>
          <w:lang w:bidi="ar-YE"/>
        </w:rPr>
        <w:t>، وأيضا التقدم الاقتصادي والاجتماعي والمعرفي وكثرة الموظفين فيهما "أي صنعاء وعدن"</w:t>
      </w:r>
      <w:r>
        <w:rPr>
          <w:rFonts w:cs="Simplified Arabic" w:hint="cs"/>
          <w:sz w:val="28"/>
          <w:szCs w:val="28"/>
          <w:rtl/>
          <w:lang w:bidi="ar-YE"/>
        </w:rPr>
        <w:t xml:space="preserve"> بالمقارنة مع بقية الفروع</w:t>
      </w:r>
      <w:r w:rsidRPr="00527D25">
        <w:rPr>
          <w:rFonts w:cs="Simplified Arabic"/>
          <w:sz w:val="28"/>
          <w:szCs w:val="28"/>
          <w:rtl/>
          <w:lang w:bidi="ar-YE"/>
        </w:rPr>
        <w:t>.</w:t>
      </w:r>
    </w:p>
    <w:p w:rsidR="002C6C71" w:rsidRPr="00527D25" w:rsidRDefault="002C6C71" w:rsidP="002C6C71">
      <w:pPr>
        <w:spacing w:line="360" w:lineRule="auto"/>
        <w:ind w:left="-52" w:firstLine="540"/>
        <w:jc w:val="both"/>
        <w:rPr>
          <w:rFonts w:cs="Simplified Arabic"/>
          <w:sz w:val="28"/>
          <w:szCs w:val="28"/>
          <w:rtl/>
          <w:lang w:bidi="ar-YE"/>
        </w:rPr>
      </w:pPr>
      <w:r w:rsidRPr="00527D25">
        <w:rPr>
          <w:rFonts w:cs="Simplified Arabic"/>
          <w:sz w:val="28"/>
          <w:szCs w:val="28"/>
          <w:rtl/>
          <w:lang w:bidi="ar-YE"/>
        </w:rPr>
        <w:t xml:space="preserve">بلغ عدد المختصين (209) مختصٍ، توزعوا بأعداد مختلقة على الجهات المسؤولة كما هو مبين في الجدول (0-1) التالي. فقد بلغ عدد المختصين في الجهاز المركزي للإحصاء (72) في (10) إدارات، وبلغ عددهم في </w:t>
      </w:r>
      <w:r w:rsidRPr="00527D25">
        <w:rPr>
          <w:rFonts w:cs="Simplified Arabic"/>
          <w:sz w:val="28"/>
          <w:szCs w:val="28"/>
          <w:rtl/>
          <w:lang w:bidi="ar-YE"/>
        </w:rPr>
        <w:lastRenderedPageBreak/>
        <w:t>المركز الوطني للمعلومات (45) في (4) إدارات، وكان عددهم في وزارة الاتصالات وتقنية المعلومات (24) في (3) إدارات، وفي وزارة التخطيط والتعاون الدولي (26) في (9) إدارات، وفي الجامعات (42) في قسم</w:t>
      </w:r>
      <w:r w:rsidRPr="00527D25">
        <w:rPr>
          <w:rFonts w:cs="Simplified Arabic"/>
          <w:sz w:val="28"/>
          <w:szCs w:val="28"/>
          <w:lang w:bidi="ar-YE"/>
        </w:rPr>
        <w:t xml:space="preserve"> </w:t>
      </w:r>
      <w:r w:rsidRPr="00527D25">
        <w:rPr>
          <w:rFonts w:cs="Simplified Arabic"/>
          <w:sz w:val="28"/>
          <w:szCs w:val="28"/>
          <w:rtl/>
          <w:lang w:bidi="ar-YE"/>
        </w:rPr>
        <w:t xml:space="preserve"> الإحصاء.</w:t>
      </w:r>
    </w:p>
    <w:p w:rsidR="002C6C71" w:rsidRPr="00EF2E02" w:rsidRDefault="002C6C71" w:rsidP="002C6C71">
      <w:pPr>
        <w:spacing w:line="360" w:lineRule="auto"/>
        <w:ind w:left="-52" w:firstLine="540"/>
        <w:jc w:val="center"/>
        <w:rPr>
          <w:rFonts w:cs="Simplified Arabic"/>
          <w:b/>
          <w:bCs/>
          <w:sz w:val="28"/>
          <w:szCs w:val="28"/>
          <w:rtl/>
          <w:lang w:bidi="ar-YE"/>
        </w:rPr>
      </w:pPr>
      <w:r w:rsidRPr="00EF2E02">
        <w:rPr>
          <w:rFonts w:cs="Simplified Arabic"/>
          <w:b/>
          <w:bCs/>
          <w:sz w:val="28"/>
          <w:szCs w:val="28"/>
          <w:rtl/>
          <w:lang w:bidi="ar-YE"/>
        </w:rPr>
        <w:t xml:space="preserve">جدول (0-1) توزع أفراد </w:t>
      </w:r>
      <w:r>
        <w:rPr>
          <w:rFonts w:cs="Simplified Arabic" w:hint="cs"/>
          <w:b/>
          <w:bCs/>
          <w:sz w:val="28"/>
          <w:szCs w:val="28"/>
          <w:rtl/>
          <w:lang w:bidi="ar-YE"/>
        </w:rPr>
        <w:t>المجتمع و</w:t>
      </w:r>
      <w:r w:rsidRPr="00EF2E02">
        <w:rPr>
          <w:rFonts w:cs="Simplified Arabic"/>
          <w:b/>
          <w:bCs/>
          <w:sz w:val="28"/>
          <w:szCs w:val="28"/>
          <w:rtl/>
          <w:lang w:bidi="ar-YE"/>
        </w:rPr>
        <w:t>العينة حسب الجهة</w:t>
      </w:r>
    </w:p>
    <w:tbl>
      <w:tblPr>
        <w:tblpPr w:leftFromText="180" w:rightFromText="180" w:vertAnchor="text" w:horzAnchor="margin" w:tblpXSpec="center" w:tblpY="26"/>
        <w:bidiVisual/>
        <w:tblW w:w="5000" w:type="pc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520"/>
        <w:gridCol w:w="1294"/>
        <w:gridCol w:w="1294"/>
        <w:gridCol w:w="1293"/>
        <w:gridCol w:w="1293"/>
        <w:gridCol w:w="1293"/>
        <w:gridCol w:w="1293"/>
      </w:tblGrid>
      <w:tr w:rsidR="002C6C71" w:rsidRPr="00527D25" w:rsidTr="006509CC">
        <w:tc>
          <w:tcPr>
            <w:tcW w:w="1225"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الجهة</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عدد الإدارات</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عدد المختصين</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الاستبيانات الموزعة</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الاستبيانات المستلمة</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نسبة الإرجاع</w:t>
            </w:r>
          </w:p>
        </w:tc>
        <w:tc>
          <w:tcPr>
            <w:tcW w:w="629" w:type="pct"/>
            <w:shd w:val="clear" w:color="auto" w:fill="DAEEF3"/>
            <w:vAlign w:val="center"/>
          </w:tcPr>
          <w:p w:rsidR="002C6C71" w:rsidRPr="00EF2E02" w:rsidRDefault="002C6C71" w:rsidP="00C25AB5">
            <w:pPr>
              <w:spacing w:line="240" w:lineRule="atLeast"/>
              <w:jc w:val="center"/>
              <w:rPr>
                <w:rFonts w:cs="Simplified Arabic"/>
                <w:b/>
                <w:bCs/>
                <w:rtl/>
                <w:lang w:bidi="ar-YE"/>
              </w:rPr>
            </w:pPr>
            <w:r w:rsidRPr="00EF2E02">
              <w:rPr>
                <w:rFonts w:cs="Simplified Arabic"/>
                <w:b/>
                <w:bCs/>
                <w:rtl/>
                <w:lang w:bidi="ar-YE"/>
              </w:rPr>
              <w:t>نسبة  العينة</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الجهاز المركزي للإحصاء</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10</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72</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61</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42</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69%</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58%</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المركز الوطني للمعلومات</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4</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45</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30</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22</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73%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49%</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وزارة الاتصالات</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24</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24</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15</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63%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63%</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وزارة التخطيط</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9</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26</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26</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19</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73%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73%</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الجامعات</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42</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13</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57%</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31%</w:t>
            </w:r>
          </w:p>
        </w:tc>
      </w:tr>
      <w:tr w:rsidR="002C6C71" w:rsidRPr="00527D25" w:rsidTr="006509CC">
        <w:trPr>
          <w:trHeight w:hRule="exact" w:val="510"/>
        </w:trPr>
        <w:tc>
          <w:tcPr>
            <w:tcW w:w="1225" w:type="pct"/>
            <w:vAlign w:val="center"/>
          </w:tcPr>
          <w:p w:rsidR="002C6C71" w:rsidRPr="00EF2E02" w:rsidRDefault="002C6C71" w:rsidP="00C25AB5">
            <w:pPr>
              <w:spacing w:line="240" w:lineRule="atLeast"/>
              <w:ind w:firstLine="360"/>
              <w:jc w:val="center"/>
              <w:rPr>
                <w:rFonts w:cs="Simplified Arabic"/>
                <w:b/>
                <w:bCs/>
                <w:sz w:val="20"/>
                <w:szCs w:val="20"/>
                <w:rtl/>
                <w:lang w:bidi="ar-YE"/>
              </w:rPr>
            </w:pPr>
            <w:r w:rsidRPr="00EF2E02">
              <w:rPr>
                <w:rFonts w:cs="Simplified Arabic"/>
                <w:b/>
                <w:bCs/>
                <w:sz w:val="20"/>
                <w:szCs w:val="20"/>
                <w:rtl/>
                <w:lang w:bidi="ar-YE"/>
              </w:rPr>
              <w:t>الإجمالي</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28</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209</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164</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111</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68%</w:t>
            </w:r>
          </w:p>
        </w:tc>
        <w:tc>
          <w:tcPr>
            <w:tcW w:w="629" w:type="pct"/>
            <w:vAlign w:val="center"/>
          </w:tcPr>
          <w:p w:rsidR="002C6C71" w:rsidRPr="00EF2E02" w:rsidRDefault="002C6C71" w:rsidP="00C25AB5">
            <w:pPr>
              <w:spacing w:line="240" w:lineRule="atLeast"/>
              <w:jc w:val="center"/>
              <w:rPr>
                <w:rFonts w:cs="Simplified Arabic"/>
                <w:b/>
                <w:bCs/>
                <w:sz w:val="20"/>
                <w:szCs w:val="20"/>
                <w:rtl/>
                <w:lang w:bidi="ar-YE"/>
              </w:rPr>
            </w:pPr>
            <w:r w:rsidRPr="00EF2E02">
              <w:rPr>
                <w:rFonts w:cs="Simplified Arabic"/>
                <w:b/>
                <w:bCs/>
                <w:sz w:val="20"/>
                <w:szCs w:val="20"/>
                <w:rtl/>
                <w:lang w:bidi="ar-YE"/>
              </w:rPr>
              <w:t>53%</w:t>
            </w:r>
          </w:p>
        </w:tc>
      </w:tr>
    </w:tbl>
    <w:p w:rsidR="002C6C71" w:rsidRDefault="002C6C71" w:rsidP="002C6C71">
      <w:pPr>
        <w:spacing w:line="360" w:lineRule="auto"/>
        <w:jc w:val="both"/>
        <w:rPr>
          <w:rFonts w:cs="Simplified Arabic" w:hint="cs"/>
          <w:sz w:val="28"/>
          <w:szCs w:val="28"/>
          <w:rtl/>
          <w:lang w:bidi="ar-AE"/>
        </w:rPr>
      </w:pPr>
      <w:bookmarkStart w:id="0" w:name="_GoBack"/>
      <w:bookmarkEnd w:id="0"/>
    </w:p>
    <w:p w:rsidR="002C6C71" w:rsidRPr="00527D25" w:rsidRDefault="002C6C71" w:rsidP="002C6C71">
      <w:pPr>
        <w:spacing w:line="360" w:lineRule="auto"/>
        <w:jc w:val="both"/>
        <w:rPr>
          <w:rFonts w:cs="Simplified Arabic"/>
          <w:sz w:val="28"/>
          <w:szCs w:val="28"/>
          <w:lang w:bidi="ar-AE"/>
        </w:rPr>
      </w:pPr>
    </w:p>
    <w:p w:rsidR="002C6C71" w:rsidRPr="00527D25" w:rsidRDefault="002C6C71" w:rsidP="002C6C71">
      <w:pPr>
        <w:spacing w:line="360" w:lineRule="auto"/>
        <w:ind w:left="-52" w:firstLine="360"/>
        <w:jc w:val="both"/>
        <w:rPr>
          <w:rFonts w:cs="Simplified Arabic"/>
          <w:b/>
          <w:bCs/>
          <w:sz w:val="32"/>
          <w:szCs w:val="32"/>
          <w:lang w:bidi="ar-YE"/>
        </w:rPr>
      </w:pPr>
      <w:r>
        <w:rPr>
          <w:rFonts w:cs="Simplified Arabic" w:hint="cs"/>
          <w:b/>
          <w:bCs/>
          <w:sz w:val="32"/>
          <w:szCs w:val="32"/>
          <w:rtl/>
          <w:lang w:bidi="ar-YE"/>
        </w:rPr>
        <w:t xml:space="preserve">2.9.0. </w:t>
      </w:r>
      <w:r w:rsidRPr="00527D25">
        <w:rPr>
          <w:rFonts w:cs="Simplified Arabic"/>
          <w:b/>
          <w:bCs/>
          <w:sz w:val="32"/>
          <w:szCs w:val="32"/>
          <w:rtl/>
          <w:lang w:bidi="ar-YE"/>
        </w:rPr>
        <w:t>العينة ونسبة الإرجاع:</w:t>
      </w:r>
    </w:p>
    <w:p w:rsidR="002C6C71" w:rsidRDefault="002C6C71" w:rsidP="002C6C71">
      <w:pPr>
        <w:spacing w:line="360" w:lineRule="auto"/>
        <w:ind w:left="-52" w:firstLine="360"/>
        <w:jc w:val="both"/>
        <w:rPr>
          <w:rFonts w:cs="Simplified Arabic" w:hint="cs"/>
          <w:sz w:val="28"/>
          <w:szCs w:val="28"/>
          <w:rtl/>
          <w:lang w:bidi="ar-YE"/>
        </w:rPr>
      </w:pPr>
      <w:r w:rsidRPr="00527D25">
        <w:rPr>
          <w:rFonts w:cs="Simplified Arabic"/>
          <w:sz w:val="28"/>
          <w:szCs w:val="28"/>
          <w:rtl/>
          <w:lang w:bidi="ar-YE"/>
        </w:rPr>
        <w:t>بالنسبة للعينة كانت طريقة اختيار العينة بأسلوب العينة العشوائية البسيطة، فمن المعروف أن العينة العشوائية تكون مناسبة في حالة الدراسة التي تتصف مفرداتها بالتجانس، بحيث يكون لأية مفردة نفس فرصة التمثيل الخاصة بأية مفردة أخرى</w:t>
      </w:r>
      <w:r w:rsidRPr="00527D25">
        <w:rPr>
          <w:rStyle w:val="aff8"/>
          <w:rFonts w:cs="Simplified Arabic"/>
          <w:sz w:val="28"/>
          <w:szCs w:val="28"/>
          <w:rtl/>
          <w:lang w:bidi="ar-YE"/>
        </w:rPr>
        <w:footnoteReference w:id="11"/>
      </w:r>
      <w:r w:rsidRPr="00527D25">
        <w:rPr>
          <w:rFonts w:cs="Simplified Arabic"/>
          <w:sz w:val="28"/>
          <w:szCs w:val="28"/>
          <w:rtl/>
          <w:lang w:bidi="ar-YE"/>
        </w:rPr>
        <w:t xml:space="preserve">. وكان الباحث يذهب إلى الإدارة في الجهة المسؤولة ويناول الاستبيان لأي من المختصين الذي يتصادف وجوده في المكتب، وبهذه الطريقة بلغ حجم العينة الحقيقية والفعلية (111) وهي الاستبيانات المستلمة فقد بلغ متوسط نسبة حجم العينة (53%) من حجم المجتمع الكلي، وقد تفاوتت حجم العينة بالنسبة للجهات فقد بلغ حجم العينة في الجهاز (58%) من حجم المجتمع في الجهاز، وفي المركز الوطني للمعلومات بلغ حجم العينة (49%) من حجم مجتمعها، وفي وزارة الاتصالات بلغ حجمها (63%) من حجم مجتمعها، ووزارة التخطيط فقد بلغت نسبة العينة (73%) من مجتمعها، بينما بلغت في الجامعات (31%). </w:t>
      </w:r>
      <w:r w:rsidRPr="00527D25">
        <w:rPr>
          <w:rFonts w:cs="Simplified Arabic"/>
          <w:b/>
          <w:bCs/>
          <w:sz w:val="28"/>
          <w:szCs w:val="28"/>
          <w:rtl/>
          <w:lang w:bidi="ar-YE"/>
        </w:rPr>
        <w:t>بالنسبة لعدد الاستبيانات المستردة</w:t>
      </w:r>
      <w:r w:rsidRPr="00527D25">
        <w:rPr>
          <w:rFonts w:cs="Simplified Arabic"/>
          <w:sz w:val="28"/>
          <w:szCs w:val="28"/>
          <w:rtl/>
          <w:lang w:bidi="ar-YE"/>
        </w:rPr>
        <w:t xml:space="preserve"> من الجهات </w:t>
      </w:r>
      <w:r w:rsidRPr="00527D25">
        <w:rPr>
          <w:rFonts w:cs="Simplified Arabic"/>
          <w:sz w:val="28"/>
          <w:szCs w:val="28"/>
          <w:rtl/>
          <w:lang w:bidi="ar-YE"/>
        </w:rPr>
        <w:lastRenderedPageBreak/>
        <w:t>والإدارات (111) من أصل (209)، أي بنسبة تقدر (68%)، وقد تفاوتت نسبة الإرجاع بين الجهات فقد بلغت نسبة الإرجاع في الجهاز، والمركز، و</w:t>
      </w:r>
      <w:r>
        <w:rPr>
          <w:rFonts w:cs="Simplified Arabic"/>
          <w:sz w:val="28"/>
          <w:szCs w:val="28"/>
          <w:rtl/>
          <w:lang w:bidi="ar-YE"/>
        </w:rPr>
        <w:t>وزارة الاتصالات، ووزارة التخطيط</w:t>
      </w:r>
      <w:r w:rsidRPr="00527D25">
        <w:rPr>
          <w:rFonts w:cs="Simplified Arabic"/>
          <w:sz w:val="28"/>
          <w:szCs w:val="28"/>
          <w:rtl/>
          <w:lang w:bidi="ar-YE"/>
        </w:rPr>
        <w:t>، والجامعات بالشكل التالي (69%، 73%، 63%، 73%، 57%) على التوالي.</w:t>
      </w:r>
    </w:p>
    <w:p w:rsidR="002C6C71" w:rsidRDefault="002C6C71" w:rsidP="002C6C71">
      <w:pPr>
        <w:spacing w:line="360" w:lineRule="auto"/>
        <w:ind w:left="-52" w:firstLine="360"/>
        <w:jc w:val="both"/>
        <w:rPr>
          <w:rFonts w:cs="Simplified Arabic" w:hint="cs"/>
          <w:sz w:val="28"/>
          <w:szCs w:val="28"/>
          <w:rtl/>
          <w:lang w:bidi="ar-YE"/>
        </w:rPr>
      </w:pPr>
    </w:p>
    <w:p w:rsidR="002C6C71" w:rsidRPr="00527D25" w:rsidRDefault="002C6C71" w:rsidP="002C6C71">
      <w:pPr>
        <w:spacing w:line="360" w:lineRule="auto"/>
        <w:ind w:left="-52" w:firstLine="360"/>
        <w:jc w:val="both"/>
        <w:rPr>
          <w:rFonts w:cs="Simplified Arabic"/>
          <w:sz w:val="28"/>
          <w:szCs w:val="28"/>
          <w:lang w:bidi="ar-YE"/>
        </w:rPr>
      </w:pPr>
    </w:p>
    <w:p w:rsidR="002C6C71" w:rsidRPr="00527D25" w:rsidRDefault="002C6C71" w:rsidP="002C6C71">
      <w:pPr>
        <w:spacing w:line="360" w:lineRule="auto"/>
        <w:ind w:firstLine="308"/>
        <w:jc w:val="both"/>
        <w:rPr>
          <w:rFonts w:cs="Simplified Arabic"/>
          <w:b/>
          <w:bCs/>
          <w:sz w:val="28"/>
          <w:szCs w:val="28"/>
          <w:rtl/>
          <w:lang w:bidi="ar-AE"/>
        </w:rPr>
      </w:pPr>
      <w:r>
        <w:rPr>
          <w:rFonts w:cs="Simplified Arabic" w:hint="cs"/>
          <w:b/>
          <w:bCs/>
          <w:sz w:val="32"/>
          <w:szCs w:val="32"/>
          <w:rtl/>
          <w:lang w:bidi="ar-AE"/>
        </w:rPr>
        <w:t xml:space="preserve">3.9.0. </w:t>
      </w:r>
      <w:r w:rsidRPr="00527D25">
        <w:rPr>
          <w:rFonts w:cs="Simplified Arabic"/>
          <w:b/>
          <w:bCs/>
          <w:sz w:val="32"/>
          <w:szCs w:val="32"/>
          <w:rtl/>
          <w:lang w:bidi="ar-AE"/>
        </w:rPr>
        <w:t xml:space="preserve">منهجية الدراسة:  </w:t>
      </w:r>
      <w:r w:rsidRPr="00527D25">
        <w:rPr>
          <w:rFonts w:cs="Simplified Arabic"/>
          <w:sz w:val="28"/>
          <w:szCs w:val="28"/>
          <w:rtl/>
          <w:lang w:bidi="ar-AE"/>
        </w:rPr>
        <w:t xml:space="preserve">تكونت منهجية الدراسة من مرحلتين: مرحلة الدراسة المكتبية ومرحلة الدراسة الميدانية. </w:t>
      </w:r>
    </w:p>
    <w:p w:rsidR="002C6C71" w:rsidRPr="00527D25" w:rsidRDefault="002C6C71" w:rsidP="002C6C71">
      <w:pPr>
        <w:spacing w:line="360" w:lineRule="auto"/>
        <w:ind w:left="-52" w:firstLine="694"/>
        <w:jc w:val="both"/>
        <w:rPr>
          <w:rFonts w:cs="Simplified Arabic"/>
          <w:sz w:val="28"/>
          <w:szCs w:val="28"/>
          <w:rtl/>
          <w:lang w:bidi="ar-AE"/>
        </w:rPr>
      </w:pPr>
      <w:r w:rsidRPr="00527D25">
        <w:rPr>
          <w:rFonts w:cs="Simplified Arabic"/>
          <w:b/>
          <w:bCs/>
          <w:sz w:val="28"/>
          <w:szCs w:val="28"/>
          <w:rtl/>
          <w:lang w:bidi="ar-AE"/>
        </w:rPr>
        <w:t>الدراسة المكتبية:</w:t>
      </w:r>
      <w:r w:rsidRPr="00527D25">
        <w:rPr>
          <w:rFonts w:cs="Simplified Arabic"/>
          <w:sz w:val="28"/>
          <w:szCs w:val="28"/>
          <w:rtl/>
          <w:lang w:bidi="ar-AE"/>
        </w:rPr>
        <w:t xml:space="preserve"> من أجل الإجابة على </w:t>
      </w:r>
      <w:proofErr w:type="spellStart"/>
      <w:r w:rsidRPr="00527D25">
        <w:rPr>
          <w:rFonts w:cs="Simplified Arabic"/>
          <w:sz w:val="28"/>
          <w:szCs w:val="28"/>
          <w:rtl/>
          <w:lang w:bidi="ar-AE"/>
        </w:rPr>
        <w:t>السؤ</w:t>
      </w:r>
      <w:proofErr w:type="spellEnd"/>
      <w:r w:rsidRPr="00527D25">
        <w:rPr>
          <w:rFonts w:cs="Simplified Arabic"/>
          <w:sz w:val="28"/>
          <w:szCs w:val="28"/>
          <w:rtl/>
          <w:lang w:bidi="ar-YE"/>
        </w:rPr>
        <w:t>ا</w:t>
      </w:r>
      <w:r w:rsidRPr="00527D25">
        <w:rPr>
          <w:rFonts w:cs="Simplified Arabic"/>
          <w:sz w:val="28"/>
          <w:szCs w:val="28"/>
          <w:rtl/>
          <w:lang w:bidi="ar-AE"/>
        </w:rPr>
        <w:t>لين الأول والثاني، حيث قام</w:t>
      </w:r>
      <w:r>
        <w:rPr>
          <w:rFonts w:cs="Simplified Arabic" w:hint="cs"/>
          <w:sz w:val="28"/>
          <w:szCs w:val="28"/>
          <w:rtl/>
          <w:lang w:bidi="ar-AE"/>
        </w:rPr>
        <w:t xml:space="preserve"> الباحث</w:t>
      </w:r>
      <w:r w:rsidRPr="00527D25">
        <w:rPr>
          <w:rFonts w:cs="Simplified Arabic"/>
          <w:sz w:val="28"/>
          <w:szCs w:val="28"/>
          <w:rtl/>
          <w:lang w:bidi="ar-AE"/>
        </w:rPr>
        <w:t xml:space="preserve"> بتفحص الدراسات والوثائق الصادرة عن المنظمات الإقليمية والعالمية، والدراسات والوثائق الخاصة بالمنظومة الإحصائية في اليمن ومناقشتها مع المختصين في الإدارات والجهات المختصة، ومن ثم مقارنة مؤشرات تكنولوجيا المعلومات والاتصالات في اليمن، لتحديد مدى حداثتها ومواكبتها، مع نظيراتها العالمية.</w:t>
      </w:r>
    </w:p>
    <w:p w:rsidR="002C6C71" w:rsidRDefault="002C6C71" w:rsidP="002C6C71">
      <w:pPr>
        <w:spacing w:line="360" w:lineRule="auto"/>
        <w:ind w:left="-52" w:firstLine="694"/>
        <w:jc w:val="both"/>
        <w:rPr>
          <w:rFonts w:cs="Simplified Arabic" w:hint="cs"/>
          <w:sz w:val="28"/>
          <w:szCs w:val="28"/>
          <w:rtl/>
          <w:lang w:bidi="ar-AE"/>
        </w:rPr>
      </w:pPr>
      <w:r w:rsidRPr="00527D25">
        <w:rPr>
          <w:rFonts w:cs="Simplified Arabic"/>
          <w:b/>
          <w:bCs/>
          <w:sz w:val="28"/>
          <w:szCs w:val="28"/>
          <w:rtl/>
          <w:lang w:bidi="ar-AE"/>
        </w:rPr>
        <w:t>الدراسة الميدانية</w:t>
      </w:r>
      <w:r w:rsidRPr="00527D25">
        <w:rPr>
          <w:rFonts w:cs="Simplified Arabic"/>
          <w:sz w:val="28"/>
          <w:szCs w:val="28"/>
          <w:rtl/>
          <w:lang w:bidi="ar-AE"/>
        </w:rPr>
        <w:t xml:space="preserve">: من أجل الإجابة على السؤال الثالث، استخدم الباحث </w:t>
      </w:r>
      <w:r w:rsidRPr="00527D25">
        <w:rPr>
          <w:rFonts w:cs="Simplified Arabic"/>
          <w:b/>
          <w:bCs/>
          <w:sz w:val="28"/>
          <w:szCs w:val="28"/>
          <w:rtl/>
          <w:lang w:bidi="ar-AE"/>
        </w:rPr>
        <w:t>المنهج الوصفي التحليلي</w:t>
      </w:r>
      <w:r w:rsidRPr="00527D25">
        <w:rPr>
          <w:rFonts w:cs="Simplified Arabic"/>
          <w:sz w:val="28"/>
          <w:szCs w:val="28"/>
          <w:rtl/>
          <w:lang w:bidi="ar-AE"/>
        </w:rPr>
        <w:t>، حيث قام</w:t>
      </w:r>
      <w:r>
        <w:rPr>
          <w:rFonts w:cs="Simplified Arabic" w:hint="cs"/>
          <w:sz w:val="28"/>
          <w:szCs w:val="28"/>
          <w:rtl/>
          <w:lang w:bidi="ar-AE"/>
        </w:rPr>
        <w:t xml:space="preserve"> </w:t>
      </w:r>
      <w:r w:rsidRPr="00527D25">
        <w:rPr>
          <w:rFonts w:cs="Simplified Arabic"/>
          <w:sz w:val="28"/>
          <w:szCs w:val="28"/>
          <w:rtl/>
          <w:lang w:bidi="ar-YE"/>
        </w:rPr>
        <w:t xml:space="preserve">الباحث بتحويل قائمة </w:t>
      </w:r>
      <w:r>
        <w:rPr>
          <w:rFonts w:cs="Simplified Arabic" w:hint="cs"/>
          <w:sz w:val="28"/>
          <w:szCs w:val="28"/>
          <w:rtl/>
          <w:lang w:bidi="ar-YE"/>
        </w:rPr>
        <w:t xml:space="preserve">مؤشرات تكنولوجيا المعلومات والاتصالات </w:t>
      </w:r>
      <w:r w:rsidRPr="00527D25">
        <w:rPr>
          <w:rFonts w:cs="Simplified Arabic"/>
          <w:sz w:val="28"/>
          <w:szCs w:val="28"/>
          <w:rtl/>
          <w:lang w:bidi="ar-YE"/>
        </w:rPr>
        <w:t xml:space="preserve">الشراكة </w:t>
      </w:r>
      <w:r>
        <w:rPr>
          <w:rFonts w:cs="Simplified Arabic" w:hint="cs"/>
          <w:sz w:val="28"/>
          <w:szCs w:val="28"/>
          <w:rtl/>
          <w:lang w:bidi="ar-YE"/>
        </w:rPr>
        <w:t xml:space="preserve">العالمية من أجل التنمية </w:t>
      </w:r>
      <w:r w:rsidRPr="00527D25">
        <w:rPr>
          <w:rFonts w:cs="Simplified Arabic"/>
          <w:sz w:val="28"/>
          <w:szCs w:val="28"/>
          <w:rtl/>
          <w:lang w:bidi="ar-YE"/>
        </w:rPr>
        <w:t>إلى أداة بحث بهيئة استبانة</w:t>
      </w:r>
      <w:r>
        <w:rPr>
          <w:rFonts w:cs="Simplified Arabic" w:hint="cs"/>
          <w:sz w:val="28"/>
          <w:szCs w:val="28"/>
          <w:rtl/>
          <w:lang w:bidi="ar-AE"/>
        </w:rPr>
        <w:t>، و</w:t>
      </w:r>
      <w:r w:rsidRPr="00527D25">
        <w:rPr>
          <w:rFonts w:cs="Simplified Arabic"/>
          <w:sz w:val="28"/>
          <w:szCs w:val="28"/>
          <w:rtl/>
          <w:lang w:bidi="ar-AE"/>
        </w:rPr>
        <w:t>عرضه على المختصين في الإدارات المختصة في وزارة المواصلات وتقنية المعلومات والمركز الوطني للمعلومات والجهاز المركزي للإحصاء للتحقق منهم عن</w:t>
      </w:r>
      <w:r>
        <w:rPr>
          <w:rFonts w:cs="Simplified Arabic" w:hint="cs"/>
          <w:sz w:val="28"/>
          <w:szCs w:val="28"/>
          <w:rtl/>
          <w:lang w:bidi="ar-AE"/>
        </w:rPr>
        <w:t xml:space="preserve"> توفر و</w:t>
      </w:r>
      <w:r w:rsidRPr="00527D25">
        <w:rPr>
          <w:rFonts w:cs="Simplified Arabic"/>
          <w:sz w:val="28"/>
          <w:szCs w:val="28"/>
          <w:rtl/>
          <w:lang w:bidi="ar-AE"/>
        </w:rPr>
        <w:t>عدم توفر المؤشرات المقترح إضافتها والحصول على آرائهم عن مدى أهمية كل مؤشر مقترح إضافته.</w:t>
      </w:r>
      <w:r w:rsidRPr="00527D25">
        <w:rPr>
          <w:rFonts w:cs="Simplified Arabic"/>
          <w:rtl/>
          <w:lang w:bidi="ar-AE"/>
        </w:rPr>
        <w:t xml:space="preserve">   </w:t>
      </w:r>
    </w:p>
    <w:p w:rsidR="002C6C71" w:rsidRPr="00D01AEC" w:rsidRDefault="002C6C71" w:rsidP="002C6C71">
      <w:pPr>
        <w:spacing w:line="360" w:lineRule="auto"/>
        <w:ind w:left="-52" w:firstLine="694"/>
        <w:jc w:val="both"/>
        <w:rPr>
          <w:rFonts w:cs="Simplified Arabic" w:hint="cs"/>
          <w:sz w:val="28"/>
          <w:szCs w:val="28"/>
          <w:rtl/>
          <w:lang w:bidi="ar-AE"/>
        </w:rPr>
      </w:pPr>
    </w:p>
    <w:p w:rsidR="002C6C71" w:rsidRPr="00527D25" w:rsidRDefault="002C6C71" w:rsidP="002C6C71">
      <w:pPr>
        <w:spacing w:line="360" w:lineRule="auto"/>
        <w:ind w:left="-52" w:firstLine="694"/>
        <w:jc w:val="both"/>
        <w:rPr>
          <w:rFonts w:cs="Simplified Arabic"/>
          <w:rtl/>
          <w:lang w:bidi="ar-AE"/>
        </w:rPr>
      </w:pPr>
    </w:p>
    <w:p w:rsidR="002C6C71" w:rsidRPr="00527D25" w:rsidRDefault="002C6C71" w:rsidP="002C6C71">
      <w:pPr>
        <w:spacing w:line="360" w:lineRule="auto"/>
        <w:ind w:left="-52" w:firstLine="694"/>
        <w:rPr>
          <w:rFonts w:cs="Simplified Arabic"/>
          <w:b/>
          <w:bCs/>
          <w:sz w:val="32"/>
          <w:szCs w:val="32"/>
          <w:u w:val="single"/>
          <w:rtl/>
          <w:lang w:bidi="ar-AE"/>
        </w:rPr>
      </w:pPr>
      <w:r>
        <w:rPr>
          <w:rFonts w:cs="Simplified Arabic" w:hint="cs"/>
          <w:b/>
          <w:bCs/>
          <w:sz w:val="32"/>
          <w:szCs w:val="32"/>
          <w:rtl/>
          <w:lang w:bidi="ar-AE"/>
        </w:rPr>
        <w:t xml:space="preserve">4.9.0. </w:t>
      </w:r>
      <w:r w:rsidRPr="00527D25">
        <w:rPr>
          <w:rFonts w:cs="Simplified Arabic"/>
          <w:b/>
          <w:bCs/>
          <w:sz w:val="32"/>
          <w:szCs w:val="32"/>
          <w:rtl/>
          <w:lang w:bidi="ar-AE"/>
        </w:rPr>
        <w:t>حدود الدراسة :</w:t>
      </w:r>
    </w:p>
    <w:p w:rsidR="002C6C71" w:rsidRPr="00527D25" w:rsidRDefault="002C6C71" w:rsidP="002C6C71">
      <w:pPr>
        <w:spacing w:line="360" w:lineRule="auto"/>
        <w:ind w:left="-52"/>
        <w:rPr>
          <w:rFonts w:cs="Simplified Arabic"/>
          <w:sz w:val="28"/>
          <w:szCs w:val="28"/>
          <w:rtl/>
          <w:lang w:bidi="ar-AE"/>
        </w:rPr>
      </w:pPr>
      <w:r w:rsidRPr="00527D25">
        <w:rPr>
          <w:rFonts w:cs="Simplified Arabic"/>
          <w:sz w:val="28"/>
          <w:szCs w:val="28"/>
          <w:rtl/>
          <w:lang w:bidi="ar-AE"/>
        </w:rPr>
        <w:lastRenderedPageBreak/>
        <w:t xml:space="preserve">  حدود مكانية: منظومة الإحصاء تمثل الجهاز المركزي للإحصاء، والمركز الوطني للمعلومات، ووزارة الاتصالات، وزارة التخطيط و التعاون الدولي، والجامعات لكل من صنعاء وعدن. </w:t>
      </w:r>
    </w:p>
    <w:p w:rsidR="002C6C71" w:rsidRDefault="002C6C71" w:rsidP="002C6C71">
      <w:pPr>
        <w:spacing w:line="360" w:lineRule="auto"/>
        <w:ind w:left="-52"/>
        <w:rPr>
          <w:rFonts w:cs="Simplified Arabic" w:hint="cs"/>
          <w:sz w:val="28"/>
          <w:szCs w:val="28"/>
          <w:rtl/>
          <w:lang w:bidi="ar-AE"/>
        </w:rPr>
      </w:pPr>
      <w:r w:rsidRPr="00527D25">
        <w:rPr>
          <w:rFonts w:cs="Simplified Arabic"/>
          <w:sz w:val="28"/>
          <w:szCs w:val="28"/>
          <w:rtl/>
          <w:lang w:bidi="ar-AE"/>
        </w:rPr>
        <w:t xml:space="preserve">  حدود زمنية: تشمل دراسة الواقع لمؤشرات تكنولوجيا المعلومات والاتصالات في مدة زمنية (200</w:t>
      </w:r>
      <w:r>
        <w:rPr>
          <w:rFonts w:cs="Simplified Arabic" w:hint="cs"/>
          <w:sz w:val="28"/>
          <w:szCs w:val="28"/>
          <w:rtl/>
          <w:lang w:bidi="ar-AE"/>
        </w:rPr>
        <w:t>2</w:t>
      </w:r>
      <w:r w:rsidRPr="00527D25">
        <w:rPr>
          <w:rFonts w:cs="Simplified Arabic"/>
          <w:sz w:val="28"/>
          <w:szCs w:val="28"/>
          <w:rtl/>
          <w:lang w:bidi="ar-AE"/>
        </w:rPr>
        <w:t>-2008).</w:t>
      </w:r>
    </w:p>
    <w:p w:rsidR="002C6C71" w:rsidRPr="00527D25" w:rsidRDefault="002C6C71" w:rsidP="002C6C71">
      <w:pPr>
        <w:spacing w:line="360" w:lineRule="auto"/>
        <w:ind w:left="-52"/>
        <w:rPr>
          <w:rFonts w:cs="Simplified Arabic"/>
          <w:sz w:val="28"/>
          <w:szCs w:val="28"/>
          <w:rtl/>
          <w:lang w:bidi="ar-AE"/>
        </w:rPr>
      </w:pPr>
      <w:r w:rsidRPr="00527D25">
        <w:rPr>
          <w:rFonts w:cs="Simplified Arabic"/>
          <w:sz w:val="28"/>
          <w:szCs w:val="28"/>
          <w:rtl/>
          <w:lang w:bidi="ar-AE"/>
        </w:rPr>
        <w:t>حدود بشرية: مقابلة بعض العاملين والمختصين في الوزارات السابق ذكرها.</w:t>
      </w:r>
    </w:p>
    <w:p w:rsidR="002C6C71" w:rsidRPr="00527D25" w:rsidRDefault="002C6C71" w:rsidP="002C6C71">
      <w:pPr>
        <w:spacing w:line="360" w:lineRule="auto"/>
        <w:ind w:left="-52"/>
        <w:rPr>
          <w:rFonts w:cs="Simplified Arabic"/>
          <w:sz w:val="28"/>
          <w:szCs w:val="28"/>
          <w:rtl/>
          <w:lang w:bidi="ar-AE"/>
        </w:rPr>
      </w:pPr>
    </w:p>
    <w:p w:rsidR="002C6C71" w:rsidRPr="00527D25" w:rsidRDefault="002C6C71" w:rsidP="002C6C71">
      <w:pPr>
        <w:spacing w:line="360" w:lineRule="auto"/>
        <w:ind w:left="-52" w:firstLine="694"/>
        <w:rPr>
          <w:rFonts w:cs="Simplified Arabic"/>
          <w:sz w:val="28"/>
          <w:szCs w:val="28"/>
          <w:rtl/>
          <w:lang w:bidi="ar-AE"/>
        </w:rPr>
      </w:pPr>
      <w:r w:rsidRPr="00527D25">
        <w:rPr>
          <w:rFonts w:cs="Simplified Arabic"/>
          <w:sz w:val="28"/>
          <w:szCs w:val="28"/>
          <w:u w:val="single"/>
          <w:rtl/>
          <w:lang w:bidi="ar-AE"/>
        </w:rPr>
        <w:t>صعوبة الدراسة</w:t>
      </w:r>
      <w:r w:rsidRPr="00527D25">
        <w:rPr>
          <w:rFonts w:cs="Simplified Arabic"/>
          <w:sz w:val="28"/>
          <w:szCs w:val="28"/>
          <w:rtl/>
          <w:lang w:bidi="ar-AE"/>
        </w:rPr>
        <w:t>:  هناك جملة من الصعوبات واجهتها في سياق البحث والتدوين، وتمثّلَ أبرزها فيما يلي:</w:t>
      </w:r>
    </w:p>
    <w:p w:rsidR="002C6C71" w:rsidRPr="00527D25" w:rsidRDefault="002C6C71" w:rsidP="002C6C71">
      <w:pPr>
        <w:numPr>
          <w:ilvl w:val="0"/>
          <w:numId w:val="44"/>
        </w:numPr>
        <w:tabs>
          <w:tab w:val="clear" w:pos="26"/>
        </w:tabs>
        <w:spacing w:line="360" w:lineRule="auto"/>
        <w:ind w:left="423"/>
        <w:rPr>
          <w:rFonts w:cs="Simplified Arabic"/>
          <w:sz w:val="28"/>
          <w:szCs w:val="28"/>
          <w:lang w:bidi="ar-AE"/>
        </w:rPr>
      </w:pPr>
      <w:r w:rsidRPr="00527D25">
        <w:rPr>
          <w:rFonts w:cs="Simplified Arabic"/>
          <w:sz w:val="28"/>
          <w:szCs w:val="28"/>
          <w:rtl/>
          <w:lang w:bidi="ar-AE"/>
        </w:rPr>
        <w:t>ندرة الدراسات السابقة والمصادر الثانوية اليمنية الخاصة بمؤشرات تكنولوجيا المعلومات والاتصالات.</w:t>
      </w:r>
    </w:p>
    <w:p w:rsidR="002C6C71" w:rsidRPr="00527D25" w:rsidRDefault="002C6C71" w:rsidP="002C6C71">
      <w:pPr>
        <w:numPr>
          <w:ilvl w:val="0"/>
          <w:numId w:val="44"/>
        </w:numPr>
        <w:tabs>
          <w:tab w:val="clear" w:pos="26"/>
        </w:tabs>
        <w:spacing w:line="360" w:lineRule="auto"/>
        <w:ind w:left="423"/>
        <w:rPr>
          <w:rFonts w:cs="Simplified Arabic"/>
          <w:sz w:val="28"/>
          <w:szCs w:val="28"/>
          <w:lang w:bidi="ar-AE"/>
        </w:rPr>
      </w:pPr>
      <w:r w:rsidRPr="00527D25">
        <w:rPr>
          <w:rFonts w:cs="Simplified Arabic"/>
          <w:sz w:val="28"/>
          <w:szCs w:val="28"/>
          <w:rtl/>
          <w:lang w:bidi="ar-AE"/>
        </w:rPr>
        <w:t xml:space="preserve">افتقار المكتبة المركزية لجامعة عدن وصنعاء </w:t>
      </w:r>
      <w:proofErr w:type="spellStart"/>
      <w:r w:rsidRPr="00527D25">
        <w:rPr>
          <w:rFonts w:cs="Simplified Arabic"/>
          <w:sz w:val="28"/>
          <w:szCs w:val="28"/>
          <w:rtl/>
          <w:lang w:bidi="ar-AE"/>
        </w:rPr>
        <w:t>وإب</w:t>
      </w:r>
      <w:proofErr w:type="spellEnd"/>
      <w:r w:rsidRPr="00527D25">
        <w:rPr>
          <w:rFonts w:cs="Simplified Arabic"/>
          <w:sz w:val="28"/>
          <w:szCs w:val="28"/>
          <w:rtl/>
          <w:lang w:bidi="ar-AE"/>
        </w:rPr>
        <w:t xml:space="preserve"> للرسائل العلمية السابقة في هذا المجال وهذا التخصص، </w:t>
      </w:r>
      <w:r w:rsidRPr="00527D25">
        <w:rPr>
          <w:rFonts w:cs="Simplified Arabic"/>
          <w:sz w:val="28"/>
          <w:szCs w:val="28"/>
          <w:lang w:bidi="ar-AE"/>
        </w:rPr>
        <w:t xml:space="preserve"> </w:t>
      </w:r>
      <w:r w:rsidRPr="00527D25">
        <w:rPr>
          <w:rFonts w:cs="Simplified Arabic"/>
          <w:sz w:val="28"/>
          <w:szCs w:val="28"/>
          <w:rtl/>
          <w:lang w:bidi="ar-YE"/>
        </w:rPr>
        <w:t xml:space="preserve">و في المكتبات في جمهورية مصر </w:t>
      </w:r>
      <w:r w:rsidRPr="00527D25">
        <w:rPr>
          <w:rFonts w:cs="Simplified Arabic"/>
          <w:sz w:val="28"/>
          <w:szCs w:val="28"/>
          <w:rtl/>
          <w:lang w:bidi="ar-AE"/>
        </w:rPr>
        <w:t>العربية وغيرها.</w:t>
      </w:r>
    </w:p>
    <w:p w:rsidR="002C6C71" w:rsidRDefault="002C6C71" w:rsidP="002C6C71">
      <w:pPr>
        <w:numPr>
          <w:ilvl w:val="0"/>
          <w:numId w:val="44"/>
        </w:numPr>
        <w:tabs>
          <w:tab w:val="clear" w:pos="26"/>
        </w:tabs>
        <w:spacing w:line="360" w:lineRule="auto"/>
        <w:ind w:left="423"/>
        <w:rPr>
          <w:rFonts w:cs="Simplified Arabic" w:hint="cs"/>
          <w:sz w:val="28"/>
          <w:szCs w:val="28"/>
          <w:lang w:bidi="ar-AE"/>
        </w:rPr>
      </w:pPr>
      <w:r w:rsidRPr="00527D25">
        <w:rPr>
          <w:rFonts w:cs="Simplified Arabic"/>
          <w:sz w:val="28"/>
          <w:szCs w:val="28"/>
          <w:rtl/>
          <w:lang w:bidi="ar-AE"/>
        </w:rPr>
        <w:t>قلة المصادر الثانوية التي توضح معالم المنظومة الإحصائية في الجمهورية اليمنية .</w:t>
      </w:r>
    </w:p>
    <w:p w:rsidR="002C6C71" w:rsidRPr="00527D25" w:rsidRDefault="002C6C71" w:rsidP="002C6C71">
      <w:pPr>
        <w:spacing w:line="360" w:lineRule="auto"/>
        <w:ind w:left="423"/>
        <w:rPr>
          <w:rFonts w:cs="Simplified Arabic"/>
          <w:sz w:val="28"/>
          <w:szCs w:val="28"/>
          <w:lang w:bidi="ar-AE"/>
        </w:rPr>
      </w:pPr>
    </w:p>
    <w:p w:rsidR="002C6C71" w:rsidRPr="00527D25" w:rsidRDefault="002C6C71" w:rsidP="002C6C71">
      <w:pPr>
        <w:spacing w:line="360" w:lineRule="auto"/>
        <w:ind w:left="-52" w:firstLine="115"/>
        <w:rPr>
          <w:rFonts w:cs="Simplified Arabic"/>
          <w:sz w:val="32"/>
          <w:szCs w:val="32"/>
          <w:rtl/>
          <w:lang w:bidi="ar-AE"/>
        </w:rPr>
      </w:pPr>
      <w:r>
        <w:rPr>
          <w:rFonts w:cs="Simplified Arabic" w:hint="cs"/>
          <w:b/>
          <w:bCs/>
          <w:sz w:val="32"/>
          <w:szCs w:val="32"/>
          <w:rtl/>
          <w:lang w:bidi="ar-AE"/>
        </w:rPr>
        <w:t xml:space="preserve">5.9.0. </w:t>
      </w:r>
      <w:r w:rsidRPr="00527D25">
        <w:rPr>
          <w:rFonts w:cs="Simplified Arabic"/>
          <w:b/>
          <w:bCs/>
          <w:sz w:val="32"/>
          <w:szCs w:val="32"/>
          <w:rtl/>
          <w:lang w:bidi="ar-AE"/>
        </w:rPr>
        <w:t>هيكلية الدراسة:</w:t>
      </w:r>
    </w:p>
    <w:p w:rsidR="002C6C71" w:rsidRPr="00527D25" w:rsidRDefault="002C6C71" w:rsidP="002C6C71">
      <w:pPr>
        <w:tabs>
          <w:tab w:val="left" w:pos="9298"/>
        </w:tabs>
        <w:spacing w:line="360" w:lineRule="auto"/>
        <w:ind w:left="-52"/>
        <w:jc w:val="both"/>
        <w:rPr>
          <w:rFonts w:cs="Simplified Arabic"/>
          <w:sz w:val="28"/>
          <w:szCs w:val="28"/>
          <w:rtl/>
          <w:lang w:val="en-CA"/>
        </w:rPr>
      </w:pPr>
      <w:r w:rsidRPr="00527D25">
        <w:rPr>
          <w:rFonts w:cs="Simplified Arabic"/>
          <w:sz w:val="28"/>
          <w:szCs w:val="28"/>
          <w:rtl/>
        </w:rPr>
        <w:t>لتحقيق أهداف الدراسة فقد تم تقسيم الدراسة الى ثلاثة فصول على النحو الآتي :</w:t>
      </w:r>
    </w:p>
    <w:p w:rsidR="002C6C71" w:rsidRPr="00527D25" w:rsidRDefault="002C6C71" w:rsidP="002C6C71">
      <w:pPr>
        <w:pStyle w:val="afffffd"/>
        <w:spacing w:after="0" w:line="360" w:lineRule="auto"/>
        <w:ind w:left="-52"/>
        <w:jc w:val="both"/>
        <w:rPr>
          <w:rFonts w:ascii="Times New Roman" w:hAnsi="Times New Roman" w:cs="Simplified Arabic"/>
          <w:b/>
          <w:bCs/>
          <w:sz w:val="28"/>
          <w:szCs w:val="28"/>
          <w:rtl/>
          <w:lang w:bidi="ar-YE"/>
        </w:rPr>
      </w:pPr>
      <w:r w:rsidRPr="00527D25">
        <w:rPr>
          <w:rFonts w:ascii="Times New Roman" w:hAnsi="Times New Roman" w:cs="Simplified Arabic"/>
          <w:b/>
          <w:bCs/>
          <w:sz w:val="28"/>
          <w:szCs w:val="28"/>
          <w:rtl/>
          <w:lang w:bidi="ar-YE"/>
        </w:rPr>
        <w:t xml:space="preserve">الفصل الأول: </w:t>
      </w:r>
      <w:r w:rsidRPr="00527D25">
        <w:rPr>
          <w:rFonts w:ascii="Times New Roman" w:hAnsi="Times New Roman" w:cs="Simplified Arabic"/>
          <w:sz w:val="28"/>
          <w:szCs w:val="28"/>
          <w:rtl/>
          <w:lang w:bidi="ar-YE"/>
        </w:rPr>
        <w:t xml:space="preserve">التوجهات العالمية الحديثة لقياس مؤشرات تكنولوجيا المعلومات والاتصالات: يتألف هذا الفصل من مبحثين </w:t>
      </w:r>
      <w:proofErr w:type="spellStart"/>
      <w:r w:rsidRPr="00527D25">
        <w:rPr>
          <w:rFonts w:ascii="Times New Roman" w:hAnsi="Times New Roman" w:cs="Simplified Arabic"/>
          <w:sz w:val="28"/>
          <w:szCs w:val="28"/>
          <w:rtl/>
          <w:lang w:bidi="ar-YE"/>
        </w:rPr>
        <w:t>إثنين</w:t>
      </w:r>
      <w:proofErr w:type="spellEnd"/>
      <w:r w:rsidRPr="00527D25">
        <w:rPr>
          <w:rFonts w:ascii="Times New Roman" w:hAnsi="Times New Roman" w:cs="Simplified Arabic"/>
          <w:sz w:val="28"/>
          <w:szCs w:val="28"/>
          <w:rtl/>
          <w:lang w:bidi="ar-YE"/>
        </w:rPr>
        <w:t xml:space="preserve">. يستعرض المبحث الأول أهم المفاهيم وتعريفاتها ذات العلاقة بموضوع الدراسة البحث، </w:t>
      </w:r>
      <w:r>
        <w:rPr>
          <w:rFonts w:ascii="Times New Roman" w:hAnsi="Times New Roman" w:cs="Simplified Arabic" w:hint="cs"/>
          <w:sz w:val="28"/>
          <w:szCs w:val="28"/>
          <w:rtl/>
          <w:lang w:bidi="ar-YE"/>
        </w:rPr>
        <w:t xml:space="preserve"> وتناول أهمية مؤشرات </w:t>
      </w:r>
      <w:r w:rsidRPr="00527D25">
        <w:rPr>
          <w:rFonts w:ascii="Times New Roman" w:hAnsi="Times New Roman" w:cs="Simplified Arabic"/>
          <w:sz w:val="28"/>
          <w:szCs w:val="28"/>
          <w:rtl/>
          <w:lang w:bidi="ar-YE"/>
        </w:rPr>
        <w:t>تكنولوجيا المعلومات والاتصالات</w:t>
      </w:r>
      <w:r>
        <w:rPr>
          <w:rFonts w:ascii="Times New Roman" w:hAnsi="Times New Roman" w:cs="Simplified Arabic" w:hint="cs"/>
          <w:sz w:val="28"/>
          <w:szCs w:val="28"/>
          <w:rtl/>
          <w:lang w:bidi="ar-YE"/>
        </w:rPr>
        <w:t xml:space="preserve"> وقياسها</w:t>
      </w:r>
      <w:r w:rsidRPr="00527D25">
        <w:rPr>
          <w:rFonts w:ascii="Times New Roman" w:hAnsi="Times New Roman" w:cs="Simplified Arabic"/>
          <w:sz w:val="28"/>
          <w:szCs w:val="28"/>
          <w:rtl/>
          <w:lang w:bidi="ar-YE"/>
        </w:rPr>
        <w:t>، ويستعرض المبحث الثاني التجارب العالمية لقياس</w:t>
      </w:r>
      <w:r>
        <w:rPr>
          <w:rFonts w:ascii="Times New Roman" w:hAnsi="Times New Roman" w:cs="Simplified Arabic" w:hint="cs"/>
          <w:sz w:val="28"/>
          <w:szCs w:val="28"/>
          <w:rtl/>
          <w:lang w:bidi="ar-YE"/>
        </w:rPr>
        <w:t xml:space="preserve"> مؤشرات</w:t>
      </w:r>
      <w:r w:rsidRPr="00527D25">
        <w:rPr>
          <w:rFonts w:ascii="Times New Roman" w:hAnsi="Times New Roman" w:cs="Simplified Arabic"/>
          <w:sz w:val="28"/>
          <w:szCs w:val="28"/>
          <w:rtl/>
          <w:lang w:bidi="ar-YE"/>
        </w:rPr>
        <w:t xml:space="preserve"> </w:t>
      </w:r>
      <w:proofErr w:type="spellStart"/>
      <w:r w:rsidRPr="00527D25">
        <w:rPr>
          <w:rFonts w:ascii="Times New Roman" w:hAnsi="Times New Roman" w:cs="Simplified Arabic"/>
          <w:sz w:val="28"/>
          <w:szCs w:val="28"/>
          <w:rtl/>
          <w:lang w:bidi="ar-YE"/>
        </w:rPr>
        <w:t>تكنولوحيا</w:t>
      </w:r>
      <w:proofErr w:type="spellEnd"/>
      <w:r w:rsidRPr="00527D25">
        <w:rPr>
          <w:rFonts w:ascii="Times New Roman" w:hAnsi="Times New Roman" w:cs="Simplified Arabic"/>
          <w:sz w:val="28"/>
          <w:szCs w:val="28"/>
          <w:rtl/>
          <w:lang w:bidi="ar-YE"/>
        </w:rPr>
        <w:t xml:space="preserve"> المعلومات والاتصالات.</w:t>
      </w:r>
    </w:p>
    <w:p w:rsidR="002C6C71" w:rsidRPr="00527D25" w:rsidRDefault="002C6C71" w:rsidP="002C6C71">
      <w:pPr>
        <w:pStyle w:val="afffffd"/>
        <w:spacing w:after="0" w:line="360" w:lineRule="auto"/>
        <w:ind w:left="-52"/>
        <w:jc w:val="both"/>
        <w:rPr>
          <w:rFonts w:ascii="Times New Roman" w:hAnsi="Times New Roman" w:cs="Simplified Arabic"/>
          <w:b/>
          <w:bCs/>
          <w:sz w:val="28"/>
          <w:szCs w:val="28"/>
          <w:rtl/>
          <w:lang w:bidi="ar-YE"/>
        </w:rPr>
      </w:pPr>
      <w:r w:rsidRPr="00527D25">
        <w:rPr>
          <w:rFonts w:ascii="Times New Roman" w:hAnsi="Times New Roman" w:cs="Simplified Arabic"/>
          <w:b/>
          <w:bCs/>
          <w:sz w:val="28"/>
          <w:szCs w:val="28"/>
          <w:rtl/>
          <w:lang w:bidi="ar-YE"/>
        </w:rPr>
        <w:t>الفصل الثاني:</w:t>
      </w:r>
      <w:r w:rsidRPr="00527D25">
        <w:rPr>
          <w:rFonts w:ascii="Times New Roman" w:hAnsi="Times New Roman" w:cs="Simplified Arabic"/>
          <w:sz w:val="28"/>
          <w:szCs w:val="28"/>
          <w:rtl/>
          <w:lang w:val="en-CA" w:bidi="ar-YE"/>
        </w:rPr>
        <w:t xml:space="preserve"> </w:t>
      </w:r>
      <w:r w:rsidRPr="00527D25">
        <w:rPr>
          <w:rFonts w:ascii="Times New Roman" w:hAnsi="Times New Roman" w:cs="Simplified Arabic"/>
          <w:sz w:val="28"/>
          <w:szCs w:val="28"/>
          <w:rtl/>
        </w:rPr>
        <w:t>قياس المؤشرات الوطنية لتكنولوجيا المعلومات والاتصالات في الجمهورية اليمنية</w:t>
      </w:r>
      <w:r w:rsidRPr="00527D25">
        <w:rPr>
          <w:rFonts w:ascii="Times New Roman" w:hAnsi="Times New Roman" w:cs="Simplified Arabic"/>
          <w:sz w:val="28"/>
          <w:szCs w:val="28"/>
          <w:rtl/>
          <w:lang w:val="en-CA"/>
        </w:rPr>
        <w:t xml:space="preserve">: يتألف هذا الفصل من ثلاثة مباحث. يستعرض المبحث الأول </w:t>
      </w:r>
      <w:r w:rsidRPr="00527D25">
        <w:rPr>
          <w:rFonts w:ascii="Times New Roman" w:hAnsi="Times New Roman" w:cs="Simplified Arabic"/>
          <w:sz w:val="28"/>
          <w:szCs w:val="28"/>
          <w:rtl/>
          <w:lang w:bidi="ar-YE"/>
        </w:rPr>
        <w:t>النظام الإحصائي في اليمن</w:t>
      </w:r>
      <w:r>
        <w:rPr>
          <w:rFonts w:ascii="Times New Roman" w:hAnsi="Times New Roman" w:cs="Simplified Arabic" w:hint="cs"/>
          <w:sz w:val="28"/>
          <w:szCs w:val="28"/>
          <w:rtl/>
          <w:lang w:val="en-CA" w:bidi="ar-YE"/>
        </w:rPr>
        <w:t xml:space="preserve"> وخاصة مكوناته التي تهتم بقياس </w:t>
      </w:r>
      <w:r w:rsidRPr="00527D25">
        <w:rPr>
          <w:rFonts w:ascii="Times New Roman" w:hAnsi="Times New Roman" w:cs="Simplified Arabic"/>
          <w:sz w:val="28"/>
          <w:szCs w:val="28"/>
          <w:rtl/>
          <w:lang w:val="en-CA" w:bidi="ar-YE"/>
        </w:rPr>
        <w:t xml:space="preserve">مؤشرات تكنولوجيا المعلومات والاتصالات، ويستعرض المبحث الثاني </w:t>
      </w:r>
      <w:r w:rsidRPr="00527D25">
        <w:rPr>
          <w:rFonts w:ascii="Times New Roman" w:hAnsi="Times New Roman" w:cs="Simplified Arabic"/>
          <w:sz w:val="28"/>
          <w:szCs w:val="28"/>
          <w:rtl/>
        </w:rPr>
        <w:t xml:space="preserve">قطاع تكنولوجيا المعلومات والاتصالات في اليمن: </w:t>
      </w:r>
      <w:r w:rsidRPr="00527D25">
        <w:rPr>
          <w:rFonts w:ascii="Times New Roman" w:hAnsi="Times New Roman" w:cs="Simplified Arabic"/>
          <w:sz w:val="28"/>
          <w:szCs w:val="28"/>
          <w:rtl/>
        </w:rPr>
        <w:lastRenderedPageBreak/>
        <w:t>الواقع وجهود التطوير</w:t>
      </w:r>
      <w:r w:rsidRPr="00527D25">
        <w:rPr>
          <w:rFonts w:ascii="Times New Roman" w:hAnsi="Times New Roman" w:cs="Simplified Arabic"/>
          <w:sz w:val="28"/>
          <w:szCs w:val="28"/>
          <w:rtl/>
          <w:lang w:val="en-CA"/>
        </w:rPr>
        <w:t xml:space="preserve">، ويستعرض المبحث الثالث </w:t>
      </w:r>
      <w:r w:rsidRPr="00527D25">
        <w:rPr>
          <w:rFonts w:ascii="Times New Roman" w:hAnsi="Times New Roman" w:cs="Simplified Arabic"/>
          <w:sz w:val="28"/>
          <w:szCs w:val="28"/>
          <w:rtl/>
          <w:lang w:bidi="ar-YE"/>
        </w:rPr>
        <w:t>واقع ودراسة المؤشرات الوطنية لقياس تكنولوجيا المعلومات والاتصالات في النظام الإحصائي في اليمن</w:t>
      </w:r>
      <w:r w:rsidRPr="00527D25">
        <w:rPr>
          <w:rFonts w:ascii="Times New Roman" w:hAnsi="Times New Roman" w:cs="Simplified Arabic"/>
          <w:b/>
          <w:bCs/>
          <w:sz w:val="28"/>
          <w:szCs w:val="28"/>
          <w:rtl/>
          <w:lang w:bidi="ar-YE"/>
        </w:rPr>
        <w:t>.</w:t>
      </w:r>
    </w:p>
    <w:p w:rsidR="002C6C71" w:rsidRPr="00527D25" w:rsidRDefault="002C6C71" w:rsidP="002C6C71">
      <w:pPr>
        <w:pStyle w:val="afffffd"/>
        <w:spacing w:after="0" w:line="360" w:lineRule="auto"/>
        <w:ind w:left="-52"/>
        <w:jc w:val="both"/>
        <w:rPr>
          <w:rFonts w:ascii="Times New Roman" w:hAnsi="Times New Roman" w:cs="Simplified Arabic" w:hint="cs"/>
          <w:sz w:val="28"/>
          <w:szCs w:val="28"/>
          <w:rtl/>
          <w:lang w:bidi="ar-YE"/>
        </w:rPr>
      </w:pPr>
      <w:r w:rsidRPr="00527D25">
        <w:rPr>
          <w:rFonts w:ascii="Times New Roman" w:hAnsi="Times New Roman" w:cs="Simplified Arabic"/>
          <w:b/>
          <w:bCs/>
          <w:sz w:val="28"/>
          <w:szCs w:val="28"/>
          <w:rtl/>
          <w:lang w:bidi="ar-YE"/>
        </w:rPr>
        <w:t>الفصل الثالث:</w:t>
      </w:r>
      <w:r w:rsidRPr="00470188">
        <w:rPr>
          <w:rFonts w:cs="Simplified Arabic" w:hint="cs"/>
          <w:sz w:val="28"/>
          <w:szCs w:val="28"/>
          <w:rtl/>
          <w:lang w:bidi="ar-YE"/>
        </w:rPr>
        <w:t xml:space="preserve"> </w:t>
      </w:r>
      <w:r>
        <w:rPr>
          <w:rFonts w:cs="Simplified Arabic" w:hint="cs"/>
          <w:sz w:val="28"/>
          <w:szCs w:val="28"/>
          <w:rtl/>
          <w:lang w:bidi="ar-YE"/>
        </w:rPr>
        <w:t xml:space="preserve">تطوير قياس مؤشرات </w:t>
      </w:r>
      <w:r w:rsidRPr="00EB51F9">
        <w:rPr>
          <w:rFonts w:cs="Simplified Arabic" w:hint="cs"/>
          <w:sz w:val="28"/>
          <w:szCs w:val="28"/>
          <w:rtl/>
          <w:lang w:bidi="ar-YE"/>
        </w:rPr>
        <w:t>تكنولوجيا المعلومات والاتصالات في الجمهورية اليمنية</w:t>
      </w:r>
      <w:r w:rsidRPr="00527D25">
        <w:rPr>
          <w:rFonts w:ascii="Times New Roman" w:hAnsi="Times New Roman" w:cs="Simplified Arabic"/>
          <w:sz w:val="28"/>
          <w:szCs w:val="28"/>
          <w:rtl/>
          <w:lang w:bidi="ar-YE"/>
        </w:rPr>
        <w:t>: و يتألف من مبحثين. ويستعرض المبحث الأول نتائج الدراسة و من</w:t>
      </w:r>
      <w:r>
        <w:rPr>
          <w:rFonts w:ascii="Times New Roman" w:hAnsi="Times New Roman" w:cs="Simplified Arabic"/>
          <w:sz w:val="28"/>
          <w:szCs w:val="28"/>
          <w:rtl/>
          <w:lang w:bidi="ar-YE"/>
        </w:rPr>
        <w:t xml:space="preserve">اقشتها، ويستعرض المبحث الثاني </w:t>
      </w:r>
      <w:r w:rsidRPr="00527D25">
        <w:rPr>
          <w:rFonts w:ascii="Times New Roman" w:hAnsi="Times New Roman" w:cs="Simplified Arabic"/>
          <w:sz w:val="28"/>
          <w:szCs w:val="28"/>
          <w:rtl/>
          <w:lang w:bidi="ar-YE"/>
        </w:rPr>
        <w:t xml:space="preserve">مقترح المؤشرات المقترح إضافتها الي النظام الإحصائي </w:t>
      </w:r>
      <w:r w:rsidRPr="005202BD">
        <w:rPr>
          <w:rFonts w:cs="Simplified Arabic" w:hint="cs"/>
          <w:sz w:val="28"/>
          <w:szCs w:val="28"/>
          <w:rtl/>
          <w:lang w:bidi="ar-YE"/>
        </w:rPr>
        <w:t xml:space="preserve"> </w:t>
      </w:r>
      <w:r>
        <w:rPr>
          <w:rFonts w:cs="Simplified Arabic" w:hint="cs"/>
          <w:sz w:val="28"/>
          <w:szCs w:val="28"/>
          <w:rtl/>
          <w:lang w:bidi="ar-YE"/>
        </w:rPr>
        <w:t>و</w:t>
      </w:r>
      <w:r w:rsidRPr="00953B0A">
        <w:rPr>
          <w:rFonts w:cs="Simplified Arabic" w:hint="cs"/>
          <w:sz w:val="28"/>
          <w:szCs w:val="28"/>
          <w:rtl/>
          <w:lang w:bidi="ar-YE"/>
        </w:rPr>
        <w:t>المنهجية المقترحة للتطبيق المستقبلي لمقترح قائمة المؤشرات الوطنية لتكنولوجيا المعلومات والاتصالات في الجمهورية اليمنية</w:t>
      </w:r>
      <w:r>
        <w:rPr>
          <w:rFonts w:cs="Simplified Arabic" w:hint="cs"/>
          <w:sz w:val="28"/>
          <w:szCs w:val="28"/>
          <w:rtl/>
          <w:lang w:bidi="ar-YE"/>
        </w:rPr>
        <w:t xml:space="preserve"> </w:t>
      </w:r>
      <w:r w:rsidRPr="00527D25">
        <w:rPr>
          <w:rFonts w:ascii="Times New Roman" w:hAnsi="Times New Roman" w:cs="Simplified Arabic"/>
          <w:sz w:val="28"/>
          <w:szCs w:val="28"/>
          <w:rtl/>
          <w:lang w:bidi="ar-YE"/>
        </w:rPr>
        <w:t>والتوصيات.</w:t>
      </w:r>
    </w:p>
    <w:p w:rsidR="002C6C71" w:rsidRDefault="002C6C71" w:rsidP="002C6C71">
      <w:pPr>
        <w:rPr>
          <w:lang w:bidi="ar-YE"/>
        </w:rPr>
      </w:pPr>
    </w:p>
    <w:p w:rsidR="00E451AE" w:rsidRDefault="00E451AE"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2C6C71" w:rsidRDefault="002C6C71" w:rsidP="002C6C71">
      <w:pPr>
        <w:rPr>
          <w:rFonts w:hint="cs"/>
          <w:rtl/>
          <w:lang w:bidi="ar-YE"/>
        </w:rPr>
      </w:pPr>
    </w:p>
    <w:p w:rsidR="00116A70" w:rsidRPr="00241414" w:rsidRDefault="00116A70" w:rsidP="00116A70">
      <w:pPr>
        <w:pStyle w:val="1fff8"/>
        <w:spacing w:after="0" w:line="360" w:lineRule="auto"/>
        <w:ind w:left="0"/>
        <w:jc w:val="both"/>
        <w:rPr>
          <w:rFonts w:cs="Simplified Arabic" w:hint="cs"/>
          <w:b/>
          <w:bCs/>
          <w:sz w:val="28"/>
          <w:szCs w:val="28"/>
          <w:rtl/>
          <w:lang w:bidi="ar-YE"/>
        </w:rPr>
      </w:pPr>
      <w:r>
        <w:rPr>
          <w:rFonts w:cs="Simplified Arabic" w:hint="cs"/>
          <w:b/>
          <w:bCs/>
          <w:sz w:val="32"/>
          <w:szCs w:val="32"/>
          <w:rtl/>
          <w:lang w:bidi="ar-YE"/>
        </w:rPr>
        <w:lastRenderedPageBreak/>
        <w:t>*</w:t>
      </w:r>
      <w:r w:rsidRPr="00241414">
        <w:rPr>
          <w:rFonts w:cs="Simplified Arabic" w:hint="cs"/>
          <w:b/>
          <w:bCs/>
          <w:sz w:val="32"/>
          <w:szCs w:val="32"/>
          <w:rtl/>
          <w:lang w:bidi="ar-YE"/>
        </w:rPr>
        <w:t xml:space="preserve"> التوصي</w:t>
      </w:r>
      <w:r>
        <w:rPr>
          <w:rFonts w:cs="Simplified Arabic" w:hint="cs"/>
          <w:b/>
          <w:bCs/>
          <w:sz w:val="32"/>
          <w:szCs w:val="32"/>
          <w:rtl/>
          <w:lang w:bidi="ar-YE"/>
        </w:rPr>
        <w:t>ــ</w:t>
      </w:r>
      <w:r w:rsidRPr="00241414">
        <w:rPr>
          <w:rFonts w:cs="Simplified Arabic" w:hint="cs"/>
          <w:b/>
          <w:bCs/>
          <w:sz w:val="32"/>
          <w:szCs w:val="32"/>
          <w:rtl/>
          <w:lang w:bidi="ar-YE"/>
        </w:rPr>
        <w:t>ات:</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تنشيط وتفعيل النظام الإحصائي في الجمهورية اليمنية والاهتمام بمؤشرات تكنولوجيا المعلومات والاتصالات لما لها من أهمية لمتابعة التطور والأثر الناتج عن انتشار تكنولوجيا المعلومات والاتصالات.</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اعتماد القائمة الأساسية لمؤشرات مجتمع المعلومات التي أقرتها الشراكة العالمية لقياس مؤشرات وملامح مجتمع المعلومات، والسعي نحو بناء قاعدة بيانات للمؤشرات الوطنية لتكنولوجيا المعلومات والاتصالات، وأتاحتها على شبكة الانترنت، بحيث تسهل استمرار عملية المتابعة والاستكمال والتحديث المستمر.</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قيام وزارة الاتصالات بجمع هذه المؤشرات وإصدارها بشكل دقيق ودوري، و إصدار دليل وطني لقياس تكنولوجيا المعلومات والاتصالات والتحول نحو مجتمع المعلومات باللغة العربية، شاملا التعاريف الأساسية والمنهجيات والاستبيانات النموذجية لقياس تلك المؤشرات، و البيانات المطلوبة لكل مؤشر وطرق الحساب المتبعة المستخدمة في تجربة الشراكة العالمية.</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 xml:space="preserve">إطلاق برنامج لجمع الإحصاءات الوطنية عن تكنولوجيا المعلومات والاتصالات، وهي خطوة مهمة ستعمل على تعزيز قدرات البلد في مجال اتخاذ قرارات بشأن سياسات تكنولوجيا المعلومات والاتصالات </w:t>
      </w:r>
      <w:proofErr w:type="spellStart"/>
      <w:r w:rsidRPr="00241414">
        <w:rPr>
          <w:rFonts w:cs="Simplified Arabic" w:hint="cs"/>
          <w:sz w:val="28"/>
          <w:szCs w:val="28"/>
          <w:rtl/>
          <w:lang w:bidi="ar-YE"/>
        </w:rPr>
        <w:t>وإستراتيجياتها</w:t>
      </w:r>
      <w:proofErr w:type="spellEnd"/>
      <w:r w:rsidRPr="00241414">
        <w:rPr>
          <w:rFonts w:cs="Simplified Arabic" w:hint="cs"/>
          <w:sz w:val="28"/>
          <w:szCs w:val="28"/>
          <w:rtl/>
          <w:lang w:bidi="ar-YE"/>
        </w:rPr>
        <w:t xml:space="preserve">، بحيث تكون مبنية على بيانات موثوقة، وتحديد المجالات ذات الأولوية، ورصد و تقويم و مراجعة </w:t>
      </w:r>
      <w:proofErr w:type="spellStart"/>
      <w:r w:rsidRPr="00241414">
        <w:rPr>
          <w:rFonts w:cs="Simplified Arabic" w:hint="cs"/>
          <w:sz w:val="28"/>
          <w:szCs w:val="28"/>
          <w:rtl/>
          <w:lang w:bidi="ar-YE"/>
        </w:rPr>
        <w:t>إستراتيجيات</w:t>
      </w:r>
      <w:proofErr w:type="spellEnd"/>
      <w:r w:rsidRPr="00241414">
        <w:rPr>
          <w:rFonts w:cs="Simplified Arabic" w:hint="cs"/>
          <w:sz w:val="28"/>
          <w:szCs w:val="28"/>
          <w:rtl/>
          <w:lang w:bidi="ar-YE"/>
        </w:rPr>
        <w:t xml:space="preserve"> تكنولوجيا المعلومات والاتصالات الوطنية.</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قيام وزارة الاتصالات وتقنية المعلومات والجهاز المركزي للإحصاء بمسوح متخصصة لهذه المؤشرات، والسعي إلى إيجاد نظام يوفر البيانات الدقيقة المتكاملة في الوقت المناسب من حيث الشمولية والدورية، وباستخدام التعاريف والتصانيف المعتمدة دوليا، وبما يساعد في وضع السياسات و الخطط ومتابعة تنفيذها و تقويمها وتصحيح مساراتها.</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 xml:space="preserve">مواكبة النظام الوطني للإحصاء للتطور الكبير الذي طرأ على منهجيات جمع البيانات في السنوات الأخيرة حيث ظهرت المقابلات التلفونية بمساعدة الحاسوب بوصفها وسيلة لجمع العينات واختيارها، كما يتجه العالم لاختيار </w:t>
      </w:r>
      <w:r w:rsidRPr="00241414">
        <w:rPr>
          <w:rFonts w:cs="Simplified Arabic" w:hint="cs"/>
          <w:sz w:val="28"/>
          <w:szCs w:val="28"/>
          <w:rtl/>
          <w:lang w:bidi="ar-YE"/>
        </w:rPr>
        <w:lastRenderedPageBreak/>
        <w:t>الطرق المعتمدة على الويب والانترنت في جمع البيانات، و كلها من مظاهر التغير الذي طرأ على منهجيات نظم الإحصاء، والتي يتعين الانتباه إليها عند التطوير المقترح للنظام الوطني للإحصاء.</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تنظيم ورش عمل لدراسة وتحديد الآليات والمنهجيات الخاصة بقياس هذه المؤشرات وكذا أسلوب وطريقة جمع البيانات عن مؤشرات تكنولوجيا المعلومات والاتصالات والذي يمكن أن تكون سجلات إدارية، مسوح متخصصة، مسوح قطاعية وتعداد سكاني، وكذا دورات تدريبية لقياس ورصد مجتمع المعلومات. وإعداد دليل وطني لقياس مؤشرات مجتمع المعلومات لتدريب الكوادر سواء كانوا في الجهاز المركزي للإحصاء أو جهة تابعة للنظام على مؤشرات تكنولوجيا المعلومات والاتصالات.</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 xml:space="preserve">الاستفادة من الخبرات و الدعم الذين يمكن أن تقدمهما المنظمات الدولية والإقليمية لمساعدة اليمن في تطوير نظامها الإحصائي الوطني وذلك بتنفيذ </w:t>
      </w:r>
      <w:proofErr w:type="spellStart"/>
      <w:r w:rsidRPr="00241414">
        <w:rPr>
          <w:rFonts w:cs="Simplified Arabic" w:hint="cs"/>
          <w:sz w:val="28"/>
          <w:szCs w:val="28"/>
          <w:rtl/>
          <w:lang w:bidi="ar-YE"/>
        </w:rPr>
        <w:t>المسوحات</w:t>
      </w:r>
      <w:proofErr w:type="spellEnd"/>
      <w:r w:rsidRPr="00241414">
        <w:rPr>
          <w:rFonts w:cs="Simplified Arabic" w:hint="cs"/>
          <w:sz w:val="28"/>
          <w:szCs w:val="28"/>
          <w:rtl/>
          <w:lang w:bidi="ar-YE"/>
        </w:rPr>
        <w:t xml:space="preserve"> ومعالجة بياناتها، والمصادقة على المخرجات ورفعها لقيادة الجهاز واعتمادها رسميا.</w:t>
      </w:r>
    </w:p>
    <w:p w:rsidR="00116A70" w:rsidRDefault="00116A70" w:rsidP="00116A70">
      <w:pPr>
        <w:pStyle w:val="1fff8"/>
        <w:numPr>
          <w:ilvl w:val="0"/>
          <w:numId w:val="48"/>
        </w:numPr>
        <w:spacing w:after="0" w:line="360" w:lineRule="auto"/>
        <w:ind w:left="423" w:hanging="285"/>
        <w:jc w:val="both"/>
        <w:rPr>
          <w:rFonts w:cs="Simplified Arabic" w:hint="cs"/>
          <w:sz w:val="28"/>
          <w:szCs w:val="28"/>
          <w:lang w:bidi="ar-YE"/>
        </w:rPr>
      </w:pPr>
      <w:r w:rsidRPr="00241414">
        <w:rPr>
          <w:rFonts w:cs="Simplified Arabic" w:hint="cs"/>
          <w:sz w:val="28"/>
          <w:szCs w:val="28"/>
          <w:rtl/>
          <w:lang w:bidi="ar-YE"/>
        </w:rPr>
        <w:t>إطلاق بوابة لمؤشرات</w:t>
      </w:r>
      <w:r>
        <w:rPr>
          <w:rFonts w:cs="Simplified Arabic" w:hint="cs"/>
          <w:sz w:val="28"/>
          <w:szCs w:val="28"/>
          <w:rtl/>
          <w:lang w:bidi="ar-YE"/>
        </w:rPr>
        <w:t xml:space="preserve"> الوطنية</w:t>
      </w:r>
      <w:r w:rsidRPr="00241414">
        <w:rPr>
          <w:rFonts w:cs="Simplified Arabic" w:hint="cs"/>
          <w:sz w:val="28"/>
          <w:szCs w:val="28"/>
          <w:rtl/>
          <w:lang w:bidi="ar-YE"/>
        </w:rPr>
        <w:t xml:space="preserve"> تكنولوجيا المعلومات والاتصالات على الانترنت.</w:t>
      </w:r>
    </w:p>
    <w:p w:rsidR="00116A70" w:rsidRPr="00241414" w:rsidRDefault="00116A70" w:rsidP="00116A70">
      <w:pPr>
        <w:pStyle w:val="1fff8"/>
        <w:numPr>
          <w:ilvl w:val="0"/>
          <w:numId w:val="48"/>
        </w:numPr>
        <w:spacing w:after="0" w:line="360" w:lineRule="auto"/>
        <w:ind w:left="423" w:hanging="285"/>
        <w:jc w:val="both"/>
        <w:rPr>
          <w:rFonts w:cs="Simplified Arabic" w:hint="cs"/>
          <w:sz w:val="28"/>
          <w:szCs w:val="28"/>
          <w:lang w:bidi="ar-YE"/>
        </w:rPr>
      </w:pPr>
      <w:r>
        <w:rPr>
          <w:rFonts w:cs="Simplified Arabic" w:hint="cs"/>
          <w:sz w:val="28"/>
          <w:szCs w:val="28"/>
          <w:rtl/>
          <w:lang w:bidi="ar-YE"/>
        </w:rPr>
        <w:t>تطوير مخرجات التعداد العام و المسوح وتضمين متغيرات خاصة بتكنولوجيا المعلومات والاتصالات من قائمة المؤشرات الأساسية لتكنولوجيا المعلومات والاتصالات المعتمدة من الشراكة العالمية.</w:t>
      </w:r>
    </w:p>
    <w:p w:rsidR="00116A70" w:rsidRPr="00241414" w:rsidRDefault="00116A70" w:rsidP="00116A70">
      <w:pPr>
        <w:rPr>
          <w:rFonts w:hint="cs"/>
          <w:rtl/>
          <w:lang w:bidi="ar-YE"/>
        </w:rPr>
      </w:pPr>
    </w:p>
    <w:p w:rsidR="002C6C71" w:rsidRDefault="002C6C71"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116A70" w:rsidRDefault="00116A70" w:rsidP="002C6C71">
      <w:pPr>
        <w:rPr>
          <w:rFonts w:hint="cs"/>
          <w:rtl/>
          <w:lang w:bidi="ar-YE"/>
        </w:rPr>
      </w:pPr>
    </w:p>
    <w:p w:rsidR="006509CC" w:rsidRPr="002B00F5" w:rsidRDefault="006509CC" w:rsidP="006509CC">
      <w:pPr>
        <w:pStyle w:val="afffffd"/>
        <w:spacing w:after="0" w:line="240" w:lineRule="auto"/>
        <w:ind w:left="0"/>
        <w:jc w:val="center"/>
        <w:rPr>
          <w:rFonts w:cs="Simplified Arabic" w:hint="cs"/>
          <w:b/>
          <w:bCs/>
          <w:sz w:val="32"/>
          <w:szCs w:val="32"/>
          <w:rtl/>
          <w:lang w:bidi="ar-YE"/>
        </w:rPr>
      </w:pPr>
      <w:r w:rsidRPr="002B00F5">
        <w:rPr>
          <w:rFonts w:cs="Simplified Arabic" w:hint="cs"/>
          <w:b/>
          <w:bCs/>
          <w:sz w:val="32"/>
          <w:szCs w:val="32"/>
          <w:rtl/>
          <w:lang w:bidi="ar-YE"/>
        </w:rPr>
        <w:lastRenderedPageBreak/>
        <w:t>الفهرســــة</w:t>
      </w:r>
    </w:p>
    <w:tbl>
      <w:tblPr>
        <w:bidiVisual/>
        <w:tblW w:w="4976"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987"/>
        <w:gridCol w:w="1244"/>
      </w:tblGrid>
      <w:tr w:rsidR="006509CC" w:rsidRPr="00EB51F9" w:rsidTr="00C25AB5">
        <w:trPr>
          <w:trHeight w:val="723"/>
          <w:tblHeader/>
          <w:jc w:val="center"/>
        </w:trPr>
        <w:tc>
          <w:tcPr>
            <w:tcW w:w="4392" w:type="pct"/>
            <w:shd w:val="clear" w:color="auto" w:fill="D9D9D9"/>
            <w:vAlign w:val="center"/>
          </w:tcPr>
          <w:p w:rsidR="006509CC" w:rsidRPr="00EB51F9" w:rsidRDefault="006509CC" w:rsidP="00C25AB5">
            <w:pPr>
              <w:spacing w:line="240" w:lineRule="atLeast"/>
              <w:jc w:val="center"/>
              <w:rPr>
                <w:rFonts w:ascii="Arial" w:hAnsi="Arial" w:cs="Simplified Arabic" w:hint="cs"/>
                <w:sz w:val="28"/>
                <w:szCs w:val="28"/>
                <w:rtl/>
              </w:rPr>
            </w:pPr>
            <w:r w:rsidRPr="00EB51F9">
              <w:rPr>
                <w:rFonts w:ascii="Arial" w:hAnsi="Arial" w:cs="Simplified Arabic"/>
                <w:b/>
                <w:bCs/>
                <w:sz w:val="28"/>
                <w:szCs w:val="28"/>
                <w:rtl/>
                <w:lang w:bidi="ar-YE"/>
              </w:rPr>
              <w:t>الموض</w:t>
            </w:r>
            <w:r>
              <w:rPr>
                <w:rFonts w:ascii="Arial" w:hAnsi="Arial" w:cs="Simplified Arabic" w:hint="cs"/>
                <w:b/>
                <w:bCs/>
                <w:sz w:val="28"/>
                <w:szCs w:val="28"/>
                <w:rtl/>
                <w:lang w:bidi="ar-YE"/>
              </w:rPr>
              <w:t>ــــــــ</w:t>
            </w:r>
            <w:r w:rsidRPr="00EB51F9">
              <w:rPr>
                <w:rFonts w:ascii="Arial" w:hAnsi="Arial" w:cs="Simplified Arabic"/>
                <w:b/>
                <w:bCs/>
                <w:sz w:val="28"/>
                <w:szCs w:val="28"/>
                <w:rtl/>
                <w:lang w:bidi="ar-YE"/>
              </w:rPr>
              <w:t>وع</w:t>
            </w:r>
          </w:p>
        </w:tc>
        <w:tc>
          <w:tcPr>
            <w:tcW w:w="608" w:type="pct"/>
            <w:shd w:val="clear" w:color="auto" w:fill="D9D9D9"/>
            <w:vAlign w:val="center"/>
          </w:tcPr>
          <w:p w:rsidR="006509CC" w:rsidRPr="00EB51F9" w:rsidRDefault="006509CC" w:rsidP="00C25AB5">
            <w:pPr>
              <w:spacing w:line="240" w:lineRule="atLeast"/>
              <w:jc w:val="center"/>
              <w:rPr>
                <w:rFonts w:ascii="Arial" w:hAnsi="Arial" w:cs="Simplified Arabic"/>
                <w:sz w:val="28"/>
                <w:szCs w:val="28"/>
              </w:rPr>
            </w:pPr>
            <w:r w:rsidRPr="00EB51F9">
              <w:rPr>
                <w:rFonts w:ascii="Arial" w:hAnsi="Arial" w:cs="Simplified Arabic"/>
                <w:b/>
                <w:bCs/>
                <w:sz w:val="28"/>
                <w:szCs w:val="28"/>
                <w:rtl/>
                <w:lang w:bidi="ar-YE"/>
              </w:rPr>
              <w:t>الصفحة</w:t>
            </w:r>
          </w:p>
        </w:tc>
      </w:tr>
      <w:tr w:rsidR="006509CC" w:rsidRPr="00EB51F9" w:rsidTr="00C25AB5">
        <w:trPr>
          <w:trHeight w:val="20"/>
          <w:jc w:val="center"/>
        </w:trPr>
        <w:tc>
          <w:tcPr>
            <w:tcW w:w="4392" w:type="pct"/>
            <w:vAlign w:val="center"/>
          </w:tcPr>
          <w:p w:rsidR="006509CC" w:rsidRPr="002E062A" w:rsidRDefault="006509CC" w:rsidP="00C25AB5">
            <w:pPr>
              <w:pStyle w:val="afffffd"/>
              <w:spacing w:after="0" w:line="240" w:lineRule="atLeast"/>
              <w:jc w:val="both"/>
              <w:rPr>
                <w:rFonts w:cs="Simplified Arabic" w:hint="cs"/>
                <w:b/>
                <w:bCs/>
                <w:sz w:val="32"/>
                <w:szCs w:val="32"/>
                <w:lang w:bidi="ar-YE"/>
              </w:rPr>
            </w:pPr>
            <w:r w:rsidRPr="002E062A">
              <w:rPr>
                <w:rFonts w:cs="Simplified Arabic" w:hint="cs"/>
                <w:b/>
                <w:bCs/>
                <w:sz w:val="32"/>
                <w:szCs w:val="32"/>
                <w:rtl/>
                <w:lang w:bidi="ar-YE"/>
              </w:rPr>
              <w:t>التشهي</w:t>
            </w:r>
            <w:r>
              <w:rPr>
                <w:rFonts w:cs="Simplified Arabic" w:hint="cs"/>
                <w:b/>
                <w:bCs/>
                <w:sz w:val="32"/>
                <w:szCs w:val="32"/>
                <w:rtl/>
                <w:lang w:bidi="ar-YE"/>
              </w:rPr>
              <w:t>ــــــ</w:t>
            </w:r>
            <w:r w:rsidRPr="002E062A">
              <w:rPr>
                <w:rFonts w:cs="Simplified Arabic" w:hint="cs"/>
                <w:b/>
                <w:bCs/>
                <w:sz w:val="32"/>
                <w:szCs w:val="32"/>
                <w:rtl/>
                <w:lang w:bidi="ar-YE"/>
              </w:rPr>
              <w:t>د</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أ</w:t>
            </w:r>
          </w:p>
        </w:tc>
      </w:tr>
      <w:tr w:rsidR="006509CC" w:rsidRPr="00EB51F9" w:rsidTr="00C25AB5">
        <w:trPr>
          <w:trHeight w:val="20"/>
          <w:jc w:val="center"/>
        </w:trPr>
        <w:tc>
          <w:tcPr>
            <w:tcW w:w="4392" w:type="pct"/>
            <w:vAlign w:val="center"/>
          </w:tcPr>
          <w:p w:rsidR="006509CC" w:rsidRPr="002E062A" w:rsidRDefault="006509CC" w:rsidP="00C25AB5">
            <w:pPr>
              <w:pStyle w:val="afffffd"/>
              <w:spacing w:after="0" w:line="240" w:lineRule="atLeast"/>
              <w:jc w:val="both"/>
              <w:rPr>
                <w:rFonts w:cs="Simplified Arabic" w:hint="cs"/>
                <w:b/>
                <w:bCs/>
                <w:sz w:val="32"/>
                <w:szCs w:val="32"/>
                <w:lang w:bidi="ar-YE"/>
              </w:rPr>
            </w:pPr>
            <w:r w:rsidRPr="002E062A">
              <w:rPr>
                <w:rFonts w:cs="Simplified Arabic" w:hint="cs"/>
                <w:b/>
                <w:bCs/>
                <w:sz w:val="32"/>
                <w:szCs w:val="32"/>
                <w:rtl/>
                <w:lang w:bidi="ar-YE"/>
              </w:rPr>
              <w:t>الإق</w:t>
            </w:r>
            <w:r>
              <w:rPr>
                <w:rFonts w:cs="Simplified Arabic" w:hint="cs"/>
                <w:b/>
                <w:bCs/>
                <w:sz w:val="32"/>
                <w:szCs w:val="32"/>
                <w:rtl/>
                <w:lang w:bidi="ar-YE"/>
              </w:rPr>
              <w:t>ـــــــ</w:t>
            </w:r>
            <w:r w:rsidRPr="002E062A">
              <w:rPr>
                <w:rFonts w:cs="Simplified Arabic" w:hint="cs"/>
                <w:b/>
                <w:bCs/>
                <w:sz w:val="32"/>
                <w:szCs w:val="32"/>
                <w:rtl/>
                <w:lang w:bidi="ar-YE"/>
              </w:rPr>
              <w:t>رار</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ب</w:t>
            </w:r>
          </w:p>
        </w:tc>
      </w:tr>
      <w:tr w:rsidR="006509CC" w:rsidRPr="00EB51F9" w:rsidTr="00C25AB5">
        <w:trPr>
          <w:trHeight w:val="20"/>
          <w:jc w:val="center"/>
        </w:trPr>
        <w:tc>
          <w:tcPr>
            <w:tcW w:w="4392" w:type="pct"/>
            <w:vAlign w:val="center"/>
          </w:tcPr>
          <w:p w:rsidR="006509CC" w:rsidRPr="002E062A" w:rsidRDefault="006509CC" w:rsidP="00C25AB5">
            <w:pPr>
              <w:pStyle w:val="afffffd"/>
              <w:spacing w:after="0" w:line="240" w:lineRule="atLeast"/>
              <w:jc w:val="both"/>
              <w:rPr>
                <w:rFonts w:cs="Simplified Arabic" w:hint="cs"/>
                <w:b/>
                <w:bCs/>
                <w:sz w:val="32"/>
                <w:szCs w:val="32"/>
                <w:lang w:bidi="ar-YE"/>
              </w:rPr>
            </w:pPr>
            <w:r w:rsidRPr="002E062A">
              <w:rPr>
                <w:rFonts w:cs="Simplified Arabic" w:hint="cs"/>
                <w:b/>
                <w:bCs/>
                <w:sz w:val="32"/>
                <w:szCs w:val="32"/>
                <w:rtl/>
                <w:lang w:bidi="ar-YE"/>
              </w:rPr>
              <w:t>الإه</w:t>
            </w:r>
            <w:r>
              <w:rPr>
                <w:rFonts w:cs="Simplified Arabic" w:hint="cs"/>
                <w:b/>
                <w:bCs/>
                <w:sz w:val="32"/>
                <w:szCs w:val="32"/>
                <w:rtl/>
                <w:lang w:bidi="ar-YE"/>
              </w:rPr>
              <w:t>ـــــــ</w:t>
            </w:r>
            <w:r w:rsidRPr="002E062A">
              <w:rPr>
                <w:rFonts w:cs="Simplified Arabic" w:hint="cs"/>
                <w:b/>
                <w:bCs/>
                <w:sz w:val="32"/>
                <w:szCs w:val="32"/>
                <w:rtl/>
                <w:lang w:bidi="ar-YE"/>
              </w:rPr>
              <w:t>داء</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ج</w:t>
            </w:r>
          </w:p>
        </w:tc>
      </w:tr>
      <w:tr w:rsidR="006509CC" w:rsidRPr="00EB51F9" w:rsidTr="00C25AB5">
        <w:trPr>
          <w:trHeight w:val="20"/>
          <w:jc w:val="center"/>
        </w:trPr>
        <w:tc>
          <w:tcPr>
            <w:tcW w:w="4392" w:type="pct"/>
            <w:vAlign w:val="center"/>
          </w:tcPr>
          <w:p w:rsidR="006509CC" w:rsidRPr="002E062A" w:rsidRDefault="006509CC" w:rsidP="00C25AB5">
            <w:pPr>
              <w:pStyle w:val="afffffd"/>
              <w:spacing w:after="0" w:line="240" w:lineRule="atLeast"/>
              <w:jc w:val="both"/>
              <w:rPr>
                <w:rFonts w:cs="Simplified Arabic"/>
                <w:b/>
                <w:bCs/>
                <w:sz w:val="32"/>
                <w:szCs w:val="32"/>
                <w:lang w:bidi="ar-YE"/>
              </w:rPr>
            </w:pPr>
            <w:r w:rsidRPr="002E062A">
              <w:rPr>
                <w:rFonts w:cs="Simplified Arabic" w:hint="cs"/>
                <w:b/>
                <w:bCs/>
                <w:sz w:val="32"/>
                <w:szCs w:val="32"/>
                <w:rtl/>
                <w:lang w:bidi="ar-YE"/>
              </w:rPr>
              <w:t>الشك</w:t>
            </w:r>
            <w:r>
              <w:rPr>
                <w:rFonts w:cs="Simplified Arabic" w:hint="cs"/>
                <w:b/>
                <w:bCs/>
                <w:sz w:val="32"/>
                <w:szCs w:val="32"/>
                <w:rtl/>
                <w:lang w:bidi="ar-YE"/>
              </w:rPr>
              <w:t>ـ</w:t>
            </w:r>
            <w:r w:rsidRPr="002E062A">
              <w:rPr>
                <w:rFonts w:cs="Simplified Arabic" w:hint="cs"/>
                <w:b/>
                <w:bCs/>
                <w:sz w:val="32"/>
                <w:szCs w:val="32"/>
                <w:rtl/>
                <w:lang w:bidi="ar-YE"/>
              </w:rPr>
              <w:t>ر</w:t>
            </w:r>
            <w:r>
              <w:rPr>
                <w:rFonts w:cs="Simplified Arabic" w:hint="cs"/>
                <w:b/>
                <w:bCs/>
                <w:sz w:val="32"/>
                <w:szCs w:val="32"/>
                <w:rtl/>
                <w:lang w:bidi="ar-YE"/>
              </w:rPr>
              <w:t xml:space="preserve"> </w:t>
            </w:r>
            <w:r w:rsidRPr="002E062A">
              <w:rPr>
                <w:rFonts w:cs="Simplified Arabic" w:hint="cs"/>
                <w:b/>
                <w:bCs/>
                <w:sz w:val="32"/>
                <w:szCs w:val="32"/>
                <w:rtl/>
                <w:lang w:bidi="ar-YE"/>
              </w:rPr>
              <w:t>و التق</w:t>
            </w:r>
            <w:r>
              <w:rPr>
                <w:rFonts w:cs="Simplified Arabic" w:hint="cs"/>
                <w:b/>
                <w:bCs/>
                <w:sz w:val="32"/>
                <w:szCs w:val="32"/>
                <w:rtl/>
                <w:lang w:bidi="ar-YE"/>
              </w:rPr>
              <w:t>ـ</w:t>
            </w:r>
            <w:r w:rsidRPr="002E062A">
              <w:rPr>
                <w:rFonts w:cs="Simplified Arabic" w:hint="cs"/>
                <w:b/>
                <w:bCs/>
                <w:sz w:val="32"/>
                <w:szCs w:val="32"/>
                <w:rtl/>
                <w:lang w:bidi="ar-YE"/>
              </w:rPr>
              <w:t>دير</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د</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53"/>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الإطار المنهجي للدراسة.</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2</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السياق العام للمشكلة .</w:t>
            </w:r>
          </w:p>
        </w:tc>
        <w:tc>
          <w:tcPr>
            <w:tcW w:w="608" w:type="pct"/>
            <w:vAlign w:val="center"/>
          </w:tcPr>
          <w:p w:rsidR="006509CC" w:rsidRPr="00EB51F9" w:rsidRDefault="006509CC" w:rsidP="00C25AB5">
            <w:pPr>
              <w:spacing w:line="240" w:lineRule="atLeast"/>
              <w:jc w:val="center"/>
              <w:rPr>
                <w:rFonts w:ascii="Arial" w:hAnsi="Arial" w:cs="Simplified Arabic"/>
                <w:sz w:val="28"/>
                <w:szCs w:val="28"/>
                <w:rtl/>
                <w:lang w:bidi="ar-YE"/>
              </w:rPr>
            </w:pPr>
            <w:r>
              <w:rPr>
                <w:rFonts w:ascii="Arial" w:hAnsi="Arial" w:cs="Simplified Arabic" w:hint="cs"/>
                <w:sz w:val="28"/>
                <w:szCs w:val="28"/>
                <w:rtl/>
                <w:lang w:bidi="ar-YE"/>
              </w:rPr>
              <w:t>2</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مشكلة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8</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أسئلة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8</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أهمية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9</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أهداف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10</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فرضيات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11</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lang w:bidi="ar-YE"/>
              </w:rPr>
            </w:pPr>
            <w:r w:rsidRPr="00EB51F9">
              <w:rPr>
                <w:rFonts w:cs="Simplified Arabic" w:hint="cs"/>
                <w:sz w:val="28"/>
                <w:szCs w:val="28"/>
                <w:rtl/>
                <w:lang w:bidi="ar-YE"/>
              </w:rPr>
              <w:t>أداة الدراسة (الاستبيان).</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12</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 xml:space="preserve">تحكيم </w:t>
            </w:r>
            <w:proofErr w:type="spellStart"/>
            <w:r w:rsidRPr="00EB51F9">
              <w:rPr>
                <w:rFonts w:cs="Simplified Arabic" w:hint="cs"/>
                <w:sz w:val="28"/>
                <w:szCs w:val="28"/>
                <w:rtl/>
                <w:lang w:bidi="ar-YE"/>
              </w:rPr>
              <w:t>الاستبانه</w:t>
            </w:r>
            <w:proofErr w:type="spellEnd"/>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13</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0"/>
                <w:numId w:val="49"/>
              </w:numPr>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إجراءات</w:t>
            </w:r>
            <w:r>
              <w:rPr>
                <w:rFonts w:cs="Simplified Arabic" w:hint="cs"/>
                <w:sz w:val="28"/>
                <w:szCs w:val="28"/>
                <w:rtl/>
                <w:lang w:bidi="ar-YE"/>
              </w:rPr>
              <w:t xml:space="preserve"> ومنهجية</w:t>
            </w:r>
            <w:r w:rsidRPr="00EB51F9">
              <w:rPr>
                <w:rFonts w:cs="Simplified Arabic" w:hint="cs"/>
                <w:sz w:val="28"/>
                <w:szCs w:val="28"/>
                <w:rtl/>
                <w:lang w:bidi="ar-YE"/>
              </w:rPr>
              <w:t xml:space="preserve"> الدراسة.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14</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254"/>
              <w:jc w:val="both"/>
              <w:rPr>
                <w:rFonts w:cs="Simplified Arabic" w:hint="cs"/>
                <w:sz w:val="28"/>
                <w:szCs w:val="28"/>
                <w:rtl/>
                <w:lang w:bidi="ar-YE"/>
              </w:rPr>
            </w:pPr>
            <w:r>
              <w:rPr>
                <w:rFonts w:cs="Simplified Arabic" w:hint="cs"/>
                <w:sz w:val="28"/>
                <w:szCs w:val="28"/>
                <w:rtl/>
                <w:lang w:bidi="ar-YE"/>
              </w:rPr>
              <w:t xml:space="preserve">1.9.0. </w:t>
            </w:r>
            <w:r w:rsidRPr="00EB51F9">
              <w:rPr>
                <w:rFonts w:cs="Simplified Arabic" w:hint="cs"/>
                <w:sz w:val="28"/>
                <w:szCs w:val="28"/>
                <w:rtl/>
                <w:lang w:bidi="ar-YE"/>
              </w:rPr>
              <w:t>مجتمع الدراسة</w:t>
            </w:r>
            <w:r>
              <w:rPr>
                <w:rFonts w:cs="Simplified Arabic" w:hint="cs"/>
                <w:sz w:val="28"/>
                <w:szCs w:val="28"/>
                <w:rtl/>
                <w:lang w:bidi="ar-YE"/>
              </w:rPr>
              <w:t>.</w:t>
            </w:r>
          </w:p>
        </w:tc>
        <w:tc>
          <w:tcPr>
            <w:tcW w:w="608" w:type="pct"/>
            <w:vAlign w:val="center"/>
          </w:tcPr>
          <w:p w:rsidR="006509CC"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15</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254"/>
              <w:jc w:val="both"/>
              <w:rPr>
                <w:rFonts w:cs="Simplified Arabic" w:hint="cs"/>
                <w:sz w:val="28"/>
                <w:szCs w:val="28"/>
                <w:rtl/>
                <w:lang w:bidi="ar-YE"/>
              </w:rPr>
            </w:pPr>
            <w:r>
              <w:rPr>
                <w:rFonts w:cs="Simplified Arabic" w:hint="cs"/>
                <w:sz w:val="28"/>
                <w:szCs w:val="28"/>
                <w:rtl/>
                <w:lang w:bidi="ar-YE"/>
              </w:rPr>
              <w:t xml:space="preserve">2.9.0. </w:t>
            </w:r>
            <w:r w:rsidRPr="00EB51F9">
              <w:rPr>
                <w:rFonts w:cs="Simplified Arabic" w:hint="cs"/>
                <w:sz w:val="28"/>
                <w:szCs w:val="28"/>
                <w:rtl/>
                <w:lang w:bidi="ar-YE"/>
              </w:rPr>
              <w:t>العينة ونسبة الإرجاع.</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16</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254"/>
              <w:jc w:val="both"/>
              <w:rPr>
                <w:rFonts w:cs="Simplified Arabic" w:hint="cs"/>
                <w:sz w:val="28"/>
                <w:szCs w:val="28"/>
                <w:rtl/>
                <w:lang w:bidi="ar-YE"/>
              </w:rPr>
            </w:pPr>
            <w:r>
              <w:rPr>
                <w:rFonts w:cs="Simplified Arabic" w:hint="cs"/>
                <w:sz w:val="28"/>
                <w:szCs w:val="28"/>
                <w:rtl/>
                <w:lang w:bidi="ar-YE"/>
              </w:rPr>
              <w:t xml:space="preserve">3.9.0. </w:t>
            </w:r>
            <w:r w:rsidRPr="002E062A">
              <w:rPr>
                <w:rFonts w:cs="Simplified Arabic" w:hint="cs"/>
                <w:sz w:val="28"/>
                <w:szCs w:val="28"/>
                <w:rtl/>
                <w:lang w:bidi="ar-YE"/>
              </w:rPr>
              <w:t>منهجية الدراسة</w:t>
            </w:r>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17</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254"/>
              <w:jc w:val="both"/>
              <w:rPr>
                <w:rFonts w:cs="Simplified Arabic" w:hint="cs"/>
                <w:sz w:val="28"/>
                <w:szCs w:val="28"/>
                <w:rtl/>
                <w:lang w:bidi="ar-YE"/>
              </w:rPr>
            </w:pPr>
            <w:r>
              <w:rPr>
                <w:rFonts w:cs="Simplified Arabic" w:hint="cs"/>
                <w:sz w:val="28"/>
                <w:szCs w:val="28"/>
                <w:rtl/>
                <w:lang w:bidi="ar-YE"/>
              </w:rPr>
              <w:t xml:space="preserve">4.9.0. </w:t>
            </w:r>
            <w:r w:rsidRPr="002E062A">
              <w:rPr>
                <w:rFonts w:cs="Simplified Arabic" w:hint="cs"/>
                <w:sz w:val="28"/>
                <w:szCs w:val="28"/>
                <w:rtl/>
                <w:lang w:bidi="ar-YE"/>
              </w:rPr>
              <w:t>حدود الدراسة</w:t>
            </w:r>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18</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254"/>
              <w:jc w:val="both"/>
              <w:rPr>
                <w:rFonts w:cs="Simplified Arabic" w:hint="cs"/>
                <w:sz w:val="28"/>
                <w:szCs w:val="28"/>
                <w:rtl/>
                <w:lang w:bidi="ar-YE"/>
              </w:rPr>
            </w:pPr>
            <w:r>
              <w:rPr>
                <w:rFonts w:cs="Simplified Arabic" w:hint="cs"/>
                <w:sz w:val="28"/>
                <w:szCs w:val="28"/>
                <w:rtl/>
                <w:lang w:bidi="ar-YE"/>
              </w:rPr>
              <w:t xml:space="preserve">5.9.0. </w:t>
            </w:r>
            <w:r w:rsidRPr="002E062A">
              <w:rPr>
                <w:rFonts w:cs="Simplified Arabic" w:hint="cs"/>
                <w:sz w:val="28"/>
                <w:szCs w:val="28"/>
                <w:rtl/>
                <w:lang w:bidi="ar-YE"/>
              </w:rPr>
              <w:t>هيكلية الدراسة</w:t>
            </w:r>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19</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32"/>
                <w:szCs w:val="32"/>
                <w:rtl/>
                <w:lang w:bidi="ar-YE"/>
              </w:rPr>
            </w:pPr>
            <w:r w:rsidRPr="00524F57">
              <w:rPr>
                <w:rFonts w:cs="Simplified Arabic" w:hint="cs"/>
                <w:b/>
                <w:bCs/>
                <w:sz w:val="32"/>
                <w:szCs w:val="32"/>
                <w:rtl/>
                <w:lang w:bidi="ar-YE"/>
              </w:rPr>
              <w:t>الفصل الأول :</w:t>
            </w:r>
          </w:p>
          <w:p w:rsidR="006509CC" w:rsidRPr="00EB51F9" w:rsidRDefault="006509CC" w:rsidP="00C25AB5">
            <w:pPr>
              <w:pStyle w:val="afffffd"/>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1-  التوجهات العالمية الحديثة لقياس مؤشرات تكنولوجيا المعلومات والاتصالات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21</w:t>
            </w:r>
          </w:p>
        </w:tc>
      </w:tr>
      <w:tr w:rsidR="006509CC" w:rsidRPr="00EB51F9" w:rsidTr="00C25AB5">
        <w:trPr>
          <w:trHeight w:val="20"/>
          <w:jc w:val="center"/>
        </w:trPr>
        <w:tc>
          <w:tcPr>
            <w:tcW w:w="4392" w:type="pct"/>
            <w:vAlign w:val="center"/>
          </w:tcPr>
          <w:p w:rsidR="006509CC" w:rsidRPr="00524F57" w:rsidRDefault="006509CC" w:rsidP="00C25AB5">
            <w:pPr>
              <w:spacing w:line="240" w:lineRule="atLeast"/>
              <w:jc w:val="both"/>
              <w:rPr>
                <w:rFonts w:cs="Simplified Arabic" w:hint="cs"/>
                <w:b/>
                <w:bCs/>
                <w:sz w:val="28"/>
                <w:szCs w:val="28"/>
                <w:rtl/>
                <w:lang w:bidi="ar-YE"/>
              </w:rPr>
            </w:pPr>
            <w:r w:rsidRPr="00524F57">
              <w:rPr>
                <w:rFonts w:cs="Simplified Arabic" w:hint="cs"/>
                <w:b/>
                <w:bCs/>
                <w:sz w:val="28"/>
                <w:szCs w:val="28"/>
                <w:rtl/>
                <w:lang w:bidi="ar-YE"/>
              </w:rPr>
              <w:t>المبحث الأول :</w:t>
            </w:r>
          </w:p>
          <w:p w:rsidR="006509CC" w:rsidRPr="00EB51F9" w:rsidRDefault="006509CC" w:rsidP="00C25AB5">
            <w:pPr>
              <w:spacing w:line="240" w:lineRule="atLeast"/>
              <w:jc w:val="both"/>
              <w:rPr>
                <w:rFonts w:cs="Simplified Arabic" w:hint="cs"/>
                <w:sz w:val="28"/>
                <w:szCs w:val="28"/>
                <w:rtl/>
                <w:lang w:bidi="ar-YE"/>
              </w:rPr>
            </w:pPr>
            <w:r>
              <w:rPr>
                <w:rFonts w:cs="Simplified Arabic" w:hint="cs"/>
                <w:sz w:val="28"/>
                <w:szCs w:val="28"/>
                <w:rtl/>
                <w:lang w:bidi="ar-YE"/>
              </w:rPr>
              <w:t xml:space="preserve">1.1.  مفاهيم </w:t>
            </w:r>
            <w:r w:rsidRPr="00EB51F9">
              <w:rPr>
                <w:rFonts w:cs="Simplified Arabic" w:hint="cs"/>
                <w:sz w:val="28"/>
                <w:szCs w:val="28"/>
                <w:rtl/>
                <w:lang w:bidi="ar-YE"/>
              </w:rPr>
              <w:t>تكنولوجيا المعلومات و 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21</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1.1.1.  مفهوم التكنولوجيا.</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21</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lang w:bidi="ar-YE"/>
              </w:rPr>
            </w:pPr>
            <w:r w:rsidRPr="00EB51F9">
              <w:rPr>
                <w:rFonts w:cs="Simplified Arabic" w:hint="cs"/>
                <w:sz w:val="28"/>
                <w:szCs w:val="28"/>
                <w:rtl/>
                <w:lang w:bidi="ar-YE"/>
              </w:rPr>
              <w:t>2.1.1.  البيانات و المعلومات.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23</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lang w:bidi="ar-YE"/>
              </w:rPr>
            </w:pPr>
            <w:r w:rsidRPr="00EB51F9">
              <w:rPr>
                <w:rFonts w:cs="Simplified Arabic" w:hint="cs"/>
                <w:sz w:val="28"/>
                <w:szCs w:val="28"/>
                <w:rtl/>
                <w:lang w:bidi="ar-YE"/>
              </w:rPr>
              <w:t>3.1.1. تكنولوجيا المعلومات .</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25</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lang w:bidi="ar-YE"/>
              </w:rPr>
            </w:pPr>
            <w:r w:rsidRPr="00EB51F9">
              <w:rPr>
                <w:rFonts w:cs="Simplified Arabic" w:hint="cs"/>
                <w:sz w:val="28"/>
                <w:szCs w:val="28"/>
                <w:rtl/>
                <w:lang w:bidi="ar-YE"/>
              </w:rPr>
              <w:lastRenderedPageBreak/>
              <w:t>4.1.1. تكنولوجيا 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28</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rtl/>
                <w:lang w:bidi="ar-YE"/>
              </w:rPr>
            </w:pPr>
            <w:r w:rsidRPr="00EB51F9">
              <w:rPr>
                <w:rFonts w:cs="Simplified Arabic" w:hint="cs"/>
                <w:sz w:val="28"/>
                <w:szCs w:val="28"/>
                <w:rtl/>
                <w:lang w:bidi="ar-YE"/>
              </w:rPr>
              <w:t>5.1.1. تكنولوجيا المعلومات والاتصالات.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29</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lang w:bidi="ar-YE"/>
              </w:rPr>
            </w:pPr>
            <w:r w:rsidRPr="00EB51F9">
              <w:rPr>
                <w:rFonts w:cs="Simplified Arabic" w:hint="cs"/>
                <w:sz w:val="28"/>
                <w:szCs w:val="28"/>
                <w:rtl/>
                <w:lang w:bidi="ar-YE"/>
              </w:rPr>
              <w:t>6.1.1. مجتمع المعلومات.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30</w:t>
            </w:r>
          </w:p>
        </w:tc>
      </w:tr>
      <w:tr w:rsidR="006509CC" w:rsidRPr="00EB51F9" w:rsidTr="00C25AB5">
        <w:trPr>
          <w:trHeight w:val="20"/>
          <w:jc w:val="center"/>
        </w:trPr>
        <w:tc>
          <w:tcPr>
            <w:tcW w:w="4392" w:type="pct"/>
            <w:vAlign w:val="center"/>
          </w:tcPr>
          <w:p w:rsidR="006509CC" w:rsidRPr="00EB51F9" w:rsidRDefault="006509CC" w:rsidP="00C25AB5">
            <w:pPr>
              <w:pStyle w:val="afffffd"/>
              <w:tabs>
                <w:tab w:val="left" w:pos="4526"/>
              </w:tabs>
              <w:spacing w:after="0" w:line="240" w:lineRule="atLeast"/>
              <w:jc w:val="both"/>
              <w:rPr>
                <w:rFonts w:cs="Simplified Arabic" w:hint="cs"/>
                <w:sz w:val="28"/>
                <w:szCs w:val="28"/>
                <w:lang w:bidi="ar-YE"/>
              </w:rPr>
            </w:pPr>
            <w:r w:rsidRPr="00EB51F9">
              <w:rPr>
                <w:rFonts w:cs="Simplified Arabic" w:hint="cs"/>
                <w:sz w:val="28"/>
                <w:szCs w:val="28"/>
                <w:rtl/>
                <w:lang w:bidi="ar-YE"/>
              </w:rPr>
              <w:t>7.1.1. أهمية مؤشرات تكنولوجيا المعلومات والاتصالات وقياسها.</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32</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rtl/>
                <w:lang w:bidi="ar-YE"/>
              </w:rPr>
            </w:pPr>
            <w:r w:rsidRPr="00524F57">
              <w:rPr>
                <w:rFonts w:cs="Simplified Arabic" w:hint="cs"/>
                <w:b/>
                <w:bCs/>
                <w:sz w:val="28"/>
                <w:szCs w:val="28"/>
                <w:rtl/>
                <w:lang w:bidi="ar-YE"/>
              </w:rPr>
              <w:t>المبحث الثاني:</w:t>
            </w:r>
          </w:p>
          <w:p w:rsidR="006509CC" w:rsidRPr="00EB51F9" w:rsidRDefault="006509CC" w:rsidP="00C25AB5">
            <w:pPr>
              <w:pStyle w:val="afffffd"/>
              <w:spacing w:after="0" w:line="240" w:lineRule="atLeast"/>
              <w:ind w:left="0"/>
              <w:jc w:val="both"/>
              <w:rPr>
                <w:rFonts w:cs="Simplified Arabic" w:hint="cs"/>
                <w:sz w:val="28"/>
                <w:szCs w:val="28"/>
                <w:lang w:bidi="ar-YE"/>
              </w:rPr>
            </w:pPr>
            <w:r w:rsidRPr="00EB51F9">
              <w:rPr>
                <w:rFonts w:cs="Simplified Arabic" w:hint="cs"/>
                <w:sz w:val="28"/>
                <w:szCs w:val="28"/>
                <w:rtl/>
                <w:lang w:bidi="ar-YE"/>
              </w:rPr>
              <w:t>2.1. التجارب العالمية لقياس مؤشرات تكنولوجيا المعلومات و 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37</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rtl/>
                <w:lang w:bidi="ar-YE"/>
              </w:rPr>
            </w:pPr>
            <w:r w:rsidRPr="00EB51F9">
              <w:rPr>
                <w:rFonts w:cs="Simplified Arabic" w:hint="cs"/>
                <w:sz w:val="28"/>
                <w:szCs w:val="28"/>
                <w:rtl/>
                <w:lang w:bidi="ar-YE"/>
              </w:rPr>
              <w:t>1.2.1. منظمة الأمم المتحدة للتجارة العالمية والتنمية.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38</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rtl/>
                <w:lang w:bidi="ar-YE"/>
              </w:rPr>
            </w:pPr>
            <w:r w:rsidRPr="00EB51F9">
              <w:rPr>
                <w:rFonts w:cs="Simplified Arabic" w:hint="cs"/>
                <w:sz w:val="28"/>
                <w:szCs w:val="28"/>
                <w:rtl/>
                <w:lang w:bidi="ar-YE"/>
              </w:rPr>
              <w:t>2.2.1.  الاتحاد الدولي للاتصالات السلكية واللاسلكية.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39</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3.2.1.  اللجنة الاقتصادية والاجتماعية لغربي آسيا.</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41</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rtl/>
                <w:lang w:bidi="ar-YE"/>
              </w:rPr>
            </w:pPr>
            <w:r w:rsidRPr="00EB51F9">
              <w:rPr>
                <w:rFonts w:cs="Simplified Arabic" w:hint="cs"/>
                <w:sz w:val="28"/>
                <w:szCs w:val="28"/>
                <w:rtl/>
                <w:lang w:bidi="ar-YE"/>
              </w:rPr>
              <w:t>4.2.1.  اللجنة الاقتصادية لإفريقيا.</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42</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rtl/>
                <w:lang w:bidi="ar-YE"/>
              </w:rPr>
            </w:pPr>
            <w:r w:rsidRPr="00EB51F9">
              <w:rPr>
                <w:rFonts w:cs="Simplified Arabic" w:hint="cs"/>
                <w:sz w:val="28"/>
                <w:szCs w:val="28"/>
                <w:rtl/>
                <w:lang w:bidi="ar-YE"/>
              </w:rPr>
              <w:t>5.2.1.  منظمة التعاون و التنمية في الميدان الاقتصادي.</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44</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ind w:left="1821" w:hanging="1101"/>
              <w:jc w:val="both"/>
              <w:rPr>
                <w:rFonts w:cs="Simplified Arabic" w:hint="cs"/>
                <w:sz w:val="28"/>
                <w:szCs w:val="28"/>
                <w:rtl/>
                <w:lang w:bidi="ar-YE"/>
              </w:rPr>
            </w:pPr>
            <w:r w:rsidRPr="00EB51F9">
              <w:rPr>
                <w:rFonts w:cs="Simplified Arabic" w:hint="cs"/>
                <w:color w:val="333333"/>
                <w:sz w:val="28"/>
                <w:szCs w:val="28"/>
                <w:rtl/>
                <w:lang w:bidi="ar-YE"/>
              </w:rPr>
              <w:t>6.2.1.  الشراكة العالمية لقياس مؤشرات تكنولوجيا المعلومات و الاتصالات من أجل التنمية</w:t>
            </w:r>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45</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rtl/>
                <w:lang w:bidi="ar-YE"/>
              </w:rPr>
            </w:pPr>
            <w:r w:rsidRPr="00EB51F9">
              <w:rPr>
                <w:rFonts w:cs="Simplified Arabic" w:hint="cs"/>
                <w:color w:val="333333"/>
                <w:sz w:val="28"/>
                <w:szCs w:val="28"/>
                <w:rtl/>
                <w:lang w:bidi="ar-YE"/>
              </w:rPr>
              <w:t xml:space="preserve">7.2.1. </w:t>
            </w:r>
            <w:r w:rsidRPr="00EB51F9">
              <w:rPr>
                <w:rFonts w:cs="Simplified Arabic" w:hint="cs"/>
                <w:sz w:val="28"/>
                <w:szCs w:val="28"/>
                <w:rtl/>
                <w:lang w:bidi="ar-YE"/>
              </w:rPr>
              <w:t xml:space="preserve"> مقار</w:t>
            </w:r>
            <w:r>
              <w:rPr>
                <w:rFonts w:cs="Simplified Arabic" w:hint="cs"/>
                <w:sz w:val="28"/>
                <w:szCs w:val="28"/>
                <w:rtl/>
                <w:lang w:bidi="ar-YE"/>
              </w:rPr>
              <w:t xml:space="preserve">نة وتحليل </w:t>
            </w:r>
            <w:r w:rsidRPr="00B36D3A">
              <w:rPr>
                <w:rFonts w:cs="Simplified Arabic" w:hint="cs"/>
                <w:sz w:val="28"/>
                <w:szCs w:val="28"/>
                <w:rtl/>
                <w:lang w:bidi="ar-YE"/>
              </w:rPr>
              <w:t>قوائم التجارب العالمية لقياس مؤشرات تكنولوجيا المعلومات والاتصالات.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48</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32"/>
                <w:szCs w:val="32"/>
                <w:rtl/>
                <w:lang w:bidi="ar-YE"/>
              </w:rPr>
            </w:pPr>
            <w:r w:rsidRPr="00524F57">
              <w:rPr>
                <w:rFonts w:cs="Simplified Arabic" w:hint="cs"/>
                <w:b/>
                <w:bCs/>
                <w:sz w:val="32"/>
                <w:szCs w:val="32"/>
                <w:rtl/>
                <w:lang w:bidi="ar-YE"/>
              </w:rPr>
              <w:t>الفصل الثاني :</w:t>
            </w:r>
          </w:p>
          <w:p w:rsidR="006509CC" w:rsidRPr="00EB51F9" w:rsidRDefault="006509CC" w:rsidP="00C25AB5">
            <w:pPr>
              <w:pStyle w:val="afffffd"/>
              <w:spacing w:after="0" w:line="240" w:lineRule="atLeast"/>
              <w:ind w:left="1254" w:hanging="534"/>
              <w:jc w:val="both"/>
              <w:rPr>
                <w:rFonts w:cs="Simplified Arabic" w:hint="cs"/>
                <w:sz w:val="28"/>
                <w:szCs w:val="28"/>
                <w:rtl/>
                <w:lang w:bidi="ar-YE"/>
              </w:rPr>
            </w:pPr>
            <w:r w:rsidRPr="00EB51F9">
              <w:rPr>
                <w:rFonts w:cs="Simplified Arabic" w:hint="cs"/>
                <w:sz w:val="28"/>
                <w:szCs w:val="28"/>
                <w:rtl/>
                <w:lang w:bidi="ar-YE"/>
              </w:rPr>
              <w:t>2-  قياس المؤشرات الوطنية لتكنولوجيا المعلومات و الاتصالات في الجمهورية اليمنية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55</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rtl/>
                <w:lang w:bidi="ar-YE"/>
              </w:rPr>
            </w:pPr>
            <w:r w:rsidRPr="00524F57">
              <w:rPr>
                <w:rFonts w:cs="Simplified Arabic" w:hint="cs"/>
                <w:b/>
                <w:bCs/>
                <w:sz w:val="28"/>
                <w:szCs w:val="28"/>
                <w:rtl/>
                <w:lang w:bidi="ar-YE"/>
              </w:rPr>
              <w:t>المبحث الأول :</w:t>
            </w:r>
          </w:p>
          <w:p w:rsidR="006509CC" w:rsidRPr="00EB51F9" w:rsidRDefault="006509CC" w:rsidP="00C25AB5">
            <w:pPr>
              <w:pStyle w:val="afffffd"/>
              <w:spacing w:after="0" w:line="240" w:lineRule="atLeast"/>
              <w:ind w:left="0"/>
              <w:jc w:val="both"/>
              <w:rPr>
                <w:rFonts w:cs="Simplified Arabic" w:hint="cs"/>
                <w:sz w:val="28"/>
                <w:szCs w:val="28"/>
                <w:lang w:bidi="ar-YE"/>
              </w:rPr>
            </w:pPr>
            <w:r w:rsidRPr="00EB51F9">
              <w:rPr>
                <w:rFonts w:cs="Simplified Arabic" w:hint="cs"/>
                <w:sz w:val="28"/>
                <w:szCs w:val="28"/>
                <w:rtl/>
                <w:lang w:bidi="ar-YE"/>
              </w:rPr>
              <w:t>1.2.  النظام الإحصائي في اليمن.</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55</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1.1.2.  الوحدات الإحصائية.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57</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2.1.2.  وزارة الاتصالات وتقنية المعلومات.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59</w:t>
            </w:r>
          </w:p>
        </w:tc>
      </w:tr>
      <w:tr w:rsidR="006509CC" w:rsidRPr="00EB51F9" w:rsidTr="00C25AB5">
        <w:trPr>
          <w:trHeight w:val="20"/>
          <w:jc w:val="center"/>
        </w:trPr>
        <w:tc>
          <w:tcPr>
            <w:tcW w:w="4392" w:type="pct"/>
            <w:vAlign w:val="center"/>
          </w:tcPr>
          <w:p w:rsidR="006509CC" w:rsidRPr="00EB51F9" w:rsidRDefault="006509CC" w:rsidP="00C25AB5">
            <w:pPr>
              <w:pStyle w:val="afffffd"/>
              <w:shd w:val="clear" w:color="auto" w:fill="FFFFFF"/>
              <w:spacing w:after="0" w:line="240" w:lineRule="atLeast"/>
              <w:jc w:val="both"/>
              <w:rPr>
                <w:rFonts w:cs="Simplified Arabic" w:hint="cs"/>
                <w:sz w:val="28"/>
                <w:szCs w:val="28"/>
                <w:lang w:bidi="ar-YE"/>
              </w:rPr>
            </w:pPr>
            <w:r w:rsidRPr="00EB51F9">
              <w:rPr>
                <w:rFonts w:cs="Simplified Arabic" w:hint="cs"/>
                <w:sz w:val="28"/>
                <w:szCs w:val="28"/>
                <w:shd w:val="clear" w:color="auto" w:fill="FFFFFF"/>
                <w:rtl/>
                <w:lang w:bidi="ar-YE"/>
              </w:rPr>
              <w:t>3.1.2. المركز الوطني للمعلومات</w:t>
            </w:r>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61</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sz w:val="28"/>
                <w:szCs w:val="28"/>
                <w:lang w:bidi="ar-YE"/>
              </w:rPr>
            </w:pPr>
            <w:r w:rsidRPr="00EB51F9">
              <w:rPr>
                <w:rFonts w:cs="Simplified Arabic" w:hint="cs"/>
                <w:sz w:val="28"/>
                <w:szCs w:val="28"/>
                <w:rtl/>
                <w:lang w:bidi="ar-YE"/>
              </w:rPr>
              <w:t>4.1.2. الجهاز المركزي للإحصاء.</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62</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lang w:bidi="ar-YE"/>
              </w:rPr>
            </w:pPr>
            <w:r w:rsidRPr="00524F57">
              <w:rPr>
                <w:rFonts w:cs="Simplified Arabic" w:hint="cs"/>
                <w:b/>
                <w:bCs/>
                <w:sz w:val="28"/>
                <w:szCs w:val="28"/>
                <w:rtl/>
                <w:lang w:bidi="ar-YE"/>
              </w:rPr>
              <w:t>المبحث الثاني :</w:t>
            </w:r>
          </w:p>
          <w:p w:rsidR="006509CC" w:rsidRPr="00EB51F9" w:rsidRDefault="006509CC" w:rsidP="00C25AB5">
            <w:pPr>
              <w:pStyle w:val="afffffd"/>
              <w:spacing w:after="0" w:line="240" w:lineRule="atLeast"/>
              <w:ind w:left="545" w:hanging="545"/>
              <w:jc w:val="both"/>
              <w:rPr>
                <w:rFonts w:cs="Simplified Arabic" w:hint="cs"/>
                <w:sz w:val="28"/>
                <w:szCs w:val="28"/>
                <w:lang w:bidi="ar-YE"/>
              </w:rPr>
            </w:pPr>
            <w:r w:rsidRPr="00EB51F9">
              <w:rPr>
                <w:rFonts w:cs="Simplified Arabic" w:hint="cs"/>
                <w:sz w:val="28"/>
                <w:szCs w:val="28"/>
                <w:rtl/>
                <w:lang w:bidi="ar-YE"/>
              </w:rPr>
              <w:t>2.2. قطاع تكنولوجيا المعلومات و الاتصالات في اليمن : الواقع وجهود التطوير.</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65</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1.2.2.   واقع تكنولوجيا المعلومات والاتصالات في اليمن.</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66</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2"/>
                <w:numId w:val="50"/>
              </w:numPr>
              <w:spacing w:after="0" w:line="240" w:lineRule="atLeast"/>
              <w:jc w:val="both"/>
              <w:rPr>
                <w:rFonts w:cs="Simplified Arabic" w:hint="cs"/>
                <w:sz w:val="28"/>
                <w:szCs w:val="28"/>
                <w:lang w:bidi="ar-YE"/>
              </w:rPr>
            </w:pPr>
            <w:r w:rsidRPr="00EB51F9">
              <w:rPr>
                <w:rFonts w:cs="Simplified Arabic" w:hint="cs"/>
                <w:sz w:val="28"/>
                <w:szCs w:val="28"/>
                <w:rtl/>
                <w:lang w:bidi="ar-YE"/>
              </w:rPr>
              <w:t>الاهتمام بقطاع تكنولوجيا المعلومات  ونظمها في اليمن.</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72</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rtl/>
                <w:lang w:bidi="ar-YE"/>
              </w:rPr>
            </w:pPr>
            <w:r w:rsidRPr="00524F57">
              <w:rPr>
                <w:rFonts w:cs="Simplified Arabic" w:hint="cs"/>
                <w:b/>
                <w:bCs/>
                <w:sz w:val="28"/>
                <w:szCs w:val="28"/>
                <w:rtl/>
                <w:lang w:bidi="ar-YE"/>
              </w:rPr>
              <w:t>المبحث الثالث :</w:t>
            </w:r>
          </w:p>
          <w:p w:rsidR="006509CC" w:rsidRPr="00EB51F9" w:rsidRDefault="006509CC" w:rsidP="00C25AB5">
            <w:pPr>
              <w:pStyle w:val="afffffd"/>
              <w:spacing w:after="0" w:line="240" w:lineRule="atLeast"/>
              <w:ind w:left="545" w:hanging="545"/>
              <w:jc w:val="both"/>
              <w:rPr>
                <w:rFonts w:cs="Simplified Arabic" w:hint="cs"/>
                <w:sz w:val="28"/>
                <w:szCs w:val="28"/>
                <w:lang w:bidi="ar-YE"/>
              </w:rPr>
            </w:pPr>
            <w:r w:rsidRPr="00EB51F9">
              <w:rPr>
                <w:rFonts w:cs="Simplified Arabic" w:hint="cs"/>
                <w:sz w:val="28"/>
                <w:szCs w:val="28"/>
                <w:rtl/>
                <w:lang w:bidi="ar-YE"/>
              </w:rPr>
              <w:lastRenderedPageBreak/>
              <w:t xml:space="preserve">3.2. </w:t>
            </w:r>
            <w:r>
              <w:rPr>
                <w:rFonts w:cs="Simplified Arabic" w:hint="cs"/>
                <w:sz w:val="28"/>
                <w:szCs w:val="28"/>
                <w:rtl/>
                <w:lang w:bidi="ar-YE"/>
              </w:rPr>
              <w:t>دراسة لواقع</w:t>
            </w:r>
            <w:r w:rsidRPr="00EB51F9">
              <w:rPr>
                <w:rFonts w:cs="Simplified Arabic" w:hint="cs"/>
                <w:sz w:val="28"/>
                <w:szCs w:val="28"/>
                <w:rtl/>
                <w:lang w:bidi="ar-YE"/>
              </w:rPr>
              <w:t xml:space="preserve"> المؤشرات الوطنية</w:t>
            </w:r>
            <w:r>
              <w:rPr>
                <w:rFonts w:cs="Simplified Arabic" w:hint="cs"/>
                <w:sz w:val="28"/>
                <w:szCs w:val="28"/>
                <w:rtl/>
                <w:lang w:bidi="ar-YE"/>
              </w:rPr>
              <w:t xml:space="preserve"> الحالية</w:t>
            </w:r>
            <w:r w:rsidRPr="00EB51F9">
              <w:rPr>
                <w:rFonts w:cs="Simplified Arabic" w:hint="cs"/>
                <w:sz w:val="28"/>
                <w:szCs w:val="28"/>
                <w:rtl/>
                <w:lang w:bidi="ar-YE"/>
              </w:rPr>
              <w:t xml:space="preserve"> لقياس تكنولوجيا المعلومات </w:t>
            </w:r>
            <w:r>
              <w:rPr>
                <w:rFonts w:cs="Simplified Arabic" w:hint="cs"/>
                <w:sz w:val="28"/>
                <w:szCs w:val="28"/>
                <w:rtl/>
                <w:lang w:bidi="ar-YE"/>
              </w:rPr>
              <w:t>والاتصالات التي يؤمنها</w:t>
            </w:r>
            <w:r w:rsidRPr="00EB51F9">
              <w:rPr>
                <w:rFonts w:cs="Simplified Arabic" w:hint="cs"/>
                <w:sz w:val="28"/>
                <w:szCs w:val="28"/>
                <w:rtl/>
                <w:lang w:bidi="ar-YE"/>
              </w:rPr>
              <w:t xml:space="preserve"> النظام الإحصائي في اليمن.</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lastRenderedPageBreak/>
              <w:t>81</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2"/>
                <w:numId w:val="51"/>
              </w:numPr>
              <w:spacing w:after="0" w:line="240" w:lineRule="atLeast"/>
              <w:jc w:val="both"/>
              <w:rPr>
                <w:rFonts w:cs="Simplified Arabic" w:hint="cs"/>
                <w:sz w:val="28"/>
                <w:szCs w:val="28"/>
                <w:lang w:bidi="ar-YE"/>
              </w:rPr>
            </w:pPr>
            <w:r w:rsidRPr="00EB51F9">
              <w:rPr>
                <w:rFonts w:cs="Simplified Arabic" w:hint="cs"/>
                <w:sz w:val="28"/>
                <w:szCs w:val="28"/>
                <w:rtl/>
                <w:lang w:bidi="ar-YE"/>
              </w:rPr>
              <w:lastRenderedPageBreak/>
              <w:t>مؤشرات الوحدات الإحصائية .</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81</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2.3.2.    وزارة الاتصالات وتقنية المعلومات.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85</w:t>
            </w:r>
          </w:p>
        </w:tc>
      </w:tr>
      <w:tr w:rsidR="006509CC" w:rsidRPr="00EB51F9" w:rsidTr="00C25AB5">
        <w:trPr>
          <w:trHeight w:val="20"/>
          <w:jc w:val="center"/>
        </w:trPr>
        <w:tc>
          <w:tcPr>
            <w:tcW w:w="4392" w:type="pct"/>
            <w:vAlign w:val="center"/>
          </w:tcPr>
          <w:p w:rsidR="006509CC" w:rsidRPr="00EB51F9" w:rsidRDefault="006509CC" w:rsidP="006509CC">
            <w:pPr>
              <w:pStyle w:val="afffffd"/>
              <w:numPr>
                <w:ilvl w:val="2"/>
                <w:numId w:val="52"/>
              </w:numPr>
              <w:spacing w:after="0" w:line="240" w:lineRule="atLeast"/>
              <w:jc w:val="both"/>
              <w:rPr>
                <w:rFonts w:cs="Simplified Arabic" w:hint="cs"/>
                <w:sz w:val="28"/>
                <w:szCs w:val="28"/>
                <w:lang w:bidi="ar-YE"/>
              </w:rPr>
            </w:pPr>
            <w:r w:rsidRPr="00EB51F9">
              <w:rPr>
                <w:rFonts w:cs="Simplified Arabic" w:hint="cs"/>
                <w:sz w:val="28"/>
                <w:szCs w:val="28"/>
                <w:rtl/>
                <w:lang w:bidi="ar-YE"/>
              </w:rPr>
              <w:t>الجهاز المركزي للإحصاء.</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88</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32"/>
                <w:szCs w:val="32"/>
                <w:rtl/>
                <w:lang w:bidi="ar-YE"/>
              </w:rPr>
            </w:pPr>
            <w:r w:rsidRPr="00524F57">
              <w:rPr>
                <w:rFonts w:cs="Simplified Arabic" w:hint="cs"/>
                <w:b/>
                <w:bCs/>
                <w:sz w:val="32"/>
                <w:szCs w:val="32"/>
                <w:rtl/>
                <w:lang w:bidi="ar-YE"/>
              </w:rPr>
              <w:t>الفصل الثالث:</w:t>
            </w:r>
          </w:p>
          <w:p w:rsidR="006509CC" w:rsidRPr="00EB51F9" w:rsidRDefault="006509CC" w:rsidP="00C25AB5">
            <w:pPr>
              <w:pStyle w:val="afffffd"/>
              <w:spacing w:after="0" w:line="240" w:lineRule="atLeast"/>
              <w:ind w:left="1254" w:hanging="709"/>
              <w:jc w:val="both"/>
              <w:rPr>
                <w:rFonts w:cs="Simplified Arabic" w:hint="cs"/>
                <w:sz w:val="28"/>
                <w:szCs w:val="28"/>
                <w:rtl/>
                <w:lang w:bidi="ar-YE"/>
              </w:rPr>
            </w:pPr>
            <w:r w:rsidRPr="00EB51F9">
              <w:rPr>
                <w:rFonts w:cs="Simplified Arabic" w:hint="cs"/>
                <w:sz w:val="28"/>
                <w:szCs w:val="28"/>
                <w:rtl/>
                <w:lang w:bidi="ar-YE"/>
              </w:rPr>
              <w:t xml:space="preserve">3- </w:t>
            </w:r>
            <w:r>
              <w:rPr>
                <w:rFonts w:cs="Simplified Arabic" w:hint="cs"/>
                <w:sz w:val="28"/>
                <w:szCs w:val="28"/>
                <w:rtl/>
                <w:lang w:bidi="ar-YE"/>
              </w:rPr>
              <w:t xml:space="preserve">تطوير قياس مؤشرات </w:t>
            </w:r>
            <w:r w:rsidRPr="00EB51F9">
              <w:rPr>
                <w:rFonts w:cs="Simplified Arabic" w:hint="cs"/>
                <w:sz w:val="28"/>
                <w:szCs w:val="28"/>
                <w:rtl/>
                <w:lang w:bidi="ar-YE"/>
              </w:rPr>
              <w:t>تكنولوجيا المعلومات والاتصالات في الجمهورية اليمنية.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94</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rtl/>
                <w:lang w:bidi="ar-YE"/>
              </w:rPr>
            </w:pPr>
            <w:r w:rsidRPr="00524F57">
              <w:rPr>
                <w:rFonts w:cs="Simplified Arabic" w:hint="cs"/>
                <w:b/>
                <w:bCs/>
                <w:sz w:val="28"/>
                <w:szCs w:val="28"/>
                <w:rtl/>
                <w:lang w:bidi="ar-YE"/>
              </w:rPr>
              <w:t>المبحث الأول:</w:t>
            </w:r>
          </w:p>
          <w:p w:rsidR="006509CC" w:rsidRPr="00EB51F9" w:rsidRDefault="006509CC" w:rsidP="00C25AB5">
            <w:pPr>
              <w:pStyle w:val="afffffd"/>
              <w:spacing w:after="0" w:line="240" w:lineRule="atLeast"/>
              <w:ind w:left="0"/>
              <w:jc w:val="both"/>
              <w:rPr>
                <w:rFonts w:cs="Simplified Arabic" w:hint="cs"/>
                <w:sz w:val="28"/>
                <w:szCs w:val="28"/>
                <w:rtl/>
                <w:lang w:bidi="ar-YE"/>
              </w:rPr>
            </w:pPr>
            <w:r w:rsidRPr="00EB51F9">
              <w:rPr>
                <w:rFonts w:cs="Simplified Arabic" w:hint="cs"/>
                <w:sz w:val="28"/>
                <w:szCs w:val="28"/>
                <w:rtl/>
                <w:lang w:bidi="ar-YE"/>
              </w:rPr>
              <w:t>1.3.  نتائج الدراسة ومناقشتها.</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94</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1.1.3.  وصف العينة.</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95</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 xml:space="preserve">2.1.3.  نتائج التحليل الإحصائي لمدى </w:t>
            </w:r>
            <w:proofErr w:type="spellStart"/>
            <w:r w:rsidRPr="00EB51F9">
              <w:rPr>
                <w:rFonts w:cs="Simplified Arabic" w:hint="cs"/>
                <w:sz w:val="28"/>
                <w:szCs w:val="28"/>
                <w:rtl/>
                <w:lang w:bidi="ar-YE"/>
              </w:rPr>
              <w:t>توفرالمؤشرات</w:t>
            </w:r>
            <w:proofErr w:type="spellEnd"/>
            <w:r w:rsidRPr="00EB51F9">
              <w:rPr>
                <w:rFonts w:cs="Simplified Arabic" w:hint="cs"/>
                <w:sz w:val="28"/>
                <w:szCs w:val="28"/>
                <w:rtl/>
                <w:lang w:bidi="ar-YE"/>
              </w:rPr>
              <w:t>.</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96</w:t>
            </w:r>
          </w:p>
        </w:tc>
      </w:tr>
      <w:tr w:rsidR="006509CC" w:rsidRPr="00EB51F9" w:rsidTr="00C25AB5">
        <w:trPr>
          <w:trHeight w:val="20"/>
          <w:jc w:val="center"/>
        </w:trPr>
        <w:tc>
          <w:tcPr>
            <w:tcW w:w="4392" w:type="pct"/>
            <w:vAlign w:val="center"/>
          </w:tcPr>
          <w:p w:rsidR="006509CC" w:rsidRPr="00EB51F9" w:rsidRDefault="006509CC" w:rsidP="00C25AB5">
            <w:pPr>
              <w:pStyle w:val="afffffd"/>
              <w:spacing w:after="0" w:line="240" w:lineRule="atLeast"/>
              <w:jc w:val="both"/>
              <w:rPr>
                <w:rFonts w:cs="Simplified Arabic" w:hint="cs"/>
                <w:sz w:val="28"/>
                <w:szCs w:val="28"/>
                <w:lang w:bidi="ar-YE"/>
              </w:rPr>
            </w:pPr>
            <w:r w:rsidRPr="00EB51F9">
              <w:rPr>
                <w:rFonts w:cs="Simplified Arabic" w:hint="cs"/>
                <w:sz w:val="28"/>
                <w:szCs w:val="28"/>
                <w:rtl/>
                <w:lang w:bidi="ar-YE"/>
              </w:rPr>
              <w:t>3.1.3.  المناقشة و الاستنتاجات.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108</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ind w:left="0"/>
              <w:jc w:val="both"/>
              <w:rPr>
                <w:rFonts w:cs="Simplified Arabic" w:hint="cs"/>
                <w:b/>
                <w:bCs/>
                <w:sz w:val="28"/>
                <w:szCs w:val="28"/>
                <w:rtl/>
                <w:lang w:bidi="ar-YE"/>
              </w:rPr>
            </w:pPr>
            <w:r w:rsidRPr="00524F57">
              <w:rPr>
                <w:rFonts w:cs="Simplified Arabic" w:hint="cs"/>
                <w:b/>
                <w:bCs/>
                <w:sz w:val="28"/>
                <w:szCs w:val="28"/>
                <w:rtl/>
                <w:lang w:bidi="ar-YE"/>
              </w:rPr>
              <w:t>المبحث الثاني:</w:t>
            </w:r>
          </w:p>
          <w:p w:rsidR="006509CC" w:rsidRPr="00EB51F9" w:rsidRDefault="006509CC" w:rsidP="00C25AB5">
            <w:pPr>
              <w:pStyle w:val="afffffd"/>
              <w:spacing w:after="0" w:line="240" w:lineRule="atLeast"/>
              <w:ind w:left="0"/>
              <w:jc w:val="both"/>
              <w:rPr>
                <w:rFonts w:cs="Simplified Arabic" w:hint="cs"/>
                <w:sz w:val="28"/>
                <w:szCs w:val="28"/>
                <w:lang w:bidi="ar-YE"/>
              </w:rPr>
            </w:pPr>
            <w:r w:rsidRPr="00EB51F9">
              <w:rPr>
                <w:rFonts w:cs="Simplified Arabic" w:hint="cs"/>
                <w:sz w:val="28"/>
                <w:szCs w:val="28"/>
                <w:rtl/>
                <w:lang w:bidi="ar-YE"/>
              </w:rPr>
              <w:t xml:space="preserve">2.3. المؤشرات المقترح إضافتها </w:t>
            </w:r>
            <w:r>
              <w:rPr>
                <w:rFonts w:cs="Simplified Arabic" w:hint="cs"/>
                <w:sz w:val="28"/>
                <w:szCs w:val="28"/>
                <w:rtl/>
                <w:lang w:bidi="ar-YE"/>
              </w:rPr>
              <w:t>و</w:t>
            </w:r>
            <w:r w:rsidRPr="00953B0A">
              <w:rPr>
                <w:rFonts w:cs="Simplified Arabic" w:hint="cs"/>
                <w:sz w:val="28"/>
                <w:szCs w:val="28"/>
                <w:rtl/>
                <w:lang w:bidi="ar-YE"/>
              </w:rPr>
              <w:t>المنهجية المقترحة للتطبيق المستقبلي لمقترح قائمة المؤشرات الوطنية لتكنولوجيا المعلومات والاتصالات في الجمهورية اليمنية</w:t>
            </w:r>
            <w:r>
              <w:rPr>
                <w:rFonts w:cs="Simplified Arabic" w:hint="cs"/>
                <w:sz w:val="28"/>
                <w:szCs w:val="28"/>
                <w:rtl/>
                <w:lang w:bidi="ar-YE"/>
              </w:rPr>
              <w:t xml:space="preserve"> </w:t>
            </w:r>
            <w:r w:rsidRPr="00953B0A">
              <w:rPr>
                <w:rFonts w:cs="Simplified Arabic" w:hint="cs"/>
                <w:sz w:val="28"/>
                <w:szCs w:val="28"/>
                <w:rtl/>
                <w:lang w:bidi="ar-YE"/>
              </w:rPr>
              <w:t>و</w:t>
            </w:r>
            <w:r w:rsidRPr="00EB51F9">
              <w:rPr>
                <w:rFonts w:cs="Simplified Arabic" w:hint="cs"/>
                <w:sz w:val="28"/>
                <w:szCs w:val="28"/>
                <w:rtl/>
                <w:lang w:bidi="ar-YE"/>
              </w:rPr>
              <w:t>التوصيات.</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113</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jc w:val="both"/>
              <w:rPr>
                <w:rFonts w:cs="Simplified Arabic" w:hint="cs"/>
                <w:b/>
                <w:bCs/>
                <w:sz w:val="32"/>
                <w:szCs w:val="32"/>
                <w:rtl/>
                <w:lang w:bidi="ar-YE"/>
              </w:rPr>
            </w:pPr>
            <w:r w:rsidRPr="00524F57">
              <w:rPr>
                <w:rFonts w:cs="Simplified Arabic" w:hint="cs"/>
                <w:b/>
                <w:bCs/>
                <w:sz w:val="32"/>
                <w:szCs w:val="32"/>
                <w:rtl/>
                <w:lang w:bidi="ar-YE"/>
              </w:rPr>
              <w:t>المراج</w:t>
            </w:r>
            <w:r>
              <w:rPr>
                <w:rFonts w:cs="Simplified Arabic" w:hint="cs"/>
                <w:b/>
                <w:bCs/>
                <w:sz w:val="32"/>
                <w:szCs w:val="32"/>
                <w:rtl/>
                <w:lang w:bidi="ar-YE"/>
              </w:rPr>
              <w:t>ــ</w:t>
            </w:r>
            <w:r w:rsidRPr="00524F57">
              <w:rPr>
                <w:rFonts w:cs="Simplified Arabic" w:hint="cs"/>
                <w:b/>
                <w:bCs/>
                <w:sz w:val="32"/>
                <w:szCs w:val="32"/>
                <w:rtl/>
                <w:lang w:bidi="ar-YE"/>
              </w:rPr>
              <w:t>ع</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131</w:t>
            </w:r>
          </w:p>
        </w:tc>
      </w:tr>
      <w:tr w:rsidR="006509CC" w:rsidRPr="00EB51F9" w:rsidTr="00C25AB5">
        <w:trPr>
          <w:trHeight w:val="20"/>
          <w:jc w:val="center"/>
        </w:trPr>
        <w:tc>
          <w:tcPr>
            <w:tcW w:w="4392" w:type="pct"/>
            <w:vAlign w:val="center"/>
          </w:tcPr>
          <w:p w:rsidR="006509CC" w:rsidRPr="00524F57" w:rsidRDefault="006509CC" w:rsidP="00C25AB5">
            <w:pPr>
              <w:pStyle w:val="afffffd"/>
              <w:spacing w:after="0" w:line="240" w:lineRule="atLeast"/>
              <w:jc w:val="both"/>
              <w:rPr>
                <w:rFonts w:cs="Simplified Arabic" w:hint="cs"/>
                <w:b/>
                <w:bCs/>
                <w:sz w:val="32"/>
                <w:szCs w:val="32"/>
                <w:rtl/>
                <w:lang w:bidi="ar-YE"/>
              </w:rPr>
            </w:pPr>
            <w:r w:rsidRPr="00524F57">
              <w:rPr>
                <w:rFonts w:hint="cs"/>
                <w:b/>
                <w:bCs/>
                <w:sz w:val="32"/>
                <w:szCs w:val="32"/>
                <w:rtl/>
                <w:lang w:bidi="ar-YE"/>
              </w:rPr>
              <w:t>الملاح</w:t>
            </w:r>
            <w:r>
              <w:rPr>
                <w:rFonts w:hint="cs"/>
                <w:b/>
                <w:bCs/>
                <w:sz w:val="32"/>
                <w:szCs w:val="32"/>
                <w:rtl/>
                <w:lang w:bidi="ar-YE"/>
              </w:rPr>
              <w:t>ــــــ</w:t>
            </w:r>
            <w:r w:rsidRPr="00524F57">
              <w:rPr>
                <w:rFonts w:hint="cs"/>
                <w:b/>
                <w:bCs/>
                <w:sz w:val="32"/>
                <w:szCs w:val="32"/>
                <w:rtl/>
                <w:lang w:bidi="ar-YE"/>
              </w:rPr>
              <w:t>ق</w:t>
            </w:r>
          </w:p>
        </w:tc>
        <w:tc>
          <w:tcPr>
            <w:tcW w:w="608" w:type="pct"/>
            <w:vAlign w:val="center"/>
          </w:tcPr>
          <w:p w:rsidR="006509CC" w:rsidRPr="00EB51F9" w:rsidRDefault="006509CC" w:rsidP="00C25AB5">
            <w:pPr>
              <w:spacing w:line="240" w:lineRule="atLeast"/>
              <w:jc w:val="center"/>
              <w:rPr>
                <w:rFonts w:ascii="Arial" w:hAnsi="Arial" w:cs="Simplified Arabic" w:hint="cs"/>
                <w:sz w:val="28"/>
                <w:szCs w:val="28"/>
                <w:rtl/>
                <w:lang w:bidi="ar-YE"/>
              </w:rPr>
            </w:pPr>
            <w:r>
              <w:rPr>
                <w:rFonts w:ascii="Arial" w:hAnsi="Arial" w:cs="Simplified Arabic" w:hint="cs"/>
                <w:sz w:val="28"/>
                <w:szCs w:val="28"/>
                <w:rtl/>
                <w:lang w:bidi="ar-YE"/>
              </w:rPr>
              <w:t>139</w:t>
            </w:r>
          </w:p>
        </w:tc>
      </w:tr>
    </w:tbl>
    <w:p w:rsidR="006509CC" w:rsidRDefault="006509CC" w:rsidP="006509CC">
      <w:pPr>
        <w:rPr>
          <w:rFonts w:cs="Simplified Arabic"/>
          <w:b/>
          <w:bCs/>
          <w:sz w:val="36"/>
          <w:szCs w:val="36"/>
          <w:rtl/>
        </w:rPr>
      </w:pPr>
    </w:p>
    <w:p w:rsidR="00116A70" w:rsidRDefault="00116A70" w:rsidP="006509CC">
      <w:pPr>
        <w:jc w:val="center"/>
        <w:rPr>
          <w:rFonts w:hint="cs"/>
          <w:rtl/>
          <w:lang w:bidi="ar-YE"/>
        </w:rPr>
      </w:pPr>
    </w:p>
    <w:p w:rsidR="00116A70" w:rsidRPr="002C6C71" w:rsidRDefault="00116A70" w:rsidP="002C6C71">
      <w:pPr>
        <w:rPr>
          <w:lang w:bidi="ar-YE"/>
        </w:rPr>
      </w:pPr>
    </w:p>
    <w:sectPr w:rsidR="00116A70" w:rsidRPr="002C6C71" w:rsidSect="004C0054">
      <w:footerReference w:type="default" r:id="rId10"/>
      <w:pgSz w:w="11906" w:h="16838"/>
      <w:pgMar w:top="1135"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1C" w:rsidRDefault="00DC531C" w:rsidP="009A0952">
      <w:r>
        <w:separator/>
      </w:r>
    </w:p>
  </w:endnote>
  <w:endnote w:type="continuationSeparator" w:id="0">
    <w:p w:rsidR="00DC531C" w:rsidRDefault="00DC531C"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ITC Zapf Dingbats">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altName w:val="Gabriola"/>
    <w:charset w:val="00"/>
    <w:family w:val="decorative"/>
    <w:pitch w:val="variable"/>
    <w:sig w:usb0="00000001"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MT Extra">
    <w:panose1 w:val="05050102010205020202"/>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Magneto">
    <w:panose1 w:val="04030805050802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Yas-monaP">
    <w:panose1 w:val="0000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Naskh News">
    <w:altName w:val="WinSoft Pro"/>
    <w:charset w:val="B2"/>
    <w:family w:val="auto"/>
    <w:pitch w:val="variable"/>
    <w:sig w:usb0="00002000" w:usb1="00000000" w:usb2="00000000" w:usb3="00000000" w:csb0="00000040" w:csb1="00000000"/>
  </w:font>
  <w:font w:name="ae_AlMohanad">
    <w:altName w:val="ae_AlBattar"/>
    <w:charset w:val="00"/>
    <w:family w:val="roman"/>
    <w:pitch w:val="variable"/>
    <w:sig w:usb0="800020AF" w:usb1="C000204A" w:usb2="00000008" w:usb3="00000000" w:csb0="00000041" w:csb1="00000000"/>
  </w:font>
  <w:font w:name="الشهيد محمد الدره">
    <w:charset w:val="B2"/>
    <w:family w:val="auto"/>
    <w:pitch w:val="variable"/>
    <w:sig w:usb0="00002001" w:usb1="00000000" w:usb2="00000000" w:usb3="00000000" w:csb0="00000040" w:csb1="00000000"/>
  </w:font>
  <w:font w:name="Lucida Bright">
    <w:panose1 w:val="02040602050505020304"/>
    <w:charset w:val="00"/>
    <w:family w:val="roman"/>
    <w:pitch w:val="variable"/>
    <w:sig w:usb0="00000003" w:usb1="00000000" w:usb2="00000000" w:usb3="00000000" w:csb0="00000001" w:csb1="00000000"/>
  </w:font>
  <w:font w:name="Kabir08 Normal">
    <w:charset w:val="B2"/>
    <w:family w:val="auto"/>
    <w:pitch w:val="variable"/>
    <w:sig w:usb0="00002001" w:usb1="00000000" w:usb2="00000000" w:usb3="00000000" w:csb0="00000040" w:csb1="00000000"/>
  </w:font>
  <w:font w:name="Ralnaha ri313">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HALA">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WinSoft Naskh">
    <w:altName w:val="Courier New"/>
    <w:charset w:val="B2"/>
    <w:family w:val="auto"/>
    <w:pitch w:val="variable"/>
    <w:sig w:usb0="00006001" w:usb1="80000000" w:usb2="00000008" w:usb3="00000000" w:csb0="00000040" w:csb1="00000000"/>
  </w:font>
  <w:font w:name="ae_AlMateen">
    <w:altName w:val="ae_AlBattar"/>
    <w:charset w:val="00"/>
    <w:family w:val="roman"/>
    <w:pitch w:val="variable"/>
    <w:sig w:usb0="800020AF" w:usb1="C000204A" w:usb2="00000008" w:usb3="00000000" w:csb0="00000041" w:csb1="00000000"/>
  </w:font>
  <w:font w:name="HeshamNormal">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Antique Olive Compact">
    <w:charset w:val="00"/>
    <w:family w:val="swiss"/>
    <w:pitch w:val="variable"/>
    <w:sig w:usb0="00000007" w:usb1="00000000" w:usb2="00000000" w:usb3="00000000" w:csb0="00000093" w:csb1="00000000"/>
  </w:font>
  <w:font w:name="Yaser- meem">
    <w:panose1 w:val="00000000000000000000"/>
    <w:charset w:val="B2"/>
    <w:family w:val="auto"/>
    <w:pitch w:val="variable"/>
    <w:sig w:usb0="00002001" w:usb1="00000000" w:usb2="00000000" w:usb3="00000000" w:csb0="00000040" w:csb1="00000000"/>
  </w:font>
  <w:font w:name="Yas-monbw">
    <w:panose1 w:val="00000000000000000000"/>
    <w:charset w:val="B2"/>
    <w:family w:val="auto"/>
    <w:pitch w:val="variable"/>
    <w:sig w:usb0="00002001" w:usb1="00000000" w:usb2="00000000" w:usb3="00000000" w:csb0="00000040" w:csb1="00000000"/>
  </w:font>
  <w:font w:name="Khalid Art bold">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coType Naskh Swashe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GA Arabesque Desktop">
    <w:panose1 w:val="050101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DC531C" w:rsidRDefault="00DC531C" w:rsidP="00AE5ED9">
            <w:pPr>
              <w:pStyle w:val="af9"/>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6509CC">
              <w:rPr>
                <w:b/>
                <w:bCs/>
                <w:noProof/>
                <w:rtl/>
              </w:rPr>
              <w:t>14</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6509CC">
              <w:rPr>
                <w:b/>
                <w:bCs/>
                <w:noProof/>
                <w:rtl/>
              </w:rPr>
              <w:t>22</w:t>
            </w:r>
            <w:r>
              <w:rPr>
                <w:b/>
                <w:bCs/>
              </w:rPr>
              <w:fldChar w:fldCharType="end"/>
            </w:r>
            <w:r>
              <w:rPr>
                <w:rFonts w:hint="cs"/>
                <w:rtl/>
              </w:rPr>
              <w:tab/>
            </w:r>
            <w:r>
              <w:rPr>
                <w:rFonts w:hint="cs"/>
                <w:rtl/>
              </w:rPr>
              <w:tab/>
            </w:r>
            <w:r>
              <w:rPr>
                <w:rFonts w:hint="cs"/>
                <w:rtl/>
              </w:rPr>
              <w:tab/>
            </w:r>
            <w:r>
              <w:rPr>
                <w:rFonts w:hint="cs"/>
                <w:rtl/>
              </w:rPr>
              <w:tab/>
            </w:r>
            <w:r>
              <w:rPr>
                <w:rFonts w:hint="cs"/>
                <w:rtl/>
              </w:rPr>
              <w:tab/>
              <w:t xml:space="preserve">                           </w:t>
            </w:r>
            <w:r>
              <w:rPr>
                <w:rFonts w:hint="cs"/>
                <w:rtl/>
              </w:rPr>
              <w:tab/>
            </w:r>
            <w:r>
              <w:t>wwww.yemen-nic.info</w:t>
            </w:r>
          </w:p>
        </w:sdtContent>
      </w:sdt>
    </w:sdtContent>
  </w:sdt>
  <w:p w:rsidR="00DC531C" w:rsidRDefault="00DC531C">
    <w:pPr>
      <w:pStyle w:val="af9"/>
      <w:rPr>
        <w:lang w:bidi="ar-YE"/>
      </w:rPr>
    </w:pPr>
  </w:p>
  <w:p w:rsidR="00DC531C" w:rsidRDefault="00DC5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1C" w:rsidRDefault="00DC531C" w:rsidP="009A0952">
      <w:r>
        <w:separator/>
      </w:r>
    </w:p>
  </w:footnote>
  <w:footnote w:type="continuationSeparator" w:id="0">
    <w:p w:rsidR="00DC531C" w:rsidRDefault="00DC531C" w:rsidP="009A0952">
      <w:r>
        <w:continuationSeparator/>
      </w:r>
    </w:p>
  </w:footnote>
  <w:footnote w:id="1">
    <w:p w:rsidR="002C6C71" w:rsidRDefault="002C6C71" w:rsidP="002C6C71">
      <w:pPr>
        <w:pStyle w:val="aff7"/>
        <w:rPr>
          <w:lang w:bidi="ar-YE"/>
        </w:rPr>
      </w:pPr>
      <w:r>
        <w:rPr>
          <w:rStyle w:val="aff8"/>
        </w:rPr>
        <w:footnoteRef/>
      </w:r>
      <w:r>
        <w:t xml:space="preserve"> </w:t>
      </w:r>
      <w:r>
        <w:rPr>
          <w:rtl/>
          <w:lang w:bidi="ar-YE"/>
        </w:rPr>
        <w:t>- البداية: ذياب ، الأمن وحرب المعلومات، عمان ، دار الشرق للنشر والتوزيع، 2002، ص 52</w:t>
      </w:r>
    </w:p>
  </w:footnote>
  <w:footnote w:id="2">
    <w:p w:rsidR="002C6C71" w:rsidRDefault="002C6C71" w:rsidP="002C6C71">
      <w:pPr>
        <w:pStyle w:val="aff7"/>
        <w:rPr>
          <w:rtl/>
          <w:lang w:bidi="ar-YE"/>
        </w:rPr>
      </w:pPr>
      <w:r>
        <w:rPr>
          <w:rStyle w:val="aff8"/>
        </w:rPr>
        <w:footnoteRef/>
      </w:r>
      <w:r>
        <w:t xml:space="preserve"> </w:t>
      </w:r>
      <w:r>
        <w:rPr>
          <w:rtl/>
          <w:lang w:bidi="ar-YE"/>
        </w:rPr>
        <w:t>- الهوش، محمود ابو بكر ، التقنية الحديثة في المعلومات المكتبات : نحو استراتيجيه عربية مستقبلية مجتمع المعلومات، القاهرة، دار الشروق للنشر والتوزيع، 200</w:t>
      </w:r>
      <w:r>
        <w:rPr>
          <w:rFonts w:hint="cs"/>
          <w:rtl/>
          <w:lang w:bidi="ar-YE"/>
        </w:rPr>
        <w:t>2</w:t>
      </w:r>
      <w:r>
        <w:rPr>
          <w:rtl/>
          <w:lang w:bidi="ar-YE"/>
        </w:rPr>
        <w:t>، ص 13</w:t>
      </w:r>
    </w:p>
  </w:footnote>
  <w:footnote w:id="3">
    <w:p w:rsidR="002C6C71" w:rsidRDefault="002C6C71" w:rsidP="002C6C71">
      <w:pPr>
        <w:tabs>
          <w:tab w:val="left" w:pos="1781"/>
        </w:tabs>
        <w:rPr>
          <w:rFonts w:cs="Simplified Arabic"/>
          <w:sz w:val="20"/>
          <w:szCs w:val="20"/>
          <w:rtl/>
          <w:lang w:bidi="ar-AE"/>
        </w:rPr>
      </w:pPr>
      <w:r>
        <w:rPr>
          <w:rStyle w:val="aff8"/>
          <w:rFonts w:cs="Simplified Arabic"/>
          <w:sz w:val="20"/>
          <w:szCs w:val="20"/>
        </w:rPr>
        <w:footnoteRef/>
      </w:r>
      <w:r>
        <w:rPr>
          <w:rFonts w:cs="Simplified Arabic"/>
          <w:sz w:val="20"/>
          <w:szCs w:val="20"/>
        </w:rPr>
        <w:t xml:space="preserve"> </w:t>
      </w:r>
      <w:r>
        <w:rPr>
          <w:rFonts w:cs="Simplified Arabic" w:hint="cs"/>
          <w:sz w:val="20"/>
          <w:szCs w:val="20"/>
          <w:rtl/>
          <w:lang w:bidi="ar-AE"/>
        </w:rPr>
        <w:t xml:space="preserve">  السيدة </w:t>
      </w:r>
      <w:proofErr w:type="spellStart"/>
      <w:r>
        <w:rPr>
          <w:rFonts w:cs="Simplified Arabic" w:hint="cs"/>
          <w:sz w:val="20"/>
          <w:szCs w:val="20"/>
          <w:rtl/>
          <w:lang w:bidi="ar-AE"/>
        </w:rPr>
        <w:t>جيسيكاتين</w:t>
      </w:r>
      <w:proofErr w:type="spellEnd"/>
      <w:r>
        <w:rPr>
          <w:rFonts w:cs="Simplified Arabic" w:hint="cs"/>
          <w:sz w:val="20"/>
          <w:szCs w:val="20"/>
          <w:rtl/>
          <w:lang w:bidi="ar-AE"/>
        </w:rPr>
        <w:t xml:space="preserve">، بناء </w:t>
      </w:r>
      <w:proofErr w:type="spellStart"/>
      <w:r>
        <w:rPr>
          <w:rFonts w:cs="Simplified Arabic" w:hint="cs"/>
          <w:sz w:val="20"/>
          <w:szCs w:val="20"/>
          <w:rtl/>
          <w:lang w:bidi="ar-AE"/>
        </w:rPr>
        <w:t>محتمع</w:t>
      </w:r>
      <w:proofErr w:type="spellEnd"/>
      <w:r>
        <w:rPr>
          <w:rFonts w:cs="Simplified Arabic" w:hint="cs"/>
          <w:sz w:val="20"/>
          <w:szCs w:val="20"/>
          <w:rtl/>
          <w:lang w:bidi="ar-AE"/>
        </w:rPr>
        <w:t xml:space="preserve"> المعلومات للجميع وهو متاح </w:t>
      </w:r>
    </w:p>
    <w:p w:rsidR="002C6C71" w:rsidRDefault="002C6C71" w:rsidP="002C6C71">
      <w:pPr>
        <w:tabs>
          <w:tab w:val="left" w:pos="1781"/>
        </w:tabs>
        <w:jc w:val="right"/>
        <w:rPr>
          <w:rFonts w:cs="Simplified Arabic"/>
          <w:sz w:val="20"/>
          <w:szCs w:val="20"/>
          <w:lang w:bidi="ar-AE"/>
        </w:rPr>
      </w:pPr>
      <w:r>
        <w:rPr>
          <w:rFonts w:cs="Simplified Arabic"/>
          <w:sz w:val="20"/>
          <w:szCs w:val="20"/>
          <w:lang w:bidi="ar-AE"/>
        </w:rPr>
        <w:t>&lt;www. unece.org /stats/documents/2003.12.wsis.htm&gt;</w:t>
      </w:r>
      <w:r>
        <w:rPr>
          <w:rFonts w:cs="Simplified Arabic" w:hint="cs"/>
          <w:sz w:val="20"/>
          <w:szCs w:val="20"/>
          <w:rtl/>
          <w:lang w:bidi="ar-YE"/>
        </w:rPr>
        <w:t>.</w:t>
      </w:r>
    </w:p>
  </w:footnote>
  <w:footnote w:id="4">
    <w:p w:rsidR="002C6C71" w:rsidRDefault="002C6C71" w:rsidP="002C6C71">
      <w:pPr>
        <w:pStyle w:val="aff7"/>
        <w:rPr>
          <w:rtl/>
          <w:lang w:bidi="ar-AE"/>
        </w:rPr>
      </w:pPr>
      <w:r>
        <w:rPr>
          <w:rStyle w:val="aff8"/>
        </w:rPr>
        <w:footnoteRef/>
      </w:r>
      <w:r>
        <w:t xml:space="preserve"> </w:t>
      </w:r>
      <w:r>
        <w:rPr>
          <w:rFonts w:hint="cs"/>
          <w:rtl/>
          <w:lang w:bidi="ar-AE"/>
        </w:rPr>
        <w:t xml:space="preserve">  د. أبو الفتوح و</w:t>
      </w:r>
      <w:r w:rsidRPr="00DC21C1">
        <w:rPr>
          <w:rFonts w:hint="cs"/>
          <w:rtl/>
          <w:lang w:bidi="ar-AE"/>
        </w:rPr>
        <w:t xml:space="preserve"> </w:t>
      </w:r>
      <w:r>
        <w:rPr>
          <w:rFonts w:hint="cs"/>
          <w:rtl/>
          <w:lang w:bidi="ar-AE"/>
        </w:rPr>
        <w:t xml:space="preserve">أبو زيد ،حلمي– تكنولوجيا الاتصالات و آثارها التربوية و الاجتماعية " دراسة ميدانية بمملكة البحرين " – جامعة المنوفية ، د. عبد الباقي – جامعة جنب الوادي ، و هو متاح على </w:t>
      </w:r>
    </w:p>
    <w:p w:rsidR="002C6C71" w:rsidRDefault="002C6C71" w:rsidP="002C6C71">
      <w:pPr>
        <w:pStyle w:val="aff7"/>
        <w:rPr>
          <w:lang w:bidi="ar-AE"/>
        </w:rPr>
      </w:pPr>
      <w:r>
        <w:rPr>
          <w:lang w:bidi="ar-AE"/>
        </w:rPr>
        <w:t>www.khayma.com/education-technology/study3.htm)</w:t>
      </w:r>
      <w:r>
        <w:rPr>
          <w:rFonts w:hint="cs"/>
          <w:rtl/>
          <w:lang w:bidi="ar-AE"/>
        </w:rPr>
        <w:t xml:space="preserve"> </w:t>
      </w:r>
      <w:r>
        <w:rPr>
          <w:lang w:bidi="ar-AE"/>
        </w:rPr>
        <w:t>(</w:t>
      </w:r>
      <w:r>
        <w:rPr>
          <w:rFonts w:hint="cs"/>
          <w:rtl/>
          <w:lang w:bidi="ar-AE"/>
        </w:rPr>
        <w:t>.</w:t>
      </w:r>
    </w:p>
  </w:footnote>
  <w:footnote w:id="5">
    <w:p w:rsidR="002C6C71" w:rsidRDefault="002C6C71" w:rsidP="002C6C71">
      <w:pPr>
        <w:pStyle w:val="aff7"/>
        <w:rPr>
          <w:lang w:bidi="ar-YE"/>
        </w:rPr>
      </w:pPr>
      <w:r>
        <w:rPr>
          <w:rStyle w:val="aff8"/>
        </w:rPr>
        <w:footnoteRef/>
      </w:r>
      <w:r>
        <w:t xml:space="preserve"> </w:t>
      </w:r>
      <w:r>
        <w:rPr>
          <w:rFonts w:hint="cs"/>
          <w:rtl/>
          <w:lang w:bidi="ar-AE"/>
        </w:rPr>
        <w:t xml:space="preserve">  د. أبو الفتوح و</w:t>
      </w:r>
      <w:r w:rsidRPr="00DC21C1">
        <w:rPr>
          <w:rFonts w:hint="cs"/>
          <w:rtl/>
          <w:lang w:bidi="ar-AE"/>
        </w:rPr>
        <w:t xml:space="preserve"> </w:t>
      </w:r>
      <w:r>
        <w:rPr>
          <w:rFonts w:hint="cs"/>
          <w:rtl/>
          <w:lang w:bidi="ar-AE"/>
        </w:rPr>
        <w:t>أبو زيد ،حلمي " تكنولوجيا الاتصالات و آثارها التربوية و الاجتماعية " مرجع سابق.</w:t>
      </w:r>
    </w:p>
  </w:footnote>
  <w:footnote w:id="6">
    <w:p w:rsidR="002C6C71" w:rsidRDefault="002C6C71" w:rsidP="002C6C71">
      <w:pPr>
        <w:pStyle w:val="aff7"/>
        <w:rPr>
          <w:lang w:bidi="ar-AE"/>
        </w:rPr>
      </w:pPr>
      <w:r>
        <w:rPr>
          <w:rStyle w:val="aff8"/>
        </w:rPr>
        <w:footnoteRef/>
      </w:r>
      <w:r>
        <w:t xml:space="preserve"> </w:t>
      </w:r>
      <w:r>
        <w:rPr>
          <w:rFonts w:hint="cs"/>
          <w:rtl/>
          <w:lang w:bidi="ar-AE"/>
        </w:rPr>
        <w:t xml:space="preserve">  د. أبو الفتوح و</w:t>
      </w:r>
      <w:r w:rsidRPr="00DC21C1">
        <w:rPr>
          <w:rFonts w:hint="cs"/>
          <w:rtl/>
          <w:lang w:bidi="ar-AE"/>
        </w:rPr>
        <w:t xml:space="preserve"> </w:t>
      </w:r>
      <w:r>
        <w:rPr>
          <w:rFonts w:hint="cs"/>
          <w:rtl/>
          <w:lang w:bidi="ar-AE"/>
        </w:rPr>
        <w:t>أبو زيد ،حلمي " تكنولوجيا الاتصالات و آثارها التربوية و الاجتماعية " مرجع سابق.</w:t>
      </w:r>
    </w:p>
  </w:footnote>
  <w:footnote w:id="7">
    <w:p w:rsidR="002C6C71" w:rsidRDefault="002C6C71" w:rsidP="002C6C71">
      <w:pPr>
        <w:pStyle w:val="aff7"/>
        <w:rPr>
          <w:lang w:bidi="ar-AE"/>
        </w:rPr>
      </w:pPr>
      <w:r>
        <w:rPr>
          <w:rStyle w:val="aff8"/>
        </w:rPr>
        <w:footnoteRef/>
      </w:r>
      <w:r>
        <w:t xml:space="preserve"> </w:t>
      </w:r>
      <w:r>
        <w:rPr>
          <w:rFonts w:hint="cs"/>
          <w:rtl/>
          <w:lang w:bidi="ar-AE"/>
        </w:rPr>
        <w:t xml:space="preserve">  فرانك كلش ، ثورة الأنفوميديا ، ترجمة حسام زكريا ، عالم المعرفة ، العدد 253 ، 2000 ، صفحة 12 </w:t>
      </w:r>
    </w:p>
  </w:footnote>
  <w:footnote w:id="8">
    <w:p w:rsidR="002C6C71" w:rsidRDefault="002C6C71" w:rsidP="002C6C71">
      <w:pPr>
        <w:pStyle w:val="aff7"/>
        <w:rPr>
          <w:rFonts w:hint="cs"/>
          <w:rtl/>
          <w:lang w:bidi="ar-YE"/>
        </w:rPr>
      </w:pPr>
      <w:r>
        <w:rPr>
          <w:rStyle w:val="aff8"/>
        </w:rPr>
        <w:footnoteRef/>
      </w:r>
      <w:r>
        <w:t xml:space="preserve"> </w:t>
      </w:r>
      <w:r>
        <w:rPr>
          <w:rFonts w:hint="cs"/>
          <w:rtl/>
        </w:rPr>
        <w:t xml:space="preserve"> عبده، فؤاد راشد عبده، أسس البحث العلمي و تطبيقاتها في البحوث العلمية الإدارية، دار جامعة عدن للطباعة و النشر، الطبعة الأولى، 2004، ص65. </w:t>
      </w:r>
    </w:p>
  </w:footnote>
  <w:footnote w:id="9">
    <w:p w:rsidR="002C6C71" w:rsidRPr="00A32780" w:rsidRDefault="002C6C71" w:rsidP="002C6C71">
      <w:pPr>
        <w:pStyle w:val="aff7"/>
        <w:rPr>
          <w:rFonts w:hint="cs"/>
          <w:rtl/>
          <w:lang w:bidi="ar-YE"/>
        </w:rPr>
      </w:pPr>
      <w:r>
        <w:rPr>
          <w:rStyle w:val="aff8"/>
        </w:rPr>
        <w:footnoteRef/>
      </w:r>
      <w:r>
        <w:t xml:space="preserve"> </w:t>
      </w:r>
      <w:r>
        <w:rPr>
          <w:rFonts w:hint="cs"/>
          <w:rtl/>
        </w:rPr>
        <w:t xml:space="preserve"> الزيود و عليان، نادر فهمي وهشام عامر، مبادئ القياس و التقويم في التربية، دار الفكر للطباعة و النشر و التوزيع، الطبعة الثانية، 1998، ص59-60.</w:t>
      </w:r>
    </w:p>
  </w:footnote>
  <w:footnote w:id="10">
    <w:p w:rsidR="002C6C71" w:rsidRPr="0045524D" w:rsidRDefault="002C6C71" w:rsidP="002C6C71">
      <w:pPr>
        <w:pStyle w:val="aff7"/>
        <w:rPr>
          <w:rFonts w:hint="cs"/>
          <w:rtl/>
          <w:lang w:bidi="ar-YE"/>
        </w:rPr>
      </w:pPr>
      <w:r>
        <w:rPr>
          <w:rStyle w:val="aff8"/>
        </w:rPr>
        <w:footnoteRef/>
      </w:r>
      <w:r>
        <w:t xml:space="preserve"> </w:t>
      </w:r>
      <w:r>
        <w:rPr>
          <w:rFonts w:hint="cs"/>
          <w:rtl/>
          <w:lang w:bidi="ar-YE"/>
        </w:rPr>
        <w:t xml:space="preserve">  تم عرض الاستبيان في الملاحق برقم ( 1 ).</w:t>
      </w:r>
    </w:p>
  </w:footnote>
  <w:footnote w:id="11">
    <w:p w:rsidR="002C6C71" w:rsidRDefault="002C6C71" w:rsidP="002C6C71">
      <w:pPr>
        <w:pStyle w:val="aff7"/>
        <w:rPr>
          <w:rFonts w:hint="cs"/>
          <w:rtl/>
          <w:lang w:bidi="ar-YE"/>
        </w:rPr>
      </w:pPr>
      <w:r>
        <w:rPr>
          <w:rStyle w:val="aff8"/>
        </w:rPr>
        <w:footnoteRef/>
      </w:r>
      <w:r>
        <w:t xml:space="preserve"> </w:t>
      </w:r>
      <w:r>
        <w:rPr>
          <w:rFonts w:hint="cs"/>
          <w:rtl/>
        </w:rPr>
        <w:t xml:space="preserve"> عبده، فؤاد راشد عبده، أسس البحث العلمي و تطبيقاتها في البحوث العلمية الإدارية، </w:t>
      </w:r>
      <w:r>
        <w:rPr>
          <w:rFonts w:hint="cs"/>
          <w:rtl/>
          <w:lang w:bidi="ar-AE"/>
        </w:rPr>
        <w:t>مرجع سابق</w:t>
      </w:r>
      <w:r>
        <w:rPr>
          <w:rFonts w:hint="cs"/>
          <w:rtl/>
        </w:rPr>
        <w:t xml:space="preserve">، ص124.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B"/>
      </v:shape>
    </w:pict>
  </w:numPicBullet>
  <w:abstractNum w:abstractNumId="0">
    <w:nsid w:val="FFFFFF7C"/>
    <w:multiLevelType w:val="singleLevel"/>
    <w:tmpl w:val="7E142888"/>
    <w:lvl w:ilvl="0">
      <w:start w:val="1"/>
      <w:numFmt w:val="decimal"/>
      <w:pStyle w:val="5"/>
      <w:lvlText w:val="%1."/>
      <w:lvlJc w:val="left"/>
      <w:pPr>
        <w:tabs>
          <w:tab w:val="num" w:pos="1492"/>
        </w:tabs>
        <w:ind w:left="1492" w:hanging="360"/>
      </w:pPr>
    </w:lvl>
  </w:abstractNum>
  <w:abstractNum w:abstractNumId="1">
    <w:nsid w:val="FFFFFF7D"/>
    <w:multiLevelType w:val="singleLevel"/>
    <w:tmpl w:val="7294F3C0"/>
    <w:lvl w:ilvl="0">
      <w:start w:val="1"/>
      <w:numFmt w:val="decimal"/>
      <w:pStyle w:val="4"/>
      <w:lvlText w:val="%1."/>
      <w:lvlJc w:val="left"/>
      <w:pPr>
        <w:tabs>
          <w:tab w:val="num" w:pos="1209"/>
        </w:tabs>
        <w:ind w:left="1209" w:hanging="360"/>
      </w:pPr>
    </w:lvl>
  </w:abstractNum>
  <w:abstractNum w:abstractNumId="2">
    <w:nsid w:val="FFFFFF7E"/>
    <w:multiLevelType w:val="singleLevel"/>
    <w:tmpl w:val="DD3E39CC"/>
    <w:lvl w:ilvl="0">
      <w:start w:val="1"/>
      <w:numFmt w:val="decimal"/>
      <w:pStyle w:val="3"/>
      <w:lvlText w:val="%1."/>
      <w:lvlJc w:val="left"/>
      <w:pPr>
        <w:tabs>
          <w:tab w:val="num" w:pos="926"/>
        </w:tabs>
        <w:ind w:left="926" w:hanging="360"/>
      </w:pPr>
    </w:lvl>
  </w:abstractNum>
  <w:abstractNum w:abstractNumId="3">
    <w:nsid w:val="FFFFFF7F"/>
    <w:multiLevelType w:val="singleLevel"/>
    <w:tmpl w:val="BB3EBD42"/>
    <w:lvl w:ilvl="0">
      <w:start w:val="1"/>
      <w:numFmt w:val="decimal"/>
      <w:pStyle w:val="2"/>
      <w:lvlText w:val="%1."/>
      <w:lvlJc w:val="left"/>
      <w:pPr>
        <w:tabs>
          <w:tab w:val="num" w:pos="643"/>
        </w:tabs>
        <w:ind w:left="643" w:hanging="360"/>
      </w:pPr>
    </w:lvl>
  </w:abstractNum>
  <w:abstractNum w:abstractNumId="4">
    <w:nsid w:val="FFFFFF80"/>
    <w:multiLevelType w:val="singleLevel"/>
    <w:tmpl w:val="5AF606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1C85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1500EC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586A1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F3E896A"/>
    <w:lvl w:ilvl="0">
      <w:start w:val="1"/>
      <w:numFmt w:val="decimal"/>
      <w:pStyle w:val="a"/>
      <w:lvlText w:val="%1."/>
      <w:lvlJc w:val="left"/>
      <w:pPr>
        <w:tabs>
          <w:tab w:val="num" w:pos="360"/>
        </w:tabs>
        <w:ind w:left="360" w:hanging="360"/>
      </w:pPr>
    </w:lvl>
  </w:abstractNum>
  <w:abstractNum w:abstractNumId="9">
    <w:nsid w:val="FFFFFF89"/>
    <w:multiLevelType w:val="singleLevel"/>
    <w:tmpl w:val="8FD66750"/>
    <w:lvl w:ilvl="0">
      <w:start w:val="1"/>
      <w:numFmt w:val="decimal"/>
      <w:pStyle w:val="a0"/>
      <w:lvlText w:val="%1-"/>
      <w:lvlJc w:val="left"/>
      <w:pPr>
        <w:tabs>
          <w:tab w:val="num" w:pos="360"/>
        </w:tabs>
        <w:ind w:left="360" w:hanging="360"/>
      </w:pPr>
      <w:rPr>
        <w:rFonts w:ascii="Times New Roman" w:eastAsia="Times New Roman" w:hAnsi="Times New Roman" w:cs="Times New Roman"/>
      </w:rPr>
    </w:lvl>
  </w:abstractNum>
  <w:abstractNum w:abstractNumId="10">
    <w:nsid w:val="038838F9"/>
    <w:multiLevelType w:val="hybridMultilevel"/>
    <w:tmpl w:val="8C3C44F2"/>
    <w:lvl w:ilvl="0" w:tplc="69C06E66">
      <w:start w:val="4"/>
      <w:numFmt w:val="bullet"/>
      <w:pStyle w:val="a1"/>
      <w:lvlText w:val="-"/>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127DDC"/>
    <w:multiLevelType w:val="hybridMultilevel"/>
    <w:tmpl w:val="61D6CB68"/>
    <w:lvl w:ilvl="0" w:tplc="7B8406FE">
      <w:start w:val="1"/>
      <w:numFmt w:val="bullet"/>
      <w:pStyle w:val="2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4169FE"/>
    <w:multiLevelType w:val="hybridMultilevel"/>
    <w:tmpl w:val="24D2FD6C"/>
    <w:lvl w:ilvl="0" w:tplc="04090001">
      <w:start w:val="1"/>
      <w:numFmt w:val="bullet"/>
      <w:lvlText w:val=""/>
      <w:lvlJc w:val="left"/>
      <w:pPr>
        <w:tabs>
          <w:tab w:val="num" w:pos="26"/>
        </w:tabs>
        <w:ind w:left="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D814830"/>
    <w:multiLevelType w:val="multilevel"/>
    <w:tmpl w:val="0409001F"/>
    <w:styleLink w:val="111111"/>
    <w:lvl w:ilvl="0">
      <w:start w:val="1"/>
      <w:numFmt w:val="decimal"/>
      <w:lvlText w:val="%1."/>
      <w:lvlJc w:val="left"/>
      <w:pPr>
        <w:tabs>
          <w:tab w:val="num" w:pos="360"/>
        </w:tabs>
        <w:ind w:left="360" w:hanging="360"/>
      </w:pPr>
      <w:rPr>
        <w:spacing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0EB4325"/>
    <w:multiLevelType w:val="multilevel"/>
    <w:tmpl w:val="68281D60"/>
    <w:styleLink w:val="3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D23163"/>
    <w:multiLevelType w:val="hybridMultilevel"/>
    <w:tmpl w:val="CA246A52"/>
    <w:lvl w:ilvl="0" w:tplc="FFFFFFFF">
      <w:numFmt w:val="bullet"/>
      <w:pStyle w:val="a2"/>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22258C"/>
    <w:multiLevelType w:val="multilevel"/>
    <w:tmpl w:val="0409001D"/>
    <w:styleLink w:val="1ai"/>
    <w:lvl w:ilvl="0">
      <w:start w:val="1"/>
      <w:numFmt w:val="decimal"/>
      <w:lvlText w:val="%1)"/>
      <w:lvlJc w:val="left"/>
      <w:pPr>
        <w:tabs>
          <w:tab w:val="num" w:pos="360"/>
        </w:tabs>
        <w:ind w:left="360" w:hanging="360"/>
      </w:pPr>
      <w:rPr>
        <w:spacing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B81703"/>
    <w:multiLevelType w:val="multilevel"/>
    <w:tmpl w:val="FE665400"/>
    <w:styleLink w:val="a3"/>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8">
    <w:nsid w:val="18B22888"/>
    <w:multiLevelType w:val="hybridMultilevel"/>
    <w:tmpl w:val="D1F2D9FE"/>
    <w:lvl w:ilvl="0" w:tplc="B18E255C">
      <w:start w:val="918"/>
      <w:numFmt w:val="decimal"/>
      <w:pStyle w:val="a4"/>
      <w:lvlText w:val="%1-"/>
      <w:lvlJc w:val="right"/>
      <w:pPr>
        <w:tabs>
          <w:tab w:val="num" w:pos="1418"/>
        </w:tabs>
        <w:ind w:left="0" w:firstLine="1247"/>
      </w:pPr>
      <w:rPr>
        <w:rFonts w:ascii="Times New Roman" w:hAnsi="Times New Roman" w:cs="Simplified Arabic" w:hint="default"/>
        <w:b/>
        <w:bCs/>
        <w:i w:val="0"/>
        <w:iCs w:val="0"/>
        <w:sz w:val="28"/>
        <w:szCs w:val="28"/>
        <w:lang w:bidi="ar-SA"/>
      </w:rPr>
    </w:lvl>
    <w:lvl w:ilvl="1" w:tplc="A99AFFC2">
      <w:start w:val="1"/>
      <w:numFmt w:val="decimal"/>
      <w:lvlRestart w:val="0"/>
      <w:lvlText w:val="(%2)"/>
      <w:lvlJc w:val="right"/>
      <w:pPr>
        <w:tabs>
          <w:tab w:val="num" w:pos="1531"/>
        </w:tabs>
        <w:ind w:left="1531" w:right="1531" w:hanging="284"/>
      </w:pPr>
      <w:rPr>
        <w:rFonts w:hint="default"/>
        <w:b/>
        <w:bCs/>
        <w:i w:val="0"/>
        <w:iCs w:val="0"/>
        <w:sz w:val="28"/>
        <w:szCs w:val="28"/>
        <w:lang w:bidi="ar-SA"/>
      </w:rPr>
    </w:lvl>
    <w:lvl w:ilvl="2" w:tplc="58ECED4A" w:tentative="1">
      <w:start w:val="1"/>
      <w:numFmt w:val="lowerRoman"/>
      <w:lvlText w:val="%3."/>
      <w:lvlJc w:val="right"/>
      <w:pPr>
        <w:tabs>
          <w:tab w:val="num" w:pos="2160"/>
        </w:tabs>
        <w:ind w:left="2160" w:right="2160" w:hanging="180"/>
      </w:pPr>
    </w:lvl>
    <w:lvl w:ilvl="3" w:tplc="F70053AE" w:tentative="1">
      <w:start w:val="1"/>
      <w:numFmt w:val="decimal"/>
      <w:lvlText w:val="%4."/>
      <w:lvlJc w:val="left"/>
      <w:pPr>
        <w:tabs>
          <w:tab w:val="num" w:pos="2880"/>
        </w:tabs>
        <w:ind w:left="2880" w:right="2880" w:hanging="360"/>
      </w:pPr>
    </w:lvl>
    <w:lvl w:ilvl="4" w:tplc="C45EFC02" w:tentative="1">
      <w:start w:val="1"/>
      <w:numFmt w:val="lowerLetter"/>
      <w:lvlText w:val="%5."/>
      <w:lvlJc w:val="left"/>
      <w:pPr>
        <w:tabs>
          <w:tab w:val="num" w:pos="3600"/>
        </w:tabs>
        <w:ind w:left="3600" w:right="3600" w:hanging="360"/>
      </w:pPr>
    </w:lvl>
    <w:lvl w:ilvl="5" w:tplc="9C60BCCA" w:tentative="1">
      <w:start w:val="1"/>
      <w:numFmt w:val="lowerRoman"/>
      <w:lvlText w:val="%6."/>
      <w:lvlJc w:val="right"/>
      <w:pPr>
        <w:tabs>
          <w:tab w:val="num" w:pos="4320"/>
        </w:tabs>
        <w:ind w:left="4320" w:right="4320" w:hanging="180"/>
      </w:pPr>
    </w:lvl>
    <w:lvl w:ilvl="6" w:tplc="1AB4AB34" w:tentative="1">
      <w:start w:val="1"/>
      <w:numFmt w:val="decimal"/>
      <w:lvlText w:val="%7."/>
      <w:lvlJc w:val="left"/>
      <w:pPr>
        <w:tabs>
          <w:tab w:val="num" w:pos="5040"/>
        </w:tabs>
        <w:ind w:left="5040" w:right="5040" w:hanging="360"/>
      </w:pPr>
    </w:lvl>
    <w:lvl w:ilvl="7" w:tplc="6A325F08" w:tentative="1">
      <w:start w:val="1"/>
      <w:numFmt w:val="lowerLetter"/>
      <w:lvlText w:val="%8."/>
      <w:lvlJc w:val="left"/>
      <w:pPr>
        <w:tabs>
          <w:tab w:val="num" w:pos="5760"/>
        </w:tabs>
        <w:ind w:left="5760" w:right="5760" w:hanging="360"/>
      </w:pPr>
    </w:lvl>
    <w:lvl w:ilvl="8" w:tplc="2AB4A7DE" w:tentative="1">
      <w:start w:val="1"/>
      <w:numFmt w:val="lowerRoman"/>
      <w:lvlText w:val="%9."/>
      <w:lvlJc w:val="right"/>
      <w:pPr>
        <w:tabs>
          <w:tab w:val="num" w:pos="6480"/>
        </w:tabs>
        <w:ind w:left="6480" w:right="6480" w:hanging="180"/>
      </w:pPr>
    </w:lvl>
  </w:abstractNum>
  <w:abstractNum w:abstractNumId="19">
    <w:nsid w:val="1AD3540B"/>
    <w:multiLevelType w:val="hybridMultilevel"/>
    <w:tmpl w:val="F892BA8C"/>
    <w:lvl w:ilvl="0" w:tplc="BB9E4232">
      <w:start w:val="1"/>
      <w:numFmt w:val="decimal"/>
      <w:pStyle w:val="352"/>
      <w:lvlText w:val="%1-"/>
      <w:lvlJc w:val="left"/>
      <w:pPr>
        <w:tabs>
          <w:tab w:val="num" w:pos="700"/>
        </w:tabs>
        <w:ind w:left="700" w:hanging="360"/>
      </w:pPr>
      <w:rPr>
        <w:rFonts w:hint="default"/>
      </w:rPr>
    </w:lvl>
    <w:lvl w:ilvl="1" w:tplc="089CCB2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1DA33BB5"/>
    <w:multiLevelType w:val="hybridMultilevel"/>
    <w:tmpl w:val="7C400070"/>
    <w:lvl w:ilvl="0" w:tplc="FFFFFFFF">
      <w:start w:val="1"/>
      <w:numFmt w:val="bullet"/>
      <w:pStyle w:val="1"/>
      <w:lvlText w:val=""/>
      <w:lvlJc w:val="left"/>
      <w:pPr>
        <w:tabs>
          <w:tab w:val="num" w:pos="1004"/>
        </w:tabs>
        <w:ind w:left="1004" w:hanging="360"/>
      </w:pPr>
      <w:rPr>
        <w:rFonts w:ascii="ITC Zapf Dingbats" w:hAnsi="ITC Zapf Dingba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F483B9A"/>
    <w:multiLevelType w:val="hybridMultilevel"/>
    <w:tmpl w:val="6540BD4A"/>
    <w:lvl w:ilvl="0" w:tplc="3A982858">
      <w:start w:val="1"/>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0DF3D5E"/>
    <w:multiLevelType w:val="hybridMultilevel"/>
    <w:tmpl w:val="03260B16"/>
    <w:lvl w:ilvl="0" w:tplc="6B3AECC8">
      <w:start w:val="1"/>
      <w:numFmt w:val="arabicAbjad"/>
      <w:pStyle w:val="a5"/>
      <w:lvlText w:val="%1."/>
      <w:lvlJc w:val="center"/>
      <w:pPr>
        <w:ind w:left="927"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6111661"/>
    <w:multiLevelType w:val="hybridMultilevel"/>
    <w:tmpl w:val="807A3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0655E18"/>
    <w:multiLevelType w:val="multilevel"/>
    <w:tmpl w:val="04090023"/>
    <w:styleLink w:val="a6"/>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7B971D1"/>
    <w:multiLevelType w:val="hybridMultilevel"/>
    <w:tmpl w:val="5E926066"/>
    <w:lvl w:ilvl="0" w:tplc="04090019">
      <w:start w:val="1"/>
      <w:numFmt w:val="decimal"/>
      <w:pStyle w:val="10"/>
      <w:lvlText w:val="%1-"/>
      <w:lvlJc w:val="center"/>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CE62EA"/>
    <w:multiLevelType w:val="multilevel"/>
    <w:tmpl w:val="E0D4C87A"/>
    <w:lvl w:ilvl="0">
      <w:start w:val="1"/>
      <w:numFmt w:val="decimal"/>
      <w:lvlText w:val="%1.0."/>
      <w:lvlJc w:val="left"/>
      <w:pPr>
        <w:ind w:left="2138" w:hanging="720"/>
      </w:pPr>
      <w:rPr>
        <w:rFonts w:hint="default"/>
      </w:rPr>
    </w:lvl>
    <w:lvl w:ilvl="1">
      <w:start w:val="1"/>
      <w:numFmt w:val="decimal"/>
      <w:lvlText w:val="%1.%2."/>
      <w:lvlJc w:val="left"/>
      <w:pPr>
        <w:ind w:left="2528"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4298" w:hanging="720"/>
      </w:pPr>
      <w:rPr>
        <w:rFonts w:hint="default"/>
      </w:rPr>
    </w:lvl>
    <w:lvl w:ilvl="4">
      <w:start w:val="1"/>
      <w:numFmt w:val="decimal"/>
      <w:lvlText w:val="%1.%2.%3.%4.%5."/>
      <w:lvlJc w:val="left"/>
      <w:pPr>
        <w:ind w:left="5378" w:hanging="1080"/>
      </w:pPr>
      <w:rPr>
        <w:rFonts w:hint="default"/>
      </w:rPr>
    </w:lvl>
    <w:lvl w:ilvl="5">
      <w:start w:val="1"/>
      <w:numFmt w:val="decimal"/>
      <w:lvlText w:val="%1.%2.%3.%4.%5.%6."/>
      <w:lvlJc w:val="left"/>
      <w:pPr>
        <w:ind w:left="6098" w:hanging="1080"/>
      </w:pPr>
      <w:rPr>
        <w:rFonts w:hint="default"/>
      </w:rPr>
    </w:lvl>
    <w:lvl w:ilvl="6">
      <w:start w:val="1"/>
      <w:numFmt w:val="decimal"/>
      <w:lvlText w:val="%1.%2.%3.%4.%5.%6.%7."/>
      <w:lvlJc w:val="left"/>
      <w:pPr>
        <w:ind w:left="7178" w:hanging="1440"/>
      </w:pPr>
      <w:rPr>
        <w:rFonts w:hint="default"/>
      </w:rPr>
    </w:lvl>
    <w:lvl w:ilvl="7">
      <w:start w:val="1"/>
      <w:numFmt w:val="decimal"/>
      <w:lvlText w:val="%1.%2.%3.%4.%5.%6.%7.%8."/>
      <w:lvlJc w:val="left"/>
      <w:pPr>
        <w:ind w:left="7898" w:hanging="1440"/>
      </w:pPr>
      <w:rPr>
        <w:rFonts w:hint="default"/>
      </w:rPr>
    </w:lvl>
    <w:lvl w:ilvl="8">
      <w:start w:val="1"/>
      <w:numFmt w:val="decimal"/>
      <w:lvlText w:val="%1.%2.%3.%4.%5.%6.%7.%8.%9."/>
      <w:lvlJc w:val="left"/>
      <w:pPr>
        <w:ind w:left="8978" w:hanging="1800"/>
      </w:pPr>
      <w:rPr>
        <w:rFonts w:hint="default"/>
      </w:rPr>
    </w:lvl>
  </w:abstractNum>
  <w:abstractNum w:abstractNumId="27">
    <w:nsid w:val="3CE84598"/>
    <w:multiLevelType w:val="multilevel"/>
    <w:tmpl w:val="140EE570"/>
    <w:styleLink w:val="a7"/>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8">
    <w:nsid w:val="419F2522"/>
    <w:multiLevelType w:val="hybridMultilevel"/>
    <w:tmpl w:val="9DC05F9A"/>
    <w:lvl w:ilvl="0" w:tplc="F1EA55BC">
      <w:start w:val="1"/>
      <w:numFmt w:val="bullet"/>
      <w:pStyle w:val="a8"/>
      <w:lvlText w:val=""/>
      <w:lvlJc w:val="left"/>
      <w:pPr>
        <w:tabs>
          <w:tab w:val="num" w:pos="794"/>
        </w:tabs>
        <w:ind w:left="0" w:firstLine="567"/>
      </w:pPr>
      <w:rPr>
        <w:rFonts w:ascii="Symbol" w:hAnsi="Symbol" w:hint="default"/>
        <w:lang w:bidi="ar-SA"/>
      </w:rPr>
    </w:lvl>
    <w:lvl w:ilvl="1" w:tplc="04090019">
      <w:start w:val="1"/>
      <w:numFmt w:val="decimal"/>
      <w:lvlRestart w:val="0"/>
      <w:lvlText w:val="(%2)"/>
      <w:lvlJc w:val="right"/>
      <w:pPr>
        <w:tabs>
          <w:tab w:val="num" w:pos="1251"/>
        </w:tabs>
        <w:ind w:left="1251" w:right="1251" w:hanging="171"/>
      </w:pPr>
      <w:rPr>
        <w:rFonts w:hint="default"/>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29">
    <w:nsid w:val="452025A8"/>
    <w:multiLevelType w:val="hybridMultilevel"/>
    <w:tmpl w:val="FE328F12"/>
    <w:lvl w:ilvl="0" w:tplc="337C8080">
      <w:start w:val="1"/>
      <w:numFmt w:val="decimal"/>
      <w:pStyle w:val="a9"/>
      <w:lvlText w:val="%1-"/>
      <w:lvlJc w:val="center"/>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45767D"/>
    <w:multiLevelType w:val="multilevel"/>
    <w:tmpl w:val="CBDEA238"/>
    <w:lvl w:ilvl="0">
      <w:start w:val="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65329BE"/>
    <w:multiLevelType w:val="hybridMultilevel"/>
    <w:tmpl w:val="BBA42D4E"/>
    <w:lvl w:ilvl="0" w:tplc="A33493DA">
      <w:start w:val="1"/>
      <w:numFmt w:val="decimal"/>
      <w:pStyle w:val="aa"/>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7A603E"/>
    <w:multiLevelType w:val="multilevel"/>
    <w:tmpl w:val="D95ADCFA"/>
    <w:lvl w:ilvl="0">
      <w:start w:val="1"/>
      <w:numFmt w:val="decimal"/>
      <w:pStyle w:val="ab"/>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33">
    <w:nsid w:val="50EF2806"/>
    <w:multiLevelType w:val="hybridMultilevel"/>
    <w:tmpl w:val="C1C4111A"/>
    <w:lvl w:ilvl="0" w:tplc="D996D108">
      <w:start w:val="1"/>
      <w:numFmt w:val="bullet"/>
      <w:pStyle w:val="ac"/>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4">
    <w:nsid w:val="52AE32BC"/>
    <w:multiLevelType w:val="hybridMultilevel"/>
    <w:tmpl w:val="4ACE118E"/>
    <w:lvl w:ilvl="0" w:tplc="04090007">
      <w:start w:val="1"/>
      <w:numFmt w:val="bullet"/>
      <w:lvlText w:val=""/>
      <w:lvlPicBulletId w:val="0"/>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5">
    <w:nsid w:val="531B0036"/>
    <w:multiLevelType w:val="hybridMultilevel"/>
    <w:tmpl w:val="A25E9270"/>
    <w:lvl w:ilvl="0" w:tplc="79424DC6">
      <w:start w:val="1423"/>
      <w:numFmt w:val="decimal"/>
      <w:pStyle w:val="ad"/>
      <w:lvlText w:val="%1-"/>
      <w:lvlJc w:val="right"/>
      <w:pPr>
        <w:tabs>
          <w:tab w:val="num" w:pos="567"/>
        </w:tabs>
        <w:ind w:left="0" w:firstLine="964"/>
      </w:pPr>
      <w:rPr>
        <w:rFonts w:hint="default"/>
      </w:rPr>
    </w:lvl>
    <w:lvl w:ilvl="1" w:tplc="0A6E888C" w:tentative="1">
      <w:start w:val="1"/>
      <w:numFmt w:val="lowerLetter"/>
      <w:lvlText w:val="%2."/>
      <w:lvlJc w:val="left"/>
      <w:pPr>
        <w:tabs>
          <w:tab w:val="num" w:pos="1440"/>
        </w:tabs>
        <w:ind w:left="1440" w:right="1440" w:hanging="360"/>
      </w:pPr>
    </w:lvl>
    <w:lvl w:ilvl="2" w:tplc="CE2AB1D6" w:tentative="1">
      <w:start w:val="1"/>
      <w:numFmt w:val="lowerRoman"/>
      <w:lvlText w:val="%3."/>
      <w:lvlJc w:val="right"/>
      <w:pPr>
        <w:tabs>
          <w:tab w:val="num" w:pos="2160"/>
        </w:tabs>
        <w:ind w:left="2160" w:right="2160" w:hanging="180"/>
      </w:pPr>
    </w:lvl>
    <w:lvl w:ilvl="3" w:tplc="EEEED01C" w:tentative="1">
      <w:start w:val="1"/>
      <w:numFmt w:val="decimal"/>
      <w:lvlText w:val="%4."/>
      <w:lvlJc w:val="left"/>
      <w:pPr>
        <w:tabs>
          <w:tab w:val="num" w:pos="2880"/>
        </w:tabs>
        <w:ind w:left="2880" w:right="2880" w:hanging="360"/>
      </w:pPr>
    </w:lvl>
    <w:lvl w:ilvl="4" w:tplc="827A02C4" w:tentative="1">
      <w:start w:val="1"/>
      <w:numFmt w:val="lowerLetter"/>
      <w:lvlText w:val="%5."/>
      <w:lvlJc w:val="left"/>
      <w:pPr>
        <w:tabs>
          <w:tab w:val="num" w:pos="3600"/>
        </w:tabs>
        <w:ind w:left="3600" w:right="3600" w:hanging="360"/>
      </w:pPr>
    </w:lvl>
    <w:lvl w:ilvl="5" w:tplc="55B2EBDA" w:tentative="1">
      <w:start w:val="1"/>
      <w:numFmt w:val="lowerRoman"/>
      <w:lvlText w:val="%6."/>
      <w:lvlJc w:val="right"/>
      <w:pPr>
        <w:tabs>
          <w:tab w:val="num" w:pos="4320"/>
        </w:tabs>
        <w:ind w:left="4320" w:right="4320" w:hanging="180"/>
      </w:pPr>
    </w:lvl>
    <w:lvl w:ilvl="6" w:tplc="BACCB5E4" w:tentative="1">
      <w:start w:val="1"/>
      <w:numFmt w:val="decimal"/>
      <w:lvlText w:val="%7."/>
      <w:lvlJc w:val="left"/>
      <w:pPr>
        <w:tabs>
          <w:tab w:val="num" w:pos="5040"/>
        </w:tabs>
        <w:ind w:left="5040" w:right="5040" w:hanging="360"/>
      </w:pPr>
    </w:lvl>
    <w:lvl w:ilvl="7" w:tplc="5BFC68AE" w:tentative="1">
      <w:start w:val="1"/>
      <w:numFmt w:val="lowerLetter"/>
      <w:lvlText w:val="%8."/>
      <w:lvlJc w:val="left"/>
      <w:pPr>
        <w:tabs>
          <w:tab w:val="num" w:pos="5760"/>
        </w:tabs>
        <w:ind w:left="5760" w:right="5760" w:hanging="360"/>
      </w:pPr>
    </w:lvl>
    <w:lvl w:ilvl="8" w:tplc="47806606" w:tentative="1">
      <w:start w:val="1"/>
      <w:numFmt w:val="lowerRoman"/>
      <w:lvlText w:val="%9."/>
      <w:lvlJc w:val="right"/>
      <w:pPr>
        <w:tabs>
          <w:tab w:val="num" w:pos="6480"/>
        </w:tabs>
        <w:ind w:left="6480" w:right="6480" w:hanging="180"/>
      </w:pPr>
    </w:lvl>
  </w:abstractNum>
  <w:abstractNum w:abstractNumId="36">
    <w:nsid w:val="54A21C08"/>
    <w:multiLevelType w:val="hybridMultilevel"/>
    <w:tmpl w:val="C1346E10"/>
    <w:lvl w:ilvl="0" w:tplc="4A8A148C">
      <w:start w:val="2695"/>
      <w:numFmt w:val="decimal"/>
      <w:pStyle w:val="Char"/>
      <w:lvlText w:val="%1ـ "/>
      <w:lvlJc w:val="right"/>
      <w:pPr>
        <w:tabs>
          <w:tab w:val="num" w:pos="1421"/>
        </w:tabs>
        <w:ind w:left="174" w:right="174" w:firstLine="1134"/>
      </w:pPr>
      <w:rPr>
        <w:rFonts w:hint="default"/>
        <w:lang w:bidi="ar-SA"/>
      </w:rPr>
    </w:lvl>
    <w:lvl w:ilvl="1" w:tplc="9326C652" w:tentative="1">
      <w:start w:val="1"/>
      <w:numFmt w:val="lowerLetter"/>
      <w:lvlText w:val="%2."/>
      <w:lvlJc w:val="left"/>
      <w:pPr>
        <w:tabs>
          <w:tab w:val="num" w:pos="1440"/>
        </w:tabs>
        <w:ind w:left="1440" w:right="1440" w:hanging="360"/>
      </w:pPr>
    </w:lvl>
    <w:lvl w:ilvl="2" w:tplc="D20CADFC" w:tentative="1">
      <w:start w:val="1"/>
      <w:numFmt w:val="lowerRoman"/>
      <w:lvlText w:val="%3."/>
      <w:lvlJc w:val="right"/>
      <w:pPr>
        <w:tabs>
          <w:tab w:val="num" w:pos="2160"/>
        </w:tabs>
        <w:ind w:left="2160" w:right="2160" w:hanging="180"/>
      </w:pPr>
    </w:lvl>
    <w:lvl w:ilvl="3" w:tplc="4854370E" w:tentative="1">
      <w:start w:val="1"/>
      <w:numFmt w:val="decimal"/>
      <w:lvlText w:val="%4."/>
      <w:lvlJc w:val="left"/>
      <w:pPr>
        <w:tabs>
          <w:tab w:val="num" w:pos="2880"/>
        </w:tabs>
        <w:ind w:left="2880" w:right="2880" w:hanging="360"/>
      </w:pPr>
    </w:lvl>
    <w:lvl w:ilvl="4" w:tplc="765C2A9E" w:tentative="1">
      <w:start w:val="1"/>
      <w:numFmt w:val="lowerLetter"/>
      <w:lvlText w:val="%5."/>
      <w:lvlJc w:val="left"/>
      <w:pPr>
        <w:tabs>
          <w:tab w:val="num" w:pos="3600"/>
        </w:tabs>
        <w:ind w:left="3600" w:right="3600" w:hanging="360"/>
      </w:pPr>
    </w:lvl>
    <w:lvl w:ilvl="5" w:tplc="706086DC" w:tentative="1">
      <w:start w:val="1"/>
      <w:numFmt w:val="lowerRoman"/>
      <w:lvlText w:val="%6."/>
      <w:lvlJc w:val="right"/>
      <w:pPr>
        <w:tabs>
          <w:tab w:val="num" w:pos="4320"/>
        </w:tabs>
        <w:ind w:left="4320" w:right="4320" w:hanging="180"/>
      </w:pPr>
    </w:lvl>
    <w:lvl w:ilvl="6" w:tplc="21946F62" w:tentative="1">
      <w:start w:val="1"/>
      <w:numFmt w:val="decimal"/>
      <w:lvlText w:val="%7."/>
      <w:lvlJc w:val="left"/>
      <w:pPr>
        <w:tabs>
          <w:tab w:val="num" w:pos="5040"/>
        </w:tabs>
        <w:ind w:left="5040" w:right="5040" w:hanging="360"/>
      </w:pPr>
    </w:lvl>
    <w:lvl w:ilvl="7" w:tplc="8F008AB2" w:tentative="1">
      <w:start w:val="1"/>
      <w:numFmt w:val="lowerLetter"/>
      <w:lvlText w:val="%8."/>
      <w:lvlJc w:val="left"/>
      <w:pPr>
        <w:tabs>
          <w:tab w:val="num" w:pos="5760"/>
        </w:tabs>
        <w:ind w:left="5760" w:right="5760" w:hanging="360"/>
      </w:pPr>
    </w:lvl>
    <w:lvl w:ilvl="8" w:tplc="60AE5C12" w:tentative="1">
      <w:start w:val="1"/>
      <w:numFmt w:val="lowerRoman"/>
      <w:lvlText w:val="%9."/>
      <w:lvlJc w:val="right"/>
      <w:pPr>
        <w:tabs>
          <w:tab w:val="num" w:pos="6480"/>
        </w:tabs>
        <w:ind w:left="6480" w:right="6480" w:hanging="180"/>
      </w:pPr>
    </w:lvl>
  </w:abstractNum>
  <w:abstractNum w:abstractNumId="37">
    <w:nsid w:val="5580632E"/>
    <w:multiLevelType w:val="multilevel"/>
    <w:tmpl w:val="4972FA02"/>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745431B"/>
    <w:multiLevelType w:val="hybridMultilevel"/>
    <w:tmpl w:val="4BE2A3C2"/>
    <w:lvl w:ilvl="0" w:tplc="CB3C69AA">
      <w:start w:val="1"/>
      <w:numFmt w:val="bullet"/>
      <w:pStyle w:val="ae"/>
      <w:lvlText w:val=""/>
      <w:lvlJc w:val="left"/>
      <w:pPr>
        <w:ind w:left="1060" w:hanging="360"/>
      </w:pPr>
      <w:rPr>
        <w:rFonts w:ascii="Symbol" w:hAnsi="Symbol" w:hint="default"/>
      </w:rPr>
    </w:lvl>
    <w:lvl w:ilvl="1" w:tplc="04090019" w:tentative="1">
      <w:start w:val="1"/>
      <w:numFmt w:val="bullet"/>
      <w:lvlText w:val="o"/>
      <w:lvlJc w:val="left"/>
      <w:pPr>
        <w:ind w:left="1780" w:hanging="360"/>
      </w:pPr>
      <w:rPr>
        <w:rFonts w:ascii="Courier New" w:hAnsi="Courier New" w:cs="Courier New" w:hint="default"/>
      </w:rPr>
    </w:lvl>
    <w:lvl w:ilvl="2" w:tplc="0409001B" w:tentative="1">
      <w:start w:val="1"/>
      <w:numFmt w:val="bullet"/>
      <w:lvlText w:val=""/>
      <w:lvlJc w:val="left"/>
      <w:pPr>
        <w:ind w:left="2500" w:hanging="360"/>
      </w:pPr>
      <w:rPr>
        <w:rFonts w:ascii="Wingdings" w:hAnsi="Wingdings" w:hint="default"/>
      </w:rPr>
    </w:lvl>
    <w:lvl w:ilvl="3" w:tplc="0409000F" w:tentative="1">
      <w:start w:val="1"/>
      <w:numFmt w:val="bullet"/>
      <w:lvlText w:val=""/>
      <w:lvlJc w:val="left"/>
      <w:pPr>
        <w:ind w:left="3220" w:hanging="360"/>
      </w:pPr>
      <w:rPr>
        <w:rFonts w:ascii="Symbol" w:hAnsi="Symbol" w:hint="default"/>
      </w:rPr>
    </w:lvl>
    <w:lvl w:ilvl="4" w:tplc="04090019" w:tentative="1">
      <w:start w:val="1"/>
      <w:numFmt w:val="bullet"/>
      <w:lvlText w:val="o"/>
      <w:lvlJc w:val="left"/>
      <w:pPr>
        <w:ind w:left="3940" w:hanging="360"/>
      </w:pPr>
      <w:rPr>
        <w:rFonts w:ascii="Courier New" w:hAnsi="Courier New" w:cs="Courier New" w:hint="default"/>
      </w:rPr>
    </w:lvl>
    <w:lvl w:ilvl="5" w:tplc="0409001B" w:tentative="1">
      <w:start w:val="1"/>
      <w:numFmt w:val="bullet"/>
      <w:lvlText w:val=""/>
      <w:lvlJc w:val="left"/>
      <w:pPr>
        <w:ind w:left="4660" w:hanging="360"/>
      </w:pPr>
      <w:rPr>
        <w:rFonts w:ascii="Wingdings" w:hAnsi="Wingdings" w:hint="default"/>
      </w:rPr>
    </w:lvl>
    <w:lvl w:ilvl="6" w:tplc="0409000F" w:tentative="1">
      <w:start w:val="1"/>
      <w:numFmt w:val="bullet"/>
      <w:lvlText w:val=""/>
      <w:lvlJc w:val="left"/>
      <w:pPr>
        <w:ind w:left="5380" w:hanging="360"/>
      </w:pPr>
      <w:rPr>
        <w:rFonts w:ascii="Symbol" w:hAnsi="Symbol" w:hint="default"/>
      </w:rPr>
    </w:lvl>
    <w:lvl w:ilvl="7" w:tplc="04090019" w:tentative="1">
      <w:start w:val="1"/>
      <w:numFmt w:val="bullet"/>
      <w:lvlText w:val="o"/>
      <w:lvlJc w:val="left"/>
      <w:pPr>
        <w:ind w:left="6100" w:hanging="360"/>
      </w:pPr>
      <w:rPr>
        <w:rFonts w:ascii="Courier New" w:hAnsi="Courier New" w:cs="Courier New" w:hint="default"/>
      </w:rPr>
    </w:lvl>
    <w:lvl w:ilvl="8" w:tplc="0409001B" w:tentative="1">
      <w:start w:val="1"/>
      <w:numFmt w:val="bullet"/>
      <w:lvlText w:val=""/>
      <w:lvlJc w:val="left"/>
      <w:pPr>
        <w:ind w:left="6820" w:hanging="360"/>
      </w:pPr>
      <w:rPr>
        <w:rFonts w:ascii="Wingdings" w:hAnsi="Wingdings" w:hint="default"/>
      </w:rPr>
    </w:lvl>
  </w:abstractNum>
  <w:abstractNum w:abstractNumId="39">
    <w:nsid w:val="57D72453"/>
    <w:multiLevelType w:val="multilevel"/>
    <w:tmpl w:val="063EB4F0"/>
    <w:lvl w:ilvl="0">
      <w:start w:val="1"/>
      <w:numFmt w:val="decimal"/>
      <w:lvlText w:val="%1."/>
      <w:lvlJc w:val="left"/>
      <w:pPr>
        <w:ind w:left="720" w:hanging="360"/>
      </w:pPr>
    </w:lvl>
    <w:lvl w:ilvl="1">
      <w:start w:val="9"/>
      <w:numFmt w:val="decimal"/>
      <w:isLgl/>
      <w:lvlText w:val="%1.%2."/>
      <w:lvlJc w:val="left"/>
      <w:pPr>
        <w:ind w:left="1110" w:hanging="750"/>
      </w:pPr>
      <w:rPr>
        <w:rFonts w:hint="default"/>
        <w:sz w:val="32"/>
      </w:rPr>
    </w:lvl>
    <w:lvl w:ilvl="2">
      <w:numFmt w:val="decimal"/>
      <w:isLgl/>
      <w:lvlText w:val="%1.%2.%3."/>
      <w:lvlJc w:val="left"/>
      <w:pPr>
        <w:ind w:left="1110" w:hanging="750"/>
      </w:pPr>
      <w:rPr>
        <w:rFonts w:hint="default"/>
        <w:sz w:val="32"/>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800" w:hanging="144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520" w:hanging="2160"/>
      </w:pPr>
      <w:rPr>
        <w:rFonts w:hint="default"/>
        <w:sz w:val="32"/>
      </w:rPr>
    </w:lvl>
    <w:lvl w:ilvl="8">
      <w:start w:val="1"/>
      <w:numFmt w:val="decimal"/>
      <w:isLgl/>
      <w:lvlText w:val="%1.%2.%3.%4.%5.%6.%7.%8.%9."/>
      <w:lvlJc w:val="left"/>
      <w:pPr>
        <w:ind w:left="2520" w:hanging="2160"/>
      </w:pPr>
      <w:rPr>
        <w:rFonts w:hint="default"/>
        <w:sz w:val="32"/>
      </w:rPr>
    </w:lvl>
  </w:abstractNum>
  <w:abstractNum w:abstractNumId="40">
    <w:nsid w:val="5A390669"/>
    <w:multiLevelType w:val="hybridMultilevel"/>
    <w:tmpl w:val="9C865E30"/>
    <w:lvl w:ilvl="0" w:tplc="7BBEA514">
      <w:start w:val="1"/>
      <w:numFmt w:val="bullet"/>
      <w:pStyle w:val="af"/>
      <w:lvlText w:val=""/>
      <w:lvlJc w:val="left"/>
      <w:pPr>
        <w:tabs>
          <w:tab w:val="num" w:pos="794"/>
        </w:tabs>
        <w:ind w:left="0" w:firstLine="454"/>
      </w:pPr>
      <w:rPr>
        <w:rFonts w:ascii="Symbol" w:hAnsi="Symbol" w:hint="default"/>
        <w:lang w:bidi="ar-SA"/>
      </w:rPr>
    </w:lvl>
    <w:lvl w:ilvl="1" w:tplc="04090019">
      <w:start w:val="1"/>
      <w:numFmt w:val="decimal"/>
      <w:lvlRestart w:val="0"/>
      <w:lvlText w:val="(%2)"/>
      <w:lvlJc w:val="right"/>
      <w:pPr>
        <w:tabs>
          <w:tab w:val="num" w:pos="1364"/>
        </w:tabs>
        <w:ind w:left="1364" w:right="1364" w:hanging="284"/>
      </w:pPr>
      <w:rPr>
        <w:rFonts w:hint="default"/>
        <w:b/>
        <w:bCs/>
        <w:i w:val="0"/>
        <w:iCs w:val="0"/>
        <w:sz w:val="28"/>
        <w:szCs w:val="28"/>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1">
    <w:nsid w:val="5A926BD7"/>
    <w:multiLevelType w:val="hybridMultilevel"/>
    <w:tmpl w:val="5C964E20"/>
    <w:lvl w:ilvl="0" w:tplc="4A669942">
      <w:start w:val="1"/>
      <w:numFmt w:val="decimal"/>
      <w:pStyle w:val="51"/>
      <w:lvlText w:val="%1-"/>
      <w:lvlJc w:val="left"/>
      <w:pPr>
        <w:tabs>
          <w:tab w:val="num" w:pos="737"/>
        </w:tabs>
        <w:ind w:left="1134" w:hanging="397"/>
      </w:pPr>
      <w:rPr>
        <w:rFonts w:hint="default"/>
        <w:b w:val="0"/>
        <w:bCs w:val="0"/>
        <w:iCs w:val="0"/>
        <w:color w:val="0000FF"/>
        <w:sz w:val="36"/>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C4D3416"/>
    <w:multiLevelType w:val="multilevel"/>
    <w:tmpl w:val="AE6AC6C6"/>
    <w:styleLink w:val="af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D031225"/>
    <w:multiLevelType w:val="multilevel"/>
    <w:tmpl w:val="7D48BB1C"/>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11C298E"/>
    <w:multiLevelType w:val="hybridMultilevel"/>
    <w:tmpl w:val="76AAEC4A"/>
    <w:lvl w:ilvl="0" w:tplc="B73E5278">
      <w:start w:val="1"/>
      <w:numFmt w:val="decimal"/>
      <w:pStyle w:val="af1"/>
      <w:lvlText w:val="%1-"/>
      <w:lvlJc w:val="center"/>
      <w:pPr>
        <w:ind w:left="700" w:hanging="360"/>
      </w:pPr>
      <w:rPr>
        <w:rFonts w:hint="default"/>
      </w:rPr>
    </w:lvl>
    <w:lvl w:ilvl="1" w:tplc="00062FBA">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1717E8"/>
    <w:multiLevelType w:val="hybridMultilevel"/>
    <w:tmpl w:val="88E2BB34"/>
    <w:lvl w:ilvl="0" w:tplc="0409000F">
      <w:start w:val="1"/>
      <w:numFmt w:val="decimal"/>
      <w:lvlText w:val="%1."/>
      <w:lvlJc w:val="left"/>
      <w:pPr>
        <w:tabs>
          <w:tab w:val="num" w:pos="26"/>
        </w:tabs>
        <w:ind w:left="26" w:hanging="360"/>
      </w:pPr>
    </w:lvl>
    <w:lvl w:ilvl="1" w:tplc="04090019" w:tentative="1">
      <w:start w:val="1"/>
      <w:numFmt w:val="lowerLetter"/>
      <w:lvlText w:val="%2."/>
      <w:lvlJc w:val="left"/>
      <w:pPr>
        <w:tabs>
          <w:tab w:val="num" w:pos="746"/>
        </w:tabs>
        <w:ind w:left="746" w:hanging="360"/>
      </w:pPr>
    </w:lvl>
    <w:lvl w:ilvl="2" w:tplc="0409001B" w:tentative="1">
      <w:start w:val="1"/>
      <w:numFmt w:val="lowerRoman"/>
      <w:lvlText w:val="%3."/>
      <w:lvlJc w:val="right"/>
      <w:pPr>
        <w:tabs>
          <w:tab w:val="num" w:pos="1466"/>
        </w:tabs>
        <w:ind w:left="1466" w:hanging="180"/>
      </w:pPr>
    </w:lvl>
    <w:lvl w:ilvl="3" w:tplc="0409000F" w:tentative="1">
      <w:start w:val="1"/>
      <w:numFmt w:val="decimal"/>
      <w:lvlText w:val="%4."/>
      <w:lvlJc w:val="left"/>
      <w:pPr>
        <w:tabs>
          <w:tab w:val="num" w:pos="2186"/>
        </w:tabs>
        <w:ind w:left="2186" w:hanging="360"/>
      </w:pPr>
    </w:lvl>
    <w:lvl w:ilvl="4" w:tplc="04090019" w:tentative="1">
      <w:start w:val="1"/>
      <w:numFmt w:val="lowerLetter"/>
      <w:lvlText w:val="%5."/>
      <w:lvlJc w:val="left"/>
      <w:pPr>
        <w:tabs>
          <w:tab w:val="num" w:pos="2906"/>
        </w:tabs>
        <w:ind w:left="2906" w:hanging="360"/>
      </w:pPr>
    </w:lvl>
    <w:lvl w:ilvl="5" w:tplc="0409001B" w:tentative="1">
      <w:start w:val="1"/>
      <w:numFmt w:val="lowerRoman"/>
      <w:lvlText w:val="%6."/>
      <w:lvlJc w:val="right"/>
      <w:pPr>
        <w:tabs>
          <w:tab w:val="num" w:pos="3626"/>
        </w:tabs>
        <w:ind w:left="3626" w:hanging="180"/>
      </w:pPr>
    </w:lvl>
    <w:lvl w:ilvl="6" w:tplc="0409000F" w:tentative="1">
      <w:start w:val="1"/>
      <w:numFmt w:val="decimal"/>
      <w:lvlText w:val="%7."/>
      <w:lvlJc w:val="left"/>
      <w:pPr>
        <w:tabs>
          <w:tab w:val="num" w:pos="4346"/>
        </w:tabs>
        <w:ind w:left="4346" w:hanging="360"/>
      </w:pPr>
    </w:lvl>
    <w:lvl w:ilvl="7" w:tplc="04090019" w:tentative="1">
      <w:start w:val="1"/>
      <w:numFmt w:val="lowerLetter"/>
      <w:lvlText w:val="%8."/>
      <w:lvlJc w:val="left"/>
      <w:pPr>
        <w:tabs>
          <w:tab w:val="num" w:pos="5066"/>
        </w:tabs>
        <w:ind w:left="5066" w:hanging="360"/>
      </w:pPr>
    </w:lvl>
    <w:lvl w:ilvl="8" w:tplc="0409001B" w:tentative="1">
      <w:start w:val="1"/>
      <w:numFmt w:val="lowerRoman"/>
      <w:lvlText w:val="%9."/>
      <w:lvlJc w:val="right"/>
      <w:pPr>
        <w:tabs>
          <w:tab w:val="num" w:pos="5786"/>
        </w:tabs>
        <w:ind w:left="5786" w:hanging="180"/>
      </w:pPr>
    </w:lvl>
  </w:abstractNum>
  <w:abstractNum w:abstractNumId="46">
    <w:nsid w:val="66F62597"/>
    <w:multiLevelType w:val="hybridMultilevel"/>
    <w:tmpl w:val="A14A3AE0"/>
    <w:lvl w:ilvl="0" w:tplc="36248780">
      <w:start w:val="1"/>
      <w:numFmt w:val="decimal"/>
      <w:lvlText w:val="%1."/>
      <w:lvlJc w:val="left"/>
      <w:pPr>
        <w:tabs>
          <w:tab w:val="num" w:pos="360"/>
        </w:tabs>
        <w:ind w:left="360" w:hanging="360"/>
      </w:pPr>
      <w:rPr>
        <w:b/>
        <w:bCs/>
      </w:rPr>
    </w:lvl>
    <w:lvl w:ilvl="1" w:tplc="04090019">
      <w:start w:val="1"/>
      <w:numFmt w:val="decimal"/>
      <w:lvlText w:val="%2."/>
      <w:lvlJc w:val="left"/>
      <w:pPr>
        <w:tabs>
          <w:tab w:val="num" w:pos="1774"/>
        </w:tabs>
        <w:ind w:left="1774" w:hanging="360"/>
      </w:pPr>
    </w:lvl>
    <w:lvl w:ilvl="2" w:tplc="0409001B">
      <w:start w:val="1"/>
      <w:numFmt w:val="decimal"/>
      <w:lvlText w:val="%3."/>
      <w:lvlJc w:val="left"/>
      <w:pPr>
        <w:tabs>
          <w:tab w:val="num" w:pos="2494"/>
        </w:tabs>
        <w:ind w:left="2494" w:hanging="360"/>
      </w:pPr>
    </w:lvl>
    <w:lvl w:ilvl="3" w:tplc="0409000F">
      <w:start w:val="1"/>
      <w:numFmt w:val="decimal"/>
      <w:lvlText w:val="%4."/>
      <w:lvlJc w:val="left"/>
      <w:pPr>
        <w:tabs>
          <w:tab w:val="num" w:pos="3214"/>
        </w:tabs>
        <w:ind w:left="3214" w:hanging="360"/>
      </w:pPr>
    </w:lvl>
    <w:lvl w:ilvl="4" w:tplc="04090019">
      <w:start w:val="1"/>
      <w:numFmt w:val="decimal"/>
      <w:lvlText w:val="%5."/>
      <w:lvlJc w:val="left"/>
      <w:pPr>
        <w:tabs>
          <w:tab w:val="num" w:pos="3934"/>
        </w:tabs>
        <w:ind w:left="3934" w:hanging="360"/>
      </w:pPr>
    </w:lvl>
    <w:lvl w:ilvl="5" w:tplc="0409001B">
      <w:start w:val="1"/>
      <w:numFmt w:val="decimal"/>
      <w:lvlText w:val="%6."/>
      <w:lvlJc w:val="left"/>
      <w:pPr>
        <w:tabs>
          <w:tab w:val="num" w:pos="4654"/>
        </w:tabs>
        <w:ind w:left="4654" w:hanging="360"/>
      </w:pPr>
    </w:lvl>
    <w:lvl w:ilvl="6" w:tplc="0409000F">
      <w:start w:val="1"/>
      <w:numFmt w:val="decimal"/>
      <w:lvlText w:val="%7."/>
      <w:lvlJc w:val="left"/>
      <w:pPr>
        <w:tabs>
          <w:tab w:val="num" w:pos="5374"/>
        </w:tabs>
        <w:ind w:left="5374" w:hanging="360"/>
      </w:pPr>
    </w:lvl>
    <w:lvl w:ilvl="7" w:tplc="04090019">
      <w:start w:val="1"/>
      <w:numFmt w:val="decimal"/>
      <w:lvlText w:val="%8."/>
      <w:lvlJc w:val="left"/>
      <w:pPr>
        <w:tabs>
          <w:tab w:val="num" w:pos="6094"/>
        </w:tabs>
        <w:ind w:left="6094" w:hanging="360"/>
      </w:pPr>
    </w:lvl>
    <w:lvl w:ilvl="8" w:tplc="0409001B">
      <w:start w:val="1"/>
      <w:numFmt w:val="decimal"/>
      <w:lvlText w:val="%9."/>
      <w:lvlJc w:val="left"/>
      <w:pPr>
        <w:tabs>
          <w:tab w:val="num" w:pos="6814"/>
        </w:tabs>
        <w:ind w:left="6814" w:hanging="360"/>
      </w:pPr>
    </w:lvl>
  </w:abstractNum>
  <w:abstractNum w:abstractNumId="47">
    <w:nsid w:val="67265E6F"/>
    <w:multiLevelType w:val="hybridMultilevel"/>
    <w:tmpl w:val="49CA330C"/>
    <w:lvl w:ilvl="0" w:tplc="6A9A18C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C0605D"/>
    <w:multiLevelType w:val="hybridMultilevel"/>
    <w:tmpl w:val="AD1473E2"/>
    <w:lvl w:ilvl="0" w:tplc="8E0A9D58">
      <w:start w:val="1"/>
      <w:numFmt w:val="decimal"/>
      <w:pStyle w:val="Char0"/>
      <w:lvlText w:val="%1-"/>
      <w:lvlJc w:val="left"/>
      <w:pPr>
        <w:tabs>
          <w:tab w:val="num" w:pos="945"/>
        </w:tabs>
        <w:ind w:left="945" w:hanging="945"/>
      </w:pPr>
      <w:rPr>
        <w:rFonts w:hint="default"/>
      </w:rPr>
    </w:lvl>
    <w:lvl w:ilvl="1" w:tplc="7F50C5B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4581B26"/>
    <w:multiLevelType w:val="multilevel"/>
    <w:tmpl w:val="AE0EFBE4"/>
    <w:styleLink w:val="af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nsid w:val="775D0AAB"/>
    <w:multiLevelType w:val="hybridMultilevel"/>
    <w:tmpl w:val="9C667950"/>
    <w:lvl w:ilvl="0" w:tplc="9A3A2EE0">
      <w:start w:val="1"/>
      <w:numFmt w:val="bullet"/>
      <w:pStyle w:val="af3"/>
      <w:lvlText w:val=""/>
      <w:lvlJc w:val="left"/>
      <w:pPr>
        <w:tabs>
          <w:tab w:val="num" w:pos="794"/>
        </w:tabs>
        <w:ind w:left="0" w:firstLine="567"/>
      </w:pPr>
      <w:rPr>
        <w:rFonts w:ascii="Symbol" w:hAnsi="Symbol" w:hint="default"/>
        <w:sz w:val="26"/>
        <w:szCs w:val="28"/>
        <w:lang w:bidi="ar-SA"/>
      </w:rPr>
    </w:lvl>
    <w:lvl w:ilvl="1" w:tplc="04010003">
      <w:start w:val="1"/>
      <w:numFmt w:val="decimal"/>
      <w:lvlRestart w:val="0"/>
      <w:lvlText w:val="(%2)"/>
      <w:lvlJc w:val="right"/>
      <w:pPr>
        <w:tabs>
          <w:tab w:val="num" w:pos="1251"/>
        </w:tabs>
        <w:ind w:left="1251" w:right="1251" w:hanging="171"/>
      </w:pPr>
      <w:rPr>
        <w:rFonts w:hint="default"/>
        <w:lang w:bidi="ar-SA"/>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1">
    <w:nsid w:val="78D4418E"/>
    <w:multiLevelType w:val="hybridMultilevel"/>
    <w:tmpl w:val="DE60C1B8"/>
    <w:lvl w:ilvl="0" w:tplc="6F86070A">
      <w:start w:val="1"/>
      <w:numFmt w:val="decimal"/>
      <w:pStyle w:val="AL-MohanadBold13"/>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BBF1134"/>
    <w:multiLevelType w:val="multilevel"/>
    <w:tmpl w:val="F3CC74BC"/>
    <w:styleLink w:val="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2"/>
  </w:num>
  <w:num w:numId="2">
    <w:abstractNumId w:val="14"/>
  </w:num>
  <w:num w:numId="3">
    <w:abstractNumId w:val="27"/>
  </w:num>
  <w:num w:numId="4">
    <w:abstractNumId w:val="49"/>
  </w:num>
  <w:num w:numId="5">
    <w:abstractNumId w:val="17"/>
  </w:num>
  <w:num w:numId="6">
    <w:abstractNumId w:val="42"/>
  </w:num>
  <w:num w:numId="7">
    <w:abstractNumId w:val="9"/>
    <w:lvlOverride w:ilvl="0">
      <w:startOverride w:val="1"/>
    </w:lvlOverride>
  </w:num>
  <w:num w:numId="8">
    <w:abstractNumId w:val="24"/>
  </w:num>
  <w:num w:numId="9">
    <w:abstractNumId w:val="7"/>
  </w:num>
  <w:num w:numId="10">
    <w:abstractNumId w:val="44"/>
  </w:num>
  <w:num w:numId="11">
    <w:abstractNumId w:val="10"/>
  </w:num>
  <w:num w:numId="12">
    <w:abstractNumId w:val="38"/>
  </w:num>
  <w:num w:numId="13">
    <w:abstractNumId w:val="29"/>
  </w:num>
  <w:num w:numId="14">
    <w:abstractNumId w:val="22"/>
    <w:lvlOverride w:ilvl="0">
      <w:startOverride w:val="5"/>
    </w:lvlOverride>
  </w:num>
  <w:num w:numId="15">
    <w:abstractNumId w:val="51"/>
  </w:num>
  <w:num w:numId="16">
    <w:abstractNumId w:val="19"/>
  </w:num>
  <w:num w:numId="17">
    <w:abstractNumId w:val="41"/>
  </w:num>
  <w:num w:numId="18">
    <w:abstractNumId w:val="31"/>
  </w:num>
  <w:num w:numId="19">
    <w:abstractNumId w:val="25"/>
  </w:num>
  <w:num w:numId="20">
    <w:abstractNumId w:val="11"/>
  </w:num>
  <w:num w:numId="21">
    <w:abstractNumId w:val="20"/>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16"/>
  </w:num>
  <w:num w:numId="32">
    <w:abstractNumId w:val="15"/>
  </w:num>
  <w:num w:numId="33">
    <w:abstractNumId w:val="48"/>
  </w:num>
  <w:num w:numId="34">
    <w:abstractNumId w:val="50"/>
  </w:num>
  <w:num w:numId="35">
    <w:abstractNumId w:val="33"/>
  </w:num>
  <w:num w:numId="36">
    <w:abstractNumId w:val="28"/>
  </w:num>
  <w:num w:numId="37">
    <w:abstractNumId w:val="36"/>
  </w:num>
  <w:num w:numId="38">
    <w:abstractNumId w:val="18"/>
  </w:num>
  <w:num w:numId="39">
    <w:abstractNumId w:val="32"/>
  </w:num>
  <w:num w:numId="40">
    <w:abstractNumId w:val="35"/>
  </w:num>
  <w:num w:numId="41">
    <w:abstractNumId w:val="40"/>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4"/>
  </w:num>
  <w:num w:numId="48">
    <w:abstractNumId w:val="23"/>
  </w:num>
  <w:num w:numId="49">
    <w:abstractNumId w:val="26"/>
  </w:num>
  <w:num w:numId="50">
    <w:abstractNumId w:val="30"/>
  </w:num>
  <w:num w:numId="51">
    <w:abstractNumId w:val="43"/>
  </w:num>
  <w:num w:numId="52">
    <w:abstractNumId w:val="37"/>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4CF"/>
    <w:rsid w:val="000006FB"/>
    <w:rsid w:val="00001CF9"/>
    <w:rsid w:val="00002632"/>
    <w:rsid w:val="00002AAB"/>
    <w:rsid w:val="00002E20"/>
    <w:rsid w:val="00003CCD"/>
    <w:rsid w:val="0000643F"/>
    <w:rsid w:val="00007AD8"/>
    <w:rsid w:val="000109DF"/>
    <w:rsid w:val="000147C3"/>
    <w:rsid w:val="00015414"/>
    <w:rsid w:val="000168CE"/>
    <w:rsid w:val="000175E8"/>
    <w:rsid w:val="00021D36"/>
    <w:rsid w:val="00022840"/>
    <w:rsid w:val="00022DDA"/>
    <w:rsid w:val="00022EE6"/>
    <w:rsid w:val="00022FD3"/>
    <w:rsid w:val="0002384D"/>
    <w:rsid w:val="00023B2F"/>
    <w:rsid w:val="000253CE"/>
    <w:rsid w:val="000269CF"/>
    <w:rsid w:val="00026A17"/>
    <w:rsid w:val="00027B4A"/>
    <w:rsid w:val="000302EF"/>
    <w:rsid w:val="0003046F"/>
    <w:rsid w:val="00030FFB"/>
    <w:rsid w:val="0003144F"/>
    <w:rsid w:val="00033395"/>
    <w:rsid w:val="00034951"/>
    <w:rsid w:val="0003608F"/>
    <w:rsid w:val="000363FC"/>
    <w:rsid w:val="0003798C"/>
    <w:rsid w:val="000403B4"/>
    <w:rsid w:val="00041DE3"/>
    <w:rsid w:val="000422F7"/>
    <w:rsid w:val="00042CA1"/>
    <w:rsid w:val="000430C6"/>
    <w:rsid w:val="00044A34"/>
    <w:rsid w:val="000450BC"/>
    <w:rsid w:val="00045C01"/>
    <w:rsid w:val="000507A6"/>
    <w:rsid w:val="00050A2F"/>
    <w:rsid w:val="0005207C"/>
    <w:rsid w:val="00052241"/>
    <w:rsid w:val="000526A5"/>
    <w:rsid w:val="00052C82"/>
    <w:rsid w:val="000530B1"/>
    <w:rsid w:val="0005421C"/>
    <w:rsid w:val="000551DF"/>
    <w:rsid w:val="000611EB"/>
    <w:rsid w:val="00061608"/>
    <w:rsid w:val="00061A9F"/>
    <w:rsid w:val="00063092"/>
    <w:rsid w:val="00064520"/>
    <w:rsid w:val="00065737"/>
    <w:rsid w:val="00066B10"/>
    <w:rsid w:val="00067D15"/>
    <w:rsid w:val="00067E78"/>
    <w:rsid w:val="00071B47"/>
    <w:rsid w:val="00072B86"/>
    <w:rsid w:val="00072CBC"/>
    <w:rsid w:val="00073717"/>
    <w:rsid w:val="00073F5A"/>
    <w:rsid w:val="00074597"/>
    <w:rsid w:val="00076603"/>
    <w:rsid w:val="0008182E"/>
    <w:rsid w:val="0008216E"/>
    <w:rsid w:val="00082470"/>
    <w:rsid w:val="0008308C"/>
    <w:rsid w:val="00083D90"/>
    <w:rsid w:val="00083EFB"/>
    <w:rsid w:val="00086CBF"/>
    <w:rsid w:val="00086F56"/>
    <w:rsid w:val="00087922"/>
    <w:rsid w:val="0009016A"/>
    <w:rsid w:val="000910CB"/>
    <w:rsid w:val="00092456"/>
    <w:rsid w:val="00093E5C"/>
    <w:rsid w:val="000961C7"/>
    <w:rsid w:val="0009625A"/>
    <w:rsid w:val="00097D2A"/>
    <w:rsid w:val="00097E14"/>
    <w:rsid w:val="000A0616"/>
    <w:rsid w:val="000A5624"/>
    <w:rsid w:val="000A6B00"/>
    <w:rsid w:val="000A783A"/>
    <w:rsid w:val="000A79A6"/>
    <w:rsid w:val="000B01ED"/>
    <w:rsid w:val="000B050A"/>
    <w:rsid w:val="000B121A"/>
    <w:rsid w:val="000B2766"/>
    <w:rsid w:val="000B2F27"/>
    <w:rsid w:val="000B310B"/>
    <w:rsid w:val="000B3113"/>
    <w:rsid w:val="000B63AA"/>
    <w:rsid w:val="000B7CBE"/>
    <w:rsid w:val="000B7F24"/>
    <w:rsid w:val="000C06D8"/>
    <w:rsid w:val="000C08D8"/>
    <w:rsid w:val="000C0A25"/>
    <w:rsid w:val="000C1005"/>
    <w:rsid w:val="000C171D"/>
    <w:rsid w:val="000C185C"/>
    <w:rsid w:val="000C1F81"/>
    <w:rsid w:val="000C3084"/>
    <w:rsid w:val="000C4FCD"/>
    <w:rsid w:val="000C6257"/>
    <w:rsid w:val="000C67E0"/>
    <w:rsid w:val="000C69E1"/>
    <w:rsid w:val="000C6B6A"/>
    <w:rsid w:val="000C6D99"/>
    <w:rsid w:val="000C73C8"/>
    <w:rsid w:val="000C77A5"/>
    <w:rsid w:val="000C7A12"/>
    <w:rsid w:val="000D020B"/>
    <w:rsid w:val="000D078C"/>
    <w:rsid w:val="000D2871"/>
    <w:rsid w:val="000D2FF8"/>
    <w:rsid w:val="000D3ED2"/>
    <w:rsid w:val="000D4326"/>
    <w:rsid w:val="000D627B"/>
    <w:rsid w:val="000D6E89"/>
    <w:rsid w:val="000D7259"/>
    <w:rsid w:val="000E0592"/>
    <w:rsid w:val="000E1B8E"/>
    <w:rsid w:val="000E21ED"/>
    <w:rsid w:val="000E2354"/>
    <w:rsid w:val="000E2CA2"/>
    <w:rsid w:val="000E3B65"/>
    <w:rsid w:val="000E3E6D"/>
    <w:rsid w:val="000E4366"/>
    <w:rsid w:val="000E4E1C"/>
    <w:rsid w:val="000E69DA"/>
    <w:rsid w:val="000E6A95"/>
    <w:rsid w:val="000E6C98"/>
    <w:rsid w:val="000E6EF5"/>
    <w:rsid w:val="000F38C8"/>
    <w:rsid w:val="000F48BB"/>
    <w:rsid w:val="000F4BA2"/>
    <w:rsid w:val="000F64C1"/>
    <w:rsid w:val="000F6BF1"/>
    <w:rsid w:val="000F6EF3"/>
    <w:rsid w:val="000F7CB2"/>
    <w:rsid w:val="001038AD"/>
    <w:rsid w:val="001044DD"/>
    <w:rsid w:val="00104B36"/>
    <w:rsid w:val="00105266"/>
    <w:rsid w:val="001054F5"/>
    <w:rsid w:val="00107307"/>
    <w:rsid w:val="001074CC"/>
    <w:rsid w:val="00110080"/>
    <w:rsid w:val="00110560"/>
    <w:rsid w:val="00111826"/>
    <w:rsid w:val="001129FF"/>
    <w:rsid w:val="00115AAF"/>
    <w:rsid w:val="0011681D"/>
    <w:rsid w:val="001169AD"/>
    <w:rsid w:val="00116A70"/>
    <w:rsid w:val="00117168"/>
    <w:rsid w:val="00117D83"/>
    <w:rsid w:val="00122A7B"/>
    <w:rsid w:val="00122BE3"/>
    <w:rsid w:val="001252A4"/>
    <w:rsid w:val="0012555A"/>
    <w:rsid w:val="001258D0"/>
    <w:rsid w:val="00127F93"/>
    <w:rsid w:val="001302F6"/>
    <w:rsid w:val="00130ACF"/>
    <w:rsid w:val="00130D5F"/>
    <w:rsid w:val="00131FB7"/>
    <w:rsid w:val="00135503"/>
    <w:rsid w:val="001372C2"/>
    <w:rsid w:val="00137FEE"/>
    <w:rsid w:val="00140555"/>
    <w:rsid w:val="001424F3"/>
    <w:rsid w:val="001435C8"/>
    <w:rsid w:val="00144BBF"/>
    <w:rsid w:val="00144D26"/>
    <w:rsid w:val="0014602D"/>
    <w:rsid w:val="00147301"/>
    <w:rsid w:val="00147D5B"/>
    <w:rsid w:val="00150B10"/>
    <w:rsid w:val="00150D61"/>
    <w:rsid w:val="001512ED"/>
    <w:rsid w:val="001615EF"/>
    <w:rsid w:val="001631F0"/>
    <w:rsid w:val="00163577"/>
    <w:rsid w:val="00163C72"/>
    <w:rsid w:val="001644D2"/>
    <w:rsid w:val="00166301"/>
    <w:rsid w:val="00166A13"/>
    <w:rsid w:val="001701D6"/>
    <w:rsid w:val="00170BBB"/>
    <w:rsid w:val="001719A4"/>
    <w:rsid w:val="00172DA2"/>
    <w:rsid w:val="00173651"/>
    <w:rsid w:val="00174E5E"/>
    <w:rsid w:val="00175340"/>
    <w:rsid w:val="00175449"/>
    <w:rsid w:val="001759A5"/>
    <w:rsid w:val="00177DAC"/>
    <w:rsid w:val="00180F81"/>
    <w:rsid w:val="0018331F"/>
    <w:rsid w:val="00183777"/>
    <w:rsid w:val="00183A32"/>
    <w:rsid w:val="00184064"/>
    <w:rsid w:val="00184887"/>
    <w:rsid w:val="00184EB1"/>
    <w:rsid w:val="001861EF"/>
    <w:rsid w:val="0019354B"/>
    <w:rsid w:val="00193638"/>
    <w:rsid w:val="0019476E"/>
    <w:rsid w:val="00195704"/>
    <w:rsid w:val="001977DE"/>
    <w:rsid w:val="00197D14"/>
    <w:rsid w:val="001A0713"/>
    <w:rsid w:val="001A07CB"/>
    <w:rsid w:val="001A1AF9"/>
    <w:rsid w:val="001A6C7D"/>
    <w:rsid w:val="001B03FC"/>
    <w:rsid w:val="001B14CE"/>
    <w:rsid w:val="001B2AAB"/>
    <w:rsid w:val="001B2C8E"/>
    <w:rsid w:val="001B3587"/>
    <w:rsid w:val="001B45C5"/>
    <w:rsid w:val="001B7579"/>
    <w:rsid w:val="001B7A28"/>
    <w:rsid w:val="001C2422"/>
    <w:rsid w:val="001C2F78"/>
    <w:rsid w:val="001C317D"/>
    <w:rsid w:val="001C335D"/>
    <w:rsid w:val="001C38E9"/>
    <w:rsid w:val="001C3E79"/>
    <w:rsid w:val="001C3E98"/>
    <w:rsid w:val="001C451C"/>
    <w:rsid w:val="001C4BDC"/>
    <w:rsid w:val="001C55D9"/>
    <w:rsid w:val="001D0114"/>
    <w:rsid w:val="001D20CB"/>
    <w:rsid w:val="001D2514"/>
    <w:rsid w:val="001D3B60"/>
    <w:rsid w:val="001D3FEA"/>
    <w:rsid w:val="001D4CDE"/>
    <w:rsid w:val="001D5107"/>
    <w:rsid w:val="001D5D2B"/>
    <w:rsid w:val="001D5FA3"/>
    <w:rsid w:val="001D64DB"/>
    <w:rsid w:val="001D78A2"/>
    <w:rsid w:val="001D794A"/>
    <w:rsid w:val="001E086C"/>
    <w:rsid w:val="001E0B03"/>
    <w:rsid w:val="001E12E2"/>
    <w:rsid w:val="001E2CDE"/>
    <w:rsid w:val="001E36B1"/>
    <w:rsid w:val="001E4E41"/>
    <w:rsid w:val="001E5808"/>
    <w:rsid w:val="001E64D9"/>
    <w:rsid w:val="001E75E2"/>
    <w:rsid w:val="001F0CA6"/>
    <w:rsid w:val="001F2685"/>
    <w:rsid w:val="001F34CD"/>
    <w:rsid w:val="001F4DD8"/>
    <w:rsid w:val="001F514C"/>
    <w:rsid w:val="001F5C03"/>
    <w:rsid w:val="001F62C8"/>
    <w:rsid w:val="00201AB1"/>
    <w:rsid w:val="00203424"/>
    <w:rsid w:val="00203AD0"/>
    <w:rsid w:val="002058BB"/>
    <w:rsid w:val="002061A1"/>
    <w:rsid w:val="0020687A"/>
    <w:rsid w:val="00210BB7"/>
    <w:rsid w:val="002117D2"/>
    <w:rsid w:val="00211F39"/>
    <w:rsid w:val="0021218C"/>
    <w:rsid w:val="00212434"/>
    <w:rsid w:val="00212880"/>
    <w:rsid w:val="00212904"/>
    <w:rsid w:val="00212E1F"/>
    <w:rsid w:val="002139EF"/>
    <w:rsid w:val="002231E7"/>
    <w:rsid w:val="00223808"/>
    <w:rsid w:val="002241EE"/>
    <w:rsid w:val="00224AD4"/>
    <w:rsid w:val="00226C43"/>
    <w:rsid w:val="002305C0"/>
    <w:rsid w:val="00231E8D"/>
    <w:rsid w:val="00232242"/>
    <w:rsid w:val="002339A4"/>
    <w:rsid w:val="00236D9A"/>
    <w:rsid w:val="00237914"/>
    <w:rsid w:val="00240C70"/>
    <w:rsid w:val="002415F4"/>
    <w:rsid w:val="00241651"/>
    <w:rsid w:val="00241ABC"/>
    <w:rsid w:val="00241B17"/>
    <w:rsid w:val="00241C05"/>
    <w:rsid w:val="002428AB"/>
    <w:rsid w:val="00243365"/>
    <w:rsid w:val="002451D1"/>
    <w:rsid w:val="00245365"/>
    <w:rsid w:val="002459F3"/>
    <w:rsid w:val="0025008C"/>
    <w:rsid w:val="00251DE8"/>
    <w:rsid w:val="002543EF"/>
    <w:rsid w:val="002547AE"/>
    <w:rsid w:val="0025495C"/>
    <w:rsid w:val="00254C4E"/>
    <w:rsid w:val="002558A5"/>
    <w:rsid w:val="00255F23"/>
    <w:rsid w:val="0025741C"/>
    <w:rsid w:val="00260B5C"/>
    <w:rsid w:val="00260D2B"/>
    <w:rsid w:val="00262EFE"/>
    <w:rsid w:val="00263B78"/>
    <w:rsid w:val="002641B1"/>
    <w:rsid w:val="00264A05"/>
    <w:rsid w:val="00264A1C"/>
    <w:rsid w:val="002656D5"/>
    <w:rsid w:val="00265970"/>
    <w:rsid w:val="0026675B"/>
    <w:rsid w:val="002679B8"/>
    <w:rsid w:val="0027230E"/>
    <w:rsid w:val="002734B7"/>
    <w:rsid w:val="002737DC"/>
    <w:rsid w:val="00274076"/>
    <w:rsid w:val="002740A4"/>
    <w:rsid w:val="00276BC8"/>
    <w:rsid w:val="002802B6"/>
    <w:rsid w:val="00290959"/>
    <w:rsid w:val="00291053"/>
    <w:rsid w:val="00293386"/>
    <w:rsid w:val="00295269"/>
    <w:rsid w:val="00295794"/>
    <w:rsid w:val="00295948"/>
    <w:rsid w:val="00296324"/>
    <w:rsid w:val="002A034D"/>
    <w:rsid w:val="002A0758"/>
    <w:rsid w:val="002A2F4E"/>
    <w:rsid w:val="002A38A1"/>
    <w:rsid w:val="002A54BC"/>
    <w:rsid w:val="002A6272"/>
    <w:rsid w:val="002A70D5"/>
    <w:rsid w:val="002B0AF2"/>
    <w:rsid w:val="002B24A5"/>
    <w:rsid w:val="002B390D"/>
    <w:rsid w:val="002B39F9"/>
    <w:rsid w:val="002B6592"/>
    <w:rsid w:val="002B6F5D"/>
    <w:rsid w:val="002B7B0F"/>
    <w:rsid w:val="002C08CB"/>
    <w:rsid w:val="002C18FE"/>
    <w:rsid w:val="002C4122"/>
    <w:rsid w:val="002C4ACD"/>
    <w:rsid w:val="002C5BEA"/>
    <w:rsid w:val="002C675B"/>
    <w:rsid w:val="002C6C71"/>
    <w:rsid w:val="002D19EB"/>
    <w:rsid w:val="002D35B4"/>
    <w:rsid w:val="002D38AA"/>
    <w:rsid w:val="002D49E8"/>
    <w:rsid w:val="002D58DE"/>
    <w:rsid w:val="002D69B8"/>
    <w:rsid w:val="002D6E7B"/>
    <w:rsid w:val="002E23A9"/>
    <w:rsid w:val="002E305F"/>
    <w:rsid w:val="002E3883"/>
    <w:rsid w:val="002E39D4"/>
    <w:rsid w:val="002E4E86"/>
    <w:rsid w:val="002E4F36"/>
    <w:rsid w:val="002E5133"/>
    <w:rsid w:val="002E579D"/>
    <w:rsid w:val="002E5A79"/>
    <w:rsid w:val="002E5B26"/>
    <w:rsid w:val="002E758E"/>
    <w:rsid w:val="002F0A80"/>
    <w:rsid w:val="002F1A8C"/>
    <w:rsid w:val="002F30E1"/>
    <w:rsid w:val="002F4E17"/>
    <w:rsid w:val="002F7AF4"/>
    <w:rsid w:val="0030282F"/>
    <w:rsid w:val="00303529"/>
    <w:rsid w:val="00303880"/>
    <w:rsid w:val="00303973"/>
    <w:rsid w:val="003047D4"/>
    <w:rsid w:val="00307C88"/>
    <w:rsid w:val="00307ECF"/>
    <w:rsid w:val="003103E7"/>
    <w:rsid w:val="00310B2B"/>
    <w:rsid w:val="00312624"/>
    <w:rsid w:val="00313E9E"/>
    <w:rsid w:val="00313F6D"/>
    <w:rsid w:val="00313F9E"/>
    <w:rsid w:val="0031515A"/>
    <w:rsid w:val="00321068"/>
    <w:rsid w:val="0032188A"/>
    <w:rsid w:val="00321A91"/>
    <w:rsid w:val="003224EB"/>
    <w:rsid w:val="00322594"/>
    <w:rsid w:val="00322A07"/>
    <w:rsid w:val="00324B2A"/>
    <w:rsid w:val="00324CC3"/>
    <w:rsid w:val="00324CCA"/>
    <w:rsid w:val="00324D33"/>
    <w:rsid w:val="00324DEF"/>
    <w:rsid w:val="00326C8A"/>
    <w:rsid w:val="003318CE"/>
    <w:rsid w:val="00333C00"/>
    <w:rsid w:val="00333DEE"/>
    <w:rsid w:val="00334575"/>
    <w:rsid w:val="00334F9D"/>
    <w:rsid w:val="003368F8"/>
    <w:rsid w:val="00337B3F"/>
    <w:rsid w:val="003417D7"/>
    <w:rsid w:val="0034290B"/>
    <w:rsid w:val="00342DFF"/>
    <w:rsid w:val="00344CD7"/>
    <w:rsid w:val="00347091"/>
    <w:rsid w:val="003512F0"/>
    <w:rsid w:val="0035279C"/>
    <w:rsid w:val="00352ACA"/>
    <w:rsid w:val="00352B90"/>
    <w:rsid w:val="00355FB1"/>
    <w:rsid w:val="003560B0"/>
    <w:rsid w:val="00356EE9"/>
    <w:rsid w:val="003575C3"/>
    <w:rsid w:val="003607A6"/>
    <w:rsid w:val="00360866"/>
    <w:rsid w:val="0036123D"/>
    <w:rsid w:val="00363175"/>
    <w:rsid w:val="00363A3A"/>
    <w:rsid w:val="0036403D"/>
    <w:rsid w:val="00364DAB"/>
    <w:rsid w:val="00365168"/>
    <w:rsid w:val="0036621A"/>
    <w:rsid w:val="00366B99"/>
    <w:rsid w:val="00367D58"/>
    <w:rsid w:val="00370D61"/>
    <w:rsid w:val="00374E77"/>
    <w:rsid w:val="003759FD"/>
    <w:rsid w:val="00376407"/>
    <w:rsid w:val="00380013"/>
    <w:rsid w:val="0038077B"/>
    <w:rsid w:val="00380A5D"/>
    <w:rsid w:val="00382852"/>
    <w:rsid w:val="00382B45"/>
    <w:rsid w:val="00385B50"/>
    <w:rsid w:val="00386119"/>
    <w:rsid w:val="00387346"/>
    <w:rsid w:val="00390469"/>
    <w:rsid w:val="003906A8"/>
    <w:rsid w:val="00392774"/>
    <w:rsid w:val="003927D3"/>
    <w:rsid w:val="00394547"/>
    <w:rsid w:val="003948AE"/>
    <w:rsid w:val="00394950"/>
    <w:rsid w:val="00394C1D"/>
    <w:rsid w:val="003952F1"/>
    <w:rsid w:val="003954CD"/>
    <w:rsid w:val="00395587"/>
    <w:rsid w:val="00395650"/>
    <w:rsid w:val="00396253"/>
    <w:rsid w:val="003965CA"/>
    <w:rsid w:val="00397610"/>
    <w:rsid w:val="003A0952"/>
    <w:rsid w:val="003A1CD0"/>
    <w:rsid w:val="003A25A3"/>
    <w:rsid w:val="003A3ED0"/>
    <w:rsid w:val="003A5119"/>
    <w:rsid w:val="003A566D"/>
    <w:rsid w:val="003A5D65"/>
    <w:rsid w:val="003A7750"/>
    <w:rsid w:val="003A77F0"/>
    <w:rsid w:val="003B1560"/>
    <w:rsid w:val="003B20DE"/>
    <w:rsid w:val="003B2928"/>
    <w:rsid w:val="003B343E"/>
    <w:rsid w:val="003B3858"/>
    <w:rsid w:val="003B3892"/>
    <w:rsid w:val="003B57F3"/>
    <w:rsid w:val="003B5F21"/>
    <w:rsid w:val="003B624B"/>
    <w:rsid w:val="003B7E97"/>
    <w:rsid w:val="003C135A"/>
    <w:rsid w:val="003C2A2D"/>
    <w:rsid w:val="003C3401"/>
    <w:rsid w:val="003C38FD"/>
    <w:rsid w:val="003C4416"/>
    <w:rsid w:val="003D1231"/>
    <w:rsid w:val="003D1326"/>
    <w:rsid w:val="003D1FB6"/>
    <w:rsid w:val="003D230D"/>
    <w:rsid w:val="003D3210"/>
    <w:rsid w:val="003D3D0A"/>
    <w:rsid w:val="003D58D3"/>
    <w:rsid w:val="003D6BB0"/>
    <w:rsid w:val="003D6C60"/>
    <w:rsid w:val="003E0B4D"/>
    <w:rsid w:val="003E166D"/>
    <w:rsid w:val="003E1AE7"/>
    <w:rsid w:val="003E565B"/>
    <w:rsid w:val="003E5FFC"/>
    <w:rsid w:val="003E6BDF"/>
    <w:rsid w:val="003E78B6"/>
    <w:rsid w:val="003F0415"/>
    <w:rsid w:val="003F0657"/>
    <w:rsid w:val="003F140F"/>
    <w:rsid w:val="003F1DFB"/>
    <w:rsid w:val="003F1E1D"/>
    <w:rsid w:val="003F6E99"/>
    <w:rsid w:val="003F6EB6"/>
    <w:rsid w:val="003F718F"/>
    <w:rsid w:val="00400344"/>
    <w:rsid w:val="00400D30"/>
    <w:rsid w:val="00403FA4"/>
    <w:rsid w:val="00404815"/>
    <w:rsid w:val="00404B49"/>
    <w:rsid w:val="00405E34"/>
    <w:rsid w:val="004139C6"/>
    <w:rsid w:val="00415169"/>
    <w:rsid w:val="004169AF"/>
    <w:rsid w:val="004174CA"/>
    <w:rsid w:val="004201EB"/>
    <w:rsid w:val="0042092E"/>
    <w:rsid w:val="00421978"/>
    <w:rsid w:val="004224CC"/>
    <w:rsid w:val="00423D79"/>
    <w:rsid w:val="00425207"/>
    <w:rsid w:val="00425505"/>
    <w:rsid w:val="004263E1"/>
    <w:rsid w:val="004305CF"/>
    <w:rsid w:val="0043076B"/>
    <w:rsid w:val="00430B89"/>
    <w:rsid w:val="00430DD1"/>
    <w:rsid w:val="004327E3"/>
    <w:rsid w:val="0043293A"/>
    <w:rsid w:val="00433F36"/>
    <w:rsid w:val="004342D6"/>
    <w:rsid w:val="004344CB"/>
    <w:rsid w:val="004345FE"/>
    <w:rsid w:val="00434B98"/>
    <w:rsid w:val="00435320"/>
    <w:rsid w:val="00440F6E"/>
    <w:rsid w:val="00442552"/>
    <w:rsid w:val="00445AD2"/>
    <w:rsid w:val="0044712F"/>
    <w:rsid w:val="0044747D"/>
    <w:rsid w:val="00447A40"/>
    <w:rsid w:val="00450175"/>
    <w:rsid w:val="004520AF"/>
    <w:rsid w:val="004527BE"/>
    <w:rsid w:val="0045374B"/>
    <w:rsid w:val="00453F45"/>
    <w:rsid w:val="004552F3"/>
    <w:rsid w:val="00455501"/>
    <w:rsid w:val="004558D4"/>
    <w:rsid w:val="00456293"/>
    <w:rsid w:val="004566B9"/>
    <w:rsid w:val="004566DD"/>
    <w:rsid w:val="00457341"/>
    <w:rsid w:val="004618A3"/>
    <w:rsid w:val="00461EA6"/>
    <w:rsid w:val="0046288F"/>
    <w:rsid w:val="004635BE"/>
    <w:rsid w:val="0046434D"/>
    <w:rsid w:val="0046462F"/>
    <w:rsid w:val="00464B82"/>
    <w:rsid w:val="0046706C"/>
    <w:rsid w:val="00471656"/>
    <w:rsid w:val="00471965"/>
    <w:rsid w:val="00471E83"/>
    <w:rsid w:val="0047233D"/>
    <w:rsid w:val="00473AB3"/>
    <w:rsid w:val="00473BB0"/>
    <w:rsid w:val="00473E9A"/>
    <w:rsid w:val="00473EF8"/>
    <w:rsid w:val="00474303"/>
    <w:rsid w:val="004744ED"/>
    <w:rsid w:val="00474F8F"/>
    <w:rsid w:val="00475AB0"/>
    <w:rsid w:val="00475E3F"/>
    <w:rsid w:val="004764D1"/>
    <w:rsid w:val="0047653F"/>
    <w:rsid w:val="00476B1F"/>
    <w:rsid w:val="0048150D"/>
    <w:rsid w:val="00482429"/>
    <w:rsid w:val="00484DF4"/>
    <w:rsid w:val="004854D6"/>
    <w:rsid w:val="00485AC1"/>
    <w:rsid w:val="0048691E"/>
    <w:rsid w:val="00486AB3"/>
    <w:rsid w:val="004873DD"/>
    <w:rsid w:val="00490665"/>
    <w:rsid w:val="004913CF"/>
    <w:rsid w:val="00491647"/>
    <w:rsid w:val="004928B6"/>
    <w:rsid w:val="0049426D"/>
    <w:rsid w:val="00494584"/>
    <w:rsid w:val="00494DC4"/>
    <w:rsid w:val="00495BD3"/>
    <w:rsid w:val="004973E1"/>
    <w:rsid w:val="004977D5"/>
    <w:rsid w:val="004A0C9F"/>
    <w:rsid w:val="004A0CF3"/>
    <w:rsid w:val="004A0D5C"/>
    <w:rsid w:val="004A11B8"/>
    <w:rsid w:val="004A2AC9"/>
    <w:rsid w:val="004A42A7"/>
    <w:rsid w:val="004A4490"/>
    <w:rsid w:val="004A4A0D"/>
    <w:rsid w:val="004A5251"/>
    <w:rsid w:val="004A640D"/>
    <w:rsid w:val="004B08DA"/>
    <w:rsid w:val="004B241F"/>
    <w:rsid w:val="004B24A4"/>
    <w:rsid w:val="004B265B"/>
    <w:rsid w:val="004B4435"/>
    <w:rsid w:val="004B4C7B"/>
    <w:rsid w:val="004B5959"/>
    <w:rsid w:val="004B5C38"/>
    <w:rsid w:val="004C0054"/>
    <w:rsid w:val="004C0119"/>
    <w:rsid w:val="004C04DD"/>
    <w:rsid w:val="004C0783"/>
    <w:rsid w:val="004C095B"/>
    <w:rsid w:val="004C0C8D"/>
    <w:rsid w:val="004C11FE"/>
    <w:rsid w:val="004C3409"/>
    <w:rsid w:val="004C3711"/>
    <w:rsid w:val="004C3A0B"/>
    <w:rsid w:val="004C444A"/>
    <w:rsid w:val="004C5DB2"/>
    <w:rsid w:val="004C5EE3"/>
    <w:rsid w:val="004C605E"/>
    <w:rsid w:val="004C6195"/>
    <w:rsid w:val="004C638A"/>
    <w:rsid w:val="004C701A"/>
    <w:rsid w:val="004C73E7"/>
    <w:rsid w:val="004C7597"/>
    <w:rsid w:val="004C7820"/>
    <w:rsid w:val="004D00DA"/>
    <w:rsid w:val="004D09DE"/>
    <w:rsid w:val="004D1611"/>
    <w:rsid w:val="004D37DB"/>
    <w:rsid w:val="004D560F"/>
    <w:rsid w:val="004D592D"/>
    <w:rsid w:val="004D6BB0"/>
    <w:rsid w:val="004D79E1"/>
    <w:rsid w:val="004E11E3"/>
    <w:rsid w:val="004E2572"/>
    <w:rsid w:val="004E330E"/>
    <w:rsid w:val="004E3C07"/>
    <w:rsid w:val="004E409D"/>
    <w:rsid w:val="004E6072"/>
    <w:rsid w:val="004E61D1"/>
    <w:rsid w:val="004F2CF1"/>
    <w:rsid w:val="004F2F9A"/>
    <w:rsid w:val="004F3882"/>
    <w:rsid w:val="004F4BAF"/>
    <w:rsid w:val="004F4FE0"/>
    <w:rsid w:val="004F56C0"/>
    <w:rsid w:val="004F62E1"/>
    <w:rsid w:val="004F7BE8"/>
    <w:rsid w:val="00501981"/>
    <w:rsid w:val="005020C0"/>
    <w:rsid w:val="00504413"/>
    <w:rsid w:val="00504E68"/>
    <w:rsid w:val="0051011A"/>
    <w:rsid w:val="00510615"/>
    <w:rsid w:val="005124DE"/>
    <w:rsid w:val="005130A3"/>
    <w:rsid w:val="005145E3"/>
    <w:rsid w:val="00515F90"/>
    <w:rsid w:val="00517C57"/>
    <w:rsid w:val="00520768"/>
    <w:rsid w:val="00520EFD"/>
    <w:rsid w:val="005210F3"/>
    <w:rsid w:val="00522203"/>
    <w:rsid w:val="00523A94"/>
    <w:rsid w:val="00524E98"/>
    <w:rsid w:val="00526A19"/>
    <w:rsid w:val="0052754C"/>
    <w:rsid w:val="00527F3E"/>
    <w:rsid w:val="00530492"/>
    <w:rsid w:val="0053071A"/>
    <w:rsid w:val="0053128F"/>
    <w:rsid w:val="00532450"/>
    <w:rsid w:val="0053383F"/>
    <w:rsid w:val="00533D7F"/>
    <w:rsid w:val="00534D0A"/>
    <w:rsid w:val="005372C9"/>
    <w:rsid w:val="00541FB8"/>
    <w:rsid w:val="005428C1"/>
    <w:rsid w:val="005432C8"/>
    <w:rsid w:val="0054339D"/>
    <w:rsid w:val="00543D1E"/>
    <w:rsid w:val="005456C7"/>
    <w:rsid w:val="00545FC9"/>
    <w:rsid w:val="005512A8"/>
    <w:rsid w:val="0055138A"/>
    <w:rsid w:val="00556E92"/>
    <w:rsid w:val="005571A9"/>
    <w:rsid w:val="00560A38"/>
    <w:rsid w:val="00561A39"/>
    <w:rsid w:val="00561EB3"/>
    <w:rsid w:val="00563747"/>
    <w:rsid w:val="00563AA3"/>
    <w:rsid w:val="005640F8"/>
    <w:rsid w:val="0056455B"/>
    <w:rsid w:val="005645AF"/>
    <w:rsid w:val="00565995"/>
    <w:rsid w:val="00565B64"/>
    <w:rsid w:val="005665A8"/>
    <w:rsid w:val="00566794"/>
    <w:rsid w:val="00567087"/>
    <w:rsid w:val="005676BC"/>
    <w:rsid w:val="005677B6"/>
    <w:rsid w:val="00570602"/>
    <w:rsid w:val="005711E8"/>
    <w:rsid w:val="005713F6"/>
    <w:rsid w:val="0057234F"/>
    <w:rsid w:val="005735F0"/>
    <w:rsid w:val="00574A4C"/>
    <w:rsid w:val="00574B52"/>
    <w:rsid w:val="00574DF5"/>
    <w:rsid w:val="00575372"/>
    <w:rsid w:val="00576C65"/>
    <w:rsid w:val="00580BC5"/>
    <w:rsid w:val="005821AA"/>
    <w:rsid w:val="0058307A"/>
    <w:rsid w:val="005832C7"/>
    <w:rsid w:val="00585365"/>
    <w:rsid w:val="005854D0"/>
    <w:rsid w:val="00585D16"/>
    <w:rsid w:val="005861A9"/>
    <w:rsid w:val="00586552"/>
    <w:rsid w:val="005875B1"/>
    <w:rsid w:val="00590556"/>
    <w:rsid w:val="00591493"/>
    <w:rsid w:val="005931D4"/>
    <w:rsid w:val="00593944"/>
    <w:rsid w:val="00593A07"/>
    <w:rsid w:val="00596DFC"/>
    <w:rsid w:val="005A0207"/>
    <w:rsid w:val="005A0E8B"/>
    <w:rsid w:val="005A1D53"/>
    <w:rsid w:val="005A2AD5"/>
    <w:rsid w:val="005A305D"/>
    <w:rsid w:val="005A4952"/>
    <w:rsid w:val="005A552B"/>
    <w:rsid w:val="005A65DC"/>
    <w:rsid w:val="005B0754"/>
    <w:rsid w:val="005B0DB3"/>
    <w:rsid w:val="005B1F9C"/>
    <w:rsid w:val="005B30F2"/>
    <w:rsid w:val="005B37ED"/>
    <w:rsid w:val="005B407A"/>
    <w:rsid w:val="005B4B2A"/>
    <w:rsid w:val="005B52F1"/>
    <w:rsid w:val="005B5DB2"/>
    <w:rsid w:val="005B6ED9"/>
    <w:rsid w:val="005B7708"/>
    <w:rsid w:val="005B7BC1"/>
    <w:rsid w:val="005C07E0"/>
    <w:rsid w:val="005C0A07"/>
    <w:rsid w:val="005C2FF2"/>
    <w:rsid w:val="005C54CE"/>
    <w:rsid w:val="005C575F"/>
    <w:rsid w:val="005D04E0"/>
    <w:rsid w:val="005D10FD"/>
    <w:rsid w:val="005D127B"/>
    <w:rsid w:val="005D2856"/>
    <w:rsid w:val="005D3015"/>
    <w:rsid w:val="005D3196"/>
    <w:rsid w:val="005D3FCB"/>
    <w:rsid w:val="005D5755"/>
    <w:rsid w:val="005D63C8"/>
    <w:rsid w:val="005D6F20"/>
    <w:rsid w:val="005D7E6E"/>
    <w:rsid w:val="005E126B"/>
    <w:rsid w:val="005E14AD"/>
    <w:rsid w:val="005E14B1"/>
    <w:rsid w:val="005E2160"/>
    <w:rsid w:val="005E2C5B"/>
    <w:rsid w:val="005E3FD1"/>
    <w:rsid w:val="005E3FFB"/>
    <w:rsid w:val="005E499A"/>
    <w:rsid w:val="005E4CD3"/>
    <w:rsid w:val="005E4D13"/>
    <w:rsid w:val="005E5540"/>
    <w:rsid w:val="005E5C4F"/>
    <w:rsid w:val="005F044F"/>
    <w:rsid w:val="005F130B"/>
    <w:rsid w:val="005F19EA"/>
    <w:rsid w:val="005F1EC2"/>
    <w:rsid w:val="005F28B7"/>
    <w:rsid w:val="005F3611"/>
    <w:rsid w:val="005F3708"/>
    <w:rsid w:val="005F3783"/>
    <w:rsid w:val="00600296"/>
    <w:rsid w:val="00601143"/>
    <w:rsid w:val="00602D86"/>
    <w:rsid w:val="00602D8E"/>
    <w:rsid w:val="00603191"/>
    <w:rsid w:val="00604122"/>
    <w:rsid w:val="00605B43"/>
    <w:rsid w:val="00606C5B"/>
    <w:rsid w:val="00606E5A"/>
    <w:rsid w:val="00612690"/>
    <w:rsid w:val="00612ABC"/>
    <w:rsid w:val="00612D64"/>
    <w:rsid w:val="00613244"/>
    <w:rsid w:val="00613E87"/>
    <w:rsid w:val="00614BE9"/>
    <w:rsid w:val="006151E2"/>
    <w:rsid w:val="00615C3D"/>
    <w:rsid w:val="00617D44"/>
    <w:rsid w:val="0062289C"/>
    <w:rsid w:val="006234B2"/>
    <w:rsid w:val="0062373C"/>
    <w:rsid w:val="00623C37"/>
    <w:rsid w:val="00624570"/>
    <w:rsid w:val="00625F04"/>
    <w:rsid w:val="006261FD"/>
    <w:rsid w:val="0062689D"/>
    <w:rsid w:val="00630C12"/>
    <w:rsid w:val="00631526"/>
    <w:rsid w:val="00632341"/>
    <w:rsid w:val="0063275A"/>
    <w:rsid w:val="00633FFB"/>
    <w:rsid w:val="00634727"/>
    <w:rsid w:val="006350E6"/>
    <w:rsid w:val="00635B18"/>
    <w:rsid w:val="0063607C"/>
    <w:rsid w:val="00636FBE"/>
    <w:rsid w:val="00637E4B"/>
    <w:rsid w:val="00642DCF"/>
    <w:rsid w:val="00644F4B"/>
    <w:rsid w:val="00645A9F"/>
    <w:rsid w:val="006476A4"/>
    <w:rsid w:val="00647BA4"/>
    <w:rsid w:val="006508D6"/>
    <w:rsid w:val="006509CC"/>
    <w:rsid w:val="00652461"/>
    <w:rsid w:val="0065336D"/>
    <w:rsid w:val="00653C76"/>
    <w:rsid w:val="006541B0"/>
    <w:rsid w:val="0065477F"/>
    <w:rsid w:val="0065508E"/>
    <w:rsid w:val="006562CF"/>
    <w:rsid w:val="006565F9"/>
    <w:rsid w:val="006566EA"/>
    <w:rsid w:val="00660B41"/>
    <w:rsid w:val="0066114F"/>
    <w:rsid w:val="00661920"/>
    <w:rsid w:val="00664AB8"/>
    <w:rsid w:val="00664D1E"/>
    <w:rsid w:val="00667084"/>
    <w:rsid w:val="006677F6"/>
    <w:rsid w:val="00671251"/>
    <w:rsid w:val="00671BA1"/>
    <w:rsid w:val="00672256"/>
    <w:rsid w:val="00673778"/>
    <w:rsid w:val="0067489A"/>
    <w:rsid w:val="00674A0A"/>
    <w:rsid w:val="006753DC"/>
    <w:rsid w:val="00680FF2"/>
    <w:rsid w:val="006819D5"/>
    <w:rsid w:val="0068559E"/>
    <w:rsid w:val="006864F3"/>
    <w:rsid w:val="00687D00"/>
    <w:rsid w:val="00692E5E"/>
    <w:rsid w:val="0069312F"/>
    <w:rsid w:val="00693EB7"/>
    <w:rsid w:val="00693FDC"/>
    <w:rsid w:val="006951A5"/>
    <w:rsid w:val="00695295"/>
    <w:rsid w:val="00695745"/>
    <w:rsid w:val="00696802"/>
    <w:rsid w:val="006A00EC"/>
    <w:rsid w:val="006A0E9C"/>
    <w:rsid w:val="006A1CEB"/>
    <w:rsid w:val="006A307A"/>
    <w:rsid w:val="006A456E"/>
    <w:rsid w:val="006A4D83"/>
    <w:rsid w:val="006A6404"/>
    <w:rsid w:val="006A666A"/>
    <w:rsid w:val="006B0D6D"/>
    <w:rsid w:val="006B239A"/>
    <w:rsid w:val="006B2D0D"/>
    <w:rsid w:val="006B32EE"/>
    <w:rsid w:val="006B38F6"/>
    <w:rsid w:val="006B3BEE"/>
    <w:rsid w:val="006B45C7"/>
    <w:rsid w:val="006B5F4B"/>
    <w:rsid w:val="006B7077"/>
    <w:rsid w:val="006B755E"/>
    <w:rsid w:val="006C3D46"/>
    <w:rsid w:val="006C434C"/>
    <w:rsid w:val="006C47E8"/>
    <w:rsid w:val="006C5F2B"/>
    <w:rsid w:val="006C631C"/>
    <w:rsid w:val="006C7A17"/>
    <w:rsid w:val="006D128A"/>
    <w:rsid w:val="006D14EB"/>
    <w:rsid w:val="006D304E"/>
    <w:rsid w:val="006D3621"/>
    <w:rsid w:val="006D439E"/>
    <w:rsid w:val="006D5C8F"/>
    <w:rsid w:val="006D6E73"/>
    <w:rsid w:val="006D7231"/>
    <w:rsid w:val="006D7D9B"/>
    <w:rsid w:val="006E0363"/>
    <w:rsid w:val="006E0FE8"/>
    <w:rsid w:val="006E19DD"/>
    <w:rsid w:val="006E351D"/>
    <w:rsid w:val="006E4057"/>
    <w:rsid w:val="006E464F"/>
    <w:rsid w:val="006E5994"/>
    <w:rsid w:val="006E5B78"/>
    <w:rsid w:val="006E5C7A"/>
    <w:rsid w:val="006E7322"/>
    <w:rsid w:val="006E77B6"/>
    <w:rsid w:val="006F3E58"/>
    <w:rsid w:val="006F42D8"/>
    <w:rsid w:val="006F4C33"/>
    <w:rsid w:val="006F5E47"/>
    <w:rsid w:val="006F5EEA"/>
    <w:rsid w:val="006F7BB3"/>
    <w:rsid w:val="00700EB8"/>
    <w:rsid w:val="00701676"/>
    <w:rsid w:val="00701993"/>
    <w:rsid w:val="007021EB"/>
    <w:rsid w:val="00703D57"/>
    <w:rsid w:val="007047E6"/>
    <w:rsid w:val="00705848"/>
    <w:rsid w:val="00705C70"/>
    <w:rsid w:val="00705E3D"/>
    <w:rsid w:val="0070609F"/>
    <w:rsid w:val="007072D4"/>
    <w:rsid w:val="007078F9"/>
    <w:rsid w:val="00710245"/>
    <w:rsid w:val="0071049D"/>
    <w:rsid w:val="00710742"/>
    <w:rsid w:val="00710C84"/>
    <w:rsid w:val="00711B2F"/>
    <w:rsid w:val="00711F07"/>
    <w:rsid w:val="007123BC"/>
    <w:rsid w:val="00712C7C"/>
    <w:rsid w:val="00713179"/>
    <w:rsid w:val="00714C56"/>
    <w:rsid w:val="0071575E"/>
    <w:rsid w:val="007162F3"/>
    <w:rsid w:val="007167F0"/>
    <w:rsid w:val="007169CF"/>
    <w:rsid w:val="00716A86"/>
    <w:rsid w:val="00722352"/>
    <w:rsid w:val="007223A3"/>
    <w:rsid w:val="00723CBC"/>
    <w:rsid w:val="00725A54"/>
    <w:rsid w:val="00726C5A"/>
    <w:rsid w:val="007273FD"/>
    <w:rsid w:val="0072767F"/>
    <w:rsid w:val="00727D10"/>
    <w:rsid w:val="00730DF7"/>
    <w:rsid w:val="00731188"/>
    <w:rsid w:val="00731F82"/>
    <w:rsid w:val="0073212D"/>
    <w:rsid w:val="007329FB"/>
    <w:rsid w:val="00732DA7"/>
    <w:rsid w:val="00733181"/>
    <w:rsid w:val="007363B7"/>
    <w:rsid w:val="00736409"/>
    <w:rsid w:val="007374BF"/>
    <w:rsid w:val="00737E1F"/>
    <w:rsid w:val="0074112B"/>
    <w:rsid w:val="00741709"/>
    <w:rsid w:val="0074209D"/>
    <w:rsid w:val="0074332B"/>
    <w:rsid w:val="0074396A"/>
    <w:rsid w:val="00744EA7"/>
    <w:rsid w:val="00744F35"/>
    <w:rsid w:val="00745D64"/>
    <w:rsid w:val="0074655B"/>
    <w:rsid w:val="0075051E"/>
    <w:rsid w:val="007509C6"/>
    <w:rsid w:val="007511A4"/>
    <w:rsid w:val="0075214C"/>
    <w:rsid w:val="00752DE2"/>
    <w:rsid w:val="00753510"/>
    <w:rsid w:val="00753890"/>
    <w:rsid w:val="007543BC"/>
    <w:rsid w:val="0075587B"/>
    <w:rsid w:val="0075725A"/>
    <w:rsid w:val="00757F76"/>
    <w:rsid w:val="0076210E"/>
    <w:rsid w:val="00763682"/>
    <w:rsid w:val="00764A52"/>
    <w:rsid w:val="00766D1D"/>
    <w:rsid w:val="007678F6"/>
    <w:rsid w:val="00767966"/>
    <w:rsid w:val="007718E5"/>
    <w:rsid w:val="00771BE9"/>
    <w:rsid w:val="00773497"/>
    <w:rsid w:val="00775309"/>
    <w:rsid w:val="007755BF"/>
    <w:rsid w:val="00775A2C"/>
    <w:rsid w:val="00777090"/>
    <w:rsid w:val="007778D3"/>
    <w:rsid w:val="00777A60"/>
    <w:rsid w:val="00781C0A"/>
    <w:rsid w:val="0078430C"/>
    <w:rsid w:val="007846C3"/>
    <w:rsid w:val="00786F93"/>
    <w:rsid w:val="00786FA3"/>
    <w:rsid w:val="00787FF7"/>
    <w:rsid w:val="00792199"/>
    <w:rsid w:val="00792530"/>
    <w:rsid w:val="00794F21"/>
    <w:rsid w:val="00795182"/>
    <w:rsid w:val="007952BC"/>
    <w:rsid w:val="00795E77"/>
    <w:rsid w:val="00797F5A"/>
    <w:rsid w:val="007A003D"/>
    <w:rsid w:val="007A0334"/>
    <w:rsid w:val="007A145D"/>
    <w:rsid w:val="007A1930"/>
    <w:rsid w:val="007A255F"/>
    <w:rsid w:val="007A27DD"/>
    <w:rsid w:val="007A2B6D"/>
    <w:rsid w:val="007A3BA8"/>
    <w:rsid w:val="007A484A"/>
    <w:rsid w:val="007A5A9E"/>
    <w:rsid w:val="007A62E3"/>
    <w:rsid w:val="007A7469"/>
    <w:rsid w:val="007B0F39"/>
    <w:rsid w:val="007B13DD"/>
    <w:rsid w:val="007B2251"/>
    <w:rsid w:val="007B28CE"/>
    <w:rsid w:val="007B31FE"/>
    <w:rsid w:val="007B3356"/>
    <w:rsid w:val="007B371D"/>
    <w:rsid w:val="007B3E54"/>
    <w:rsid w:val="007B46B8"/>
    <w:rsid w:val="007B4D19"/>
    <w:rsid w:val="007B5AF1"/>
    <w:rsid w:val="007B5B07"/>
    <w:rsid w:val="007B6310"/>
    <w:rsid w:val="007B7757"/>
    <w:rsid w:val="007B7945"/>
    <w:rsid w:val="007C0788"/>
    <w:rsid w:val="007C0CBC"/>
    <w:rsid w:val="007C2765"/>
    <w:rsid w:val="007C2BCA"/>
    <w:rsid w:val="007C31B8"/>
    <w:rsid w:val="007C34BD"/>
    <w:rsid w:val="007C3AD8"/>
    <w:rsid w:val="007C4362"/>
    <w:rsid w:val="007C4EEA"/>
    <w:rsid w:val="007C62C9"/>
    <w:rsid w:val="007C7FD7"/>
    <w:rsid w:val="007D13C7"/>
    <w:rsid w:val="007D2264"/>
    <w:rsid w:val="007D414E"/>
    <w:rsid w:val="007D5D2C"/>
    <w:rsid w:val="007D61EC"/>
    <w:rsid w:val="007D6C97"/>
    <w:rsid w:val="007D6F45"/>
    <w:rsid w:val="007D6FE7"/>
    <w:rsid w:val="007D702D"/>
    <w:rsid w:val="007E02B1"/>
    <w:rsid w:val="007E3F0E"/>
    <w:rsid w:val="007E41DC"/>
    <w:rsid w:val="007E54CF"/>
    <w:rsid w:val="007E55A8"/>
    <w:rsid w:val="007E57C3"/>
    <w:rsid w:val="007E6C22"/>
    <w:rsid w:val="007E6C50"/>
    <w:rsid w:val="007E76B3"/>
    <w:rsid w:val="007F0CDC"/>
    <w:rsid w:val="007F1437"/>
    <w:rsid w:val="007F1D00"/>
    <w:rsid w:val="007F2FFB"/>
    <w:rsid w:val="007F3081"/>
    <w:rsid w:val="007F34DB"/>
    <w:rsid w:val="007F39F0"/>
    <w:rsid w:val="007F4BBD"/>
    <w:rsid w:val="007F5787"/>
    <w:rsid w:val="007F5E45"/>
    <w:rsid w:val="007F61BB"/>
    <w:rsid w:val="007F6B94"/>
    <w:rsid w:val="008002CB"/>
    <w:rsid w:val="00800627"/>
    <w:rsid w:val="00800AB3"/>
    <w:rsid w:val="00801038"/>
    <w:rsid w:val="00801AB5"/>
    <w:rsid w:val="008025C2"/>
    <w:rsid w:val="00803614"/>
    <w:rsid w:val="00804DD6"/>
    <w:rsid w:val="0080507D"/>
    <w:rsid w:val="0080542A"/>
    <w:rsid w:val="008056C4"/>
    <w:rsid w:val="0080597B"/>
    <w:rsid w:val="00805D37"/>
    <w:rsid w:val="00805F33"/>
    <w:rsid w:val="00806E96"/>
    <w:rsid w:val="00807DE7"/>
    <w:rsid w:val="00810F08"/>
    <w:rsid w:val="008113FD"/>
    <w:rsid w:val="00811C04"/>
    <w:rsid w:val="008127A0"/>
    <w:rsid w:val="00812C2D"/>
    <w:rsid w:val="00813A2D"/>
    <w:rsid w:val="00813A2F"/>
    <w:rsid w:val="0081449C"/>
    <w:rsid w:val="00814FF8"/>
    <w:rsid w:val="008153F2"/>
    <w:rsid w:val="008163A4"/>
    <w:rsid w:val="008169C6"/>
    <w:rsid w:val="00817139"/>
    <w:rsid w:val="00820DE0"/>
    <w:rsid w:val="008215C3"/>
    <w:rsid w:val="00821D76"/>
    <w:rsid w:val="0082536D"/>
    <w:rsid w:val="00825DC9"/>
    <w:rsid w:val="0082668E"/>
    <w:rsid w:val="008276A8"/>
    <w:rsid w:val="00827ECA"/>
    <w:rsid w:val="0083056D"/>
    <w:rsid w:val="00831C72"/>
    <w:rsid w:val="00832B1F"/>
    <w:rsid w:val="008341DE"/>
    <w:rsid w:val="0083442F"/>
    <w:rsid w:val="0083452C"/>
    <w:rsid w:val="00836E77"/>
    <w:rsid w:val="008378FD"/>
    <w:rsid w:val="00837C3F"/>
    <w:rsid w:val="0084080A"/>
    <w:rsid w:val="00842208"/>
    <w:rsid w:val="008425DE"/>
    <w:rsid w:val="008438E7"/>
    <w:rsid w:val="00844175"/>
    <w:rsid w:val="0084504E"/>
    <w:rsid w:val="00845DD4"/>
    <w:rsid w:val="00846D3B"/>
    <w:rsid w:val="008476C3"/>
    <w:rsid w:val="00850240"/>
    <w:rsid w:val="008508AC"/>
    <w:rsid w:val="008509B2"/>
    <w:rsid w:val="00851591"/>
    <w:rsid w:val="00853319"/>
    <w:rsid w:val="00853A7C"/>
    <w:rsid w:val="00856064"/>
    <w:rsid w:val="008560E0"/>
    <w:rsid w:val="00856388"/>
    <w:rsid w:val="008601A3"/>
    <w:rsid w:val="00860388"/>
    <w:rsid w:val="00860A57"/>
    <w:rsid w:val="00861ECC"/>
    <w:rsid w:val="00863198"/>
    <w:rsid w:val="008634C6"/>
    <w:rsid w:val="00864055"/>
    <w:rsid w:val="0086443B"/>
    <w:rsid w:val="0086572A"/>
    <w:rsid w:val="00866B96"/>
    <w:rsid w:val="008677E0"/>
    <w:rsid w:val="00867D4D"/>
    <w:rsid w:val="00870294"/>
    <w:rsid w:val="00870D60"/>
    <w:rsid w:val="00871F6C"/>
    <w:rsid w:val="00872A8C"/>
    <w:rsid w:val="00872F97"/>
    <w:rsid w:val="00874390"/>
    <w:rsid w:val="00876157"/>
    <w:rsid w:val="00876DC6"/>
    <w:rsid w:val="00876F97"/>
    <w:rsid w:val="00877B86"/>
    <w:rsid w:val="0088045C"/>
    <w:rsid w:val="00883767"/>
    <w:rsid w:val="00884AD8"/>
    <w:rsid w:val="00885232"/>
    <w:rsid w:val="00886339"/>
    <w:rsid w:val="0088636E"/>
    <w:rsid w:val="00886BFA"/>
    <w:rsid w:val="00886DF8"/>
    <w:rsid w:val="00887F85"/>
    <w:rsid w:val="008909DB"/>
    <w:rsid w:val="00890B41"/>
    <w:rsid w:val="00890CC2"/>
    <w:rsid w:val="00890D68"/>
    <w:rsid w:val="0089260B"/>
    <w:rsid w:val="008945AC"/>
    <w:rsid w:val="00895C39"/>
    <w:rsid w:val="0089668B"/>
    <w:rsid w:val="00897A9D"/>
    <w:rsid w:val="008A0B00"/>
    <w:rsid w:val="008A0C5B"/>
    <w:rsid w:val="008A2416"/>
    <w:rsid w:val="008A26AE"/>
    <w:rsid w:val="008A2F2F"/>
    <w:rsid w:val="008A6637"/>
    <w:rsid w:val="008A6898"/>
    <w:rsid w:val="008A7BD3"/>
    <w:rsid w:val="008B115E"/>
    <w:rsid w:val="008B28D4"/>
    <w:rsid w:val="008B3A61"/>
    <w:rsid w:val="008B4740"/>
    <w:rsid w:val="008C152B"/>
    <w:rsid w:val="008C16BB"/>
    <w:rsid w:val="008C2AAE"/>
    <w:rsid w:val="008C2C9F"/>
    <w:rsid w:val="008C3507"/>
    <w:rsid w:val="008C37A0"/>
    <w:rsid w:val="008C44F5"/>
    <w:rsid w:val="008C6EF5"/>
    <w:rsid w:val="008C79A7"/>
    <w:rsid w:val="008D13A5"/>
    <w:rsid w:val="008D3B3F"/>
    <w:rsid w:val="008D3DD3"/>
    <w:rsid w:val="008D4910"/>
    <w:rsid w:val="008D559B"/>
    <w:rsid w:val="008D6C5E"/>
    <w:rsid w:val="008D7D4E"/>
    <w:rsid w:val="008E0AAB"/>
    <w:rsid w:val="008E1073"/>
    <w:rsid w:val="008E4106"/>
    <w:rsid w:val="008E7A44"/>
    <w:rsid w:val="008F000A"/>
    <w:rsid w:val="008F41A2"/>
    <w:rsid w:val="008F42C6"/>
    <w:rsid w:val="008F525B"/>
    <w:rsid w:val="008F641B"/>
    <w:rsid w:val="008F6FAF"/>
    <w:rsid w:val="008F72BA"/>
    <w:rsid w:val="008F7362"/>
    <w:rsid w:val="00902890"/>
    <w:rsid w:val="00907763"/>
    <w:rsid w:val="00910DA1"/>
    <w:rsid w:val="0091160A"/>
    <w:rsid w:val="00911FE6"/>
    <w:rsid w:val="009128F5"/>
    <w:rsid w:val="00914646"/>
    <w:rsid w:val="0092176F"/>
    <w:rsid w:val="00921D5F"/>
    <w:rsid w:val="009228B2"/>
    <w:rsid w:val="009242D8"/>
    <w:rsid w:val="00924AE6"/>
    <w:rsid w:val="00924DCD"/>
    <w:rsid w:val="00924F1F"/>
    <w:rsid w:val="00926F11"/>
    <w:rsid w:val="00932D81"/>
    <w:rsid w:val="00934500"/>
    <w:rsid w:val="00934DB9"/>
    <w:rsid w:val="009359E0"/>
    <w:rsid w:val="00936BAB"/>
    <w:rsid w:val="00940073"/>
    <w:rsid w:val="0094007F"/>
    <w:rsid w:val="0094050A"/>
    <w:rsid w:val="00940F41"/>
    <w:rsid w:val="0094121F"/>
    <w:rsid w:val="00941AEC"/>
    <w:rsid w:val="00942260"/>
    <w:rsid w:val="009426C2"/>
    <w:rsid w:val="00944679"/>
    <w:rsid w:val="00950DCE"/>
    <w:rsid w:val="00952BF2"/>
    <w:rsid w:val="00953383"/>
    <w:rsid w:val="00953FFA"/>
    <w:rsid w:val="0095421F"/>
    <w:rsid w:val="009545E3"/>
    <w:rsid w:val="00954A1B"/>
    <w:rsid w:val="00954B98"/>
    <w:rsid w:val="0095675B"/>
    <w:rsid w:val="009605AC"/>
    <w:rsid w:val="009605B7"/>
    <w:rsid w:val="009613E5"/>
    <w:rsid w:val="00961F04"/>
    <w:rsid w:val="00962556"/>
    <w:rsid w:val="0096255E"/>
    <w:rsid w:val="0096278E"/>
    <w:rsid w:val="0096316C"/>
    <w:rsid w:val="00963C3B"/>
    <w:rsid w:val="009660F6"/>
    <w:rsid w:val="00966244"/>
    <w:rsid w:val="00967D3F"/>
    <w:rsid w:val="00974A5D"/>
    <w:rsid w:val="00974FB2"/>
    <w:rsid w:val="00975DD2"/>
    <w:rsid w:val="00977C72"/>
    <w:rsid w:val="00980C2C"/>
    <w:rsid w:val="00982282"/>
    <w:rsid w:val="00984C63"/>
    <w:rsid w:val="00984D91"/>
    <w:rsid w:val="00985DDE"/>
    <w:rsid w:val="00987D94"/>
    <w:rsid w:val="00991CAC"/>
    <w:rsid w:val="009947D8"/>
    <w:rsid w:val="0099545B"/>
    <w:rsid w:val="00995751"/>
    <w:rsid w:val="00997B30"/>
    <w:rsid w:val="009A0952"/>
    <w:rsid w:val="009A1307"/>
    <w:rsid w:val="009A344A"/>
    <w:rsid w:val="009A4B5E"/>
    <w:rsid w:val="009A51A4"/>
    <w:rsid w:val="009A55B9"/>
    <w:rsid w:val="009A5A9F"/>
    <w:rsid w:val="009A65AF"/>
    <w:rsid w:val="009B0603"/>
    <w:rsid w:val="009B1186"/>
    <w:rsid w:val="009B237D"/>
    <w:rsid w:val="009B2A06"/>
    <w:rsid w:val="009B5109"/>
    <w:rsid w:val="009C0B49"/>
    <w:rsid w:val="009C0B4D"/>
    <w:rsid w:val="009C1685"/>
    <w:rsid w:val="009C53F3"/>
    <w:rsid w:val="009C5B02"/>
    <w:rsid w:val="009C65B1"/>
    <w:rsid w:val="009D03E9"/>
    <w:rsid w:val="009D0F15"/>
    <w:rsid w:val="009D126B"/>
    <w:rsid w:val="009D1F75"/>
    <w:rsid w:val="009D230A"/>
    <w:rsid w:val="009D2D18"/>
    <w:rsid w:val="009D3725"/>
    <w:rsid w:val="009D52CD"/>
    <w:rsid w:val="009D66BC"/>
    <w:rsid w:val="009D68DD"/>
    <w:rsid w:val="009D6B1A"/>
    <w:rsid w:val="009D6B62"/>
    <w:rsid w:val="009E0BC6"/>
    <w:rsid w:val="009E14C5"/>
    <w:rsid w:val="009E210C"/>
    <w:rsid w:val="009E259F"/>
    <w:rsid w:val="009E2844"/>
    <w:rsid w:val="009E3B14"/>
    <w:rsid w:val="009E410A"/>
    <w:rsid w:val="009E4768"/>
    <w:rsid w:val="009E5DDC"/>
    <w:rsid w:val="009E6C68"/>
    <w:rsid w:val="009F3983"/>
    <w:rsid w:val="009F5F0C"/>
    <w:rsid w:val="009F7872"/>
    <w:rsid w:val="00A02E94"/>
    <w:rsid w:val="00A03282"/>
    <w:rsid w:val="00A03951"/>
    <w:rsid w:val="00A0395B"/>
    <w:rsid w:val="00A0498A"/>
    <w:rsid w:val="00A06807"/>
    <w:rsid w:val="00A07637"/>
    <w:rsid w:val="00A07EDC"/>
    <w:rsid w:val="00A1270A"/>
    <w:rsid w:val="00A13175"/>
    <w:rsid w:val="00A13217"/>
    <w:rsid w:val="00A13CF4"/>
    <w:rsid w:val="00A13F71"/>
    <w:rsid w:val="00A1460C"/>
    <w:rsid w:val="00A165A8"/>
    <w:rsid w:val="00A16A19"/>
    <w:rsid w:val="00A20AE3"/>
    <w:rsid w:val="00A20E6A"/>
    <w:rsid w:val="00A211CF"/>
    <w:rsid w:val="00A21E6F"/>
    <w:rsid w:val="00A22089"/>
    <w:rsid w:val="00A22FBF"/>
    <w:rsid w:val="00A23424"/>
    <w:rsid w:val="00A246C3"/>
    <w:rsid w:val="00A2485F"/>
    <w:rsid w:val="00A25077"/>
    <w:rsid w:val="00A25C9D"/>
    <w:rsid w:val="00A25E59"/>
    <w:rsid w:val="00A26A62"/>
    <w:rsid w:val="00A30564"/>
    <w:rsid w:val="00A308B1"/>
    <w:rsid w:val="00A30C0C"/>
    <w:rsid w:val="00A316C2"/>
    <w:rsid w:val="00A31CF6"/>
    <w:rsid w:val="00A32F0B"/>
    <w:rsid w:val="00A34BA2"/>
    <w:rsid w:val="00A34BDC"/>
    <w:rsid w:val="00A352FB"/>
    <w:rsid w:val="00A35377"/>
    <w:rsid w:val="00A35411"/>
    <w:rsid w:val="00A35971"/>
    <w:rsid w:val="00A3726B"/>
    <w:rsid w:val="00A40978"/>
    <w:rsid w:val="00A41E77"/>
    <w:rsid w:val="00A4283D"/>
    <w:rsid w:val="00A436F7"/>
    <w:rsid w:val="00A44186"/>
    <w:rsid w:val="00A446C4"/>
    <w:rsid w:val="00A452D0"/>
    <w:rsid w:val="00A45FF8"/>
    <w:rsid w:val="00A4631B"/>
    <w:rsid w:val="00A46BB1"/>
    <w:rsid w:val="00A4703B"/>
    <w:rsid w:val="00A47281"/>
    <w:rsid w:val="00A47974"/>
    <w:rsid w:val="00A506C6"/>
    <w:rsid w:val="00A52A17"/>
    <w:rsid w:val="00A54505"/>
    <w:rsid w:val="00A55CDC"/>
    <w:rsid w:val="00A5693B"/>
    <w:rsid w:val="00A670F7"/>
    <w:rsid w:val="00A67110"/>
    <w:rsid w:val="00A70670"/>
    <w:rsid w:val="00A738EA"/>
    <w:rsid w:val="00A73F8C"/>
    <w:rsid w:val="00A74DC7"/>
    <w:rsid w:val="00A75F8D"/>
    <w:rsid w:val="00A7631A"/>
    <w:rsid w:val="00A76C21"/>
    <w:rsid w:val="00A770AC"/>
    <w:rsid w:val="00A77CA1"/>
    <w:rsid w:val="00A80072"/>
    <w:rsid w:val="00A801CF"/>
    <w:rsid w:val="00A80E79"/>
    <w:rsid w:val="00A829DD"/>
    <w:rsid w:val="00A83B4B"/>
    <w:rsid w:val="00A83F4B"/>
    <w:rsid w:val="00A84397"/>
    <w:rsid w:val="00A86148"/>
    <w:rsid w:val="00A86221"/>
    <w:rsid w:val="00A86A9F"/>
    <w:rsid w:val="00A9139F"/>
    <w:rsid w:val="00A94A5E"/>
    <w:rsid w:val="00A95146"/>
    <w:rsid w:val="00A970E4"/>
    <w:rsid w:val="00A97EAF"/>
    <w:rsid w:val="00A97F76"/>
    <w:rsid w:val="00AA1983"/>
    <w:rsid w:val="00AA1B0E"/>
    <w:rsid w:val="00AA2454"/>
    <w:rsid w:val="00AA2587"/>
    <w:rsid w:val="00AA2D0B"/>
    <w:rsid w:val="00AA2E68"/>
    <w:rsid w:val="00AA389F"/>
    <w:rsid w:val="00AA3B2C"/>
    <w:rsid w:val="00AA55B7"/>
    <w:rsid w:val="00AA60A1"/>
    <w:rsid w:val="00AA7E0A"/>
    <w:rsid w:val="00AB0145"/>
    <w:rsid w:val="00AB0BD8"/>
    <w:rsid w:val="00AB0C1F"/>
    <w:rsid w:val="00AB1C8C"/>
    <w:rsid w:val="00AB1F4D"/>
    <w:rsid w:val="00AB290B"/>
    <w:rsid w:val="00AB30D2"/>
    <w:rsid w:val="00AB3D69"/>
    <w:rsid w:val="00AB43C2"/>
    <w:rsid w:val="00AB5363"/>
    <w:rsid w:val="00AB5C84"/>
    <w:rsid w:val="00AB6619"/>
    <w:rsid w:val="00AB6D4D"/>
    <w:rsid w:val="00AB6EFB"/>
    <w:rsid w:val="00AB7422"/>
    <w:rsid w:val="00AC1126"/>
    <w:rsid w:val="00AC1150"/>
    <w:rsid w:val="00AC30D0"/>
    <w:rsid w:val="00AC5222"/>
    <w:rsid w:val="00AC6974"/>
    <w:rsid w:val="00AC72C5"/>
    <w:rsid w:val="00AC75E3"/>
    <w:rsid w:val="00AD0431"/>
    <w:rsid w:val="00AD0718"/>
    <w:rsid w:val="00AD0E98"/>
    <w:rsid w:val="00AD2E20"/>
    <w:rsid w:val="00AD313F"/>
    <w:rsid w:val="00AD40B1"/>
    <w:rsid w:val="00AD4B1E"/>
    <w:rsid w:val="00AD62E3"/>
    <w:rsid w:val="00AE12BD"/>
    <w:rsid w:val="00AE1A8C"/>
    <w:rsid w:val="00AE2943"/>
    <w:rsid w:val="00AE4009"/>
    <w:rsid w:val="00AE4075"/>
    <w:rsid w:val="00AE55D7"/>
    <w:rsid w:val="00AE5ED9"/>
    <w:rsid w:val="00AE62B5"/>
    <w:rsid w:val="00AE62C9"/>
    <w:rsid w:val="00AE709A"/>
    <w:rsid w:val="00AE7860"/>
    <w:rsid w:val="00AF1C0E"/>
    <w:rsid w:val="00AF2B4D"/>
    <w:rsid w:val="00AF4297"/>
    <w:rsid w:val="00AF42B7"/>
    <w:rsid w:val="00AF6CB0"/>
    <w:rsid w:val="00AF7298"/>
    <w:rsid w:val="00AF7694"/>
    <w:rsid w:val="00AF7FD0"/>
    <w:rsid w:val="00B000E9"/>
    <w:rsid w:val="00B005A5"/>
    <w:rsid w:val="00B02740"/>
    <w:rsid w:val="00B041ED"/>
    <w:rsid w:val="00B04BA5"/>
    <w:rsid w:val="00B04D95"/>
    <w:rsid w:val="00B05BA8"/>
    <w:rsid w:val="00B06710"/>
    <w:rsid w:val="00B06972"/>
    <w:rsid w:val="00B07A7E"/>
    <w:rsid w:val="00B10066"/>
    <w:rsid w:val="00B101E2"/>
    <w:rsid w:val="00B11571"/>
    <w:rsid w:val="00B11A8E"/>
    <w:rsid w:val="00B12E7C"/>
    <w:rsid w:val="00B13B3C"/>
    <w:rsid w:val="00B13DC6"/>
    <w:rsid w:val="00B14020"/>
    <w:rsid w:val="00B1487E"/>
    <w:rsid w:val="00B14906"/>
    <w:rsid w:val="00B15DE9"/>
    <w:rsid w:val="00B1670C"/>
    <w:rsid w:val="00B20216"/>
    <w:rsid w:val="00B2044C"/>
    <w:rsid w:val="00B20A3D"/>
    <w:rsid w:val="00B22027"/>
    <w:rsid w:val="00B230C3"/>
    <w:rsid w:val="00B24133"/>
    <w:rsid w:val="00B24991"/>
    <w:rsid w:val="00B26D2D"/>
    <w:rsid w:val="00B26E70"/>
    <w:rsid w:val="00B309AE"/>
    <w:rsid w:val="00B31545"/>
    <w:rsid w:val="00B351A7"/>
    <w:rsid w:val="00B3588E"/>
    <w:rsid w:val="00B3678B"/>
    <w:rsid w:val="00B37350"/>
    <w:rsid w:val="00B37FB2"/>
    <w:rsid w:val="00B40F91"/>
    <w:rsid w:val="00B41593"/>
    <w:rsid w:val="00B43BEE"/>
    <w:rsid w:val="00B445B4"/>
    <w:rsid w:val="00B45FA3"/>
    <w:rsid w:val="00B52DC0"/>
    <w:rsid w:val="00B54EDB"/>
    <w:rsid w:val="00B555C4"/>
    <w:rsid w:val="00B56534"/>
    <w:rsid w:val="00B570E1"/>
    <w:rsid w:val="00B61953"/>
    <w:rsid w:val="00B6217F"/>
    <w:rsid w:val="00B62AC9"/>
    <w:rsid w:val="00B66411"/>
    <w:rsid w:val="00B66623"/>
    <w:rsid w:val="00B672B3"/>
    <w:rsid w:val="00B67985"/>
    <w:rsid w:val="00B679D4"/>
    <w:rsid w:val="00B70910"/>
    <w:rsid w:val="00B71919"/>
    <w:rsid w:val="00B71C38"/>
    <w:rsid w:val="00B72357"/>
    <w:rsid w:val="00B7293C"/>
    <w:rsid w:val="00B73CA2"/>
    <w:rsid w:val="00B758F6"/>
    <w:rsid w:val="00B75CAD"/>
    <w:rsid w:val="00B802C0"/>
    <w:rsid w:val="00B804DC"/>
    <w:rsid w:val="00B82410"/>
    <w:rsid w:val="00B82BF3"/>
    <w:rsid w:val="00B854C8"/>
    <w:rsid w:val="00B874A3"/>
    <w:rsid w:val="00B879F4"/>
    <w:rsid w:val="00B87F36"/>
    <w:rsid w:val="00B90CF4"/>
    <w:rsid w:val="00B91648"/>
    <w:rsid w:val="00B91D0A"/>
    <w:rsid w:val="00B9280B"/>
    <w:rsid w:val="00B92E07"/>
    <w:rsid w:val="00B92ECE"/>
    <w:rsid w:val="00B93552"/>
    <w:rsid w:val="00B93C5C"/>
    <w:rsid w:val="00B93DAF"/>
    <w:rsid w:val="00B949D2"/>
    <w:rsid w:val="00B9526B"/>
    <w:rsid w:val="00B95E6E"/>
    <w:rsid w:val="00B97913"/>
    <w:rsid w:val="00BA1290"/>
    <w:rsid w:val="00BA30AB"/>
    <w:rsid w:val="00BA4900"/>
    <w:rsid w:val="00BA4C9A"/>
    <w:rsid w:val="00BA6715"/>
    <w:rsid w:val="00BB01D7"/>
    <w:rsid w:val="00BB092D"/>
    <w:rsid w:val="00BB12CB"/>
    <w:rsid w:val="00BB3B64"/>
    <w:rsid w:val="00BB6961"/>
    <w:rsid w:val="00BB6E0B"/>
    <w:rsid w:val="00BB74DA"/>
    <w:rsid w:val="00BB753A"/>
    <w:rsid w:val="00BB7E2E"/>
    <w:rsid w:val="00BC072C"/>
    <w:rsid w:val="00BC129D"/>
    <w:rsid w:val="00BC161D"/>
    <w:rsid w:val="00BC537B"/>
    <w:rsid w:val="00BC53B4"/>
    <w:rsid w:val="00BC546A"/>
    <w:rsid w:val="00BC64B8"/>
    <w:rsid w:val="00BC6647"/>
    <w:rsid w:val="00BC7E0C"/>
    <w:rsid w:val="00BD0C7E"/>
    <w:rsid w:val="00BD2A34"/>
    <w:rsid w:val="00BD4B19"/>
    <w:rsid w:val="00BD6B52"/>
    <w:rsid w:val="00BE013B"/>
    <w:rsid w:val="00BE1CB8"/>
    <w:rsid w:val="00BE3446"/>
    <w:rsid w:val="00BE403D"/>
    <w:rsid w:val="00BE42DB"/>
    <w:rsid w:val="00BE4866"/>
    <w:rsid w:val="00BE5377"/>
    <w:rsid w:val="00BE5976"/>
    <w:rsid w:val="00BE5994"/>
    <w:rsid w:val="00BE5B58"/>
    <w:rsid w:val="00BE5EC0"/>
    <w:rsid w:val="00BF1D6A"/>
    <w:rsid w:val="00BF21E4"/>
    <w:rsid w:val="00BF23C7"/>
    <w:rsid w:val="00BF2B34"/>
    <w:rsid w:val="00BF3497"/>
    <w:rsid w:val="00BF35BB"/>
    <w:rsid w:val="00BF4369"/>
    <w:rsid w:val="00BF4F1E"/>
    <w:rsid w:val="00BF4F79"/>
    <w:rsid w:val="00BF58FE"/>
    <w:rsid w:val="00BF6FDF"/>
    <w:rsid w:val="00C01708"/>
    <w:rsid w:val="00C0404B"/>
    <w:rsid w:val="00C04989"/>
    <w:rsid w:val="00C05FC4"/>
    <w:rsid w:val="00C06976"/>
    <w:rsid w:val="00C11C82"/>
    <w:rsid w:val="00C13D17"/>
    <w:rsid w:val="00C16575"/>
    <w:rsid w:val="00C16631"/>
    <w:rsid w:val="00C16ED5"/>
    <w:rsid w:val="00C17EC9"/>
    <w:rsid w:val="00C2077D"/>
    <w:rsid w:val="00C20C89"/>
    <w:rsid w:val="00C22242"/>
    <w:rsid w:val="00C24111"/>
    <w:rsid w:val="00C246F2"/>
    <w:rsid w:val="00C25184"/>
    <w:rsid w:val="00C251FC"/>
    <w:rsid w:val="00C25395"/>
    <w:rsid w:val="00C27C6C"/>
    <w:rsid w:val="00C27FB2"/>
    <w:rsid w:val="00C30E3D"/>
    <w:rsid w:val="00C323F8"/>
    <w:rsid w:val="00C33512"/>
    <w:rsid w:val="00C338C4"/>
    <w:rsid w:val="00C33900"/>
    <w:rsid w:val="00C33D3B"/>
    <w:rsid w:val="00C35C19"/>
    <w:rsid w:val="00C3796B"/>
    <w:rsid w:val="00C418AA"/>
    <w:rsid w:val="00C42A85"/>
    <w:rsid w:val="00C4422E"/>
    <w:rsid w:val="00C442BF"/>
    <w:rsid w:val="00C44E53"/>
    <w:rsid w:val="00C54C80"/>
    <w:rsid w:val="00C557B7"/>
    <w:rsid w:val="00C56DAD"/>
    <w:rsid w:val="00C56F07"/>
    <w:rsid w:val="00C605D8"/>
    <w:rsid w:val="00C60D6C"/>
    <w:rsid w:val="00C61CE3"/>
    <w:rsid w:val="00C621D3"/>
    <w:rsid w:val="00C626A6"/>
    <w:rsid w:val="00C62934"/>
    <w:rsid w:val="00C62B24"/>
    <w:rsid w:val="00C62BC4"/>
    <w:rsid w:val="00C632FC"/>
    <w:rsid w:val="00C64C5B"/>
    <w:rsid w:val="00C72595"/>
    <w:rsid w:val="00C73D94"/>
    <w:rsid w:val="00C74D56"/>
    <w:rsid w:val="00C7525E"/>
    <w:rsid w:val="00C775AF"/>
    <w:rsid w:val="00C80AEC"/>
    <w:rsid w:val="00C819A0"/>
    <w:rsid w:val="00C81A5D"/>
    <w:rsid w:val="00C82EEB"/>
    <w:rsid w:val="00C83161"/>
    <w:rsid w:val="00C84069"/>
    <w:rsid w:val="00C853B0"/>
    <w:rsid w:val="00C87F4C"/>
    <w:rsid w:val="00C90835"/>
    <w:rsid w:val="00C9143C"/>
    <w:rsid w:val="00C9147B"/>
    <w:rsid w:val="00C92041"/>
    <w:rsid w:val="00C924CD"/>
    <w:rsid w:val="00C940B9"/>
    <w:rsid w:val="00C94B31"/>
    <w:rsid w:val="00C94C2B"/>
    <w:rsid w:val="00C955CC"/>
    <w:rsid w:val="00C9701F"/>
    <w:rsid w:val="00CA136B"/>
    <w:rsid w:val="00CA2FD7"/>
    <w:rsid w:val="00CA380C"/>
    <w:rsid w:val="00CA469E"/>
    <w:rsid w:val="00CA5D96"/>
    <w:rsid w:val="00CA67C4"/>
    <w:rsid w:val="00CA6E6A"/>
    <w:rsid w:val="00CB00A4"/>
    <w:rsid w:val="00CB04A2"/>
    <w:rsid w:val="00CB3596"/>
    <w:rsid w:val="00CB3B58"/>
    <w:rsid w:val="00CB4689"/>
    <w:rsid w:val="00CB473E"/>
    <w:rsid w:val="00CB783E"/>
    <w:rsid w:val="00CC005B"/>
    <w:rsid w:val="00CC1262"/>
    <w:rsid w:val="00CC193C"/>
    <w:rsid w:val="00CC24F1"/>
    <w:rsid w:val="00CC254D"/>
    <w:rsid w:val="00CC3658"/>
    <w:rsid w:val="00CC3D86"/>
    <w:rsid w:val="00CC4466"/>
    <w:rsid w:val="00CC47AD"/>
    <w:rsid w:val="00CC54D2"/>
    <w:rsid w:val="00CD12D4"/>
    <w:rsid w:val="00CD1C74"/>
    <w:rsid w:val="00CD246E"/>
    <w:rsid w:val="00CD3297"/>
    <w:rsid w:val="00CD38B5"/>
    <w:rsid w:val="00CD4867"/>
    <w:rsid w:val="00CD5AAD"/>
    <w:rsid w:val="00CE223B"/>
    <w:rsid w:val="00CE25E5"/>
    <w:rsid w:val="00CE337A"/>
    <w:rsid w:val="00CE358B"/>
    <w:rsid w:val="00CE41C3"/>
    <w:rsid w:val="00CE56AE"/>
    <w:rsid w:val="00CE5A15"/>
    <w:rsid w:val="00CE5BB8"/>
    <w:rsid w:val="00CE61F4"/>
    <w:rsid w:val="00CF412B"/>
    <w:rsid w:val="00CF4A66"/>
    <w:rsid w:val="00CF657E"/>
    <w:rsid w:val="00D0196F"/>
    <w:rsid w:val="00D0212C"/>
    <w:rsid w:val="00D04FFC"/>
    <w:rsid w:val="00D07B18"/>
    <w:rsid w:val="00D108A3"/>
    <w:rsid w:val="00D1146C"/>
    <w:rsid w:val="00D119AD"/>
    <w:rsid w:val="00D125AD"/>
    <w:rsid w:val="00D13C16"/>
    <w:rsid w:val="00D14110"/>
    <w:rsid w:val="00D169A7"/>
    <w:rsid w:val="00D17B2D"/>
    <w:rsid w:val="00D247F3"/>
    <w:rsid w:val="00D2499D"/>
    <w:rsid w:val="00D24E99"/>
    <w:rsid w:val="00D26185"/>
    <w:rsid w:val="00D26F26"/>
    <w:rsid w:val="00D2706E"/>
    <w:rsid w:val="00D27476"/>
    <w:rsid w:val="00D303D2"/>
    <w:rsid w:val="00D35159"/>
    <w:rsid w:val="00D35211"/>
    <w:rsid w:val="00D360AB"/>
    <w:rsid w:val="00D36459"/>
    <w:rsid w:val="00D364E3"/>
    <w:rsid w:val="00D3702A"/>
    <w:rsid w:val="00D40B1A"/>
    <w:rsid w:val="00D40DB0"/>
    <w:rsid w:val="00D41115"/>
    <w:rsid w:val="00D4237C"/>
    <w:rsid w:val="00D42971"/>
    <w:rsid w:val="00D432B0"/>
    <w:rsid w:val="00D4487D"/>
    <w:rsid w:val="00D450DD"/>
    <w:rsid w:val="00D46A90"/>
    <w:rsid w:val="00D509EE"/>
    <w:rsid w:val="00D51100"/>
    <w:rsid w:val="00D52FD4"/>
    <w:rsid w:val="00D5399C"/>
    <w:rsid w:val="00D54B4C"/>
    <w:rsid w:val="00D552FA"/>
    <w:rsid w:val="00D566AE"/>
    <w:rsid w:val="00D56D9F"/>
    <w:rsid w:val="00D57276"/>
    <w:rsid w:val="00D57782"/>
    <w:rsid w:val="00D619A0"/>
    <w:rsid w:val="00D6350F"/>
    <w:rsid w:val="00D63A82"/>
    <w:rsid w:val="00D653AC"/>
    <w:rsid w:val="00D65C52"/>
    <w:rsid w:val="00D67BC2"/>
    <w:rsid w:val="00D67F77"/>
    <w:rsid w:val="00D70385"/>
    <w:rsid w:val="00D70676"/>
    <w:rsid w:val="00D71291"/>
    <w:rsid w:val="00D717C9"/>
    <w:rsid w:val="00D71F3D"/>
    <w:rsid w:val="00D73A7C"/>
    <w:rsid w:val="00D73C2A"/>
    <w:rsid w:val="00D74C3D"/>
    <w:rsid w:val="00D74F09"/>
    <w:rsid w:val="00D7542E"/>
    <w:rsid w:val="00D8290D"/>
    <w:rsid w:val="00D83211"/>
    <w:rsid w:val="00D83B14"/>
    <w:rsid w:val="00D840DC"/>
    <w:rsid w:val="00D84BD0"/>
    <w:rsid w:val="00D84EE2"/>
    <w:rsid w:val="00D85114"/>
    <w:rsid w:val="00D8512E"/>
    <w:rsid w:val="00D85B18"/>
    <w:rsid w:val="00D90DD5"/>
    <w:rsid w:val="00D91E3E"/>
    <w:rsid w:val="00D934C2"/>
    <w:rsid w:val="00D9409C"/>
    <w:rsid w:val="00D94343"/>
    <w:rsid w:val="00D9495C"/>
    <w:rsid w:val="00D950F3"/>
    <w:rsid w:val="00D954B6"/>
    <w:rsid w:val="00D959E7"/>
    <w:rsid w:val="00D95EFA"/>
    <w:rsid w:val="00D95FA9"/>
    <w:rsid w:val="00D97ED2"/>
    <w:rsid w:val="00DA10C8"/>
    <w:rsid w:val="00DA3BDC"/>
    <w:rsid w:val="00DA4D41"/>
    <w:rsid w:val="00DA53AF"/>
    <w:rsid w:val="00DB08C8"/>
    <w:rsid w:val="00DB2438"/>
    <w:rsid w:val="00DB336A"/>
    <w:rsid w:val="00DB480D"/>
    <w:rsid w:val="00DB4C1A"/>
    <w:rsid w:val="00DB6B2E"/>
    <w:rsid w:val="00DB6CFC"/>
    <w:rsid w:val="00DC142A"/>
    <w:rsid w:val="00DC1A4C"/>
    <w:rsid w:val="00DC1FF0"/>
    <w:rsid w:val="00DC2070"/>
    <w:rsid w:val="00DC2B4E"/>
    <w:rsid w:val="00DC2CB9"/>
    <w:rsid w:val="00DC4B17"/>
    <w:rsid w:val="00DC531C"/>
    <w:rsid w:val="00DC64DB"/>
    <w:rsid w:val="00DC6A4A"/>
    <w:rsid w:val="00DC6EC8"/>
    <w:rsid w:val="00DD0738"/>
    <w:rsid w:val="00DD2564"/>
    <w:rsid w:val="00DD398C"/>
    <w:rsid w:val="00DD3B20"/>
    <w:rsid w:val="00DD66AD"/>
    <w:rsid w:val="00DD6F4A"/>
    <w:rsid w:val="00DE0907"/>
    <w:rsid w:val="00DE25E7"/>
    <w:rsid w:val="00DE2F5D"/>
    <w:rsid w:val="00DE374C"/>
    <w:rsid w:val="00DE6958"/>
    <w:rsid w:val="00DE6BE8"/>
    <w:rsid w:val="00DE7E4C"/>
    <w:rsid w:val="00DF22BE"/>
    <w:rsid w:val="00DF268F"/>
    <w:rsid w:val="00DF2F8D"/>
    <w:rsid w:val="00DF3A27"/>
    <w:rsid w:val="00DF4D6E"/>
    <w:rsid w:val="00E007E5"/>
    <w:rsid w:val="00E00BCD"/>
    <w:rsid w:val="00E01388"/>
    <w:rsid w:val="00E01BC4"/>
    <w:rsid w:val="00E027E7"/>
    <w:rsid w:val="00E03C33"/>
    <w:rsid w:val="00E0443B"/>
    <w:rsid w:val="00E04CED"/>
    <w:rsid w:val="00E0529D"/>
    <w:rsid w:val="00E06D8A"/>
    <w:rsid w:val="00E0753F"/>
    <w:rsid w:val="00E11337"/>
    <w:rsid w:val="00E11AE5"/>
    <w:rsid w:val="00E12300"/>
    <w:rsid w:val="00E13F3D"/>
    <w:rsid w:val="00E14085"/>
    <w:rsid w:val="00E14A22"/>
    <w:rsid w:val="00E14AFB"/>
    <w:rsid w:val="00E15981"/>
    <w:rsid w:val="00E17FD4"/>
    <w:rsid w:val="00E20329"/>
    <w:rsid w:val="00E20719"/>
    <w:rsid w:val="00E210C7"/>
    <w:rsid w:val="00E22188"/>
    <w:rsid w:val="00E22878"/>
    <w:rsid w:val="00E233C7"/>
    <w:rsid w:val="00E2349D"/>
    <w:rsid w:val="00E2402B"/>
    <w:rsid w:val="00E241BC"/>
    <w:rsid w:val="00E247AC"/>
    <w:rsid w:val="00E24839"/>
    <w:rsid w:val="00E24E55"/>
    <w:rsid w:val="00E27A2A"/>
    <w:rsid w:val="00E304E0"/>
    <w:rsid w:val="00E314DC"/>
    <w:rsid w:val="00E31FF1"/>
    <w:rsid w:val="00E32626"/>
    <w:rsid w:val="00E32FA9"/>
    <w:rsid w:val="00E33EC0"/>
    <w:rsid w:val="00E35356"/>
    <w:rsid w:val="00E36524"/>
    <w:rsid w:val="00E37945"/>
    <w:rsid w:val="00E415C0"/>
    <w:rsid w:val="00E41BBC"/>
    <w:rsid w:val="00E41E02"/>
    <w:rsid w:val="00E42DE9"/>
    <w:rsid w:val="00E43005"/>
    <w:rsid w:val="00E44BC1"/>
    <w:rsid w:val="00E451AE"/>
    <w:rsid w:val="00E459EA"/>
    <w:rsid w:val="00E45AF3"/>
    <w:rsid w:val="00E46303"/>
    <w:rsid w:val="00E50202"/>
    <w:rsid w:val="00E509B4"/>
    <w:rsid w:val="00E50FCC"/>
    <w:rsid w:val="00E516A8"/>
    <w:rsid w:val="00E52B61"/>
    <w:rsid w:val="00E565F9"/>
    <w:rsid w:val="00E56CEC"/>
    <w:rsid w:val="00E57BF0"/>
    <w:rsid w:val="00E57D25"/>
    <w:rsid w:val="00E60265"/>
    <w:rsid w:val="00E61306"/>
    <w:rsid w:val="00E62CC3"/>
    <w:rsid w:val="00E64042"/>
    <w:rsid w:val="00E6430B"/>
    <w:rsid w:val="00E65907"/>
    <w:rsid w:val="00E65B12"/>
    <w:rsid w:val="00E67309"/>
    <w:rsid w:val="00E700F2"/>
    <w:rsid w:val="00E707E3"/>
    <w:rsid w:val="00E7110D"/>
    <w:rsid w:val="00E71B45"/>
    <w:rsid w:val="00E72409"/>
    <w:rsid w:val="00E7434E"/>
    <w:rsid w:val="00E74884"/>
    <w:rsid w:val="00E74D79"/>
    <w:rsid w:val="00E76544"/>
    <w:rsid w:val="00E772D4"/>
    <w:rsid w:val="00E773F5"/>
    <w:rsid w:val="00E77576"/>
    <w:rsid w:val="00E81228"/>
    <w:rsid w:val="00E815FB"/>
    <w:rsid w:val="00E83B99"/>
    <w:rsid w:val="00E83FE5"/>
    <w:rsid w:val="00E84515"/>
    <w:rsid w:val="00E856E0"/>
    <w:rsid w:val="00E85774"/>
    <w:rsid w:val="00E86E06"/>
    <w:rsid w:val="00E8702D"/>
    <w:rsid w:val="00E91918"/>
    <w:rsid w:val="00E92429"/>
    <w:rsid w:val="00E94517"/>
    <w:rsid w:val="00E956BD"/>
    <w:rsid w:val="00E96585"/>
    <w:rsid w:val="00EA0725"/>
    <w:rsid w:val="00EA1807"/>
    <w:rsid w:val="00EA2F1A"/>
    <w:rsid w:val="00EA33D4"/>
    <w:rsid w:val="00EA341F"/>
    <w:rsid w:val="00EA36C6"/>
    <w:rsid w:val="00EA3A0F"/>
    <w:rsid w:val="00EA4CE1"/>
    <w:rsid w:val="00EA5DCF"/>
    <w:rsid w:val="00EA66D5"/>
    <w:rsid w:val="00EA6AE2"/>
    <w:rsid w:val="00EA6F9D"/>
    <w:rsid w:val="00EA70B7"/>
    <w:rsid w:val="00EA710D"/>
    <w:rsid w:val="00EB00C8"/>
    <w:rsid w:val="00EB4B27"/>
    <w:rsid w:val="00EB4FB8"/>
    <w:rsid w:val="00EB5A51"/>
    <w:rsid w:val="00EB6968"/>
    <w:rsid w:val="00EB6981"/>
    <w:rsid w:val="00EB6A9F"/>
    <w:rsid w:val="00EC1AE1"/>
    <w:rsid w:val="00EC217C"/>
    <w:rsid w:val="00EC7AE5"/>
    <w:rsid w:val="00ED0214"/>
    <w:rsid w:val="00ED02BB"/>
    <w:rsid w:val="00ED2A6E"/>
    <w:rsid w:val="00ED2C2A"/>
    <w:rsid w:val="00ED3E6C"/>
    <w:rsid w:val="00ED56B4"/>
    <w:rsid w:val="00EE0D08"/>
    <w:rsid w:val="00EE24E1"/>
    <w:rsid w:val="00EE2DC9"/>
    <w:rsid w:val="00EE3414"/>
    <w:rsid w:val="00EE5475"/>
    <w:rsid w:val="00EE6672"/>
    <w:rsid w:val="00EE66FD"/>
    <w:rsid w:val="00EE70F6"/>
    <w:rsid w:val="00EE770F"/>
    <w:rsid w:val="00EF19B8"/>
    <w:rsid w:val="00EF19E2"/>
    <w:rsid w:val="00EF1F05"/>
    <w:rsid w:val="00EF4E64"/>
    <w:rsid w:val="00EF6AD4"/>
    <w:rsid w:val="00EF6B77"/>
    <w:rsid w:val="00F02523"/>
    <w:rsid w:val="00F02766"/>
    <w:rsid w:val="00F0343E"/>
    <w:rsid w:val="00F04860"/>
    <w:rsid w:val="00F04990"/>
    <w:rsid w:val="00F0512F"/>
    <w:rsid w:val="00F0576D"/>
    <w:rsid w:val="00F05C92"/>
    <w:rsid w:val="00F06195"/>
    <w:rsid w:val="00F0624A"/>
    <w:rsid w:val="00F07B23"/>
    <w:rsid w:val="00F11529"/>
    <w:rsid w:val="00F11891"/>
    <w:rsid w:val="00F12E23"/>
    <w:rsid w:val="00F1524F"/>
    <w:rsid w:val="00F15266"/>
    <w:rsid w:val="00F15792"/>
    <w:rsid w:val="00F15886"/>
    <w:rsid w:val="00F17748"/>
    <w:rsid w:val="00F20C0D"/>
    <w:rsid w:val="00F22AA4"/>
    <w:rsid w:val="00F24A81"/>
    <w:rsid w:val="00F2530D"/>
    <w:rsid w:val="00F257B1"/>
    <w:rsid w:val="00F26797"/>
    <w:rsid w:val="00F313A8"/>
    <w:rsid w:val="00F31F62"/>
    <w:rsid w:val="00F33014"/>
    <w:rsid w:val="00F336CA"/>
    <w:rsid w:val="00F3472F"/>
    <w:rsid w:val="00F3562A"/>
    <w:rsid w:val="00F36A94"/>
    <w:rsid w:val="00F36F11"/>
    <w:rsid w:val="00F37FCE"/>
    <w:rsid w:val="00F4073A"/>
    <w:rsid w:val="00F40CEC"/>
    <w:rsid w:val="00F418BE"/>
    <w:rsid w:val="00F41B65"/>
    <w:rsid w:val="00F424C5"/>
    <w:rsid w:val="00F42905"/>
    <w:rsid w:val="00F447AB"/>
    <w:rsid w:val="00F45041"/>
    <w:rsid w:val="00F4796A"/>
    <w:rsid w:val="00F54072"/>
    <w:rsid w:val="00F55146"/>
    <w:rsid w:val="00F551A3"/>
    <w:rsid w:val="00F55E6A"/>
    <w:rsid w:val="00F567E6"/>
    <w:rsid w:val="00F57187"/>
    <w:rsid w:val="00F60180"/>
    <w:rsid w:val="00F60390"/>
    <w:rsid w:val="00F603E8"/>
    <w:rsid w:val="00F60A1B"/>
    <w:rsid w:val="00F61361"/>
    <w:rsid w:val="00F61C7B"/>
    <w:rsid w:val="00F61F7E"/>
    <w:rsid w:val="00F62584"/>
    <w:rsid w:val="00F63EC7"/>
    <w:rsid w:val="00F643FC"/>
    <w:rsid w:val="00F64F47"/>
    <w:rsid w:val="00F65C3D"/>
    <w:rsid w:val="00F65F3C"/>
    <w:rsid w:val="00F66EE2"/>
    <w:rsid w:val="00F67128"/>
    <w:rsid w:val="00F67CCC"/>
    <w:rsid w:val="00F70685"/>
    <w:rsid w:val="00F70854"/>
    <w:rsid w:val="00F70C29"/>
    <w:rsid w:val="00F71F81"/>
    <w:rsid w:val="00F73177"/>
    <w:rsid w:val="00F748B1"/>
    <w:rsid w:val="00F74E26"/>
    <w:rsid w:val="00F75ED8"/>
    <w:rsid w:val="00F76999"/>
    <w:rsid w:val="00F76A04"/>
    <w:rsid w:val="00F77873"/>
    <w:rsid w:val="00F82DDB"/>
    <w:rsid w:val="00F84117"/>
    <w:rsid w:val="00F8524A"/>
    <w:rsid w:val="00F85B12"/>
    <w:rsid w:val="00F85D38"/>
    <w:rsid w:val="00F86CE3"/>
    <w:rsid w:val="00F8757F"/>
    <w:rsid w:val="00F875F1"/>
    <w:rsid w:val="00F87D52"/>
    <w:rsid w:val="00F90D69"/>
    <w:rsid w:val="00F912AD"/>
    <w:rsid w:val="00F9146D"/>
    <w:rsid w:val="00F91DA5"/>
    <w:rsid w:val="00F9355D"/>
    <w:rsid w:val="00F960C0"/>
    <w:rsid w:val="00F968B4"/>
    <w:rsid w:val="00F97B25"/>
    <w:rsid w:val="00FA07A2"/>
    <w:rsid w:val="00FA0849"/>
    <w:rsid w:val="00FA3337"/>
    <w:rsid w:val="00FA3739"/>
    <w:rsid w:val="00FA3770"/>
    <w:rsid w:val="00FA46D2"/>
    <w:rsid w:val="00FB0270"/>
    <w:rsid w:val="00FB18A8"/>
    <w:rsid w:val="00FB257B"/>
    <w:rsid w:val="00FB4ED8"/>
    <w:rsid w:val="00FB5BBA"/>
    <w:rsid w:val="00FB5D87"/>
    <w:rsid w:val="00FB6E45"/>
    <w:rsid w:val="00FC08B2"/>
    <w:rsid w:val="00FC0FDE"/>
    <w:rsid w:val="00FC65B0"/>
    <w:rsid w:val="00FC69B2"/>
    <w:rsid w:val="00FC7607"/>
    <w:rsid w:val="00FC7962"/>
    <w:rsid w:val="00FD2CEC"/>
    <w:rsid w:val="00FD333F"/>
    <w:rsid w:val="00FD45B2"/>
    <w:rsid w:val="00FD5174"/>
    <w:rsid w:val="00FD64A5"/>
    <w:rsid w:val="00FD68C3"/>
    <w:rsid w:val="00FE1514"/>
    <w:rsid w:val="00FE2365"/>
    <w:rsid w:val="00FE2386"/>
    <w:rsid w:val="00FE24B1"/>
    <w:rsid w:val="00FE24E6"/>
    <w:rsid w:val="00FE2F11"/>
    <w:rsid w:val="00FE3CB9"/>
    <w:rsid w:val="00FE43F5"/>
    <w:rsid w:val="00FE505F"/>
    <w:rsid w:val="00FE563C"/>
    <w:rsid w:val="00FE5D46"/>
    <w:rsid w:val="00FE7920"/>
    <w:rsid w:val="00FF2986"/>
    <w:rsid w:val="00FF327A"/>
    <w:rsid w:val="00FF374C"/>
    <w:rsid w:val="00FF4E54"/>
    <w:rsid w:val="00FF578D"/>
    <w:rsid w:val="00FF5884"/>
    <w:rsid w:val="00FF58E6"/>
    <w:rsid w:val="00FF7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99" w:unhideWhenUsed="0" w:qFormat="1"/>
    <w:lsdException w:name="Emphasis" w:semiHidden="0" w:unhideWhenUsed="0" w:qFormat="1"/>
    <w:lsdException w:name="HTML Top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iPriority w:val="99"/>
    <w:unhideWhenUsed/>
    <w:rsid w:val="009A0952"/>
    <w:pPr>
      <w:tabs>
        <w:tab w:val="center" w:pos="4153"/>
        <w:tab w:val="right" w:pos="8306"/>
      </w:tabs>
    </w:pPr>
  </w:style>
  <w:style w:type="character" w:customStyle="1" w:styleId="Char2">
    <w:name w:val="تذييل الصفحة Char"/>
    <w:basedOn w:val="af5"/>
    <w:link w:val="af9"/>
    <w:uiPriority w:val="9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uiPriority w:val="39"/>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uiPriority w:val="39"/>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uiPriority w:val="39"/>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
    <w:basedOn w:val="af4"/>
    <w:link w:val="Char7"/>
    <w:uiPriority w:val="99"/>
    <w:rsid w:val="0069312F"/>
    <w:rPr>
      <w:rFonts w:cs="Simplified Arabic"/>
      <w:noProof/>
      <w:sz w:val="20"/>
      <w:szCs w:val="20"/>
    </w:rPr>
  </w:style>
  <w:style w:type="character" w:customStyle="1" w:styleId="Char7">
    <w:name w:val="نص حاشية سفلية Char"/>
    <w:aliases w:val="نص حاشية سفلية Char Char Char3"/>
    <w:basedOn w:val="af5"/>
    <w:link w:val="aff7"/>
    <w:uiPriority w:val="99"/>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uiPriority w:val="99"/>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99"/>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uiPriority w:val="99"/>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iPriority w:val="99"/>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iPriority w:val="99"/>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iPriority w:val="99"/>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iPriority w:val="39"/>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iPriority w:val="39"/>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iPriority w:val="39"/>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iPriority w:val="39"/>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iPriority w:val="39"/>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iPriority w:val="39"/>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iPriority w:val="99"/>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1"/>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iPriority="99" w:unhideWhenUsed="0" w:qFormat="1"/>
    <w:lsdException w:name="Emphasis" w:semiHidden="0" w:unhideWhenUsed="0" w:qFormat="1"/>
    <w:lsdException w:name="HTML Top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iPriority w:val="99"/>
    <w:unhideWhenUsed/>
    <w:rsid w:val="009A0952"/>
    <w:pPr>
      <w:tabs>
        <w:tab w:val="center" w:pos="4153"/>
        <w:tab w:val="right" w:pos="8306"/>
      </w:tabs>
    </w:pPr>
  </w:style>
  <w:style w:type="character" w:customStyle="1" w:styleId="Char2">
    <w:name w:val="تذييل الصفحة Char"/>
    <w:basedOn w:val="af5"/>
    <w:link w:val="af9"/>
    <w:uiPriority w:val="9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uiPriority w:val="39"/>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uiPriority w:val="39"/>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uiPriority w:val="39"/>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
    <w:basedOn w:val="af4"/>
    <w:link w:val="Char7"/>
    <w:uiPriority w:val="99"/>
    <w:rsid w:val="0069312F"/>
    <w:rPr>
      <w:rFonts w:cs="Simplified Arabic"/>
      <w:noProof/>
      <w:sz w:val="20"/>
      <w:szCs w:val="20"/>
    </w:rPr>
  </w:style>
  <w:style w:type="character" w:customStyle="1" w:styleId="Char7">
    <w:name w:val="نص حاشية سفلية Char"/>
    <w:aliases w:val="نص حاشية سفلية Char Char Char3"/>
    <w:basedOn w:val="af5"/>
    <w:link w:val="aff7"/>
    <w:uiPriority w:val="99"/>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uiPriority w:val="99"/>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99"/>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uiPriority w:val="99"/>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iPriority w:val="99"/>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iPriority w:val="99"/>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iPriority w:val="99"/>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iPriority w:val="39"/>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iPriority w:val="39"/>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iPriority w:val="39"/>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iPriority w:val="39"/>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iPriority w:val="39"/>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iPriority w:val="39"/>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iPriority w:val="99"/>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1"/>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374240395">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24070446">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305549371">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DE9A8-32C2-433F-8072-AFC108F9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22</Pages>
  <Words>4200</Words>
  <Characters>23941</Characters>
  <Application>Microsoft Office Word</Application>
  <DocSecurity>0</DocSecurity>
  <Lines>199</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8</cp:revision>
  <dcterms:created xsi:type="dcterms:W3CDTF">2013-09-25T14:08:00Z</dcterms:created>
  <dcterms:modified xsi:type="dcterms:W3CDTF">2013-09-25T14:12:00Z</dcterms:modified>
</cp:coreProperties>
</file>