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B68" w:rsidRDefault="008E68C5" w:rsidP="008E68C5">
      <w:pPr>
        <w:bidi w:val="0"/>
        <w:jc w:val="center"/>
        <w:rPr>
          <w:rFonts w:hint="cs"/>
          <w:rtl/>
          <w:lang w:bidi="ar-YE"/>
        </w:rPr>
      </w:pPr>
      <w:r>
        <w:rPr>
          <w:noProof/>
          <w:rtl/>
          <w:lang w:eastAsia="en-US"/>
        </w:rPr>
        <w:drawing>
          <wp:inline distT="0" distB="0" distL="0" distR="0" wp14:anchorId="305DEA05" wp14:editId="1DE79F08">
            <wp:extent cx="5725231" cy="7392838"/>
            <wp:effectExtent l="0" t="0" r="8890" b="0"/>
            <wp:docPr id="191" name="صورة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370" cy="7393017"/>
                    </a:xfrm>
                    <a:prstGeom prst="rect">
                      <a:avLst/>
                    </a:prstGeom>
                    <a:noFill/>
                    <a:ln>
                      <a:noFill/>
                    </a:ln>
                  </pic:spPr>
                </pic:pic>
              </a:graphicData>
            </a:graphic>
          </wp:inline>
        </w:drawing>
      </w:r>
    </w:p>
    <w:p w:rsidR="008E68C5" w:rsidRDefault="008E68C5" w:rsidP="008E68C5">
      <w:pPr>
        <w:bidi w:val="0"/>
        <w:jc w:val="center"/>
        <w:rPr>
          <w:rFonts w:hint="cs"/>
          <w:rtl/>
          <w:lang w:bidi="ar-YE"/>
        </w:rPr>
      </w:pPr>
    </w:p>
    <w:p w:rsidR="008E68C5" w:rsidRDefault="008E68C5" w:rsidP="008E68C5">
      <w:pPr>
        <w:bidi w:val="0"/>
        <w:jc w:val="center"/>
        <w:rPr>
          <w:rFonts w:hint="cs"/>
          <w:rtl/>
          <w:lang w:bidi="ar-YE"/>
        </w:rPr>
      </w:pPr>
    </w:p>
    <w:p w:rsidR="008E68C5" w:rsidRDefault="008E68C5" w:rsidP="008E68C5">
      <w:pPr>
        <w:bidi w:val="0"/>
        <w:jc w:val="center"/>
        <w:rPr>
          <w:rFonts w:hint="cs"/>
          <w:rtl/>
          <w:lang w:bidi="ar-YE"/>
        </w:rPr>
      </w:pPr>
    </w:p>
    <w:p w:rsidR="008E68C5" w:rsidRDefault="008E68C5" w:rsidP="008E68C5">
      <w:pPr>
        <w:bidi w:val="0"/>
        <w:jc w:val="center"/>
        <w:rPr>
          <w:rFonts w:hint="cs"/>
          <w:rtl/>
          <w:lang w:bidi="ar-YE"/>
        </w:rPr>
      </w:pPr>
    </w:p>
    <w:p w:rsidR="008E68C5" w:rsidRDefault="008E68C5" w:rsidP="008E68C5">
      <w:pPr>
        <w:spacing w:line="360" w:lineRule="auto"/>
        <w:jc w:val="center"/>
        <w:rPr>
          <w:rFonts w:ascii="Bookman Old Style" w:hAnsi="Bookman Old Style"/>
          <w:b/>
          <w:bCs/>
          <w:sz w:val="22"/>
          <w:szCs w:val="22"/>
        </w:rPr>
      </w:pPr>
      <w:r w:rsidRPr="000D7BE4">
        <w:rPr>
          <w:rFonts w:ascii="Bookman Old Style" w:hAnsi="Bookman Old Style"/>
          <w:b/>
          <w:bCs/>
          <w:sz w:val="22"/>
          <w:szCs w:val="22"/>
        </w:rPr>
        <w:lastRenderedPageBreak/>
        <w:t xml:space="preserve">Impact of anthropogenic pressures on moist deciduous forest of </w:t>
      </w:r>
    </w:p>
    <w:p w:rsidR="008E68C5" w:rsidRPr="000D7BE4" w:rsidRDefault="008E68C5" w:rsidP="008E68C5">
      <w:pPr>
        <w:spacing w:line="360" w:lineRule="auto"/>
        <w:jc w:val="center"/>
        <w:rPr>
          <w:rFonts w:ascii="Bookman Old Style" w:hAnsi="Bookman Old Style"/>
          <w:b/>
          <w:bCs/>
          <w:sz w:val="22"/>
          <w:szCs w:val="22"/>
        </w:rPr>
      </w:pPr>
      <w:proofErr w:type="spellStart"/>
      <w:r w:rsidRPr="000D7BE4">
        <w:rPr>
          <w:rFonts w:ascii="Bookman Old Style" w:hAnsi="Bookman Old Style"/>
          <w:b/>
          <w:bCs/>
          <w:sz w:val="22"/>
          <w:szCs w:val="22"/>
        </w:rPr>
        <w:t>Thithimathi</w:t>
      </w:r>
      <w:proofErr w:type="spellEnd"/>
      <w:r w:rsidRPr="000D7BE4">
        <w:rPr>
          <w:rFonts w:ascii="Bookman Old Style" w:hAnsi="Bookman Old Style"/>
          <w:b/>
          <w:bCs/>
          <w:sz w:val="22"/>
          <w:szCs w:val="22"/>
        </w:rPr>
        <w:t xml:space="preserve">, </w:t>
      </w:r>
      <w:proofErr w:type="spellStart"/>
      <w:r w:rsidRPr="000D7BE4">
        <w:rPr>
          <w:rFonts w:ascii="Bookman Old Style" w:hAnsi="Bookman Old Style"/>
          <w:b/>
          <w:bCs/>
          <w:sz w:val="22"/>
          <w:szCs w:val="22"/>
        </w:rPr>
        <w:t>Kodagu</w:t>
      </w:r>
      <w:proofErr w:type="spellEnd"/>
    </w:p>
    <w:p w:rsidR="008E68C5" w:rsidRPr="003F513E" w:rsidRDefault="008E68C5" w:rsidP="008E68C5">
      <w:pPr>
        <w:jc w:val="center"/>
        <w:rPr>
          <w:rFonts w:ascii="Bookman Old Style" w:hAnsi="Bookman Old Style"/>
          <w:b/>
          <w:bCs/>
          <w:sz w:val="14"/>
          <w:szCs w:val="22"/>
        </w:rPr>
      </w:pPr>
    </w:p>
    <w:p w:rsidR="008E68C5" w:rsidRDefault="008E68C5" w:rsidP="008E68C5">
      <w:pPr>
        <w:spacing w:line="360" w:lineRule="auto"/>
        <w:jc w:val="center"/>
        <w:rPr>
          <w:rFonts w:ascii="Bookman Old Style" w:hAnsi="Bookman Old Style"/>
          <w:b/>
          <w:bCs/>
          <w:sz w:val="22"/>
          <w:szCs w:val="22"/>
        </w:rPr>
      </w:pPr>
      <w:proofErr w:type="spellStart"/>
      <w:r w:rsidRPr="000D7BE4">
        <w:rPr>
          <w:rFonts w:ascii="Bookman Old Style" w:hAnsi="Bookman Old Style"/>
          <w:b/>
          <w:bCs/>
          <w:sz w:val="22"/>
          <w:szCs w:val="22"/>
        </w:rPr>
        <w:t>Nageeb</w:t>
      </w:r>
      <w:proofErr w:type="spellEnd"/>
      <w:r w:rsidRPr="000D7BE4">
        <w:rPr>
          <w:rFonts w:ascii="Bookman Old Style" w:hAnsi="Bookman Old Style"/>
          <w:b/>
          <w:bCs/>
          <w:sz w:val="22"/>
          <w:szCs w:val="22"/>
        </w:rPr>
        <w:t xml:space="preserve"> Ali </w:t>
      </w:r>
      <w:proofErr w:type="spellStart"/>
      <w:r w:rsidRPr="000D7BE4">
        <w:rPr>
          <w:rFonts w:ascii="Bookman Old Style" w:hAnsi="Bookman Old Style"/>
          <w:b/>
          <w:bCs/>
          <w:sz w:val="22"/>
          <w:szCs w:val="22"/>
        </w:rPr>
        <w:t>Saeed</w:t>
      </w:r>
      <w:proofErr w:type="spellEnd"/>
      <w:r w:rsidRPr="000D7BE4">
        <w:rPr>
          <w:rFonts w:ascii="Bookman Old Style" w:hAnsi="Bookman Old Style"/>
          <w:b/>
          <w:bCs/>
          <w:sz w:val="22"/>
          <w:szCs w:val="22"/>
        </w:rPr>
        <w:t xml:space="preserve"> Al-</w:t>
      </w:r>
      <w:proofErr w:type="spellStart"/>
      <w:r w:rsidRPr="000D7BE4">
        <w:rPr>
          <w:rFonts w:ascii="Bookman Old Style" w:hAnsi="Bookman Old Style"/>
          <w:b/>
          <w:bCs/>
          <w:sz w:val="22"/>
          <w:szCs w:val="22"/>
        </w:rPr>
        <w:t>Sagheer</w:t>
      </w:r>
      <w:proofErr w:type="spellEnd"/>
    </w:p>
    <w:p w:rsidR="008E68C5" w:rsidRPr="003F513E" w:rsidRDefault="008E68C5" w:rsidP="008E68C5">
      <w:pPr>
        <w:jc w:val="center"/>
        <w:rPr>
          <w:rFonts w:ascii="Bookman Old Style" w:hAnsi="Bookman Old Style"/>
          <w:b/>
          <w:bCs/>
          <w:sz w:val="16"/>
          <w:szCs w:val="22"/>
        </w:rPr>
      </w:pPr>
    </w:p>
    <w:p w:rsidR="008E68C5" w:rsidRPr="000D7BE4" w:rsidRDefault="008E68C5" w:rsidP="008E68C5">
      <w:pPr>
        <w:spacing w:line="480" w:lineRule="auto"/>
        <w:jc w:val="center"/>
        <w:rPr>
          <w:rFonts w:ascii="Bookman Old Style" w:hAnsi="Bookman Old Style"/>
          <w:b/>
          <w:bCs/>
          <w:sz w:val="22"/>
          <w:szCs w:val="22"/>
        </w:rPr>
      </w:pPr>
      <w:r w:rsidRPr="000D7BE4">
        <w:rPr>
          <w:rFonts w:ascii="Bookman Old Style" w:hAnsi="Bookman Old Style"/>
          <w:b/>
          <w:bCs/>
          <w:sz w:val="22"/>
          <w:szCs w:val="22"/>
        </w:rPr>
        <w:t>Abstract</w:t>
      </w:r>
    </w:p>
    <w:p w:rsidR="008E68C5" w:rsidRPr="000D7BE4" w:rsidRDefault="008E68C5" w:rsidP="008E68C5">
      <w:pPr>
        <w:spacing w:after="100" w:afterAutospacing="1" w:line="360" w:lineRule="auto"/>
        <w:ind w:firstLine="720"/>
        <w:jc w:val="both"/>
        <w:rPr>
          <w:rFonts w:ascii="Bookman Old Style" w:hAnsi="Bookman Old Style"/>
          <w:sz w:val="22"/>
          <w:szCs w:val="22"/>
        </w:rPr>
      </w:pPr>
      <w:r w:rsidRPr="000D7BE4">
        <w:rPr>
          <w:rFonts w:ascii="Bookman Old Style" w:hAnsi="Bookman Old Style"/>
          <w:sz w:val="22"/>
          <w:szCs w:val="22"/>
        </w:rPr>
        <w:t xml:space="preserve">The present investigation on the “Impact of anthropogenic pressures on moist deciduous </w:t>
      </w:r>
      <w:smartTag w:uri="urn:schemas-microsoft-com:office:smarttags" w:element="place">
        <w:smartTag w:uri="urn:schemas-microsoft-com:office:smarttags" w:element="PlaceType">
          <w:r w:rsidRPr="000D7BE4">
            <w:rPr>
              <w:rFonts w:ascii="Bookman Old Style" w:hAnsi="Bookman Old Style"/>
              <w:sz w:val="22"/>
              <w:szCs w:val="22"/>
            </w:rPr>
            <w:t>forest</w:t>
          </w:r>
        </w:smartTag>
        <w:r w:rsidRPr="000D7BE4">
          <w:rPr>
            <w:rFonts w:ascii="Bookman Old Style" w:hAnsi="Bookman Old Style"/>
            <w:sz w:val="22"/>
            <w:szCs w:val="22"/>
          </w:rPr>
          <w:t xml:space="preserve"> of </w:t>
        </w:r>
        <w:proofErr w:type="spellStart"/>
        <w:smartTag w:uri="urn:schemas-microsoft-com:office:smarttags" w:element="PlaceName">
          <w:r w:rsidRPr="000D7BE4">
            <w:rPr>
              <w:rFonts w:ascii="Bookman Old Style" w:hAnsi="Bookman Old Style"/>
              <w:sz w:val="22"/>
              <w:szCs w:val="22"/>
            </w:rPr>
            <w:t>Thithimathi</w:t>
          </w:r>
        </w:smartTag>
      </w:smartTag>
      <w:proofErr w:type="spellEnd"/>
      <w:r w:rsidRPr="000D7BE4">
        <w:rPr>
          <w:rFonts w:ascii="Bookman Old Style" w:hAnsi="Bookman Old Style"/>
          <w:sz w:val="22"/>
          <w:szCs w:val="22"/>
        </w:rPr>
        <w:t xml:space="preserve">, </w:t>
      </w:r>
      <w:proofErr w:type="spellStart"/>
      <w:r w:rsidRPr="000D7BE4">
        <w:rPr>
          <w:rFonts w:ascii="Bookman Old Style" w:hAnsi="Bookman Old Style"/>
          <w:sz w:val="22"/>
          <w:szCs w:val="22"/>
        </w:rPr>
        <w:t>Kodagu</w:t>
      </w:r>
      <w:proofErr w:type="spellEnd"/>
      <w:r w:rsidRPr="000D7BE4">
        <w:rPr>
          <w:rFonts w:ascii="Bookman Old Style" w:hAnsi="Bookman Old Style"/>
          <w:sz w:val="22"/>
          <w:szCs w:val="22"/>
        </w:rPr>
        <w:t xml:space="preserve">” was undertaken to study the impact of human interference on species composition, forest structure and regeneration pattern in six hamlets that are proximal and distant to the settlements of moist deciduous forest during 2005-06. The results of the study revealed the existence of small differences in species richness, </w:t>
      </w:r>
      <w:smartTag w:uri="urn:schemas-microsoft-com:office:smarttags" w:element="place">
        <w:r w:rsidRPr="000D7BE4">
          <w:rPr>
            <w:rFonts w:ascii="Bookman Old Style" w:hAnsi="Bookman Old Style"/>
            <w:sz w:val="22"/>
            <w:szCs w:val="22"/>
          </w:rPr>
          <w:t>Shannon</w:t>
        </w:r>
      </w:smartTag>
      <w:r w:rsidRPr="000D7BE4">
        <w:rPr>
          <w:rFonts w:ascii="Bookman Old Style" w:hAnsi="Bookman Old Style"/>
          <w:sz w:val="22"/>
          <w:szCs w:val="22"/>
        </w:rPr>
        <w:t xml:space="preserve">’s diversity index, basal area and density among the hamlets. This could be due to the similarities in vegetation type for all the hamlets. On the contrary, the species richness, </w:t>
      </w:r>
      <w:smartTag w:uri="urn:schemas-microsoft-com:office:smarttags" w:element="place">
        <w:r w:rsidRPr="000D7BE4">
          <w:rPr>
            <w:rFonts w:ascii="Bookman Old Style" w:hAnsi="Bookman Old Style"/>
            <w:sz w:val="22"/>
            <w:szCs w:val="22"/>
          </w:rPr>
          <w:t>Shannon</w:t>
        </w:r>
      </w:smartTag>
      <w:r w:rsidRPr="000D7BE4">
        <w:rPr>
          <w:rFonts w:ascii="Bookman Old Style" w:hAnsi="Bookman Old Style"/>
          <w:sz w:val="22"/>
          <w:szCs w:val="22"/>
        </w:rPr>
        <w:t>’s diversity index, basal area and density were less in the areas close to the settlement within hamlet compared to the areas which are away from the settlement. The average disturbance index was adopted and the disturbance parameters were classified into major (canopy opening, weeds, cut stump and grazing), moderate (lopping, wild animals dung, footpath and domestic animals dung) and minor</w:t>
      </w:r>
      <w:r>
        <w:rPr>
          <w:rFonts w:ascii="Bookman Old Style" w:hAnsi="Bookman Old Style"/>
          <w:sz w:val="22"/>
          <w:szCs w:val="22"/>
        </w:rPr>
        <w:t xml:space="preserve"> </w:t>
      </w:r>
      <w:r w:rsidRPr="000D7BE4">
        <w:rPr>
          <w:rFonts w:ascii="Bookman Old Style" w:hAnsi="Bookman Old Style"/>
          <w:sz w:val="22"/>
          <w:szCs w:val="22"/>
        </w:rPr>
        <w:t xml:space="preserve">(fire, litter collection and soil removal). The hamlets 1 and 5 showed normal girth distribution, unlike the other hamlets which showed irregular distribution. This could be due to the amount of cumulative disturbance. However, the regeneration classes showed regular and normal distribution. The results of socioeconomic survey revealed that people mainly depend on forest for </w:t>
      </w:r>
      <w:proofErr w:type="spellStart"/>
      <w:r w:rsidRPr="000D7BE4">
        <w:rPr>
          <w:rFonts w:ascii="Bookman Old Style" w:hAnsi="Bookman Old Style"/>
          <w:sz w:val="22"/>
          <w:szCs w:val="22"/>
        </w:rPr>
        <w:t>fuelwood</w:t>
      </w:r>
      <w:proofErr w:type="spellEnd"/>
      <w:r w:rsidRPr="000D7BE4">
        <w:rPr>
          <w:rFonts w:ascii="Bookman Old Style" w:hAnsi="Bookman Old Style"/>
          <w:sz w:val="22"/>
          <w:szCs w:val="22"/>
        </w:rPr>
        <w:t xml:space="preserve">, fodders and NTFPs. Due to the anthropogenic pressures weeds like </w:t>
      </w:r>
      <w:r w:rsidRPr="000D7BE4">
        <w:rPr>
          <w:rFonts w:ascii="Bookman Old Style" w:hAnsi="Bookman Old Style"/>
          <w:i/>
          <w:iCs/>
          <w:sz w:val="22"/>
          <w:szCs w:val="22"/>
        </w:rPr>
        <w:t xml:space="preserve">Lantana </w:t>
      </w:r>
      <w:proofErr w:type="spellStart"/>
      <w:r w:rsidRPr="000D7BE4">
        <w:rPr>
          <w:rFonts w:ascii="Bookman Old Style" w:hAnsi="Bookman Old Style"/>
          <w:i/>
          <w:iCs/>
          <w:sz w:val="22"/>
          <w:szCs w:val="22"/>
        </w:rPr>
        <w:t>camara</w:t>
      </w:r>
      <w:proofErr w:type="spellEnd"/>
      <w:r w:rsidRPr="000D7BE4">
        <w:rPr>
          <w:rFonts w:ascii="Bookman Old Style" w:hAnsi="Bookman Old Style"/>
          <w:i/>
          <w:iCs/>
          <w:sz w:val="22"/>
          <w:szCs w:val="22"/>
        </w:rPr>
        <w:t xml:space="preserve"> and </w:t>
      </w:r>
      <w:proofErr w:type="spellStart"/>
      <w:r w:rsidRPr="000D7BE4">
        <w:rPr>
          <w:rFonts w:ascii="Bookman Old Style" w:hAnsi="Bookman Old Style"/>
          <w:i/>
          <w:iCs/>
          <w:sz w:val="22"/>
          <w:szCs w:val="22"/>
        </w:rPr>
        <w:t>Chromolaena</w:t>
      </w:r>
      <w:proofErr w:type="spellEnd"/>
      <w:r w:rsidRPr="000D7BE4">
        <w:rPr>
          <w:rFonts w:ascii="Bookman Old Style" w:hAnsi="Bookman Old Style"/>
          <w:i/>
          <w:iCs/>
          <w:sz w:val="22"/>
          <w:szCs w:val="22"/>
        </w:rPr>
        <w:t xml:space="preserve"> </w:t>
      </w:r>
      <w:proofErr w:type="spellStart"/>
      <w:r w:rsidRPr="000D7BE4">
        <w:rPr>
          <w:rFonts w:ascii="Bookman Old Style" w:hAnsi="Bookman Old Style"/>
          <w:i/>
          <w:iCs/>
          <w:sz w:val="22"/>
          <w:szCs w:val="22"/>
        </w:rPr>
        <w:t>odorata</w:t>
      </w:r>
      <w:proofErr w:type="spellEnd"/>
      <w:r w:rsidRPr="000D7BE4">
        <w:rPr>
          <w:rFonts w:ascii="Bookman Old Style" w:hAnsi="Bookman Old Style"/>
          <w:i/>
          <w:iCs/>
          <w:sz w:val="22"/>
          <w:szCs w:val="22"/>
        </w:rPr>
        <w:t xml:space="preserve"> </w:t>
      </w:r>
      <w:r w:rsidRPr="000D7BE4">
        <w:rPr>
          <w:rFonts w:ascii="Bookman Old Style" w:hAnsi="Bookman Old Style"/>
          <w:sz w:val="22"/>
          <w:szCs w:val="22"/>
        </w:rPr>
        <w:t xml:space="preserve">has occupied most of the understory area. The study indicates that the moist deciduous </w:t>
      </w:r>
      <w:smartTag w:uri="urn:schemas-microsoft-com:office:smarttags" w:element="place">
        <w:smartTag w:uri="urn:schemas-microsoft-com:office:smarttags" w:element="PlaceType">
          <w:r w:rsidRPr="000D7BE4">
            <w:rPr>
              <w:rFonts w:ascii="Bookman Old Style" w:hAnsi="Bookman Old Style"/>
              <w:sz w:val="22"/>
              <w:szCs w:val="22"/>
            </w:rPr>
            <w:t>forest</w:t>
          </w:r>
        </w:smartTag>
        <w:r w:rsidRPr="000D7BE4">
          <w:rPr>
            <w:rFonts w:ascii="Bookman Old Style" w:hAnsi="Bookman Old Style"/>
            <w:sz w:val="22"/>
            <w:szCs w:val="22"/>
          </w:rPr>
          <w:t xml:space="preserve"> of </w:t>
        </w:r>
        <w:proofErr w:type="spellStart"/>
        <w:smartTag w:uri="urn:schemas-microsoft-com:office:smarttags" w:element="PlaceName">
          <w:r w:rsidRPr="000D7BE4">
            <w:rPr>
              <w:rFonts w:ascii="Bookman Old Style" w:hAnsi="Bookman Old Style"/>
              <w:sz w:val="22"/>
              <w:szCs w:val="22"/>
            </w:rPr>
            <w:t>Thithimathi</w:t>
          </w:r>
        </w:smartTag>
      </w:smartTag>
      <w:proofErr w:type="spellEnd"/>
      <w:r w:rsidRPr="000D7BE4">
        <w:rPr>
          <w:rFonts w:ascii="Bookman Old Style" w:hAnsi="Bookman Old Style"/>
          <w:sz w:val="22"/>
          <w:szCs w:val="22"/>
        </w:rPr>
        <w:t xml:space="preserve"> is under pressure from settlements surrounding them. There is an urgent need to provide better protection and management by involving the local communities.  </w:t>
      </w:r>
    </w:p>
    <w:p w:rsidR="008E68C5" w:rsidRDefault="008E68C5" w:rsidP="008E68C5">
      <w:pPr>
        <w:spacing w:line="360" w:lineRule="auto"/>
        <w:ind w:left="2880" w:hanging="2880"/>
        <w:jc w:val="both"/>
        <w:rPr>
          <w:rFonts w:ascii="Bookman Old Style" w:hAnsi="Bookman Old Style"/>
          <w:sz w:val="22"/>
          <w:szCs w:val="22"/>
        </w:rPr>
      </w:pPr>
    </w:p>
    <w:p w:rsidR="008E68C5" w:rsidRDefault="008E68C5" w:rsidP="008E68C5">
      <w:pPr>
        <w:spacing w:line="360" w:lineRule="auto"/>
        <w:ind w:left="2880" w:hanging="2880"/>
        <w:jc w:val="both"/>
        <w:rPr>
          <w:rFonts w:ascii="Bookman Old Style" w:hAnsi="Bookman Old Style"/>
          <w:sz w:val="22"/>
          <w:szCs w:val="22"/>
        </w:rPr>
      </w:pPr>
      <w:r>
        <w:rPr>
          <w:rFonts w:ascii="Bookman Old Style" w:hAnsi="Bookman Old Style"/>
          <w:sz w:val="22"/>
          <w:szCs w:val="22"/>
        </w:rPr>
        <w:t xml:space="preserve">Department of </w:t>
      </w:r>
      <w:proofErr w:type="spellStart"/>
      <w:r>
        <w:rPr>
          <w:rFonts w:ascii="Bookman Old Style" w:hAnsi="Bookman Old Style"/>
          <w:sz w:val="22"/>
          <w:szCs w:val="22"/>
        </w:rPr>
        <w:t>Silviculture</w:t>
      </w:r>
      <w:proofErr w:type="spellEnd"/>
      <w:r>
        <w:rPr>
          <w:rFonts w:ascii="Bookman Old Style" w:hAnsi="Bookman Old Style"/>
          <w:sz w:val="22"/>
          <w:szCs w:val="22"/>
        </w:rPr>
        <w:t xml:space="preserve"> and </w:t>
      </w:r>
      <w:smartTag w:uri="urn:schemas-microsoft-com:office:smarttags" w:element="place">
        <w:r>
          <w:rPr>
            <w:rFonts w:ascii="Bookman Old Style" w:hAnsi="Bookman Old Style"/>
            <w:sz w:val="22"/>
            <w:szCs w:val="22"/>
          </w:rPr>
          <w:t>Forest</w:t>
        </w:r>
      </w:smartTag>
      <w:r>
        <w:rPr>
          <w:rFonts w:ascii="Bookman Old Style" w:hAnsi="Bookman Old Style"/>
          <w:sz w:val="22"/>
          <w:szCs w:val="22"/>
        </w:rPr>
        <w:t xml:space="preserve"> Biology                            (N.A. PRAKASH)</w:t>
      </w:r>
    </w:p>
    <w:p w:rsidR="008E68C5" w:rsidRPr="000D7BE4" w:rsidRDefault="008E68C5" w:rsidP="008E68C5">
      <w:pPr>
        <w:spacing w:line="360" w:lineRule="auto"/>
        <w:ind w:left="2880" w:hanging="2880"/>
        <w:jc w:val="both"/>
        <w:rPr>
          <w:rFonts w:ascii="Bookman Old Style" w:hAnsi="Bookman Old Style"/>
          <w:sz w:val="22"/>
          <w:szCs w:val="22"/>
        </w:rPr>
      </w:pPr>
      <w:smartTag w:uri="urn:schemas-microsoft-com:office:smarttags" w:element="place">
        <w:smartTag w:uri="urn:schemas-microsoft-com:office:smarttags" w:element="PlaceType">
          <w:r>
            <w:rPr>
              <w:rFonts w:ascii="Bookman Old Style" w:hAnsi="Bookman Old Style"/>
              <w:sz w:val="22"/>
              <w:szCs w:val="22"/>
            </w:rPr>
            <w:t>College</w:t>
          </w:r>
        </w:smartTag>
        <w:r>
          <w:rPr>
            <w:rFonts w:ascii="Bookman Old Style" w:hAnsi="Bookman Old Style"/>
            <w:sz w:val="22"/>
            <w:szCs w:val="22"/>
          </w:rPr>
          <w:t xml:space="preserve"> of </w:t>
        </w:r>
        <w:smartTag w:uri="urn:schemas-microsoft-com:office:smarttags" w:element="PlaceName">
          <w:r>
            <w:rPr>
              <w:rFonts w:ascii="Bookman Old Style" w:hAnsi="Bookman Old Style"/>
              <w:sz w:val="22"/>
              <w:szCs w:val="22"/>
            </w:rPr>
            <w:t>Forestry</w:t>
          </w:r>
        </w:smartTag>
      </w:smartTag>
      <w:r>
        <w:rPr>
          <w:rFonts w:ascii="Bookman Old Style" w:hAnsi="Bookman Old Style"/>
          <w:sz w:val="22"/>
          <w:szCs w:val="22"/>
        </w:rPr>
        <w:t xml:space="preserve">, </w:t>
      </w:r>
      <w:proofErr w:type="spellStart"/>
      <w:r>
        <w:rPr>
          <w:rFonts w:ascii="Bookman Old Style" w:hAnsi="Bookman Old Style"/>
          <w:sz w:val="22"/>
          <w:szCs w:val="22"/>
        </w:rPr>
        <w:t>Ponnampet</w:t>
      </w:r>
      <w:proofErr w:type="spellEnd"/>
      <w:r>
        <w:rPr>
          <w:rFonts w:ascii="Bookman Old Style" w:hAnsi="Bookman Old Style"/>
          <w:sz w:val="22"/>
          <w:szCs w:val="22"/>
        </w:rPr>
        <w:t xml:space="preserve">                                                     Major Advisor</w:t>
      </w: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Pr="00572709" w:rsidRDefault="008E68C5" w:rsidP="008E68C5">
      <w:pPr>
        <w:spacing w:line="360" w:lineRule="auto"/>
        <w:jc w:val="center"/>
        <w:rPr>
          <w:rFonts w:ascii="Bookman Old Style" w:hAnsi="Bookman Old Style"/>
          <w:b/>
          <w:bCs/>
          <w:sz w:val="28"/>
        </w:rPr>
      </w:pPr>
      <w:r w:rsidRPr="00572709">
        <w:rPr>
          <w:rFonts w:ascii="Bookman Old Style" w:hAnsi="Bookman Old Style"/>
          <w:b/>
          <w:bCs/>
          <w:sz w:val="28"/>
        </w:rPr>
        <w:lastRenderedPageBreak/>
        <w:t>VI.  SUMMARY</w:t>
      </w:r>
    </w:p>
    <w:p w:rsidR="008E68C5" w:rsidRPr="00FE3F50" w:rsidRDefault="008E68C5" w:rsidP="008E68C5">
      <w:pPr>
        <w:pStyle w:val="affb"/>
        <w:spacing w:before="240" w:line="360" w:lineRule="auto"/>
        <w:ind w:firstLine="714"/>
        <w:jc w:val="both"/>
        <w:rPr>
          <w:rFonts w:ascii="Bookman Old Style" w:hAnsi="Bookman Old Style"/>
          <w:b/>
          <w:bCs/>
          <w:sz w:val="24"/>
        </w:rPr>
      </w:pPr>
      <w:r w:rsidRPr="00FE3F50">
        <w:rPr>
          <w:rFonts w:ascii="Bookman Old Style" w:hAnsi="Bookman Old Style"/>
          <w:b/>
          <w:bCs/>
          <w:sz w:val="24"/>
        </w:rPr>
        <w:t>The results obtained in the present study entitled “Impact of anthropogenic pressure</w:t>
      </w:r>
      <w:r>
        <w:rPr>
          <w:rFonts w:ascii="Bookman Old Style" w:hAnsi="Bookman Old Style"/>
          <w:b/>
          <w:bCs/>
          <w:sz w:val="24"/>
        </w:rPr>
        <w:t>s</w:t>
      </w:r>
      <w:r w:rsidRPr="00FE3F50">
        <w:rPr>
          <w:rFonts w:ascii="Bookman Old Style" w:hAnsi="Bookman Old Style"/>
          <w:b/>
          <w:bCs/>
          <w:sz w:val="24"/>
        </w:rPr>
        <w:t xml:space="preserve"> </w:t>
      </w:r>
      <w:r>
        <w:rPr>
          <w:rFonts w:ascii="Bookman Old Style" w:hAnsi="Bookman Old Style"/>
          <w:b/>
          <w:bCs/>
          <w:sz w:val="24"/>
        </w:rPr>
        <w:t>o</w:t>
      </w:r>
      <w:r w:rsidRPr="00FE3F50">
        <w:rPr>
          <w:rFonts w:ascii="Bookman Old Style" w:hAnsi="Bookman Old Style"/>
          <w:b/>
          <w:bCs/>
          <w:sz w:val="24"/>
        </w:rPr>
        <w:t xml:space="preserve">n moist deciduous </w:t>
      </w:r>
      <w:smartTag w:uri="urn:schemas-microsoft-com:office:smarttags" w:element="place">
        <w:smartTag w:uri="urn:schemas-microsoft-com:office:smarttags" w:element="PlaceType">
          <w:r w:rsidRPr="00FE3F50">
            <w:rPr>
              <w:rFonts w:ascii="Bookman Old Style" w:hAnsi="Bookman Old Style"/>
              <w:b/>
              <w:bCs/>
              <w:sz w:val="24"/>
            </w:rPr>
            <w:t>forest</w:t>
          </w:r>
        </w:smartTag>
        <w:r w:rsidRPr="00FE3F50">
          <w:rPr>
            <w:rFonts w:ascii="Bookman Old Style" w:hAnsi="Bookman Old Style"/>
            <w:b/>
            <w:bCs/>
            <w:sz w:val="24"/>
          </w:rPr>
          <w:t xml:space="preserve"> </w:t>
        </w:r>
        <w:r>
          <w:rPr>
            <w:rFonts w:ascii="Bookman Old Style" w:hAnsi="Bookman Old Style"/>
            <w:b/>
            <w:bCs/>
            <w:sz w:val="24"/>
          </w:rPr>
          <w:t xml:space="preserve">of </w:t>
        </w:r>
        <w:proofErr w:type="spellStart"/>
        <w:smartTag w:uri="urn:schemas-microsoft-com:office:smarttags" w:element="PlaceName">
          <w:r w:rsidRPr="00FE3F50">
            <w:rPr>
              <w:rFonts w:ascii="Bookman Old Style" w:hAnsi="Bookman Old Style"/>
              <w:b/>
              <w:bCs/>
              <w:sz w:val="24"/>
            </w:rPr>
            <w:t>Thithimathi</w:t>
          </w:r>
        </w:smartTag>
      </w:smartTag>
      <w:proofErr w:type="spellEnd"/>
      <w:r>
        <w:rPr>
          <w:rFonts w:ascii="Bookman Old Style" w:hAnsi="Bookman Old Style"/>
          <w:b/>
          <w:bCs/>
          <w:sz w:val="24"/>
        </w:rPr>
        <w:t>,</w:t>
      </w:r>
      <w:r w:rsidRPr="00FE3F50">
        <w:rPr>
          <w:rFonts w:ascii="Bookman Old Style" w:hAnsi="Bookman Old Style"/>
          <w:b/>
          <w:bCs/>
          <w:sz w:val="24"/>
        </w:rPr>
        <w:t xml:space="preserve"> </w:t>
      </w:r>
      <w:proofErr w:type="spellStart"/>
      <w:r w:rsidRPr="00FE3F50">
        <w:rPr>
          <w:rFonts w:ascii="Bookman Old Style" w:hAnsi="Bookman Old Style"/>
          <w:b/>
          <w:bCs/>
          <w:sz w:val="24"/>
        </w:rPr>
        <w:t>Kodagu</w:t>
      </w:r>
      <w:proofErr w:type="spellEnd"/>
      <w:r w:rsidRPr="00FE3F50">
        <w:rPr>
          <w:rFonts w:ascii="Bookman Old Style" w:hAnsi="Bookman Old Style"/>
          <w:b/>
          <w:bCs/>
          <w:sz w:val="24"/>
        </w:rPr>
        <w:t>”</w:t>
      </w:r>
      <w:r w:rsidRPr="00FE3F50">
        <w:rPr>
          <w:rFonts w:ascii="Bookman Old Style" w:hAnsi="Bookman Old Style"/>
        </w:rPr>
        <w:t xml:space="preserve"> </w:t>
      </w:r>
      <w:r w:rsidRPr="00FE3F50">
        <w:rPr>
          <w:rFonts w:ascii="Bookman Old Style" w:hAnsi="Bookman Old Style"/>
          <w:b/>
          <w:bCs/>
          <w:sz w:val="24"/>
        </w:rPr>
        <w:t>are summarized in this chapter.</w:t>
      </w:r>
    </w:p>
    <w:p w:rsidR="008E68C5" w:rsidRPr="00FE3F50"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rPr>
      </w:pPr>
      <w:r w:rsidRPr="00FE3F50">
        <w:rPr>
          <w:rFonts w:ascii="Bookman Old Style" w:hAnsi="Bookman Old Style"/>
        </w:rPr>
        <w:t xml:space="preserve">The forest </w:t>
      </w:r>
      <w:r>
        <w:rPr>
          <w:rFonts w:ascii="Bookman Old Style" w:hAnsi="Bookman Old Style"/>
        </w:rPr>
        <w:t>f</w:t>
      </w:r>
      <w:r w:rsidRPr="00FE3F50">
        <w:rPr>
          <w:rFonts w:ascii="Bookman Old Style" w:hAnsi="Bookman Old Style"/>
        </w:rPr>
        <w:t xml:space="preserve">ar from </w:t>
      </w:r>
      <w:r>
        <w:rPr>
          <w:rFonts w:ascii="Bookman Old Style" w:hAnsi="Bookman Old Style"/>
        </w:rPr>
        <w:t>the settlements</w:t>
      </w:r>
      <w:r w:rsidRPr="00FE3F50">
        <w:rPr>
          <w:rFonts w:ascii="Bookman Old Style" w:hAnsi="Bookman Old Style"/>
        </w:rPr>
        <w:t xml:space="preserve"> recorded high spec</w:t>
      </w:r>
      <w:r>
        <w:rPr>
          <w:rFonts w:ascii="Bookman Old Style" w:hAnsi="Bookman Old Style"/>
        </w:rPr>
        <w:t>ies richness and diversity compar</w:t>
      </w:r>
      <w:r w:rsidRPr="00FE3F50">
        <w:rPr>
          <w:rFonts w:ascii="Bookman Old Style" w:hAnsi="Bookman Old Style"/>
        </w:rPr>
        <w:t>ed</w:t>
      </w:r>
      <w:r>
        <w:rPr>
          <w:rFonts w:ascii="Bookman Old Style" w:hAnsi="Bookman Old Style"/>
        </w:rPr>
        <w:t xml:space="preserve"> to the</w:t>
      </w:r>
      <w:r w:rsidRPr="00FE3F50">
        <w:rPr>
          <w:rFonts w:ascii="Bookman Old Style" w:hAnsi="Bookman Old Style"/>
        </w:rPr>
        <w:t xml:space="preserve"> hamlets close</w:t>
      </w:r>
      <w:r>
        <w:rPr>
          <w:rFonts w:ascii="Bookman Old Style" w:hAnsi="Bookman Old Style"/>
        </w:rPr>
        <w:t>r</w:t>
      </w:r>
      <w:r w:rsidRPr="00FE3F50">
        <w:rPr>
          <w:rFonts w:ascii="Bookman Old Style" w:hAnsi="Bookman Old Style"/>
        </w:rPr>
        <w:t xml:space="preserve"> to the forest area. But within the hamlets</w:t>
      </w:r>
      <w:r>
        <w:rPr>
          <w:rFonts w:ascii="Bookman Old Style" w:hAnsi="Bookman Old Style"/>
        </w:rPr>
        <w:t xml:space="preserve">, the </w:t>
      </w:r>
      <w:r w:rsidRPr="00FE3F50">
        <w:rPr>
          <w:rFonts w:ascii="Bookman Old Style" w:hAnsi="Bookman Old Style"/>
        </w:rPr>
        <w:t>areas proximal to the settlement</w:t>
      </w:r>
      <w:r>
        <w:rPr>
          <w:rFonts w:ascii="Bookman Old Style" w:hAnsi="Bookman Old Style"/>
        </w:rPr>
        <w:t>s</w:t>
      </w:r>
      <w:r w:rsidRPr="00FE3F50">
        <w:rPr>
          <w:rFonts w:ascii="Bookman Old Style" w:hAnsi="Bookman Old Style"/>
        </w:rPr>
        <w:t xml:space="preserve"> showed less richness and diversity compared to </w:t>
      </w:r>
      <w:r>
        <w:rPr>
          <w:rFonts w:ascii="Bookman Old Style" w:hAnsi="Bookman Old Style"/>
        </w:rPr>
        <w:t xml:space="preserve">the </w:t>
      </w:r>
      <w:r w:rsidRPr="00FE3F50">
        <w:rPr>
          <w:rFonts w:ascii="Bookman Old Style" w:hAnsi="Bookman Old Style"/>
        </w:rPr>
        <w:t xml:space="preserve">distant location. </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 Due to the variation of average disturbance</w:t>
      </w:r>
      <w:r>
        <w:rPr>
          <w:rFonts w:ascii="Bookman Old Style" w:hAnsi="Bookman Old Style"/>
        </w:rPr>
        <w:t>,</w:t>
      </w:r>
      <w:r w:rsidRPr="00FE3F50">
        <w:rPr>
          <w:rFonts w:ascii="Bookman Old Style" w:hAnsi="Bookman Old Style"/>
        </w:rPr>
        <w:t xml:space="preserve"> the </w:t>
      </w:r>
      <w:r>
        <w:rPr>
          <w:rFonts w:ascii="Bookman Old Style" w:hAnsi="Bookman Old Style"/>
        </w:rPr>
        <w:t>numbers of individual trees</w:t>
      </w:r>
      <w:r w:rsidRPr="00FE3F50">
        <w:rPr>
          <w:rFonts w:ascii="Bookman Old Style" w:hAnsi="Bookman Old Style"/>
        </w:rPr>
        <w:t xml:space="preserve"> were higher in Hamlet 5</w:t>
      </w:r>
      <w:r>
        <w:rPr>
          <w:rFonts w:ascii="Bookman Old Style" w:hAnsi="Bookman Old Style"/>
        </w:rPr>
        <w:t xml:space="preserve"> and least in hamlet 4.</w:t>
      </w:r>
      <w:r w:rsidRPr="00FE3F50">
        <w:rPr>
          <w:rFonts w:ascii="Bookman Old Style" w:hAnsi="Bookman Old Style"/>
        </w:rPr>
        <w:t xml:space="preserve"> The proximal area to the settlements showed less number of trees and</w:t>
      </w:r>
      <w:r>
        <w:rPr>
          <w:rFonts w:ascii="Bookman Old Style" w:hAnsi="Bookman Old Style"/>
        </w:rPr>
        <w:t xml:space="preserve"> ther</w:t>
      </w:r>
      <w:r w:rsidRPr="00FE3F50">
        <w:rPr>
          <w:rFonts w:ascii="Bookman Old Style" w:hAnsi="Bookman Old Style"/>
        </w:rPr>
        <w:t>e was gradual increase</w:t>
      </w:r>
      <w:r>
        <w:rPr>
          <w:rFonts w:ascii="Bookman Old Style" w:hAnsi="Bookman Old Style"/>
        </w:rPr>
        <w:t xml:space="preserve"> in the number of </w:t>
      </w:r>
      <w:r w:rsidRPr="00FE3F50">
        <w:rPr>
          <w:rFonts w:ascii="Bookman Old Style" w:hAnsi="Bookman Old Style"/>
        </w:rPr>
        <w:t xml:space="preserve">trees when we move into the forest since cumulative disturbance was lower. </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Since hamlet 5 was dominated by </w:t>
      </w:r>
      <w:proofErr w:type="spellStart"/>
      <w:r w:rsidRPr="00FE3F50">
        <w:rPr>
          <w:rFonts w:ascii="Bookman Old Style" w:hAnsi="Bookman Old Style"/>
          <w:i/>
          <w:iCs/>
        </w:rPr>
        <w:t>Tectona</w:t>
      </w:r>
      <w:proofErr w:type="spellEnd"/>
      <w:r w:rsidRPr="00FE3F50">
        <w:rPr>
          <w:rFonts w:ascii="Bookman Old Style" w:hAnsi="Bookman Old Style"/>
          <w:i/>
          <w:iCs/>
        </w:rPr>
        <w:t xml:space="preserve"> </w:t>
      </w:r>
      <w:proofErr w:type="spellStart"/>
      <w:r w:rsidRPr="00FE3F50">
        <w:rPr>
          <w:rFonts w:ascii="Bookman Old Style" w:hAnsi="Bookman Old Style"/>
          <w:i/>
          <w:iCs/>
        </w:rPr>
        <w:t>grandis</w:t>
      </w:r>
      <w:proofErr w:type="spellEnd"/>
      <w:r w:rsidRPr="00FE3F50">
        <w:rPr>
          <w:rFonts w:ascii="Bookman Old Style" w:hAnsi="Bookman Old Style"/>
          <w:i/>
          <w:iCs/>
        </w:rPr>
        <w:t xml:space="preserve"> </w:t>
      </w:r>
      <w:r w:rsidRPr="00FE3F50">
        <w:rPr>
          <w:rFonts w:ascii="Bookman Old Style" w:hAnsi="Bookman Old Style"/>
        </w:rPr>
        <w:t xml:space="preserve">plantation,  </w:t>
      </w:r>
      <w:r>
        <w:rPr>
          <w:rFonts w:ascii="Bookman Old Style" w:hAnsi="Bookman Old Style"/>
        </w:rPr>
        <w:t xml:space="preserve">    </w:t>
      </w:r>
      <w:r w:rsidRPr="00FE3F50">
        <w:rPr>
          <w:rFonts w:ascii="Bookman Old Style" w:hAnsi="Bookman Old Style"/>
        </w:rPr>
        <w:t>higher number of</w:t>
      </w:r>
      <w:r>
        <w:rPr>
          <w:rFonts w:ascii="Bookman Old Style" w:hAnsi="Bookman Old Style"/>
        </w:rPr>
        <w:t xml:space="preserve"> trees as well as density was</w:t>
      </w:r>
      <w:r w:rsidRPr="00FE3F50">
        <w:rPr>
          <w:rFonts w:ascii="Bookman Old Style" w:hAnsi="Bookman Old Style"/>
        </w:rPr>
        <w:t xml:space="preserve"> recorded</w:t>
      </w:r>
      <w:r>
        <w:rPr>
          <w:rFonts w:ascii="Bookman Old Style" w:hAnsi="Bookman Old Style"/>
        </w:rPr>
        <w:t>.</w:t>
      </w:r>
      <w:r w:rsidRPr="00FE3F50">
        <w:rPr>
          <w:rFonts w:ascii="Bookman Old Style" w:hAnsi="Bookman Old Style"/>
        </w:rPr>
        <w:t xml:space="preserve">  H</w:t>
      </w:r>
      <w:r>
        <w:rPr>
          <w:rFonts w:ascii="Bookman Old Style" w:hAnsi="Bookman Old Style"/>
        </w:rPr>
        <w:t>a</w:t>
      </w:r>
      <w:r w:rsidRPr="00FE3F50">
        <w:rPr>
          <w:rFonts w:ascii="Bookman Old Style" w:hAnsi="Bookman Old Style"/>
        </w:rPr>
        <w:t>mlet 2 had lowest density and basal area. Similarly</w:t>
      </w:r>
      <w:r>
        <w:rPr>
          <w:rFonts w:ascii="Bookman Old Style" w:hAnsi="Bookman Old Style"/>
        </w:rPr>
        <w:t>,</w:t>
      </w:r>
      <w:r w:rsidRPr="00FE3F50">
        <w:rPr>
          <w:rFonts w:ascii="Bookman Old Style" w:hAnsi="Bookman Old Style"/>
        </w:rPr>
        <w:t xml:space="preserve"> </w:t>
      </w:r>
      <w:r>
        <w:rPr>
          <w:rFonts w:ascii="Bookman Old Style" w:hAnsi="Bookman Old Style"/>
        </w:rPr>
        <w:t xml:space="preserve">the </w:t>
      </w:r>
      <w:r w:rsidRPr="00FE3F50">
        <w:rPr>
          <w:rFonts w:ascii="Bookman Old Style" w:hAnsi="Bookman Old Style"/>
        </w:rPr>
        <w:t xml:space="preserve">density and </w:t>
      </w:r>
      <w:r>
        <w:rPr>
          <w:rFonts w:ascii="Bookman Old Style" w:hAnsi="Bookman Old Style"/>
        </w:rPr>
        <w:t xml:space="preserve">the </w:t>
      </w:r>
      <w:r w:rsidRPr="00FE3F50">
        <w:rPr>
          <w:rFonts w:ascii="Bookman Old Style" w:hAnsi="Bookman Old Style"/>
        </w:rPr>
        <w:t>basal area w</w:t>
      </w:r>
      <w:r>
        <w:rPr>
          <w:rFonts w:ascii="Bookman Old Style" w:hAnsi="Bookman Old Style"/>
        </w:rPr>
        <w:t>ere</w:t>
      </w:r>
      <w:r w:rsidRPr="00FE3F50">
        <w:rPr>
          <w:rFonts w:ascii="Bookman Old Style" w:hAnsi="Bookman Old Style"/>
        </w:rPr>
        <w:t xml:space="preserve"> less in the proximal area</w:t>
      </w:r>
      <w:r>
        <w:rPr>
          <w:rFonts w:ascii="Bookman Old Style" w:hAnsi="Bookman Old Style"/>
        </w:rPr>
        <w:t>s</w:t>
      </w:r>
      <w:r w:rsidRPr="00FE3F50">
        <w:rPr>
          <w:rFonts w:ascii="Bookman Old Style" w:hAnsi="Bookman Old Style"/>
        </w:rPr>
        <w:t xml:space="preserve"> to the settlements and both increased </w:t>
      </w:r>
      <w:r>
        <w:rPr>
          <w:rFonts w:ascii="Bookman Old Style" w:hAnsi="Bookman Old Style"/>
        </w:rPr>
        <w:t>as we go deep into</w:t>
      </w:r>
      <w:r w:rsidRPr="00FE3F50">
        <w:rPr>
          <w:rFonts w:ascii="Bookman Old Style" w:hAnsi="Bookman Old Style"/>
        </w:rPr>
        <w:t xml:space="preserve"> the forest.</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27531E">
        <w:rPr>
          <w:rFonts w:ascii="Bookman Old Style" w:hAnsi="Bookman Old Style"/>
          <w:i/>
          <w:iCs/>
          <w:lang w:val="es-ES"/>
        </w:rPr>
        <w:t>Vitex altissima</w:t>
      </w:r>
      <w:r w:rsidRPr="00FE3F50">
        <w:rPr>
          <w:rFonts w:ascii="Bookman Old Style" w:hAnsi="Bookman Old Style"/>
        </w:rPr>
        <w:t xml:space="preserve"> top</w:t>
      </w:r>
      <w:r>
        <w:rPr>
          <w:rFonts w:ascii="Bookman Old Style" w:hAnsi="Bookman Old Style"/>
        </w:rPr>
        <w:t>s the list of dominant</w:t>
      </w:r>
      <w:r w:rsidRPr="00FE3F50">
        <w:rPr>
          <w:rFonts w:ascii="Bookman Old Style" w:hAnsi="Bookman Old Style"/>
        </w:rPr>
        <w:t xml:space="preserve"> species in the first hamlet.  In third and fourth hamlet the dominant species were </w:t>
      </w:r>
      <w:r w:rsidRPr="006D47E3">
        <w:rPr>
          <w:rFonts w:ascii="Bookman Old Style" w:hAnsi="Bookman Old Style"/>
          <w:i/>
          <w:iCs/>
          <w:lang w:val="es-ES"/>
        </w:rPr>
        <w:t>Lagerstroemia microcarpa</w:t>
      </w:r>
      <w:r w:rsidRPr="00FE3F50">
        <w:rPr>
          <w:rFonts w:ascii="Bookman Old Style" w:hAnsi="Bookman Old Style"/>
          <w:i/>
          <w:iCs/>
        </w:rPr>
        <w:t xml:space="preserve"> </w:t>
      </w:r>
      <w:r w:rsidRPr="00FE3F50">
        <w:rPr>
          <w:rFonts w:ascii="Bookman Old Style" w:hAnsi="Bookman Old Style"/>
        </w:rPr>
        <w:t xml:space="preserve">and </w:t>
      </w:r>
      <w:r w:rsidRPr="0027531E">
        <w:rPr>
          <w:rFonts w:ascii="Bookman Old Style" w:hAnsi="Bookman Old Style"/>
          <w:i/>
          <w:iCs/>
          <w:lang w:val="es-ES"/>
        </w:rPr>
        <w:t>Terminalia crenulata</w:t>
      </w:r>
      <w:r w:rsidRPr="00FE3F50">
        <w:rPr>
          <w:rFonts w:ascii="Bookman Old Style" w:hAnsi="Bookman Old Style"/>
          <w:i/>
          <w:iCs/>
        </w:rPr>
        <w:t>.</w:t>
      </w:r>
      <w:r w:rsidRPr="00FE3F50">
        <w:rPr>
          <w:rFonts w:ascii="Bookman Old Style" w:hAnsi="Bookman Old Style"/>
        </w:rPr>
        <w:t xml:space="preserve"> However </w:t>
      </w:r>
      <w:r w:rsidRPr="006D47E3">
        <w:rPr>
          <w:rFonts w:ascii="Bookman Old Style" w:hAnsi="Bookman Old Style"/>
          <w:i/>
          <w:iCs/>
          <w:lang w:val="es-ES"/>
        </w:rPr>
        <w:t xml:space="preserve">Tectona grandis </w:t>
      </w:r>
      <w:r w:rsidRPr="00FE3F50">
        <w:rPr>
          <w:rFonts w:ascii="Bookman Old Style" w:hAnsi="Bookman Old Style"/>
        </w:rPr>
        <w:t xml:space="preserve">was the dominant in second, fifth and sixth hamlets. </w:t>
      </w:r>
      <w:r w:rsidRPr="006D47E3">
        <w:rPr>
          <w:rFonts w:ascii="Bookman Old Style" w:hAnsi="Bookman Old Style"/>
          <w:i/>
          <w:iCs/>
          <w:lang w:val="es-ES"/>
        </w:rPr>
        <w:t xml:space="preserve">Tectona grandis </w:t>
      </w:r>
      <w:r w:rsidRPr="00FE3F50">
        <w:rPr>
          <w:rFonts w:ascii="Bookman Old Style" w:hAnsi="Bookman Old Style"/>
        </w:rPr>
        <w:t xml:space="preserve">was also dominant  in third and fourth hamlets and </w:t>
      </w:r>
      <w:r w:rsidRPr="00FE3F50">
        <w:rPr>
          <w:rFonts w:ascii="Bookman Old Style" w:hAnsi="Bookman Old Style"/>
          <w:i/>
          <w:iCs/>
        </w:rPr>
        <w:t xml:space="preserve">Eucalyptus </w:t>
      </w:r>
      <w:proofErr w:type="spellStart"/>
      <w:r w:rsidRPr="00FE3F50">
        <w:rPr>
          <w:rFonts w:ascii="Bookman Old Style" w:hAnsi="Bookman Old Style"/>
          <w:i/>
          <w:iCs/>
        </w:rPr>
        <w:t>spp</w:t>
      </w:r>
      <w:proofErr w:type="spellEnd"/>
      <w:r w:rsidRPr="00FE3F50">
        <w:rPr>
          <w:rFonts w:ascii="Bookman Old Style" w:hAnsi="Bookman Old Style"/>
          <w:i/>
          <w:iCs/>
        </w:rPr>
        <w:t xml:space="preserve"> </w:t>
      </w:r>
      <w:r w:rsidRPr="00FE3F50">
        <w:rPr>
          <w:rFonts w:ascii="Bookman Old Style" w:hAnsi="Bookman Old Style"/>
        </w:rPr>
        <w:t xml:space="preserve">was one of the dominant species in the fifth hamlet. </w:t>
      </w:r>
    </w:p>
    <w:p w:rsidR="008E68C5" w:rsidRPr="00C229B7"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The average disturbance value index </w:t>
      </w:r>
      <w:r>
        <w:rPr>
          <w:rFonts w:ascii="Bookman Old Style" w:hAnsi="Bookman Old Style"/>
        </w:rPr>
        <w:t xml:space="preserve">was </w:t>
      </w:r>
      <w:r w:rsidRPr="00FE3F50">
        <w:rPr>
          <w:rFonts w:ascii="Bookman Old Style" w:hAnsi="Bookman Old Style"/>
        </w:rPr>
        <w:t>adopted to classify the disturbance parameters in different Hamlets as well as proximal and distant</w:t>
      </w:r>
      <w:r>
        <w:rPr>
          <w:rFonts w:ascii="Bookman Old Style" w:hAnsi="Bookman Old Style"/>
        </w:rPr>
        <w:t xml:space="preserve"> areas</w:t>
      </w:r>
      <w:r w:rsidRPr="00FE3F50">
        <w:rPr>
          <w:rFonts w:ascii="Bookman Old Style" w:hAnsi="Bookman Old Style"/>
        </w:rPr>
        <w:t xml:space="preserve"> to the settlements. The average disturbance value index clusters the disturbance p</w:t>
      </w:r>
      <w:r>
        <w:rPr>
          <w:rFonts w:ascii="Bookman Old Style" w:hAnsi="Bookman Old Style"/>
        </w:rPr>
        <w:t>arameters into three categories.</w:t>
      </w:r>
      <w:r w:rsidRPr="00FE3F50">
        <w:rPr>
          <w:rFonts w:ascii="Bookman Old Style" w:hAnsi="Bookman Old Style"/>
        </w:rPr>
        <w:t xml:space="preserve"> Major disturbance</w:t>
      </w:r>
      <w:r>
        <w:rPr>
          <w:rFonts w:ascii="Bookman Old Style" w:hAnsi="Bookman Old Style"/>
        </w:rPr>
        <w:t>s</w:t>
      </w:r>
      <w:r w:rsidRPr="00FE3F50">
        <w:rPr>
          <w:rFonts w:ascii="Bookman Old Style" w:hAnsi="Bookman Old Style"/>
        </w:rPr>
        <w:t xml:space="preserve"> such as canopy opening</w:t>
      </w:r>
      <w:r>
        <w:rPr>
          <w:rFonts w:ascii="Bookman Old Style" w:hAnsi="Bookman Old Style"/>
        </w:rPr>
        <w:t>, weeds, cut stu</w:t>
      </w:r>
      <w:r w:rsidRPr="00FE3F50">
        <w:rPr>
          <w:rFonts w:ascii="Bookman Old Style" w:hAnsi="Bookman Old Style"/>
        </w:rPr>
        <w:t xml:space="preserve">mps and grazing. </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Pr>
          <w:rFonts w:ascii="Bookman Old Style" w:hAnsi="Bookman Old Style"/>
        </w:rPr>
        <w:lastRenderedPageBreak/>
        <w:t xml:space="preserve">The </w:t>
      </w:r>
      <w:r w:rsidRPr="00FE3F50">
        <w:rPr>
          <w:rFonts w:ascii="Bookman Old Style" w:hAnsi="Bookman Old Style"/>
        </w:rPr>
        <w:t>moderate disturbance</w:t>
      </w:r>
      <w:r>
        <w:rPr>
          <w:rFonts w:ascii="Bookman Old Style" w:hAnsi="Bookman Old Style"/>
        </w:rPr>
        <w:t>s</w:t>
      </w:r>
      <w:r w:rsidRPr="00FE3F50">
        <w:rPr>
          <w:rFonts w:ascii="Bookman Old Style" w:hAnsi="Bookman Old Style"/>
        </w:rPr>
        <w:t xml:space="preserve"> </w:t>
      </w:r>
      <w:r>
        <w:rPr>
          <w:rFonts w:ascii="Bookman Old Style" w:hAnsi="Bookman Old Style"/>
        </w:rPr>
        <w:t xml:space="preserve">were </w:t>
      </w:r>
      <w:r w:rsidRPr="00FE3F50">
        <w:rPr>
          <w:rFonts w:ascii="Bookman Old Style" w:hAnsi="Bookman Old Style"/>
        </w:rPr>
        <w:t>lopping, wild animal’s dung, footpath</w:t>
      </w:r>
      <w:r>
        <w:rPr>
          <w:rFonts w:ascii="Bookman Old Style" w:hAnsi="Bookman Old Style"/>
        </w:rPr>
        <w:t xml:space="preserve"> occurrence</w:t>
      </w:r>
      <w:r w:rsidRPr="00FE3F50">
        <w:rPr>
          <w:rFonts w:ascii="Bookman Old Style" w:hAnsi="Bookman Old Style"/>
        </w:rPr>
        <w:t xml:space="preserve"> and domestic animal’s dung</w:t>
      </w:r>
      <w:r>
        <w:rPr>
          <w:rFonts w:ascii="Bookman Old Style" w:hAnsi="Bookman Old Style"/>
        </w:rPr>
        <w:t>.</w:t>
      </w:r>
      <w:r w:rsidRPr="00FE3F50">
        <w:rPr>
          <w:rFonts w:ascii="Bookman Old Style" w:hAnsi="Bookman Old Style"/>
        </w:rPr>
        <w:t xml:space="preserve"> </w:t>
      </w:r>
      <w:r>
        <w:rPr>
          <w:rFonts w:ascii="Bookman Old Style" w:hAnsi="Bookman Old Style"/>
        </w:rPr>
        <w:t xml:space="preserve"> The </w:t>
      </w:r>
      <w:r w:rsidRPr="00FE3F50">
        <w:rPr>
          <w:rFonts w:ascii="Bookman Old Style" w:hAnsi="Bookman Old Style"/>
        </w:rPr>
        <w:t xml:space="preserve">minor </w:t>
      </w:r>
      <w:r>
        <w:rPr>
          <w:rFonts w:ascii="Bookman Old Style" w:hAnsi="Bookman Old Style"/>
        </w:rPr>
        <w:t>disturbances were</w:t>
      </w:r>
      <w:r w:rsidRPr="00FE3F50">
        <w:rPr>
          <w:rFonts w:ascii="Bookman Old Style" w:hAnsi="Bookman Old Style"/>
        </w:rPr>
        <w:t xml:space="preserve"> fire, litter collection and soil removal.</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Girth class distribution showed only 1 and 5 </w:t>
      </w:r>
      <w:r>
        <w:rPr>
          <w:rFonts w:ascii="Bookman Old Style" w:hAnsi="Bookman Old Style"/>
        </w:rPr>
        <w:t xml:space="preserve">hamlets </w:t>
      </w:r>
      <w:r w:rsidRPr="00FE3F50">
        <w:rPr>
          <w:rFonts w:ascii="Bookman Old Style" w:hAnsi="Bookman Old Style"/>
        </w:rPr>
        <w:t xml:space="preserve">had </w:t>
      </w:r>
      <w:r>
        <w:rPr>
          <w:rFonts w:ascii="Bookman Old Style" w:hAnsi="Bookman Old Style"/>
        </w:rPr>
        <w:t xml:space="preserve">a </w:t>
      </w:r>
      <w:r w:rsidRPr="00FE3F50">
        <w:rPr>
          <w:rFonts w:ascii="Bookman Old Style" w:hAnsi="Bookman Old Style"/>
        </w:rPr>
        <w:t xml:space="preserve">typical reverse-J </w:t>
      </w:r>
      <w:r>
        <w:rPr>
          <w:rFonts w:ascii="Bookman Old Style" w:hAnsi="Bookman Old Style"/>
        </w:rPr>
        <w:t xml:space="preserve">shaped </w:t>
      </w:r>
      <w:r w:rsidRPr="00FE3F50">
        <w:rPr>
          <w:rFonts w:ascii="Bookman Old Style" w:hAnsi="Bookman Old Style"/>
        </w:rPr>
        <w:t xml:space="preserve">curve indicating </w:t>
      </w:r>
      <w:r>
        <w:rPr>
          <w:rFonts w:ascii="Bookman Old Style" w:hAnsi="Bookman Old Style"/>
        </w:rPr>
        <w:t xml:space="preserve">the </w:t>
      </w:r>
      <w:r w:rsidRPr="00FE3F50">
        <w:rPr>
          <w:rFonts w:ascii="Bookman Old Style" w:hAnsi="Bookman Old Style"/>
        </w:rPr>
        <w:t xml:space="preserve">normal forest structures. All other hamlets had irregular patterns of distributions of stems indicating </w:t>
      </w:r>
      <w:r>
        <w:rPr>
          <w:rFonts w:ascii="Bookman Old Style" w:hAnsi="Bookman Old Style"/>
        </w:rPr>
        <w:t xml:space="preserve">a </w:t>
      </w:r>
      <w:r w:rsidRPr="00FE3F50">
        <w:rPr>
          <w:rFonts w:ascii="Bookman Old Style" w:hAnsi="Bookman Old Style"/>
        </w:rPr>
        <w:t>high level of disturbance.</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  Regeneration studies indicated a richness of 45 species in the six hamlets. The third Hamlet close to the settlement showed high species richness and diversity value</w:t>
      </w:r>
      <w:r>
        <w:rPr>
          <w:rFonts w:ascii="Bookman Old Style" w:hAnsi="Bookman Old Style"/>
        </w:rPr>
        <w:t>.</w:t>
      </w:r>
      <w:r w:rsidRPr="00FE3F50">
        <w:rPr>
          <w:rFonts w:ascii="Bookman Old Style" w:hAnsi="Bookman Old Style"/>
        </w:rPr>
        <w:t xml:space="preserve"> Whereas</w:t>
      </w:r>
      <w:r>
        <w:rPr>
          <w:rFonts w:ascii="Bookman Old Style" w:hAnsi="Bookman Old Style"/>
        </w:rPr>
        <w:t>, fifth h</w:t>
      </w:r>
      <w:r w:rsidRPr="00FE3F50">
        <w:rPr>
          <w:rFonts w:ascii="Bookman Old Style" w:hAnsi="Bookman Old Style"/>
        </w:rPr>
        <w:t xml:space="preserve">amlet showed less species richness as well as </w:t>
      </w:r>
      <w:smartTag w:uri="urn:schemas-microsoft-com:office:smarttags" w:element="place">
        <w:r w:rsidRPr="00FE3F50">
          <w:rPr>
            <w:rFonts w:ascii="Bookman Old Style" w:hAnsi="Bookman Old Style"/>
          </w:rPr>
          <w:t>Shannon</w:t>
        </w:r>
      </w:smartTag>
      <w:r w:rsidRPr="00FE3F50">
        <w:rPr>
          <w:rFonts w:ascii="Bookman Old Style" w:hAnsi="Bookman Old Style"/>
        </w:rPr>
        <w:t>’s diversity index. Similarly</w:t>
      </w:r>
      <w:r>
        <w:rPr>
          <w:rFonts w:ascii="Bookman Old Style" w:hAnsi="Bookman Old Style"/>
        </w:rPr>
        <w:t>,</w:t>
      </w:r>
      <w:r w:rsidRPr="00FE3F50">
        <w:rPr>
          <w:rFonts w:ascii="Bookman Old Style" w:hAnsi="Bookman Old Style"/>
        </w:rPr>
        <w:t xml:space="preserve"> there were drastic increases in both species richness and </w:t>
      </w:r>
      <w:smartTag w:uri="urn:schemas-microsoft-com:office:smarttags" w:element="place">
        <w:r w:rsidRPr="00FE3F50">
          <w:rPr>
            <w:rFonts w:ascii="Bookman Old Style" w:hAnsi="Bookman Old Style"/>
          </w:rPr>
          <w:t>Shannon</w:t>
        </w:r>
      </w:smartTag>
      <w:r w:rsidRPr="00FE3F50">
        <w:rPr>
          <w:rFonts w:ascii="Bookman Old Style" w:hAnsi="Bookman Old Style"/>
        </w:rPr>
        <w:t>’s diversity index from proximal to distant</w:t>
      </w:r>
      <w:r>
        <w:rPr>
          <w:rFonts w:ascii="Bookman Old Style" w:hAnsi="Bookman Old Style"/>
        </w:rPr>
        <w:t xml:space="preserve"> areas from </w:t>
      </w:r>
      <w:r w:rsidRPr="00FE3F50">
        <w:rPr>
          <w:rFonts w:ascii="Bookman Old Style" w:hAnsi="Bookman Old Style"/>
        </w:rPr>
        <w:t>the settlement areas.</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T</w:t>
      </w:r>
      <w:r>
        <w:rPr>
          <w:rFonts w:ascii="Bookman Old Style" w:hAnsi="Bookman Old Style"/>
        </w:rPr>
        <w:t xml:space="preserve">he </w:t>
      </w:r>
      <w:r w:rsidRPr="00FE3F50">
        <w:rPr>
          <w:rFonts w:ascii="Bookman Old Style" w:hAnsi="Bookman Old Style"/>
        </w:rPr>
        <w:t>anthropo</w:t>
      </w:r>
      <w:r>
        <w:rPr>
          <w:rFonts w:ascii="Bookman Old Style" w:hAnsi="Bookman Old Style"/>
        </w:rPr>
        <w:t>genic disturbance had an impact on the t</w:t>
      </w:r>
      <w:r w:rsidRPr="00FE3F50">
        <w:rPr>
          <w:rFonts w:ascii="Bookman Old Style" w:hAnsi="Bookman Old Style"/>
        </w:rPr>
        <w:t xml:space="preserve">otal number of </w:t>
      </w:r>
      <w:r>
        <w:rPr>
          <w:rFonts w:ascii="Bookman Old Style" w:hAnsi="Bookman Old Style"/>
        </w:rPr>
        <w:t xml:space="preserve">seedlings. However, the </w:t>
      </w:r>
      <w:r w:rsidRPr="00FE3F50">
        <w:rPr>
          <w:rFonts w:ascii="Bookman Old Style" w:hAnsi="Bookman Old Style"/>
        </w:rPr>
        <w:t xml:space="preserve">Hamlet </w:t>
      </w:r>
      <w:r>
        <w:rPr>
          <w:rFonts w:ascii="Bookman Old Style" w:hAnsi="Bookman Old Style"/>
        </w:rPr>
        <w:t xml:space="preserve">6 </w:t>
      </w:r>
      <w:r w:rsidRPr="00FE3F50">
        <w:rPr>
          <w:rFonts w:ascii="Bookman Old Style" w:hAnsi="Bookman Old Style"/>
        </w:rPr>
        <w:t>had more number of individuals</w:t>
      </w:r>
      <w:r>
        <w:rPr>
          <w:rFonts w:ascii="Bookman Old Style" w:hAnsi="Bookman Old Style"/>
        </w:rPr>
        <w:t xml:space="preserve"> as well as density per hectare.</w:t>
      </w:r>
      <w:r w:rsidRPr="00FE3F50">
        <w:rPr>
          <w:rFonts w:ascii="Bookman Old Style" w:hAnsi="Bookman Old Style"/>
        </w:rPr>
        <w:t xml:space="preserve"> Whereas</w:t>
      </w:r>
      <w:r>
        <w:rPr>
          <w:rFonts w:ascii="Bookman Old Style" w:hAnsi="Bookman Old Style"/>
        </w:rPr>
        <w:t>,</w:t>
      </w:r>
      <w:r w:rsidRPr="00FE3F50">
        <w:rPr>
          <w:rFonts w:ascii="Bookman Old Style" w:hAnsi="Bookman Old Style"/>
        </w:rPr>
        <w:t xml:space="preserve"> fifth Hamlet had </w:t>
      </w:r>
      <w:r>
        <w:rPr>
          <w:rFonts w:ascii="Bookman Old Style" w:hAnsi="Bookman Old Style"/>
        </w:rPr>
        <w:t>least</w:t>
      </w:r>
      <w:r w:rsidRPr="00FE3F50">
        <w:rPr>
          <w:rFonts w:ascii="Bookman Old Style" w:hAnsi="Bookman Old Style"/>
        </w:rPr>
        <w:t xml:space="preserve"> number of seedlings and density. On the other hand, proximal area ha</w:t>
      </w:r>
      <w:r>
        <w:rPr>
          <w:rFonts w:ascii="Bookman Old Style" w:hAnsi="Bookman Old Style"/>
        </w:rPr>
        <w:t>d</w:t>
      </w:r>
      <w:r w:rsidRPr="00FE3F50">
        <w:rPr>
          <w:rFonts w:ascii="Bookman Old Style" w:hAnsi="Bookman Old Style"/>
        </w:rPr>
        <w:t xml:space="preserve"> less number of seedling</w:t>
      </w:r>
      <w:r>
        <w:rPr>
          <w:rFonts w:ascii="Bookman Old Style" w:hAnsi="Bookman Old Style"/>
        </w:rPr>
        <w:t>s</w:t>
      </w:r>
      <w:r w:rsidRPr="00FE3F50">
        <w:rPr>
          <w:rFonts w:ascii="Bookman Old Style" w:hAnsi="Bookman Old Style"/>
        </w:rPr>
        <w:t xml:space="preserve"> and density</w:t>
      </w:r>
      <w:r>
        <w:rPr>
          <w:rFonts w:ascii="Bookman Old Style" w:hAnsi="Bookman Old Style"/>
        </w:rPr>
        <w:t>.</w:t>
      </w:r>
      <w:r w:rsidRPr="00FE3F50">
        <w:rPr>
          <w:rFonts w:ascii="Bookman Old Style" w:hAnsi="Bookman Old Style"/>
        </w:rPr>
        <w:t xml:space="preserve"> Whe</w:t>
      </w:r>
      <w:r>
        <w:rPr>
          <w:rFonts w:ascii="Bookman Old Style" w:hAnsi="Bookman Old Style"/>
        </w:rPr>
        <w:t xml:space="preserve">reas, the distant area from the settlements had more </w:t>
      </w:r>
      <w:r w:rsidRPr="00FE3F50">
        <w:rPr>
          <w:rFonts w:ascii="Bookman Old Style" w:hAnsi="Bookman Old Style"/>
        </w:rPr>
        <w:t>number and density of seedling</w:t>
      </w:r>
      <w:r>
        <w:rPr>
          <w:rFonts w:ascii="Bookman Old Style" w:hAnsi="Bookman Old Style"/>
        </w:rPr>
        <w:t>s</w:t>
      </w:r>
      <w:r w:rsidRPr="00FE3F50">
        <w:rPr>
          <w:rFonts w:ascii="Bookman Old Style" w:hAnsi="Bookman Old Style"/>
        </w:rPr>
        <w:t>.</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 The relative density and relative frequency of regenerated species s</w:t>
      </w:r>
      <w:r>
        <w:rPr>
          <w:rFonts w:ascii="Bookman Old Style" w:hAnsi="Bookman Old Style"/>
        </w:rPr>
        <w:t>howed that first and third h</w:t>
      </w:r>
      <w:r w:rsidRPr="00FE3F50">
        <w:rPr>
          <w:rFonts w:ascii="Bookman Old Style" w:hAnsi="Bookman Old Style"/>
        </w:rPr>
        <w:t xml:space="preserve">amlets </w:t>
      </w:r>
      <w:r>
        <w:rPr>
          <w:rFonts w:ascii="Bookman Old Style" w:hAnsi="Bookman Old Style"/>
        </w:rPr>
        <w:t xml:space="preserve">were </w:t>
      </w:r>
      <w:r w:rsidRPr="00FE3F50">
        <w:rPr>
          <w:rFonts w:ascii="Bookman Old Style" w:hAnsi="Bookman Old Style"/>
        </w:rPr>
        <w:t xml:space="preserve">dominated by </w:t>
      </w:r>
      <w:r w:rsidRPr="006D47E3">
        <w:rPr>
          <w:rFonts w:ascii="Bookman Old Style" w:hAnsi="Bookman Old Style"/>
          <w:i/>
          <w:iCs/>
          <w:lang w:val="es-ES"/>
        </w:rPr>
        <w:t>Cassia fistula</w:t>
      </w:r>
      <w:r w:rsidRPr="00FE3F50">
        <w:rPr>
          <w:rFonts w:ascii="Bookman Old Style" w:hAnsi="Bookman Old Style"/>
          <w:lang w:val="es-ES"/>
        </w:rPr>
        <w:t>.</w:t>
      </w:r>
      <w:r w:rsidRPr="00FE3F50">
        <w:rPr>
          <w:rFonts w:ascii="Bookman Old Style" w:hAnsi="Bookman Old Style"/>
        </w:rPr>
        <w:t xml:space="preserve">  </w:t>
      </w:r>
      <w:r>
        <w:rPr>
          <w:rFonts w:ascii="Bookman Old Style" w:hAnsi="Bookman Old Style"/>
        </w:rPr>
        <w:t xml:space="preserve">The </w:t>
      </w:r>
      <w:r w:rsidRPr="00FE3F50">
        <w:rPr>
          <w:rFonts w:ascii="Bookman Old Style" w:hAnsi="Bookman Old Style"/>
        </w:rPr>
        <w:t xml:space="preserve">hamlets 2 and 6 </w:t>
      </w:r>
      <w:r>
        <w:rPr>
          <w:rFonts w:ascii="Bookman Old Style" w:hAnsi="Bookman Old Style"/>
        </w:rPr>
        <w:t xml:space="preserve">were </w:t>
      </w:r>
      <w:r w:rsidRPr="00FE3F50">
        <w:rPr>
          <w:rFonts w:ascii="Bookman Old Style" w:hAnsi="Bookman Old Style"/>
        </w:rPr>
        <w:t xml:space="preserve">dominated by </w:t>
      </w:r>
      <w:r w:rsidRPr="006D47E3">
        <w:rPr>
          <w:rFonts w:ascii="Bookman Old Style" w:hAnsi="Bookman Old Style"/>
          <w:i/>
          <w:iCs/>
          <w:lang w:val="es-ES"/>
        </w:rPr>
        <w:t>Melia dubia</w:t>
      </w:r>
      <w:r w:rsidRPr="00FE3F50">
        <w:rPr>
          <w:rFonts w:ascii="Bookman Old Style" w:hAnsi="Bookman Old Style"/>
        </w:rPr>
        <w:t>.  Whereas</w:t>
      </w:r>
      <w:r>
        <w:rPr>
          <w:rFonts w:ascii="Bookman Old Style" w:hAnsi="Bookman Old Style"/>
        </w:rPr>
        <w:t>,</w:t>
      </w:r>
      <w:r w:rsidRPr="00FE3F50">
        <w:rPr>
          <w:rFonts w:ascii="Bookman Old Style" w:hAnsi="Bookman Old Style"/>
        </w:rPr>
        <w:t xml:space="preserve"> </w:t>
      </w:r>
      <w:r w:rsidRPr="006D47E3">
        <w:rPr>
          <w:rFonts w:ascii="Bookman Old Style" w:hAnsi="Bookman Old Style"/>
          <w:i/>
          <w:iCs/>
          <w:lang w:val="es-ES"/>
        </w:rPr>
        <w:t>Grewia tiliaefolia</w:t>
      </w:r>
      <w:r w:rsidRPr="00FE3F50">
        <w:rPr>
          <w:rFonts w:ascii="Bookman Old Style" w:hAnsi="Bookman Old Style"/>
        </w:rPr>
        <w:t xml:space="preserve"> was dominant in Hamlets 4 and 5.</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Cumulative disturbance index was computed considering the average value of all disturbance parameters</w:t>
      </w:r>
      <w:r>
        <w:rPr>
          <w:rFonts w:ascii="Bookman Old Style" w:hAnsi="Bookman Old Style"/>
        </w:rPr>
        <w:t>. The</w:t>
      </w:r>
      <w:r w:rsidRPr="00FE3F50">
        <w:rPr>
          <w:rFonts w:ascii="Bookman Old Style" w:hAnsi="Bookman Old Style"/>
        </w:rPr>
        <w:t xml:space="preserve"> increasing level of</w:t>
      </w:r>
      <w:r>
        <w:rPr>
          <w:rFonts w:ascii="Bookman Old Style" w:hAnsi="Bookman Old Style"/>
        </w:rPr>
        <w:t xml:space="preserve"> </w:t>
      </w:r>
      <w:r w:rsidRPr="00FE3F50">
        <w:rPr>
          <w:rFonts w:ascii="Bookman Old Style" w:hAnsi="Bookman Old Style"/>
        </w:rPr>
        <w:t xml:space="preserve">CDI resulted in </w:t>
      </w:r>
      <w:r>
        <w:rPr>
          <w:rFonts w:ascii="Bookman Old Style" w:hAnsi="Bookman Old Style"/>
        </w:rPr>
        <w:t xml:space="preserve">decreased </w:t>
      </w:r>
      <w:r w:rsidRPr="00FE3F50">
        <w:rPr>
          <w:rFonts w:ascii="Bookman Old Style" w:hAnsi="Bookman Old Style"/>
        </w:rPr>
        <w:t xml:space="preserve">regeneration density of the population. The trend line of CDI showed </w:t>
      </w:r>
      <w:r>
        <w:rPr>
          <w:rFonts w:ascii="Bookman Old Style" w:hAnsi="Bookman Old Style"/>
        </w:rPr>
        <w:t xml:space="preserve">a </w:t>
      </w:r>
      <w:r w:rsidRPr="00FE3F50">
        <w:rPr>
          <w:rFonts w:ascii="Bookman Old Style" w:hAnsi="Bookman Old Style"/>
        </w:rPr>
        <w:t>higher density of regeneration in low and medium level of CDI and decreased drastically with higher CDI.</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lastRenderedPageBreak/>
        <w:t>In all Hamlets</w:t>
      </w:r>
      <w:r>
        <w:rPr>
          <w:rFonts w:ascii="Bookman Old Style" w:hAnsi="Bookman Old Style"/>
        </w:rPr>
        <w:t>,</w:t>
      </w:r>
      <w:r w:rsidRPr="00FE3F50">
        <w:rPr>
          <w:rFonts w:ascii="Bookman Old Style" w:hAnsi="Bookman Old Style"/>
        </w:rPr>
        <w:t xml:space="preserve"> the distribution of regeneration clas</w:t>
      </w:r>
      <w:r>
        <w:rPr>
          <w:rFonts w:ascii="Bookman Old Style" w:hAnsi="Bookman Old Style"/>
        </w:rPr>
        <w:t>ses followed</w:t>
      </w:r>
      <w:r w:rsidRPr="00FE3F50">
        <w:rPr>
          <w:rFonts w:ascii="Bookman Old Style" w:hAnsi="Bookman Old Style"/>
        </w:rPr>
        <w:t xml:space="preserve"> the reverse J- shaped curve. The first Hamlet (distant) showed that there were similarities in I and II classes</w:t>
      </w:r>
      <w:r>
        <w:rPr>
          <w:rFonts w:ascii="Bookman Old Style" w:hAnsi="Bookman Old Style"/>
        </w:rPr>
        <w:t>.</w:t>
      </w:r>
      <w:r w:rsidRPr="00FE3F50">
        <w:rPr>
          <w:rFonts w:ascii="Bookman Old Style" w:hAnsi="Bookman Old Style"/>
        </w:rPr>
        <w:t xml:space="preserve"> Whereas</w:t>
      </w:r>
      <w:r>
        <w:rPr>
          <w:rFonts w:ascii="Bookman Old Style" w:hAnsi="Bookman Old Style"/>
        </w:rPr>
        <w:t>,</w:t>
      </w:r>
      <w:r w:rsidRPr="00FE3F50">
        <w:rPr>
          <w:rFonts w:ascii="Bookman Old Style" w:hAnsi="Bookman Old Style"/>
        </w:rPr>
        <w:t xml:space="preserve"> the other Hamlets had higher proportion of individuals in class I and this was attributed to the high disturbance in the proximal Hamlets to the</w:t>
      </w:r>
      <w:r>
        <w:rPr>
          <w:rFonts w:ascii="Bookman Old Style" w:hAnsi="Bookman Old Style"/>
        </w:rPr>
        <w:t xml:space="preserve"> forest</w:t>
      </w:r>
      <w:r w:rsidRPr="00FE3F50">
        <w:rPr>
          <w:rFonts w:ascii="Bookman Old Style" w:hAnsi="Bookman Old Style"/>
        </w:rPr>
        <w:t>.</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One of the expected consequences of the anthropogenic disturbance is the higher proportion of invasive herbs and shrubs. Herbs had more density than the shrubs for the moist deciduous vegetation in six Hamlets. Thus</w:t>
      </w:r>
      <w:r>
        <w:rPr>
          <w:rFonts w:ascii="Bookman Old Style" w:hAnsi="Bookman Old Style"/>
        </w:rPr>
        <w:t>, all</w:t>
      </w:r>
      <w:r w:rsidRPr="00FE3F50">
        <w:rPr>
          <w:rFonts w:ascii="Bookman Old Style" w:hAnsi="Bookman Old Style"/>
        </w:rPr>
        <w:t xml:space="preserve"> the si</w:t>
      </w:r>
      <w:r>
        <w:rPr>
          <w:rFonts w:ascii="Bookman Old Style" w:hAnsi="Bookman Old Style"/>
        </w:rPr>
        <w:t>x h</w:t>
      </w:r>
      <w:r w:rsidRPr="00FE3F50">
        <w:rPr>
          <w:rFonts w:ascii="Bookman Old Style" w:hAnsi="Bookman Old Style"/>
        </w:rPr>
        <w:t>amlet</w:t>
      </w:r>
      <w:r>
        <w:rPr>
          <w:rFonts w:ascii="Bookman Old Style" w:hAnsi="Bookman Old Style"/>
        </w:rPr>
        <w:t>s</w:t>
      </w:r>
      <w:r w:rsidRPr="00FE3F50">
        <w:rPr>
          <w:rFonts w:ascii="Bookman Old Style" w:hAnsi="Bookman Old Style"/>
        </w:rPr>
        <w:t xml:space="preserve"> w</w:t>
      </w:r>
      <w:r>
        <w:rPr>
          <w:rFonts w:ascii="Bookman Old Style" w:hAnsi="Bookman Old Style"/>
        </w:rPr>
        <w:t>ere</w:t>
      </w:r>
      <w:r w:rsidRPr="00FE3F50">
        <w:rPr>
          <w:rFonts w:ascii="Bookman Old Style" w:hAnsi="Bookman Old Style"/>
        </w:rPr>
        <w:t xml:space="preserve"> dominated by the </w:t>
      </w:r>
      <w:r w:rsidRPr="00347653">
        <w:rPr>
          <w:rFonts w:ascii="Bookman Old Style" w:hAnsi="Bookman Old Style"/>
        </w:rPr>
        <w:t xml:space="preserve">Grass </w:t>
      </w:r>
      <w:proofErr w:type="spellStart"/>
      <w:r w:rsidRPr="00347653">
        <w:rPr>
          <w:rFonts w:ascii="Bookman Old Style" w:hAnsi="Bookman Old Style"/>
        </w:rPr>
        <w:t>spp</w:t>
      </w:r>
      <w:proofErr w:type="spellEnd"/>
      <w:r w:rsidRPr="00FE3F50">
        <w:rPr>
          <w:rFonts w:ascii="Bookman Old Style" w:hAnsi="Bookman Old Style"/>
        </w:rPr>
        <w:t xml:space="preserve"> with di</w:t>
      </w:r>
      <w:r>
        <w:rPr>
          <w:rFonts w:ascii="Bookman Old Style" w:hAnsi="Bookman Old Style"/>
        </w:rPr>
        <w:t>fferent percentage. The abundance</w:t>
      </w:r>
      <w:r w:rsidRPr="00FE3F50">
        <w:rPr>
          <w:rFonts w:ascii="Bookman Old Style" w:hAnsi="Bookman Old Style"/>
        </w:rPr>
        <w:t xml:space="preserve"> of shrubs in </w:t>
      </w:r>
      <w:r>
        <w:rPr>
          <w:rFonts w:ascii="Bookman Old Style" w:hAnsi="Bookman Old Style"/>
        </w:rPr>
        <w:t xml:space="preserve">all </w:t>
      </w:r>
      <w:r w:rsidRPr="00FE3F50">
        <w:rPr>
          <w:rFonts w:ascii="Bookman Old Style" w:hAnsi="Bookman Old Style"/>
        </w:rPr>
        <w:t xml:space="preserve">the six Hamlets gives </w:t>
      </w:r>
      <w:r>
        <w:rPr>
          <w:rFonts w:ascii="Bookman Old Style" w:hAnsi="Bookman Old Style"/>
        </w:rPr>
        <w:t>an</w:t>
      </w:r>
      <w:r w:rsidRPr="00FE3F50">
        <w:rPr>
          <w:rFonts w:ascii="Bookman Old Style" w:hAnsi="Bookman Old Style"/>
        </w:rPr>
        <w:t xml:space="preserve"> indicat</w:t>
      </w:r>
      <w:r>
        <w:rPr>
          <w:rFonts w:ascii="Bookman Old Style" w:hAnsi="Bookman Old Style"/>
        </w:rPr>
        <w:t>i</w:t>
      </w:r>
      <w:r w:rsidRPr="00FE3F50">
        <w:rPr>
          <w:rFonts w:ascii="Bookman Old Style" w:hAnsi="Bookman Old Style"/>
        </w:rPr>
        <w:t>o</w:t>
      </w:r>
      <w:r>
        <w:rPr>
          <w:rFonts w:ascii="Bookman Old Style" w:hAnsi="Bookman Old Style"/>
        </w:rPr>
        <w:t>n</w:t>
      </w:r>
      <w:r w:rsidRPr="00FE3F50">
        <w:rPr>
          <w:rFonts w:ascii="Bookman Old Style" w:hAnsi="Bookman Old Style"/>
        </w:rPr>
        <w:t xml:space="preserve"> about the kind of disturbance and different invasi</w:t>
      </w:r>
      <w:r>
        <w:rPr>
          <w:rFonts w:ascii="Bookman Old Style" w:hAnsi="Bookman Old Style"/>
        </w:rPr>
        <w:t xml:space="preserve">ve species </w:t>
      </w:r>
      <w:r w:rsidRPr="00FE3F50">
        <w:rPr>
          <w:rFonts w:ascii="Bookman Old Style" w:hAnsi="Bookman Old Style"/>
        </w:rPr>
        <w:t xml:space="preserve">such as </w:t>
      </w:r>
      <w:r w:rsidRPr="00FE3F50">
        <w:rPr>
          <w:rFonts w:ascii="Bookman Old Style" w:hAnsi="Bookman Old Style"/>
          <w:i/>
          <w:iCs/>
        </w:rPr>
        <w:t>Lantana</w:t>
      </w:r>
      <w:r w:rsidRPr="00FE3F50">
        <w:rPr>
          <w:rFonts w:ascii="Bookman Old Style" w:hAnsi="Bookman Old Style"/>
        </w:rPr>
        <w:t xml:space="preserve"> </w:t>
      </w:r>
      <w:proofErr w:type="spellStart"/>
      <w:r w:rsidRPr="00FE3F50">
        <w:rPr>
          <w:rFonts w:ascii="Bookman Old Style" w:hAnsi="Bookman Old Style"/>
          <w:i/>
          <w:iCs/>
        </w:rPr>
        <w:t>camara</w:t>
      </w:r>
      <w:proofErr w:type="spellEnd"/>
      <w:r w:rsidRPr="00FE3F50">
        <w:rPr>
          <w:rFonts w:ascii="Bookman Old Style" w:hAnsi="Bookman Old Style"/>
          <w:i/>
          <w:iCs/>
        </w:rPr>
        <w:t xml:space="preserve"> and </w:t>
      </w:r>
      <w:proofErr w:type="spellStart"/>
      <w:r w:rsidRPr="00F41E9D">
        <w:rPr>
          <w:rFonts w:ascii="Bookman Old Style" w:hAnsi="Bookman Old Style"/>
          <w:i/>
          <w:iCs/>
        </w:rPr>
        <w:t>Chromolaena</w:t>
      </w:r>
      <w:proofErr w:type="spellEnd"/>
      <w:r w:rsidRPr="00F41E9D">
        <w:rPr>
          <w:rFonts w:ascii="Bookman Old Style" w:hAnsi="Bookman Old Style"/>
          <w:i/>
          <w:iCs/>
        </w:rPr>
        <w:t xml:space="preserve"> </w:t>
      </w:r>
      <w:proofErr w:type="spellStart"/>
      <w:r w:rsidRPr="00F41E9D">
        <w:rPr>
          <w:rFonts w:ascii="Bookman Old Style" w:hAnsi="Bookman Old Style"/>
          <w:i/>
          <w:iCs/>
        </w:rPr>
        <w:t>odorata</w:t>
      </w:r>
      <w:proofErr w:type="spellEnd"/>
      <w:r w:rsidRPr="00FE3F50">
        <w:rPr>
          <w:rFonts w:ascii="Bookman Old Style" w:hAnsi="Bookman Old Style"/>
          <w:i/>
          <w:iCs/>
        </w:rPr>
        <w:t xml:space="preserve"> .</w:t>
      </w:r>
      <w:r w:rsidRPr="00FE3F50">
        <w:rPr>
          <w:rFonts w:ascii="Bookman Old Style" w:hAnsi="Bookman Old Style"/>
        </w:rPr>
        <w:t xml:space="preserve"> Due to the invasive herbs and shrubs</w:t>
      </w:r>
      <w:r>
        <w:rPr>
          <w:rFonts w:ascii="Bookman Old Style" w:hAnsi="Bookman Old Style"/>
        </w:rPr>
        <w:t>,</w:t>
      </w:r>
      <w:r w:rsidRPr="00FE3F50">
        <w:rPr>
          <w:rFonts w:ascii="Bookman Old Style" w:hAnsi="Bookman Old Style"/>
        </w:rPr>
        <w:t xml:space="preserve"> the species composition of forest was altered and tree density was very low compared to the density of herbs and shrubs. </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Socioeconomic survey was undertaken to know the impact of anthropogenic factors on moist deciduous forest. The results indicate that </w:t>
      </w:r>
      <w:r>
        <w:rPr>
          <w:rFonts w:ascii="Bookman Old Style" w:hAnsi="Bookman Old Style"/>
        </w:rPr>
        <w:t xml:space="preserve">daily wages earned was around </w:t>
      </w:r>
      <w:proofErr w:type="spellStart"/>
      <w:r>
        <w:rPr>
          <w:rFonts w:ascii="Bookman Old Style" w:hAnsi="Bookman Old Style"/>
        </w:rPr>
        <w:t>R</w:t>
      </w:r>
      <w:r w:rsidRPr="00FE3F50">
        <w:rPr>
          <w:rFonts w:ascii="Bookman Old Style" w:hAnsi="Bookman Old Style"/>
        </w:rPr>
        <w:t>s</w:t>
      </w:r>
      <w:proofErr w:type="spellEnd"/>
      <w:r>
        <w:rPr>
          <w:rFonts w:ascii="Bookman Old Style" w:hAnsi="Bookman Old Style"/>
        </w:rPr>
        <w:t>.</w:t>
      </w:r>
      <w:r w:rsidRPr="00FE3F50">
        <w:rPr>
          <w:rFonts w:ascii="Bookman Old Style" w:hAnsi="Bookman Old Style"/>
        </w:rPr>
        <w:t xml:space="preserve"> 80</w:t>
      </w:r>
      <w:r>
        <w:rPr>
          <w:rFonts w:ascii="Bookman Old Style" w:hAnsi="Bookman Old Style"/>
        </w:rPr>
        <w:t xml:space="preserve"> / family </w:t>
      </w:r>
      <w:r w:rsidRPr="00FE3F50">
        <w:rPr>
          <w:rFonts w:ascii="Bookman Old Style" w:hAnsi="Bookman Old Style"/>
        </w:rPr>
        <w:t>and was the main source of income. But the</w:t>
      </w:r>
      <w:r>
        <w:rPr>
          <w:rFonts w:ascii="Bookman Old Style" w:hAnsi="Bookman Old Style"/>
        </w:rPr>
        <w:t>y</w:t>
      </w:r>
      <w:r w:rsidRPr="00FE3F50">
        <w:rPr>
          <w:rFonts w:ascii="Bookman Old Style" w:hAnsi="Bookman Old Style"/>
        </w:rPr>
        <w:t xml:space="preserve"> were dependen</w:t>
      </w:r>
      <w:r>
        <w:rPr>
          <w:rFonts w:ascii="Bookman Old Style" w:hAnsi="Bookman Old Style"/>
        </w:rPr>
        <w:t>t</w:t>
      </w:r>
      <w:r w:rsidRPr="00FE3F50">
        <w:rPr>
          <w:rFonts w:ascii="Bookman Old Style" w:hAnsi="Bookman Old Style"/>
        </w:rPr>
        <w:t xml:space="preserve"> on the forest to meet their needs. Livestock rearing in all settlement</w:t>
      </w:r>
      <w:r>
        <w:rPr>
          <w:rFonts w:ascii="Bookman Old Style" w:hAnsi="Bookman Old Style"/>
        </w:rPr>
        <w:t>s</w:t>
      </w:r>
      <w:r w:rsidRPr="00FE3F50">
        <w:rPr>
          <w:rFonts w:ascii="Bookman Old Style" w:hAnsi="Bookman Old Style"/>
        </w:rPr>
        <w:t xml:space="preserve"> </w:t>
      </w:r>
      <w:r>
        <w:rPr>
          <w:rFonts w:ascii="Bookman Old Style" w:hAnsi="Bookman Old Style"/>
        </w:rPr>
        <w:t>was</w:t>
      </w:r>
      <w:r w:rsidRPr="00FE3F50">
        <w:rPr>
          <w:rFonts w:ascii="Bookman Old Style" w:hAnsi="Bookman Old Style"/>
        </w:rPr>
        <w:t xml:space="preserve"> </w:t>
      </w:r>
      <w:proofErr w:type="spellStart"/>
      <w:r w:rsidRPr="00FE3F50">
        <w:rPr>
          <w:rFonts w:ascii="Bookman Old Style" w:hAnsi="Bookman Old Style"/>
        </w:rPr>
        <w:t>common</w:t>
      </w:r>
      <w:r>
        <w:rPr>
          <w:rFonts w:ascii="Bookman Old Style" w:hAnsi="Bookman Old Style"/>
        </w:rPr>
        <w:t>.</w:t>
      </w:r>
      <w:r w:rsidRPr="00FE3F50">
        <w:rPr>
          <w:rFonts w:ascii="Bookman Old Style" w:hAnsi="Bookman Old Style"/>
        </w:rPr>
        <w:t>The</w:t>
      </w:r>
      <w:proofErr w:type="spellEnd"/>
      <w:r w:rsidRPr="00FE3F50">
        <w:rPr>
          <w:rFonts w:ascii="Bookman Old Style" w:hAnsi="Bookman Old Style"/>
        </w:rPr>
        <w:t xml:space="preserve"> common animals</w:t>
      </w:r>
      <w:r>
        <w:rPr>
          <w:rFonts w:ascii="Bookman Old Style" w:hAnsi="Bookman Old Style"/>
        </w:rPr>
        <w:t xml:space="preserve"> reared were</w:t>
      </w:r>
      <w:r w:rsidRPr="00FE3F50">
        <w:rPr>
          <w:rFonts w:ascii="Bookman Old Style" w:hAnsi="Bookman Old Style"/>
        </w:rPr>
        <w:t xml:space="preserve"> cattle</w:t>
      </w:r>
      <w:r>
        <w:rPr>
          <w:rFonts w:ascii="Bookman Old Style" w:hAnsi="Bookman Old Style"/>
        </w:rPr>
        <w:t>,</w:t>
      </w:r>
      <w:r w:rsidRPr="00FE3F50">
        <w:rPr>
          <w:rFonts w:ascii="Bookman Old Style" w:hAnsi="Bookman Old Style"/>
        </w:rPr>
        <w:t xml:space="preserve"> goats and sheep</w:t>
      </w:r>
      <w:r>
        <w:rPr>
          <w:rFonts w:ascii="Bookman Old Style" w:hAnsi="Bookman Old Style"/>
        </w:rPr>
        <w:t>.</w:t>
      </w:r>
      <w:r w:rsidRPr="00FE3F50">
        <w:rPr>
          <w:rFonts w:ascii="Bookman Old Style" w:hAnsi="Bookman Old Style"/>
        </w:rPr>
        <w:t xml:space="preserve"> There was huge dependency on the forest as source of fodder </w:t>
      </w:r>
      <w:r>
        <w:rPr>
          <w:rFonts w:ascii="Bookman Old Style" w:hAnsi="Bookman Old Style"/>
        </w:rPr>
        <w:t>(</w:t>
      </w:r>
      <w:r w:rsidRPr="00FE3F50">
        <w:rPr>
          <w:rFonts w:ascii="Bookman Old Style" w:hAnsi="Bookman Old Style"/>
        </w:rPr>
        <w:t>99</w:t>
      </w:r>
      <w:r>
        <w:rPr>
          <w:rFonts w:ascii="Bookman Old Style" w:hAnsi="Bookman Old Style"/>
        </w:rPr>
        <w:t xml:space="preserve"> </w:t>
      </w:r>
      <w:r w:rsidRPr="00FE3F50">
        <w:rPr>
          <w:rFonts w:ascii="Bookman Old Style" w:hAnsi="Bookman Old Style"/>
        </w:rPr>
        <w:t>%</w:t>
      </w:r>
      <w:r>
        <w:rPr>
          <w:rFonts w:ascii="Bookman Old Style" w:hAnsi="Bookman Old Style"/>
        </w:rPr>
        <w:t xml:space="preserve"> ) </w:t>
      </w:r>
      <w:r w:rsidRPr="00FE3F50">
        <w:rPr>
          <w:rFonts w:ascii="Bookman Old Style" w:hAnsi="Bookman Old Style"/>
        </w:rPr>
        <w:t xml:space="preserve">and </w:t>
      </w:r>
      <w:proofErr w:type="spellStart"/>
      <w:r w:rsidRPr="00FE3F50">
        <w:rPr>
          <w:rFonts w:ascii="Bookman Old Style" w:hAnsi="Bookman Old Style"/>
        </w:rPr>
        <w:t>fuelwood</w:t>
      </w:r>
      <w:proofErr w:type="spellEnd"/>
      <w:r w:rsidRPr="00FE3F50">
        <w:rPr>
          <w:rFonts w:ascii="Bookman Old Style" w:hAnsi="Bookman Old Style"/>
        </w:rPr>
        <w:t xml:space="preserve"> </w:t>
      </w:r>
      <w:r>
        <w:rPr>
          <w:rFonts w:ascii="Bookman Old Style" w:hAnsi="Bookman Old Style"/>
        </w:rPr>
        <w:t>(</w:t>
      </w:r>
      <w:r w:rsidRPr="00FE3F50">
        <w:rPr>
          <w:rFonts w:ascii="Bookman Old Style" w:hAnsi="Bookman Old Style"/>
        </w:rPr>
        <w:t>100 %</w:t>
      </w:r>
      <w:r>
        <w:rPr>
          <w:rFonts w:ascii="Bookman Old Style" w:hAnsi="Bookman Old Style"/>
        </w:rPr>
        <w:t>)</w:t>
      </w:r>
      <w:r w:rsidRPr="00FE3F50">
        <w:rPr>
          <w:rFonts w:ascii="Bookman Old Style" w:hAnsi="Bookman Old Style"/>
        </w:rPr>
        <w:t xml:space="preserve"> </w:t>
      </w:r>
      <w:r>
        <w:rPr>
          <w:rFonts w:ascii="Bookman Old Style" w:hAnsi="Bookman Old Style"/>
        </w:rPr>
        <w:t>collection</w:t>
      </w:r>
      <w:r w:rsidRPr="00FE3F50">
        <w:rPr>
          <w:rFonts w:ascii="Bookman Old Style" w:hAnsi="Bookman Old Style"/>
        </w:rPr>
        <w:t xml:space="preserve"> from the forests</w:t>
      </w:r>
      <w:r>
        <w:rPr>
          <w:rFonts w:ascii="Bookman Old Style" w:hAnsi="Bookman Old Style"/>
        </w:rPr>
        <w:t>.</w:t>
      </w:r>
      <w:r w:rsidRPr="00FE3F50">
        <w:rPr>
          <w:rFonts w:ascii="Bookman Old Style" w:hAnsi="Bookman Old Style"/>
        </w:rPr>
        <w:t xml:space="preserve"> Most of the biomass removed from the forest was in the for</w:t>
      </w:r>
      <w:r>
        <w:rPr>
          <w:rFonts w:ascii="Bookman Old Style" w:hAnsi="Bookman Old Style"/>
        </w:rPr>
        <w:t>m of twigs, poles and fallen bra</w:t>
      </w:r>
      <w:r w:rsidRPr="00FE3F50">
        <w:rPr>
          <w:rFonts w:ascii="Bookman Old Style" w:hAnsi="Bookman Old Style"/>
        </w:rPr>
        <w:t>nches</w:t>
      </w:r>
      <w:r>
        <w:rPr>
          <w:rFonts w:ascii="Bookman Old Style" w:hAnsi="Bookman Old Style"/>
        </w:rPr>
        <w:t>. The  NTFPs</w:t>
      </w:r>
      <w:r w:rsidRPr="00FE3F50">
        <w:rPr>
          <w:rFonts w:ascii="Bookman Old Style" w:hAnsi="Bookman Old Style"/>
        </w:rPr>
        <w:t xml:space="preserve"> collected were </w:t>
      </w:r>
      <w:proofErr w:type="spellStart"/>
      <w:r w:rsidRPr="001B5A8E">
        <w:rPr>
          <w:rFonts w:ascii="Bookman Old Style" w:hAnsi="Bookman Old Style"/>
          <w:i/>
          <w:iCs/>
        </w:rPr>
        <w:t>Mang</w:t>
      </w:r>
      <w:r>
        <w:rPr>
          <w:rFonts w:ascii="Bookman Old Style" w:hAnsi="Bookman Old Style"/>
          <w:i/>
          <w:iCs/>
        </w:rPr>
        <w:t>ifera</w:t>
      </w:r>
      <w:proofErr w:type="spellEnd"/>
      <w:r>
        <w:rPr>
          <w:rFonts w:ascii="Bookman Old Style" w:hAnsi="Bookman Old Style"/>
          <w:i/>
          <w:iCs/>
        </w:rPr>
        <w:t xml:space="preserve"> </w:t>
      </w:r>
      <w:proofErr w:type="spellStart"/>
      <w:r>
        <w:rPr>
          <w:rFonts w:ascii="Bookman Old Style" w:hAnsi="Bookman Old Style"/>
          <w:i/>
          <w:iCs/>
        </w:rPr>
        <w:t>indica</w:t>
      </w:r>
      <w:proofErr w:type="spellEnd"/>
      <w:r w:rsidRPr="001B5A8E">
        <w:rPr>
          <w:rFonts w:ascii="Bookman Old Style" w:hAnsi="Bookman Old Style"/>
          <w:i/>
          <w:iCs/>
        </w:rPr>
        <w:t>,</w:t>
      </w:r>
      <w:r w:rsidRPr="001B5A8E">
        <w:rPr>
          <w:rFonts w:ascii="Bookman Old Style" w:hAnsi="Bookman Old Style"/>
        </w:rPr>
        <w:t xml:space="preserve"> </w:t>
      </w:r>
      <w:proofErr w:type="spellStart"/>
      <w:r w:rsidRPr="001B5A8E">
        <w:rPr>
          <w:rFonts w:ascii="Bookman Old Style" w:hAnsi="Bookman Old Style"/>
          <w:i/>
          <w:iCs/>
        </w:rPr>
        <w:t>Emblica</w:t>
      </w:r>
      <w:proofErr w:type="spellEnd"/>
      <w:r w:rsidRPr="001B5A8E">
        <w:rPr>
          <w:rFonts w:ascii="Bookman Old Style" w:hAnsi="Bookman Old Style"/>
          <w:i/>
          <w:iCs/>
        </w:rPr>
        <w:t xml:space="preserve"> </w:t>
      </w:r>
      <w:proofErr w:type="spellStart"/>
      <w:r>
        <w:rPr>
          <w:rFonts w:ascii="Bookman Old Style" w:hAnsi="Bookman Old Style"/>
          <w:i/>
          <w:iCs/>
        </w:rPr>
        <w:t>officinalis</w:t>
      </w:r>
      <w:proofErr w:type="spellEnd"/>
      <w:r w:rsidRPr="00FE3F50">
        <w:rPr>
          <w:rFonts w:ascii="Bookman Old Style" w:hAnsi="Bookman Old Style"/>
        </w:rPr>
        <w:t>,</w:t>
      </w:r>
      <w:r w:rsidRPr="00836EDF">
        <w:rPr>
          <w:rFonts w:ascii="Bookman Old Style" w:hAnsi="Bookman Old Style"/>
          <w:i/>
          <w:iCs/>
          <w:sz w:val="18"/>
          <w:szCs w:val="18"/>
          <w:lang w:val="es-ES"/>
        </w:rPr>
        <w:t xml:space="preserve"> </w:t>
      </w:r>
      <w:r w:rsidRPr="00836EDF">
        <w:rPr>
          <w:rFonts w:ascii="Bookman Old Style" w:hAnsi="Bookman Old Style"/>
          <w:i/>
          <w:iCs/>
          <w:lang w:val="es-ES"/>
        </w:rPr>
        <w:t>Cordia dichotoma</w:t>
      </w:r>
      <w:r>
        <w:rPr>
          <w:rFonts w:ascii="Bookman Old Style" w:hAnsi="Bookman Old Style"/>
        </w:rPr>
        <w:t xml:space="preserve"> and</w:t>
      </w:r>
      <w:r w:rsidRPr="00FE3F50">
        <w:rPr>
          <w:rFonts w:ascii="Bookman Old Style" w:hAnsi="Bookman Old Style"/>
        </w:rPr>
        <w:t xml:space="preserve"> </w:t>
      </w:r>
      <w:proofErr w:type="spellStart"/>
      <w:r>
        <w:rPr>
          <w:rFonts w:ascii="Bookman Old Style" w:hAnsi="Bookman Old Style"/>
          <w:i/>
          <w:iCs/>
        </w:rPr>
        <w:t>Zi</w:t>
      </w:r>
      <w:r w:rsidRPr="001B5A8E">
        <w:rPr>
          <w:rFonts w:ascii="Bookman Old Style" w:hAnsi="Bookman Old Style"/>
          <w:i/>
          <w:iCs/>
        </w:rPr>
        <w:t>z</w:t>
      </w:r>
      <w:r>
        <w:rPr>
          <w:rFonts w:ascii="Bookman Old Style" w:hAnsi="Bookman Old Style"/>
          <w:i/>
          <w:iCs/>
        </w:rPr>
        <w:t>y</w:t>
      </w:r>
      <w:r w:rsidRPr="001B5A8E">
        <w:rPr>
          <w:rFonts w:ascii="Bookman Old Style" w:hAnsi="Bookman Old Style"/>
          <w:i/>
          <w:iCs/>
        </w:rPr>
        <w:t>phus</w:t>
      </w:r>
      <w:proofErr w:type="spellEnd"/>
      <w:r>
        <w:rPr>
          <w:rFonts w:ascii="Bookman Old Style" w:hAnsi="Bookman Old Style"/>
          <w:i/>
          <w:iCs/>
        </w:rPr>
        <w:t xml:space="preserve"> jujube.</w:t>
      </w:r>
    </w:p>
    <w:p w:rsidR="008E68C5" w:rsidRPr="00DC513D" w:rsidRDefault="008E68C5" w:rsidP="008E68C5">
      <w:pPr>
        <w:numPr>
          <w:ilvl w:val="0"/>
          <w:numId w:val="55"/>
        </w:numPr>
        <w:tabs>
          <w:tab w:val="clear" w:pos="720"/>
          <w:tab w:val="num" w:pos="360"/>
        </w:tabs>
        <w:bidi w:val="0"/>
        <w:spacing w:before="240" w:line="360" w:lineRule="auto"/>
        <w:ind w:left="360"/>
        <w:jc w:val="both"/>
        <w:rPr>
          <w:rFonts w:ascii="Bookman Old Style" w:hAnsi="Bookman Old Style"/>
          <w:b/>
          <w:bCs/>
        </w:rPr>
      </w:pPr>
      <w:r w:rsidRPr="00FE3F50">
        <w:rPr>
          <w:rFonts w:ascii="Bookman Old Style" w:hAnsi="Bookman Old Style"/>
        </w:rPr>
        <w:t xml:space="preserve">It is inferred that the forests in and around </w:t>
      </w:r>
      <w:proofErr w:type="spellStart"/>
      <w:r w:rsidRPr="00FE3F50">
        <w:rPr>
          <w:rFonts w:ascii="Bookman Old Style" w:hAnsi="Bookman Old Style"/>
        </w:rPr>
        <w:t>Thithimathi</w:t>
      </w:r>
      <w:proofErr w:type="spellEnd"/>
      <w:r w:rsidRPr="00FE3F50">
        <w:rPr>
          <w:rFonts w:ascii="Bookman Old Style" w:hAnsi="Bookman Old Style"/>
        </w:rPr>
        <w:t xml:space="preserve"> is highly </w:t>
      </w:r>
      <w:r>
        <w:rPr>
          <w:rFonts w:ascii="Bookman Old Style" w:hAnsi="Bookman Old Style"/>
        </w:rPr>
        <w:t xml:space="preserve">affected </w:t>
      </w:r>
      <w:r w:rsidRPr="00FE3F50">
        <w:rPr>
          <w:rFonts w:ascii="Bookman Old Style" w:hAnsi="Bookman Old Style"/>
        </w:rPr>
        <w:t xml:space="preserve">by the settlements around due to </w:t>
      </w:r>
      <w:r>
        <w:rPr>
          <w:rFonts w:ascii="Bookman Old Style" w:hAnsi="Bookman Old Style"/>
        </w:rPr>
        <w:t xml:space="preserve">the </w:t>
      </w:r>
      <w:r w:rsidRPr="00FE3F50">
        <w:rPr>
          <w:rFonts w:ascii="Bookman Old Style" w:hAnsi="Bookman Old Style"/>
        </w:rPr>
        <w:t>biotic interferences. Though the intensity of impact varied with settlement</w:t>
      </w:r>
      <w:r>
        <w:rPr>
          <w:rFonts w:ascii="Bookman Old Style" w:hAnsi="Bookman Old Style"/>
        </w:rPr>
        <w:t>s,</w:t>
      </w:r>
      <w:r w:rsidRPr="00FE3F50">
        <w:rPr>
          <w:rFonts w:ascii="Bookman Old Style" w:hAnsi="Bookman Old Style"/>
        </w:rPr>
        <w:t xml:space="preserve"> at the beginning and away </w:t>
      </w:r>
      <w:r>
        <w:rPr>
          <w:rFonts w:ascii="Bookman Old Style" w:hAnsi="Bookman Old Style"/>
        </w:rPr>
        <w:t xml:space="preserve">from the </w:t>
      </w:r>
      <w:r w:rsidRPr="00FE3F50">
        <w:rPr>
          <w:rFonts w:ascii="Bookman Old Style" w:hAnsi="Bookman Old Style"/>
        </w:rPr>
        <w:t xml:space="preserve">individual settlements the forests had been altered with respect to their structure and regeneration. </w:t>
      </w:r>
      <w:r>
        <w:rPr>
          <w:rFonts w:ascii="Bookman Old Style" w:hAnsi="Bookman Old Style"/>
        </w:rPr>
        <w:t xml:space="preserve">    </w:t>
      </w:r>
    </w:p>
    <w:p w:rsidR="008E68C5" w:rsidRPr="00FE3F50" w:rsidRDefault="008E68C5" w:rsidP="008E68C5">
      <w:pPr>
        <w:spacing w:before="240" w:line="360" w:lineRule="auto"/>
        <w:ind w:firstLine="720"/>
        <w:jc w:val="both"/>
        <w:rPr>
          <w:rFonts w:ascii="Bookman Old Style" w:hAnsi="Bookman Old Style"/>
          <w:i/>
          <w:iCs/>
        </w:rPr>
      </w:pPr>
      <w:r w:rsidRPr="00FE3F50">
        <w:rPr>
          <w:rFonts w:ascii="Bookman Old Style" w:hAnsi="Bookman Old Style"/>
        </w:rPr>
        <w:lastRenderedPageBreak/>
        <w:t xml:space="preserve">There is an urgent need to take </w:t>
      </w:r>
      <w:r>
        <w:rPr>
          <w:rFonts w:ascii="Bookman Old Style" w:hAnsi="Bookman Old Style"/>
        </w:rPr>
        <w:t xml:space="preserve">up </w:t>
      </w:r>
      <w:r w:rsidRPr="00FE3F50">
        <w:rPr>
          <w:rFonts w:ascii="Bookman Old Style" w:hAnsi="Bookman Old Style"/>
        </w:rPr>
        <w:t xml:space="preserve">appropriate management action to ensure that the forests are protected. If the current </w:t>
      </w:r>
      <w:r>
        <w:rPr>
          <w:rFonts w:ascii="Bookman Old Style" w:hAnsi="Bookman Old Style"/>
        </w:rPr>
        <w:t xml:space="preserve">pressures </w:t>
      </w:r>
      <w:r w:rsidRPr="00FE3F50">
        <w:rPr>
          <w:rFonts w:ascii="Bookman Old Style" w:hAnsi="Bookman Old Style"/>
        </w:rPr>
        <w:t>are not reduce</w:t>
      </w:r>
      <w:r>
        <w:rPr>
          <w:rFonts w:ascii="Bookman Old Style" w:hAnsi="Bookman Old Style"/>
        </w:rPr>
        <w:t>d,</w:t>
      </w:r>
      <w:r w:rsidRPr="00FE3F50">
        <w:rPr>
          <w:rFonts w:ascii="Bookman Old Style" w:hAnsi="Bookman Old Style"/>
        </w:rPr>
        <w:t xml:space="preserve"> it may result in </w:t>
      </w:r>
      <w:r>
        <w:rPr>
          <w:rFonts w:ascii="Bookman Old Style" w:hAnsi="Bookman Old Style"/>
        </w:rPr>
        <w:t xml:space="preserve">the </w:t>
      </w:r>
      <w:r w:rsidRPr="00FE3F50">
        <w:rPr>
          <w:rFonts w:ascii="Bookman Old Style" w:hAnsi="Bookman Old Style"/>
        </w:rPr>
        <w:t>increase</w:t>
      </w:r>
      <w:r>
        <w:rPr>
          <w:rFonts w:ascii="Bookman Old Style" w:hAnsi="Bookman Old Style"/>
        </w:rPr>
        <w:t>d</w:t>
      </w:r>
      <w:r w:rsidRPr="00FE3F50">
        <w:rPr>
          <w:rFonts w:ascii="Bookman Old Style" w:hAnsi="Bookman Old Style"/>
        </w:rPr>
        <w:t xml:space="preserve"> man animal conflict which is very common around this forest.     </w:t>
      </w:r>
      <w:r w:rsidRPr="00FE3F50">
        <w:rPr>
          <w:rFonts w:ascii="Bookman Old Style" w:hAnsi="Bookman Old Style"/>
          <w:i/>
          <w:iCs/>
        </w:rPr>
        <w:t xml:space="preserve">                 </w:t>
      </w:r>
    </w:p>
    <w:p w:rsidR="008E68C5" w:rsidRPr="00FE3F50" w:rsidRDefault="008E68C5" w:rsidP="008E68C5">
      <w:pPr>
        <w:tabs>
          <w:tab w:val="left" w:pos="900"/>
        </w:tabs>
        <w:spacing w:line="360" w:lineRule="auto"/>
        <w:ind w:left="360"/>
        <w:jc w:val="both"/>
        <w:rPr>
          <w:rFonts w:ascii="Bookman Old Style" w:hAnsi="Bookman Old Style"/>
          <w:i/>
          <w:iCs/>
        </w:rPr>
      </w:pPr>
      <w:r w:rsidRPr="00FE3F50">
        <w:rPr>
          <w:rFonts w:ascii="Bookman Old Style" w:hAnsi="Bookman Old Style"/>
          <w:i/>
          <w:iCs/>
        </w:rPr>
        <w:t xml:space="preserve"> </w:t>
      </w: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Pr="00FB6763" w:rsidRDefault="00FF37EF" w:rsidP="00FF37EF">
      <w:pPr>
        <w:tabs>
          <w:tab w:val="left" w:pos="0"/>
        </w:tabs>
        <w:autoSpaceDE w:val="0"/>
        <w:autoSpaceDN w:val="0"/>
        <w:adjustRightInd w:val="0"/>
        <w:spacing w:line="360" w:lineRule="auto"/>
        <w:jc w:val="center"/>
        <w:rPr>
          <w:rFonts w:ascii="Bookman Old Style" w:hAnsi="Bookman Old Style" w:cs="TimesNewRomanPSMT"/>
          <w:b/>
          <w:sz w:val="28"/>
        </w:rPr>
      </w:pPr>
      <w:r>
        <w:rPr>
          <w:rFonts w:ascii="Bookman Old Style" w:hAnsi="Bookman Old Style" w:cs="TimesNewRomanPSMT"/>
          <w:b/>
          <w:sz w:val="28"/>
        </w:rPr>
        <w:lastRenderedPageBreak/>
        <w:t xml:space="preserve">I.  </w:t>
      </w:r>
      <w:r w:rsidRPr="00FB6763">
        <w:rPr>
          <w:rFonts w:ascii="Bookman Old Style" w:hAnsi="Bookman Old Style" w:cs="TimesNewRomanPSMT"/>
          <w:b/>
          <w:sz w:val="28"/>
        </w:rPr>
        <w:t>INTRODUCTION</w:t>
      </w:r>
    </w:p>
    <w:p w:rsidR="00FF37EF" w:rsidRPr="00B56B07" w:rsidRDefault="00FF37EF" w:rsidP="00FF37EF">
      <w:pPr>
        <w:autoSpaceDE w:val="0"/>
        <w:autoSpaceDN w:val="0"/>
        <w:adjustRightInd w:val="0"/>
        <w:spacing w:before="240" w:line="360" w:lineRule="auto"/>
        <w:ind w:firstLine="720"/>
        <w:jc w:val="both"/>
        <w:rPr>
          <w:rFonts w:ascii="Bookman Old Style" w:hAnsi="Bookman Old Style"/>
        </w:rPr>
      </w:pPr>
      <w:r w:rsidRPr="00B56B07">
        <w:rPr>
          <w:rFonts w:ascii="Bookman Old Style" w:hAnsi="Bookman Old Style" w:cs="TimesNewRomanPSMT"/>
        </w:rPr>
        <w:t>Deforestation is a global phenomenon</w:t>
      </w:r>
      <w:r>
        <w:rPr>
          <w:rFonts w:ascii="Bookman Old Style" w:hAnsi="Bookman Old Style" w:cs="TimesNewRomanPSMT"/>
        </w:rPr>
        <w:t xml:space="preserve"> as a result there is a loss of </w:t>
      </w:r>
      <w:r w:rsidRPr="00B56B07">
        <w:rPr>
          <w:rFonts w:ascii="Bookman Old Style" w:hAnsi="Bookman Old Style" w:cs="TimesNewRomanPSMT"/>
        </w:rPr>
        <w:t>about 15 million hectares of forests every year. Deforestation over the period 1980-1990 reached 8.2</w:t>
      </w:r>
      <w:r>
        <w:rPr>
          <w:rFonts w:ascii="Bookman Old Style" w:hAnsi="Bookman Old Style" w:cs="TimesNewRomanPSMT"/>
        </w:rPr>
        <w:t xml:space="preserve"> per cent</w:t>
      </w:r>
      <w:r w:rsidRPr="00B56B07">
        <w:rPr>
          <w:rFonts w:ascii="Bookman Old Style" w:hAnsi="Bookman Old Style" w:cs="TimesNewRomanPSMT"/>
        </w:rPr>
        <w:t xml:space="preserve"> of total forest area in Asia</w:t>
      </w:r>
      <w:r>
        <w:rPr>
          <w:rFonts w:ascii="Bookman Old Style" w:hAnsi="Bookman Old Style" w:cs="TimesNewRomanPSMT"/>
        </w:rPr>
        <w:t>, 6.1</w:t>
      </w:r>
      <w:r w:rsidRPr="00027727">
        <w:rPr>
          <w:rFonts w:ascii="Bookman Old Style" w:hAnsi="Bookman Old Style" w:cs="TimesNewRomanPSMT"/>
        </w:rPr>
        <w:t xml:space="preserve"> </w:t>
      </w:r>
      <w:r>
        <w:rPr>
          <w:rFonts w:ascii="Bookman Old Style" w:hAnsi="Bookman Old Style" w:cs="TimesNewRomanPSMT"/>
        </w:rPr>
        <w:t>per cent</w:t>
      </w:r>
      <w:r w:rsidRPr="00B56B07">
        <w:rPr>
          <w:rFonts w:ascii="Bookman Old Style" w:hAnsi="Bookman Old Style" w:cs="TimesNewRomanPSMT"/>
        </w:rPr>
        <w:t xml:space="preserve"> in Latin America and 4.8 </w:t>
      </w:r>
      <w:r>
        <w:rPr>
          <w:rFonts w:ascii="Bookman Old Style" w:hAnsi="Bookman Old Style" w:cs="TimesNewRomanPSMT"/>
        </w:rPr>
        <w:t>per cent</w:t>
      </w:r>
      <w:r w:rsidRPr="00B56B07">
        <w:rPr>
          <w:rFonts w:ascii="Bookman Old Style" w:hAnsi="Bookman Old Style" w:cs="TimesNewRomanPSMT"/>
        </w:rPr>
        <w:t xml:space="preserve"> in </w:t>
      </w:r>
      <w:smartTag w:uri="urn:schemas-microsoft-com:office:smarttags" w:element="place">
        <w:r w:rsidRPr="00B56B07">
          <w:rPr>
            <w:rFonts w:ascii="Bookman Old Style" w:hAnsi="Bookman Old Style" w:cs="TimesNewRomanPSMT"/>
          </w:rPr>
          <w:t>Africa</w:t>
        </w:r>
      </w:smartTag>
      <w:r w:rsidRPr="00B56B07">
        <w:rPr>
          <w:rFonts w:ascii="Bookman Old Style" w:hAnsi="Bookman Old Style" w:cs="TimesNewRomanPSMT"/>
        </w:rPr>
        <w:t xml:space="preserve">. Deforestation mainly takes place in developing countries, particularly in tropical areas, due to the population pressure. With increased population, there would be more families in search of land for agriculture or looking for </w:t>
      </w:r>
      <w:proofErr w:type="spellStart"/>
      <w:r w:rsidRPr="00B56B07">
        <w:rPr>
          <w:rFonts w:ascii="Bookman Old Style" w:hAnsi="Bookman Old Style" w:cs="TimesNewRomanPSMT"/>
        </w:rPr>
        <w:t>fuelwood</w:t>
      </w:r>
      <w:proofErr w:type="spellEnd"/>
      <w:r w:rsidRPr="00B56B07">
        <w:rPr>
          <w:rFonts w:ascii="Bookman Old Style" w:hAnsi="Bookman Old Style" w:cs="TimesNewRomanPSMT"/>
        </w:rPr>
        <w:t xml:space="preserve"> or timber. Thus</w:t>
      </w:r>
      <w:r>
        <w:rPr>
          <w:rFonts w:ascii="Bookman Old Style" w:hAnsi="Bookman Old Style" w:cs="TimesNewRomanPSMT"/>
        </w:rPr>
        <w:t>,</w:t>
      </w:r>
      <w:r w:rsidRPr="00B56B07">
        <w:rPr>
          <w:rFonts w:ascii="Bookman Old Style" w:hAnsi="Bookman Old Style" w:cs="TimesNewRomanPSMT"/>
        </w:rPr>
        <w:t xml:space="preserve"> more deforestation and higher pressures to degrade forests makes intuitive sense. Larger numbers of tribal population would also mean that more </w:t>
      </w:r>
      <w:proofErr w:type="spellStart"/>
      <w:r w:rsidRPr="00B56B07">
        <w:rPr>
          <w:rFonts w:ascii="Bookman Old Style" w:hAnsi="Bookman Old Style" w:cs="TimesNewRomanPSMT"/>
        </w:rPr>
        <w:t>labourers</w:t>
      </w:r>
      <w:proofErr w:type="spellEnd"/>
      <w:r w:rsidRPr="00B56B07">
        <w:rPr>
          <w:rFonts w:ascii="Bookman Old Style" w:hAnsi="Bookman Old Style" w:cs="TimesNewRomanPSMT"/>
        </w:rPr>
        <w:t xml:space="preserve"> would be available, forcing wages down and making activities that need </w:t>
      </w:r>
      <w:proofErr w:type="spellStart"/>
      <w:r w:rsidRPr="00B56B07">
        <w:rPr>
          <w:rFonts w:ascii="Bookman Old Style" w:hAnsi="Bookman Old Style" w:cs="TimesNewRomanPSMT"/>
        </w:rPr>
        <w:t>labour</w:t>
      </w:r>
      <w:proofErr w:type="spellEnd"/>
      <w:r w:rsidRPr="00B56B07">
        <w:rPr>
          <w:rFonts w:ascii="Bookman Old Style" w:hAnsi="Bookman Old Style" w:cs="TimesNewRomanPSMT"/>
        </w:rPr>
        <w:t xml:space="preserve">, which result in larger pressures on the forest ( </w:t>
      </w:r>
      <w:proofErr w:type="spellStart"/>
      <w:r w:rsidRPr="00B56B07">
        <w:rPr>
          <w:rFonts w:ascii="Bookman Old Style" w:hAnsi="Bookman Old Style" w:cs="Arial-BoldMT"/>
          <w:bCs/>
        </w:rPr>
        <w:t>Arnoldo</w:t>
      </w:r>
      <w:proofErr w:type="spellEnd"/>
      <w:r w:rsidRPr="00B56B07">
        <w:rPr>
          <w:rFonts w:ascii="Bookman Old Style" w:hAnsi="Bookman Old Style" w:cs="Arial-BoldMT"/>
          <w:bCs/>
        </w:rPr>
        <w:t>,</w:t>
      </w:r>
      <w:r w:rsidRPr="00B56B07">
        <w:rPr>
          <w:rFonts w:ascii="Bookman Old Style" w:hAnsi="Bookman Old Style" w:cs="TimesNewRomanPSMT"/>
        </w:rPr>
        <w:t xml:space="preserve"> </w:t>
      </w:r>
      <w:r w:rsidRPr="00B56B07">
        <w:rPr>
          <w:rFonts w:ascii="Bookman Old Style" w:hAnsi="Bookman Old Style" w:cs="Arial-BoldMT"/>
          <w:bCs/>
        </w:rPr>
        <w:t>2000</w:t>
      </w:r>
      <w:r w:rsidRPr="00B56B07">
        <w:rPr>
          <w:rFonts w:ascii="Bookman Old Style" w:hAnsi="Bookman Old Style" w:cs="Arial-BoldMT"/>
        </w:rPr>
        <w:t>)</w:t>
      </w:r>
      <w:r w:rsidRPr="00B56B07">
        <w:rPr>
          <w:rFonts w:ascii="Bookman Old Style" w:hAnsi="Bookman Old Style" w:cs="Arial-BoldMT"/>
          <w:b/>
          <w:bCs/>
        </w:rPr>
        <w:t>.</w:t>
      </w:r>
      <w:r w:rsidRPr="00B56B07">
        <w:rPr>
          <w:rFonts w:ascii="Bookman Old Style" w:hAnsi="Bookman Old Style"/>
        </w:rPr>
        <w:t xml:space="preserve"> </w:t>
      </w:r>
    </w:p>
    <w:p w:rsidR="00FF37EF" w:rsidRPr="00B56B07" w:rsidRDefault="00FF37EF" w:rsidP="00FF37EF">
      <w:pPr>
        <w:autoSpaceDE w:val="0"/>
        <w:autoSpaceDN w:val="0"/>
        <w:adjustRightInd w:val="0"/>
        <w:spacing w:before="240" w:line="360" w:lineRule="auto"/>
        <w:ind w:firstLine="720"/>
        <w:jc w:val="both"/>
        <w:rPr>
          <w:rFonts w:ascii="Bookman Old Style" w:hAnsi="Bookman Old Style"/>
        </w:rPr>
      </w:pPr>
      <w:r w:rsidRPr="00B56B07">
        <w:rPr>
          <w:rFonts w:ascii="Bookman Old Style" w:hAnsi="Bookman Old Style"/>
        </w:rPr>
        <w:t>It is estimated that at the current rate of deforesta</w:t>
      </w:r>
      <w:r>
        <w:rPr>
          <w:rFonts w:ascii="Bookman Old Style" w:hAnsi="Bookman Old Style"/>
        </w:rPr>
        <w:t xml:space="preserve">tion and degradation, about 20 </w:t>
      </w:r>
      <w:r>
        <w:rPr>
          <w:rFonts w:ascii="Bookman Old Style" w:hAnsi="Bookman Old Style" w:cs="TimesNewRomanPSMT"/>
        </w:rPr>
        <w:t>per cent</w:t>
      </w:r>
      <w:r w:rsidRPr="00B56B07">
        <w:rPr>
          <w:rFonts w:ascii="Bookman Old Style" w:hAnsi="Bookman Old Style"/>
        </w:rPr>
        <w:t xml:space="preserve"> of the tropical forest by </w:t>
      </w:r>
      <w:r>
        <w:rPr>
          <w:rFonts w:ascii="Bookman Old Style" w:hAnsi="Bookman Old Style"/>
        </w:rPr>
        <w:t xml:space="preserve">the year 2020 and more than 50 </w:t>
      </w:r>
      <w:r>
        <w:rPr>
          <w:rFonts w:ascii="Bookman Old Style" w:hAnsi="Bookman Old Style" w:cs="TimesNewRomanPSMT"/>
        </w:rPr>
        <w:t>per cent</w:t>
      </w:r>
      <w:r w:rsidRPr="00B56B07">
        <w:rPr>
          <w:rFonts w:ascii="Bookman Old Style" w:hAnsi="Bookman Old Style"/>
        </w:rPr>
        <w:t xml:space="preserve"> of the same by the year 2024 is likely to be lost (Wilson, 1989).The last quarter of the 20</w:t>
      </w:r>
      <w:r w:rsidRPr="00B56B07">
        <w:rPr>
          <w:rFonts w:ascii="Bookman Old Style" w:hAnsi="Bookman Old Style"/>
          <w:vertAlign w:val="superscript"/>
        </w:rPr>
        <w:t>th</w:t>
      </w:r>
      <w:r>
        <w:rPr>
          <w:rFonts w:ascii="Bookman Old Style" w:hAnsi="Bookman Old Style"/>
        </w:rPr>
        <w:t xml:space="preserve"> century had</w:t>
      </w:r>
      <w:r w:rsidRPr="00B56B07">
        <w:rPr>
          <w:rFonts w:ascii="Bookman Old Style" w:hAnsi="Bookman Old Style"/>
        </w:rPr>
        <w:t xml:space="preserve"> witnessed an alarming rate of deforestation of the tropical forests of the world and its impact on their biodiversity. </w:t>
      </w:r>
      <w:r>
        <w:rPr>
          <w:rFonts w:ascii="Bookman Old Style" w:hAnsi="Bookman Old Style"/>
        </w:rPr>
        <w:t>The land area constitute only seven</w:t>
      </w:r>
      <w:r w:rsidRPr="00027727">
        <w:rPr>
          <w:rFonts w:ascii="Bookman Old Style" w:hAnsi="Bookman Old Style" w:cs="TimesNewRomanPSMT"/>
        </w:rPr>
        <w:t xml:space="preserve"> </w:t>
      </w:r>
      <w:r>
        <w:rPr>
          <w:rFonts w:ascii="Bookman Old Style" w:hAnsi="Bookman Old Style" w:cs="TimesNewRomanPSMT"/>
        </w:rPr>
        <w:t>per cent</w:t>
      </w:r>
      <w:r w:rsidRPr="00B56B07">
        <w:rPr>
          <w:rFonts w:ascii="Bookman Old Style" w:hAnsi="Bookman Old Style"/>
        </w:rPr>
        <w:t xml:space="preserve"> of the earth, tr</w:t>
      </w:r>
      <w:r>
        <w:rPr>
          <w:rFonts w:ascii="Bookman Old Style" w:hAnsi="Bookman Old Style"/>
        </w:rPr>
        <w:t xml:space="preserve">opical forests contain over 50 </w:t>
      </w:r>
      <w:r>
        <w:rPr>
          <w:rFonts w:ascii="Bookman Old Style" w:hAnsi="Bookman Old Style" w:cs="TimesNewRomanPSMT"/>
        </w:rPr>
        <w:t>per cent</w:t>
      </w:r>
      <w:r w:rsidRPr="00B56B07">
        <w:rPr>
          <w:rFonts w:ascii="Bookman Old Style" w:hAnsi="Bookman Old Style"/>
        </w:rPr>
        <w:t xml:space="preserve"> of the earth’s biodiversity. Almost all the tropical forests lie in the economically underdeveloped and densely populated countries of the world; consequently the forests in these regions face extreme pressures due to increasing demands on the forest resources. It’s widely </w:t>
      </w:r>
      <w:proofErr w:type="spellStart"/>
      <w:r w:rsidRPr="00B56B07">
        <w:rPr>
          <w:rFonts w:ascii="Bookman Old Style" w:hAnsi="Bookman Old Style"/>
        </w:rPr>
        <w:t>recogni</w:t>
      </w:r>
      <w:r>
        <w:rPr>
          <w:rFonts w:ascii="Bookman Old Style" w:hAnsi="Bookman Old Style"/>
        </w:rPr>
        <w:t>s</w:t>
      </w:r>
      <w:r w:rsidRPr="00B56B07">
        <w:rPr>
          <w:rFonts w:ascii="Bookman Old Style" w:hAnsi="Bookman Old Style"/>
        </w:rPr>
        <w:t>ed</w:t>
      </w:r>
      <w:proofErr w:type="spellEnd"/>
      <w:r w:rsidRPr="00B56B07">
        <w:rPr>
          <w:rFonts w:ascii="Bookman Old Style" w:hAnsi="Bookman Old Style"/>
        </w:rPr>
        <w:t xml:space="preserve"> that, continuing deforestation of the tropica</w:t>
      </w:r>
      <w:r>
        <w:rPr>
          <w:rFonts w:ascii="Bookman Old Style" w:hAnsi="Bookman Old Style"/>
        </w:rPr>
        <w:t>l forest is expected to lead to</w:t>
      </w:r>
      <w:r w:rsidRPr="00B56B07">
        <w:rPr>
          <w:rFonts w:ascii="Bookman Old Style" w:hAnsi="Bookman Old Style"/>
        </w:rPr>
        <w:t xml:space="preserve"> profound global consequences, including changes in the climatological patterns and the distribution of biodiversity</w:t>
      </w:r>
      <w:r>
        <w:rPr>
          <w:rFonts w:ascii="Bookman Old Style" w:hAnsi="Bookman Old Style"/>
        </w:rPr>
        <w:t xml:space="preserve"> (</w:t>
      </w:r>
      <w:proofErr w:type="spellStart"/>
      <w:r>
        <w:rPr>
          <w:rFonts w:ascii="Bookman Old Style" w:hAnsi="Bookman Old Style"/>
        </w:rPr>
        <w:t>Ravikanth</w:t>
      </w:r>
      <w:proofErr w:type="spellEnd"/>
      <w:r w:rsidRPr="00B56B07">
        <w:rPr>
          <w:rFonts w:ascii="Bookman Old Style" w:hAnsi="Bookman Old Style"/>
        </w:rPr>
        <w:t xml:space="preserve"> </w:t>
      </w:r>
      <w:r w:rsidRPr="00B56B07">
        <w:rPr>
          <w:rFonts w:ascii="Bookman Old Style" w:hAnsi="Bookman Old Style"/>
          <w:i/>
        </w:rPr>
        <w:t>et al.</w:t>
      </w:r>
      <w:r w:rsidRPr="00B56B07">
        <w:rPr>
          <w:rFonts w:ascii="Bookman Old Style" w:hAnsi="Bookman Old Style"/>
        </w:rPr>
        <w:t>, 2000)</w:t>
      </w:r>
      <w:r>
        <w:rPr>
          <w:rFonts w:ascii="Bookman Old Style" w:hAnsi="Bookman Old Style"/>
        </w:rPr>
        <w:t>.</w:t>
      </w:r>
      <w:r w:rsidRPr="00B56B07">
        <w:rPr>
          <w:rFonts w:ascii="Bookman Old Style" w:hAnsi="Bookman Old Style"/>
        </w:rPr>
        <w:t xml:space="preserve">     </w:t>
      </w:r>
    </w:p>
    <w:p w:rsidR="00FF37EF" w:rsidRPr="00B56B07" w:rsidRDefault="00FF37EF" w:rsidP="00FF37EF">
      <w:pPr>
        <w:autoSpaceDE w:val="0"/>
        <w:autoSpaceDN w:val="0"/>
        <w:adjustRightInd w:val="0"/>
        <w:spacing w:before="240" w:line="360" w:lineRule="auto"/>
        <w:ind w:firstLine="720"/>
        <w:jc w:val="both"/>
        <w:rPr>
          <w:rFonts w:ascii="Bookman Old Style" w:hAnsi="Bookman Old Style"/>
        </w:rPr>
      </w:pPr>
      <w:smartTag w:uri="urn:schemas-microsoft-com:office:smarttags" w:element="country-region">
        <w:r w:rsidRPr="00B56B07">
          <w:rPr>
            <w:rFonts w:ascii="Bookman Old Style" w:hAnsi="Bookman Old Style"/>
          </w:rPr>
          <w:t>India</w:t>
        </w:r>
      </w:smartTag>
      <w:r w:rsidRPr="00B56B07">
        <w:rPr>
          <w:rFonts w:ascii="Bookman Old Style" w:hAnsi="Bookman Old Style"/>
        </w:rPr>
        <w:t xml:space="preserve"> has two of the world’s biodiversity hot spots in the forests of the Western Ghats and in the </w:t>
      </w:r>
      <w:smartTag w:uri="urn:schemas-microsoft-com:office:smarttags" w:element="place">
        <w:r w:rsidRPr="00B56B07">
          <w:rPr>
            <w:rFonts w:ascii="Bookman Old Style" w:hAnsi="Bookman Old Style"/>
          </w:rPr>
          <w:t>Eastern Himalayas</w:t>
        </w:r>
      </w:smartTag>
      <w:r>
        <w:rPr>
          <w:rFonts w:ascii="Bookman Old Style" w:hAnsi="Bookman Old Style"/>
        </w:rPr>
        <w:t>. Further</w:t>
      </w:r>
      <w:r w:rsidRPr="00B56B07">
        <w:rPr>
          <w:rFonts w:ascii="Bookman Old Style" w:hAnsi="Bookman Old Style"/>
        </w:rPr>
        <w:t xml:space="preserve">, it is considered as one of the 12 </w:t>
      </w:r>
      <w:proofErr w:type="spellStart"/>
      <w:r w:rsidRPr="00B56B07">
        <w:rPr>
          <w:rFonts w:ascii="Bookman Old Style" w:hAnsi="Bookman Old Style"/>
        </w:rPr>
        <w:t>megabiodiversity</w:t>
      </w:r>
      <w:proofErr w:type="spellEnd"/>
      <w:r w:rsidRPr="00B56B07">
        <w:rPr>
          <w:rFonts w:ascii="Bookman Old Style" w:hAnsi="Bookman Old Style"/>
        </w:rPr>
        <w:t xml:space="preserve"> </w:t>
      </w:r>
      <w:proofErr w:type="spellStart"/>
      <w:r w:rsidRPr="00B56B07">
        <w:rPr>
          <w:rFonts w:ascii="Bookman Old Style" w:hAnsi="Bookman Old Style"/>
        </w:rPr>
        <w:t>centres</w:t>
      </w:r>
      <w:proofErr w:type="spellEnd"/>
      <w:r w:rsidRPr="00B56B07">
        <w:rPr>
          <w:rFonts w:ascii="Bookman Old Style" w:hAnsi="Bookman Old Style"/>
        </w:rPr>
        <w:t xml:space="preserve"> in the world. This richness of the biota is undermined by the population that the forests have to sustain. The population makes tremendous pressure in the forest area for agriculture, plantation, and perennial crops. With the </w:t>
      </w:r>
      <w:r w:rsidRPr="00B56B07">
        <w:rPr>
          <w:rFonts w:ascii="Bookman Old Style" w:hAnsi="Bookman Old Style"/>
        </w:rPr>
        <w:lastRenderedPageBreak/>
        <w:t xml:space="preserve">current forest holding, in </w:t>
      </w:r>
      <w:smartTag w:uri="urn:schemas-microsoft-com:office:smarttags" w:element="place">
        <w:smartTag w:uri="urn:schemas-microsoft-com:office:smarttags" w:element="country-region">
          <w:r w:rsidRPr="00B56B07">
            <w:rPr>
              <w:rFonts w:ascii="Bookman Old Style" w:hAnsi="Bookman Old Style"/>
            </w:rPr>
            <w:t>India</w:t>
          </w:r>
        </w:smartTag>
      </w:smartTag>
      <w:r w:rsidRPr="00B56B07">
        <w:rPr>
          <w:rFonts w:ascii="Bookman Old Style" w:hAnsi="Bookman Old Style"/>
        </w:rPr>
        <w:t xml:space="preserve">, there is approximately only 0.08 ha of forest area per person compared to the world average of about 0.8 ha per person. </w:t>
      </w:r>
    </w:p>
    <w:p w:rsidR="00FF37EF" w:rsidRPr="00B56B07" w:rsidRDefault="00FF37EF" w:rsidP="00FF37EF">
      <w:pPr>
        <w:autoSpaceDE w:val="0"/>
        <w:autoSpaceDN w:val="0"/>
        <w:adjustRightInd w:val="0"/>
        <w:spacing w:before="240" w:line="360" w:lineRule="auto"/>
        <w:ind w:firstLine="720"/>
        <w:jc w:val="both"/>
        <w:rPr>
          <w:rFonts w:ascii="Bookman Old Style" w:hAnsi="Bookman Old Style"/>
        </w:rPr>
      </w:pPr>
      <w:r w:rsidRPr="00B56B07">
        <w:rPr>
          <w:rFonts w:ascii="Bookman Old Style" w:hAnsi="Bookman Old Style"/>
        </w:rPr>
        <w:t xml:space="preserve">The present condition and the distribution of forest vegetation has been greatly affected by living organism, both plant and animals. Thus, the vegetation of a place is the result of not only the climate, soil and topography of the place but, also the community life of living organism. The biotic factors have profound influence on </w:t>
      </w:r>
      <w:r>
        <w:rPr>
          <w:rFonts w:ascii="Bookman Old Style" w:hAnsi="Bookman Old Style"/>
        </w:rPr>
        <w:t xml:space="preserve">the </w:t>
      </w:r>
      <w:r w:rsidRPr="00B56B07">
        <w:rPr>
          <w:rFonts w:ascii="Bookman Old Style" w:hAnsi="Bookman Old Style"/>
        </w:rPr>
        <w:t>vegetation not only by their direct interaction but, also through their effect on abiotic factors, and therefore determine the nature of vegetation that can exist in the place (</w:t>
      </w:r>
      <w:proofErr w:type="spellStart"/>
      <w:r w:rsidRPr="00B56B07">
        <w:rPr>
          <w:rFonts w:ascii="Bookman Old Style" w:hAnsi="Bookman Old Style"/>
        </w:rPr>
        <w:t>Khanna</w:t>
      </w:r>
      <w:proofErr w:type="spellEnd"/>
      <w:r w:rsidRPr="00B56B07">
        <w:rPr>
          <w:rFonts w:ascii="Bookman Old Style" w:hAnsi="Bookman Old Style"/>
        </w:rPr>
        <w:t xml:space="preserve">, 1996). To estimate the impact of human interference, the hypothesis which is assumed that forest sites proximal to human settlements are relatively more disturbed than sites distant from the settlements. This assumption depends on the fact that the cost of harvesting forest resources increases with distance from the settlement area </w:t>
      </w:r>
      <w:r>
        <w:rPr>
          <w:rFonts w:ascii="Bookman Old Style" w:hAnsi="Bookman Old Style"/>
        </w:rPr>
        <w:t>(Uma Shanka</w:t>
      </w:r>
      <w:r w:rsidRPr="00B56B07">
        <w:rPr>
          <w:rFonts w:ascii="Bookman Old Style" w:hAnsi="Bookman Old Style"/>
        </w:rPr>
        <w:t xml:space="preserve">r </w:t>
      </w:r>
      <w:r w:rsidRPr="00B56B07">
        <w:rPr>
          <w:rFonts w:ascii="Bookman Old Style" w:hAnsi="Bookman Old Style"/>
          <w:i/>
          <w:iCs/>
        </w:rPr>
        <w:t>et al</w:t>
      </w:r>
      <w:r w:rsidRPr="00B56B07">
        <w:rPr>
          <w:rFonts w:ascii="Bookman Old Style" w:hAnsi="Bookman Old Style"/>
        </w:rPr>
        <w:t>.</w:t>
      </w:r>
      <w:r>
        <w:rPr>
          <w:rFonts w:ascii="Bookman Old Style" w:hAnsi="Bookman Old Style"/>
        </w:rPr>
        <w:t xml:space="preserve">, </w:t>
      </w:r>
      <w:r w:rsidRPr="00B56B07">
        <w:rPr>
          <w:rFonts w:ascii="Bookman Old Style" w:hAnsi="Bookman Old Style"/>
        </w:rPr>
        <w:t xml:space="preserve">2003). </w:t>
      </w:r>
    </w:p>
    <w:p w:rsidR="00FF37EF" w:rsidRDefault="00FF37EF" w:rsidP="00FF37EF">
      <w:pPr>
        <w:autoSpaceDE w:val="0"/>
        <w:autoSpaceDN w:val="0"/>
        <w:adjustRightInd w:val="0"/>
        <w:spacing w:before="240" w:line="360" w:lineRule="auto"/>
        <w:ind w:firstLine="720"/>
        <w:jc w:val="both"/>
        <w:rPr>
          <w:rFonts w:ascii="Bookman Old Style" w:hAnsi="Bookman Old Style"/>
        </w:rPr>
      </w:pPr>
      <w:r w:rsidRPr="00B56B07">
        <w:rPr>
          <w:rFonts w:ascii="Bookman Old Style" w:hAnsi="Bookman Old Style"/>
        </w:rPr>
        <w:t xml:space="preserve">Western Ghats of peninsular </w:t>
      </w:r>
      <w:smartTag w:uri="urn:schemas-microsoft-com:office:smarttags" w:element="country-region">
        <w:r w:rsidRPr="00B56B07">
          <w:rPr>
            <w:rFonts w:ascii="Bookman Old Style" w:hAnsi="Bookman Old Style"/>
          </w:rPr>
          <w:t>India</w:t>
        </w:r>
      </w:smartTag>
      <w:r w:rsidRPr="00B56B07">
        <w:rPr>
          <w:rFonts w:ascii="Bookman Old Style" w:hAnsi="Bookman Old Style"/>
        </w:rPr>
        <w:t xml:space="preserve">, a green lung between Bay of Bengal and Arabian sea plays a vital role </w:t>
      </w:r>
      <w:r>
        <w:rPr>
          <w:rFonts w:ascii="Bookman Old Style" w:hAnsi="Bookman Old Style"/>
        </w:rPr>
        <w:t xml:space="preserve">in </w:t>
      </w:r>
      <w:r w:rsidRPr="00B56B07">
        <w:rPr>
          <w:rFonts w:ascii="Bookman Old Style" w:hAnsi="Bookman Old Style"/>
        </w:rPr>
        <w:t xml:space="preserve">conserving biodiversity in southern </w:t>
      </w:r>
      <w:smartTag w:uri="urn:schemas-microsoft-com:office:smarttags" w:element="place">
        <w:smartTag w:uri="urn:schemas-microsoft-com:office:smarttags" w:element="country-region">
          <w:r w:rsidRPr="00B56B07">
            <w:rPr>
              <w:rFonts w:ascii="Bookman Old Style" w:hAnsi="Bookman Old Style"/>
            </w:rPr>
            <w:t>India</w:t>
          </w:r>
        </w:smartTag>
      </w:smartTag>
      <w:r w:rsidRPr="00B56B07">
        <w:rPr>
          <w:rFonts w:ascii="Bookman Old Style" w:hAnsi="Bookman Old Style"/>
        </w:rPr>
        <w:t xml:space="preserve">. </w:t>
      </w:r>
      <w:proofErr w:type="spellStart"/>
      <w:r w:rsidRPr="00B56B07">
        <w:rPr>
          <w:rFonts w:ascii="Bookman Old Style" w:hAnsi="Bookman Old Style"/>
        </w:rPr>
        <w:t>Nilgiri</w:t>
      </w:r>
      <w:proofErr w:type="spellEnd"/>
      <w:r w:rsidRPr="00B56B07">
        <w:rPr>
          <w:rFonts w:ascii="Bookman Old Style" w:hAnsi="Bookman Old Style"/>
        </w:rPr>
        <w:t xml:space="preserve"> Biosphere Reserve (</w:t>
      </w:r>
      <w:smartTag w:uri="urn:schemas-microsoft-com:office:smarttags" w:element="stockticker">
        <w:r w:rsidRPr="00B56B07">
          <w:rPr>
            <w:rFonts w:ascii="Bookman Old Style" w:hAnsi="Bookman Old Style"/>
          </w:rPr>
          <w:t>NBR</w:t>
        </w:r>
      </w:smartTag>
      <w:r w:rsidRPr="00B56B07">
        <w:rPr>
          <w:rFonts w:ascii="Bookman Old Style" w:hAnsi="Bookman Old Style"/>
        </w:rPr>
        <w:t xml:space="preserve">) in Western Ghats is a major floristic region of southern </w:t>
      </w:r>
      <w:smartTag w:uri="urn:schemas-microsoft-com:office:smarttags" w:element="place">
        <w:smartTag w:uri="urn:schemas-microsoft-com:office:smarttags" w:element="country-region">
          <w:r w:rsidRPr="00B56B07">
            <w:rPr>
              <w:rFonts w:ascii="Bookman Old Style" w:hAnsi="Bookman Old Style"/>
            </w:rPr>
            <w:t>India</w:t>
          </w:r>
        </w:smartTag>
      </w:smartTag>
      <w:r w:rsidRPr="00B56B07">
        <w:rPr>
          <w:rFonts w:ascii="Bookman Old Style" w:hAnsi="Bookman Old Style"/>
        </w:rPr>
        <w:t xml:space="preserve">. The most important factors affecting the natural regeneration in the forest and cause its degradation are fire and indiscriminate grazing. The biodiversity of </w:t>
      </w:r>
      <w:smartTag w:uri="urn:schemas-microsoft-com:office:smarttags" w:element="stockticker">
        <w:r w:rsidRPr="00B56B07">
          <w:rPr>
            <w:rFonts w:ascii="Bookman Old Style" w:hAnsi="Bookman Old Style"/>
          </w:rPr>
          <w:t>NBR</w:t>
        </w:r>
      </w:smartTag>
      <w:r w:rsidRPr="00B56B07">
        <w:rPr>
          <w:rFonts w:ascii="Bookman Old Style" w:hAnsi="Bookman Old Style"/>
        </w:rPr>
        <w:t xml:space="preserve"> started getting deteriorated from 1832 onwards with the impact of the human population and the introduction of exotic speci</w:t>
      </w:r>
      <w:r>
        <w:rPr>
          <w:rFonts w:ascii="Bookman Old Style" w:hAnsi="Bookman Old Style"/>
        </w:rPr>
        <w:t>es. Since 1949 up to 1992, 92.3</w:t>
      </w:r>
      <w:r w:rsidRPr="00027727">
        <w:rPr>
          <w:rFonts w:ascii="Bookman Old Style" w:hAnsi="Bookman Old Style" w:cs="TimesNewRomanPSMT"/>
        </w:rPr>
        <w:t xml:space="preserve"> </w:t>
      </w:r>
      <w:r>
        <w:rPr>
          <w:rFonts w:ascii="Bookman Old Style" w:hAnsi="Bookman Old Style" w:cs="TimesNewRomanPSMT"/>
        </w:rPr>
        <w:t>per cent</w:t>
      </w:r>
      <w:r w:rsidRPr="00B56B07">
        <w:rPr>
          <w:rFonts w:ascii="Bookman Old Style" w:hAnsi="Bookman Old Style"/>
        </w:rPr>
        <w:t xml:space="preserve"> area decreased </w:t>
      </w:r>
      <w:r>
        <w:rPr>
          <w:rFonts w:ascii="Bookman Old Style" w:hAnsi="Bookman Old Style"/>
        </w:rPr>
        <w:t>under the shola forest, and 100</w:t>
      </w:r>
      <w:r w:rsidRPr="00027727">
        <w:rPr>
          <w:rFonts w:ascii="Bookman Old Style" w:hAnsi="Bookman Old Style" w:cs="TimesNewRomanPSMT"/>
        </w:rPr>
        <w:t xml:space="preserve"> </w:t>
      </w:r>
      <w:r>
        <w:rPr>
          <w:rFonts w:ascii="Bookman Old Style" w:hAnsi="Bookman Old Style" w:cs="TimesNewRomanPSMT"/>
        </w:rPr>
        <w:t>per cent</w:t>
      </w:r>
      <w:r w:rsidRPr="00B56B07">
        <w:rPr>
          <w:rFonts w:ascii="Bookman Old Style" w:hAnsi="Bookman Old Style"/>
        </w:rPr>
        <w:t xml:space="preserve"> decrease in the area under grassland (Anon, 2002a).</w:t>
      </w:r>
      <w:r w:rsidRPr="00B56B07">
        <w:rPr>
          <w:rFonts w:ascii="Bookman Old Style" w:hAnsi="Bookman Old Style" w:cs="Arial"/>
        </w:rPr>
        <w:t xml:space="preserve"> </w:t>
      </w:r>
    </w:p>
    <w:p w:rsidR="00FF37EF" w:rsidRPr="00847020" w:rsidRDefault="00FF37EF" w:rsidP="00FF37EF">
      <w:pPr>
        <w:autoSpaceDE w:val="0"/>
        <w:autoSpaceDN w:val="0"/>
        <w:adjustRightInd w:val="0"/>
        <w:spacing w:before="240" w:line="360" w:lineRule="auto"/>
        <w:ind w:firstLine="720"/>
        <w:jc w:val="both"/>
        <w:rPr>
          <w:rFonts w:ascii="Bookman Old Style" w:hAnsi="Bookman Old Style"/>
        </w:rPr>
      </w:pPr>
      <w:r w:rsidRPr="00847020">
        <w:rPr>
          <w:rFonts w:ascii="Bookman Old Style" w:hAnsi="Bookman Old Style"/>
        </w:rPr>
        <w:t xml:space="preserve">The earlier studies carried out elsewhere have shown that the anthropogenic pressures exerted profound impact on forest ecosystem </w:t>
      </w:r>
      <w:proofErr w:type="spellStart"/>
      <w:r w:rsidRPr="00847020">
        <w:rPr>
          <w:rFonts w:ascii="Bookman Old Style" w:hAnsi="Bookman Old Style"/>
        </w:rPr>
        <w:t>Ajai</w:t>
      </w:r>
      <w:proofErr w:type="spellEnd"/>
      <w:r w:rsidRPr="00847020">
        <w:rPr>
          <w:rFonts w:ascii="Bookman Old Style" w:hAnsi="Bookman Old Style"/>
        </w:rPr>
        <w:t xml:space="preserve"> </w:t>
      </w:r>
      <w:proofErr w:type="spellStart"/>
      <w:r w:rsidRPr="00847020">
        <w:rPr>
          <w:rFonts w:ascii="Bookman Old Style" w:hAnsi="Bookman Old Style"/>
        </w:rPr>
        <w:t>Misra</w:t>
      </w:r>
      <w:proofErr w:type="spellEnd"/>
      <w:r w:rsidRPr="00847020">
        <w:rPr>
          <w:rFonts w:ascii="Bookman Old Style" w:hAnsi="Bookman Old Style"/>
        </w:rPr>
        <w:t xml:space="preserve"> (2001) reported that in moist deciduous forests at </w:t>
      </w:r>
      <w:proofErr w:type="spellStart"/>
      <w:r w:rsidRPr="00847020">
        <w:rPr>
          <w:rFonts w:ascii="Bookman Old Style" w:hAnsi="Bookman Old Style"/>
        </w:rPr>
        <w:t>Thithimathi</w:t>
      </w:r>
      <w:proofErr w:type="spellEnd"/>
      <w:r w:rsidRPr="00847020">
        <w:rPr>
          <w:rFonts w:ascii="Bookman Old Style" w:hAnsi="Bookman Old Style"/>
        </w:rPr>
        <w:t xml:space="preserve">, the regeneration was unsatisfactory and seedling density </w:t>
      </w:r>
      <w:r>
        <w:rPr>
          <w:rFonts w:ascii="Bookman Old Style" w:hAnsi="Bookman Old Style"/>
        </w:rPr>
        <w:t xml:space="preserve">was observed to be </w:t>
      </w:r>
      <w:r w:rsidRPr="00847020">
        <w:rPr>
          <w:rFonts w:ascii="Bookman Old Style" w:hAnsi="Bookman Old Style"/>
        </w:rPr>
        <w:t>very low. Further the uncontrolled grazing has caused loss of regeneration and degradation of forests.</w:t>
      </w:r>
    </w:p>
    <w:p w:rsidR="00FF37EF" w:rsidRPr="00847020" w:rsidRDefault="00FF37EF" w:rsidP="00FF37EF">
      <w:pPr>
        <w:spacing w:before="240" w:line="360" w:lineRule="auto"/>
        <w:ind w:firstLine="720"/>
        <w:jc w:val="both"/>
        <w:rPr>
          <w:rFonts w:ascii="Bookman Old Style" w:hAnsi="Bookman Old Style"/>
        </w:rPr>
      </w:pPr>
      <w:r w:rsidRPr="00847020">
        <w:rPr>
          <w:rFonts w:ascii="Bookman Old Style" w:hAnsi="Bookman Old Style"/>
        </w:rPr>
        <w:lastRenderedPageBreak/>
        <w:t>Uma</w:t>
      </w:r>
      <w:r w:rsidRPr="00847020">
        <w:rPr>
          <w:rFonts w:ascii="Bookman Old Style" w:hAnsi="Bookman Old Style"/>
          <w:i/>
        </w:rPr>
        <w:t xml:space="preserve"> </w:t>
      </w:r>
      <w:r w:rsidRPr="00847020">
        <w:rPr>
          <w:rFonts w:ascii="Bookman Old Style" w:hAnsi="Bookman Old Style"/>
          <w:iCs/>
        </w:rPr>
        <w:t xml:space="preserve">Shankar </w:t>
      </w:r>
      <w:r w:rsidRPr="00847020">
        <w:rPr>
          <w:rFonts w:ascii="Bookman Old Style" w:hAnsi="Bookman Old Style"/>
          <w:i/>
        </w:rPr>
        <w:t xml:space="preserve">et al. </w:t>
      </w:r>
      <w:r w:rsidRPr="00847020">
        <w:rPr>
          <w:rFonts w:ascii="Bookman Old Style" w:hAnsi="Bookman Old Style"/>
          <w:iCs/>
        </w:rPr>
        <w:t>(</w:t>
      </w:r>
      <w:r w:rsidRPr="00847020">
        <w:rPr>
          <w:rFonts w:ascii="Bookman Old Style" w:hAnsi="Bookman Old Style"/>
        </w:rPr>
        <w:t>1994</w:t>
      </w:r>
      <w:r w:rsidRPr="00847020">
        <w:rPr>
          <w:rFonts w:ascii="Bookman Old Style" w:hAnsi="Bookman Old Style"/>
          <w:iCs/>
        </w:rPr>
        <w:t>)</w:t>
      </w:r>
      <w:r w:rsidRPr="00847020">
        <w:rPr>
          <w:rFonts w:ascii="Bookman Old Style" w:hAnsi="Bookman Old Style"/>
          <w:i/>
        </w:rPr>
        <w:t xml:space="preserve"> </w:t>
      </w:r>
      <w:r w:rsidRPr="00847020">
        <w:rPr>
          <w:rFonts w:ascii="Bookman Old Style" w:hAnsi="Bookman Old Style"/>
          <w:iCs/>
        </w:rPr>
        <w:t xml:space="preserve">reported that </w:t>
      </w:r>
      <w:r w:rsidRPr="00847020">
        <w:rPr>
          <w:rFonts w:ascii="Bookman Old Style" w:hAnsi="Bookman Old Style" w:cs="Arial-BoldMT"/>
          <w:bCs/>
        </w:rPr>
        <w:t>there is</w:t>
      </w:r>
      <w:r w:rsidRPr="00847020">
        <w:rPr>
          <w:rFonts w:ascii="Bookman Old Style" w:hAnsi="Bookman Old Style"/>
        </w:rPr>
        <w:t xml:space="preserve"> immense pressure on </w:t>
      </w:r>
      <w:smartTag w:uri="urn:schemas-microsoft-com:office:smarttags" w:element="place">
        <w:smartTag w:uri="urn:schemas-microsoft-com:office:smarttags" w:element="country-region">
          <w:r w:rsidRPr="00847020">
            <w:rPr>
              <w:rFonts w:ascii="Bookman Old Style" w:hAnsi="Bookman Old Style"/>
            </w:rPr>
            <w:t>India</w:t>
          </w:r>
        </w:smartTag>
      </w:smartTag>
      <w:r w:rsidRPr="00847020">
        <w:rPr>
          <w:rFonts w:ascii="Bookman Old Style" w:hAnsi="Bookman Old Style"/>
        </w:rPr>
        <w:t>’s forests due to the rise in human as well as cattle population. Human population constitutes about 18 per cent of the world’s population and 15 per cent of the world’s livestock, but consists of only 2 per cent of the geographical area, 1 per cent of forest area and 0.5 per cent of pasture lands.</w:t>
      </w:r>
      <w:r w:rsidRPr="00847020">
        <w:rPr>
          <w:rFonts w:ascii="Bookman Old Style" w:hAnsi="Bookman Old Style" w:cs="BookmanOldStyle"/>
        </w:rPr>
        <w:t xml:space="preserve"> The </w:t>
      </w:r>
      <w:smartTag w:uri="urn:schemas-microsoft-com:office:smarttags" w:element="place">
        <w:smartTag w:uri="urn:schemas-microsoft-com:office:smarttags" w:element="PlaceName">
          <w:r w:rsidRPr="00847020">
            <w:rPr>
              <w:rFonts w:ascii="Bookman Old Style" w:hAnsi="Bookman Old Style" w:cs="BookmanOldStyle"/>
            </w:rPr>
            <w:t>Non-Timber</w:t>
          </w:r>
        </w:smartTag>
        <w:r w:rsidRPr="00847020">
          <w:rPr>
            <w:rFonts w:ascii="Bookman Old Style" w:hAnsi="Bookman Old Style" w:cs="BookmanOldStyle"/>
          </w:rPr>
          <w:t xml:space="preserve"> </w:t>
        </w:r>
        <w:smartTag w:uri="urn:schemas-microsoft-com:office:smarttags" w:element="PlaceType">
          <w:r w:rsidRPr="00847020">
            <w:rPr>
              <w:rFonts w:ascii="Bookman Old Style" w:hAnsi="Bookman Old Style" w:cs="BookmanOldStyle"/>
            </w:rPr>
            <w:t>Forest</w:t>
          </w:r>
        </w:smartTag>
      </w:smartTag>
      <w:r w:rsidRPr="00847020">
        <w:rPr>
          <w:rFonts w:ascii="Bookman Old Style" w:hAnsi="Bookman Old Style" w:cs="BookmanOldStyle"/>
        </w:rPr>
        <w:t xml:space="preserve"> product species constitute an important source of livelihoods for rural people in most human dominated forest landscapes in tropical countries. However, this human dependence on forest for livelihoods results in reducing the species productivity or decline in ecosystem function Uma Shankar </w:t>
      </w:r>
      <w:r w:rsidRPr="00847020">
        <w:rPr>
          <w:rFonts w:ascii="Bookman Old Style" w:hAnsi="Bookman Old Style" w:cs="BookmanOldStyle"/>
          <w:i/>
        </w:rPr>
        <w:t xml:space="preserve">et al. </w:t>
      </w:r>
      <w:r w:rsidRPr="00847020">
        <w:rPr>
          <w:rFonts w:ascii="Bookman Old Style" w:hAnsi="Bookman Old Style" w:cs="BookmanOldStyle"/>
          <w:iCs/>
        </w:rPr>
        <w:t>(</w:t>
      </w:r>
      <w:r w:rsidRPr="00847020">
        <w:rPr>
          <w:rFonts w:ascii="Bookman Old Style" w:hAnsi="Bookman Old Style" w:cs="BookmanOldStyle"/>
        </w:rPr>
        <w:t>2004).</w:t>
      </w:r>
      <w:r w:rsidRPr="00847020">
        <w:rPr>
          <w:rFonts w:ascii="Bookman Old Style" w:hAnsi="Bookman Old Style"/>
        </w:rPr>
        <w:tab/>
      </w:r>
    </w:p>
    <w:p w:rsidR="00FF37EF" w:rsidRPr="00A334CE" w:rsidRDefault="00FF37EF" w:rsidP="00FF37EF">
      <w:pPr>
        <w:spacing w:before="240" w:line="360" w:lineRule="auto"/>
        <w:ind w:firstLine="720"/>
        <w:jc w:val="both"/>
        <w:rPr>
          <w:rFonts w:ascii="Bookman Old Style" w:hAnsi="Bookman Old Style"/>
          <w:color w:val="FF0000"/>
        </w:rPr>
      </w:pPr>
      <w:r w:rsidRPr="00B56B07">
        <w:rPr>
          <w:rFonts w:ascii="Bookman Old Style" w:hAnsi="Bookman Old Style"/>
        </w:rPr>
        <w:t xml:space="preserve">The anthropogenic pressure on moist deciduous </w:t>
      </w:r>
      <w:smartTag w:uri="urn:schemas-microsoft-com:office:smarttags" w:element="place">
        <w:smartTag w:uri="urn:schemas-microsoft-com:office:smarttags" w:element="PlaceType">
          <w:r w:rsidRPr="00B56B07">
            <w:rPr>
              <w:rFonts w:ascii="Bookman Old Style" w:hAnsi="Bookman Old Style"/>
            </w:rPr>
            <w:t>forest</w:t>
          </w:r>
        </w:smartTag>
        <w:r w:rsidRPr="00B56B07">
          <w:rPr>
            <w:rFonts w:ascii="Bookman Old Style" w:hAnsi="Bookman Old Style"/>
          </w:rPr>
          <w:t xml:space="preserve"> of </w:t>
        </w:r>
        <w:proofErr w:type="spellStart"/>
        <w:smartTag w:uri="urn:schemas-microsoft-com:office:smarttags" w:element="PlaceName">
          <w:r w:rsidRPr="00B56B07">
            <w:rPr>
              <w:rFonts w:ascii="Bookman Old Style" w:hAnsi="Bookman Old Style"/>
            </w:rPr>
            <w:t>Thithimathi</w:t>
          </w:r>
        </w:smartTag>
      </w:smartTag>
      <w:proofErr w:type="spellEnd"/>
      <w:r w:rsidRPr="00B56B07">
        <w:rPr>
          <w:rFonts w:ascii="Bookman Old Style" w:hAnsi="Bookman Old Style"/>
        </w:rPr>
        <w:t xml:space="preserve"> is exploited by different means </w:t>
      </w:r>
      <w:r>
        <w:rPr>
          <w:rFonts w:ascii="Bookman Old Style" w:hAnsi="Bookman Old Style"/>
        </w:rPr>
        <w:t xml:space="preserve">such </w:t>
      </w:r>
      <w:r w:rsidRPr="00B56B07">
        <w:rPr>
          <w:rFonts w:ascii="Bookman Old Style" w:hAnsi="Bookman Old Style"/>
        </w:rPr>
        <w:t xml:space="preserve">as </w:t>
      </w:r>
      <w:proofErr w:type="spellStart"/>
      <w:r w:rsidRPr="00B56B07">
        <w:rPr>
          <w:rFonts w:ascii="Bookman Old Style" w:hAnsi="Bookman Old Style"/>
        </w:rPr>
        <w:t>fuelwood</w:t>
      </w:r>
      <w:proofErr w:type="spellEnd"/>
      <w:r w:rsidRPr="00B56B07">
        <w:rPr>
          <w:rFonts w:ascii="Bookman Old Style" w:hAnsi="Bookman Old Style"/>
        </w:rPr>
        <w:t xml:space="preserve"> collection, timbers, NTFP, grazing, and fire.</w:t>
      </w:r>
      <w:r>
        <w:rPr>
          <w:rFonts w:ascii="Bookman Old Style" w:hAnsi="Bookman Old Style"/>
          <w:color w:val="FF0000"/>
        </w:rPr>
        <w:t xml:space="preserve"> </w:t>
      </w:r>
      <w:r w:rsidRPr="00EC7043">
        <w:rPr>
          <w:rFonts w:ascii="Bookman Old Style" w:hAnsi="Bookman Old Style"/>
        </w:rPr>
        <w:t>All</w:t>
      </w:r>
      <w:r w:rsidRPr="00B56B07">
        <w:rPr>
          <w:rFonts w:ascii="Bookman Old Style" w:hAnsi="Bookman Old Style"/>
        </w:rPr>
        <w:t xml:space="preserve"> these are considered as the most destructive factors on the forest. With this background and with the aim of providing basic input to develop management strategies for conservation of this unique habitat, the present investigation was carried out with the following objectives:</w:t>
      </w:r>
    </w:p>
    <w:p w:rsidR="00FF37EF" w:rsidRPr="00B56B07" w:rsidRDefault="00FF37EF" w:rsidP="00FF37EF">
      <w:pPr>
        <w:numPr>
          <w:ilvl w:val="0"/>
          <w:numId w:val="56"/>
        </w:numPr>
        <w:tabs>
          <w:tab w:val="clear" w:pos="720"/>
          <w:tab w:val="num" w:pos="360"/>
        </w:tabs>
        <w:bidi w:val="0"/>
        <w:spacing w:before="120" w:line="360" w:lineRule="auto"/>
        <w:ind w:left="360"/>
        <w:jc w:val="both"/>
        <w:rPr>
          <w:rFonts w:ascii="Bookman Old Style" w:hAnsi="Bookman Old Style"/>
        </w:rPr>
      </w:pPr>
      <w:r w:rsidRPr="00B56B07">
        <w:rPr>
          <w:rFonts w:ascii="Bookman Old Style" w:hAnsi="Bookman Old Style"/>
        </w:rPr>
        <w:t xml:space="preserve">To assess the impact of anthropogenic interference on </w:t>
      </w:r>
      <w:r>
        <w:rPr>
          <w:rFonts w:ascii="Bookman Old Style" w:hAnsi="Bookman Old Style"/>
        </w:rPr>
        <w:t xml:space="preserve">the </w:t>
      </w:r>
      <w:r w:rsidRPr="00B56B07">
        <w:rPr>
          <w:rFonts w:ascii="Bookman Old Style" w:hAnsi="Bookman Old Style"/>
        </w:rPr>
        <w:t xml:space="preserve">changes in </w:t>
      </w:r>
      <w:r>
        <w:rPr>
          <w:rFonts w:ascii="Bookman Old Style" w:hAnsi="Bookman Old Style"/>
        </w:rPr>
        <w:t xml:space="preserve">the </w:t>
      </w:r>
      <w:r w:rsidRPr="00B56B07">
        <w:rPr>
          <w:rFonts w:ascii="Bookman Old Style" w:hAnsi="Bookman Old Style"/>
        </w:rPr>
        <w:t>forest stand</w:t>
      </w:r>
      <w:r>
        <w:rPr>
          <w:rFonts w:ascii="Bookman Old Style" w:hAnsi="Bookman Old Style"/>
        </w:rPr>
        <w:t>,</w:t>
      </w:r>
      <w:r w:rsidRPr="00B56B07">
        <w:rPr>
          <w:rFonts w:ascii="Bookman Old Style" w:hAnsi="Bookman Old Style"/>
        </w:rPr>
        <w:t xml:space="preserve"> structure and diversity.</w:t>
      </w:r>
    </w:p>
    <w:p w:rsidR="00FF37EF" w:rsidRPr="00B56B07" w:rsidRDefault="00FF37EF" w:rsidP="00FF37EF">
      <w:pPr>
        <w:numPr>
          <w:ilvl w:val="0"/>
          <w:numId w:val="56"/>
        </w:numPr>
        <w:tabs>
          <w:tab w:val="clear" w:pos="720"/>
          <w:tab w:val="num" w:pos="360"/>
        </w:tabs>
        <w:bidi w:val="0"/>
        <w:spacing w:before="120" w:line="360" w:lineRule="auto"/>
        <w:ind w:left="360"/>
        <w:jc w:val="both"/>
        <w:rPr>
          <w:rFonts w:ascii="Bookman Old Style" w:hAnsi="Bookman Old Style"/>
        </w:rPr>
      </w:pPr>
      <w:r w:rsidRPr="00B56B07">
        <w:rPr>
          <w:rFonts w:ascii="Bookman Old Style" w:hAnsi="Bookman Old Style"/>
        </w:rPr>
        <w:t xml:space="preserve">To assess the impact of anthropogenic interference on </w:t>
      </w:r>
      <w:r>
        <w:rPr>
          <w:rFonts w:ascii="Bookman Old Style" w:hAnsi="Bookman Old Style"/>
        </w:rPr>
        <w:t xml:space="preserve">the </w:t>
      </w:r>
      <w:r w:rsidRPr="00B56B07">
        <w:rPr>
          <w:rFonts w:ascii="Bookman Old Style" w:hAnsi="Bookman Old Style"/>
        </w:rPr>
        <w:t>regeneration status</w:t>
      </w:r>
    </w:p>
    <w:p w:rsidR="00FF37EF" w:rsidRPr="00605260" w:rsidRDefault="00FF37EF" w:rsidP="00FF37EF">
      <w:pPr>
        <w:numPr>
          <w:ilvl w:val="0"/>
          <w:numId w:val="56"/>
        </w:numPr>
        <w:tabs>
          <w:tab w:val="clear" w:pos="720"/>
          <w:tab w:val="num" w:pos="360"/>
        </w:tabs>
        <w:bidi w:val="0"/>
        <w:spacing w:before="120" w:line="360" w:lineRule="auto"/>
        <w:ind w:left="360"/>
        <w:jc w:val="both"/>
        <w:rPr>
          <w:rFonts w:ascii="Bookman Old Style" w:hAnsi="Bookman Old Style"/>
        </w:rPr>
      </w:pPr>
      <w:r w:rsidRPr="00B56B07">
        <w:rPr>
          <w:rFonts w:ascii="Bookman Old Style" w:hAnsi="Bookman Old Style"/>
        </w:rPr>
        <w:t>Developing strategie</w:t>
      </w:r>
      <w:r>
        <w:rPr>
          <w:rFonts w:ascii="Bookman Old Style" w:hAnsi="Bookman Old Style"/>
        </w:rPr>
        <w:t>s for sustainable management.</w:t>
      </w: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FF37EF" w:rsidRDefault="00FF37EF" w:rsidP="00FF37EF">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8E68C5" w:rsidP="008E68C5">
      <w:pPr>
        <w:bidi w:val="0"/>
        <w:rPr>
          <w:lang w:bidi="ar-YE"/>
        </w:rPr>
      </w:pPr>
    </w:p>
    <w:p w:rsidR="008E68C5" w:rsidRDefault="00D8588E" w:rsidP="00D8588E">
      <w:pPr>
        <w:bidi w:val="0"/>
        <w:jc w:val="center"/>
        <w:rPr>
          <w:lang w:bidi="ar-YE"/>
        </w:rPr>
      </w:pPr>
      <w:bookmarkStart w:id="0" w:name="_GoBack"/>
      <w:bookmarkEnd w:id="0"/>
      <w:r>
        <w:rPr>
          <w:rFonts w:hint="cs"/>
          <w:noProof/>
          <w:lang w:eastAsia="en-US"/>
        </w:rPr>
        <w:lastRenderedPageBreak/>
        <w:drawing>
          <wp:inline distT="0" distB="0" distL="0" distR="0">
            <wp:extent cx="4977130" cy="6202680"/>
            <wp:effectExtent l="0" t="0" r="0" b="7620"/>
            <wp:docPr id="192" name="صورة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7130" cy="6202680"/>
                    </a:xfrm>
                    <a:prstGeom prst="rect">
                      <a:avLst/>
                    </a:prstGeom>
                    <a:noFill/>
                    <a:ln>
                      <a:noFill/>
                    </a:ln>
                  </pic:spPr>
                </pic:pic>
              </a:graphicData>
            </a:graphic>
          </wp:inline>
        </w:drawing>
      </w: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r>
        <w:rPr>
          <w:rFonts w:hint="cs"/>
          <w:noProof/>
          <w:lang w:eastAsia="en-US"/>
        </w:rPr>
        <w:lastRenderedPageBreak/>
        <w:drawing>
          <wp:inline distT="0" distB="0" distL="0" distR="0">
            <wp:extent cx="4977130" cy="6426835"/>
            <wp:effectExtent l="0" t="0" r="0" b="0"/>
            <wp:docPr id="193" name="صورة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77130" cy="6426835"/>
                    </a:xfrm>
                    <a:prstGeom prst="rect">
                      <a:avLst/>
                    </a:prstGeom>
                    <a:noFill/>
                    <a:ln>
                      <a:noFill/>
                    </a:ln>
                  </pic:spPr>
                </pic:pic>
              </a:graphicData>
            </a:graphic>
          </wp:inline>
        </w:drawing>
      </w: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lang w:bidi="ar-YE"/>
        </w:rPr>
      </w:pPr>
    </w:p>
    <w:p w:rsidR="00D8588E" w:rsidRDefault="00D8588E" w:rsidP="00D8588E">
      <w:pPr>
        <w:bidi w:val="0"/>
        <w:jc w:val="center"/>
        <w:rPr>
          <w:rFonts w:hint="cs"/>
          <w:rtl/>
          <w:lang w:bidi="ar-YE"/>
        </w:rPr>
      </w:pPr>
    </w:p>
    <w:p w:rsidR="008E68C5" w:rsidRPr="00F12697" w:rsidRDefault="008E68C5" w:rsidP="008E68C5">
      <w:pPr>
        <w:bidi w:val="0"/>
        <w:jc w:val="center"/>
        <w:rPr>
          <w:rFonts w:hint="cs"/>
          <w:lang w:bidi="ar-YE"/>
        </w:rPr>
      </w:pPr>
    </w:p>
    <w:sectPr w:rsidR="008E68C5" w:rsidRPr="00F12697" w:rsidSect="00AE46D1">
      <w:footerReference w:type="default" r:id="rId12"/>
      <w:type w:val="continuous"/>
      <w:pgSz w:w="12242" w:h="15842"/>
      <w:pgMar w:top="1512" w:right="1185" w:bottom="720"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31C" w:rsidRDefault="00DC531C" w:rsidP="009A0952">
      <w:r>
        <w:separator/>
      </w:r>
    </w:p>
  </w:endnote>
  <w:endnote w:type="continuationSeparator" w:id="0">
    <w:p w:rsidR="00DC531C" w:rsidRDefault="00DC531C" w:rsidP="009A0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reepy">
    <w:charset w:val="00"/>
    <w:family w:val="decorative"/>
    <w:pitch w:val="variable"/>
    <w:sig w:usb0="8000002F" w:usb1="00000008" w:usb2="00000000" w:usb3="00000000" w:csb0="00000013" w:csb1="00000000"/>
  </w:font>
  <w:font w:name="Simplified Arabic">
    <w:panose1 w:val="02020603050405020304"/>
    <w:charset w:val="00"/>
    <w:family w:val="roman"/>
    <w:pitch w:val="variable"/>
    <w:sig w:usb0="00002003" w:usb1="00000000" w:usb2="00000000" w:usb3="00000000" w:csb0="00000041" w:csb1="00000000"/>
  </w:font>
  <w:font w:name="ITC Zapf Dingbats">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OCR A Extended">
    <w:panose1 w:val="02010509020102010303"/>
    <w:charset w:val="00"/>
    <w:family w:val="moder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SILVER">
    <w:charset w:val="B2"/>
    <w:family w:val="auto"/>
    <w:pitch w:val="variable"/>
    <w:sig w:usb0="00002001" w:usb1="00000000" w:usb2="00000000" w:usb3="00000000" w:csb0="00000040" w:csb1="00000000"/>
  </w:font>
  <w:font w:name="MCS SILVER HIGH">
    <w:charset w:val="B2"/>
    <w:family w:val="auto"/>
    <w:pitch w:val="variable"/>
    <w:sig w:usb0="00002001" w:usb1="00000000" w:usb2="00000000" w:usb3="00000000" w:csb0="00000040" w:csb1="00000000"/>
  </w:font>
  <w:font w:name="Naskh1 Normal">
    <w:charset w:val="B2"/>
    <w:family w:val="auto"/>
    <w:pitch w:val="variable"/>
    <w:sig w:usb0="00002001" w:usb1="00000000" w:usb2="00000000" w:usb3="00000000" w:csb0="00000040" w:csb1="00000000"/>
  </w:font>
  <w:font w:name="Simple Indust Shaded">
    <w:panose1 w:val="02010400000000000000"/>
    <w:charset w:val="B2"/>
    <w:family w:val="auto"/>
    <w:pitch w:val="variable"/>
    <w:sig w:usb0="00002001" w:usb1="80000000" w:usb2="00000008" w:usb3="00000000" w:csb0="00000040" w:csb1="00000000"/>
  </w:font>
  <w:font w:name="MCS Taybah S_U normal.">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Bangkok">
    <w:altName w:val="Times New Roman"/>
    <w:charset w:val="00"/>
    <w:family w:val="auto"/>
    <w:pitch w:val="variable"/>
    <w:sig w:usb0="00000003" w:usb1="00000000" w:usb2="00000000" w:usb3="00000000" w:csb0="00000001" w:csb1="00000000"/>
  </w:font>
  <w:font w:name="Al-Kharashi 55">
    <w:charset w:val="B2"/>
    <w:family w:val="auto"/>
    <w:pitch w:val="variable"/>
    <w:sig w:usb0="00002001" w:usb1="00000000" w:usb2="00000000" w:usb3="00000000" w:csb0="00000040" w:csb1="00000000"/>
  </w:font>
  <w:font w:name="Arabic Transparent">
    <w:panose1 w:val="020B0604020202020204"/>
    <w:charset w:val="B2"/>
    <w:family w:val="auto"/>
    <w:pitch w:val="variable"/>
    <w:sig w:usb0="00002001" w:usb1="00000000" w:usb2="00000000" w:usb3="00000000" w:csb0="00000040" w:csb1="00000000"/>
  </w:font>
  <w:font w:name="Bernard MT Condensed">
    <w:panose1 w:val="02050806060905020404"/>
    <w:charset w:val="00"/>
    <w:family w:val="roman"/>
    <w:pitch w:val="variable"/>
    <w:sig w:usb0="00000003" w:usb1="00000000" w:usb2="00000000" w:usb3="00000000" w:csb0="00000001" w:csb1="00000000"/>
  </w:font>
  <w:font w:name="Vineta BT">
    <w:altName w:val="Gabriola"/>
    <w:charset w:val="00"/>
    <w:family w:val="decorative"/>
    <w:pitch w:val="variable"/>
    <w:sig w:usb0="00000001" w:usb1="00000000" w:usb2="00000000" w:usb3="00000000" w:csb0="00000011" w:csb1="00000000"/>
  </w:font>
  <w:font w:name="SKR HEAD2 Outlined">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ahifa Striked">
    <w:charset w:val="B2"/>
    <w:family w:val="auto"/>
    <w:pitch w:val="variable"/>
    <w:sig w:usb0="00002001" w:usb1="00000000" w:usb2="00000000" w:usb3="00000000" w:csb0="00000040" w:csb1="00000000"/>
  </w:font>
  <w:font w:name="Sahifa">
    <w:charset w:val="B2"/>
    <w:family w:val="auto"/>
    <w:pitch w:val="variable"/>
    <w:sig w:usb0="00002001" w:usb1="00000000" w:usb2="00000000" w:usb3="00000000" w:csb0="00000040" w:csb1="00000000"/>
  </w:font>
  <w:font w:name="Kufi Extended Outline">
    <w:panose1 w:val="04010401010101010101"/>
    <w:charset w:val="B2"/>
    <w:family w:val="decorative"/>
    <w:pitch w:val="variable"/>
    <w:sig w:usb0="00002001" w:usb1="8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AL-Mohanad Bold">
    <w:panose1 w:val="00000000000000000000"/>
    <w:charset w:val="B2"/>
    <w:family w:val="auto"/>
    <w:pitch w:val="variable"/>
    <w:sig w:usb0="00002001" w:usb1="00000000" w:usb2="00000000" w:usb3="00000000" w:csb0="00000040" w:csb1="00000000"/>
  </w:font>
  <w:font w:name="Naskh5 Normal">
    <w:panose1 w:val="00000000000000000000"/>
    <w:charset w:val="FF"/>
    <w:family w:val="roman"/>
    <w:notTrueType/>
    <w:pitch w:val="variable"/>
    <w:sig w:usb0="00000003" w:usb1="00000000" w:usb2="00000000" w:usb3="00000000" w:csb0="00000000" w:csb1="00000000"/>
  </w:font>
  <w:font w:name="Monotype Sorts">
    <w:panose1 w:val="00000000000000000000"/>
    <w:charset w:val="02"/>
    <w:family w:val="auto"/>
    <w:notTrueType/>
    <w:pitch w:val="variable"/>
  </w:font>
  <w:font w:name="FS_Diwany">
    <w:altName w:val="Times New Roman"/>
    <w:panose1 w:val="00000000000000000000"/>
    <w:charset w:val="FF"/>
    <w:family w:val="roman"/>
    <w:notTrueType/>
    <w:pitch w:val="variable"/>
    <w:sig w:usb0="00000003" w:usb1="00000000" w:usb2="00000000" w:usb3="00000000" w:csb0="00000000" w:csb1="00000000"/>
  </w:font>
  <w:font w:name="Thick Naskh 2">
    <w:panose1 w:val="00000000000000000000"/>
    <w:charset w:val="FF"/>
    <w:family w:val="auto"/>
    <w:notTrueType/>
    <w:pitch w:val="variable"/>
    <w:sig w:usb0="00000003" w:usb1="00000000" w:usb2="00000000" w:usb3="00000000" w:csb0="00000000" w:csb1="00000000"/>
  </w:font>
  <w:font w:name="MCS Alsalam E_U 3d.">
    <w:panose1 w:val="00000000000000000000"/>
    <w:charset w:val="00"/>
    <w:family w:val="roman"/>
    <w:notTrueType/>
    <w:pitch w:val="default"/>
    <w:sig w:usb0="00000003" w:usb1="00000000" w:usb2="00000000" w:usb3="00000000" w:csb0="00000001" w:csb1="00000000"/>
  </w:font>
  <w:font w:name="Al-Kharashi 53">
    <w:altName w:val="Times New Roman"/>
    <w:panose1 w:val="00000000000000000000"/>
    <w:charset w:val="FF"/>
    <w:family w:val="auto"/>
    <w:notTrueType/>
    <w:pitch w:val="variable"/>
    <w:sig w:usb0="00000003" w:usb1="00000000" w:usb2="00000000" w:usb3="00000000" w:csb0="00000000" w:csb1="00000000"/>
  </w:font>
  <w:font w:name="Footlight MT Light">
    <w:panose1 w:val="0204060206030A020304"/>
    <w:charset w:val="00"/>
    <w:family w:val="roman"/>
    <w:pitch w:val="variable"/>
    <w:sig w:usb0="00000003" w:usb1="00000000" w:usb2="00000000" w:usb3="00000000" w:csb0="00000001" w:csb1="00000000"/>
  </w:font>
  <w:font w:name="DecoType Naskh Special">
    <w:panose1 w:val="020100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onotype Koufi">
    <w:panose1 w:val="00000000000000000000"/>
    <w:charset w:val="B2"/>
    <w:family w:val="auto"/>
    <w:pitch w:val="variable"/>
    <w:sig w:usb0="02942001" w:usb1="03D40006" w:usb2="02620000" w:usb3="00000000" w:csb0="00000040" w:csb1="00000000"/>
  </w:font>
  <w:font w:name="Simplified Arabic Fixed">
    <w:panose1 w:val="02070309020205020404"/>
    <w:charset w:val="00"/>
    <w:family w:val="modern"/>
    <w:pitch w:val="fixed"/>
    <w:sig w:usb0="00002003" w:usb1="00000000" w:usb2="00000000" w:usb3="00000000" w:csb0="00000041" w:csb1="00000000"/>
  </w:font>
  <w:font w:name="DecoType Naskh">
    <w:panose1 w:val="02010400000000000000"/>
    <w:charset w:val="B2"/>
    <w:family w:val="auto"/>
    <w:pitch w:val="variable"/>
    <w:sig w:usb0="00002001" w:usb1="80000000" w:usb2="00000008" w:usb3="00000000" w:csb0="00000040" w:csb1="00000000"/>
  </w:font>
  <w:font w:name="Consolas">
    <w:panose1 w:val="020B0609020204030204"/>
    <w:charset w:val="00"/>
    <w:family w:val="modern"/>
    <w:pitch w:val="fixed"/>
    <w:sig w:usb0="E10002FF" w:usb1="4000FCFF" w:usb2="00000009" w:usb3="00000000" w:csb0="0000019F" w:csb1="00000000"/>
  </w:font>
  <w:font w:name="Lotus Linotype">
    <w:altName w:val="Times New Roman"/>
    <w:charset w:val="00"/>
    <w:family w:val="auto"/>
    <w:pitch w:val="variable"/>
    <w:sig w:usb0="00000000" w:usb1="80000000" w:usb2="00000008" w:usb3="00000000" w:csb0="00000043" w:csb1="00000000"/>
  </w:font>
  <w:font w:name="Arial Unicode MS">
    <w:panose1 w:val="020B0604020202020204"/>
    <w:charset w:val="80"/>
    <w:family w:val="swiss"/>
    <w:pitch w:val="variable"/>
    <w:sig w:usb0="F7FFAFFF" w:usb1="E9DFFFFF" w:usb2="0000003F" w:usb3="00000000" w:csb0="003F01FF" w:csb1="00000000"/>
  </w:font>
  <w:font w:name="AL-Mateen">
    <w:charset w:val="B2"/>
    <w:family w:val="auto"/>
    <w:pitch w:val="variable"/>
    <w:sig w:usb0="00002001" w:usb1="00000000" w:usb2="00000000" w:usb3="00000000" w:csb0="00000040" w:csb1="00000000"/>
  </w:font>
  <w:font w:name="MT Extra">
    <w:panose1 w:val="05050102010205020202"/>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Magneto">
    <w:panose1 w:val="04030805050802020D02"/>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Yas-monaP">
    <w:panose1 w:val="00000000000000000000"/>
    <w:charset w:val="B2"/>
    <w:family w:val="auto"/>
    <w:pitch w:val="variable"/>
    <w:sig w:usb0="00002001" w:usb1="00000000" w:usb2="00000000" w:usb3="00000000" w:csb0="00000040" w:csb1="00000000"/>
  </w:font>
  <w:font w:name="SKR HEAD1">
    <w:charset w:val="B2"/>
    <w:family w:val="auto"/>
    <w:pitch w:val="variable"/>
    <w:sig w:usb0="00002001" w:usb1="00000000" w:usb2="00000000" w:usb3="00000000" w:csb0="00000040" w:csb1="00000000"/>
  </w:font>
  <w:font w:name="Naskh News">
    <w:altName w:val="WinSoft Pro"/>
    <w:charset w:val="B2"/>
    <w:family w:val="auto"/>
    <w:pitch w:val="variable"/>
    <w:sig w:usb0="00002000" w:usb1="00000000" w:usb2="00000000" w:usb3="00000000" w:csb0="00000040" w:csb1="00000000"/>
  </w:font>
  <w:font w:name="ae_AlMohanad">
    <w:altName w:val="ae_AlBattar"/>
    <w:charset w:val="00"/>
    <w:family w:val="roman"/>
    <w:pitch w:val="variable"/>
    <w:sig w:usb0="800020AF" w:usb1="C000204A" w:usb2="00000008" w:usb3="00000000" w:csb0="00000041" w:csb1="00000000"/>
  </w:font>
  <w:font w:name="الشهيد محمد الدره">
    <w:charset w:val="B2"/>
    <w:family w:val="auto"/>
    <w:pitch w:val="variable"/>
    <w:sig w:usb0="00002001" w:usb1="00000000" w:usb2="00000000" w:usb3="00000000" w:csb0="00000040" w:csb1="00000000"/>
  </w:font>
  <w:font w:name="Lucida Bright">
    <w:panose1 w:val="02040602050505020304"/>
    <w:charset w:val="00"/>
    <w:family w:val="roman"/>
    <w:pitch w:val="variable"/>
    <w:sig w:usb0="00000003" w:usb1="00000000" w:usb2="00000000" w:usb3="00000000" w:csb0="00000001" w:csb1="00000000"/>
  </w:font>
  <w:font w:name="Kabir08 Normal">
    <w:charset w:val="B2"/>
    <w:family w:val="auto"/>
    <w:pitch w:val="variable"/>
    <w:sig w:usb0="00002001" w:usb1="00000000" w:usb2="00000000" w:usb3="00000000" w:csb0="00000040" w:csb1="00000000"/>
  </w:font>
  <w:font w:name="Ralnaha ri313">
    <w:charset w:val="B2"/>
    <w:family w:val="auto"/>
    <w:pitch w:val="variable"/>
    <w:sig w:usb0="00002001" w:usb1="00000000" w:usb2="00000000" w:usb3="00000000" w:csb0="00000040" w:csb1="00000000"/>
  </w:font>
  <w:font w:name="MCS Gulf S_U normal.">
    <w:charset w:val="B2"/>
    <w:family w:val="auto"/>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MCS HALA">
    <w:charset w:val="B2"/>
    <w:family w:val="auto"/>
    <w:pitch w:val="variable"/>
    <w:sig w:usb0="00002001" w:usb1="00000000" w:usb2="00000000" w:usb3="00000000" w:csb0="00000040" w:csb1="00000000"/>
  </w:font>
  <w:font w:name="Rateb lotusb22">
    <w:charset w:val="B2"/>
    <w:family w:val="auto"/>
    <w:pitch w:val="variable"/>
    <w:sig w:usb0="00002001" w:usb1="00000000" w:usb2="00000000" w:usb3="00000000" w:csb0="00000040" w:csb1="00000000"/>
  </w:font>
  <w:font w:name="Malik Lt BT">
    <w:charset w:val="B2"/>
    <w:family w:val="auto"/>
    <w:pitch w:val="variable"/>
    <w:sig w:usb0="00002001" w:usb1="00000000" w:usb2="00000000" w:usb3="00000000" w:csb0="00000040" w:csb1="00000000"/>
  </w:font>
  <w:font w:name="Haettenschweiler">
    <w:panose1 w:val="020B0706040902060204"/>
    <w:charset w:val="00"/>
    <w:family w:val="swiss"/>
    <w:pitch w:val="variable"/>
    <w:sig w:usb0="00000287" w:usb1="00000000" w:usb2="00000000" w:usb3="00000000" w:csb0="0000009F" w:csb1="00000000"/>
  </w:font>
  <w:font w:name="WinSoft Naskh">
    <w:altName w:val="Courier New"/>
    <w:charset w:val="B2"/>
    <w:family w:val="auto"/>
    <w:pitch w:val="variable"/>
    <w:sig w:usb0="00006001" w:usb1="80000000" w:usb2="00000008" w:usb3="00000000" w:csb0="00000040" w:csb1="00000000"/>
  </w:font>
  <w:font w:name="ae_AlMateen">
    <w:altName w:val="ae_AlBattar"/>
    <w:charset w:val="00"/>
    <w:family w:val="roman"/>
    <w:pitch w:val="variable"/>
    <w:sig w:usb0="800020AF" w:usb1="C000204A" w:usb2="00000008" w:usb3="00000000" w:csb0="00000041" w:csb1="00000000"/>
  </w:font>
  <w:font w:name="HeshamNormal">
    <w:charset w:val="B2"/>
    <w:family w:val="auto"/>
    <w:pitch w:val="variable"/>
    <w:sig w:usb0="00002001" w:usb1="00000000" w:usb2="00000000" w:usb3="00000000" w:csb0="00000040" w:csb1="00000000"/>
  </w:font>
  <w:font w:name="DecoType Naskh Variants">
    <w:panose1 w:val="02010400000000000000"/>
    <w:charset w:val="B2"/>
    <w:family w:val="auto"/>
    <w:pitch w:val="variable"/>
    <w:sig w:usb0="00002001" w:usb1="80000000" w:usb2="00000008" w:usb3="00000000" w:csb0="00000040" w:csb1="00000000"/>
  </w:font>
  <w:font w:name="mohammad bold art 1">
    <w:charset w:val="B2"/>
    <w:family w:val="auto"/>
    <w:pitch w:val="variable"/>
    <w:sig w:usb0="00002001" w:usb1="00000000" w:usb2="00000000" w:usb3="00000000" w:csb0="00000040" w:csb1="00000000"/>
  </w:font>
  <w:font w:name="Antique Olive Compact">
    <w:charset w:val="00"/>
    <w:family w:val="swiss"/>
    <w:pitch w:val="variable"/>
    <w:sig w:usb0="00000007" w:usb1="00000000" w:usb2="00000000" w:usb3="00000000" w:csb0="00000093" w:csb1="00000000"/>
  </w:font>
  <w:font w:name="Yaser- meem">
    <w:panose1 w:val="00000000000000000000"/>
    <w:charset w:val="B2"/>
    <w:family w:val="auto"/>
    <w:pitch w:val="variable"/>
    <w:sig w:usb0="00002001" w:usb1="00000000" w:usb2="00000000" w:usb3="00000000" w:csb0="00000040" w:csb1="00000000"/>
  </w:font>
  <w:font w:name="Yas-monbw">
    <w:panose1 w:val="00000000000000000000"/>
    <w:charset w:val="B2"/>
    <w:family w:val="auto"/>
    <w:pitch w:val="variable"/>
    <w:sig w:usb0="00002001" w:usb1="00000000" w:usb2="00000000" w:usb3="00000000" w:csb0="00000040" w:csb1="00000000"/>
  </w:font>
  <w:font w:name="Khalid Art bold">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DecoType Naskh Swashes">
    <w:panose1 w:val="02010400000000000000"/>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22219531"/>
      <w:docPartObj>
        <w:docPartGallery w:val="Page Numbers (Bottom of Page)"/>
        <w:docPartUnique/>
      </w:docPartObj>
    </w:sdtPr>
    <w:sdtEndPr/>
    <w:sdtContent>
      <w:sdt>
        <w:sdtPr>
          <w:rPr>
            <w:rtl/>
          </w:rPr>
          <w:id w:val="98381352"/>
          <w:docPartObj>
            <w:docPartGallery w:val="Page Numbers (Top of Page)"/>
            <w:docPartUnique/>
          </w:docPartObj>
        </w:sdtPr>
        <w:sdtEndPr/>
        <w:sdtContent>
          <w:p w:rsidR="00DC531C" w:rsidRDefault="00DC531C" w:rsidP="00353621">
            <w:pPr>
              <w:pStyle w:val="af9"/>
              <w:tabs>
                <w:tab w:val="clear" w:pos="4153"/>
                <w:tab w:val="clear" w:pos="8306"/>
              </w:tabs>
            </w:pPr>
            <w:r>
              <w:rPr>
                <w:rtl/>
                <w:lang w:val="ar-SA"/>
              </w:rPr>
              <w:t xml:space="preserve">الصفحة </w:t>
            </w:r>
            <w:r>
              <w:rPr>
                <w:b/>
                <w:bCs/>
              </w:rPr>
              <w:fldChar w:fldCharType="begin"/>
            </w:r>
            <w:r>
              <w:rPr>
                <w:b/>
                <w:bCs/>
              </w:rPr>
              <w:instrText>PAGE</w:instrText>
            </w:r>
            <w:r>
              <w:rPr>
                <w:b/>
                <w:bCs/>
              </w:rPr>
              <w:fldChar w:fldCharType="separate"/>
            </w:r>
            <w:r w:rsidR="00FF37EF">
              <w:rPr>
                <w:b/>
                <w:bCs/>
                <w:noProof/>
                <w:rtl/>
              </w:rPr>
              <w:t>11</w:t>
            </w:r>
            <w:r>
              <w:rPr>
                <w:b/>
                <w:bCs/>
              </w:rPr>
              <w:fldChar w:fldCharType="end"/>
            </w:r>
            <w:r>
              <w:rPr>
                <w:rtl/>
                <w:lang w:val="ar-SA"/>
              </w:rPr>
              <w:t xml:space="preserve"> من </w:t>
            </w:r>
            <w:r>
              <w:rPr>
                <w:b/>
                <w:bCs/>
              </w:rPr>
              <w:fldChar w:fldCharType="begin"/>
            </w:r>
            <w:r>
              <w:rPr>
                <w:b/>
                <w:bCs/>
              </w:rPr>
              <w:instrText>NUMPAGES</w:instrText>
            </w:r>
            <w:r>
              <w:rPr>
                <w:b/>
                <w:bCs/>
              </w:rPr>
              <w:fldChar w:fldCharType="separate"/>
            </w:r>
            <w:r w:rsidR="00FF37EF">
              <w:rPr>
                <w:b/>
                <w:bCs/>
                <w:noProof/>
                <w:rtl/>
              </w:rPr>
              <w:t>11</w:t>
            </w:r>
            <w:r>
              <w:rPr>
                <w:b/>
                <w:bCs/>
              </w:rPr>
              <w:fldChar w:fldCharType="end"/>
            </w:r>
            <w:r>
              <w:rPr>
                <w:rFonts w:hint="cs"/>
                <w:rtl/>
              </w:rPr>
              <w:tab/>
            </w:r>
            <w:r>
              <w:rPr>
                <w:rFonts w:hint="cs"/>
                <w:rtl/>
              </w:rPr>
              <w:tab/>
            </w:r>
            <w:r>
              <w:rPr>
                <w:rFonts w:hint="cs"/>
                <w:rtl/>
              </w:rPr>
              <w:tab/>
            </w:r>
            <w:r w:rsidR="00353621">
              <w:rPr>
                <w:rFonts w:hint="cs"/>
                <w:rtl/>
              </w:rPr>
              <w:t xml:space="preserve"> </w:t>
            </w:r>
            <w:r w:rsidR="006562C7">
              <w:rPr>
                <w:rFonts w:hint="cs"/>
                <w:rtl/>
              </w:rPr>
              <w:t xml:space="preserve">                                  </w:t>
            </w:r>
            <w:r>
              <w:rPr>
                <w:rFonts w:hint="cs"/>
                <w:rtl/>
              </w:rPr>
              <w:tab/>
            </w:r>
            <w:r>
              <w:t>wwww.yemen-nic.info</w:t>
            </w:r>
          </w:p>
        </w:sdtContent>
      </w:sdt>
    </w:sdtContent>
  </w:sdt>
  <w:p w:rsidR="00DC531C" w:rsidRDefault="00DC531C">
    <w:pPr>
      <w:pStyle w:val="af9"/>
      <w:rPr>
        <w:lang w:bidi="ar-YE"/>
      </w:rPr>
    </w:pPr>
  </w:p>
  <w:p w:rsidR="00DC531C" w:rsidRDefault="00DC53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31C" w:rsidRDefault="00DC531C" w:rsidP="009A0952">
      <w:r>
        <w:separator/>
      </w:r>
    </w:p>
  </w:footnote>
  <w:footnote w:type="continuationSeparator" w:id="0">
    <w:p w:rsidR="00DC531C" w:rsidRDefault="00DC531C" w:rsidP="009A0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142888"/>
    <w:lvl w:ilvl="0">
      <w:start w:val="1"/>
      <w:numFmt w:val="decimal"/>
      <w:pStyle w:val="5"/>
      <w:lvlText w:val="%1."/>
      <w:lvlJc w:val="left"/>
      <w:pPr>
        <w:tabs>
          <w:tab w:val="num" w:pos="1492"/>
        </w:tabs>
        <w:ind w:left="1492" w:hanging="360"/>
      </w:pPr>
    </w:lvl>
  </w:abstractNum>
  <w:abstractNum w:abstractNumId="1">
    <w:nsid w:val="FFFFFF7D"/>
    <w:multiLevelType w:val="singleLevel"/>
    <w:tmpl w:val="7294F3C0"/>
    <w:lvl w:ilvl="0">
      <w:start w:val="1"/>
      <w:numFmt w:val="decimal"/>
      <w:pStyle w:val="4"/>
      <w:lvlText w:val="%1."/>
      <w:lvlJc w:val="left"/>
      <w:pPr>
        <w:tabs>
          <w:tab w:val="num" w:pos="1209"/>
        </w:tabs>
        <w:ind w:left="1209" w:hanging="360"/>
      </w:pPr>
    </w:lvl>
  </w:abstractNum>
  <w:abstractNum w:abstractNumId="2">
    <w:nsid w:val="FFFFFF7E"/>
    <w:multiLevelType w:val="singleLevel"/>
    <w:tmpl w:val="DD3E39CC"/>
    <w:lvl w:ilvl="0">
      <w:start w:val="1"/>
      <w:numFmt w:val="decimal"/>
      <w:pStyle w:val="3"/>
      <w:lvlText w:val="%1."/>
      <w:lvlJc w:val="left"/>
      <w:pPr>
        <w:tabs>
          <w:tab w:val="num" w:pos="926"/>
        </w:tabs>
        <w:ind w:left="926" w:hanging="360"/>
      </w:pPr>
    </w:lvl>
  </w:abstractNum>
  <w:abstractNum w:abstractNumId="3">
    <w:nsid w:val="FFFFFF7F"/>
    <w:multiLevelType w:val="singleLevel"/>
    <w:tmpl w:val="BB3EBD42"/>
    <w:lvl w:ilvl="0">
      <w:start w:val="1"/>
      <w:numFmt w:val="decimal"/>
      <w:pStyle w:val="2"/>
      <w:lvlText w:val="%1."/>
      <w:lvlJc w:val="left"/>
      <w:pPr>
        <w:tabs>
          <w:tab w:val="num" w:pos="643"/>
        </w:tabs>
        <w:ind w:left="643" w:hanging="360"/>
      </w:pPr>
    </w:lvl>
  </w:abstractNum>
  <w:abstractNum w:abstractNumId="4">
    <w:nsid w:val="FFFFFF80"/>
    <w:multiLevelType w:val="singleLevel"/>
    <w:tmpl w:val="5AF60652"/>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01C855E"/>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91500EC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586A1E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F3E896A"/>
    <w:lvl w:ilvl="0">
      <w:start w:val="1"/>
      <w:numFmt w:val="decimal"/>
      <w:pStyle w:val="a"/>
      <w:lvlText w:val="%1."/>
      <w:lvlJc w:val="left"/>
      <w:pPr>
        <w:tabs>
          <w:tab w:val="num" w:pos="360"/>
        </w:tabs>
        <w:ind w:left="360" w:hanging="360"/>
      </w:pPr>
    </w:lvl>
  </w:abstractNum>
  <w:abstractNum w:abstractNumId="9">
    <w:nsid w:val="FFFFFF89"/>
    <w:multiLevelType w:val="singleLevel"/>
    <w:tmpl w:val="8FD66750"/>
    <w:lvl w:ilvl="0">
      <w:start w:val="1"/>
      <w:numFmt w:val="decimal"/>
      <w:pStyle w:val="a0"/>
      <w:lvlText w:val="%1-"/>
      <w:lvlJc w:val="left"/>
      <w:pPr>
        <w:tabs>
          <w:tab w:val="num" w:pos="360"/>
        </w:tabs>
        <w:ind w:left="360" w:hanging="360"/>
      </w:pPr>
      <w:rPr>
        <w:rFonts w:ascii="Times New Roman" w:eastAsia="Times New Roman" w:hAnsi="Times New Roman" w:cs="Times New Roman"/>
      </w:rPr>
    </w:lvl>
  </w:abstractNum>
  <w:abstractNum w:abstractNumId="10">
    <w:nsid w:val="038838F9"/>
    <w:multiLevelType w:val="hybridMultilevel"/>
    <w:tmpl w:val="8C3C44F2"/>
    <w:lvl w:ilvl="0" w:tplc="69C06E66">
      <w:start w:val="4"/>
      <w:numFmt w:val="bullet"/>
      <w:pStyle w:val="a1"/>
      <w:lvlText w:val="-"/>
      <w:lvlJc w:val="center"/>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A127DDC"/>
    <w:multiLevelType w:val="hybridMultilevel"/>
    <w:tmpl w:val="61D6CB68"/>
    <w:lvl w:ilvl="0" w:tplc="7B8406FE">
      <w:start w:val="1"/>
      <w:numFmt w:val="bullet"/>
      <w:pStyle w:val="2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D814830"/>
    <w:multiLevelType w:val="multilevel"/>
    <w:tmpl w:val="0409001F"/>
    <w:styleLink w:val="111111"/>
    <w:lvl w:ilvl="0">
      <w:start w:val="1"/>
      <w:numFmt w:val="decimal"/>
      <w:lvlText w:val="%1."/>
      <w:lvlJc w:val="left"/>
      <w:pPr>
        <w:tabs>
          <w:tab w:val="num" w:pos="360"/>
        </w:tabs>
        <w:ind w:left="360" w:hanging="360"/>
      </w:pPr>
      <w:rPr>
        <w:spacing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0F142928"/>
    <w:multiLevelType w:val="hybridMultilevel"/>
    <w:tmpl w:val="3E5A908C"/>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EB4325"/>
    <w:multiLevelType w:val="multilevel"/>
    <w:tmpl w:val="68281D60"/>
    <w:styleLink w:val="31"/>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2D23163"/>
    <w:multiLevelType w:val="hybridMultilevel"/>
    <w:tmpl w:val="CA246A52"/>
    <w:lvl w:ilvl="0" w:tplc="FFFFFFFF">
      <w:numFmt w:val="bullet"/>
      <w:pStyle w:val="a2"/>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322258C"/>
    <w:multiLevelType w:val="multilevel"/>
    <w:tmpl w:val="0409001D"/>
    <w:styleLink w:val="1ai"/>
    <w:lvl w:ilvl="0">
      <w:start w:val="1"/>
      <w:numFmt w:val="decimal"/>
      <w:lvlText w:val="%1)"/>
      <w:lvlJc w:val="left"/>
      <w:pPr>
        <w:tabs>
          <w:tab w:val="num" w:pos="360"/>
        </w:tabs>
        <w:ind w:left="360" w:hanging="360"/>
      </w:pPr>
      <w:rPr>
        <w:spacing w:val="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B81065"/>
    <w:multiLevelType w:val="hybridMultilevel"/>
    <w:tmpl w:val="6F325940"/>
    <w:lvl w:ilvl="0" w:tplc="C290B36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17B81703"/>
    <w:multiLevelType w:val="multilevel"/>
    <w:tmpl w:val="FE665400"/>
    <w:styleLink w:val="a3"/>
    <w:lvl w:ilvl="0">
      <w:start w:val="1"/>
      <w:numFmt w:val="bullet"/>
      <w:lvlText w:val=""/>
      <w:lvlJc w:val="left"/>
      <w:pPr>
        <w:tabs>
          <w:tab w:val="num" w:pos="1304"/>
        </w:tabs>
        <w:ind w:left="1304" w:hanging="340"/>
      </w:pPr>
      <w:rPr>
        <w:rFonts w:ascii="Wingdings" w:hAnsi="Wingdings" w:cs="Times New Roman" w:hint="default"/>
        <w:color w:val="000000"/>
      </w:rPr>
    </w:lvl>
    <w:lvl w:ilvl="1">
      <w:start w:val="1"/>
      <w:numFmt w:val="bullet"/>
      <w:lvlText w:val=""/>
      <w:lvlJc w:val="left"/>
      <w:pPr>
        <w:tabs>
          <w:tab w:val="num" w:pos="1780"/>
        </w:tabs>
        <w:ind w:left="1780" w:hanging="360"/>
      </w:pPr>
      <w:rPr>
        <w:rFonts w:ascii="Symbol" w:hAnsi="Symbol" w:cs="Times New Roman" w:hint="default"/>
        <w:color w:val="000000"/>
      </w:rPr>
    </w:lvl>
    <w:lvl w:ilvl="2">
      <w:start w:val="1"/>
      <w:numFmt w:val="bullet"/>
      <w:lvlText w:val="0"/>
      <w:lvlJc w:val="left"/>
      <w:pPr>
        <w:tabs>
          <w:tab w:val="num" w:pos="2500"/>
        </w:tabs>
        <w:ind w:left="2500" w:hanging="360"/>
      </w:pPr>
      <w:rPr>
        <w:rFonts w:ascii="Creepy" w:hAnsi="Creepy" w:cs="Times New Roman" w:hint="default"/>
        <w:color w:val="000000"/>
      </w:rPr>
    </w:lvl>
    <w:lvl w:ilvl="3">
      <w:start w:val="1"/>
      <w:numFmt w:val="none"/>
      <w:lvlText w:val=""/>
      <w:lvlJc w:val="left"/>
      <w:pPr>
        <w:tabs>
          <w:tab w:val="num" w:pos="3220"/>
        </w:tabs>
        <w:ind w:left="3220" w:hanging="360"/>
      </w:pPr>
      <w:rPr>
        <w:rFonts w:hint="default"/>
      </w:rPr>
    </w:lvl>
    <w:lvl w:ilvl="4">
      <w:start w:val="1"/>
      <w:numFmt w:val="none"/>
      <w:lvlText w:val=""/>
      <w:lvlJc w:val="left"/>
      <w:pPr>
        <w:tabs>
          <w:tab w:val="num" w:pos="3940"/>
        </w:tabs>
        <w:ind w:left="3940" w:hanging="360"/>
      </w:pPr>
      <w:rPr>
        <w:rFonts w:hint="default"/>
      </w:rPr>
    </w:lvl>
    <w:lvl w:ilvl="5">
      <w:start w:val="1"/>
      <w:numFmt w:val="none"/>
      <w:lvlText w:val=""/>
      <w:lvlJc w:val="left"/>
      <w:pPr>
        <w:tabs>
          <w:tab w:val="num" w:pos="4660"/>
        </w:tabs>
        <w:ind w:left="4660" w:hanging="360"/>
      </w:pPr>
      <w:rPr>
        <w:rFonts w:hint="default"/>
      </w:rPr>
    </w:lvl>
    <w:lvl w:ilvl="6">
      <w:start w:val="1"/>
      <w:numFmt w:val="none"/>
      <w:lvlText w:val=""/>
      <w:lvlJc w:val="left"/>
      <w:pPr>
        <w:tabs>
          <w:tab w:val="num" w:pos="5380"/>
        </w:tabs>
        <w:ind w:left="5380" w:hanging="360"/>
      </w:pPr>
      <w:rPr>
        <w:rFonts w:hint="default"/>
      </w:rPr>
    </w:lvl>
    <w:lvl w:ilvl="7">
      <w:start w:val="1"/>
      <w:numFmt w:val="none"/>
      <w:lvlText w:val=""/>
      <w:lvlJc w:val="left"/>
      <w:pPr>
        <w:tabs>
          <w:tab w:val="num" w:pos="6100"/>
        </w:tabs>
        <w:ind w:left="6100" w:hanging="360"/>
      </w:pPr>
      <w:rPr>
        <w:rFonts w:hint="default"/>
      </w:rPr>
    </w:lvl>
    <w:lvl w:ilvl="8">
      <w:start w:val="1"/>
      <w:numFmt w:val="none"/>
      <w:lvlText w:val=""/>
      <w:lvlJc w:val="left"/>
      <w:pPr>
        <w:tabs>
          <w:tab w:val="num" w:pos="6820"/>
        </w:tabs>
        <w:ind w:left="6820" w:hanging="360"/>
      </w:pPr>
      <w:rPr>
        <w:rFonts w:hint="default"/>
      </w:rPr>
    </w:lvl>
  </w:abstractNum>
  <w:abstractNum w:abstractNumId="19">
    <w:nsid w:val="18B22888"/>
    <w:multiLevelType w:val="hybridMultilevel"/>
    <w:tmpl w:val="D1F2D9FE"/>
    <w:lvl w:ilvl="0" w:tplc="B18E255C">
      <w:start w:val="918"/>
      <w:numFmt w:val="decimal"/>
      <w:pStyle w:val="a4"/>
      <w:lvlText w:val="%1-"/>
      <w:lvlJc w:val="right"/>
      <w:pPr>
        <w:tabs>
          <w:tab w:val="num" w:pos="1418"/>
        </w:tabs>
        <w:ind w:left="0" w:firstLine="1247"/>
      </w:pPr>
      <w:rPr>
        <w:rFonts w:ascii="Times New Roman" w:hAnsi="Times New Roman" w:cs="Simplified Arabic" w:hint="default"/>
        <w:b/>
        <w:bCs/>
        <w:i w:val="0"/>
        <w:iCs w:val="0"/>
        <w:sz w:val="28"/>
        <w:szCs w:val="28"/>
        <w:lang w:bidi="ar-SA"/>
      </w:rPr>
    </w:lvl>
    <w:lvl w:ilvl="1" w:tplc="A99AFFC2">
      <w:start w:val="1"/>
      <w:numFmt w:val="decimal"/>
      <w:lvlRestart w:val="0"/>
      <w:lvlText w:val="(%2)"/>
      <w:lvlJc w:val="right"/>
      <w:pPr>
        <w:tabs>
          <w:tab w:val="num" w:pos="1531"/>
        </w:tabs>
        <w:ind w:left="1531" w:right="1531" w:hanging="284"/>
      </w:pPr>
      <w:rPr>
        <w:rFonts w:hint="default"/>
        <w:b/>
        <w:bCs/>
        <w:i w:val="0"/>
        <w:iCs w:val="0"/>
        <w:sz w:val="28"/>
        <w:szCs w:val="28"/>
        <w:lang w:bidi="ar-SA"/>
      </w:rPr>
    </w:lvl>
    <w:lvl w:ilvl="2" w:tplc="58ECED4A" w:tentative="1">
      <w:start w:val="1"/>
      <w:numFmt w:val="lowerRoman"/>
      <w:lvlText w:val="%3."/>
      <w:lvlJc w:val="right"/>
      <w:pPr>
        <w:tabs>
          <w:tab w:val="num" w:pos="2160"/>
        </w:tabs>
        <w:ind w:left="2160" w:right="2160" w:hanging="180"/>
      </w:pPr>
    </w:lvl>
    <w:lvl w:ilvl="3" w:tplc="F70053AE" w:tentative="1">
      <w:start w:val="1"/>
      <w:numFmt w:val="decimal"/>
      <w:lvlText w:val="%4."/>
      <w:lvlJc w:val="left"/>
      <w:pPr>
        <w:tabs>
          <w:tab w:val="num" w:pos="2880"/>
        </w:tabs>
        <w:ind w:left="2880" w:right="2880" w:hanging="360"/>
      </w:pPr>
    </w:lvl>
    <w:lvl w:ilvl="4" w:tplc="C45EFC02" w:tentative="1">
      <w:start w:val="1"/>
      <w:numFmt w:val="lowerLetter"/>
      <w:lvlText w:val="%5."/>
      <w:lvlJc w:val="left"/>
      <w:pPr>
        <w:tabs>
          <w:tab w:val="num" w:pos="3600"/>
        </w:tabs>
        <w:ind w:left="3600" w:right="3600" w:hanging="360"/>
      </w:pPr>
    </w:lvl>
    <w:lvl w:ilvl="5" w:tplc="9C60BCCA" w:tentative="1">
      <w:start w:val="1"/>
      <w:numFmt w:val="lowerRoman"/>
      <w:lvlText w:val="%6."/>
      <w:lvlJc w:val="right"/>
      <w:pPr>
        <w:tabs>
          <w:tab w:val="num" w:pos="4320"/>
        </w:tabs>
        <w:ind w:left="4320" w:right="4320" w:hanging="180"/>
      </w:pPr>
    </w:lvl>
    <w:lvl w:ilvl="6" w:tplc="1AB4AB34" w:tentative="1">
      <w:start w:val="1"/>
      <w:numFmt w:val="decimal"/>
      <w:lvlText w:val="%7."/>
      <w:lvlJc w:val="left"/>
      <w:pPr>
        <w:tabs>
          <w:tab w:val="num" w:pos="5040"/>
        </w:tabs>
        <w:ind w:left="5040" w:right="5040" w:hanging="360"/>
      </w:pPr>
    </w:lvl>
    <w:lvl w:ilvl="7" w:tplc="6A325F08" w:tentative="1">
      <w:start w:val="1"/>
      <w:numFmt w:val="lowerLetter"/>
      <w:lvlText w:val="%8."/>
      <w:lvlJc w:val="left"/>
      <w:pPr>
        <w:tabs>
          <w:tab w:val="num" w:pos="5760"/>
        </w:tabs>
        <w:ind w:left="5760" w:right="5760" w:hanging="360"/>
      </w:pPr>
    </w:lvl>
    <w:lvl w:ilvl="8" w:tplc="2AB4A7DE" w:tentative="1">
      <w:start w:val="1"/>
      <w:numFmt w:val="lowerRoman"/>
      <w:lvlText w:val="%9."/>
      <w:lvlJc w:val="right"/>
      <w:pPr>
        <w:tabs>
          <w:tab w:val="num" w:pos="6480"/>
        </w:tabs>
        <w:ind w:left="6480" w:right="6480" w:hanging="180"/>
      </w:pPr>
    </w:lvl>
  </w:abstractNum>
  <w:abstractNum w:abstractNumId="20">
    <w:nsid w:val="1AD3540B"/>
    <w:multiLevelType w:val="hybridMultilevel"/>
    <w:tmpl w:val="F892BA8C"/>
    <w:lvl w:ilvl="0" w:tplc="BB9E4232">
      <w:start w:val="1"/>
      <w:numFmt w:val="decimal"/>
      <w:pStyle w:val="352"/>
      <w:lvlText w:val="%1-"/>
      <w:lvlJc w:val="left"/>
      <w:pPr>
        <w:tabs>
          <w:tab w:val="num" w:pos="700"/>
        </w:tabs>
        <w:ind w:left="700" w:hanging="360"/>
      </w:pPr>
      <w:rPr>
        <w:rFonts w:hint="default"/>
      </w:rPr>
    </w:lvl>
    <w:lvl w:ilvl="1" w:tplc="089CCB2C"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1">
    <w:nsid w:val="1CEF2BE0"/>
    <w:multiLevelType w:val="hybridMultilevel"/>
    <w:tmpl w:val="8590568A"/>
    <w:lvl w:ilvl="0" w:tplc="F9688F1A">
      <w:start w:val="1"/>
      <w:numFmt w:val="decimal"/>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DA33BB5"/>
    <w:multiLevelType w:val="hybridMultilevel"/>
    <w:tmpl w:val="7C400070"/>
    <w:lvl w:ilvl="0" w:tplc="FFFFFFFF">
      <w:start w:val="1"/>
      <w:numFmt w:val="bullet"/>
      <w:pStyle w:val="1"/>
      <w:lvlText w:val=""/>
      <w:lvlJc w:val="left"/>
      <w:pPr>
        <w:tabs>
          <w:tab w:val="num" w:pos="1004"/>
        </w:tabs>
        <w:ind w:left="1004" w:hanging="360"/>
      </w:pPr>
      <w:rPr>
        <w:rFonts w:ascii="ITC Zapf Dingbats" w:hAnsi="ITC Zapf Dingba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0DF3D5E"/>
    <w:multiLevelType w:val="hybridMultilevel"/>
    <w:tmpl w:val="03260B16"/>
    <w:lvl w:ilvl="0" w:tplc="6B3AECC8">
      <w:start w:val="1"/>
      <w:numFmt w:val="arabicAbjad"/>
      <w:pStyle w:val="a5"/>
      <w:lvlText w:val="%1."/>
      <w:lvlJc w:val="center"/>
      <w:pPr>
        <w:ind w:left="927"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2D025B5C"/>
    <w:multiLevelType w:val="hybridMultilevel"/>
    <w:tmpl w:val="586C7D48"/>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0655E18"/>
    <w:multiLevelType w:val="multilevel"/>
    <w:tmpl w:val="04090023"/>
    <w:styleLink w:val="a6"/>
    <w:lvl w:ilvl="0">
      <w:start w:val="1"/>
      <w:numFmt w:val="upperRoman"/>
      <w:lvlText w:val="المقالة %1."/>
      <w:lvlJc w:val="left"/>
      <w:pPr>
        <w:tabs>
          <w:tab w:val="num" w:pos="1800"/>
        </w:tabs>
        <w:ind w:left="0" w:firstLine="0"/>
      </w:pPr>
    </w:lvl>
    <w:lvl w:ilvl="1">
      <w:start w:val="1"/>
      <w:numFmt w:val="decimalZero"/>
      <w:isLgl/>
      <w:lvlText w:val="المقطع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373931E9"/>
    <w:multiLevelType w:val="hybridMultilevel"/>
    <w:tmpl w:val="C816A5BE"/>
    <w:lvl w:ilvl="0" w:tplc="B0E49916">
      <w:start w:val="1"/>
      <w:numFmt w:val="decimal"/>
      <w:lvlText w:val="%1)"/>
      <w:lvlJc w:val="right"/>
      <w:pPr>
        <w:tabs>
          <w:tab w:val="num" w:pos="602"/>
        </w:tabs>
        <w:ind w:left="602" w:hanging="242"/>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7">
    <w:nsid w:val="37B971D1"/>
    <w:multiLevelType w:val="hybridMultilevel"/>
    <w:tmpl w:val="5E926066"/>
    <w:lvl w:ilvl="0" w:tplc="04090019">
      <w:start w:val="1"/>
      <w:numFmt w:val="decimal"/>
      <w:pStyle w:val="10"/>
      <w:lvlText w:val="%1-"/>
      <w:lvlJc w:val="center"/>
      <w:pPr>
        <w:tabs>
          <w:tab w:val="num" w:pos="567"/>
        </w:tabs>
        <w:ind w:left="567" w:hanging="283"/>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84B5C2E"/>
    <w:multiLevelType w:val="hybridMultilevel"/>
    <w:tmpl w:val="1A00D138"/>
    <w:lvl w:ilvl="0" w:tplc="C290B366">
      <w:start w:val="1"/>
      <w:numFmt w:val="decimal"/>
      <w:lvlText w:val="%1."/>
      <w:lvlJc w:val="left"/>
      <w:pPr>
        <w:tabs>
          <w:tab w:val="num" w:pos="820"/>
        </w:tabs>
        <w:ind w:left="820" w:hanging="360"/>
      </w:pPr>
      <w:rPr>
        <w:rFonts w:hint="default"/>
      </w:rPr>
    </w:lvl>
    <w:lvl w:ilvl="1" w:tplc="04090019" w:tentative="1">
      <w:start w:val="1"/>
      <w:numFmt w:val="lowerLetter"/>
      <w:lvlText w:val="%2."/>
      <w:lvlJc w:val="left"/>
      <w:pPr>
        <w:tabs>
          <w:tab w:val="num" w:pos="1540"/>
        </w:tabs>
        <w:ind w:left="1540" w:hanging="360"/>
      </w:pPr>
    </w:lvl>
    <w:lvl w:ilvl="2" w:tplc="0409001B" w:tentative="1">
      <w:start w:val="1"/>
      <w:numFmt w:val="lowerRoman"/>
      <w:lvlText w:val="%3."/>
      <w:lvlJc w:val="right"/>
      <w:pPr>
        <w:tabs>
          <w:tab w:val="num" w:pos="2260"/>
        </w:tabs>
        <w:ind w:left="2260" w:hanging="180"/>
      </w:pPr>
    </w:lvl>
    <w:lvl w:ilvl="3" w:tplc="0409000F" w:tentative="1">
      <w:start w:val="1"/>
      <w:numFmt w:val="decimal"/>
      <w:lvlText w:val="%4."/>
      <w:lvlJc w:val="left"/>
      <w:pPr>
        <w:tabs>
          <w:tab w:val="num" w:pos="2980"/>
        </w:tabs>
        <w:ind w:left="2980" w:hanging="360"/>
      </w:pPr>
    </w:lvl>
    <w:lvl w:ilvl="4" w:tplc="04090019" w:tentative="1">
      <w:start w:val="1"/>
      <w:numFmt w:val="lowerLetter"/>
      <w:lvlText w:val="%5."/>
      <w:lvlJc w:val="left"/>
      <w:pPr>
        <w:tabs>
          <w:tab w:val="num" w:pos="3700"/>
        </w:tabs>
        <w:ind w:left="3700" w:hanging="360"/>
      </w:pPr>
    </w:lvl>
    <w:lvl w:ilvl="5" w:tplc="0409001B" w:tentative="1">
      <w:start w:val="1"/>
      <w:numFmt w:val="lowerRoman"/>
      <w:lvlText w:val="%6."/>
      <w:lvlJc w:val="right"/>
      <w:pPr>
        <w:tabs>
          <w:tab w:val="num" w:pos="4420"/>
        </w:tabs>
        <w:ind w:left="4420" w:hanging="180"/>
      </w:pPr>
    </w:lvl>
    <w:lvl w:ilvl="6" w:tplc="0409000F" w:tentative="1">
      <w:start w:val="1"/>
      <w:numFmt w:val="decimal"/>
      <w:lvlText w:val="%7."/>
      <w:lvlJc w:val="left"/>
      <w:pPr>
        <w:tabs>
          <w:tab w:val="num" w:pos="5140"/>
        </w:tabs>
        <w:ind w:left="5140" w:hanging="360"/>
      </w:pPr>
    </w:lvl>
    <w:lvl w:ilvl="7" w:tplc="04090019" w:tentative="1">
      <w:start w:val="1"/>
      <w:numFmt w:val="lowerLetter"/>
      <w:lvlText w:val="%8."/>
      <w:lvlJc w:val="left"/>
      <w:pPr>
        <w:tabs>
          <w:tab w:val="num" w:pos="5860"/>
        </w:tabs>
        <w:ind w:left="5860" w:hanging="360"/>
      </w:pPr>
    </w:lvl>
    <w:lvl w:ilvl="8" w:tplc="0409001B" w:tentative="1">
      <w:start w:val="1"/>
      <w:numFmt w:val="lowerRoman"/>
      <w:lvlText w:val="%9."/>
      <w:lvlJc w:val="right"/>
      <w:pPr>
        <w:tabs>
          <w:tab w:val="num" w:pos="6580"/>
        </w:tabs>
        <w:ind w:left="6580" w:hanging="180"/>
      </w:pPr>
    </w:lvl>
  </w:abstractNum>
  <w:abstractNum w:abstractNumId="29">
    <w:nsid w:val="38653E4C"/>
    <w:multiLevelType w:val="hybridMultilevel"/>
    <w:tmpl w:val="EE528938"/>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95D7591"/>
    <w:multiLevelType w:val="hybridMultilevel"/>
    <w:tmpl w:val="8BB40AEC"/>
    <w:lvl w:ilvl="0" w:tplc="B0042FFE">
      <w:start w:val="1"/>
      <w:numFmt w:val="decimal"/>
      <w:lvlText w:val="%1)"/>
      <w:lvlJc w:val="right"/>
      <w:pPr>
        <w:tabs>
          <w:tab w:val="num" w:pos="284"/>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CE84598"/>
    <w:multiLevelType w:val="multilevel"/>
    <w:tmpl w:val="140EE570"/>
    <w:styleLink w:val="a7"/>
    <w:lvl w:ilvl="0">
      <w:start w:val="1"/>
      <w:numFmt w:val="decimal"/>
      <w:suff w:val="space"/>
      <w:lvlText w:val="%1)"/>
      <w:lvlJc w:val="right"/>
      <w:pPr>
        <w:ind w:left="1134" w:firstLine="0"/>
      </w:pPr>
      <w:rPr>
        <w:rFonts w:cs="Traditional Arabic" w:hint="default"/>
      </w:rPr>
    </w:lvl>
    <w:lvl w:ilvl="1">
      <w:start w:val="1"/>
      <w:numFmt w:val="arabicAbjad"/>
      <w:lvlText w:val="%2)"/>
      <w:lvlJc w:val="right"/>
      <w:pPr>
        <w:tabs>
          <w:tab w:val="num" w:pos="1871"/>
        </w:tabs>
        <w:ind w:left="1871" w:hanging="170"/>
      </w:pPr>
      <w:rPr>
        <w:rFonts w:hint="default"/>
      </w:rPr>
    </w:lvl>
    <w:lvl w:ilvl="2">
      <w:start w:val="1"/>
      <w:numFmt w:val="bullet"/>
      <w:lvlText w:val="0"/>
      <w:lvlJc w:val="left"/>
      <w:pPr>
        <w:tabs>
          <w:tab w:val="num" w:pos="2381"/>
        </w:tabs>
        <w:ind w:left="2381" w:hanging="226"/>
      </w:pPr>
      <w:rPr>
        <w:rFonts w:ascii="Creepy" w:hAnsi="Creepy" w:cs="Times New Roman" w:hint="default"/>
        <w:color w:val="000000"/>
      </w:rPr>
    </w:lvl>
    <w:lvl w:ilvl="3">
      <w:start w:val="1"/>
      <w:numFmt w:val="none"/>
      <w:lvlText w:val="-"/>
      <w:lvlJc w:val="left"/>
      <w:pPr>
        <w:tabs>
          <w:tab w:val="num" w:pos="2007"/>
        </w:tabs>
        <w:ind w:left="2835" w:hanging="283"/>
      </w:pPr>
      <w:rPr>
        <w:rFonts w:hint="default"/>
      </w:rPr>
    </w:lvl>
    <w:lvl w:ilvl="4">
      <w:start w:val="1"/>
      <w:numFmt w:val="none"/>
      <w:lvlText w:val=""/>
      <w:lvlJc w:val="left"/>
      <w:pPr>
        <w:tabs>
          <w:tab w:val="num" w:pos="2367"/>
        </w:tabs>
        <w:ind w:left="2367" w:hanging="360"/>
      </w:pPr>
      <w:rPr>
        <w:rFonts w:hint="default"/>
      </w:rPr>
    </w:lvl>
    <w:lvl w:ilvl="5">
      <w:start w:val="1"/>
      <w:numFmt w:val="none"/>
      <w:lvlText w:val=""/>
      <w:lvlJc w:val="left"/>
      <w:pPr>
        <w:tabs>
          <w:tab w:val="num" w:pos="2727"/>
        </w:tabs>
        <w:ind w:left="2727" w:hanging="360"/>
      </w:pPr>
      <w:rPr>
        <w:rFonts w:hint="default"/>
      </w:rPr>
    </w:lvl>
    <w:lvl w:ilvl="6">
      <w:start w:val="1"/>
      <w:numFmt w:val="none"/>
      <w:lvlText w:val=""/>
      <w:lvlJc w:val="left"/>
      <w:pPr>
        <w:tabs>
          <w:tab w:val="num" w:pos="3087"/>
        </w:tabs>
        <w:ind w:left="3087" w:hanging="360"/>
      </w:pPr>
      <w:rPr>
        <w:rFonts w:hint="default"/>
      </w:rPr>
    </w:lvl>
    <w:lvl w:ilvl="7">
      <w:start w:val="1"/>
      <w:numFmt w:val="none"/>
      <w:lvlText w:val=""/>
      <w:lvlJc w:val="left"/>
      <w:pPr>
        <w:tabs>
          <w:tab w:val="num" w:pos="3447"/>
        </w:tabs>
        <w:ind w:left="3447" w:hanging="360"/>
      </w:pPr>
      <w:rPr>
        <w:rFonts w:hint="default"/>
      </w:rPr>
    </w:lvl>
    <w:lvl w:ilvl="8">
      <w:start w:val="1"/>
      <w:numFmt w:val="none"/>
      <w:lvlText w:val=""/>
      <w:lvlJc w:val="left"/>
      <w:pPr>
        <w:tabs>
          <w:tab w:val="num" w:pos="3807"/>
        </w:tabs>
        <w:ind w:left="3807" w:hanging="360"/>
      </w:pPr>
      <w:rPr>
        <w:rFonts w:hint="default"/>
      </w:rPr>
    </w:lvl>
  </w:abstractNum>
  <w:abstractNum w:abstractNumId="32">
    <w:nsid w:val="3F310632"/>
    <w:multiLevelType w:val="hybridMultilevel"/>
    <w:tmpl w:val="9C5638F2"/>
    <w:lvl w:ilvl="0" w:tplc="8F288E72">
      <w:start w:val="1"/>
      <w:numFmt w:val="decimal"/>
      <w:lvlText w:val="%1)"/>
      <w:lvlJc w:val="right"/>
      <w:pPr>
        <w:tabs>
          <w:tab w:val="num" w:pos="113"/>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19F2522"/>
    <w:multiLevelType w:val="hybridMultilevel"/>
    <w:tmpl w:val="9DC05F9A"/>
    <w:lvl w:ilvl="0" w:tplc="F1EA55BC">
      <w:start w:val="1"/>
      <w:numFmt w:val="bullet"/>
      <w:pStyle w:val="a8"/>
      <w:lvlText w:val=""/>
      <w:lvlJc w:val="left"/>
      <w:pPr>
        <w:tabs>
          <w:tab w:val="num" w:pos="794"/>
        </w:tabs>
        <w:ind w:left="0" w:firstLine="567"/>
      </w:pPr>
      <w:rPr>
        <w:rFonts w:ascii="Symbol" w:hAnsi="Symbol" w:hint="default"/>
        <w:lang w:bidi="ar-SA"/>
      </w:rPr>
    </w:lvl>
    <w:lvl w:ilvl="1" w:tplc="04090019">
      <w:start w:val="1"/>
      <w:numFmt w:val="decimal"/>
      <w:lvlRestart w:val="0"/>
      <w:lvlText w:val="(%2)"/>
      <w:lvlJc w:val="right"/>
      <w:pPr>
        <w:tabs>
          <w:tab w:val="num" w:pos="1251"/>
        </w:tabs>
        <w:ind w:left="1251" w:right="1251" w:hanging="171"/>
      </w:pPr>
      <w:rPr>
        <w:rFonts w:hint="default"/>
        <w:lang w:bidi="ar-SA"/>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34">
    <w:nsid w:val="42364C1D"/>
    <w:multiLevelType w:val="hybridMultilevel"/>
    <w:tmpl w:val="809A195A"/>
    <w:lvl w:ilvl="0" w:tplc="B0042FFE">
      <w:start w:val="1"/>
      <w:numFmt w:val="decimal"/>
      <w:lvlText w:val="%1)"/>
      <w:lvlJc w:val="right"/>
      <w:pPr>
        <w:tabs>
          <w:tab w:val="num" w:pos="284"/>
        </w:tabs>
        <w:ind w:left="34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52025A8"/>
    <w:multiLevelType w:val="hybridMultilevel"/>
    <w:tmpl w:val="FE328F12"/>
    <w:lvl w:ilvl="0" w:tplc="337C8080">
      <w:start w:val="1"/>
      <w:numFmt w:val="decimal"/>
      <w:pStyle w:val="a9"/>
      <w:lvlText w:val="%1-"/>
      <w:lvlJc w:val="center"/>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5329BE"/>
    <w:multiLevelType w:val="hybridMultilevel"/>
    <w:tmpl w:val="BBA42D4E"/>
    <w:lvl w:ilvl="0" w:tplc="A33493DA">
      <w:start w:val="1"/>
      <w:numFmt w:val="decimal"/>
      <w:pStyle w:val="aa"/>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E542CD1"/>
    <w:multiLevelType w:val="hybridMultilevel"/>
    <w:tmpl w:val="F13E72B4"/>
    <w:lvl w:ilvl="0" w:tplc="8F288E72">
      <w:start w:val="1"/>
      <w:numFmt w:val="decimal"/>
      <w:lvlText w:val="%1)"/>
      <w:lvlJc w:val="right"/>
      <w:pPr>
        <w:tabs>
          <w:tab w:val="num" w:pos="113"/>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E7A603E"/>
    <w:multiLevelType w:val="multilevel"/>
    <w:tmpl w:val="D95ADCFA"/>
    <w:lvl w:ilvl="0">
      <w:start w:val="1"/>
      <w:numFmt w:val="decimal"/>
      <w:pStyle w:val="ab"/>
      <w:suff w:val="nothing"/>
      <w:lvlText w:val="%1"/>
      <w:lvlJc w:val="center"/>
      <w:pPr>
        <w:ind w:left="0" w:firstLine="0"/>
      </w:pPr>
      <w:rPr>
        <w:rFonts w:hint="default"/>
      </w:rPr>
    </w:lvl>
    <w:lvl w:ilvl="1">
      <w:start w:val="1"/>
      <w:numFmt w:val="lowerLetter"/>
      <w:lvlText w:val="%2)"/>
      <w:lvlJc w:val="left"/>
      <w:pPr>
        <w:tabs>
          <w:tab w:val="num" w:pos="720"/>
        </w:tabs>
        <w:ind w:left="720" w:right="720" w:hanging="360"/>
      </w:pPr>
      <w:rPr>
        <w:rFonts w:hint="default"/>
      </w:rPr>
    </w:lvl>
    <w:lvl w:ilvl="2">
      <w:start w:val="1"/>
      <w:numFmt w:val="lowerRoman"/>
      <w:lvlText w:val="%3)"/>
      <w:lvlJc w:val="left"/>
      <w:pPr>
        <w:tabs>
          <w:tab w:val="num" w:pos="1080"/>
        </w:tabs>
        <w:ind w:left="1080" w:right="1080" w:hanging="360"/>
      </w:pPr>
      <w:rPr>
        <w:rFonts w:hint="default"/>
      </w:rPr>
    </w:lvl>
    <w:lvl w:ilvl="3">
      <w:start w:val="1"/>
      <w:numFmt w:val="decimal"/>
      <w:lvlText w:val="(%4)"/>
      <w:lvlJc w:val="left"/>
      <w:pPr>
        <w:tabs>
          <w:tab w:val="num" w:pos="1440"/>
        </w:tabs>
        <w:ind w:left="1440" w:right="1440" w:hanging="360"/>
      </w:pPr>
      <w:rPr>
        <w:rFonts w:hint="default"/>
      </w:rPr>
    </w:lvl>
    <w:lvl w:ilvl="4">
      <w:start w:val="1"/>
      <w:numFmt w:val="lowerLetter"/>
      <w:lvlText w:val="(%5)"/>
      <w:lvlJc w:val="left"/>
      <w:pPr>
        <w:tabs>
          <w:tab w:val="num" w:pos="1800"/>
        </w:tabs>
        <w:ind w:left="1800" w:right="1800" w:hanging="360"/>
      </w:pPr>
      <w:rPr>
        <w:rFonts w:hint="default"/>
      </w:rPr>
    </w:lvl>
    <w:lvl w:ilvl="5">
      <w:start w:val="1"/>
      <w:numFmt w:val="lowerRoman"/>
      <w:lvlText w:val="(%6)"/>
      <w:lvlJc w:val="left"/>
      <w:pPr>
        <w:tabs>
          <w:tab w:val="num" w:pos="2160"/>
        </w:tabs>
        <w:ind w:left="2160" w:right="2160" w:hanging="360"/>
      </w:pPr>
      <w:rPr>
        <w:rFonts w:hint="default"/>
      </w:rPr>
    </w:lvl>
    <w:lvl w:ilvl="6">
      <w:start w:val="1"/>
      <w:numFmt w:val="decimal"/>
      <w:lvlText w:val="%7."/>
      <w:lvlJc w:val="left"/>
      <w:pPr>
        <w:tabs>
          <w:tab w:val="num" w:pos="2520"/>
        </w:tabs>
        <w:ind w:left="2520" w:right="2520" w:hanging="360"/>
      </w:pPr>
      <w:rPr>
        <w:rFonts w:hint="default"/>
      </w:rPr>
    </w:lvl>
    <w:lvl w:ilvl="7">
      <w:start w:val="1"/>
      <w:numFmt w:val="lowerLetter"/>
      <w:lvlText w:val="%8."/>
      <w:lvlJc w:val="left"/>
      <w:pPr>
        <w:tabs>
          <w:tab w:val="num" w:pos="2880"/>
        </w:tabs>
        <w:ind w:left="2880" w:right="2880" w:hanging="360"/>
      </w:pPr>
      <w:rPr>
        <w:rFonts w:hint="default"/>
      </w:rPr>
    </w:lvl>
    <w:lvl w:ilvl="8">
      <w:start w:val="1"/>
      <w:numFmt w:val="lowerRoman"/>
      <w:lvlText w:val="%9."/>
      <w:lvlJc w:val="left"/>
      <w:pPr>
        <w:tabs>
          <w:tab w:val="num" w:pos="3240"/>
        </w:tabs>
        <w:ind w:left="3240" w:right="3240" w:hanging="360"/>
      </w:pPr>
      <w:rPr>
        <w:rFonts w:hint="default"/>
      </w:rPr>
    </w:lvl>
  </w:abstractNum>
  <w:abstractNum w:abstractNumId="39">
    <w:nsid w:val="4FD97463"/>
    <w:multiLevelType w:val="hybridMultilevel"/>
    <w:tmpl w:val="89586338"/>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0EF2806"/>
    <w:multiLevelType w:val="hybridMultilevel"/>
    <w:tmpl w:val="C1C4111A"/>
    <w:lvl w:ilvl="0" w:tplc="D996D108">
      <w:start w:val="1"/>
      <w:numFmt w:val="bullet"/>
      <w:pStyle w:val="ac"/>
      <w:lvlText w:val=""/>
      <w:lvlJc w:val="left"/>
      <w:pPr>
        <w:tabs>
          <w:tab w:val="num" w:pos="360"/>
        </w:tabs>
        <w:ind w:left="0" w:firstLine="0"/>
      </w:pPr>
      <w:rPr>
        <w:rFonts w:ascii="Symbol" w:hAnsi="Symbol" w:hint="default"/>
      </w:rPr>
    </w:lvl>
    <w:lvl w:ilvl="1" w:tplc="04090019" w:tentative="1">
      <w:start w:val="1"/>
      <w:numFmt w:val="bullet"/>
      <w:lvlText w:val="o"/>
      <w:lvlJc w:val="left"/>
      <w:pPr>
        <w:tabs>
          <w:tab w:val="num" w:pos="1440"/>
        </w:tabs>
        <w:ind w:left="1440" w:right="1440" w:hanging="360"/>
      </w:pPr>
      <w:rPr>
        <w:rFonts w:ascii="Courier New" w:hAnsi="Courier New" w:hint="default"/>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Courier New" w:hAnsi="Courier New"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Courier New" w:hAnsi="Courier New"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1">
    <w:nsid w:val="531B0036"/>
    <w:multiLevelType w:val="hybridMultilevel"/>
    <w:tmpl w:val="A25E9270"/>
    <w:lvl w:ilvl="0" w:tplc="79424DC6">
      <w:start w:val="1423"/>
      <w:numFmt w:val="decimal"/>
      <w:pStyle w:val="ad"/>
      <w:lvlText w:val="%1-"/>
      <w:lvlJc w:val="right"/>
      <w:pPr>
        <w:tabs>
          <w:tab w:val="num" w:pos="567"/>
        </w:tabs>
        <w:ind w:left="0" w:firstLine="964"/>
      </w:pPr>
      <w:rPr>
        <w:rFonts w:hint="default"/>
      </w:rPr>
    </w:lvl>
    <w:lvl w:ilvl="1" w:tplc="0A6E888C" w:tentative="1">
      <w:start w:val="1"/>
      <w:numFmt w:val="lowerLetter"/>
      <w:lvlText w:val="%2."/>
      <w:lvlJc w:val="left"/>
      <w:pPr>
        <w:tabs>
          <w:tab w:val="num" w:pos="1440"/>
        </w:tabs>
        <w:ind w:left="1440" w:right="1440" w:hanging="360"/>
      </w:pPr>
    </w:lvl>
    <w:lvl w:ilvl="2" w:tplc="CE2AB1D6" w:tentative="1">
      <w:start w:val="1"/>
      <w:numFmt w:val="lowerRoman"/>
      <w:lvlText w:val="%3."/>
      <w:lvlJc w:val="right"/>
      <w:pPr>
        <w:tabs>
          <w:tab w:val="num" w:pos="2160"/>
        </w:tabs>
        <w:ind w:left="2160" w:right="2160" w:hanging="180"/>
      </w:pPr>
    </w:lvl>
    <w:lvl w:ilvl="3" w:tplc="EEEED01C" w:tentative="1">
      <w:start w:val="1"/>
      <w:numFmt w:val="decimal"/>
      <w:lvlText w:val="%4."/>
      <w:lvlJc w:val="left"/>
      <w:pPr>
        <w:tabs>
          <w:tab w:val="num" w:pos="2880"/>
        </w:tabs>
        <w:ind w:left="2880" w:right="2880" w:hanging="360"/>
      </w:pPr>
    </w:lvl>
    <w:lvl w:ilvl="4" w:tplc="827A02C4" w:tentative="1">
      <w:start w:val="1"/>
      <w:numFmt w:val="lowerLetter"/>
      <w:lvlText w:val="%5."/>
      <w:lvlJc w:val="left"/>
      <w:pPr>
        <w:tabs>
          <w:tab w:val="num" w:pos="3600"/>
        </w:tabs>
        <w:ind w:left="3600" w:right="3600" w:hanging="360"/>
      </w:pPr>
    </w:lvl>
    <w:lvl w:ilvl="5" w:tplc="55B2EBDA" w:tentative="1">
      <w:start w:val="1"/>
      <w:numFmt w:val="lowerRoman"/>
      <w:lvlText w:val="%6."/>
      <w:lvlJc w:val="right"/>
      <w:pPr>
        <w:tabs>
          <w:tab w:val="num" w:pos="4320"/>
        </w:tabs>
        <w:ind w:left="4320" w:right="4320" w:hanging="180"/>
      </w:pPr>
    </w:lvl>
    <w:lvl w:ilvl="6" w:tplc="BACCB5E4" w:tentative="1">
      <w:start w:val="1"/>
      <w:numFmt w:val="decimal"/>
      <w:lvlText w:val="%7."/>
      <w:lvlJc w:val="left"/>
      <w:pPr>
        <w:tabs>
          <w:tab w:val="num" w:pos="5040"/>
        </w:tabs>
        <w:ind w:left="5040" w:right="5040" w:hanging="360"/>
      </w:pPr>
    </w:lvl>
    <w:lvl w:ilvl="7" w:tplc="5BFC68AE" w:tentative="1">
      <w:start w:val="1"/>
      <w:numFmt w:val="lowerLetter"/>
      <w:lvlText w:val="%8."/>
      <w:lvlJc w:val="left"/>
      <w:pPr>
        <w:tabs>
          <w:tab w:val="num" w:pos="5760"/>
        </w:tabs>
        <w:ind w:left="5760" w:right="5760" w:hanging="360"/>
      </w:pPr>
    </w:lvl>
    <w:lvl w:ilvl="8" w:tplc="47806606" w:tentative="1">
      <w:start w:val="1"/>
      <w:numFmt w:val="lowerRoman"/>
      <w:lvlText w:val="%9."/>
      <w:lvlJc w:val="right"/>
      <w:pPr>
        <w:tabs>
          <w:tab w:val="num" w:pos="6480"/>
        </w:tabs>
        <w:ind w:left="6480" w:right="6480" w:hanging="180"/>
      </w:pPr>
    </w:lvl>
  </w:abstractNum>
  <w:abstractNum w:abstractNumId="42">
    <w:nsid w:val="54A21C08"/>
    <w:multiLevelType w:val="hybridMultilevel"/>
    <w:tmpl w:val="C1346E10"/>
    <w:lvl w:ilvl="0" w:tplc="4A8A148C">
      <w:start w:val="2695"/>
      <w:numFmt w:val="decimal"/>
      <w:pStyle w:val="Char"/>
      <w:lvlText w:val="%1ـ "/>
      <w:lvlJc w:val="right"/>
      <w:pPr>
        <w:tabs>
          <w:tab w:val="num" w:pos="1421"/>
        </w:tabs>
        <w:ind w:left="174" w:right="174" w:firstLine="1134"/>
      </w:pPr>
      <w:rPr>
        <w:rFonts w:hint="default"/>
        <w:lang w:bidi="ar-SA"/>
      </w:rPr>
    </w:lvl>
    <w:lvl w:ilvl="1" w:tplc="9326C652" w:tentative="1">
      <w:start w:val="1"/>
      <w:numFmt w:val="lowerLetter"/>
      <w:lvlText w:val="%2."/>
      <w:lvlJc w:val="left"/>
      <w:pPr>
        <w:tabs>
          <w:tab w:val="num" w:pos="1440"/>
        </w:tabs>
        <w:ind w:left="1440" w:right="1440" w:hanging="360"/>
      </w:pPr>
    </w:lvl>
    <w:lvl w:ilvl="2" w:tplc="D20CADFC" w:tentative="1">
      <w:start w:val="1"/>
      <w:numFmt w:val="lowerRoman"/>
      <w:lvlText w:val="%3."/>
      <w:lvlJc w:val="right"/>
      <w:pPr>
        <w:tabs>
          <w:tab w:val="num" w:pos="2160"/>
        </w:tabs>
        <w:ind w:left="2160" w:right="2160" w:hanging="180"/>
      </w:pPr>
    </w:lvl>
    <w:lvl w:ilvl="3" w:tplc="4854370E" w:tentative="1">
      <w:start w:val="1"/>
      <w:numFmt w:val="decimal"/>
      <w:lvlText w:val="%4."/>
      <w:lvlJc w:val="left"/>
      <w:pPr>
        <w:tabs>
          <w:tab w:val="num" w:pos="2880"/>
        </w:tabs>
        <w:ind w:left="2880" w:right="2880" w:hanging="360"/>
      </w:pPr>
    </w:lvl>
    <w:lvl w:ilvl="4" w:tplc="765C2A9E" w:tentative="1">
      <w:start w:val="1"/>
      <w:numFmt w:val="lowerLetter"/>
      <w:lvlText w:val="%5."/>
      <w:lvlJc w:val="left"/>
      <w:pPr>
        <w:tabs>
          <w:tab w:val="num" w:pos="3600"/>
        </w:tabs>
        <w:ind w:left="3600" w:right="3600" w:hanging="360"/>
      </w:pPr>
    </w:lvl>
    <w:lvl w:ilvl="5" w:tplc="706086DC" w:tentative="1">
      <w:start w:val="1"/>
      <w:numFmt w:val="lowerRoman"/>
      <w:lvlText w:val="%6."/>
      <w:lvlJc w:val="right"/>
      <w:pPr>
        <w:tabs>
          <w:tab w:val="num" w:pos="4320"/>
        </w:tabs>
        <w:ind w:left="4320" w:right="4320" w:hanging="180"/>
      </w:pPr>
    </w:lvl>
    <w:lvl w:ilvl="6" w:tplc="21946F62" w:tentative="1">
      <w:start w:val="1"/>
      <w:numFmt w:val="decimal"/>
      <w:lvlText w:val="%7."/>
      <w:lvlJc w:val="left"/>
      <w:pPr>
        <w:tabs>
          <w:tab w:val="num" w:pos="5040"/>
        </w:tabs>
        <w:ind w:left="5040" w:right="5040" w:hanging="360"/>
      </w:pPr>
    </w:lvl>
    <w:lvl w:ilvl="7" w:tplc="8F008AB2" w:tentative="1">
      <w:start w:val="1"/>
      <w:numFmt w:val="lowerLetter"/>
      <w:lvlText w:val="%8."/>
      <w:lvlJc w:val="left"/>
      <w:pPr>
        <w:tabs>
          <w:tab w:val="num" w:pos="5760"/>
        </w:tabs>
        <w:ind w:left="5760" w:right="5760" w:hanging="360"/>
      </w:pPr>
    </w:lvl>
    <w:lvl w:ilvl="8" w:tplc="60AE5C12" w:tentative="1">
      <w:start w:val="1"/>
      <w:numFmt w:val="lowerRoman"/>
      <w:lvlText w:val="%9."/>
      <w:lvlJc w:val="right"/>
      <w:pPr>
        <w:tabs>
          <w:tab w:val="num" w:pos="6480"/>
        </w:tabs>
        <w:ind w:left="6480" w:right="6480" w:hanging="180"/>
      </w:pPr>
    </w:lvl>
  </w:abstractNum>
  <w:abstractNum w:abstractNumId="43">
    <w:nsid w:val="5745431B"/>
    <w:multiLevelType w:val="hybridMultilevel"/>
    <w:tmpl w:val="4BE2A3C2"/>
    <w:lvl w:ilvl="0" w:tplc="CB3C69AA">
      <w:start w:val="1"/>
      <w:numFmt w:val="bullet"/>
      <w:pStyle w:val="ae"/>
      <w:lvlText w:val=""/>
      <w:lvlJc w:val="left"/>
      <w:pPr>
        <w:ind w:left="1060" w:hanging="360"/>
      </w:pPr>
      <w:rPr>
        <w:rFonts w:ascii="Symbol" w:hAnsi="Symbol" w:hint="default"/>
      </w:rPr>
    </w:lvl>
    <w:lvl w:ilvl="1" w:tplc="04090019" w:tentative="1">
      <w:start w:val="1"/>
      <w:numFmt w:val="bullet"/>
      <w:lvlText w:val="o"/>
      <w:lvlJc w:val="left"/>
      <w:pPr>
        <w:ind w:left="1780" w:hanging="360"/>
      </w:pPr>
      <w:rPr>
        <w:rFonts w:ascii="Courier New" w:hAnsi="Courier New" w:cs="Courier New" w:hint="default"/>
      </w:rPr>
    </w:lvl>
    <w:lvl w:ilvl="2" w:tplc="0409001B" w:tentative="1">
      <w:start w:val="1"/>
      <w:numFmt w:val="bullet"/>
      <w:lvlText w:val=""/>
      <w:lvlJc w:val="left"/>
      <w:pPr>
        <w:ind w:left="2500" w:hanging="360"/>
      </w:pPr>
      <w:rPr>
        <w:rFonts w:ascii="Wingdings" w:hAnsi="Wingdings" w:hint="default"/>
      </w:rPr>
    </w:lvl>
    <w:lvl w:ilvl="3" w:tplc="0409000F" w:tentative="1">
      <w:start w:val="1"/>
      <w:numFmt w:val="bullet"/>
      <w:lvlText w:val=""/>
      <w:lvlJc w:val="left"/>
      <w:pPr>
        <w:ind w:left="3220" w:hanging="360"/>
      </w:pPr>
      <w:rPr>
        <w:rFonts w:ascii="Symbol" w:hAnsi="Symbol" w:hint="default"/>
      </w:rPr>
    </w:lvl>
    <w:lvl w:ilvl="4" w:tplc="04090019" w:tentative="1">
      <w:start w:val="1"/>
      <w:numFmt w:val="bullet"/>
      <w:lvlText w:val="o"/>
      <w:lvlJc w:val="left"/>
      <w:pPr>
        <w:ind w:left="3940" w:hanging="360"/>
      </w:pPr>
      <w:rPr>
        <w:rFonts w:ascii="Courier New" w:hAnsi="Courier New" w:cs="Courier New" w:hint="default"/>
      </w:rPr>
    </w:lvl>
    <w:lvl w:ilvl="5" w:tplc="0409001B" w:tentative="1">
      <w:start w:val="1"/>
      <w:numFmt w:val="bullet"/>
      <w:lvlText w:val=""/>
      <w:lvlJc w:val="left"/>
      <w:pPr>
        <w:ind w:left="4660" w:hanging="360"/>
      </w:pPr>
      <w:rPr>
        <w:rFonts w:ascii="Wingdings" w:hAnsi="Wingdings" w:hint="default"/>
      </w:rPr>
    </w:lvl>
    <w:lvl w:ilvl="6" w:tplc="0409000F" w:tentative="1">
      <w:start w:val="1"/>
      <w:numFmt w:val="bullet"/>
      <w:lvlText w:val=""/>
      <w:lvlJc w:val="left"/>
      <w:pPr>
        <w:ind w:left="5380" w:hanging="360"/>
      </w:pPr>
      <w:rPr>
        <w:rFonts w:ascii="Symbol" w:hAnsi="Symbol" w:hint="default"/>
      </w:rPr>
    </w:lvl>
    <w:lvl w:ilvl="7" w:tplc="04090019" w:tentative="1">
      <w:start w:val="1"/>
      <w:numFmt w:val="bullet"/>
      <w:lvlText w:val="o"/>
      <w:lvlJc w:val="left"/>
      <w:pPr>
        <w:ind w:left="6100" w:hanging="360"/>
      </w:pPr>
      <w:rPr>
        <w:rFonts w:ascii="Courier New" w:hAnsi="Courier New" w:cs="Courier New" w:hint="default"/>
      </w:rPr>
    </w:lvl>
    <w:lvl w:ilvl="8" w:tplc="0409001B" w:tentative="1">
      <w:start w:val="1"/>
      <w:numFmt w:val="bullet"/>
      <w:lvlText w:val=""/>
      <w:lvlJc w:val="left"/>
      <w:pPr>
        <w:ind w:left="6820" w:hanging="360"/>
      </w:pPr>
      <w:rPr>
        <w:rFonts w:ascii="Wingdings" w:hAnsi="Wingdings" w:hint="default"/>
      </w:rPr>
    </w:lvl>
  </w:abstractNum>
  <w:abstractNum w:abstractNumId="44">
    <w:nsid w:val="5A390669"/>
    <w:multiLevelType w:val="hybridMultilevel"/>
    <w:tmpl w:val="9C865E30"/>
    <w:lvl w:ilvl="0" w:tplc="7BBEA514">
      <w:start w:val="1"/>
      <w:numFmt w:val="bullet"/>
      <w:pStyle w:val="af"/>
      <w:lvlText w:val=""/>
      <w:lvlJc w:val="left"/>
      <w:pPr>
        <w:tabs>
          <w:tab w:val="num" w:pos="794"/>
        </w:tabs>
        <w:ind w:left="0" w:firstLine="454"/>
      </w:pPr>
      <w:rPr>
        <w:rFonts w:ascii="Symbol" w:hAnsi="Symbol" w:hint="default"/>
        <w:lang w:bidi="ar-SA"/>
      </w:rPr>
    </w:lvl>
    <w:lvl w:ilvl="1" w:tplc="04090019">
      <w:start w:val="1"/>
      <w:numFmt w:val="decimal"/>
      <w:lvlRestart w:val="0"/>
      <w:lvlText w:val="(%2)"/>
      <w:lvlJc w:val="right"/>
      <w:pPr>
        <w:tabs>
          <w:tab w:val="num" w:pos="1364"/>
        </w:tabs>
        <w:ind w:left="1364" w:right="1364" w:hanging="284"/>
      </w:pPr>
      <w:rPr>
        <w:rFonts w:hint="default"/>
        <w:b/>
        <w:bCs/>
        <w:i w:val="0"/>
        <w:iCs w:val="0"/>
        <w:sz w:val="28"/>
        <w:szCs w:val="28"/>
        <w:lang w:bidi="ar-SA"/>
      </w:rPr>
    </w:lvl>
    <w:lvl w:ilvl="2" w:tplc="0409001B" w:tentative="1">
      <w:start w:val="1"/>
      <w:numFmt w:val="bullet"/>
      <w:lvlText w:val=""/>
      <w:lvlJc w:val="left"/>
      <w:pPr>
        <w:tabs>
          <w:tab w:val="num" w:pos="2160"/>
        </w:tabs>
        <w:ind w:left="2160" w:right="2160" w:hanging="360"/>
      </w:pPr>
      <w:rPr>
        <w:rFonts w:ascii="Wingdings" w:hAnsi="Wingdings" w:hint="default"/>
      </w:rPr>
    </w:lvl>
    <w:lvl w:ilvl="3" w:tplc="0409000F" w:tentative="1">
      <w:start w:val="1"/>
      <w:numFmt w:val="bullet"/>
      <w:lvlText w:val=""/>
      <w:lvlJc w:val="left"/>
      <w:pPr>
        <w:tabs>
          <w:tab w:val="num" w:pos="2880"/>
        </w:tabs>
        <w:ind w:left="2880" w:right="2880" w:hanging="360"/>
      </w:pPr>
      <w:rPr>
        <w:rFonts w:ascii="Symbol" w:hAnsi="Symbol" w:hint="default"/>
      </w:rPr>
    </w:lvl>
    <w:lvl w:ilvl="4" w:tplc="04090019" w:tentative="1">
      <w:start w:val="1"/>
      <w:numFmt w:val="bullet"/>
      <w:lvlText w:val="o"/>
      <w:lvlJc w:val="left"/>
      <w:pPr>
        <w:tabs>
          <w:tab w:val="num" w:pos="3600"/>
        </w:tabs>
        <w:ind w:left="3600" w:right="3600" w:hanging="360"/>
      </w:pPr>
      <w:rPr>
        <w:rFonts w:ascii="OCR A Extended" w:hAnsi="OCR A Extended" w:hint="default"/>
      </w:rPr>
    </w:lvl>
    <w:lvl w:ilvl="5" w:tplc="0409001B" w:tentative="1">
      <w:start w:val="1"/>
      <w:numFmt w:val="bullet"/>
      <w:lvlText w:val=""/>
      <w:lvlJc w:val="left"/>
      <w:pPr>
        <w:tabs>
          <w:tab w:val="num" w:pos="4320"/>
        </w:tabs>
        <w:ind w:left="4320" w:right="4320" w:hanging="360"/>
      </w:pPr>
      <w:rPr>
        <w:rFonts w:ascii="Wingdings" w:hAnsi="Wingdings" w:hint="default"/>
      </w:rPr>
    </w:lvl>
    <w:lvl w:ilvl="6" w:tplc="0409000F" w:tentative="1">
      <w:start w:val="1"/>
      <w:numFmt w:val="bullet"/>
      <w:lvlText w:val=""/>
      <w:lvlJc w:val="left"/>
      <w:pPr>
        <w:tabs>
          <w:tab w:val="num" w:pos="5040"/>
        </w:tabs>
        <w:ind w:left="5040" w:right="5040" w:hanging="360"/>
      </w:pPr>
      <w:rPr>
        <w:rFonts w:ascii="Symbol" w:hAnsi="Symbol" w:hint="default"/>
      </w:rPr>
    </w:lvl>
    <w:lvl w:ilvl="7" w:tplc="04090019" w:tentative="1">
      <w:start w:val="1"/>
      <w:numFmt w:val="bullet"/>
      <w:lvlText w:val="o"/>
      <w:lvlJc w:val="left"/>
      <w:pPr>
        <w:tabs>
          <w:tab w:val="num" w:pos="5760"/>
        </w:tabs>
        <w:ind w:left="5760" w:right="5760" w:hanging="360"/>
      </w:pPr>
      <w:rPr>
        <w:rFonts w:ascii="OCR A Extended" w:hAnsi="OCR A Extended" w:hint="default"/>
      </w:rPr>
    </w:lvl>
    <w:lvl w:ilvl="8" w:tplc="0409001B" w:tentative="1">
      <w:start w:val="1"/>
      <w:numFmt w:val="bullet"/>
      <w:lvlText w:val=""/>
      <w:lvlJc w:val="left"/>
      <w:pPr>
        <w:tabs>
          <w:tab w:val="num" w:pos="6480"/>
        </w:tabs>
        <w:ind w:left="6480" w:right="6480" w:hanging="360"/>
      </w:pPr>
      <w:rPr>
        <w:rFonts w:ascii="Wingdings" w:hAnsi="Wingdings" w:hint="default"/>
      </w:rPr>
    </w:lvl>
  </w:abstractNum>
  <w:abstractNum w:abstractNumId="45">
    <w:nsid w:val="5A44359C"/>
    <w:multiLevelType w:val="hybridMultilevel"/>
    <w:tmpl w:val="BF721214"/>
    <w:lvl w:ilvl="0" w:tplc="D01660E8">
      <w:start w:val="1"/>
      <w:numFmt w:val="decimal"/>
      <w:lvlText w:val="%1."/>
      <w:lvlJc w:val="left"/>
      <w:pPr>
        <w:tabs>
          <w:tab w:val="num" w:pos="720"/>
        </w:tabs>
        <w:ind w:left="720" w:hanging="360"/>
      </w:pPr>
      <w:rPr>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5A790FFC"/>
    <w:multiLevelType w:val="hybridMultilevel"/>
    <w:tmpl w:val="F42C06D0"/>
    <w:lvl w:ilvl="0" w:tplc="8F288E72">
      <w:start w:val="1"/>
      <w:numFmt w:val="decimal"/>
      <w:lvlText w:val="%1)"/>
      <w:lvlJc w:val="right"/>
      <w:pPr>
        <w:tabs>
          <w:tab w:val="num" w:pos="113"/>
        </w:tabs>
        <w:ind w:left="170" w:hanging="11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A926BD7"/>
    <w:multiLevelType w:val="hybridMultilevel"/>
    <w:tmpl w:val="5C964E20"/>
    <w:lvl w:ilvl="0" w:tplc="4A669942">
      <w:start w:val="1"/>
      <w:numFmt w:val="decimal"/>
      <w:pStyle w:val="51"/>
      <w:lvlText w:val="%1-"/>
      <w:lvlJc w:val="left"/>
      <w:pPr>
        <w:tabs>
          <w:tab w:val="num" w:pos="737"/>
        </w:tabs>
        <w:ind w:left="1134" w:hanging="397"/>
      </w:pPr>
      <w:rPr>
        <w:rFonts w:hint="default"/>
        <w:b w:val="0"/>
        <w:bCs w:val="0"/>
        <w:iCs w:val="0"/>
        <w:color w:val="0000FF"/>
        <w:sz w:val="36"/>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C4D3416"/>
    <w:multiLevelType w:val="multilevel"/>
    <w:tmpl w:val="AE6AC6C6"/>
    <w:styleLink w:val="af0"/>
    <w:lvl w:ilvl="0">
      <w:numFmt w:val="none"/>
      <w:lvlText w:val=""/>
      <w:lvlJc w:val="left"/>
      <w:pPr>
        <w:tabs>
          <w:tab w:val="num" w:pos="36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11C298E"/>
    <w:multiLevelType w:val="hybridMultilevel"/>
    <w:tmpl w:val="76AAEC4A"/>
    <w:lvl w:ilvl="0" w:tplc="B73E5278">
      <w:start w:val="1"/>
      <w:numFmt w:val="decimal"/>
      <w:pStyle w:val="af1"/>
      <w:lvlText w:val="%1-"/>
      <w:lvlJc w:val="center"/>
      <w:pPr>
        <w:ind w:left="700" w:hanging="360"/>
      </w:pPr>
      <w:rPr>
        <w:rFonts w:hint="default"/>
      </w:rPr>
    </w:lvl>
    <w:lvl w:ilvl="1" w:tplc="00062FBA">
      <w:start w:val="1"/>
      <w:numFmt w:val="arabicAlpha"/>
      <w:lvlText w:val="%2."/>
      <w:lvlJc w:val="center"/>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FC0605D"/>
    <w:multiLevelType w:val="hybridMultilevel"/>
    <w:tmpl w:val="AD1473E2"/>
    <w:lvl w:ilvl="0" w:tplc="8E0A9D58">
      <w:start w:val="1"/>
      <w:numFmt w:val="decimal"/>
      <w:pStyle w:val="Char0"/>
      <w:lvlText w:val="%1-"/>
      <w:lvlJc w:val="left"/>
      <w:pPr>
        <w:tabs>
          <w:tab w:val="num" w:pos="945"/>
        </w:tabs>
        <w:ind w:left="945" w:hanging="945"/>
      </w:pPr>
      <w:rPr>
        <w:rFonts w:hint="default"/>
      </w:rPr>
    </w:lvl>
    <w:lvl w:ilvl="1" w:tplc="7F50C5B0"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1">
    <w:nsid w:val="74581B26"/>
    <w:multiLevelType w:val="multilevel"/>
    <w:tmpl w:val="AE0EFBE4"/>
    <w:styleLink w:val="af2"/>
    <w:lvl w:ilvl="0">
      <w:start w:val="1"/>
      <w:numFmt w:val="arabicAbjad"/>
      <w:lvlText w:val="%1)"/>
      <w:lvlJc w:val="left"/>
      <w:pPr>
        <w:tabs>
          <w:tab w:val="num" w:pos="360"/>
        </w:tabs>
        <w:ind w:left="680" w:hanging="396"/>
      </w:pPr>
      <w:rPr>
        <w:rFonts w:hint="default"/>
      </w:rPr>
    </w:lvl>
    <w:lvl w:ilvl="1">
      <w:start w:val="1"/>
      <w:numFmt w:val="bullet"/>
      <w:lvlText w:val="0"/>
      <w:lvlJc w:val="left"/>
      <w:pPr>
        <w:tabs>
          <w:tab w:val="num" w:pos="737"/>
        </w:tabs>
        <w:ind w:left="1021" w:hanging="284"/>
      </w:pPr>
      <w:rPr>
        <w:rFonts w:ascii="Creepy" w:hAnsi="Creepy" w:cs="Times New Roman" w:hint="default"/>
        <w:color w:val="000000"/>
      </w:rPr>
    </w:lvl>
    <w:lvl w:ilvl="2">
      <w:start w:val="1"/>
      <w:numFmt w:val="none"/>
      <w:lvlText w:val="-"/>
      <w:lvlJc w:val="left"/>
      <w:pPr>
        <w:tabs>
          <w:tab w:val="num" w:pos="1588"/>
        </w:tabs>
        <w:ind w:left="1588" w:hanging="284"/>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2">
    <w:nsid w:val="775D0AAB"/>
    <w:multiLevelType w:val="hybridMultilevel"/>
    <w:tmpl w:val="9C667950"/>
    <w:lvl w:ilvl="0" w:tplc="9A3A2EE0">
      <w:start w:val="1"/>
      <w:numFmt w:val="bullet"/>
      <w:pStyle w:val="af3"/>
      <w:lvlText w:val=""/>
      <w:lvlJc w:val="left"/>
      <w:pPr>
        <w:tabs>
          <w:tab w:val="num" w:pos="794"/>
        </w:tabs>
        <w:ind w:left="0" w:firstLine="567"/>
      </w:pPr>
      <w:rPr>
        <w:rFonts w:ascii="Symbol" w:hAnsi="Symbol" w:hint="default"/>
        <w:sz w:val="26"/>
        <w:szCs w:val="28"/>
        <w:lang w:bidi="ar-SA"/>
      </w:rPr>
    </w:lvl>
    <w:lvl w:ilvl="1" w:tplc="04010003">
      <w:start w:val="1"/>
      <w:numFmt w:val="decimal"/>
      <w:lvlRestart w:val="0"/>
      <w:lvlText w:val="(%2)"/>
      <w:lvlJc w:val="right"/>
      <w:pPr>
        <w:tabs>
          <w:tab w:val="num" w:pos="1251"/>
        </w:tabs>
        <w:ind w:left="1251" w:right="1251" w:hanging="171"/>
      </w:pPr>
      <w:rPr>
        <w:rFonts w:hint="default"/>
        <w:lang w:bidi="ar-SA"/>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53">
    <w:nsid w:val="78D4418E"/>
    <w:multiLevelType w:val="hybridMultilevel"/>
    <w:tmpl w:val="DE60C1B8"/>
    <w:lvl w:ilvl="0" w:tplc="6F86070A">
      <w:start w:val="1"/>
      <w:numFmt w:val="decimal"/>
      <w:pStyle w:val="AL-MohanadBold13"/>
      <w:lvlText w:val="%1-"/>
      <w:lvlJc w:val="left"/>
      <w:pPr>
        <w:tabs>
          <w:tab w:val="num" w:pos="757"/>
        </w:tabs>
        <w:ind w:left="75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7B5F3E56"/>
    <w:multiLevelType w:val="hybridMultilevel"/>
    <w:tmpl w:val="9C76CB7C"/>
    <w:lvl w:ilvl="0" w:tplc="9AA2A0A4">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7BBF1134"/>
    <w:multiLevelType w:val="multilevel"/>
    <w:tmpl w:val="F3CC74BC"/>
    <w:styleLink w:val="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5"/>
  </w:num>
  <w:num w:numId="2">
    <w:abstractNumId w:val="14"/>
  </w:num>
  <w:num w:numId="3">
    <w:abstractNumId w:val="31"/>
  </w:num>
  <w:num w:numId="4">
    <w:abstractNumId w:val="51"/>
  </w:num>
  <w:num w:numId="5">
    <w:abstractNumId w:val="18"/>
  </w:num>
  <w:num w:numId="6">
    <w:abstractNumId w:val="48"/>
  </w:num>
  <w:num w:numId="7">
    <w:abstractNumId w:val="9"/>
    <w:lvlOverride w:ilvl="0">
      <w:startOverride w:val="1"/>
    </w:lvlOverride>
  </w:num>
  <w:num w:numId="8">
    <w:abstractNumId w:val="25"/>
  </w:num>
  <w:num w:numId="9">
    <w:abstractNumId w:val="7"/>
  </w:num>
  <w:num w:numId="10">
    <w:abstractNumId w:val="49"/>
  </w:num>
  <w:num w:numId="11">
    <w:abstractNumId w:val="10"/>
  </w:num>
  <w:num w:numId="12">
    <w:abstractNumId w:val="43"/>
  </w:num>
  <w:num w:numId="13">
    <w:abstractNumId w:val="35"/>
  </w:num>
  <w:num w:numId="14">
    <w:abstractNumId w:val="23"/>
    <w:lvlOverride w:ilvl="0">
      <w:startOverride w:val="5"/>
    </w:lvlOverride>
  </w:num>
  <w:num w:numId="15">
    <w:abstractNumId w:val="53"/>
  </w:num>
  <w:num w:numId="16">
    <w:abstractNumId w:val="20"/>
  </w:num>
  <w:num w:numId="17">
    <w:abstractNumId w:val="47"/>
  </w:num>
  <w:num w:numId="18">
    <w:abstractNumId w:val="36"/>
  </w:num>
  <w:num w:numId="19">
    <w:abstractNumId w:val="27"/>
  </w:num>
  <w:num w:numId="20">
    <w:abstractNumId w:val="11"/>
  </w:num>
  <w:num w:numId="21">
    <w:abstractNumId w:val="22"/>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2"/>
  </w:num>
  <w:num w:numId="31">
    <w:abstractNumId w:val="16"/>
  </w:num>
  <w:num w:numId="32">
    <w:abstractNumId w:val="15"/>
  </w:num>
  <w:num w:numId="33">
    <w:abstractNumId w:val="50"/>
  </w:num>
  <w:num w:numId="34">
    <w:abstractNumId w:val="52"/>
  </w:num>
  <w:num w:numId="35">
    <w:abstractNumId w:val="40"/>
  </w:num>
  <w:num w:numId="36">
    <w:abstractNumId w:val="33"/>
  </w:num>
  <w:num w:numId="37">
    <w:abstractNumId w:val="42"/>
  </w:num>
  <w:num w:numId="38">
    <w:abstractNumId w:val="19"/>
  </w:num>
  <w:num w:numId="39">
    <w:abstractNumId w:val="38"/>
  </w:num>
  <w:num w:numId="40">
    <w:abstractNumId w:val="41"/>
  </w:num>
  <w:num w:numId="41">
    <w:abstractNumId w:val="44"/>
  </w:num>
  <w:num w:numId="42">
    <w:abstractNumId w:val="24"/>
  </w:num>
  <w:num w:numId="43">
    <w:abstractNumId w:val="21"/>
  </w:num>
  <w:num w:numId="44">
    <w:abstractNumId w:val="13"/>
  </w:num>
  <w:num w:numId="45">
    <w:abstractNumId w:val="29"/>
  </w:num>
  <w:num w:numId="46">
    <w:abstractNumId w:val="54"/>
  </w:num>
  <w:num w:numId="47">
    <w:abstractNumId w:val="17"/>
  </w:num>
  <w:num w:numId="48">
    <w:abstractNumId w:val="28"/>
  </w:num>
  <w:num w:numId="49">
    <w:abstractNumId w:val="26"/>
  </w:num>
  <w:num w:numId="50">
    <w:abstractNumId w:val="32"/>
  </w:num>
  <w:num w:numId="51">
    <w:abstractNumId w:val="37"/>
  </w:num>
  <w:num w:numId="52">
    <w:abstractNumId w:val="46"/>
  </w:num>
  <w:num w:numId="53">
    <w:abstractNumId w:val="30"/>
  </w:num>
  <w:num w:numId="54">
    <w:abstractNumId w:val="34"/>
  </w:num>
  <w:num w:numId="55">
    <w:abstractNumId w:val="39"/>
  </w:num>
  <w:num w:numId="56">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D3"/>
    <w:rsid w:val="000004CF"/>
    <w:rsid w:val="000006FB"/>
    <w:rsid w:val="00001CF9"/>
    <w:rsid w:val="00002632"/>
    <w:rsid w:val="00002AAB"/>
    <w:rsid w:val="00002E20"/>
    <w:rsid w:val="00003CCD"/>
    <w:rsid w:val="0000643F"/>
    <w:rsid w:val="00007AD8"/>
    <w:rsid w:val="000109DF"/>
    <w:rsid w:val="000147C3"/>
    <w:rsid w:val="00015414"/>
    <w:rsid w:val="000168CE"/>
    <w:rsid w:val="000175E8"/>
    <w:rsid w:val="00021D36"/>
    <w:rsid w:val="00022840"/>
    <w:rsid w:val="00022DDA"/>
    <w:rsid w:val="00022EE6"/>
    <w:rsid w:val="00022FD3"/>
    <w:rsid w:val="0002384D"/>
    <w:rsid w:val="00023B2F"/>
    <w:rsid w:val="000253CE"/>
    <w:rsid w:val="000269CF"/>
    <w:rsid w:val="00026A17"/>
    <w:rsid w:val="00027B4A"/>
    <w:rsid w:val="000302EF"/>
    <w:rsid w:val="0003046F"/>
    <w:rsid w:val="00030FFB"/>
    <w:rsid w:val="0003144F"/>
    <w:rsid w:val="00033395"/>
    <w:rsid w:val="00034951"/>
    <w:rsid w:val="0003608F"/>
    <w:rsid w:val="000363FC"/>
    <w:rsid w:val="0003798C"/>
    <w:rsid w:val="000403B4"/>
    <w:rsid w:val="00041DE3"/>
    <w:rsid w:val="000422F7"/>
    <w:rsid w:val="00042CA1"/>
    <w:rsid w:val="000430C6"/>
    <w:rsid w:val="00044A34"/>
    <w:rsid w:val="000450BC"/>
    <w:rsid w:val="00045C01"/>
    <w:rsid w:val="000507A6"/>
    <w:rsid w:val="00050A2F"/>
    <w:rsid w:val="0005207C"/>
    <w:rsid w:val="00052241"/>
    <w:rsid w:val="000526A5"/>
    <w:rsid w:val="00052C82"/>
    <w:rsid w:val="000530A0"/>
    <w:rsid w:val="000530B1"/>
    <w:rsid w:val="0005421C"/>
    <w:rsid w:val="0005467E"/>
    <w:rsid w:val="000551DF"/>
    <w:rsid w:val="00056CE6"/>
    <w:rsid w:val="000611EB"/>
    <w:rsid w:val="00061608"/>
    <w:rsid w:val="00061A9F"/>
    <w:rsid w:val="00063092"/>
    <w:rsid w:val="00064520"/>
    <w:rsid w:val="00065737"/>
    <w:rsid w:val="00066B10"/>
    <w:rsid w:val="00067D15"/>
    <w:rsid w:val="00067E78"/>
    <w:rsid w:val="00071B47"/>
    <w:rsid w:val="00072B86"/>
    <w:rsid w:val="00072CBC"/>
    <w:rsid w:val="00073717"/>
    <w:rsid w:val="00073F5A"/>
    <w:rsid w:val="00074597"/>
    <w:rsid w:val="00076603"/>
    <w:rsid w:val="0008182E"/>
    <w:rsid w:val="0008216E"/>
    <w:rsid w:val="00082470"/>
    <w:rsid w:val="0008308C"/>
    <w:rsid w:val="00083D90"/>
    <w:rsid w:val="00083EFB"/>
    <w:rsid w:val="00086CBF"/>
    <w:rsid w:val="00086F56"/>
    <w:rsid w:val="00087922"/>
    <w:rsid w:val="0009016A"/>
    <w:rsid w:val="000910CB"/>
    <w:rsid w:val="00092456"/>
    <w:rsid w:val="00093E5C"/>
    <w:rsid w:val="000961C7"/>
    <w:rsid w:val="0009625A"/>
    <w:rsid w:val="00097D2A"/>
    <w:rsid w:val="00097E14"/>
    <w:rsid w:val="000A0616"/>
    <w:rsid w:val="000A5624"/>
    <w:rsid w:val="000A6B00"/>
    <w:rsid w:val="000A783A"/>
    <w:rsid w:val="000A79A6"/>
    <w:rsid w:val="000B01ED"/>
    <w:rsid w:val="000B050A"/>
    <w:rsid w:val="000B121A"/>
    <w:rsid w:val="000B2766"/>
    <w:rsid w:val="000B2F27"/>
    <w:rsid w:val="000B310B"/>
    <w:rsid w:val="000B3113"/>
    <w:rsid w:val="000B63AA"/>
    <w:rsid w:val="000B7CBE"/>
    <w:rsid w:val="000B7F24"/>
    <w:rsid w:val="000C06D8"/>
    <w:rsid w:val="000C08D8"/>
    <w:rsid w:val="000C0A25"/>
    <w:rsid w:val="000C1005"/>
    <w:rsid w:val="000C171D"/>
    <w:rsid w:val="000C185C"/>
    <w:rsid w:val="000C1F81"/>
    <w:rsid w:val="000C3084"/>
    <w:rsid w:val="000C4FCD"/>
    <w:rsid w:val="000C6257"/>
    <w:rsid w:val="000C67E0"/>
    <w:rsid w:val="000C69E1"/>
    <w:rsid w:val="000C6B6A"/>
    <w:rsid w:val="000C6D99"/>
    <w:rsid w:val="000C73C8"/>
    <w:rsid w:val="000C77A5"/>
    <w:rsid w:val="000C7A12"/>
    <w:rsid w:val="000D00F9"/>
    <w:rsid w:val="000D020B"/>
    <w:rsid w:val="000D078C"/>
    <w:rsid w:val="000D2871"/>
    <w:rsid w:val="000D2FF8"/>
    <w:rsid w:val="000D3ED2"/>
    <w:rsid w:val="000D4326"/>
    <w:rsid w:val="000D627B"/>
    <w:rsid w:val="000D6E89"/>
    <w:rsid w:val="000D7259"/>
    <w:rsid w:val="000E0592"/>
    <w:rsid w:val="000E1B8E"/>
    <w:rsid w:val="000E21ED"/>
    <w:rsid w:val="000E2354"/>
    <w:rsid w:val="000E2CA2"/>
    <w:rsid w:val="000E3B65"/>
    <w:rsid w:val="000E3E6D"/>
    <w:rsid w:val="000E4366"/>
    <w:rsid w:val="000E43E5"/>
    <w:rsid w:val="000E4E1C"/>
    <w:rsid w:val="000E69DA"/>
    <w:rsid w:val="000E6A95"/>
    <w:rsid w:val="000E6C98"/>
    <w:rsid w:val="000E6EF5"/>
    <w:rsid w:val="000F38C8"/>
    <w:rsid w:val="000F48BB"/>
    <w:rsid w:val="000F4BA2"/>
    <w:rsid w:val="000F64C1"/>
    <w:rsid w:val="000F6BF1"/>
    <w:rsid w:val="000F6EF3"/>
    <w:rsid w:val="000F7CB2"/>
    <w:rsid w:val="001038AD"/>
    <w:rsid w:val="001044DD"/>
    <w:rsid w:val="00104912"/>
    <w:rsid w:val="00104B36"/>
    <w:rsid w:val="00105266"/>
    <w:rsid w:val="001054F5"/>
    <w:rsid w:val="00107307"/>
    <w:rsid w:val="001074CC"/>
    <w:rsid w:val="00110080"/>
    <w:rsid w:val="00110560"/>
    <w:rsid w:val="00111826"/>
    <w:rsid w:val="001129FF"/>
    <w:rsid w:val="00115AAF"/>
    <w:rsid w:val="0011681D"/>
    <w:rsid w:val="001169AD"/>
    <w:rsid w:val="00116A70"/>
    <w:rsid w:val="00117168"/>
    <w:rsid w:val="00117D83"/>
    <w:rsid w:val="00122A7B"/>
    <w:rsid w:val="00122BE3"/>
    <w:rsid w:val="001252A4"/>
    <w:rsid w:val="0012555A"/>
    <w:rsid w:val="001258D0"/>
    <w:rsid w:val="00127F93"/>
    <w:rsid w:val="001302F6"/>
    <w:rsid w:val="00130ACF"/>
    <w:rsid w:val="00130D5F"/>
    <w:rsid w:val="00131FB7"/>
    <w:rsid w:val="00135503"/>
    <w:rsid w:val="001372C2"/>
    <w:rsid w:val="00137FEE"/>
    <w:rsid w:val="00140555"/>
    <w:rsid w:val="0014152A"/>
    <w:rsid w:val="00141799"/>
    <w:rsid w:val="001424F3"/>
    <w:rsid w:val="001435C8"/>
    <w:rsid w:val="00144BBF"/>
    <w:rsid w:val="00144D26"/>
    <w:rsid w:val="00145E1C"/>
    <w:rsid w:val="0014602D"/>
    <w:rsid w:val="00147301"/>
    <w:rsid w:val="00147D5B"/>
    <w:rsid w:val="00150B10"/>
    <w:rsid w:val="00150D61"/>
    <w:rsid w:val="001512ED"/>
    <w:rsid w:val="001615EF"/>
    <w:rsid w:val="001631F0"/>
    <w:rsid w:val="00163577"/>
    <w:rsid w:val="00163C72"/>
    <w:rsid w:val="001644D2"/>
    <w:rsid w:val="00166301"/>
    <w:rsid w:val="00166A13"/>
    <w:rsid w:val="001701D6"/>
    <w:rsid w:val="00170BBB"/>
    <w:rsid w:val="001719A4"/>
    <w:rsid w:val="00172DA2"/>
    <w:rsid w:val="00173651"/>
    <w:rsid w:val="00174E5E"/>
    <w:rsid w:val="00175340"/>
    <w:rsid w:val="00175449"/>
    <w:rsid w:val="00175830"/>
    <w:rsid w:val="001759A5"/>
    <w:rsid w:val="00177DAC"/>
    <w:rsid w:val="00180F81"/>
    <w:rsid w:val="0018331F"/>
    <w:rsid w:val="00183777"/>
    <w:rsid w:val="00183A32"/>
    <w:rsid w:val="00184064"/>
    <w:rsid w:val="00184887"/>
    <w:rsid w:val="00184EB1"/>
    <w:rsid w:val="00185091"/>
    <w:rsid w:val="001861EF"/>
    <w:rsid w:val="0019354B"/>
    <w:rsid w:val="00193638"/>
    <w:rsid w:val="0019476E"/>
    <w:rsid w:val="00195704"/>
    <w:rsid w:val="001977DE"/>
    <w:rsid w:val="00197D14"/>
    <w:rsid w:val="001A0713"/>
    <w:rsid w:val="001A07CB"/>
    <w:rsid w:val="001A1AF9"/>
    <w:rsid w:val="001A6C7D"/>
    <w:rsid w:val="001A74A6"/>
    <w:rsid w:val="001B03FC"/>
    <w:rsid w:val="001B14CE"/>
    <w:rsid w:val="001B2AAB"/>
    <w:rsid w:val="001B2C8E"/>
    <w:rsid w:val="001B3587"/>
    <w:rsid w:val="001B45C5"/>
    <w:rsid w:val="001B7579"/>
    <w:rsid w:val="001B7A28"/>
    <w:rsid w:val="001C0404"/>
    <w:rsid w:val="001C2422"/>
    <w:rsid w:val="001C2F78"/>
    <w:rsid w:val="001C317D"/>
    <w:rsid w:val="001C335D"/>
    <w:rsid w:val="001C38E9"/>
    <w:rsid w:val="001C3E79"/>
    <w:rsid w:val="001C3E98"/>
    <w:rsid w:val="001C451C"/>
    <w:rsid w:val="001C4BDC"/>
    <w:rsid w:val="001C55D9"/>
    <w:rsid w:val="001D0114"/>
    <w:rsid w:val="001D20CB"/>
    <w:rsid w:val="001D2514"/>
    <w:rsid w:val="001D3B60"/>
    <w:rsid w:val="001D3FEA"/>
    <w:rsid w:val="001D4CDE"/>
    <w:rsid w:val="001D5107"/>
    <w:rsid w:val="001D5D2B"/>
    <w:rsid w:val="001D5FA3"/>
    <w:rsid w:val="001D64DB"/>
    <w:rsid w:val="001D78A2"/>
    <w:rsid w:val="001D794A"/>
    <w:rsid w:val="001E086C"/>
    <w:rsid w:val="001E0B03"/>
    <w:rsid w:val="001E12E2"/>
    <w:rsid w:val="001E2CDE"/>
    <w:rsid w:val="001E36B1"/>
    <w:rsid w:val="001E4E41"/>
    <w:rsid w:val="001E5808"/>
    <w:rsid w:val="001E64D9"/>
    <w:rsid w:val="001E75E2"/>
    <w:rsid w:val="001F0CA6"/>
    <w:rsid w:val="001F2685"/>
    <w:rsid w:val="001F34CD"/>
    <w:rsid w:val="001F4DD8"/>
    <w:rsid w:val="001F514C"/>
    <w:rsid w:val="001F5C03"/>
    <w:rsid w:val="001F62C8"/>
    <w:rsid w:val="00200728"/>
    <w:rsid w:val="00201AB1"/>
    <w:rsid w:val="00203424"/>
    <w:rsid w:val="00203AD0"/>
    <w:rsid w:val="002058BB"/>
    <w:rsid w:val="002061A1"/>
    <w:rsid w:val="0020687A"/>
    <w:rsid w:val="00210BB7"/>
    <w:rsid w:val="002117D2"/>
    <w:rsid w:val="00211F39"/>
    <w:rsid w:val="0021218C"/>
    <w:rsid w:val="00212434"/>
    <w:rsid w:val="00212880"/>
    <w:rsid w:val="00212904"/>
    <w:rsid w:val="00212E1F"/>
    <w:rsid w:val="002139EF"/>
    <w:rsid w:val="002231E7"/>
    <w:rsid w:val="00223808"/>
    <w:rsid w:val="002241EE"/>
    <w:rsid w:val="00224AD4"/>
    <w:rsid w:val="00226C43"/>
    <w:rsid w:val="002305C0"/>
    <w:rsid w:val="00231E8D"/>
    <w:rsid w:val="00232242"/>
    <w:rsid w:val="002339A4"/>
    <w:rsid w:val="00236D9A"/>
    <w:rsid w:val="00237914"/>
    <w:rsid w:val="00240C70"/>
    <w:rsid w:val="002415F4"/>
    <w:rsid w:val="00241651"/>
    <w:rsid w:val="00241ABC"/>
    <w:rsid w:val="00241B17"/>
    <w:rsid w:val="00241C05"/>
    <w:rsid w:val="002428AB"/>
    <w:rsid w:val="00243365"/>
    <w:rsid w:val="002451D1"/>
    <w:rsid w:val="00245365"/>
    <w:rsid w:val="002459F3"/>
    <w:rsid w:val="0025008C"/>
    <w:rsid w:val="00251DE8"/>
    <w:rsid w:val="002543EF"/>
    <w:rsid w:val="002547AE"/>
    <w:rsid w:val="0025495C"/>
    <w:rsid w:val="00254C4E"/>
    <w:rsid w:val="002558A5"/>
    <w:rsid w:val="00255F23"/>
    <w:rsid w:val="0025741C"/>
    <w:rsid w:val="00260B5C"/>
    <w:rsid w:val="00260D2B"/>
    <w:rsid w:val="00262EFE"/>
    <w:rsid w:val="00263B78"/>
    <w:rsid w:val="002641B1"/>
    <w:rsid w:val="00264A05"/>
    <w:rsid w:val="00264A1C"/>
    <w:rsid w:val="002656D5"/>
    <w:rsid w:val="00265970"/>
    <w:rsid w:val="0026675B"/>
    <w:rsid w:val="002679B8"/>
    <w:rsid w:val="0027230E"/>
    <w:rsid w:val="002734B7"/>
    <w:rsid w:val="002737DC"/>
    <w:rsid w:val="00274076"/>
    <w:rsid w:val="002740A4"/>
    <w:rsid w:val="00276BC8"/>
    <w:rsid w:val="002802B6"/>
    <w:rsid w:val="00290959"/>
    <w:rsid w:val="00291053"/>
    <w:rsid w:val="00293386"/>
    <w:rsid w:val="00295269"/>
    <w:rsid w:val="00295794"/>
    <w:rsid w:val="00295948"/>
    <w:rsid w:val="00296324"/>
    <w:rsid w:val="002A034D"/>
    <w:rsid w:val="002A0758"/>
    <w:rsid w:val="002A2F4E"/>
    <w:rsid w:val="002A38A1"/>
    <w:rsid w:val="002A54BC"/>
    <w:rsid w:val="002A6272"/>
    <w:rsid w:val="002A70D5"/>
    <w:rsid w:val="002B0AF2"/>
    <w:rsid w:val="002B24A5"/>
    <w:rsid w:val="002B390D"/>
    <w:rsid w:val="002B39F9"/>
    <w:rsid w:val="002B6592"/>
    <w:rsid w:val="002B6F5D"/>
    <w:rsid w:val="002B7B0F"/>
    <w:rsid w:val="002C08CB"/>
    <w:rsid w:val="002C18FE"/>
    <w:rsid w:val="002C4122"/>
    <w:rsid w:val="002C4ACD"/>
    <w:rsid w:val="002C5BEA"/>
    <w:rsid w:val="002C675B"/>
    <w:rsid w:val="002C6C71"/>
    <w:rsid w:val="002D19EB"/>
    <w:rsid w:val="002D35B4"/>
    <w:rsid w:val="002D38AA"/>
    <w:rsid w:val="002D49E8"/>
    <w:rsid w:val="002D58DE"/>
    <w:rsid w:val="002D69B8"/>
    <w:rsid w:val="002D6E7B"/>
    <w:rsid w:val="002E23A9"/>
    <w:rsid w:val="002E305F"/>
    <w:rsid w:val="002E3883"/>
    <w:rsid w:val="002E39D4"/>
    <w:rsid w:val="002E4E86"/>
    <w:rsid w:val="002E4F36"/>
    <w:rsid w:val="002E5133"/>
    <w:rsid w:val="002E579D"/>
    <w:rsid w:val="002E5A79"/>
    <w:rsid w:val="002E5B26"/>
    <w:rsid w:val="002E758E"/>
    <w:rsid w:val="002F0A80"/>
    <w:rsid w:val="002F1A8C"/>
    <w:rsid w:val="002F30E1"/>
    <w:rsid w:val="002F4E17"/>
    <w:rsid w:val="002F6330"/>
    <w:rsid w:val="002F7AF4"/>
    <w:rsid w:val="0030282F"/>
    <w:rsid w:val="00303529"/>
    <w:rsid w:val="00303880"/>
    <w:rsid w:val="00303973"/>
    <w:rsid w:val="003047D4"/>
    <w:rsid w:val="00305169"/>
    <w:rsid w:val="00307C88"/>
    <w:rsid w:val="00307ECF"/>
    <w:rsid w:val="003103E7"/>
    <w:rsid w:val="00310B2B"/>
    <w:rsid w:val="00312624"/>
    <w:rsid w:val="00313E9E"/>
    <w:rsid w:val="00313F6D"/>
    <w:rsid w:val="00313F9E"/>
    <w:rsid w:val="0031515A"/>
    <w:rsid w:val="00321068"/>
    <w:rsid w:val="0032147F"/>
    <w:rsid w:val="0032188A"/>
    <w:rsid w:val="00321A91"/>
    <w:rsid w:val="003224EB"/>
    <w:rsid w:val="00322594"/>
    <w:rsid w:val="00322A07"/>
    <w:rsid w:val="00324AD5"/>
    <w:rsid w:val="00324B2A"/>
    <w:rsid w:val="00324CC3"/>
    <w:rsid w:val="00324CCA"/>
    <w:rsid w:val="00324D33"/>
    <w:rsid w:val="00324DEF"/>
    <w:rsid w:val="00326C8A"/>
    <w:rsid w:val="003318CE"/>
    <w:rsid w:val="00333C00"/>
    <w:rsid w:val="00333DEE"/>
    <w:rsid w:val="00334575"/>
    <w:rsid w:val="00334F9D"/>
    <w:rsid w:val="003368F8"/>
    <w:rsid w:val="00337B3F"/>
    <w:rsid w:val="003417D7"/>
    <w:rsid w:val="0034290B"/>
    <w:rsid w:val="00342DFF"/>
    <w:rsid w:val="00344CD7"/>
    <w:rsid w:val="00347091"/>
    <w:rsid w:val="003512F0"/>
    <w:rsid w:val="0035279C"/>
    <w:rsid w:val="00352ACA"/>
    <w:rsid w:val="00352B90"/>
    <w:rsid w:val="00353621"/>
    <w:rsid w:val="00355FB1"/>
    <w:rsid w:val="003560B0"/>
    <w:rsid w:val="00356EB4"/>
    <w:rsid w:val="00356EE9"/>
    <w:rsid w:val="003575C3"/>
    <w:rsid w:val="003607A6"/>
    <w:rsid w:val="00360866"/>
    <w:rsid w:val="0036123D"/>
    <w:rsid w:val="00361E54"/>
    <w:rsid w:val="00363175"/>
    <w:rsid w:val="00363A3A"/>
    <w:rsid w:val="0036403D"/>
    <w:rsid w:val="00364DAB"/>
    <w:rsid w:val="00365168"/>
    <w:rsid w:val="0036621A"/>
    <w:rsid w:val="00366B99"/>
    <w:rsid w:val="00367D58"/>
    <w:rsid w:val="00370D61"/>
    <w:rsid w:val="00374E77"/>
    <w:rsid w:val="003759FD"/>
    <w:rsid w:val="00376407"/>
    <w:rsid w:val="00380013"/>
    <w:rsid w:val="0038077B"/>
    <w:rsid w:val="00380A5D"/>
    <w:rsid w:val="00380C2F"/>
    <w:rsid w:val="00382852"/>
    <w:rsid w:val="00382B45"/>
    <w:rsid w:val="00385B50"/>
    <w:rsid w:val="00386119"/>
    <w:rsid w:val="00387346"/>
    <w:rsid w:val="00390469"/>
    <w:rsid w:val="003906A8"/>
    <w:rsid w:val="00392774"/>
    <w:rsid w:val="003927D3"/>
    <w:rsid w:val="00394547"/>
    <w:rsid w:val="003948AE"/>
    <w:rsid w:val="00394950"/>
    <w:rsid w:val="00394C1D"/>
    <w:rsid w:val="003952F1"/>
    <w:rsid w:val="003954CD"/>
    <w:rsid w:val="00395587"/>
    <w:rsid w:val="00395650"/>
    <w:rsid w:val="00396253"/>
    <w:rsid w:val="003965CA"/>
    <w:rsid w:val="00397610"/>
    <w:rsid w:val="003A0952"/>
    <w:rsid w:val="003A1CD0"/>
    <w:rsid w:val="003A25A3"/>
    <w:rsid w:val="003A3ED0"/>
    <w:rsid w:val="003A5119"/>
    <w:rsid w:val="003A566D"/>
    <w:rsid w:val="003A5D65"/>
    <w:rsid w:val="003A7750"/>
    <w:rsid w:val="003A77F0"/>
    <w:rsid w:val="003B1560"/>
    <w:rsid w:val="003B20DE"/>
    <w:rsid w:val="003B2928"/>
    <w:rsid w:val="003B343E"/>
    <w:rsid w:val="003B3858"/>
    <w:rsid w:val="003B3892"/>
    <w:rsid w:val="003B57F3"/>
    <w:rsid w:val="003B5F21"/>
    <w:rsid w:val="003B624B"/>
    <w:rsid w:val="003B7E97"/>
    <w:rsid w:val="003C135A"/>
    <w:rsid w:val="003C2A2D"/>
    <w:rsid w:val="003C3401"/>
    <w:rsid w:val="003C38FD"/>
    <w:rsid w:val="003C4416"/>
    <w:rsid w:val="003D1231"/>
    <w:rsid w:val="003D1326"/>
    <w:rsid w:val="003D1FB6"/>
    <w:rsid w:val="003D230D"/>
    <w:rsid w:val="003D3210"/>
    <w:rsid w:val="003D3D0A"/>
    <w:rsid w:val="003D5251"/>
    <w:rsid w:val="003D58D3"/>
    <w:rsid w:val="003D6BB0"/>
    <w:rsid w:val="003D6C60"/>
    <w:rsid w:val="003E0B4D"/>
    <w:rsid w:val="003E166D"/>
    <w:rsid w:val="003E1AE7"/>
    <w:rsid w:val="003E25CA"/>
    <w:rsid w:val="003E565B"/>
    <w:rsid w:val="003E5890"/>
    <w:rsid w:val="003E5FFC"/>
    <w:rsid w:val="003E6BDF"/>
    <w:rsid w:val="003E78B6"/>
    <w:rsid w:val="003F0415"/>
    <w:rsid w:val="003F0657"/>
    <w:rsid w:val="003F140F"/>
    <w:rsid w:val="003F1DFB"/>
    <w:rsid w:val="003F1E1D"/>
    <w:rsid w:val="003F3616"/>
    <w:rsid w:val="003F6E99"/>
    <w:rsid w:val="003F6EB6"/>
    <w:rsid w:val="003F718F"/>
    <w:rsid w:val="00400344"/>
    <w:rsid w:val="00400D30"/>
    <w:rsid w:val="00403FA4"/>
    <w:rsid w:val="00404815"/>
    <w:rsid w:val="00404B49"/>
    <w:rsid w:val="00405E34"/>
    <w:rsid w:val="004139C6"/>
    <w:rsid w:val="00415169"/>
    <w:rsid w:val="004169AF"/>
    <w:rsid w:val="004174CA"/>
    <w:rsid w:val="004201EB"/>
    <w:rsid w:val="0042092E"/>
    <w:rsid w:val="00421978"/>
    <w:rsid w:val="004224CC"/>
    <w:rsid w:val="00423D79"/>
    <w:rsid w:val="00425207"/>
    <w:rsid w:val="00425505"/>
    <w:rsid w:val="004263E1"/>
    <w:rsid w:val="004305CF"/>
    <w:rsid w:val="0043076B"/>
    <w:rsid w:val="00430B89"/>
    <w:rsid w:val="00430DD1"/>
    <w:rsid w:val="004327E3"/>
    <w:rsid w:val="0043293A"/>
    <w:rsid w:val="00433F36"/>
    <w:rsid w:val="004342D6"/>
    <w:rsid w:val="004344CB"/>
    <w:rsid w:val="004345FE"/>
    <w:rsid w:val="00434B98"/>
    <w:rsid w:val="00435320"/>
    <w:rsid w:val="00440F6E"/>
    <w:rsid w:val="00442552"/>
    <w:rsid w:val="00445AD2"/>
    <w:rsid w:val="0044712F"/>
    <w:rsid w:val="0044747D"/>
    <w:rsid w:val="00447A40"/>
    <w:rsid w:val="00450175"/>
    <w:rsid w:val="004520AF"/>
    <w:rsid w:val="004527BE"/>
    <w:rsid w:val="00452C92"/>
    <w:rsid w:val="0045374B"/>
    <w:rsid w:val="00453F45"/>
    <w:rsid w:val="004552F3"/>
    <w:rsid w:val="00455501"/>
    <w:rsid w:val="004558D4"/>
    <w:rsid w:val="00456293"/>
    <w:rsid w:val="004566B9"/>
    <w:rsid w:val="004566DD"/>
    <w:rsid w:val="00457341"/>
    <w:rsid w:val="004618A3"/>
    <w:rsid w:val="00461EA6"/>
    <w:rsid w:val="0046288F"/>
    <w:rsid w:val="004635BE"/>
    <w:rsid w:val="0046434D"/>
    <w:rsid w:val="0046462F"/>
    <w:rsid w:val="00464B82"/>
    <w:rsid w:val="0046706C"/>
    <w:rsid w:val="00471656"/>
    <w:rsid w:val="00471965"/>
    <w:rsid w:val="00471A0D"/>
    <w:rsid w:val="00471E83"/>
    <w:rsid w:val="0047233D"/>
    <w:rsid w:val="00473AB3"/>
    <w:rsid w:val="00473BB0"/>
    <w:rsid w:val="00473E9A"/>
    <w:rsid w:val="00473EF8"/>
    <w:rsid w:val="00474303"/>
    <w:rsid w:val="004744ED"/>
    <w:rsid w:val="00474F8F"/>
    <w:rsid w:val="00475AB0"/>
    <w:rsid w:val="00475E3F"/>
    <w:rsid w:val="004764D1"/>
    <w:rsid w:val="0047653F"/>
    <w:rsid w:val="00476B1F"/>
    <w:rsid w:val="0048150D"/>
    <w:rsid w:val="00481FE0"/>
    <w:rsid w:val="00482429"/>
    <w:rsid w:val="00484DF4"/>
    <w:rsid w:val="004854D6"/>
    <w:rsid w:val="00485AC1"/>
    <w:rsid w:val="0048691E"/>
    <w:rsid w:val="00486AB3"/>
    <w:rsid w:val="004873DD"/>
    <w:rsid w:val="00490665"/>
    <w:rsid w:val="004913CF"/>
    <w:rsid w:val="00491647"/>
    <w:rsid w:val="0049194B"/>
    <w:rsid w:val="004928B6"/>
    <w:rsid w:val="0049426D"/>
    <w:rsid w:val="00494584"/>
    <w:rsid w:val="00494DC4"/>
    <w:rsid w:val="00495BD3"/>
    <w:rsid w:val="004973E1"/>
    <w:rsid w:val="004977D5"/>
    <w:rsid w:val="00497927"/>
    <w:rsid w:val="004A0C9F"/>
    <w:rsid w:val="004A0CF3"/>
    <w:rsid w:val="004A0D5C"/>
    <w:rsid w:val="004A11B8"/>
    <w:rsid w:val="004A2AC9"/>
    <w:rsid w:val="004A42A7"/>
    <w:rsid w:val="004A4490"/>
    <w:rsid w:val="004A4A0D"/>
    <w:rsid w:val="004A5251"/>
    <w:rsid w:val="004A640D"/>
    <w:rsid w:val="004B08DA"/>
    <w:rsid w:val="004B241F"/>
    <w:rsid w:val="004B24A4"/>
    <w:rsid w:val="004B265B"/>
    <w:rsid w:val="004B4435"/>
    <w:rsid w:val="004B4C7B"/>
    <w:rsid w:val="004B5959"/>
    <w:rsid w:val="004B5C38"/>
    <w:rsid w:val="004C0054"/>
    <w:rsid w:val="004C0119"/>
    <w:rsid w:val="004C04DD"/>
    <w:rsid w:val="004C0783"/>
    <w:rsid w:val="004C095B"/>
    <w:rsid w:val="004C0C8D"/>
    <w:rsid w:val="004C11FE"/>
    <w:rsid w:val="004C3409"/>
    <w:rsid w:val="004C3711"/>
    <w:rsid w:val="004C3A0B"/>
    <w:rsid w:val="004C444A"/>
    <w:rsid w:val="004C5DB2"/>
    <w:rsid w:val="004C5EE3"/>
    <w:rsid w:val="004C605E"/>
    <w:rsid w:val="004C6195"/>
    <w:rsid w:val="004C638A"/>
    <w:rsid w:val="004C701A"/>
    <w:rsid w:val="004C73E7"/>
    <w:rsid w:val="004C7597"/>
    <w:rsid w:val="004C7820"/>
    <w:rsid w:val="004D00DA"/>
    <w:rsid w:val="004D09DE"/>
    <w:rsid w:val="004D1611"/>
    <w:rsid w:val="004D37DB"/>
    <w:rsid w:val="004D560F"/>
    <w:rsid w:val="004D592D"/>
    <w:rsid w:val="004D6BB0"/>
    <w:rsid w:val="004D79E1"/>
    <w:rsid w:val="004E11E3"/>
    <w:rsid w:val="004E2572"/>
    <w:rsid w:val="004E330E"/>
    <w:rsid w:val="004E3C07"/>
    <w:rsid w:val="004E409D"/>
    <w:rsid w:val="004E5264"/>
    <w:rsid w:val="004E5296"/>
    <w:rsid w:val="004E6072"/>
    <w:rsid w:val="004E61D1"/>
    <w:rsid w:val="004F2CF1"/>
    <w:rsid w:val="004F2F9A"/>
    <w:rsid w:val="004F3882"/>
    <w:rsid w:val="004F4BAF"/>
    <w:rsid w:val="004F4FE0"/>
    <w:rsid w:val="004F56C0"/>
    <w:rsid w:val="004F62E1"/>
    <w:rsid w:val="004F7BE8"/>
    <w:rsid w:val="00501981"/>
    <w:rsid w:val="005020C0"/>
    <w:rsid w:val="00504413"/>
    <w:rsid w:val="00504E68"/>
    <w:rsid w:val="0051011A"/>
    <w:rsid w:val="00510615"/>
    <w:rsid w:val="005124DE"/>
    <w:rsid w:val="005130A3"/>
    <w:rsid w:val="005145E3"/>
    <w:rsid w:val="00515F90"/>
    <w:rsid w:val="00517C57"/>
    <w:rsid w:val="00520768"/>
    <w:rsid w:val="00520EFD"/>
    <w:rsid w:val="005210F3"/>
    <w:rsid w:val="00522203"/>
    <w:rsid w:val="00523A94"/>
    <w:rsid w:val="00524E98"/>
    <w:rsid w:val="00526A19"/>
    <w:rsid w:val="0052754C"/>
    <w:rsid w:val="00527F3E"/>
    <w:rsid w:val="00530492"/>
    <w:rsid w:val="0053071A"/>
    <w:rsid w:val="0053128F"/>
    <w:rsid w:val="00532450"/>
    <w:rsid w:val="0053383F"/>
    <w:rsid w:val="00533D7F"/>
    <w:rsid w:val="00534D0A"/>
    <w:rsid w:val="005353BD"/>
    <w:rsid w:val="005372C9"/>
    <w:rsid w:val="00541FB8"/>
    <w:rsid w:val="005428C1"/>
    <w:rsid w:val="005432C8"/>
    <w:rsid w:val="0054339D"/>
    <w:rsid w:val="00543D1E"/>
    <w:rsid w:val="005456C7"/>
    <w:rsid w:val="00545FC9"/>
    <w:rsid w:val="005512A8"/>
    <w:rsid w:val="0055138A"/>
    <w:rsid w:val="00556E92"/>
    <w:rsid w:val="005571A9"/>
    <w:rsid w:val="00560A38"/>
    <w:rsid w:val="00561A39"/>
    <w:rsid w:val="00561EB3"/>
    <w:rsid w:val="00563747"/>
    <w:rsid w:val="00563AA3"/>
    <w:rsid w:val="005640F8"/>
    <w:rsid w:val="0056455B"/>
    <w:rsid w:val="005645AF"/>
    <w:rsid w:val="00565995"/>
    <w:rsid w:val="00565B64"/>
    <w:rsid w:val="005665A8"/>
    <w:rsid w:val="00566794"/>
    <w:rsid w:val="00567087"/>
    <w:rsid w:val="005676BC"/>
    <w:rsid w:val="005677B6"/>
    <w:rsid w:val="00570602"/>
    <w:rsid w:val="005711E8"/>
    <w:rsid w:val="005713F6"/>
    <w:rsid w:val="0057234F"/>
    <w:rsid w:val="005735F0"/>
    <w:rsid w:val="00574A4C"/>
    <w:rsid w:val="00574B52"/>
    <w:rsid w:val="00574DF5"/>
    <w:rsid w:val="00575372"/>
    <w:rsid w:val="00576C65"/>
    <w:rsid w:val="00580BC5"/>
    <w:rsid w:val="005821AA"/>
    <w:rsid w:val="0058307A"/>
    <w:rsid w:val="005832C7"/>
    <w:rsid w:val="00585365"/>
    <w:rsid w:val="005854D0"/>
    <w:rsid w:val="00585D16"/>
    <w:rsid w:val="005861A9"/>
    <w:rsid w:val="00586552"/>
    <w:rsid w:val="00587281"/>
    <w:rsid w:val="005875B1"/>
    <w:rsid w:val="00590556"/>
    <w:rsid w:val="00591493"/>
    <w:rsid w:val="005931D4"/>
    <w:rsid w:val="00593944"/>
    <w:rsid w:val="00593A07"/>
    <w:rsid w:val="00596DFC"/>
    <w:rsid w:val="005A0207"/>
    <w:rsid w:val="005A0E8B"/>
    <w:rsid w:val="005A1D53"/>
    <w:rsid w:val="005A2AD5"/>
    <w:rsid w:val="005A305D"/>
    <w:rsid w:val="005A4952"/>
    <w:rsid w:val="005A552B"/>
    <w:rsid w:val="005A65DC"/>
    <w:rsid w:val="005B0754"/>
    <w:rsid w:val="005B0DB3"/>
    <w:rsid w:val="005B1F9C"/>
    <w:rsid w:val="005B30F2"/>
    <w:rsid w:val="005B37ED"/>
    <w:rsid w:val="005B407A"/>
    <w:rsid w:val="005B4B2A"/>
    <w:rsid w:val="005B52F1"/>
    <w:rsid w:val="005B5DB2"/>
    <w:rsid w:val="005B6ED9"/>
    <w:rsid w:val="005B7708"/>
    <w:rsid w:val="005B7BC1"/>
    <w:rsid w:val="005C07E0"/>
    <w:rsid w:val="005C0A07"/>
    <w:rsid w:val="005C2FF2"/>
    <w:rsid w:val="005C54CE"/>
    <w:rsid w:val="005C575F"/>
    <w:rsid w:val="005D04E0"/>
    <w:rsid w:val="005D10FD"/>
    <w:rsid w:val="005D127B"/>
    <w:rsid w:val="005D2856"/>
    <w:rsid w:val="005D3015"/>
    <w:rsid w:val="005D3196"/>
    <w:rsid w:val="005D3FCB"/>
    <w:rsid w:val="005D5755"/>
    <w:rsid w:val="005D63C8"/>
    <w:rsid w:val="005D6F20"/>
    <w:rsid w:val="005D7E6E"/>
    <w:rsid w:val="005E126B"/>
    <w:rsid w:val="005E14AD"/>
    <w:rsid w:val="005E14B1"/>
    <w:rsid w:val="005E2160"/>
    <w:rsid w:val="005E2C5B"/>
    <w:rsid w:val="005E3FD1"/>
    <w:rsid w:val="005E3FFB"/>
    <w:rsid w:val="005E499A"/>
    <w:rsid w:val="005E4CD3"/>
    <w:rsid w:val="005E4D13"/>
    <w:rsid w:val="005E5540"/>
    <w:rsid w:val="005E5C4F"/>
    <w:rsid w:val="005E7F2E"/>
    <w:rsid w:val="005F044F"/>
    <w:rsid w:val="005F130B"/>
    <w:rsid w:val="005F19EA"/>
    <w:rsid w:val="005F1EC2"/>
    <w:rsid w:val="005F28B7"/>
    <w:rsid w:val="005F3611"/>
    <w:rsid w:val="005F3708"/>
    <w:rsid w:val="005F3783"/>
    <w:rsid w:val="00600296"/>
    <w:rsid w:val="00601143"/>
    <w:rsid w:val="00602D86"/>
    <w:rsid w:val="00602D8E"/>
    <w:rsid w:val="00603191"/>
    <w:rsid w:val="00604122"/>
    <w:rsid w:val="00605B43"/>
    <w:rsid w:val="00606C5B"/>
    <w:rsid w:val="00606E5A"/>
    <w:rsid w:val="006121F3"/>
    <w:rsid w:val="00612690"/>
    <w:rsid w:val="00612ABC"/>
    <w:rsid w:val="00612D64"/>
    <w:rsid w:val="00613244"/>
    <w:rsid w:val="00613E87"/>
    <w:rsid w:val="00614BE9"/>
    <w:rsid w:val="006151E2"/>
    <w:rsid w:val="00615C3D"/>
    <w:rsid w:val="00617D44"/>
    <w:rsid w:val="0062289C"/>
    <w:rsid w:val="006234B2"/>
    <w:rsid w:val="0062373C"/>
    <w:rsid w:val="00623C37"/>
    <w:rsid w:val="00624570"/>
    <w:rsid w:val="00625F04"/>
    <w:rsid w:val="006261FD"/>
    <w:rsid w:val="0062689D"/>
    <w:rsid w:val="00630C12"/>
    <w:rsid w:val="00631526"/>
    <w:rsid w:val="00632341"/>
    <w:rsid w:val="0063275A"/>
    <w:rsid w:val="00633FFB"/>
    <w:rsid w:val="00634727"/>
    <w:rsid w:val="006350E6"/>
    <w:rsid w:val="00635B18"/>
    <w:rsid w:val="0063607C"/>
    <w:rsid w:val="00636FBE"/>
    <w:rsid w:val="00637E4B"/>
    <w:rsid w:val="00642DCF"/>
    <w:rsid w:val="00644F4B"/>
    <w:rsid w:val="00645A9F"/>
    <w:rsid w:val="006476A4"/>
    <w:rsid w:val="00647BA4"/>
    <w:rsid w:val="006508D6"/>
    <w:rsid w:val="006509CC"/>
    <w:rsid w:val="00652461"/>
    <w:rsid w:val="0065336D"/>
    <w:rsid w:val="00653C76"/>
    <w:rsid w:val="006541B0"/>
    <w:rsid w:val="0065477F"/>
    <w:rsid w:val="0065508E"/>
    <w:rsid w:val="006562C7"/>
    <w:rsid w:val="006562CF"/>
    <w:rsid w:val="006565F9"/>
    <w:rsid w:val="006566EA"/>
    <w:rsid w:val="00660B41"/>
    <w:rsid w:val="0066114F"/>
    <w:rsid w:val="00661920"/>
    <w:rsid w:val="00664AB8"/>
    <w:rsid w:val="00664D1E"/>
    <w:rsid w:val="00667084"/>
    <w:rsid w:val="006677F6"/>
    <w:rsid w:val="00671251"/>
    <w:rsid w:val="00671BA1"/>
    <w:rsid w:val="00672256"/>
    <w:rsid w:val="006722D8"/>
    <w:rsid w:val="00673778"/>
    <w:rsid w:val="0067489A"/>
    <w:rsid w:val="00674A0A"/>
    <w:rsid w:val="006753DC"/>
    <w:rsid w:val="00676D15"/>
    <w:rsid w:val="00680FF2"/>
    <w:rsid w:val="006819D5"/>
    <w:rsid w:val="0068559E"/>
    <w:rsid w:val="006864F3"/>
    <w:rsid w:val="00687D00"/>
    <w:rsid w:val="00692E5E"/>
    <w:rsid w:val="0069312F"/>
    <w:rsid w:val="00693EB7"/>
    <w:rsid w:val="00693FDC"/>
    <w:rsid w:val="006951A5"/>
    <w:rsid w:val="00695295"/>
    <w:rsid w:val="00695745"/>
    <w:rsid w:val="00696802"/>
    <w:rsid w:val="006A00EC"/>
    <w:rsid w:val="006A011B"/>
    <w:rsid w:val="006A0E9C"/>
    <w:rsid w:val="006A1CEB"/>
    <w:rsid w:val="006A2501"/>
    <w:rsid w:val="006A307A"/>
    <w:rsid w:val="006A456E"/>
    <w:rsid w:val="006A4D83"/>
    <w:rsid w:val="006A6404"/>
    <w:rsid w:val="006A666A"/>
    <w:rsid w:val="006A6D8F"/>
    <w:rsid w:val="006B0D6D"/>
    <w:rsid w:val="006B239A"/>
    <w:rsid w:val="006B2D0D"/>
    <w:rsid w:val="006B32EE"/>
    <w:rsid w:val="006B38F6"/>
    <w:rsid w:val="006B3BEE"/>
    <w:rsid w:val="006B45C7"/>
    <w:rsid w:val="006B5F4B"/>
    <w:rsid w:val="006B7077"/>
    <w:rsid w:val="006B755E"/>
    <w:rsid w:val="006C3D46"/>
    <w:rsid w:val="006C434C"/>
    <w:rsid w:val="006C47E8"/>
    <w:rsid w:val="006C5F2B"/>
    <w:rsid w:val="006C631C"/>
    <w:rsid w:val="006C7A17"/>
    <w:rsid w:val="006D128A"/>
    <w:rsid w:val="006D14EB"/>
    <w:rsid w:val="006D304E"/>
    <w:rsid w:val="006D3621"/>
    <w:rsid w:val="006D439E"/>
    <w:rsid w:val="006D5C8F"/>
    <w:rsid w:val="006D6E73"/>
    <w:rsid w:val="006D7231"/>
    <w:rsid w:val="006D7D9B"/>
    <w:rsid w:val="006E0363"/>
    <w:rsid w:val="006E0FE8"/>
    <w:rsid w:val="006E19DD"/>
    <w:rsid w:val="006E351D"/>
    <w:rsid w:val="006E4057"/>
    <w:rsid w:val="006E464F"/>
    <w:rsid w:val="006E5994"/>
    <w:rsid w:val="006E5B78"/>
    <w:rsid w:val="006E5C7A"/>
    <w:rsid w:val="006E63FF"/>
    <w:rsid w:val="006E7322"/>
    <w:rsid w:val="006E77B6"/>
    <w:rsid w:val="006F3E58"/>
    <w:rsid w:val="006F42D8"/>
    <w:rsid w:val="006F4C33"/>
    <w:rsid w:val="006F5BF4"/>
    <w:rsid w:val="006F5E47"/>
    <w:rsid w:val="006F5EEA"/>
    <w:rsid w:val="006F7BB3"/>
    <w:rsid w:val="00700EB8"/>
    <w:rsid w:val="00701676"/>
    <w:rsid w:val="00701993"/>
    <w:rsid w:val="007021EB"/>
    <w:rsid w:val="00703D57"/>
    <w:rsid w:val="007047E6"/>
    <w:rsid w:val="00705848"/>
    <w:rsid w:val="00705864"/>
    <w:rsid w:val="00705C70"/>
    <w:rsid w:val="00705E3D"/>
    <w:rsid w:val="0070609F"/>
    <w:rsid w:val="007072D4"/>
    <w:rsid w:val="007078F9"/>
    <w:rsid w:val="00710245"/>
    <w:rsid w:val="0071049D"/>
    <w:rsid w:val="00710742"/>
    <w:rsid w:val="00710C84"/>
    <w:rsid w:val="00711B2F"/>
    <w:rsid w:val="00711F07"/>
    <w:rsid w:val="007123BC"/>
    <w:rsid w:val="00712C7C"/>
    <w:rsid w:val="00713179"/>
    <w:rsid w:val="00714C56"/>
    <w:rsid w:val="0071575E"/>
    <w:rsid w:val="007162F3"/>
    <w:rsid w:val="007167F0"/>
    <w:rsid w:val="007169CF"/>
    <w:rsid w:val="00716A86"/>
    <w:rsid w:val="00722352"/>
    <w:rsid w:val="007223A3"/>
    <w:rsid w:val="00723CBC"/>
    <w:rsid w:val="00725A54"/>
    <w:rsid w:val="00726C5A"/>
    <w:rsid w:val="007273FD"/>
    <w:rsid w:val="0072767F"/>
    <w:rsid w:val="00727D10"/>
    <w:rsid w:val="00730DF7"/>
    <w:rsid w:val="00731188"/>
    <w:rsid w:val="00731F82"/>
    <w:rsid w:val="0073212D"/>
    <w:rsid w:val="007329FB"/>
    <w:rsid w:val="00732DA7"/>
    <w:rsid w:val="00733181"/>
    <w:rsid w:val="007363B7"/>
    <w:rsid w:val="00736409"/>
    <w:rsid w:val="007374BF"/>
    <w:rsid w:val="00737E1F"/>
    <w:rsid w:val="0074112B"/>
    <w:rsid w:val="00741709"/>
    <w:rsid w:val="0074209D"/>
    <w:rsid w:val="0074332B"/>
    <w:rsid w:val="0074396A"/>
    <w:rsid w:val="00744EA7"/>
    <w:rsid w:val="00744F35"/>
    <w:rsid w:val="00745D64"/>
    <w:rsid w:val="0074655B"/>
    <w:rsid w:val="00746CD2"/>
    <w:rsid w:val="0075051E"/>
    <w:rsid w:val="007509C6"/>
    <w:rsid w:val="007511A4"/>
    <w:rsid w:val="0075214C"/>
    <w:rsid w:val="00752DE2"/>
    <w:rsid w:val="00753510"/>
    <w:rsid w:val="00753890"/>
    <w:rsid w:val="007543BC"/>
    <w:rsid w:val="0075587B"/>
    <w:rsid w:val="0075725A"/>
    <w:rsid w:val="00757F76"/>
    <w:rsid w:val="0076210E"/>
    <w:rsid w:val="00763682"/>
    <w:rsid w:val="00764A52"/>
    <w:rsid w:val="00765579"/>
    <w:rsid w:val="00766D1D"/>
    <w:rsid w:val="0076734C"/>
    <w:rsid w:val="007678F6"/>
    <w:rsid w:val="00767966"/>
    <w:rsid w:val="007718E5"/>
    <w:rsid w:val="00771BE9"/>
    <w:rsid w:val="00772B5A"/>
    <w:rsid w:val="00773497"/>
    <w:rsid w:val="00775309"/>
    <w:rsid w:val="007755BF"/>
    <w:rsid w:val="00775A2C"/>
    <w:rsid w:val="00777090"/>
    <w:rsid w:val="0077781C"/>
    <w:rsid w:val="007778D3"/>
    <w:rsid w:val="00777A60"/>
    <w:rsid w:val="00781C0A"/>
    <w:rsid w:val="0078430C"/>
    <w:rsid w:val="007846C3"/>
    <w:rsid w:val="00786F93"/>
    <w:rsid w:val="00786FA3"/>
    <w:rsid w:val="00787B2A"/>
    <w:rsid w:val="00787FF7"/>
    <w:rsid w:val="00790232"/>
    <w:rsid w:val="00792199"/>
    <w:rsid w:val="00792530"/>
    <w:rsid w:val="00794F21"/>
    <w:rsid w:val="00795182"/>
    <w:rsid w:val="007952BC"/>
    <w:rsid w:val="00795E77"/>
    <w:rsid w:val="00797F5A"/>
    <w:rsid w:val="007A003D"/>
    <w:rsid w:val="007A0334"/>
    <w:rsid w:val="007A145D"/>
    <w:rsid w:val="007A1930"/>
    <w:rsid w:val="007A255F"/>
    <w:rsid w:val="007A27DD"/>
    <w:rsid w:val="007A2B6D"/>
    <w:rsid w:val="007A3BA8"/>
    <w:rsid w:val="007A484A"/>
    <w:rsid w:val="007A5A9E"/>
    <w:rsid w:val="007A62E3"/>
    <w:rsid w:val="007A7469"/>
    <w:rsid w:val="007B0B81"/>
    <w:rsid w:val="007B0F39"/>
    <w:rsid w:val="007B13DD"/>
    <w:rsid w:val="007B2251"/>
    <w:rsid w:val="007B28CE"/>
    <w:rsid w:val="007B31FE"/>
    <w:rsid w:val="007B3356"/>
    <w:rsid w:val="007B371D"/>
    <w:rsid w:val="007B3E54"/>
    <w:rsid w:val="007B46B8"/>
    <w:rsid w:val="007B4D19"/>
    <w:rsid w:val="007B5AF1"/>
    <w:rsid w:val="007B5B07"/>
    <w:rsid w:val="007B6310"/>
    <w:rsid w:val="007B7757"/>
    <w:rsid w:val="007B7945"/>
    <w:rsid w:val="007C0788"/>
    <w:rsid w:val="007C0CBC"/>
    <w:rsid w:val="007C2765"/>
    <w:rsid w:val="007C2BCA"/>
    <w:rsid w:val="007C31B8"/>
    <w:rsid w:val="007C34BD"/>
    <w:rsid w:val="007C3AD8"/>
    <w:rsid w:val="007C4362"/>
    <w:rsid w:val="007C4EEA"/>
    <w:rsid w:val="007C62C9"/>
    <w:rsid w:val="007C7FD7"/>
    <w:rsid w:val="007D13C7"/>
    <w:rsid w:val="007D2264"/>
    <w:rsid w:val="007D414E"/>
    <w:rsid w:val="007D4793"/>
    <w:rsid w:val="007D5D2C"/>
    <w:rsid w:val="007D61EC"/>
    <w:rsid w:val="007D6C97"/>
    <w:rsid w:val="007D6F45"/>
    <w:rsid w:val="007D6FE7"/>
    <w:rsid w:val="007D702D"/>
    <w:rsid w:val="007D71E8"/>
    <w:rsid w:val="007E02B1"/>
    <w:rsid w:val="007E1796"/>
    <w:rsid w:val="007E3F0E"/>
    <w:rsid w:val="007E41DC"/>
    <w:rsid w:val="007E54CF"/>
    <w:rsid w:val="007E55A8"/>
    <w:rsid w:val="007E57C3"/>
    <w:rsid w:val="007E6C22"/>
    <w:rsid w:val="007E6C50"/>
    <w:rsid w:val="007E76B3"/>
    <w:rsid w:val="007F0CDC"/>
    <w:rsid w:val="007F1437"/>
    <w:rsid w:val="007F1D00"/>
    <w:rsid w:val="007F2FFB"/>
    <w:rsid w:val="007F3081"/>
    <w:rsid w:val="007F34DB"/>
    <w:rsid w:val="007F39F0"/>
    <w:rsid w:val="007F4BBD"/>
    <w:rsid w:val="007F5787"/>
    <w:rsid w:val="007F5D7C"/>
    <w:rsid w:val="007F5E45"/>
    <w:rsid w:val="007F61BB"/>
    <w:rsid w:val="007F6B94"/>
    <w:rsid w:val="007F7C77"/>
    <w:rsid w:val="008002CB"/>
    <w:rsid w:val="00800627"/>
    <w:rsid w:val="00800AB3"/>
    <w:rsid w:val="00801038"/>
    <w:rsid w:val="00801AB5"/>
    <w:rsid w:val="008025C2"/>
    <w:rsid w:val="00803614"/>
    <w:rsid w:val="00804DD6"/>
    <w:rsid w:val="0080507D"/>
    <w:rsid w:val="0080542A"/>
    <w:rsid w:val="008056C4"/>
    <w:rsid w:val="0080597B"/>
    <w:rsid w:val="00805D37"/>
    <w:rsid w:val="00805F33"/>
    <w:rsid w:val="00806E96"/>
    <w:rsid w:val="00807DE7"/>
    <w:rsid w:val="00810F08"/>
    <w:rsid w:val="008113FD"/>
    <w:rsid w:val="00811C04"/>
    <w:rsid w:val="008127A0"/>
    <w:rsid w:val="00812C2D"/>
    <w:rsid w:val="00813A2D"/>
    <w:rsid w:val="00813A2F"/>
    <w:rsid w:val="0081449C"/>
    <w:rsid w:val="00814FF8"/>
    <w:rsid w:val="008153F2"/>
    <w:rsid w:val="008163A4"/>
    <w:rsid w:val="008169C6"/>
    <w:rsid w:val="00817139"/>
    <w:rsid w:val="00820DE0"/>
    <w:rsid w:val="008215C3"/>
    <w:rsid w:val="00821D76"/>
    <w:rsid w:val="0082536D"/>
    <w:rsid w:val="00825DC9"/>
    <w:rsid w:val="0082668E"/>
    <w:rsid w:val="008276A8"/>
    <w:rsid w:val="00827ECA"/>
    <w:rsid w:val="0083056D"/>
    <w:rsid w:val="00831C72"/>
    <w:rsid w:val="00832B1F"/>
    <w:rsid w:val="008341DE"/>
    <w:rsid w:val="0083442F"/>
    <w:rsid w:val="0083452C"/>
    <w:rsid w:val="00836E77"/>
    <w:rsid w:val="008378FD"/>
    <w:rsid w:val="00837C3F"/>
    <w:rsid w:val="0084080A"/>
    <w:rsid w:val="00842208"/>
    <w:rsid w:val="008425DE"/>
    <w:rsid w:val="008438E7"/>
    <w:rsid w:val="00844175"/>
    <w:rsid w:val="0084504E"/>
    <w:rsid w:val="00845DD4"/>
    <w:rsid w:val="00846D3B"/>
    <w:rsid w:val="008476C3"/>
    <w:rsid w:val="00850240"/>
    <w:rsid w:val="008508AC"/>
    <w:rsid w:val="008509B2"/>
    <w:rsid w:val="008514F3"/>
    <w:rsid w:val="00851591"/>
    <w:rsid w:val="00853319"/>
    <w:rsid w:val="00853A7C"/>
    <w:rsid w:val="00856064"/>
    <w:rsid w:val="008560E0"/>
    <w:rsid w:val="00856388"/>
    <w:rsid w:val="008601A3"/>
    <w:rsid w:val="00860388"/>
    <w:rsid w:val="00860A57"/>
    <w:rsid w:val="00861ECC"/>
    <w:rsid w:val="00863198"/>
    <w:rsid w:val="008634C6"/>
    <w:rsid w:val="00864055"/>
    <w:rsid w:val="0086443B"/>
    <w:rsid w:val="0086572A"/>
    <w:rsid w:val="00866B96"/>
    <w:rsid w:val="008677E0"/>
    <w:rsid w:val="00867D4D"/>
    <w:rsid w:val="00870294"/>
    <w:rsid w:val="00870D60"/>
    <w:rsid w:val="00871F6C"/>
    <w:rsid w:val="00872A8C"/>
    <w:rsid w:val="00872F97"/>
    <w:rsid w:val="00874390"/>
    <w:rsid w:val="00875DEB"/>
    <w:rsid w:val="00876157"/>
    <w:rsid w:val="00876DC6"/>
    <w:rsid w:val="00876F97"/>
    <w:rsid w:val="00877B86"/>
    <w:rsid w:val="00877B91"/>
    <w:rsid w:val="0088045C"/>
    <w:rsid w:val="00883767"/>
    <w:rsid w:val="00884AD8"/>
    <w:rsid w:val="00885232"/>
    <w:rsid w:val="00886339"/>
    <w:rsid w:val="0088636E"/>
    <w:rsid w:val="00886BFA"/>
    <w:rsid w:val="00886DF8"/>
    <w:rsid w:val="00887F85"/>
    <w:rsid w:val="008909DB"/>
    <w:rsid w:val="00890B41"/>
    <w:rsid w:val="00890CC2"/>
    <w:rsid w:val="00890D68"/>
    <w:rsid w:val="0089260B"/>
    <w:rsid w:val="00893F6A"/>
    <w:rsid w:val="008945AC"/>
    <w:rsid w:val="00895C39"/>
    <w:rsid w:val="0089668B"/>
    <w:rsid w:val="00897A9D"/>
    <w:rsid w:val="008A0B00"/>
    <w:rsid w:val="008A0C5B"/>
    <w:rsid w:val="008A2416"/>
    <w:rsid w:val="008A26AE"/>
    <w:rsid w:val="008A2F2F"/>
    <w:rsid w:val="008A6637"/>
    <w:rsid w:val="008A6898"/>
    <w:rsid w:val="008A7BD3"/>
    <w:rsid w:val="008B115E"/>
    <w:rsid w:val="008B28D4"/>
    <w:rsid w:val="008B3A61"/>
    <w:rsid w:val="008B4740"/>
    <w:rsid w:val="008C152B"/>
    <w:rsid w:val="008C16BB"/>
    <w:rsid w:val="008C2AAE"/>
    <w:rsid w:val="008C2C9F"/>
    <w:rsid w:val="008C3507"/>
    <w:rsid w:val="008C37A0"/>
    <w:rsid w:val="008C3BBE"/>
    <w:rsid w:val="008C44F5"/>
    <w:rsid w:val="008C6EF5"/>
    <w:rsid w:val="008C79A7"/>
    <w:rsid w:val="008D13A5"/>
    <w:rsid w:val="008D3B3F"/>
    <w:rsid w:val="008D3DD3"/>
    <w:rsid w:val="008D4910"/>
    <w:rsid w:val="008D559B"/>
    <w:rsid w:val="008D6C5E"/>
    <w:rsid w:val="008D7D4E"/>
    <w:rsid w:val="008E0AAB"/>
    <w:rsid w:val="008E1073"/>
    <w:rsid w:val="008E4106"/>
    <w:rsid w:val="008E68C5"/>
    <w:rsid w:val="008E7A44"/>
    <w:rsid w:val="008F000A"/>
    <w:rsid w:val="008F41A2"/>
    <w:rsid w:val="008F42C6"/>
    <w:rsid w:val="008F525B"/>
    <w:rsid w:val="008F641B"/>
    <w:rsid w:val="008F6FAF"/>
    <w:rsid w:val="008F72BA"/>
    <w:rsid w:val="008F7362"/>
    <w:rsid w:val="00902890"/>
    <w:rsid w:val="00907763"/>
    <w:rsid w:val="00910DA1"/>
    <w:rsid w:val="0091160A"/>
    <w:rsid w:val="00911FE6"/>
    <w:rsid w:val="009128F5"/>
    <w:rsid w:val="00914646"/>
    <w:rsid w:val="0092176F"/>
    <w:rsid w:val="00921D5F"/>
    <w:rsid w:val="009228B2"/>
    <w:rsid w:val="009242D8"/>
    <w:rsid w:val="00924AE6"/>
    <w:rsid w:val="00924DCD"/>
    <w:rsid w:val="00924F1F"/>
    <w:rsid w:val="00926F11"/>
    <w:rsid w:val="00932501"/>
    <w:rsid w:val="00932D81"/>
    <w:rsid w:val="00934500"/>
    <w:rsid w:val="00934DB9"/>
    <w:rsid w:val="009359E0"/>
    <w:rsid w:val="00936BAB"/>
    <w:rsid w:val="00940073"/>
    <w:rsid w:val="0094007F"/>
    <w:rsid w:val="0094050A"/>
    <w:rsid w:val="00940F41"/>
    <w:rsid w:val="0094121F"/>
    <w:rsid w:val="00941AEC"/>
    <w:rsid w:val="00942260"/>
    <w:rsid w:val="009426C2"/>
    <w:rsid w:val="00944679"/>
    <w:rsid w:val="00944AE6"/>
    <w:rsid w:val="00950DCE"/>
    <w:rsid w:val="00952BF2"/>
    <w:rsid w:val="00953383"/>
    <w:rsid w:val="00953FAB"/>
    <w:rsid w:val="00953FFA"/>
    <w:rsid w:val="0095421F"/>
    <w:rsid w:val="009545E3"/>
    <w:rsid w:val="00954A1B"/>
    <w:rsid w:val="00954B98"/>
    <w:rsid w:val="0095519F"/>
    <w:rsid w:val="0095675B"/>
    <w:rsid w:val="009605AC"/>
    <w:rsid w:val="009605B7"/>
    <w:rsid w:val="009613E5"/>
    <w:rsid w:val="00961F04"/>
    <w:rsid w:val="00962556"/>
    <w:rsid w:val="0096255E"/>
    <w:rsid w:val="0096278E"/>
    <w:rsid w:val="0096316C"/>
    <w:rsid w:val="00963C3B"/>
    <w:rsid w:val="009660F6"/>
    <w:rsid w:val="00966244"/>
    <w:rsid w:val="00967C4D"/>
    <w:rsid w:val="00967D3F"/>
    <w:rsid w:val="00972AEB"/>
    <w:rsid w:val="00974A5D"/>
    <w:rsid w:val="00974FB2"/>
    <w:rsid w:val="00975DD2"/>
    <w:rsid w:val="00977C72"/>
    <w:rsid w:val="00980C2C"/>
    <w:rsid w:val="00982282"/>
    <w:rsid w:val="00984C63"/>
    <w:rsid w:val="00984D91"/>
    <w:rsid w:val="00985DDE"/>
    <w:rsid w:val="009879E4"/>
    <w:rsid w:val="00987D94"/>
    <w:rsid w:val="00991CAC"/>
    <w:rsid w:val="00992447"/>
    <w:rsid w:val="009947D8"/>
    <w:rsid w:val="0099545B"/>
    <w:rsid w:val="00995751"/>
    <w:rsid w:val="00997B30"/>
    <w:rsid w:val="009A0952"/>
    <w:rsid w:val="009A1307"/>
    <w:rsid w:val="009A344A"/>
    <w:rsid w:val="009A4B5E"/>
    <w:rsid w:val="009A51A4"/>
    <w:rsid w:val="009A55B9"/>
    <w:rsid w:val="009A5A9F"/>
    <w:rsid w:val="009A65AF"/>
    <w:rsid w:val="009A6675"/>
    <w:rsid w:val="009B0603"/>
    <w:rsid w:val="009B1186"/>
    <w:rsid w:val="009B237D"/>
    <w:rsid w:val="009B2A06"/>
    <w:rsid w:val="009B2B19"/>
    <w:rsid w:val="009B5109"/>
    <w:rsid w:val="009C0B49"/>
    <w:rsid w:val="009C0B4D"/>
    <w:rsid w:val="009C1685"/>
    <w:rsid w:val="009C53F3"/>
    <w:rsid w:val="009C5B02"/>
    <w:rsid w:val="009C65B1"/>
    <w:rsid w:val="009D002A"/>
    <w:rsid w:val="009D03E9"/>
    <w:rsid w:val="009D0F15"/>
    <w:rsid w:val="009D126B"/>
    <w:rsid w:val="009D1F75"/>
    <w:rsid w:val="009D230A"/>
    <w:rsid w:val="009D2D18"/>
    <w:rsid w:val="009D3725"/>
    <w:rsid w:val="009D52CD"/>
    <w:rsid w:val="009D66BC"/>
    <w:rsid w:val="009D68DD"/>
    <w:rsid w:val="009D6B1A"/>
    <w:rsid w:val="009D6B62"/>
    <w:rsid w:val="009E0BC6"/>
    <w:rsid w:val="009E14C5"/>
    <w:rsid w:val="009E210C"/>
    <w:rsid w:val="009E259F"/>
    <w:rsid w:val="009E2844"/>
    <w:rsid w:val="009E3B14"/>
    <w:rsid w:val="009E410A"/>
    <w:rsid w:val="009E4768"/>
    <w:rsid w:val="009E5DDC"/>
    <w:rsid w:val="009E6C68"/>
    <w:rsid w:val="009F3983"/>
    <w:rsid w:val="009F4374"/>
    <w:rsid w:val="009F5F0C"/>
    <w:rsid w:val="009F7872"/>
    <w:rsid w:val="00A02E94"/>
    <w:rsid w:val="00A03282"/>
    <w:rsid w:val="00A03951"/>
    <w:rsid w:val="00A0395B"/>
    <w:rsid w:val="00A0498A"/>
    <w:rsid w:val="00A06807"/>
    <w:rsid w:val="00A07637"/>
    <w:rsid w:val="00A07EDC"/>
    <w:rsid w:val="00A1270A"/>
    <w:rsid w:val="00A13175"/>
    <w:rsid w:val="00A13217"/>
    <w:rsid w:val="00A13CF4"/>
    <w:rsid w:val="00A13F71"/>
    <w:rsid w:val="00A1460C"/>
    <w:rsid w:val="00A165A8"/>
    <w:rsid w:val="00A16A19"/>
    <w:rsid w:val="00A20AE3"/>
    <w:rsid w:val="00A20E6A"/>
    <w:rsid w:val="00A211CF"/>
    <w:rsid w:val="00A21E6F"/>
    <w:rsid w:val="00A22089"/>
    <w:rsid w:val="00A22FBF"/>
    <w:rsid w:val="00A23424"/>
    <w:rsid w:val="00A246C3"/>
    <w:rsid w:val="00A2485F"/>
    <w:rsid w:val="00A25077"/>
    <w:rsid w:val="00A25C9D"/>
    <w:rsid w:val="00A25E59"/>
    <w:rsid w:val="00A26A62"/>
    <w:rsid w:val="00A30564"/>
    <w:rsid w:val="00A308B1"/>
    <w:rsid w:val="00A30C0C"/>
    <w:rsid w:val="00A316C2"/>
    <w:rsid w:val="00A31CF6"/>
    <w:rsid w:val="00A32F0B"/>
    <w:rsid w:val="00A34BA2"/>
    <w:rsid w:val="00A34BDC"/>
    <w:rsid w:val="00A352FB"/>
    <w:rsid w:val="00A35377"/>
    <w:rsid w:val="00A35411"/>
    <w:rsid w:val="00A35971"/>
    <w:rsid w:val="00A3726B"/>
    <w:rsid w:val="00A40978"/>
    <w:rsid w:val="00A41E77"/>
    <w:rsid w:val="00A4283D"/>
    <w:rsid w:val="00A436F7"/>
    <w:rsid w:val="00A44186"/>
    <w:rsid w:val="00A446C4"/>
    <w:rsid w:val="00A452D0"/>
    <w:rsid w:val="00A45FF8"/>
    <w:rsid w:val="00A4631B"/>
    <w:rsid w:val="00A46BB1"/>
    <w:rsid w:val="00A4703B"/>
    <w:rsid w:val="00A47281"/>
    <w:rsid w:val="00A47974"/>
    <w:rsid w:val="00A506C6"/>
    <w:rsid w:val="00A52A17"/>
    <w:rsid w:val="00A54505"/>
    <w:rsid w:val="00A55CDC"/>
    <w:rsid w:val="00A5693B"/>
    <w:rsid w:val="00A670F7"/>
    <w:rsid w:val="00A67110"/>
    <w:rsid w:val="00A70670"/>
    <w:rsid w:val="00A71F45"/>
    <w:rsid w:val="00A738EA"/>
    <w:rsid w:val="00A73F8C"/>
    <w:rsid w:val="00A74DC7"/>
    <w:rsid w:val="00A75F8D"/>
    <w:rsid w:val="00A7631A"/>
    <w:rsid w:val="00A76C21"/>
    <w:rsid w:val="00A770AC"/>
    <w:rsid w:val="00A77CA1"/>
    <w:rsid w:val="00A80072"/>
    <w:rsid w:val="00A801CF"/>
    <w:rsid w:val="00A80E79"/>
    <w:rsid w:val="00A829DD"/>
    <w:rsid w:val="00A83B4B"/>
    <w:rsid w:val="00A83F4B"/>
    <w:rsid w:val="00A84397"/>
    <w:rsid w:val="00A86148"/>
    <w:rsid w:val="00A86221"/>
    <w:rsid w:val="00A86A9F"/>
    <w:rsid w:val="00A9139F"/>
    <w:rsid w:val="00A94A5E"/>
    <w:rsid w:val="00A95146"/>
    <w:rsid w:val="00A970E4"/>
    <w:rsid w:val="00A97EAF"/>
    <w:rsid w:val="00A97F76"/>
    <w:rsid w:val="00AA1983"/>
    <w:rsid w:val="00AA1B0E"/>
    <w:rsid w:val="00AA2454"/>
    <w:rsid w:val="00AA2587"/>
    <w:rsid w:val="00AA2D0B"/>
    <w:rsid w:val="00AA2E68"/>
    <w:rsid w:val="00AA389F"/>
    <w:rsid w:val="00AA3B2C"/>
    <w:rsid w:val="00AA55B7"/>
    <w:rsid w:val="00AA60A1"/>
    <w:rsid w:val="00AA7E0A"/>
    <w:rsid w:val="00AB0145"/>
    <w:rsid w:val="00AB0BD8"/>
    <w:rsid w:val="00AB0C1F"/>
    <w:rsid w:val="00AB1C8C"/>
    <w:rsid w:val="00AB1F4D"/>
    <w:rsid w:val="00AB290B"/>
    <w:rsid w:val="00AB30D2"/>
    <w:rsid w:val="00AB3D69"/>
    <w:rsid w:val="00AB43C2"/>
    <w:rsid w:val="00AB5363"/>
    <w:rsid w:val="00AB5C84"/>
    <w:rsid w:val="00AB6619"/>
    <w:rsid w:val="00AB6CCD"/>
    <w:rsid w:val="00AB6D4D"/>
    <w:rsid w:val="00AB6EFB"/>
    <w:rsid w:val="00AB7422"/>
    <w:rsid w:val="00AC1126"/>
    <w:rsid w:val="00AC1150"/>
    <w:rsid w:val="00AC30D0"/>
    <w:rsid w:val="00AC5222"/>
    <w:rsid w:val="00AC6974"/>
    <w:rsid w:val="00AC72C5"/>
    <w:rsid w:val="00AC75E3"/>
    <w:rsid w:val="00AD03FF"/>
    <w:rsid w:val="00AD0431"/>
    <w:rsid w:val="00AD0718"/>
    <w:rsid w:val="00AD0E98"/>
    <w:rsid w:val="00AD2E20"/>
    <w:rsid w:val="00AD313F"/>
    <w:rsid w:val="00AD40B1"/>
    <w:rsid w:val="00AD432A"/>
    <w:rsid w:val="00AD4B1E"/>
    <w:rsid w:val="00AD62E3"/>
    <w:rsid w:val="00AE12BD"/>
    <w:rsid w:val="00AE1A8C"/>
    <w:rsid w:val="00AE2943"/>
    <w:rsid w:val="00AE4009"/>
    <w:rsid w:val="00AE4075"/>
    <w:rsid w:val="00AE46D1"/>
    <w:rsid w:val="00AE55D7"/>
    <w:rsid w:val="00AE5ED9"/>
    <w:rsid w:val="00AE62B5"/>
    <w:rsid w:val="00AE62C9"/>
    <w:rsid w:val="00AE709A"/>
    <w:rsid w:val="00AE7860"/>
    <w:rsid w:val="00AF1C0E"/>
    <w:rsid w:val="00AF2B4D"/>
    <w:rsid w:val="00AF4297"/>
    <w:rsid w:val="00AF42B7"/>
    <w:rsid w:val="00AF6CB0"/>
    <w:rsid w:val="00AF7298"/>
    <w:rsid w:val="00AF7694"/>
    <w:rsid w:val="00AF7FD0"/>
    <w:rsid w:val="00B000E9"/>
    <w:rsid w:val="00B005A5"/>
    <w:rsid w:val="00B02740"/>
    <w:rsid w:val="00B041ED"/>
    <w:rsid w:val="00B04BA5"/>
    <w:rsid w:val="00B04D95"/>
    <w:rsid w:val="00B05BA8"/>
    <w:rsid w:val="00B06710"/>
    <w:rsid w:val="00B06972"/>
    <w:rsid w:val="00B07A7E"/>
    <w:rsid w:val="00B10066"/>
    <w:rsid w:val="00B101E2"/>
    <w:rsid w:val="00B11571"/>
    <w:rsid w:val="00B11A8E"/>
    <w:rsid w:val="00B12E7C"/>
    <w:rsid w:val="00B13B3C"/>
    <w:rsid w:val="00B13DC6"/>
    <w:rsid w:val="00B14020"/>
    <w:rsid w:val="00B1487E"/>
    <w:rsid w:val="00B14906"/>
    <w:rsid w:val="00B15DE9"/>
    <w:rsid w:val="00B1670C"/>
    <w:rsid w:val="00B20216"/>
    <w:rsid w:val="00B2044C"/>
    <w:rsid w:val="00B20A3D"/>
    <w:rsid w:val="00B22027"/>
    <w:rsid w:val="00B230C3"/>
    <w:rsid w:val="00B24133"/>
    <w:rsid w:val="00B24991"/>
    <w:rsid w:val="00B26D2D"/>
    <w:rsid w:val="00B26E70"/>
    <w:rsid w:val="00B309AE"/>
    <w:rsid w:val="00B31545"/>
    <w:rsid w:val="00B351A7"/>
    <w:rsid w:val="00B3588E"/>
    <w:rsid w:val="00B3678B"/>
    <w:rsid w:val="00B37350"/>
    <w:rsid w:val="00B37FB2"/>
    <w:rsid w:val="00B40F91"/>
    <w:rsid w:val="00B41593"/>
    <w:rsid w:val="00B43BEE"/>
    <w:rsid w:val="00B445B4"/>
    <w:rsid w:val="00B45FA3"/>
    <w:rsid w:val="00B52DC0"/>
    <w:rsid w:val="00B54EDB"/>
    <w:rsid w:val="00B555C4"/>
    <w:rsid w:val="00B56534"/>
    <w:rsid w:val="00B570E1"/>
    <w:rsid w:val="00B61953"/>
    <w:rsid w:val="00B6197D"/>
    <w:rsid w:val="00B6217F"/>
    <w:rsid w:val="00B62AC9"/>
    <w:rsid w:val="00B66411"/>
    <w:rsid w:val="00B66623"/>
    <w:rsid w:val="00B672B3"/>
    <w:rsid w:val="00B67985"/>
    <w:rsid w:val="00B679D4"/>
    <w:rsid w:val="00B70910"/>
    <w:rsid w:val="00B714B3"/>
    <w:rsid w:val="00B71919"/>
    <w:rsid w:val="00B71C38"/>
    <w:rsid w:val="00B72357"/>
    <w:rsid w:val="00B7293C"/>
    <w:rsid w:val="00B73CA2"/>
    <w:rsid w:val="00B758F6"/>
    <w:rsid w:val="00B75CAD"/>
    <w:rsid w:val="00B770C7"/>
    <w:rsid w:val="00B802C0"/>
    <w:rsid w:val="00B804DC"/>
    <w:rsid w:val="00B82410"/>
    <w:rsid w:val="00B82BF3"/>
    <w:rsid w:val="00B854C8"/>
    <w:rsid w:val="00B874A3"/>
    <w:rsid w:val="00B879F4"/>
    <w:rsid w:val="00B87F36"/>
    <w:rsid w:val="00B90CF4"/>
    <w:rsid w:val="00B91648"/>
    <w:rsid w:val="00B91D0A"/>
    <w:rsid w:val="00B9280B"/>
    <w:rsid w:val="00B92E07"/>
    <w:rsid w:val="00B92ECE"/>
    <w:rsid w:val="00B93552"/>
    <w:rsid w:val="00B93C5C"/>
    <w:rsid w:val="00B93DAF"/>
    <w:rsid w:val="00B949D2"/>
    <w:rsid w:val="00B9526B"/>
    <w:rsid w:val="00B95E6E"/>
    <w:rsid w:val="00B97913"/>
    <w:rsid w:val="00BA1290"/>
    <w:rsid w:val="00BA30AB"/>
    <w:rsid w:val="00BA4900"/>
    <w:rsid w:val="00BA4C9A"/>
    <w:rsid w:val="00BA6715"/>
    <w:rsid w:val="00BB01D7"/>
    <w:rsid w:val="00BB092D"/>
    <w:rsid w:val="00BB12CB"/>
    <w:rsid w:val="00BB3B64"/>
    <w:rsid w:val="00BB6961"/>
    <w:rsid w:val="00BB6E0B"/>
    <w:rsid w:val="00BB74DA"/>
    <w:rsid w:val="00BB753A"/>
    <w:rsid w:val="00BB7E2E"/>
    <w:rsid w:val="00BC072C"/>
    <w:rsid w:val="00BC129D"/>
    <w:rsid w:val="00BC161D"/>
    <w:rsid w:val="00BC537B"/>
    <w:rsid w:val="00BC53B4"/>
    <w:rsid w:val="00BC546A"/>
    <w:rsid w:val="00BC64B8"/>
    <w:rsid w:val="00BC6647"/>
    <w:rsid w:val="00BC7E0C"/>
    <w:rsid w:val="00BD0C7E"/>
    <w:rsid w:val="00BD2A34"/>
    <w:rsid w:val="00BD4B19"/>
    <w:rsid w:val="00BD6B52"/>
    <w:rsid w:val="00BE013B"/>
    <w:rsid w:val="00BE1CB8"/>
    <w:rsid w:val="00BE3446"/>
    <w:rsid w:val="00BE403D"/>
    <w:rsid w:val="00BE42DB"/>
    <w:rsid w:val="00BE4866"/>
    <w:rsid w:val="00BE5377"/>
    <w:rsid w:val="00BE5976"/>
    <w:rsid w:val="00BE5994"/>
    <w:rsid w:val="00BE5B58"/>
    <w:rsid w:val="00BE5EC0"/>
    <w:rsid w:val="00BF1D6A"/>
    <w:rsid w:val="00BF21E4"/>
    <w:rsid w:val="00BF23C7"/>
    <w:rsid w:val="00BF2B34"/>
    <w:rsid w:val="00BF3497"/>
    <w:rsid w:val="00BF35BB"/>
    <w:rsid w:val="00BF4369"/>
    <w:rsid w:val="00BF4F1E"/>
    <w:rsid w:val="00BF4F79"/>
    <w:rsid w:val="00BF58FE"/>
    <w:rsid w:val="00BF6FDF"/>
    <w:rsid w:val="00C01708"/>
    <w:rsid w:val="00C01B68"/>
    <w:rsid w:val="00C0404B"/>
    <w:rsid w:val="00C04989"/>
    <w:rsid w:val="00C05FC4"/>
    <w:rsid w:val="00C06976"/>
    <w:rsid w:val="00C070FE"/>
    <w:rsid w:val="00C11C82"/>
    <w:rsid w:val="00C13D17"/>
    <w:rsid w:val="00C16575"/>
    <w:rsid w:val="00C16631"/>
    <w:rsid w:val="00C16ED5"/>
    <w:rsid w:val="00C17EC9"/>
    <w:rsid w:val="00C2077D"/>
    <w:rsid w:val="00C20C89"/>
    <w:rsid w:val="00C22242"/>
    <w:rsid w:val="00C24111"/>
    <w:rsid w:val="00C246F2"/>
    <w:rsid w:val="00C25184"/>
    <w:rsid w:val="00C251FC"/>
    <w:rsid w:val="00C25395"/>
    <w:rsid w:val="00C27C6C"/>
    <w:rsid w:val="00C27FB2"/>
    <w:rsid w:val="00C30E3D"/>
    <w:rsid w:val="00C323F8"/>
    <w:rsid w:val="00C33512"/>
    <w:rsid w:val="00C338C4"/>
    <w:rsid w:val="00C33900"/>
    <w:rsid w:val="00C33D3B"/>
    <w:rsid w:val="00C35C19"/>
    <w:rsid w:val="00C3796B"/>
    <w:rsid w:val="00C418AA"/>
    <w:rsid w:val="00C42A85"/>
    <w:rsid w:val="00C4422E"/>
    <w:rsid w:val="00C442BF"/>
    <w:rsid w:val="00C44E53"/>
    <w:rsid w:val="00C54C80"/>
    <w:rsid w:val="00C557B7"/>
    <w:rsid w:val="00C56DAD"/>
    <w:rsid w:val="00C56F07"/>
    <w:rsid w:val="00C605D8"/>
    <w:rsid w:val="00C60D6C"/>
    <w:rsid w:val="00C61CE3"/>
    <w:rsid w:val="00C621D3"/>
    <w:rsid w:val="00C626A6"/>
    <w:rsid w:val="00C62934"/>
    <w:rsid w:val="00C62B24"/>
    <w:rsid w:val="00C62BC4"/>
    <w:rsid w:val="00C632FC"/>
    <w:rsid w:val="00C64C5B"/>
    <w:rsid w:val="00C72595"/>
    <w:rsid w:val="00C73D94"/>
    <w:rsid w:val="00C74D56"/>
    <w:rsid w:val="00C7525E"/>
    <w:rsid w:val="00C775AF"/>
    <w:rsid w:val="00C80AEC"/>
    <w:rsid w:val="00C819A0"/>
    <w:rsid w:val="00C81A5D"/>
    <w:rsid w:val="00C82EEB"/>
    <w:rsid w:val="00C83161"/>
    <w:rsid w:val="00C84069"/>
    <w:rsid w:val="00C853B0"/>
    <w:rsid w:val="00C87F4C"/>
    <w:rsid w:val="00C90835"/>
    <w:rsid w:val="00C9143C"/>
    <w:rsid w:val="00C9147B"/>
    <w:rsid w:val="00C92041"/>
    <w:rsid w:val="00C924CD"/>
    <w:rsid w:val="00C940B9"/>
    <w:rsid w:val="00C94B31"/>
    <w:rsid w:val="00C94C2B"/>
    <w:rsid w:val="00C955CC"/>
    <w:rsid w:val="00C9701F"/>
    <w:rsid w:val="00CA136B"/>
    <w:rsid w:val="00CA2FD7"/>
    <w:rsid w:val="00CA380C"/>
    <w:rsid w:val="00CA469E"/>
    <w:rsid w:val="00CA5D96"/>
    <w:rsid w:val="00CA67C4"/>
    <w:rsid w:val="00CA6E6A"/>
    <w:rsid w:val="00CB00A4"/>
    <w:rsid w:val="00CB04A2"/>
    <w:rsid w:val="00CB3596"/>
    <w:rsid w:val="00CB3685"/>
    <w:rsid w:val="00CB3B58"/>
    <w:rsid w:val="00CB4689"/>
    <w:rsid w:val="00CB473E"/>
    <w:rsid w:val="00CB783E"/>
    <w:rsid w:val="00CC005B"/>
    <w:rsid w:val="00CC0D89"/>
    <w:rsid w:val="00CC1262"/>
    <w:rsid w:val="00CC193C"/>
    <w:rsid w:val="00CC24F1"/>
    <w:rsid w:val="00CC254D"/>
    <w:rsid w:val="00CC3658"/>
    <w:rsid w:val="00CC3D86"/>
    <w:rsid w:val="00CC4466"/>
    <w:rsid w:val="00CC47AD"/>
    <w:rsid w:val="00CC54D2"/>
    <w:rsid w:val="00CD0FAC"/>
    <w:rsid w:val="00CD12D4"/>
    <w:rsid w:val="00CD1C74"/>
    <w:rsid w:val="00CD246E"/>
    <w:rsid w:val="00CD3297"/>
    <w:rsid w:val="00CD38B5"/>
    <w:rsid w:val="00CD4867"/>
    <w:rsid w:val="00CD5AAD"/>
    <w:rsid w:val="00CE223B"/>
    <w:rsid w:val="00CE250A"/>
    <w:rsid w:val="00CE25E5"/>
    <w:rsid w:val="00CE337A"/>
    <w:rsid w:val="00CE358B"/>
    <w:rsid w:val="00CE41C3"/>
    <w:rsid w:val="00CE497F"/>
    <w:rsid w:val="00CE56AE"/>
    <w:rsid w:val="00CE5A15"/>
    <w:rsid w:val="00CE5BB8"/>
    <w:rsid w:val="00CE61F4"/>
    <w:rsid w:val="00CF412B"/>
    <w:rsid w:val="00CF4A66"/>
    <w:rsid w:val="00CF657E"/>
    <w:rsid w:val="00D0196F"/>
    <w:rsid w:val="00D0212C"/>
    <w:rsid w:val="00D04FFC"/>
    <w:rsid w:val="00D07B18"/>
    <w:rsid w:val="00D108A3"/>
    <w:rsid w:val="00D1146C"/>
    <w:rsid w:val="00D119AD"/>
    <w:rsid w:val="00D125AD"/>
    <w:rsid w:val="00D13C16"/>
    <w:rsid w:val="00D14110"/>
    <w:rsid w:val="00D169A7"/>
    <w:rsid w:val="00D17B2D"/>
    <w:rsid w:val="00D247F3"/>
    <w:rsid w:val="00D2499D"/>
    <w:rsid w:val="00D24E99"/>
    <w:rsid w:val="00D26185"/>
    <w:rsid w:val="00D26F26"/>
    <w:rsid w:val="00D2706E"/>
    <w:rsid w:val="00D27476"/>
    <w:rsid w:val="00D303D2"/>
    <w:rsid w:val="00D35159"/>
    <w:rsid w:val="00D35211"/>
    <w:rsid w:val="00D35FA6"/>
    <w:rsid w:val="00D360AB"/>
    <w:rsid w:val="00D36459"/>
    <w:rsid w:val="00D364E3"/>
    <w:rsid w:val="00D3702A"/>
    <w:rsid w:val="00D375B2"/>
    <w:rsid w:val="00D40B1A"/>
    <w:rsid w:val="00D40DB0"/>
    <w:rsid w:val="00D41115"/>
    <w:rsid w:val="00D4237C"/>
    <w:rsid w:val="00D42971"/>
    <w:rsid w:val="00D432B0"/>
    <w:rsid w:val="00D4487D"/>
    <w:rsid w:val="00D450DD"/>
    <w:rsid w:val="00D46A90"/>
    <w:rsid w:val="00D509EE"/>
    <w:rsid w:val="00D51100"/>
    <w:rsid w:val="00D52FD4"/>
    <w:rsid w:val="00D5399C"/>
    <w:rsid w:val="00D54B4C"/>
    <w:rsid w:val="00D552FA"/>
    <w:rsid w:val="00D566AE"/>
    <w:rsid w:val="00D56D9F"/>
    <w:rsid w:val="00D57276"/>
    <w:rsid w:val="00D57782"/>
    <w:rsid w:val="00D619A0"/>
    <w:rsid w:val="00D622EB"/>
    <w:rsid w:val="00D6350F"/>
    <w:rsid w:val="00D63A82"/>
    <w:rsid w:val="00D653AC"/>
    <w:rsid w:val="00D65C52"/>
    <w:rsid w:val="00D67BC2"/>
    <w:rsid w:val="00D67F77"/>
    <w:rsid w:val="00D70385"/>
    <w:rsid w:val="00D70676"/>
    <w:rsid w:val="00D71291"/>
    <w:rsid w:val="00D717C9"/>
    <w:rsid w:val="00D71F3D"/>
    <w:rsid w:val="00D73A7C"/>
    <w:rsid w:val="00D73C2A"/>
    <w:rsid w:val="00D74C3D"/>
    <w:rsid w:val="00D74F09"/>
    <w:rsid w:val="00D7542E"/>
    <w:rsid w:val="00D8290D"/>
    <w:rsid w:val="00D83211"/>
    <w:rsid w:val="00D83B14"/>
    <w:rsid w:val="00D840DC"/>
    <w:rsid w:val="00D84BD0"/>
    <w:rsid w:val="00D84EE2"/>
    <w:rsid w:val="00D85114"/>
    <w:rsid w:val="00D8512E"/>
    <w:rsid w:val="00D8588E"/>
    <w:rsid w:val="00D85B18"/>
    <w:rsid w:val="00D90DD5"/>
    <w:rsid w:val="00D91E3E"/>
    <w:rsid w:val="00D934C2"/>
    <w:rsid w:val="00D9409C"/>
    <w:rsid w:val="00D94343"/>
    <w:rsid w:val="00D9495C"/>
    <w:rsid w:val="00D950F3"/>
    <w:rsid w:val="00D954B6"/>
    <w:rsid w:val="00D959E7"/>
    <w:rsid w:val="00D95EFA"/>
    <w:rsid w:val="00D95FA9"/>
    <w:rsid w:val="00D97ED2"/>
    <w:rsid w:val="00DA10C8"/>
    <w:rsid w:val="00DA3BDC"/>
    <w:rsid w:val="00DA4D41"/>
    <w:rsid w:val="00DA53AF"/>
    <w:rsid w:val="00DB08C8"/>
    <w:rsid w:val="00DB2438"/>
    <w:rsid w:val="00DB336A"/>
    <w:rsid w:val="00DB480D"/>
    <w:rsid w:val="00DB4C1A"/>
    <w:rsid w:val="00DB6B2E"/>
    <w:rsid w:val="00DB6CFC"/>
    <w:rsid w:val="00DC142A"/>
    <w:rsid w:val="00DC1A4C"/>
    <w:rsid w:val="00DC1FF0"/>
    <w:rsid w:val="00DC2070"/>
    <w:rsid w:val="00DC2B4E"/>
    <w:rsid w:val="00DC2CB9"/>
    <w:rsid w:val="00DC4B17"/>
    <w:rsid w:val="00DC531C"/>
    <w:rsid w:val="00DC64DB"/>
    <w:rsid w:val="00DC6A4A"/>
    <w:rsid w:val="00DC6EC8"/>
    <w:rsid w:val="00DC7055"/>
    <w:rsid w:val="00DD0738"/>
    <w:rsid w:val="00DD2564"/>
    <w:rsid w:val="00DD398C"/>
    <w:rsid w:val="00DD3B20"/>
    <w:rsid w:val="00DD64DC"/>
    <w:rsid w:val="00DD66AD"/>
    <w:rsid w:val="00DD6F4A"/>
    <w:rsid w:val="00DE0907"/>
    <w:rsid w:val="00DE25E7"/>
    <w:rsid w:val="00DE2F5D"/>
    <w:rsid w:val="00DE374C"/>
    <w:rsid w:val="00DE5946"/>
    <w:rsid w:val="00DE6958"/>
    <w:rsid w:val="00DE6BE8"/>
    <w:rsid w:val="00DE7E4C"/>
    <w:rsid w:val="00DF22BE"/>
    <w:rsid w:val="00DF268F"/>
    <w:rsid w:val="00DF2F8D"/>
    <w:rsid w:val="00DF3A27"/>
    <w:rsid w:val="00DF4D6E"/>
    <w:rsid w:val="00E007E5"/>
    <w:rsid w:val="00E00BCD"/>
    <w:rsid w:val="00E01388"/>
    <w:rsid w:val="00E01BC4"/>
    <w:rsid w:val="00E027E7"/>
    <w:rsid w:val="00E03C33"/>
    <w:rsid w:val="00E0443B"/>
    <w:rsid w:val="00E04CED"/>
    <w:rsid w:val="00E0529D"/>
    <w:rsid w:val="00E06D8A"/>
    <w:rsid w:val="00E0753F"/>
    <w:rsid w:val="00E11337"/>
    <w:rsid w:val="00E11AE5"/>
    <w:rsid w:val="00E12300"/>
    <w:rsid w:val="00E13F3D"/>
    <w:rsid w:val="00E14085"/>
    <w:rsid w:val="00E14A22"/>
    <w:rsid w:val="00E14AFB"/>
    <w:rsid w:val="00E15981"/>
    <w:rsid w:val="00E17FD4"/>
    <w:rsid w:val="00E20329"/>
    <w:rsid w:val="00E20719"/>
    <w:rsid w:val="00E210C7"/>
    <w:rsid w:val="00E22188"/>
    <w:rsid w:val="00E221B5"/>
    <w:rsid w:val="00E22878"/>
    <w:rsid w:val="00E22DDB"/>
    <w:rsid w:val="00E233C7"/>
    <w:rsid w:val="00E2349D"/>
    <w:rsid w:val="00E2402B"/>
    <w:rsid w:val="00E241BC"/>
    <w:rsid w:val="00E247AC"/>
    <w:rsid w:val="00E24839"/>
    <w:rsid w:val="00E24E55"/>
    <w:rsid w:val="00E27A2A"/>
    <w:rsid w:val="00E30098"/>
    <w:rsid w:val="00E304E0"/>
    <w:rsid w:val="00E314DC"/>
    <w:rsid w:val="00E31FF1"/>
    <w:rsid w:val="00E32626"/>
    <w:rsid w:val="00E32FA9"/>
    <w:rsid w:val="00E33EC0"/>
    <w:rsid w:val="00E35356"/>
    <w:rsid w:val="00E36524"/>
    <w:rsid w:val="00E37945"/>
    <w:rsid w:val="00E415C0"/>
    <w:rsid w:val="00E41BBC"/>
    <w:rsid w:val="00E41E02"/>
    <w:rsid w:val="00E42DE9"/>
    <w:rsid w:val="00E43005"/>
    <w:rsid w:val="00E44BC1"/>
    <w:rsid w:val="00E451AE"/>
    <w:rsid w:val="00E459EA"/>
    <w:rsid w:val="00E45AF3"/>
    <w:rsid w:val="00E46303"/>
    <w:rsid w:val="00E50202"/>
    <w:rsid w:val="00E509B4"/>
    <w:rsid w:val="00E50FCC"/>
    <w:rsid w:val="00E516A8"/>
    <w:rsid w:val="00E52B61"/>
    <w:rsid w:val="00E5452D"/>
    <w:rsid w:val="00E565F9"/>
    <w:rsid w:val="00E56CEC"/>
    <w:rsid w:val="00E57BF0"/>
    <w:rsid w:val="00E57D25"/>
    <w:rsid w:val="00E60265"/>
    <w:rsid w:val="00E61306"/>
    <w:rsid w:val="00E6141D"/>
    <w:rsid w:val="00E62CC3"/>
    <w:rsid w:val="00E64042"/>
    <w:rsid w:val="00E6430B"/>
    <w:rsid w:val="00E65907"/>
    <w:rsid w:val="00E65B12"/>
    <w:rsid w:val="00E67309"/>
    <w:rsid w:val="00E700F2"/>
    <w:rsid w:val="00E707E3"/>
    <w:rsid w:val="00E7110D"/>
    <w:rsid w:val="00E71B45"/>
    <w:rsid w:val="00E72409"/>
    <w:rsid w:val="00E7434E"/>
    <w:rsid w:val="00E74884"/>
    <w:rsid w:val="00E74D79"/>
    <w:rsid w:val="00E76544"/>
    <w:rsid w:val="00E772D4"/>
    <w:rsid w:val="00E773F5"/>
    <w:rsid w:val="00E77576"/>
    <w:rsid w:val="00E81228"/>
    <w:rsid w:val="00E815FB"/>
    <w:rsid w:val="00E83B99"/>
    <w:rsid w:val="00E83FE5"/>
    <w:rsid w:val="00E84515"/>
    <w:rsid w:val="00E856E0"/>
    <w:rsid w:val="00E85774"/>
    <w:rsid w:val="00E86E06"/>
    <w:rsid w:val="00E8702D"/>
    <w:rsid w:val="00E91918"/>
    <w:rsid w:val="00E92429"/>
    <w:rsid w:val="00E94517"/>
    <w:rsid w:val="00E956BD"/>
    <w:rsid w:val="00E96585"/>
    <w:rsid w:val="00EA0725"/>
    <w:rsid w:val="00EA1807"/>
    <w:rsid w:val="00EA2F1A"/>
    <w:rsid w:val="00EA33D4"/>
    <w:rsid w:val="00EA341F"/>
    <w:rsid w:val="00EA36C6"/>
    <w:rsid w:val="00EA3A0F"/>
    <w:rsid w:val="00EA4CE1"/>
    <w:rsid w:val="00EA5DCF"/>
    <w:rsid w:val="00EA66D5"/>
    <w:rsid w:val="00EA6AE2"/>
    <w:rsid w:val="00EA6F9D"/>
    <w:rsid w:val="00EA70B7"/>
    <w:rsid w:val="00EA710D"/>
    <w:rsid w:val="00EB00C8"/>
    <w:rsid w:val="00EB4B27"/>
    <w:rsid w:val="00EB4FB8"/>
    <w:rsid w:val="00EB5A51"/>
    <w:rsid w:val="00EB6968"/>
    <w:rsid w:val="00EB6981"/>
    <w:rsid w:val="00EB6A9F"/>
    <w:rsid w:val="00EC1AE1"/>
    <w:rsid w:val="00EC217C"/>
    <w:rsid w:val="00EC7AE5"/>
    <w:rsid w:val="00ED0214"/>
    <w:rsid w:val="00ED02BB"/>
    <w:rsid w:val="00ED2A6E"/>
    <w:rsid w:val="00ED2C2A"/>
    <w:rsid w:val="00ED3E6C"/>
    <w:rsid w:val="00ED56B4"/>
    <w:rsid w:val="00EE0D08"/>
    <w:rsid w:val="00EE24E1"/>
    <w:rsid w:val="00EE2DC9"/>
    <w:rsid w:val="00EE3414"/>
    <w:rsid w:val="00EE5475"/>
    <w:rsid w:val="00EE6672"/>
    <w:rsid w:val="00EE66FD"/>
    <w:rsid w:val="00EE70F6"/>
    <w:rsid w:val="00EE770F"/>
    <w:rsid w:val="00EF19B8"/>
    <w:rsid w:val="00EF19E2"/>
    <w:rsid w:val="00EF1F05"/>
    <w:rsid w:val="00EF4E64"/>
    <w:rsid w:val="00EF6AD4"/>
    <w:rsid w:val="00EF6B77"/>
    <w:rsid w:val="00F0097E"/>
    <w:rsid w:val="00F02523"/>
    <w:rsid w:val="00F02766"/>
    <w:rsid w:val="00F02DA2"/>
    <w:rsid w:val="00F0343E"/>
    <w:rsid w:val="00F04860"/>
    <w:rsid w:val="00F04990"/>
    <w:rsid w:val="00F0512F"/>
    <w:rsid w:val="00F0576D"/>
    <w:rsid w:val="00F05C92"/>
    <w:rsid w:val="00F06195"/>
    <w:rsid w:val="00F0624A"/>
    <w:rsid w:val="00F07B23"/>
    <w:rsid w:val="00F11529"/>
    <w:rsid w:val="00F11891"/>
    <w:rsid w:val="00F12697"/>
    <w:rsid w:val="00F12E23"/>
    <w:rsid w:val="00F1524F"/>
    <w:rsid w:val="00F15266"/>
    <w:rsid w:val="00F15792"/>
    <w:rsid w:val="00F15886"/>
    <w:rsid w:val="00F17748"/>
    <w:rsid w:val="00F20C0D"/>
    <w:rsid w:val="00F22AA4"/>
    <w:rsid w:val="00F24A81"/>
    <w:rsid w:val="00F2530D"/>
    <w:rsid w:val="00F257B1"/>
    <w:rsid w:val="00F26797"/>
    <w:rsid w:val="00F26BC2"/>
    <w:rsid w:val="00F313A8"/>
    <w:rsid w:val="00F31F62"/>
    <w:rsid w:val="00F33014"/>
    <w:rsid w:val="00F336CA"/>
    <w:rsid w:val="00F3472F"/>
    <w:rsid w:val="00F3562A"/>
    <w:rsid w:val="00F36A94"/>
    <w:rsid w:val="00F36F11"/>
    <w:rsid w:val="00F37FCE"/>
    <w:rsid w:val="00F4073A"/>
    <w:rsid w:val="00F40CEC"/>
    <w:rsid w:val="00F418BE"/>
    <w:rsid w:val="00F41B65"/>
    <w:rsid w:val="00F424C5"/>
    <w:rsid w:val="00F42905"/>
    <w:rsid w:val="00F447AB"/>
    <w:rsid w:val="00F45041"/>
    <w:rsid w:val="00F4796A"/>
    <w:rsid w:val="00F50EF4"/>
    <w:rsid w:val="00F54072"/>
    <w:rsid w:val="00F55146"/>
    <w:rsid w:val="00F551A3"/>
    <w:rsid w:val="00F55E6A"/>
    <w:rsid w:val="00F567E6"/>
    <w:rsid w:val="00F57187"/>
    <w:rsid w:val="00F60180"/>
    <w:rsid w:val="00F60390"/>
    <w:rsid w:val="00F603E8"/>
    <w:rsid w:val="00F60A1B"/>
    <w:rsid w:val="00F61361"/>
    <w:rsid w:val="00F61C7B"/>
    <w:rsid w:val="00F61F7E"/>
    <w:rsid w:val="00F62584"/>
    <w:rsid w:val="00F63EC7"/>
    <w:rsid w:val="00F643FC"/>
    <w:rsid w:val="00F64F47"/>
    <w:rsid w:val="00F65C3D"/>
    <w:rsid w:val="00F65F3C"/>
    <w:rsid w:val="00F66EE2"/>
    <w:rsid w:val="00F67128"/>
    <w:rsid w:val="00F67CCC"/>
    <w:rsid w:val="00F70685"/>
    <w:rsid w:val="00F70854"/>
    <w:rsid w:val="00F70C29"/>
    <w:rsid w:val="00F71F81"/>
    <w:rsid w:val="00F73177"/>
    <w:rsid w:val="00F748B1"/>
    <w:rsid w:val="00F74E26"/>
    <w:rsid w:val="00F75ED8"/>
    <w:rsid w:val="00F76999"/>
    <w:rsid w:val="00F76A04"/>
    <w:rsid w:val="00F77873"/>
    <w:rsid w:val="00F82DDB"/>
    <w:rsid w:val="00F84117"/>
    <w:rsid w:val="00F8524A"/>
    <w:rsid w:val="00F85B12"/>
    <w:rsid w:val="00F85D38"/>
    <w:rsid w:val="00F86CE3"/>
    <w:rsid w:val="00F8757F"/>
    <w:rsid w:val="00F875F1"/>
    <w:rsid w:val="00F87D52"/>
    <w:rsid w:val="00F90D69"/>
    <w:rsid w:val="00F912AD"/>
    <w:rsid w:val="00F9146D"/>
    <w:rsid w:val="00F91DA5"/>
    <w:rsid w:val="00F9355D"/>
    <w:rsid w:val="00F960C0"/>
    <w:rsid w:val="00F968B4"/>
    <w:rsid w:val="00F97B25"/>
    <w:rsid w:val="00FA07A2"/>
    <w:rsid w:val="00FA0849"/>
    <w:rsid w:val="00FA3337"/>
    <w:rsid w:val="00FA3739"/>
    <w:rsid w:val="00FA3770"/>
    <w:rsid w:val="00FA46D2"/>
    <w:rsid w:val="00FB0270"/>
    <w:rsid w:val="00FB18A8"/>
    <w:rsid w:val="00FB257B"/>
    <w:rsid w:val="00FB4ED8"/>
    <w:rsid w:val="00FB5BBA"/>
    <w:rsid w:val="00FB5D87"/>
    <w:rsid w:val="00FB6E45"/>
    <w:rsid w:val="00FC08B2"/>
    <w:rsid w:val="00FC0FDE"/>
    <w:rsid w:val="00FC3860"/>
    <w:rsid w:val="00FC65B0"/>
    <w:rsid w:val="00FC69B2"/>
    <w:rsid w:val="00FC7607"/>
    <w:rsid w:val="00FC7962"/>
    <w:rsid w:val="00FD2CEC"/>
    <w:rsid w:val="00FD333F"/>
    <w:rsid w:val="00FD45B2"/>
    <w:rsid w:val="00FD5174"/>
    <w:rsid w:val="00FD64A5"/>
    <w:rsid w:val="00FD68C3"/>
    <w:rsid w:val="00FE1514"/>
    <w:rsid w:val="00FE2365"/>
    <w:rsid w:val="00FE2386"/>
    <w:rsid w:val="00FE24B1"/>
    <w:rsid w:val="00FE24E6"/>
    <w:rsid w:val="00FE2F11"/>
    <w:rsid w:val="00FE3CB9"/>
    <w:rsid w:val="00FE43F5"/>
    <w:rsid w:val="00FE505F"/>
    <w:rsid w:val="00FE563C"/>
    <w:rsid w:val="00FE5D46"/>
    <w:rsid w:val="00FE7671"/>
    <w:rsid w:val="00FE7920"/>
    <w:rsid w:val="00FF2986"/>
    <w:rsid w:val="00FF327A"/>
    <w:rsid w:val="00FF374C"/>
    <w:rsid w:val="00FF37EF"/>
    <w:rsid w:val="00FF4C6A"/>
    <w:rsid w:val="00FF4E54"/>
    <w:rsid w:val="00FF578D"/>
    <w:rsid w:val="00FF5884"/>
    <w:rsid w:val="00FF58E6"/>
    <w:rsid w:val="00FF73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21"/>
    <o:shapelayout v:ext="edit">
      <o:idmap v:ext="edit" data="1"/>
      <o:rules v:ext="edit">
        <o:r id="V:Rule1" type="connector" idref="#_x0000_s1134"/>
        <o:r id="V:Rule2" type="connector" idref="#_x0000_s1136"/>
        <o:r id="V:Rule3" type="connector" idref="#_x0000_s1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Normal Tabl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f4"/>
    <w:next w:val="af4"/>
    <w:link w:val="1Char"/>
    <w:qFormat/>
    <w:rsid w:val="004C6195"/>
    <w:pPr>
      <w:keepNext/>
      <w:tabs>
        <w:tab w:val="num" w:pos="360"/>
      </w:tabs>
      <w:ind w:left="360" w:hanging="360"/>
      <w:jc w:val="lowKashida"/>
      <w:outlineLvl w:val="0"/>
    </w:pPr>
    <w:rPr>
      <w:b/>
      <w:bCs/>
      <w:szCs w:val="28"/>
    </w:rPr>
  </w:style>
  <w:style w:type="paragraph" w:styleId="21">
    <w:name w:val="heading 2"/>
    <w:aliases w:val="عنوان 2 Char Char Char Char"/>
    <w:basedOn w:val="af4"/>
    <w:next w:val="af4"/>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2">
    <w:name w:val="heading 3"/>
    <w:aliases w:val="جانبي 3,Char"/>
    <w:basedOn w:val="af4"/>
    <w:next w:val="af4"/>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1">
    <w:name w:val="heading 4"/>
    <w:basedOn w:val="af4"/>
    <w:next w:val="af4"/>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3">
    <w:name w:val="heading 5"/>
    <w:basedOn w:val="af4"/>
    <w:next w:val="af4"/>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f4"/>
    <w:next w:val="af4"/>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f4"/>
    <w:next w:val="af4"/>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f4"/>
    <w:next w:val="af4"/>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f4"/>
    <w:next w:val="af4"/>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paragraph" w:styleId="af8">
    <w:name w:val="header"/>
    <w:basedOn w:val="af4"/>
    <w:link w:val="Char1"/>
    <w:unhideWhenUsed/>
    <w:rsid w:val="009A0952"/>
    <w:pPr>
      <w:tabs>
        <w:tab w:val="center" w:pos="4153"/>
        <w:tab w:val="right" w:pos="8306"/>
      </w:tabs>
    </w:pPr>
  </w:style>
  <w:style w:type="character" w:customStyle="1" w:styleId="Char1">
    <w:name w:val="رأس الصفحة Char"/>
    <w:basedOn w:val="af5"/>
    <w:link w:val="af8"/>
    <w:rsid w:val="009A0952"/>
  </w:style>
  <w:style w:type="paragraph" w:styleId="af9">
    <w:name w:val="footer"/>
    <w:basedOn w:val="af4"/>
    <w:link w:val="Char2"/>
    <w:unhideWhenUsed/>
    <w:rsid w:val="009A0952"/>
    <w:pPr>
      <w:tabs>
        <w:tab w:val="center" w:pos="4153"/>
        <w:tab w:val="right" w:pos="8306"/>
      </w:tabs>
    </w:pPr>
  </w:style>
  <w:style w:type="character" w:customStyle="1" w:styleId="Char2">
    <w:name w:val="تذييل الصفحة Char"/>
    <w:basedOn w:val="af5"/>
    <w:link w:val="af9"/>
    <w:rsid w:val="009A0952"/>
  </w:style>
  <w:style w:type="character" w:customStyle="1" w:styleId="1Char">
    <w:name w:val="عنوان 1 Char"/>
    <w:aliases w:val="Heading 1 Char,عنوان فصل Char1,???C? ??? Char1,Heading Char1"/>
    <w:basedOn w:val="af5"/>
    <w:link w:val="11"/>
    <w:rsid w:val="004C6195"/>
    <w:rPr>
      <w:rFonts w:ascii="Times New Roman" w:eastAsia="Times New Roman" w:hAnsi="Times New Roman" w:cs="Times New Roman"/>
      <w:b/>
      <w:bCs/>
      <w:sz w:val="24"/>
      <w:szCs w:val="28"/>
      <w:lang w:eastAsia="ar-SA"/>
    </w:rPr>
  </w:style>
  <w:style w:type="paragraph" w:styleId="afa">
    <w:name w:val="Balloon Text"/>
    <w:basedOn w:val="af4"/>
    <w:link w:val="Char3"/>
    <w:unhideWhenUsed/>
    <w:rsid w:val="00CA6E6A"/>
    <w:rPr>
      <w:rFonts w:ascii="Tahoma" w:hAnsi="Tahoma" w:cs="Tahoma"/>
      <w:sz w:val="16"/>
      <w:szCs w:val="16"/>
    </w:rPr>
  </w:style>
  <w:style w:type="character" w:customStyle="1" w:styleId="Char3">
    <w:name w:val="نص في بالون Char"/>
    <w:basedOn w:val="af5"/>
    <w:link w:val="afa"/>
    <w:rsid w:val="00CA6E6A"/>
    <w:rPr>
      <w:rFonts w:ascii="Tahoma" w:eastAsia="Times New Roman" w:hAnsi="Tahoma" w:cs="Tahoma"/>
      <w:sz w:val="16"/>
      <w:szCs w:val="16"/>
      <w:lang w:eastAsia="ar-SA"/>
    </w:rPr>
  </w:style>
  <w:style w:type="paragraph" w:styleId="afb">
    <w:name w:val="Body Text"/>
    <w:basedOn w:val="af4"/>
    <w:link w:val="Char4"/>
    <w:rsid w:val="00E2402B"/>
    <w:pPr>
      <w:jc w:val="lowKashida"/>
    </w:pPr>
    <w:rPr>
      <w:b/>
      <w:bCs/>
      <w:szCs w:val="28"/>
    </w:rPr>
  </w:style>
  <w:style w:type="character" w:customStyle="1" w:styleId="Char4">
    <w:name w:val="نص أساسي Char"/>
    <w:basedOn w:val="af5"/>
    <w:link w:val="afb"/>
    <w:rsid w:val="00E2402B"/>
    <w:rPr>
      <w:rFonts w:ascii="Times New Roman" w:eastAsia="Times New Roman" w:hAnsi="Times New Roman" w:cs="Times New Roman"/>
      <w:b/>
      <w:bCs/>
      <w:sz w:val="24"/>
      <w:szCs w:val="28"/>
      <w:lang w:eastAsia="ar-SA"/>
    </w:rPr>
  </w:style>
  <w:style w:type="table" w:styleId="afc">
    <w:name w:val="Table Grid"/>
    <w:basedOn w:val="af6"/>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f5"/>
    <w:link w:val="32"/>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f5"/>
    <w:link w:val="53"/>
    <w:rsid w:val="009D6B1A"/>
    <w:rPr>
      <w:rFonts w:asciiTheme="majorHAnsi" w:eastAsiaTheme="majorEastAsia" w:hAnsiTheme="majorHAnsi" w:cstheme="majorBidi"/>
      <w:color w:val="243F60" w:themeColor="accent1" w:themeShade="7F"/>
      <w:sz w:val="24"/>
      <w:szCs w:val="24"/>
      <w:lang w:eastAsia="ar-SA"/>
    </w:rPr>
  </w:style>
  <w:style w:type="paragraph" w:customStyle="1" w:styleId="afd">
    <w:name w:val="فقرة موحدة"/>
    <w:basedOn w:val="af4"/>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e">
    <w:name w:val="شعر نص موحد"/>
    <w:basedOn w:val="af4"/>
    <w:link w:val="Char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f">
    <w:name w:val="رقم هامش في النص موحد"/>
    <w:basedOn w:val="af5"/>
    <w:rsid w:val="009D6B1A"/>
    <w:rPr>
      <w:rFonts w:cs="Traditional Arabic"/>
      <w:position w:val="0"/>
      <w:szCs w:val="32"/>
      <w:vertAlign w:val="superscript"/>
    </w:rPr>
  </w:style>
  <w:style w:type="paragraph" w:customStyle="1" w:styleId="aff0">
    <w:name w:val="هامش موحد"/>
    <w:basedOn w:val="af4"/>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f1">
    <w:name w:val="حدثنا"/>
    <w:basedOn w:val="af5"/>
    <w:rsid w:val="009D6B1A"/>
    <w:rPr>
      <w:rFonts w:cs="MCS SILVER HIGH"/>
      <w:spacing w:val="0"/>
      <w:position w:val="0"/>
      <w:szCs w:val="36"/>
    </w:rPr>
  </w:style>
  <w:style w:type="paragraph" w:customStyle="1" w:styleId="33">
    <w:name w:val="فقرة موحدة3"/>
    <w:basedOn w:val="afd"/>
    <w:rsid w:val="009D6B1A"/>
    <w:pPr>
      <w:spacing w:line="400" w:lineRule="exact"/>
    </w:pPr>
    <w:rPr>
      <w:color w:val="800080"/>
    </w:rPr>
  </w:style>
  <w:style w:type="character" w:customStyle="1" w:styleId="aff2">
    <w:name w:val="صلم"/>
    <w:basedOn w:val="af5"/>
    <w:rsid w:val="009D6B1A"/>
    <w:rPr>
      <w:rFonts w:cs="Naskh1 Normal"/>
      <w:position w:val="-6"/>
      <w:szCs w:val="32"/>
    </w:rPr>
  </w:style>
  <w:style w:type="character" w:customStyle="1" w:styleId="2Char">
    <w:name w:val="عنوان 2 Char"/>
    <w:aliases w:val="عنوان 2 Char Char Char Char Char"/>
    <w:basedOn w:val="af5"/>
    <w:link w:val="21"/>
    <w:rsid w:val="00334F9D"/>
    <w:rPr>
      <w:rFonts w:asciiTheme="majorHAnsi" w:eastAsiaTheme="majorEastAsia" w:hAnsiTheme="majorHAnsi" w:cstheme="majorBidi"/>
      <w:b/>
      <w:bCs/>
      <w:color w:val="4F81BD" w:themeColor="accent1"/>
      <w:sz w:val="26"/>
      <w:szCs w:val="26"/>
      <w:lang w:eastAsia="ar-SA"/>
    </w:rPr>
  </w:style>
  <w:style w:type="character" w:customStyle="1" w:styleId="aff3">
    <w:name w:val="آية موحدة"/>
    <w:basedOn w:val="af5"/>
    <w:rsid w:val="00334F9D"/>
    <w:rPr>
      <w:rFonts w:cs="Simple Indust Shaded"/>
      <w:color w:val="0000FF"/>
      <w:spacing w:val="0"/>
      <w:szCs w:val="30"/>
    </w:rPr>
  </w:style>
  <w:style w:type="character" w:customStyle="1" w:styleId="aff4">
    <w:name w:val="تخريج آية موحدة"/>
    <w:basedOn w:val="af5"/>
    <w:rsid w:val="00334F9D"/>
    <w:rPr>
      <w:rFonts w:cs="Traditional Arabic"/>
      <w:bCs/>
      <w:spacing w:val="0"/>
      <w:position w:val="0"/>
      <w:szCs w:val="22"/>
    </w:rPr>
  </w:style>
  <w:style w:type="paragraph" w:customStyle="1" w:styleId="aff5">
    <w:name w:val="معلقة"/>
    <w:basedOn w:val="afd"/>
    <w:rsid w:val="00334F9D"/>
    <w:pPr>
      <w:ind w:left="454" w:hanging="454"/>
    </w:pPr>
  </w:style>
  <w:style w:type="paragraph" w:styleId="23">
    <w:name w:val="toc 2"/>
    <w:basedOn w:val="af4"/>
    <w:next w:val="af4"/>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f4"/>
    <w:next w:val="af4"/>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4">
    <w:name w:val="toc 3"/>
    <w:basedOn w:val="af4"/>
    <w:next w:val="af4"/>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f5"/>
    <w:link w:val="8"/>
    <w:rsid w:val="00501981"/>
    <w:rPr>
      <w:rFonts w:asciiTheme="majorHAnsi" w:eastAsiaTheme="majorEastAsia" w:hAnsiTheme="majorHAnsi" w:cstheme="majorBidi"/>
      <w:color w:val="404040" w:themeColor="text1" w:themeTint="BF"/>
      <w:sz w:val="20"/>
      <w:szCs w:val="20"/>
      <w:lang w:eastAsia="ar-SA"/>
    </w:rPr>
  </w:style>
  <w:style w:type="paragraph" w:styleId="35">
    <w:name w:val="Body Text 3"/>
    <w:basedOn w:val="af4"/>
    <w:link w:val="3Char0"/>
    <w:unhideWhenUsed/>
    <w:rsid w:val="00501981"/>
    <w:pPr>
      <w:spacing w:after="120"/>
    </w:pPr>
    <w:rPr>
      <w:sz w:val="16"/>
      <w:szCs w:val="16"/>
    </w:rPr>
  </w:style>
  <w:style w:type="character" w:customStyle="1" w:styleId="3Char0">
    <w:name w:val="نص أساسي 3 Char"/>
    <w:basedOn w:val="af5"/>
    <w:link w:val="35"/>
    <w:rsid w:val="00501981"/>
    <w:rPr>
      <w:rFonts w:ascii="Times New Roman" w:eastAsia="Times New Roman" w:hAnsi="Times New Roman" w:cs="Times New Roman"/>
      <w:sz w:val="16"/>
      <w:szCs w:val="16"/>
      <w:lang w:eastAsia="ar-SA"/>
    </w:rPr>
  </w:style>
  <w:style w:type="paragraph" w:styleId="24">
    <w:name w:val="Body Text 2"/>
    <w:basedOn w:val="af4"/>
    <w:link w:val="2Char0"/>
    <w:unhideWhenUsed/>
    <w:rsid w:val="00DF268F"/>
    <w:pPr>
      <w:spacing w:after="120" w:line="480" w:lineRule="auto"/>
    </w:pPr>
  </w:style>
  <w:style w:type="character" w:customStyle="1" w:styleId="2Char0">
    <w:name w:val="نص أساسي 2 Char"/>
    <w:basedOn w:val="af5"/>
    <w:link w:val="24"/>
    <w:rsid w:val="00DF268F"/>
    <w:rPr>
      <w:rFonts w:ascii="Times New Roman" w:eastAsia="Times New Roman" w:hAnsi="Times New Roman" w:cs="Times New Roman"/>
      <w:sz w:val="24"/>
      <w:szCs w:val="24"/>
      <w:lang w:eastAsia="ar-SA"/>
    </w:rPr>
  </w:style>
  <w:style w:type="paragraph" w:styleId="aff6">
    <w:name w:val="Body Text Indent"/>
    <w:basedOn w:val="af4"/>
    <w:link w:val="Char6"/>
    <w:unhideWhenUsed/>
    <w:rsid w:val="00F1524F"/>
    <w:pPr>
      <w:spacing w:after="120"/>
      <w:ind w:left="283"/>
    </w:pPr>
  </w:style>
  <w:style w:type="character" w:customStyle="1" w:styleId="Char6">
    <w:name w:val="نص أساسي بمسافة بادئة Char"/>
    <w:basedOn w:val="af5"/>
    <w:link w:val="aff6"/>
    <w:rsid w:val="00F1524F"/>
    <w:rPr>
      <w:rFonts w:ascii="Times New Roman" w:eastAsia="Times New Roman" w:hAnsi="Times New Roman" w:cs="Times New Roman"/>
      <w:sz w:val="24"/>
      <w:szCs w:val="24"/>
      <w:lang w:eastAsia="ar-SA"/>
    </w:rPr>
  </w:style>
  <w:style w:type="paragraph" w:styleId="25">
    <w:name w:val="Body Text Indent 2"/>
    <w:basedOn w:val="af4"/>
    <w:link w:val="2Char1"/>
    <w:unhideWhenUsed/>
    <w:rsid w:val="00F1524F"/>
    <w:pPr>
      <w:spacing w:after="120" w:line="480" w:lineRule="auto"/>
      <w:ind w:left="283"/>
    </w:pPr>
  </w:style>
  <w:style w:type="character" w:customStyle="1" w:styleId="2Char1">
    <w:name w:val="نص أساسي بمسافة بادئة 2 Char"/>
    <w:basedOn w:val="af5"/>
    <w:link w:val="25"/>
    <w:rsid w:val="00F1524F"/>
    <w:rPr>
      <w:rFonts w:ascii="Times New Roman" w:eastAsia="Times New Roman" w:hAnsi="Times New Roman" w:cs="Times New Roman"/>
      <w:sz w:val="24"/>
      <w:szCs w:val="24"/>
      <w:lang w:eastAsia="ar-SA"/>
    </w:rPr>
  </w:style>
  <w:style w:type="paragraph" w:styleId="aff7">
    <w:name w:val="footnote text"/>
    <w:aliases w:val="نص حاشية سفلية Char Char,Char Char Char Char Char"/>
    <w:basedOn w:val="af4"/>
    <w:link w:val="Char7"/>
    <w:rsid w:val="0069312F"/>
    <w:rPr>
      <w:rFonts w:cs="Simplified Arabic"/>
      <w:noProof/>
      <w:sz w:val="20"/>
      <w:szCs w:val="20"/>
    </w:rPr>
  </w:style>
  <w:style w:type="character" w:customStyle="1" w:styleId="Char7">
    <w:name w:val="نص حاشية سفلية Char"/>
    <w:aliases w:val="نص حاشية سفلية Char Char Char3,Char Char Char Char Char Char"/>
    <w:basedOn w:val="af5"/>
    <w:link w:val="aff7"/>
    <w:rsid w:val="0069312F"/>
    <w:rPr>
      <w:rFonts w:ascii="Times New Roman" w:eastAsia="Times New Roman" w:hAnsi="Times New Roman" w:cs="Simplified Arabic"/>
      <w:noProof/>
      <w:sz w:val="20"/>
      <w:szCs w:val="20"/>
      <w:lang w:eastAsia="ar-SA"/>
    </w:rPr>
  </w:style>
  <w:style w:type="character" w:styleId="aff8">
    <w:name w:val="footnote reference"/>
    <w:aliases w:val="Footnote Reference1,Footnote Reference2,Footnote Reference3,Footnote Reference4,Footnote Reference + (العربية وغيرها) ‏16 نقطة، مكثف بمقدار ...,مرجع حاشية سفلية منضمة,Footnote Reference11,Footnote Reference21,Footnote Reference12"/>
    <w:basedOn w:val="af5"/>
    <w:rsid w:val="0069312F"/>
    <w:rPr>
      <w:vertAlign w:val="superscript"/>
    </w:rPr>
  </w:style>
  <w:style w:type="paragraph" w:styleId="36">
    <w:name w:val="Body Text Indent 3"/>
    <w:basedOn w:val="af4"/>
    <w:link w:val="3Char1"/>
    <w:unhideWhenUsed/>
    <w:rsid w:val="000253CE"/>
    <w:pPr>
      <w:spacing w:after="120"/>
      <w:ind w:left="283"/>
    </w:pPr>
    <w:rPr>
      <w:sz w:val="16"/>
      <w:szCs w:val="16"/>
    </w:rPr>
  </w:style>
  <w:style w:type="character" w:customStyle="1" w:styleId="3Char1">
    <w:name w:val="نص أساسي بمسافة بادئة 3 Char"/>
    <w:basedOn w:val="af5"/>
    <w:link w:val="36"/>
    <w:rsid w:val="000253CE"/>
    <w:rPr>
      <w:rFonts w:ascii="Times New Roman" w:eastAsia="Times New Roman" w:hAnsi="Times New Roman" w:cs="Times New Roman"/>
      <w:sz w:val="16"/>
      <w:szCs w:val="16"/>
      <w:lang w:eastAsia="ar-SA"/>
    </w:rPr>
  </w:style>
  <w:style w:type="character" w:styleId="aff9">
    <w:name w:val="page number"/>
    <w:basedOn w:val="af5"/>
    <w:rsid w:val="00E815FB"/>
  </w:style>
  <w:style w:type="character" w:customStyle="1" w:styleId="4Char">
    <w:name w:val="عنوان 4 Char"/>
    <w:basedOn w:val="af5"/>
    <w:link w:val="41"/>
    <w:rsid w:val="00097D2A"/>
    <w:rPr>
      <w:rFonts w:asciiTheme="majorHAnsi" w:eastAsiaTheme="majorEastAsia" w:hAnsiTheme="majorHAnsi" w:cstheme="majorBidi"/>
      <w:b/>
      <w:bCs/>
      <w:i/>
      <w:iCs/>
      <w:color w:val="4F81BD" w:themeColor="accent1"/>
      <w:sz w:val="24"/>
      <w:szCs w:val="24"/>
      <w:lang w:eastAsia="ar-SA"/>
    </w:rPr>
  </w:style>
  <w:style w:type="paragraph" w:styleId="affa">
    <w:name w:val="Block Text"/>
    <w:basedOn w:val="af4"/>
    <w:rsid w:val="00310B2B"/>
    <w:pPr>
      <w:bidi w:val="0"/>
      <w:ind w:left="900" w:right="386"/>
      <w:jc w:val="both"/>
    </w:pPr>
    <w:rPr>
      <w:sz w:val="22"/>
      <w:szCs w:val="22"/>
      <w:lang w:eastAsia="en-US"/>
    </w:rPr>
  </w:style>
  <w:style w:type="character" w:customStyle="1" w:styleId="6Char">
    <w:name w:val="عنوان 6 Char"/>
    <w:basedOn w:val="af5"/>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f5"/>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b">
    <w:name w:val="Title"/>
    <w:basedOn w:val="af4"/>
    <w:link w:val="Char8"/>
    <w:qFormat/>
    <w:rsid w:val="00072B86"/>
    <w:pPr>
      <w:bidi w:val="0"/>
      <w:jc w:val="center"/>
    </w:pPr>
    <w:rPr>
      <w:rFonts w:cs="Traditional Arabic"/>
      <w:sz w:val="26"/>
      <w:lang w:eastAsia="en-US"/>
    </w:rPr>
  </w:style>
  <w:style w:type="character" w:customStyle="1" w:styleId="Char8">
    <w:name w:val="العنوان Char"/>
    <w:basedOn w:val="af5"/>
    <w:link w:val="affb"/>
    <w:rsid w:val="00072B86"/>
    <w:rPr>
      <w:rFonts w:ascii="Times New Roman" w:eastAsia="Times New Roman" w:hAnsi="Times New Roman" w:cs="Traditional Arabic"/>
      <w:sz w:val="26"/>
      <w:szCs w:val="24"/>
    </w:rPr>
  </w:style>
  <w:style w:type="character" w:customStyle="1" w:styleId="9Char">
    <w:name w:val="عنوان 9 Char"/>
    <w:basedOn w:val="af5"/>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c">
    <w:name w:val="caption"/>
    <w:basedOn w:val="af4"/>
    <w:next w:val="af4"/>
    <w:qFormat/>
    <w:rsid w:val="00B37350"/>
    <w:pPr>
      <w:jc w:val="center"/>
    </w:pPr>
    <w:rPr>
      <w:rFonts w:cs="MCS Taybah S_U normal."/>
      <w:sz w:val="38"/>
      <w:szCs w:val="40"/>
      <w:lang w:eastAsia="en-US"/>
    </w:rPr>
  </w:style>
  <w:style w:type="paragraph" w:customStyle="1" w:styleId="13">
    <w:name w:val="1"/>
    <w:basedOn w:val="af4"/>
    <w:next w:val="24"/>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f4"/>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f4"/>
    <w:rsid w:val="00D63A82"/>
    <w:pPr>
      <w:keepNext/>
      <w:spacing w:before="240"/>
      <w:jc w:val="lowKashida"/>
    </w:pPr>
    <w:rPr>
      <w:rFonts w:ascii="Bangkok" w:hAnsi="Bangkok" w:cs="Al-Kharashi 55"/>
      <w:b/>
      <w:sz w:val="30"/>
      <w:szCs w:val="60"/>
      <w:lang w:eastAsia="en-US"/>
    </w:rPr>
  </w:style>
  <w:style w:type="paragraph" w:customStyle="1" w:styleId="T4">
    <w:name w:val="T4"/>
    <w:basedOn w:val="af4"/>
    <w:rsid w:val="00D63A82"/>
    <w:pPr>
      <w:keepNext/>
      <w:spacing w:before="240"/>
      <w:jc w:val="lowKashida"/>
    </w:pPr>
    <w:rPr>
      <w:rFonts w:cs="Arabic Transparent"/>
      <w:b/>
      <w:bCs/>
      <w:sz w:val="26"/>
      <w:szCs w:val="28"/>
      <w:lang w:eastAsia="en-US"/>
    </w:rPr>
  </w:style>
  <w:style w:type="character" w:styleId="affd">
    <w:name w:val="Intense Emphasis"/>
    <w:basedOn w:val="af5"/>
    <w:qFormat/>
    <w:rsid w:val="00B14906"/>
    <w:rPr>
      <w:b/>
      <w:bCs/>
      <w:i/>
      <w:iCs/>
      <w:color w:val="4F81BD" w:themeColor="accent1"/>
    </w:rPr>
  </w:style>
  <w:style w:type="paragraph" w:customStyle="1" w:styleId="H1">
    <w:name w:val="H1"/>
    <w:basedOn w:val="af4"/>
    <w:rsid w:val="0035279C"/>
    <w:pPr>
      <w:keepNext/>
      <w:jc w:val="lowKashida"/>
    </w:pPr>
    <w:rPr>
      <w:rFonts w:ascii="Bernard MT Condensed" w:cs="Al-Kharashi 3"/>
      <w:b/>
      <w:snapToGrid w:val="0"/>
      <w:sz w:val="36"/>
      <w:szCs w:val="40"/>
    </w:rPr>
  </w:style>
  <w:style w:type="paragraph" w:customStyle="1" w:styleId="H2">
    <w:name w:val="H2"/>
    <w:basedOn w:val="af4"/>
    <w:rsid w:val="0035279C"/>
    <w:pPr>
      <w:keepNext/>
      <w:spacing w:before="240"/>
    </w:pPr>
    <w:rPr>
      <w:rFonts w:ascii="Vineta BT" w:cs="SKR HEAD2 Outlined"/>
      <w:snapToGrid w:val="0"/>
      <w:sz w:val="28"/>
      <w:szCs w:val="36"/>
    </w:rPr>
  </w:style>
  <w:style w:type="paragraph" w:customStyle="1" w:styleId="T3">
    <w:name w:val="T3"/>
    <w:basedOn w:val="af4"/>
    <w:rsid w:val="0035279C"/>
    <w:pPr>
      <w:keepNext/>
      <w:spacing w:before="240"/>
      <w:ind w:left="851" w:hanging="851"/>
      <w:jc w:val="lowKashida"/>
    </w:pPr>
    <w:rPr>
      <w:rFonts w:ascii="Impact" w:cs="AF_Unizah"/>
      <w:snapToGrid w:val="0"/>
      <w:szCs w:val="36"/>
    </w:rPr>
  </w:style>
  <w:style w:type="character" w:styleId="affe">
    <w:name w:val="Strong"/>
    <w:basedOn w:val="af5"/>
    <w:uiPriority w:val="22"/>
    <w:qFormat/>
    <w:rsid w:val="00AE709A"/>
    <w:rPr>
      <w:b/>
      <w:bCs/>
    </w:rPr>
  </w:style>
  <w:style w:type="character" w:customStyle="1" w:styleId="newsummary">
    <w:name w:val="newsummary"/>
    <w:basedOn w:val="af5"/>
    <w:rsid w:val="00347091"/>
  </w:style>
  <w:style w:type="character" w:customStyle="1" w:styleId="newbody">
    <w:name w:val="newbody"/>
    <w:basedOn w:val="af5"/>
    <w:rsid w:val="00347091"/>
  </w:style>
  <w:style w:type="numbering" w:customStyle="1" w:styleId="52">
    <w:name w:val="نمط5"/>
    <w:rsid w:val="001F2685"/>
    <w:pPr>
      <w:numPr>
        <w:numId w:val="1"/>
      </w:numPr>
    </w:pPr>
  </w:style>
  <w:style w:type="numbering" w:customStyle="1" w:styleId="31">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f">
    <w:name w:val="Subtitle"/>
    <w:aliases w:val=" Char"/>
    <w:basedOn w:val="af4"/>
    <w:link w:val="Char9"/>
    <w:qFormat/>
    <w:rsid w:val="00F0576D"/>
    <w:pPr>
      <w:spacing w:line="480" w:lineRule="auto"/>
      <w:jc w:val="center"/>
    </w:pPr>
    <w:rPr>
      <w:b/>
      <w:bCs/>
      <w:sz w:val="36"/>
      <w:szCs w:val="36"/>
      <w:lang w:eastAsia="en-US"/>
    </w:rPr>
  </w:style>
  <w:style w:type="character" w:customStyle="1" w:styleId="Char9">
    <w:name w:val="عنوان فرعي Char"/>
    <w:aliases w:val=" Char Char"/>
    <w:basedOn w:val="af5"/>
    <w:link w:val="afff"/>
    <w:rsid w:val="00F0576D"/>
    <w:rPr>
      <w:rFonts w:ascii="Times New Roman" w:eastAsia="Times New Roman" w:hAnsi="Times New Roman" w:cs="Times New Roman"/>
      <w:b/>
      <w:bCs/>
      <w:sz w:val="36"/>
      <w:szCs w:val="36"/>
    </w:rPr>
  </w:style>
  <w:style w:type="paragraph" w:styleId="afff0">
    <w:name w:val="Normal (Web)"/>
    <w:basedOn w:val="af4"/>
    <w:link w:val="Chara"/>
    <w:rsid w:val="00471656"/>
    <w:pPr>
      <w:bidi w:val="0"/>
      <w:spacing w:before="100" w:beforeAutospacing="1" w:after="100" w:afterAutospacing="1"/>
    </w:pPr>
    <w:rPr>
      <w:color w:val="000000"/>
      <w:lang w:eastAsia="en-US" w:bidi="ar-YE"/>
    </w:rPr>
  </w:style>
  <w:style w:type="paragraph" w:customStyle="1" w:styleId="Style5">
    <w:name w:val="Style5"/>
    <w:basedOn w:val="af4"/>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f5"/>
    <w:link w:val="Style5"/>
    <w:rsid w:val="00576C65"/>
    <w:rPr>
      <w:rFonts w:ascii="Times New Roman" w:eastAsia="Times New Roman" w:hAnsi="Times New Roman" w:cs="Sahifa Striked"/>
      <w:sz w:val="28"/>
      <w:szCs w:val="28"/>
      <w:lang w:bidi="ar-EG"/>
    </w:rPr>
  </w:style>
  <w:style w:type="paragraph" w:customStyle="1" w:styleId="Style6">
    <w:name w:val="Style6"/>
    <w:basedOn w:val="af4"/>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f5"/>
    <w:link w:val="Style6"/>
    <w:rsid w:val="00576C65"/>
    <w:rPr>
      <w:rFonts w:ascii="Times New Roman" w:eastAsia="Times New Roman" w:hAnsi="Times New Roman" w:cs="Sahifa"/>
      <w:sz w:val="30"/>
      <w:szCs w:val="30"/>
      <w:lang w:bidi="ar-EG"/>
    </w:rPr>
  </w:style>
  <w:style w:type="paragraph" w:customStyle="1" w:styleId="afff1">
    <w:name w:val="عنوان"/>
    <w:basedOn w:val="af4"/>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f5"/>
    <w:rsid w:val="00BB3B64"/>
  </w:style>
  <w:style w:type="paragraph" w:customStyle="1" w:styleId="h16b">
    <w:name w:val="h16b"/>
    <w:basedOn w:val="af4"/>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d"/>
    <w:rsid w:val="00DB480D"/>
    <w:pPr>
      <w:spacing w:line="500" w:lineRule="exact"/>
      <w:ind w:left="340" w:hanging="340"/>
      <w:textAlignment w:val="auto"/>
    </w:pPr>
    <w:rPr>
      <w:rFonts w:cs="Kufi Extended Outline"/>
      <w:color w:val="0000FF"/>
      <w:position w:val="6"/>
    </w:rPr>
  </w:style>
  <w:style w:type="paragraph" w:customStyle="1" w:styleId="15">
    <w:name w:val="نمط15"/>
    <w:basedOn w:val="32"/>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6">
    <w:name w:val="فقرة موحدة2"/>
    <w:basedOn w:val="afd"/>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f4"/>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f5"/>
    <w:unhideWhenUsed/>
    <w:rsid w:val="00DB480D"/>
    <w:rPr>
      <w:rFonts w:ascii="Times New Roman" w:hAnsi="Times New Roman" w:cs="Times New Roman" w:hint="default"/>
      <w:color w:val="0000FF"/>
      <w:u w:val="single"/>
    </w:rPr>
  </w:style>
  <w:style w:type="character" w:styleId="afff2">
    <w:name w:val="FollowedHyperlink"/>
    <w:basedOn w:val="af5"/>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f5"/>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f4"/>
    <w:next w:val="af4"/>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f4"/>
    <w:next w:val="af4"/>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f4"/>
    <w:next w:val="af4"/>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f4"/>
    <w:next w:val="af4"/>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f4"/>
    <w:next w:val="af4"/>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f4"/>
    <w:next w:val="af4"/>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f4"/>
    <w:next w:val="af4"/>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f4"/>
    <w:next w:val="af4"/>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f4"/>
    <w:next w:val="af4"/>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2">
    <w:name w:val="toc 4"/>
    <w:basedOn w:val="af4"/>
    <w:next w:val="af4"/>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4">
    <w:name w:val="toc 5"/>
    <w:basedOn w:val="af4"/>
    <w:next w:val="af4"/>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f4"/>
    <w:next w:val="af4"/>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f4"/>
    <w:next w:val="af4"/>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f4"/>
    <w:next w:val="af4"/>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f4"/>
    <w:next w:val="af4"/>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f3">
    <w:name w:val="index heading"/>
    <w:basedOn w:val="af4"/>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f4">
    <w:name w:val="endnote text"/>
    <w:basedOn w:val="af4"/>
    <w:link w:val="Charb"/>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b">
    <w:name w:val="نص تعليق ختامي Char"/>
    <w:basedOn w:val="af5"/>
    <w:link w:val="afff4"/>
    <w:rsid w:val="00DB480D"/>
    <w:rPr>
      <w:rFonts w:ascii="Times New Roman" w:eastAsia="Times New Roman" w:hAnsi="Times New Roman" w:cs="Times New Roman"/>
      <w:sz w:val="20"/>
      <w:szCs w:val="32"/>
    </w:rPr>
  </w:style>
  <w:style w:type="paragraph" w:styleId="afff5">
    <w:name w:val="table of authorities"/>
    <w:basedOn w:val="af4"/>
    <w:next w:val="af4"/>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f6">
    <w:name w:val="toa heading"/>
    <w:basedOn w:val="af4"/>
    <w:next w:val="af4"/>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f4"/>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7">
    <w:name w:val="نمط2"/>
    <w:basedOn w:val="af4"/>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f4"/>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7"/>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e"/>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3">
    <w:name w:val="نمط4"/>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f4"/>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f7"/>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f7">
    <w:name w:val="شعر حاشية موحدة"/>
    <w:basedOn w:val="af4"/>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8">
    <w:name w:val="فقرة هامش موحد"/>
    <w:basedOn w:val="e50"/>
    <w:rsid w:val="00DB480D"/>
    <w:pPr>
      <w:ind w:firstLine="0"/>
    </w:pPr>
    <w:rPr>
      <w:color w:val="FF0000"/>
    </w:rPr>
  </w:style>
  <w:style w:type="paragraph" w:customStyle="1" w:styleId="afff9">
    <w:name w:val="هد"/>
    <w:basedOn w:val="af8"/>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a">
    <w:name w:val="فقرة"/>
    <w:basedOn w:val="afd"/>
    <w:link w:val="Charc"/>
    <w:qFormat/>
    <w:rsid w:val="00DB480D"/>
    <w:pPr>
      <w:spacing w:line="-439" w:lineRule="auto"/>
      <w:textAlignment w:val="auto"/>
    </w:pPr>
    <w:rPr>
      <w:rFonts w:cs="Kufi Extended Outline"/>
      <w:color w:val="008080"/>
      <w:position w:val="6"/>
    </w:rPr>
  </w:style>
  <w:style w:type="paragraph" w:customStyle="1" w:styleId="afffb">
    <w:name w:val="خط حاشية"/>
    <w:basedOn w:val="afe"/>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c">
    <w:name w:val="متابعة حواشي"/>
    <w:basedOn w:val="af4"/>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8">
    <w:name w:val="شطر2"/>
    <w:basedOn w:val="af4"/>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9">
    <w:name w:val="فقرة معلقة موحدة2"/>
    <w:basedOn w:val="14"/>
    <w:rsid w:val="00DB480D"/>
    <w:pPr>
      <w:spacing w:line="440" w:lineRule="exact"/>
    </w:pPr>
  </w:style>
  <w:style w:type="paragraph" w:customStyle="1" w:styleId="afffd">
    <w:name w:val="فقرة مرقمة موحدة"/>
    <w:basedOn w:val="29"/>
    <w:rsid w:val="00DB480D"/>
    <w:pPr>
      <w:spacing w:line="480" w:lineRule="exact"/>
      <w:ind w:left="681" w:hanging="397"/>
    </w:pPr>
  </w:style>
  <w:style w:type="paragraph" w:customStyle="1" w:styleId="afffe">
    <w:name w:val="فقرة مصادر مرقمة موحدة"/>
    <w:basedOn w:val="afffd"/>
    <w:rsid w:val="00DB480D"/>
    <w:pPr>
      <w:ind w:left="738" w:hanging="454"/>
    </w:pPr>
    <w:rPr>
      <w:color w:val="000080"/>
      <w:szCs w:val="28"/>
    </w:rPr>
  </w:style>
  <w:style w:type="paragraph" w:customStyle="1" w:styleId="d4">
    <w:name w:val="d4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f">
    <w:name w:val="فاصل شعر"/>
    <w:basedOn w:val="af4"/>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f0">
    <w:name w:val="فقرة مفتوحة"/>
    <w:basedOn w:val="afd"/>
    <w:rsid w:val="00DB480D"/>
    <w:pPr>
      <w:spacing w:line="540" w:lineRule="exact"/>
      <w:textAlignment w:val="auto"/>
    </w:pPr>
    <w:rPr>
      <w:rFonts w:cs="Kufi Extended Outline"/>
      <w:color w:val="0000FF"/>
      <w:position w:val="6"/>
    </w:rPr>
  </w:style>
  <w:style w:type="paragraph" w:customStyle="1" w:styleId="affff1">
    <w:name w:val="أحرف"/>
    <w:basedOn w:val="afff5"/>
    <w:rsid w:val="00DB480D"/>
    <w:pPr>
      <w:spacing w:before="240" w:line="240" w:lineRule="auto"/>
      <w:jc w:val="left"/>
    </w:pPr>
    <w:rPr>
      <w:bCs/>
      <w:u w:val="single"/>
    </w:rPr>
  </w:style>
  <w:style w:type="paragraph" w:customStyle="1" w:styleId="affff2">
    <w:name w:val="فقرة موح"/>
    <w:basedOn w:val="afd"/>
    <w:rsid w:val="00DB480D"/>
    <w:pPr>
      <w:spacing w:line="500" w:lineRule="exact"/>
      <w:textAlignment w:val="auto"/>
    </w:pPr>
    <w:rPr>
      <w:rFonts w:cs="Kufi Extended Outline"/>
      <w:position w:val="6"/>
    </w:rPr>
  </w:style>
  <w:style w:type="paragraph" w:customStyle="1" w:styleId="affff3">
    <w:name w:val="تعليق"/>
    <w:basedOn w:val="afd"/>
    <w:rsid w:val="00DB480D"/>
    <w:pPr>
      <w:spacing w:after="0" w:line="340" w:lineRule="exact"/>
      <w:ind w:left="3119" w:hanging="284"/>
      <w:textAlignment w:val="auto"/>
    </w:pPr>
    <w:rPr>
      <w:rFonts w:cs="Kufi Extended Outline"/>
      <w:position w:val="6"/>
      <w:szCs w:val="28"/>
    </w:rPr>
  </w:style>
  <w:style w:type="paragraph" w:customStyle="1" w:styleId="affff4">
    <w:name w:val="زهرة"/>
    <w:basedOn w:val="afd"/>
    <w:rsid w:val="00DB480D"/>
    <w:pPr>
      <w:spacing w:after="0" w:line="480" w:lineRule="exact"/>
      <w:ind w:firstLine="0"/>
      <w:jc w:val="center"/>
      <w:textAlignment w:val="auto"/>
    </w:pPr>
    <w:rPr>
      <w:rFonts w:cs="FS_Diwany"/>
      <w:spacing w:val="200"/>
      <w:position w:val="6"/>
      <w:szCs w:val="50"/>
    </w:rPr>
  </w:style>
  <w:style w:type="paragraph" w:customStyle="1" w:styleId="affff5">
    <w:name w:val="اسمين"/>
    <w:basedOn w:val="afd"/>
    <w:rsid w:val="00DB480D"/>
    <w:pPr>
      <w:spacing w:line="500" w:lineRule="exact"/>
      <w:ind w:left="1588" w:hanging="1588"/>
      <w:textAlignment w:val="auto"/>
    </w:pPr>
    <w:rPr>
      <w:rFonts w:cs="Kufi Extended Outline"/>
      <w:position w:val="6"/>
    </w:rPr>
  </w:style>
  <w:style w:type="paragraph" w:customStyle="1" w:styleId="affff6">
    <w:name w:val="اسم"/>
    <w:basedOn w:val="afd"/>
    <w:rsid w:val="00DB480D"/>
    <w:pPr>
      <w:spacing w:line="500" w:lineRule="exact"/>
      <w:ind w:left="794" w:hanging="794"/>
      <w:textAlignment w:val="auto"/>
    </w:pPr>
    <w:rPr>
      <w:rFonts w:cs="Kufi Extended Outline"/>
      <w:position w:val="6"/>
    </w:rPr>
  </w:style>
  <w:style w:type="paragraph" w:customStyle="1" w:styleId="e3">
    <w:name w:val="اسe3 ونصف"/>
    <w:basedOn w:val="afd"/>
    <w:rsid w:val="00DB480D"/>
    <w:pPr>
      <w:spacing w:line="500" w:lineRule="exact"/>
      <w:ind w:left="1361" w:hanging="1361"/>
      <w:textAlignment w:val="auto"/>
    </w:pPr>
    <w:rPr>
      <w:rFonts w:cs="Kufi Extended Outline"/>
      <w:position w:val="6"/>
    </w:rPr>
  </w:style>
  <w:style w:type="paragraph" w:customStyle="1" w:styleId="220">
    <w:name w:val="فقرة22"/>
    <w:basedOn w:val="affff0"/>
    <w:rsid w:val="00DB480D"/>
    <w:pPr>
      <w:spacing w:line="440" w:lineRule="exact"/>
    </w:pPr>
    <w:rPr>
      <w:color w:val="000080"/>
    </w:rPr>
  </w:style>
  <w:style w:type="paragraph" w:customStyle="1" w:styleId="250">
    <w:name w:val="فقرة25"/>
    <w:basedOn w:val="33"/>
    <w:rsid w:val="00DB480D"/>
    <w:pPr>
      <w:spacing w:line="500" w:lineRule="exact"/>
      <w:textAlignment w:val="auto"/>
    </w:pPr>
    <w:rPr>
      <w:rFonts w:cs="Kufi Extended Outline"/>
      <w:color w:val="000080"/>
      <w:position w:val="6"/>
    </w:rPr>
  </w:style>
  <w:style w:type="paragraph" w:customStyle="1" w:styleId="affff7">
    <w:name w:val="نمط فهرسة"/>
    <w:basedOn w:val="afff5"/>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f0"/>
    <w:rsid w:val="00DB480D"/>
    <w:pPr>
      <w:spacing w:line="500" w:lineRule="exact"/>
    </w:pPr>
    <w:rPr>
      <w:color w:val="FF00FF"/>
    </w:rPr>
  </w:style>
  <w:style w:type="paragraph" w:customStyle="1" w:styleId="affff8">
    <w:name w:val="فقرة مع"/>
    <w:basedOn w:val="af4"/>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9">
    <w:name w:val="ن"/>
    <w:basedOn w:val="af4"/>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a">
    <w:name w:val="نم"/>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b">
    <w:name w:val="فق"/>
    <w:basedOn w:val="af4"/>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f4"/>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c">
    <w:name w:val="شعر"/>
    <w:basedOn w:val="af4"/>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d">
    <w:name w:val="فقر"/>
    <w:basedOn w:val="e6"/>
    <w:rsid w:val="00DB480D"/>
    <w:pPr>
      <w:ind w:firstLine="0"/>
    </w:pPr>
    <w:rPr>
      <w:color w:val="FF0000"/>
    </w:rPr>
  </w:style>
  <w:style w:type="paragraph" w:customStyle="1" w:styleId="2a">
    <w:name w:val="فقر2"/>
    <w:basedOn w:val="affffb"/>
    <w:rsid w:val="00DB480D"/>
    <w:pPr>
      <w:ind w:left="340" w:hanging="340"/>
    </w:pPr>
    <w:rPr>
      <w:color w:val="0000FF"/>
    </w:rPr>
  </w:style>
  <w:style w:type="paragraph" w:customStyle="1" w:styleId="affffe">
    <w:name w:val="فقرة م"/>
    <w:basedOn w:val="2a"/>
    <w:rsid w:val="00DB480D"/>
    <w:pPr>
      <w:spacing w:line="-439" w:lineRule="auto"/>
    </w:pPr>
  </w:style>
  <w:style w:type="paragraph" w:customStyle="1" w:styleId="afffff">
    <w:name w:val="فقرة مصادر م"/>
    <w:basedOn w:val="afffd"/>
    <w:rsid w:val="00DB480D"/>
    <w:pPr>
      <w:ind w:left="738" w:hanging="454"/>
    </w:pPr>
    <w:rPr>
      <w:color w:val="000080"/>
      <w:szCs w:val="28"/>
    </w:rPr>
  </w:style>
  <w:style w:type="paragraph" w:customStyle="1" w:styleId="19">
    <w:name w:val="ن1"/>
    <w:basedOn w:val="afff5"/>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a"/>
    <w:rsid w:val="00DB480D"/>
    <w:pPr>
      <w:spacing w:line="-439" w:lineRule="auto"/>
    </w:pPr>
  </w:style>
  <w:style w:type="paragraph" w:customStyle="1" w:styleId="afffff0">
    <w:name w:val="فقرة هام"/>
    <w:basedOn w:val="cd"/>
    <w:rsid w:val="00DB480D"/>
    <w:pPr>
      <w:ind w:firstLine="0"/>
    </w:pPr>
  </w:style>
  <w:style w:type="paragraph" w:customStyle="1" w:styleId="afffff1">
    <w:name w:val="اسم ونصف"/>
    <w:basedOn w:val="afd"/>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7">
    <w:name w:val="فقرة معلقة3"/>
    <w:basedOn w:val="af4"/>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f2">
    <w:name w:val="فقرة هامش موحدة"/>
    <w:basedOn w:val="aff0"/>
    <w:link w:val="Chard"/>
    <w:rsid w:val="00DB480D"/>
    <w:pPr>
      <w:tabs>
        <w:tab w:val="left" w:pos="8505"/>
      </w:tabs>
      <w:spacing w:line="360" w:lineRule="exact"/>
      <w:ind w:firstLine="0"/>
      <w:textAlignment w:val="auto"/>
    </w:pPr>
    <w:rPr>
      <w:rFonts w:cs="Kufi Extended Outline"/>
    </w:rPr>
  </w:style>
  <w:style w:type="paragraph" w:customStyle="1" w:styleId="afffff3">
    <w:name w:val="ش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4">
    <w:name w:val="فقرة موحدة4"/>
    <w:basedOn w:val="afd"/>
    <w:rsid w:val="00DB480D"/>
    <w:pPr>
      <w:spacing w:line="500" w:lineRule="exact"/>
      <w:textAlignment w:val="auto"/>
    </w:pPr>
    <w:rPr>
      <w:rFonts w:cs="Kufi Extended Outline"/>
      <w:position w:val="6"/>
    </w:rPr>
  </w:style>
  <w:style w:type="paragraph" w:customStyle="1" w:styleId="190">
    <w:name w:val="نمط19"/>
    <w:basedOn w:val="af4"/>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f4">
    <w:name w:val="endnote reference"/>
    <w:basedOn w:val="af5"/>
    <w:unhideWhenUsed/>
    <w:rsid w:val="00DB480D"/>
    <w:rPr>
      <w:rFonts w:ascii="Times New Roman" w:hAnsi="Times New Roman" w:cs="Times New Roman" w:hint="default"/>
      <w:vertAlign w:val="superscript"/>
    </w:rPr>
  </w:style>
  <w:style w:type="character" w:customStyle="1" w:styleId="4CharChar">
    <w:name w:val="نمط4 Char Char"/>
    <w:basedOn w:val="af5"/>
    <w:rsid w:val="00DB480D"/>
    <w:rPr>
      <w:rFonts w:ascii="Traditional Arabic" w:hAnsi="Traditional Arabic" w:cs="Traditional Arabic" w:hint="default"/>
      <w:noProof w:val="0"/>
      <w:sz w:val="34"/>
      <w:szCs w:val="34"/>
      <w:lang w:val="en-US" w:bidi="ar-SA"/>
    </w:rPr>
  </w:style>
  <w:style w:type="character" w:customStyle="1" w:styleId="afffff5">
    <w:name w:val="تخريج آي"/>
    <w:basedOn w:val="af5"/>
    <w:rsid w:val="00DB480D"/>
    <w:rPr>
      <w:rFonts w:cs="Kufi Extended Outline" w:hint="cs"/>
      <w:color w:val="800080"/>
      <w:sz w:val="26"/>
      <w:szCs w:val="26"/>
    </w:rPr>
  </w:style>
  <w:style w:type="character" w:customStyle="1" w:styleId="afffff6">
    <w:name w:val="قوس حديث موحد"/>
    <w:basedOn w:val="af5"/>
    <w:rsid w:val="00DB480D"/>
    <w:rPr>
      <w:rFonts w:ascii="Traditional Arabic" w:hAnsi="Traditional Arabic" w:cs="Traditional Arabic" w:hint="default"/>
      <w:position w:val="0"/>
      <w:szCs w:val="20"/>
      <w:vertAlign w:val="baseline"/>
    </w:rPr>
  </w:style>
  <w:style w:type="character" w:customStyle="1" w:styleId="afffff7">
    <w:name w:val="قوس عادي موحد"/>
    <w:basedOn w:val="af5"/>
    <w:rsid w:val="00DB480D"/>
    <w:rPr>
      <w:rFonts w:ascii="Traditional Arabic" w:hAnsi="Traditional Arabic" w:cs="Traditional Arabic" w:hint="default"/>
      <w:noProof/>
      <w:szCs w:val="28"/>
    </w:rPr>
  </w:style>
  <w:style w:type="character" w:customStyle="1" w:styleId="afffff8">
    <w:name w:val="بين"/>
    <w:basedOn w:val="af5"/>
    <w:rsid w:val="00DB480D"/>
    <w:rPr>
      <w:rFonts w:ascii="Traditional Arabic" w:hAnsi="Traditional Arabic" w:cs="Traditional Arabic" w:hint="default"/>
      <w:szCs w:val="2"/>
    </w:rPr>
  </w:style>
  <w:style w:type="character" w:customStyle="1" w:styleId="afffff9">
    <w:name w:val="أسماء"/>
    <w:basedOn w:val="af5"/>
    <w:rsid w:val="00DB480D"/>
    <w:rPr>
      <w:rFonts w:ascii="Traditional Arabic" w:hAnsi="Traditional Arabic" w:cs="Traditional Arabic" w:hint="default"/>
      <w:b/>
      <w:bCs/>
      <w:spacing w:val="-16"/>
      <w:szCs w:val="34"/>
    </w:rPr>
  </w:style>
  <w:style w:type="character" w:customStyle="1" w:styleId="afffffa">
    <w:name w:val="مشكلة"/>
    <w:basedOn w:val="af5"/>
    <w:rsid w:val="00DB480D"/>
    <w:rPr>
      <w:rFonts w:ascii="Traditional Arabic" w:hAnsi="Traditional Arabic" w:cs="Traditional Arabic" w:hint="default"/>
      <w:szCs w:val="2"/>
    </w:rPr>
  </w:style>
  <w:style w:type="character" w:customStyle="1" w:styleId="d812">
    <w:name w:val="نم­d812"/>
    <w:basedOn w:val="af5"/>
    <w:rsid w:val="00DB480D"/>
    <w:rPr>
      <w:rFonts w:ascii="Traditional Arabic" w:hAnsi="Traditional Arabic" w:cs="Traditional Arabic" w:hint="default"/>
      <w:color w:val="0000FF"/>
      <w:sz w:val="34"/>
      <w:szCs w:val="34"/>
    </w:rPr>
  </w:style>
  <w:style w:type="character" w:customStyle="1" w:styleId="170">
    <w:name w:val="نمط17"/>
    <w:basedOn w:val="af5"/>
    <w:rsid w:val="00DB480D"/>
    <w:rPr>
      <w:rFonts w:cs="Kufi Extended Outline" w:hint="cs"/>
      <w:vertAlign w:val="superscript"/>
    </w:rPr>
  </w:style>
  <w:style w:type="character" w:customStyle="1" w:styleId="Oed">
    <w:name w:val="آOedة موحدة"/>
    <w:basedOn w:val="af5"/>
    <w:rsid w:val="00DB480D"/>
    <w:rPr>
      <w:rFonts w:cs="Simple Indust Shaded" w:hint="cs"/>
      <w:color w:val="FF0000"/>
      <w:sz w:val="28"/>
      <w:szCs w:val="28"/>
    </w:rPr>
  </w:style>
  <w:style w:type="character" w:customStyle="1" w:styleId="f">
    <w:name w:val="قوس ح(fيث موحد"/>
    <w:basedOn w:val="af5"/>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f5"/>
    <w:rsid w:val="00DB480D"/>
    <w:rPr>
      <w:rFonts w:ascii="Traditional Arabic" w:hAnsi="Traditional Arabic" w:cs="Traditional Arabic" w:hint="default"/>
      <w:noProof/>
      <w:color w:val="0000FF"/>
      <w:sz w:val="28"/>
      <w:szCs w:val="28"/>
    </w:rPr>
  </w:style>
  <w:style w:type="character" w:customStyle="1" w:styleId="Q4">
    <w:name w:val="رقم هامQ4 في ال"/>
    <w:basedOn w:val="af5"/>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f5"/>
    <w:rsid w:val="00DB480D"/>
    <w:rPr>
      <w:rFonts w:ascii="Al-Kharashi 53" w:hAnsi="Al-Kharashi 53" w:cs="Al-Kharashi 53" w:hint="default"/>
      <w:color w:val="0000FF"/>
      <w:sz w:val="34"/>
      <w:szCs w:val="34"/>
    </w:rPr>
  </w:style>
  <w:style w:type="character" w:customStyle="1" w:styleId="l414">
    <w:name w:val="l4مط14"/>
    <w:basedOn w:val="af5"/>
    <w:rsid w:val="00DB480D"/>
    <w:rPr>
      <w:rFonts w:cs="Kufi Extended Outline" w:hint="cs"/>
      <w:color w:val="FF0000"/>
      <w:vertAlign w:val="superscript"/>
    </w:rPr>
  </w:style>
  <w:style w:type="character" w:customStyle="1" w:styleId="120">
    <w:name w:val="نمط12"/>
    <w:basedOn w:val="af5"/>
    <w:rsid w:val="00DB480D"/>
    <w:rPr>
      <w:rFonts w:ascii="Traditional Arabic" w:hAnsi="Traditional Arabic" w:cs="Traditional Arabic" w:hint="default"/>
      <w:bCs/>
      <w:szCs w:val="34"/>
    </w:rPr>
  </w:style>
  <w:style w:type="paragraph" w:customStyle="1" w:styleId="afffffb">
    <w:name w:val="عجز"/>
    <w:basedOn w:val="afffff3"/>
    <w:rsid w:val="00DB480D"/>
    <w:pPr>
      <w:ind w:left="1985" w:right="0"/>
    </w:pPr>
  </w:style>
  <w:style w:type="paragraph" w:customStyle="1" w:styleId="140">
    <w:name w:val="نمط14"/>
    <w:basedOn w:val="aff0"/>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f0"/>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c">
    <w:name w:val="مشكل"/>
    <w:basedOn w:val="aff0"/>
    <w:rsid w:val="00DB480D"/>
    <w:pPr>
      <w:tabs>
        <w:tab w:val="left" w:pos="8505"/>
      </w:tabs>
      <w:spacing w:line="240" w:lineRule="auto"/>
      <w:ind w:left="0" w:right="0" w:firstLine="0"/>
      <w:textAlignment w:val="auto"/>
    </w:pPr>
    <w:rPr>
      <w:rFonts w:cs="Kufi Extended Outline"/>
      <w:color w:val="0000FF"/>
      <w:szCs w:val="2"/>
    </w:rPr>
  </w:style>
  <w:style w:type="paragraph" w:customStyle="1" w:styleId="2b">
    <w:name w:val="هامش2"/>
    <w:basedOn w:val="aff0"/>
    <w:rsid w:val="00DB480D"/>
    <w:pPr>
      <w:tabs>
        <w:tab w:val="left" w:pos="8505"/>
      </w:tabs>
      <w:spacing w:line="340" w:lineRule="exact"/>
      <w:ind w:left="284" w:firstLine="0"/>
      <w:textAlignment w:val="auto"/>
    </w:pPr>
    <w:rPr>
      <w:rFonts w:cs="Kufi Extended Outline"/>
    </w:rPr>
  </w:style>
  <w:style w:type="paragraph" w:customStyle="1" w:styleId="2c">
    <w:name w:val="هامش موحد2"/>
    <w:basedOn w:val="aff0"/>
    <w:rsid w:val="00DB480D"/>
    <w:pPr>
      <w:tabs>
        <w:tab w:val="left" w:pos="8505"/>
      </w:tabs>
      <w:spacing w:line="320" w:lineRule="exact"/>
      <w:ind w:left="284" w:firstLine="0"/>
      <w:textAlignment w:val="auto"/>
    </w:pPr>
    <w:rPr>
      <w:rFonts w:cs="Kufi Extended Outline"/>
    </w:rPr>
  </w:style>
  <w:style w:type="paragraph" w:customStyle="1" w:styleId="38">
    <w:name w:val="هامش موحد3"/>
    <w:basedOn w:val="2c"/>
    <w:rsid w:val="00DB480D"/>
    <w:pPr>
      <w:spacing w:line="300" w:lineRule="exact"/>
    </w:pPr>
    <w:rPr>
      <w:color w:val="FF00FF"/>
    </w:rPr>
  </w:style>
  <w:style w:type="paragraph" w:customStyle="1" w:styleId="130">
    <w:name w:val="نمط13"/>
    <w:basedOn w:val="2c"/>
    <w:rsid w:val="00DB480D"/>
  </w:style>
  <w:style w:type="paragraph" w:customStyle="1" w:styleId="d43">
    <w:name w:val="هامصd4 موحد3"/>
    <w:basedOn w:val="2c"/>
    <w:rsid w:val="00DB480D"/>
    <w:pPr>
      <w:spacing w:line="-300" w:lineRule="auto"/>
    </w:pPr>
    <w:rPr>
      <w:color w:val="FF00FF"/>
    </w:rPr>
  </w:style>
  <w:style w:type="paragraph" w:customStyle="1" w:styleId="100">
    <w:name w:val="نمط10"/>
    <w:basedOn w:val="afe"/>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f4"/>
    <w:rsid w:val="001701D6"/>
    <w:pPr>
      <w:jc w:val="center"/>
    </w:pPr>
    <w:rPr>
      <w:rFonts w:ascii="Courier New" w:hAnsi="Courier New" w:cs="Courier New"/>
      <w:b/>
      <w:bCs/>
      <w:color w:val="000000"/>
      <w:lang w:eastAsia="bg-BG"/>
    </w:rPr>
  </w:style>
  <w:style w:type="paragraph" w:customStyle="1" w:styleId="1tytuly">
    <w:name w:val="1_tytuly"/>
    <w:basedOn w:val="af4"/>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b"/>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f4"/>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d">
    <w:name w:val="List Paragraph"/>
    <w:basedOn w:val="af4"/>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e">
    <w:name w:val="No Spacing"/>
    <w:link w:val="Chare"/>
    <w:uiPriority w:val="99"/>
    <w:qFormat/>
    <w:rsid w:val="00A2485F"/>
    <w:pPr>
      <w:bidi/>
      <w:spacing w:after="0" w:line="240" w:lineRule="auto"/>
    </w:pPr>
    <w:rPr>
      <w:rFonts w:ascii="Calibri" w:eastAsia="Calibri" w:hAnsi="Calibri" w:cs="Arial"/>
    </w:rPr>
  </w:style>
  <w:style w:type="character" w:customStyle="1" w:styleId="Chare">
    <w:name w:val="بلا تباعد Char"/>
    <w:basedOn w:val="af5"/>
    <w:link w:val="afffffe"/>
    <w:uiPriority w:val="1"/>
    <w:rsid w:val="00A2485F"/>
    <w:rPr>
      <w:rFonts w:ascii="Calibri" w:eastAsia="Calibri" w:hAnsi="Calibri" w:cs="Arial"/>
    </w:rPr>
  </w:style>
  <w:style w:type="paragraph" w:customStyle="1" w:styleId="111">
    <w:name w:val="عنوان 11"/>
    <w:next w:val="af4"/>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f4"/>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f4"/>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f4"/>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f4"/>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3">
    <w:name w:val="ترقيم نقطي"/>
    <w:rsid w:val="00A2485F"/>
    <w:pPr>
      <w:numPr>
        <w:numId w:val="5"/>
      </w:numPr>
    </w:pPr>
  </w:style>
  <w:style w:type="numbering" w:customStyle="1" w:styleId="af2">
    <w:name w:val="ترقيم بحروف بمستويين"/>
    <w:rsid w:val="00A2485F"/>
    <w:pPr>
      <w:numPr>
        <w:numId w:val="4"/>
      </w:numPr>
    </w:pPr>
  </w:style>
  <w:style w:type="numbering" w:customStyle="1" w:styleId="a7">
    <w:name w:val="ترقيم بثلاثة مستويات"/>
    <w:rsid w:val="00A2485F"/>
    <w:pPr>
      <w:numPr>
        <w:numId w:val="3"/>
      </w:numPr>
    </w:pPr>
  </w:style>
  <w:style w:type="paragraph" w:styleId="affffff">
    <w:name w:val="table of figures"/>
    <w:basedOn w:val="af4"/>
    <w:next w:val="af4"/>
    <w:rsid w:val="00A2485F"/>
    <w:pPr>
      <w:widowControl w:val="0"/>
      <w:ind w:left="720" w:hanging="720"/>
      <w:jc w:val="both"/>
    </w:pPr>
    <w:rPr>
      <w:rFonts w:cs="Traditional Arabic"/>
      <w:color w:val="000000"/>
      <w:sz w:val="36"/>
      <w:szCs w:val="36"/>
    </w:rPr>
  </w:style>
  <w:style w:type="paragraph" w:styleId="affffff0">
    <w:name w:val="Document Map"/>
    <w:basedOn w:val="af4"/>
    <w:link w:val="Charf"/>
    <w:rsid w:val="00A2485F"/>
    <w:pPr>
      <w:widowControl w:val="0"/>
      <w:shd w:val="clear" w:color="auto" w:fill="000080"/>
      <w:ind w:firstLine="454"/>
      <w:jc w:val="both"/>
    </w:pPr>
    <w:rPr>
      <w:rFonts w:cs="Traditional Arabic"/>
      <w:color w:val="000000"/>
      <w:sz w:val="36"/>
      <w:szCs w:val="36"/>
    </w:rPr>
  </w:style>
  <w:style w:type="character" w:customStyle="1" w:styleId="Charf">
    <w:name w:val="مخطط المستند Char"/>
    <w:basedOn w:val="af5"/>
    <w:link w:val="affffff0"/>
    <w:rsid w:val="00A2485F"/>
    <w:rPr>
      <w:rFonts w:ascii="Times New Roman" w:eastAsia="Times New Roman" w:hAnsi="Times New Roman" w:cs="Traditional Arabic"/>
      <w:color w:val="000000"/>
      <w:sz w:val="36"/>
      <w:szCs w:val="36"/>
      <w:shd w:val="clear" w:color="auto" w:fill="000080"/>
      <w:lang w:eastAsia="ar-SA"/>
    </w:rPr>
  </w:style>
  <w:style w:type="character" w:styleId="affffff1">
    <w:name w:val="annotation reference"/>
    <w:basedOn w:val="af5"/>
    <w:rsid w:val="00A2485F"/>
    <w:rPr>
      <w:sz w:val="16"/>
      <w:szCs w:val="16"/>
    </w:rPr>
  </w:style>
  <w:style w:type="paragraph" w:styleId="affffff2">
    <w:name w:val="annotation text"/>
    <w:basedOn w:val="af4"/>
    <w:link w:val="Charf0"/>
    <w:rsid w:val="00A2485F"/>
    <w:pPr>
      <w:widowControl w:val="0"/>
      <w:ind w:firstLine="454"/>
      <w:jc w:val="both"/>
    </w:pPr>
    <w:rPr>
      <w:rFonts w:cs="Traditional Arabic"/>
      <w:color w:val="000000"/>
      <w:sz w:val="20"/>
      <w:szCs w:val="28"/>
    </w:rPr>
  </w:style>
  <w:style w:type="character" w:customStyle="1" w:styleId="Charf0">
    <w:name w:val="نص تعليق Char"/>
    <w:basedOn w:val="af5"/>
    <w:link w:val="affffff2"/>
    <w:rsid w:val="00A2485F"/>
    <w:rPr>
      <w:rFonts w:ascii="Times New Roman" w:eastAsia="Times New Roman" w:hAnsi="Times New Roman" w:cs="Traditional Arabic"/>
      <w:color w:val="000000"/>
      <w:sz w:val="20"/>
      <w:szCs w:val="28"/>
      <w:lang w:eastAsia="ar-SA"/>
    </w:rPr>
  </w:style>
  <w:style w:type="paragraph" w:styleId="affffff3">
    <w:name w:val="annotation subject"/>
    <w:basedOn w:val="affffff2"/>
    <w:next w:val="affffff2"/>
    <w:link w:val="Charf1"/>
    <w:rsid w:val="00A2485F"/>
    <w:rPr>
      <w:b/>
      <w:bCs/>
    </w:rPr>
  </w:style>
  <w:style w:type="character" w:customStyle="1" w:styleId="Charf1">
    <w:name w:val="موضوع تعليق Char"/>
    <w:basedOn w:val="Charf0"/>
    <w:link w:val="affffff3"/>
    <w:rsid w:val="00A2485F"/>
    <w:rPr>
      <w:rFonts w:ascii="Times New Roman" w:eastAsia="Times New Roman" w:hAnsi="Times New Roman" w:cs="Traditional Arabic"/>
      <w:b/>
      <w:bCs/>
      <w:color w:val="000000"/>
      <w:sz w:val="20"/>
      <w:szCs w:val="28"/>
      <w:lang w:eastAsia="ar-SA"/>
    </w:rPr>
  </w:style>
  <w:style w:type="paragraph" w:styleId="affffff4">
    <w:name w:val="macro"/>
    <w:link w:val="Charf2"/>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2">
    <w:name w:val="نص ماكرو Char"/>
    <w:basedOn w:val="af5"/>
    <w:link w:val="affffff4"/>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d">
    <w:name w:val="نمط حرفي 2"/>
    <w:rsid w:val="00A2485F"/>
    <w:rPr>
      <w:rFonts w:ascii="Times New Roman" w:hAnsi="Times New Roman" w:cs="Times New Roman"/>
      <w:sz w:val="40"/>
      <w:szCs w:val="40"/>
    </w:rPr>
  </w:style>
  <w:style w:type="character" w:customStyle="1" w:styleId="39">
    <w:name w:val="نمط حرفي 3"/>
    <w:rsid w:val="00A2485F"/>
    <w:rPr>
      <w:rFonts w:ascii="Times New Roman" w:hAnsi="Times New Roman" w:cs="Times New Roman"/>
      <w:sz w:val="40"/>
      <w:szCs w:val="40"/>
    </w:rPr>
  </w:style>
  <w:style w:type="character" w:customStyle="1" w:styleId="55">
    <w:name w:val="نمط حرفي 5"/>
    <w:rsid w:val="00A2485F"/>
    <w:rPr>
      <w:rFonts w:cs="Times New Roman"/>
      <w:szCs w:val="40"/>
    </w:rPr>
  </w:style>
  <w:style w:type="character" w:customStyle="1" w:styleId="45">
    <w:name w:val="نمط حرفي 4"/>
    <w:rsid w:val="00A2485F"/>
    <w:rPr>
      <w:rFonts w:cs="Times New Roman"/>
      <w:szCs w:val="40"/>
    </w:rPr>
  </w:style>
  <w:style w:type="paragraph" w:customStyle="1" w:styleId="1c">
    <w:name w:val="نمط إضافي 1"/>
    <w:basedOn w:val="af4"/>
    <w:next w:val="af4"/>
    <w:rsid w:val="00A2485F"/>
    <w:pPr>
      <w:widowControl w:val="0"/>
    </w:pPr>
    <w:rPr>
      <w:rFonts w:cs="Andalus"/>
      <w:color w:val="0000FF"/>
      <w:sz w:val="36"/>
      <w:szCs w:val="40"/>
    </w:rPr>
  </w:style>
  <w:style w:type="paragraph" w:customStyle="1" w:styleId="2e">
    <w:name w:val="نمط إضافي 2"/>
    <w:basedOn w:val="af4"/>
    <w:next w:val="af4"/>
    <w:rsid w:val="00A2485F"/>
    <w:pPr>
      <w:widowControl w:val="0"/>
    </w:pPr>
    <w:rPr>
      <w:rFonts w:cs="Monotype Koufi"/>
      <w:bCs/>
      <w:color w:val="008000"/>
      <w:sz w:val="36"/>
      <w:szCs w:val="44"/>
    </w:rPr>
  </w:style>
  <w:style w:type="paragraph" w:customStyle="1" w:styleId="3a">
    <w:name w:val="نمط إضافي 3"/>
    <w:basedOn w:val="af4"/>
    <w:next w:val="af4"/>
    <w:rsid w:val="00A2485F"/>
    <w:pPr>
      <w:widowControl w:val="0"/>
    </w:pPr>
    <w:rPr>
      <w:rFonts w:cs="Tahoma"/>
      <w:color w:val="800080"/>
      <w:sz w:val="36"/>
      <w:szCs w:val="36"/>
    </w:rPr>
  </w:style>
  <w:style w:type="paragraph" w:customStyle="1" w:styleId="46">
    <w:name w:val="نمط إضافي 4"/>
    <w:basedOn w:val="af4"/>
    <w:next w:val="af4"/>
    <w:rsid w:val="00A2485F"/>
    <w:pPr>
      <w:widowControl w:val="0"/>
    </w:pPr>
    <w:rPr>
      <w:rFonts w:cs="Simplified Arabic Fixed"/>
      <w:color w:val="FF6600"/>
      <w:sz w:val="44"/>
      <w:szCs w:val="36"/>
    </w:rPr>
  </w:style>
  <w:style w:type="paragraph" w:customStyle="1" w:styleId="56">
    <w:name w:val="نمط إضافي 5"/>
    <w:basedOn w:val="af4"/>
    <w:next w:val="af4"/>
    <w:rsid w:val="00A2485F"/>
    <w:pPr>
      <w:widowControl w:val="0"/>
    </w:pPr>
    <w:rPr>
      <w:rFonts w:cs="DecoType Naskh"/>
      <w:color w:val="3366FF"/>
      <w:sz w:val="36"/>
      <w:szCs w:val="44"/>
    </w:rPr>
  </w:style>
  <w:style w:type="numbering" w:customStyle="1" w:styleId="af0">
    <w:name w:val="ترقيم جدول"/>
    <w:basedOn w:val="af7"/>
    <w:rsid w:val="00A2485F"/>
    <w:pPr>
      <w:numPr>
        <w:numId w:val="6"/>
      </w:numPr>
    </w:pPr>
  </w:style>
  <w:style w:type="numbering" w:customStyle="1" w:styleId="1d">
    <w:name w:val="بلا قائمة1"/>
    <w:next w:val="af7"/>
    <w:uiPriority w:val="99"/>
    <w:semiHidden/>
    <w:unhideWhenUsed/>
    <w:rsid w:val="00A2485F"/>
  </w:style>
  <w:style w:type="numbering" w:customStyle="1" w:styleId="2f">
    <w:name w:val="بلا قائمة2"/>
    <w:next w:val="af7"/>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f7"/>
    <w:rsid w:val="00A2485F"/>
  </w:style>
  <w:style w:type="character" w:customStyle="1" w:styleId="A50">
    <w:name w:val="A5"/>
    <w:uiPriority w:val="99"/>
    <w:rsid w:val="00DC2CB9"/>
    <w:rPr>
      <w:color w:val="000000"/>
      <w:sz w:val="20"/>
      <w:szCs w:val="20"/>
    </w:rPr>
  </w:style>
  <w:style w:type="paragraph" w:customStyle="1" w:styleId="affffff5">
    <w:link w:val="Charf3"/>
    <w:rsid w:val="00861ECC"/>
    <w:pPr>
      <w:tabs>
        <w:tab w:val="center" w:pos="4153"/>
        <w:tab w:val="right" w:pos="8306"/>
      </w:tabs>
    </w:pPr>
  </w:style>
  <w:style w:type="character" w:customStyle="1" w:styleId="Charf4">
    <w:name w:val="خريطة مستند Char"/>
    <w:basedOn w:val="af5"/>
    <w:rsid w:val="00861ECC"/>
    <w:rPr>
      <w:rFonts w:ascii="Tahoma" w:eastAsia="Times New Roman" w:hAnsi="Tahoma" w:cs="Tahoma"/>
      <w:sz w:val="20"/>
      <w:szCs w:val="20"/>
      <w:shd w:val="clear" w:color="auto" w:fill="000080"/>
    </w:rPr>
  </w:style>
  <w:style w:type="character" w:customStyle="1" w:styleId="Charf5">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f5"/>
    <w:link w:val="affffff6"/>
    <w:uiPriority w:val="99"/>
    <w:rsid w:val="00861ECC"/>
    <w:rPr>
      <w:rFonts w:ascii="Times New Roman" w:eastAsia="Times New Roman" w:hAnsi="Times New Roman" w:cs="Times New Roman"/>
      <w:sz w:val="24"/>
      <w:szCs w:val="24"/>
    </w:rPr>
  </w:style>
  <w:style w:type="character" w:customStyle="1" w:styleId="Charf3">
    <w:name w:val="تذييل صفحة Char"/>
    <w:basedOn w:val="af5"/>
    <w:link w:val="affffff5"/>
    <w:uiPriority w:val="99"/>
    <w:rsid w:val="00861ECC"/>
    <w:rPr>
      <w:rFonts w:ascii="Times New Roman" w:eastAsia="Times New Roman" w:hAnsi="Times New Roman" w:cs="Times New Roman"/>
      <w:sz w:val="24"/>
      <w:szCs w:val="24"/>
    </w:rPr>
  </w:style>
  <w:style w:type="character" w:customStyle="1" w:styleId="longtext1">
    <w:name w:val="long_text1"/>
    <w:basedOn w:val="af5"/>
    <w:rsid w:val="005B37ED"/>
    <w:rPr>
      <w:sz w:val="20"/>
      <w:szCs w:val="20"/>
    </w:rPr>
  </w:style>
  <w:style w:type="character" w:customStyle="1" w:styleId="apple-style-span">
    <w:name w:val="apple-style-span"/>
    <w:basedOn w:val="af5"/>
    <w:rsid w:val="00B72357"/>
  </w:style>
  <w:style w:type="character" w:customStyle="1" w:styleId="apple-converted-space">
    <w:name w:val="apple-converted-space"/>
    <w:basedOn w:val="af5"/>
    <w:rsid w:val="00B72357"/>
  </w:style>
  <w:style w:type="character" w:styleId="affffff7">
    <w:name w:val="Emphasis"/>
    <w:qFormat/>
    <w:rsid w:val="009D6B62"/>
    <w:rPr>
      <w:caps/>
      <w:color w:val="243F60"/>
      <w:spacing w:val="5"/>
    </w:rPr>
  </w:style>
  <w:style w:type="paragraph" w:styleId="affffff8">
    <w:name w:val="Quote"/>
    <w:basedOn w:val="af4"/>
    <w:next w:val="af4"/>
    <w:link w:val="Charf6"/>
    <w:uiPriority w:val="29"/>
    <w:qFormat/>
    <w:rsid w:val="009D6B62"/>
    <w:pPr>
      <w:bidi w:val="0"/>
    </w:pPr>
    <w:rPr>
      <w:i/>
      <w:iCs/>
    </w:rPr>
  </w:style>
  <w:style w:type="character" w:customStyle="1" w:styleId="Charf6">
    <w:name w:val="اقتباس Char"/>
    <w:basedOn w:val="af5"/>
    <w:link w:val="affffff8"/>
    <w:uiPriority w:val="29"/>
    <w:rsid w:val="009D6B62"/>
    <w:rPr>
      <w:rFonts w:ascii="Times New Roman" w:eastAsia="Times New Roman" w:hAnsi="Times New Roman" w:cs="Times New Roman"/>
      <w:i/>
      <w:iCs/>
      <w:sz w:val="24"/>
      <w:szCs w:val="24"/>
      <w:lang w:eastAsia="ar-SA"/>
    </w:rPr>
  </w:style>
  <w:style w:type="paragraph" w:styleId="affffff9">
    <w:name w:val="Intense Quote"/>
    <w:basedOn w:val="af4"/>
    <w:next w:val="af4"/>
    <w:link w:val="Charf7"/>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7">
    <w:name w:val="اقتباس مكثف Char"/>
    <w:basedOn w:val="af5"/>
    <w:link w:val="affffff9"/>
    <w:uiPriority w:val="30"/>
    <w:rsid w:val="009D6B62"/>
    <w:rPr>
      <w:rFonts w:ascii="Times New Roman" w:eastAsia="Times New Roman" w:hAnsi="Times New Roman" w:cs="Times New Roman"/>
      <w:i/>
      <w:iCs/>
      <w:color w:val="4F81BD"/>
      <w:sz w:val="24"/>
      <w:szCs w:val="24"/>
      <w:lang w:eastAsia="ar-SA"/>
    </w:rPr>
  </w:style>
  <w:style w:type="character" w:styleId="affffffa">
    <w:name w:val="Subtle Emphasis"/>
    <w:uiPriority w:val="19"/>
    <w:qFormat/>
    <w:rsid w:val="009D6B62"/>
    <w:rPr>
      <w:i/>
      <w:iCs/>
      <w:color w:val="243F60"/>
    </w:rPr>
  </w:style>
  <w:style w:type="character" w:styleId="affffffb">
    <w:name w:val="Subtle Reference"/>
    <w:qFormat/>
    <w:rsid w:val="009D6B62"/>
    <w:rPr>
      <w:b/>
      <w:bCs/>
      <w:color w:val="4F81BD"/>
    </w:rPr>
  </w:style>
  <w:style w:type="character" w:styleId="affffffc">
    <w:name w:val="Intense Reference"/>
    <w:uiPriority w:val="32"/>
    <w:qFormat/>
    <w:rsid w:val="009D6B62"/>
    <w:rPr>
      <w:b/>
      <w:bCs/>
      <w:i/>
      <w:iCs/>
      <w:caps/>
      <w:color w:val="4F81BD"/>
    </w:rPr>
  </w:style>
  <w:style w:type="character" w:styleId="affffffd">
    <w:name w:val="Book Title"/>
    <w:uiPriority w:val="33"/>
    <w:qFormat/>
    <w:rsid w:val="009D6B62"/>
    <w:rPr>
      <w:b/>
      <w:bCs/>
      <w:i/>
      <w:iCs/>
      <w:spacing w:val="9"/>
    </w:rPr>
  </w:style>
  <w:style w:type="paragraph" w:styleId="affffffe">
    <w:name w:val="TOC Heading"/>
    <w:basedOn w:val="11"/>
    <w:next w:val="af4"/>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f">
    <w:basedOn w:val="af4"/>
    <w:next w:val="af9"/>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f5"/>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f5"/>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f5"/>
    <w:rsid w:val="009D6B62"/>
    <w:rPr>
      <w:rFonts w:cs="Arabic Transparent" w:hint="cs"/>
      <w:sz w:val="27"/>
      <w:szCs w:val="27"/>
    </w:rPr>
  </w:style>
  <w:style w:type="paragraph" w:styleId="HTML">
    <w:name w:val="HTML Preformatted"/>
    <w:basedOn w:val="af4"/>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f5"/>
    <w:link w:val="HTML"/>
    <w:rsid w:val="009D6B62"/>
    <w:rPr>
      <w:rFonts w:ascii="Courier New" w:eastAsia="Cambria" w:hAnsi="Courier New" w:cs="Courier New"/>
      <w:sz w:val="20"/>
      <w:szCs w:val="20"/>
      <w:lang w:bidi="en-US"/>
    </w:rPr>
  </w:style>
  <w:style w:type="paragraph" w:styleId="afffffff0">
    <w:name w:val="Salutation"/>
    <w:basedOn w:val="af4"/>
    <w:next w:val="af4"/>
    <w:link w:val="Charf8"/>
    <w:rsid w:val="009D6B62"/>
    <w:pPr>
      <w:spacing w:before="200" w:after="200" w:line="276" w:lineRule="auto"/>
    </w:pPr>
    <w:rPr>
      <w:rFonts w:ascii="Cambria" w:eastAsia="Cambria" w:hAnsi="Cambria" w:cs="Simplified Arabic"/>
      <w:sz w:val="20"/>
      <w:szCs w:val="20"/>
      <w:lang w:eastAsia="en-US" w:bidi="en-US"/>
    </w:rPr>
  </w:style>
  <w:style w:type="character" w:customStyle="1" w:styleId="Charf8">
    <w:name w:val="تحية Char"/>
    <w:basedOn w:val="af5"/>
    <w:link w:val="afffffff0"/>
    <w:rsid w:val="009D6B62"/>
    <w:rPr>
      <w:rFonts w:ascii="Cambria" w:eastAsia="Cambria" w:hAnsi="Cambria" w:cs="Simplified Arabic"/>
      <w:sz w:val="20"/>
      <w:szCs w:val="20"/>
      <w:lang w:bidi="en-US"/>
    </w:rPr>
  </w:style>
  <w:style w:type="paragraph" w:styleId="afffffff1">
    <w:name w:val="Signature"/>
    <w:basedOn w:val="af4"/>
    <w:link w:val="Charf9"/>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9">
    <w:name w:val="توقيع Char"/>
    <w:basedOn w:val="af5"/>
    <w:link w:val="afffffff1"/>
    <w:rsid w:val="009D6B62"/>
    <w:rPr>
      <w:rFonts w:ascii="Cambria" w:eastAsia="Cambria" w:hAnsi="Cambria" w:cs="Simplified Arabic"/>
      <w:sz w:val="20"/>
      <w:szCs w:val="20"/>
      <w:lang w:bidi="en-US"/>
    </w:rPr>
  </w:style>
  <w:style w:type="table" w:customStyle="1" w:styleId="LightShading-Accent12">
    <w:name w:val="Light Shading - Accent 12"/>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f2">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f4"/>
    <w:uiPriority w:val="99"/>
    <w:rsid w:val="009D52CD"/>
    <w:pPr>
      <w:spacing w:after="200" w:line="276" w:lineRule="auto"/>
      <w:ind w:left="720"/>
    </w:pPr>
    <w:rPr>
      <w:rFonts w:ascii="Calibri" w:hAnsi="Calibri" w:cs="Arial"/>
      <w:sz w:val="22"/>
      <w:szCs w:val="22"/>
      <w:lang w:eastAsia="en-US"/>
    </w:rPr>
  </w:style>
  <w:style w:type="paragraph" w:styleId="a0">
    <w:name w:val="List Bullet"/>
    <w:basedOn w:val="af4"/>
    <w:rsid w:val="00D95FA9"/>
    <w:pPr>
      <w:numPr>
        <w:numId w:val="7"/>
      </w:numPr>
      <w:contextualSpacing/>
    </w:pPr>
    <w:rPr>
      <w:lang w:eastAsia="en-US"/>
    </w:rPr>
  </w:style>
  <w:style w:type="paragraph" w:customStyle="1" w:styleId="afffffff3">
    <w:uiPriority w:val="99"/>
    <w:rsid w:val="00D840DC"/>
  </w:style>
  <w:style w:type="paragraph" w:customStyle="1" w:styleId="afffffff4">
    <w:name w:val="سرد الفقرات"/>
    <w:basedOn w:val="af4"/>
    <w:uiPriority w:val="34"/>
    <w:qFormat/>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f4"/>
    <w:rsid w:val="00842208"/>
    <w:pPr>
      <w:bidi w:val="0"/>
      <w:spacing w:before="100" w:beforeAutospacing="1" w:after="100" w:afterAutospacing="1"/>
    </w:pPr>
    <w:rPr>
      <w:lang w:eastAsia="en-US"/>
    </w:rPr>
  </w:style>
  <w:style w:type="paragraph" w:customStyle="1" w:styleId="1f4">
    <w:name w:val="سرد الفقرات1"/>
    <w:basedOn w:val="af4"/>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f5">
    <w:name w:val="نص داخلي"/>
    <w:basedOn w:val="af4"/>
    <w:rsid w:val="008378FD"/>
    <w:pPr>
      <w:spacing w:line="312" w:lineRule="auto"/>
      <w:ind w:firstLine="720"/>
      <w:jc w:val="lowKashida"/>
    </w:pPr>
    <w:rPr>
      <w:rFonts w:ascii="Arial" w:hAnsi="Arial" w:cs="Simplified Arabic"/>
      <w:b/>
      <w:bCs/>
      <w:sz w:val="32"/>
      <w:szCs w:val="32"/>
    </w:rPr>
  </w:style>
  <w:style w:type="numbering" w:styleId="a6">
    <w:name w:val="Outline List 3"/>
    <w:basedOn w:val="af7"/>
    <w:rsid w:val="00FB18A8"/>
    <w:pPr>
      <w:numPr>
        <w:numId w:val="8"/>
      </w:numPr>
    </w:pPr>
  </w:style>
  <w:style w:type="character" w:styleId="HTML0">
    <w:name w:val="HTML Acronym"/>
    <w:basedOn w:val="af5"/>
    <w:rsid w:val="00FB18A8"/>
  </w:style>
  <w:style w:type="table" w:styleId="1f5">
    <w:name w:val="Table 3D effects 1"/>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f6"/>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6"/>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lassic 3"/>
    <w:basedOn w:val="af6"/>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f5"/>
    <w:rsid w:val="00FB18A8"/>
    <w:rPr>
      <w:i/>
      <w:iCs/>
    </w:rPr>
  </w:style>
  <w:style w:type="table" w:styleId="afffffff6">
    <w:name w:val="Table Elegant"/>
    <w:basedOn w:val="af6"/>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f6"/>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6">
    <w:basedOn w:val="af4"/>
    <w:next w:val="af8"/>
    <w:link w:val="Charf5"/>
    <w:unhideWhenUsed/>
    <w:rsid w:val="000A79A6"/>
    <w:pPr>
      <w:tabs>
        <w:tab w:val="center" w:pos="4153"/>
        <w:tab w:val="right" w:pos="8306"/>
      </w:tabs>
    </w:pPr>
    <w:rPr>
      <w:lang w:eastAsia="en-US"/>
    </w:rPr>
  </w:style>
  <w:style w:type="table" w:customStyle="1" w:styleId="1f8">
    <w:name w:val="تظليل فاتح1"/>
    <w:basedOn w:val="af6"/>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f6"/>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تظليل فاتح2"/>
    <w:basedOn w:val="af6"/>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f5"/>
    <w:rsid w:val="000A79A6"/>
  </w:style>
  <w:style w:type="character" w:customStyle="1" w:styleId="Char15">
    <w:name w:val="موضوع تعليق Char1"/>
    <w:basedOn w:val="Char14"/>
    <w:rsid w:val="000A79A6"/>
    <w:rPr>
      <w:b/>
      <w:bCs/>
    </w:rPr>
  </w:style>
  <w:style w:type="paragraph" w:styleId="afffffff7">
    <w:name w:val="HTML Bottom of Form"/>
    <w:basedOn w:val="af4"/>
    <w:next w:val="af4"/>
    <w:link w:val="Charfa"/>
    <w:hidden/>
    <w:rsid w:val="000A79A6"/>
    <w:pPr>
      <w:pBdr>
        <w:top w:val="single" w:sz="6" w:space="1" w:color="auto"/>
      </w:pBdr>
      <w:bidi w:val="0"/>
      <w:jc w:val="center"/>
    </w:pPr>
    <w:rPr>
      <w:rFonts w:ascii="Arial" w:hAnsi="Arial" w:cs="Arial"/>
      <w:vanish/>
      <w:sz w:val="16"/>
      <w:szCs w:val="16"/>
      <w:lang w:eastAsia="en-US"/>
    </w:rPr>
  </w:style>
  <w:style w:type="character" w:customStyle="1" w:styleId="Charfa">
    <w:name w:val="أسفل النموذج Char"/>
    <w:basedOn w:val="af5"/>
    <w:link w:val="afffffff7"/>
    <w:rsid w:val="000A79A6"/>
    <w:rPr>
      <w:rFonts w:ascii="Arial" w:eastAsia="Times New Roman" w:hAnsi="Arial" w:cs="Arial"/>
      <w:vanish/>
      <w:sz w:val="16"/>
      <w:szCs w:val="16"/>
    </w:rPr>
  </w:style>
  <w:style w:type="character" w:customStyle="1" w:styleId="Char16">
    <w:name w:val="خريطة مستند Char1"/>
    <w:basedOn w:val="af5"/>
    <w:rsid w:val="000A79A6"/>
    <w:rPr>
      <w:rFonts w:ascii="Tahoma" w:hAnsi="Tahoma" w:cs="Tahoma"/>
      <w:sz w:val="16"/>
      <w:szCs w:val="16"/>
    </w:rPr>
  </w:style>
  <w:style w:type="character" w:customStyle="1" w:styleId="Charfb">
    <w:name w:val="نص عادي Char"/>
    <w:basedOn w:val="af5"/>
    <w:link w:val="afffffff8"/>
    <w:locked/>
    <w:rsid w:val="003D3210"/>
    <w:rPr>
      <w:rFonts w:cs="Simplified Arabic"/>
      <w:sz w:val="30"/>
      <w:szCs w:val="30"/>
      <w:lang w:bidi="ar-EG"/>
    </w:rPr>
  </w:style>
  <w:style w:type="paragraph" w:styleId="afffffff8">
    <w:name w:val="Plain Text"/>
    <w:basedOn w:val="af4"/>
    <w:link w:val="Charfb"/>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f5"/>
    <w:uiPriority w:val="99"/>
    <w:semiHidden/>
    <w:rsid w:val="003D3210"/>
    <w:rPr>
      <w:rFonts w:ascii="Consolas" w:eastAsia="Times New Roman" w:hAnsi="Consolas" w:cs="Consolas"/>
      <w:sz w:val="21"/>
      <w:szCs w:val="21"/>
      <w:lang w:eastAsia="ar-SA"/>
    </w:rPr>
  </w:style>
  <w:style w:type="paragraph" w:customStyle="1" w:styleId="1fa">
    <w:name w:val="عادي (ويب)1"/>
    <w:basedOn w:val="af4"/>
    <w:rsid w:val="004A0CF3"/>
    <w:pPr>
      <w:bidi w:val="0"/>
      <w:spacing w:before="200"/>
    </w:pPr>
    <w:rPr>
      <w:lang w:eastAsia="en-US" w:bidi="ar-YE"/>
    </w:rPr>
  </w:style>
  <w:style w:type="character" w:customStyle="1" w:styleId="longtext">
    <w:name w:val="long_text"/>
    <w:basedOn w:val="af5"/>
    <w:rsid w:val="00B2044C"/>
  </w:style>
  <w:style w:type="character" w:customStyle="1" w:styleId="skinobject1">
    <w:name w:val="skinobject1"/>
    <w:basedOn w:val="af5"/>
    <w:rsid w:val="00140555"/>
    <w:rPr>
      <w:rFonts w:ascii="Arial" w:hAnsi="Arial" w:cs="Arial" w:hint="default"/>
      <w:b/>
      <w:bCs/>
      <w:strike w:val="0"/>
      <w:dstrike w:val="0"/>
      <w:color w:val="003366"/>
      <w:sz w:val="17"/>
      <w:szCs w:val="17"/>
      <w:u w:val="none"/>
      <w:effect w:val="none"/>
    </w:rPr>
  </w:style>
  <w:style w:type="paragraph" w:styleId="afffffff9">
    <w:name w:val="envelope return"/>
    <w:basedOn w:val="af4"/>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f5"/>
    <w:rsid w:val="00423D79"/>
    <w:rPr>
      <w:vanish/>
      <w:webHidden w:val="0"/>
      <w:specVanish w:val="0"/>
    </w:rPr>
  </w:style>
  <w:style w:type="character" w:customStyle="1" w:styleId="sheader61">
    <w:name w:val="sheader61"/>
    <w:basedOn w:val="af5"/>
    <w:rsid w:val="00423D79"/>
    <w:rPr>
      <w:rFonts w:ascii="Times New Roman" w:hAnsi="Times New Roman" w:cs="Times New Roman" w:hint="default"/>
      <w:sz w:val="34"/>
      <w:szCs w:val="34"/>
    </w:rPr>
  </w:style>
  <w:style w:type="character" w:customStyle="1" w:styleId="sciname1">
    <w:name w:val="sciname1"/>
    <w:basedOn w:val="af5"/>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f5"/>
    <w:rsid w:val="00F40CEC"/>
    <w:rPr>
      <w:strike w:val="0"/>
      <w:dstrike w:val="0"/>
      <w:color w:val="333399"/>
      <w:u w:val="none"/>
      <w:effect w:val="none"/>
    </w:rPr>
  </w:style>
  <w:style w:type="paragraph" w:customStyle="1" w:styleId="afffffffa">
    <w:basedOn w:val="af4"/>
    <w:next w:val="af9"/>
    <w:uiPriority w:val="99"/>
    <w:rsid w:val="0049426D"/>
    <w:pPr>
      <w:tabs>
        <w:tab w:val="center" w:pos="4153"/>
        <w:tab w:val="right" w:pos="8306"/>
      </w:tabs>
    </w:pPr>
    <w:rPr>
      <w:lang w:eastAsia="en-US"/>
    </w:rPr>
  </w:style>
  <w:style w:type="character" w:customStyle="1" w:styleId="hps">
    <w:name w:val="hps"/>
    <w:basedOn w:val="af5"/>
    <w:rsid w:val="00E36524"/>
  </w:style>
  <w:style w:type="character" w:customStyle="1" w:styleId="hpsatn">
    <w:name w:val="hps atn"/>
    <w:basedOn w:val="af5"/>
    <w:rsid w:val="00E36524"/>
  </w:style>
  <w:style w:type="character" w:customStyle="1" w:styleId="main1">
    <w:name w:val="main1"/>
    <w:basedOn w:val="af5"/>
    <w:rsid w:val="008601A3"/>
    <w:rPr>
      <w:rFonts w:ascii="Arial" w:hAnsi="Arial" w:cs="Arial" w:hint="default"/>
      <w:color w:val="000000"/>
      <w:sz w:val="18"/>
      <w:szCs w:val="18"/>
    </w:rPr>
  </w:style>
  <w:style w:type="character" w:customStyle="1" w:styleId="afffffffb">
    <w:name w:val="نمط أحمر"/>
    <w:basedOn w:val="af5"/>
    <w:rsid w:val="003927D3"/>
    <w:rPr>
      <w:dstrike w:val="0"/>
      <w:color w:val="000080"/>
      <w:vertAlign w:val="superscript"/>
    </w:rPr>
  </w:style>
  <w:style w:type="paragraph" w:customStyle="1" w:styleId="0321-0061">
    <w:name w:val="نمط نمط كشيدة صغيرة قبل:  0.32 سم السطر الأول:  1 سم بعد:  -0.06 ...1"/>
    <w:basedOn w:val="af4"/>
    <w:rsid w:val="00F313A8"/>
    <w:pPr>
      <w:spacing w:line="360" w:lineRule="auto"/>
      <w:ind w:left="181" w:right="-33" w:firstLine="567"/>
      <w:jc w:val="lowKashida"/>
    </w:pPr>
    <w:rPr>
      <w:color w:val="333333"/>
      <w:lang w:eastAsia="zh-CN"/>
    </w:rPr>
  </w:style>
  <w:style w:type="character" w:customStyle="1" w:styleId="contentbody">
    <w:name w:val="contentbody"/>
    <w:basedOn w:val="af5"/>
    <w:rsid w:val="00E00BCD"/>
  </w:style>
  <w:style w:type="paragraph" w:customStyle="1" w:styleId="1fb">
    <w:name w:val="بلا تباعد1"/>
    <w:link w:val="NoSpacingChar"/>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f4"/>
    <w:rsid w:val="00E241BC"/>
    <w:pPr>
      <w:widowControl w:val="0"/>
      <w:autoSpaceDE w:val="0"/>
      <w:autoSpaceDN w:val="0"/>
      <w:bidi w:val="0"/>
      <w:ind w:firstLine="216"/>
      <w:jc w:val="both"/>
    </w:pPr>
    <w:rPr>
      <w:lang w:eastAsia="en-MY"/>
    </w:rPr>
  </w:style>
  <w:style w:type="paragraph" w:customStyle="1" w:styleId="afffffffc">
    <w:basedOn w:val="af4"/>
    <w:next w:val="af8"/>
    <w:rsid w:val="00F8757F"/>
    <w:pPr>
      <w:tabs>
        <w:tab w:val="center" w:pos="4153"/>
        <w:tab w:val="right" w:pos="8306"/>
      </w:tabs>
    </w:pPr>
    <w:rPr>
      <w:rFonts w:cs="Simplified Arabic"/>
      <w:sz w:val="20"/>
      <w:lang w:eastAsia="en-US"/>
    </w:rPr>
  </w:style>
  <w:style w:type="paragraph" w:customStyle="1" w:styleId="times">
    <w:name w:val="times"/>
    <w:basedOn w:val="af4"/>
    <w:rsid w:val="008D13A5"/>
    <w:pPr>
      <w:bidi w:val="0"/>
      <w:spacing w:line="360" w:lineRule="auto"/>
      <w:jc w:val="lowKashida"/>
    </w:pPr>
    <w:rPr>
      <w:b/>
      <w:bCs/>
      <w:lang w:eastAsia="en-US" w:bidi="ar-YE"/>
    </w:rPr>
  </w:style>
  <w:style w:type="paragraph" w:styleId="20">
    <w:name w:val="List Bullet 2"/>
    <w:basedOn w:val="af4"/>
    <w:unhideWhenUsed/>
    <w:rsid w:val="00F61361"/>
    <w:pPr>
      <w:numPr>
        <w:numId w:val="9"/>
      </w:numPr>
      <w:contextualSpacing/>
    </w:pPr>
  </w:style>
  <w:style w:type="paragraph" w:customStyle="1" w:styleId="afffffffd">
    <w:basedOn w:val="af4"/>
    <w:next w:val="af8"/>
    <w:uiPriority w:val="99"/>
    <w:rsid w:val="00A352FB"/>
    <w:pPr>
      <w:tabs>
        <w:tab w:val="center" w:pos="4320"/>
        <w:tab w:val="right" w:pos="8640"/>
      </w:tabs>
    </w:pPr>
    <w:rPr>
      <w:lang w:eastAsia="en-US"/>
    </w:rPr>
  </w:style>
  <w:style w:type="character" w:customStyle="1" w:styleId="Chara">
    <w:name w:val="عادي (ويب) Char"/>
    <w:basedOn w:val="af5"/>
    <w:link w:val="afff0"/>
    <w:rsid w:val="007511A4"/>
    <w:rPr>
      <w:rFonts w:ascii="Times New Roman" w:eastAsia="Times New Roman" w:hAnsi="Times New Roman" w:cs="Times New Roman"/>
      <w:color w:val="000000"/>
      <w:sz w:val="24"/>
      <w:szCs w:val="24"/>
      <w:lang w:bidi="ar-YE"/>
    </w:rPr>
  </w:style>
  <w:style w:type="character" w:customStyle="1" w:styleId="CharChar">
    <w:name w:val="Char Char"/>
    <w:basedOn w:val="af5"/>
    <w:rsid w:val="007511A4"/>
    <w:rPr>
      <w:rFonts w:ascii="Arial" w:hAnsi="Arial" w:cs="Arial"/>
      <w:sz w:val="26"/>
      <w:szCs w:val="26"/>
      <w:lang w:val="en-US" w:eastAsia="en-US" w:bidi="ar-SA"/>
    </w:rPr>
  </w:style>
  <w:style w:type="paragraph" w:customStyle="1" w:styleId="NormalWeb2">
    <w:name w:val="Normal (Web)2"/>
    <w:basedOn w:val="af4"/>
    <w:rsid w:val="00395587"/>
    <w:pPr>
      <w:suppressAutoHyphens/>
      <w:bidi w:val="0"/>
      <w:spacing w:before="240" w:line="288" w:lineRule="atLeast"/>
      <w:ind w:left="120"/>
    </w:pPr>
    <w:rPr>
      <w:sz w:val="22"/>
      <w:szCs w:val="22"/>
      <w:lang w:val="en-GB"/>
    </w:rPr>
  </w:style>
  <w:style w:type="character" w:customStyle="1" w:styleId="mediumtext1">
    <w:name w:val="medium_text1"/>
    <w:basedOn w:val="af5"/>
    <w:rsid w:val="00EE5475"/>
    <w:rPr>
      <w:sz w:val="27"/>
      <w:szCs w:val="27"/>
    </w:rPr>
  </w:style>
  <w:style w:type="character" w:customStyle="1" w:styleId="poststitle1">
    <w:name w:val="poststitle1"/>
    <w:basedOn w:val="af5"/>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f5"/>
    <w:link w:val="afd"/>
    <w:rsid w:val="00E27A2A"/>
    <w:rPr>
      <w:rFonts w:ascii="Times New Roman" w:eastAsia="Times New Roman" w:hAnsi="Times New Roman" w:cs="MCS SILVER"/>
      <w:color w:val="FF0000"/>
      <w:sz w:val="20"/>
      <w:szCs w:val="34"/>
    </w:rPr>
  </w:style>
  <w:style w:type="paragraph" w:customStyle="1" w:styleId="afffffffe">
    <w:name w:val="فقرة هامش مكثف"/>
    <w:basedOn w:val="af4"/>
    <w:link w:val="Charfc"/>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c">
    <w:name w:val="فقرة هامش مكثف Char"/>
    <w:basedOn w:val="af5"/>
    <w:link w:val="afffffffe"/>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f5"/>
    <w:link w:val="aff0"/>
    <w:rsid w:val="00E27A2A"/>
    <w:rPr>
      <w:rFonts w:ascii="Times New Roman" w:eastAsia="Times New Roman" w:hAnsi="Times New Roman" w:cs="MCS SILVER"/>
      <w:color w:val="FF0000"/>
      <w:sz w:val="20"/>
      <w:szCs w:val="26"/>
    </w:rPr>
  </w:style>
  <w:style w:type="table" w:customStyle="1" w:styleId="311">
    <w:name w:val="شبكة متوسطة 31"/>
    <w:basedOn w:val="af6"/>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f4"/>
    <w:rsid w:val="00183A32"/>
    <w:pPr>
      <w:bidi w:val="0"/>
      <w:spacing w:after="150" w:line="384" w:lineRule="atLeast"/>
      <w:jc w:val="both"/>
    </w:pPr>
    <w:rPr>
      <w:sz w:val="26"/>
      <w:szCs w:val="26"/>
      <w:lang w:eastAsia="en-US"/>
    </w:rPr>
  </w:style>
  <w:style w:type="character" w:customStyle="1" w:styleId="normal10">
    <w:name w:val="normal1"/>
    <w:basedOn w:val="af5"/>
    <w:rsid w:val="008D3DD3"/>
    <w:rPr>
      <w:rFonts w:ascii="Arial" w:hAnsi="Arial" w:cs="Arial" w:hint="default"/>
      <w:b/>
      <w:bCs/>
    </w:rPr>
  </w:style>
  <w:style w:type="paragraph" w:customStyle="1" w:styleId="Charfd">
    <w:name w:val="Char Знак Знак Знак Знак Знак Знак Знак Знак"/>
    <w:basedOn w:val="af4"/>
    <w:rsid w:val="008D3DD3"/>
    <w:pPr>
      <w:bidi w:val="0"/>
    </w:pPr>
    <w:rPr>
      <w:rFonts w:eastAsia="Arial Unicode MS"/>
      <w:sz w:val="20"/>
      <w:szCs w:val="20"/>
      <w:lang w:val="ru-RU" w:eastAsia="uk-UA"/>
    </w:rPr>
  </w:style>
  <w:style w:type="character" w:customStyle="1" w:styleId="82">
    <w:name w:val="Основной текст (8)_"/>
    <w:basedOn w:val="af5"/>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f4"/>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f5"/>
    <w:link w:val="63"/>
    <w:locked/>
    <w:rsid w:val="008D3DD3"/>
    <w:rPr>
      <w:b/>
      <w:bCs/>
      <w:sz w:val="24"/>
      <w:szCs w:val="24"/>
      <w:shd w:val="clear" w:color="auto" w:fill="FFFFFF"/>
    </w:rPr>
  </w:style>
  <w:style w:type="paragraph" w:customStyle="1" w:styleId="63">
    <w:name w:val="Основной текст (6)"/>
    <w:basedOn w:val="af4"/>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3">
    <w:name w:val="Заголовок №2_"/>
    <w:basedOn w:val="af5"/>
    <w:link w:val="2f4"/>
    <w:locked/>
    <w:rsid w:val="008D3DD3"/>
    <w:rPr>
      <w:b/>
      <w:bCs/>
      <w:sz w:val="25"/>
      <w:szCs w:val="25"/>
      <w:shd w:val="clear" w:color="auto" w:fill="FFFFFF"/>
    </w:rPr>
  </w:style>
  <w:style w:type="paragraph" w:customStyle="1" w:styleId="2f4">
    <w:name w:val="Заголовок №2"/>
    <w:basedOn w:val="af4"/>
    <w:link w:val="2f3"/>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f5"/>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f4"/>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سرد الفقرات1"/>
    <w:basedOn w:val="af4"/>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f5"/>
    <w:rsid w:val="0009016A"/>
    <w:rPr>
      <w:rFonts w:cs="Traditional Arabic" w:hint="cs"/>
      <w:b/>
      <w:bCs/>
      <w:color w:val="000000"/>
      <w:sz w:val="36"/>
      <w:szCs w:val="36"/>
    </w:rPr>
  </w:style>
  <w:style w:type="character" w:customStyle="1" w:styleId="srch1">
    <w:name w:val="srch1"/>
    <w:basedOn w:val="af5"/>
    <w:rsid w:val="0009016A"/>
    <w:rPr>
      <w:rFonts w:cs="Traditional Arabic" w:hint="cs"/>
      <w:b/>
      <w:bCs/>
      <w:color w:val="FF0000"/>
      <w:sz w:val="36"/>
      <w:szCs w:val="36"/>
    </w:rPr>
  </w:style>
  <w:style w:type="paragraph" w:customStyle="1" w:styleId="affffffff">
    <w:name w:val="جسم النص"/>
    <w:basedOn w:val="af4"/>
    <w:link w:val="Charfe"/>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e">
    <w:name w:val="جسم النص Char"/>
    <w:basedOn w:val="af5"/>
    <w:link w:val="affffffff"/>
    <w:rsid w:val="00CE56AE"/>
    <w:rPr>
      <w:rFonts w:ascii="Times New Roman" w:eastAsia="Times New Roman" w:hAnsi="Times New Roman" w:cs="Simplified Arabic"/>
      <w:sz w:val="28"/>
      <w:szCs w:val="28"/>
      <w:lang w:bidi="ar-EG"/>
    </w:rPr>
  </w:style>
  <w:style w:type="character" w:customStyle="1" w:styleId="Charc">
    <w:name w:val="فقرة Char"/>
    <w:basedOn w:val="af5"/>
    <w:link w:val="afffa"/>
    <w:rsid w:val="006819D5"/>
    <w:rPr>
      <w:rFonts w:ascii="Times New Roman" w:eastAsia="Times New Roman" w:hAnsi="Times New Roman" w:cs="Kufi Extended Outline"/>
      <w:color w:val="008080"/>
      <w:position w:val="6"/>
      <w:sz w:val="20"/>
      <w:szCs w:val="34"/>
    </w:rPr>
  </w:style>
  <w:style w:type="paragraph" w:customStyle="1" w:styleId="a00">
    <w:name w:val="a0"/>
    <w:basedOn w:val="af4"/>
    <w:rsid w:val="00807DE7"/>
    <w:pPr>
      <w:bidi w:val="0"/>
      <w:spacing w:before="100" w:beforeAutospacing="1" w:after="100" w:afterAutospacing="1"/>
    </w:pPr>
    <w:rPr>
      <w:lang w:eastAsia="en-US"/>
    </w:rPr>
  </w:style>
  <w:style w:type="paragraph" w:customStyle="1" w:styleId="a10">
    <w:name w:val="a1"/>
    <w:basedOn w:val="af4"/>
    <w:rsid w:val="00807DE7"/>
    <w:pPr>
      <w:bidi w:val="0"/>
      <w:spacing w:before="100" w:beforeAutospacing="1" w:after="100" w:afterAutospacing="1"/>
    </w:pPr>
    <w:rPr>
      <w:lang w:eastAsia="en-US"/>
    </w:rPr>
  </w:style>
  <w:style w:type="paragraph" w:customStyle="1" w:styleId="affffffff0">
    <w:name w:val="فصلي"/>
    <w:basedOn w:val="af4"/>
    <w:link w:val="Charff"/>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f1">
    <w:name w:val="مبحث"/>
    <w:basedOn w:val="affffffff0"/>
    <w:link w:val="Charff0"/>
    <w:qFormat/>
    <w:rsid w:val="00807DE7"/>
    <w:pPr>
      <w:outlineLvl w:val="1"/>
    </w:pPr>
    <w:rPr>
      <w:rFonts w:cs="Arabic Transparent"/>
      <w:sz w:val="36"/>
      <w:szCs w:val="36"/>
    </w:rPr>
  </w:style>
  <w:style w:type="character" w:customStyle="1" w:styleId="Charff">
    <w:name w:val="فصلي Char"/>
    <w:basedOn w:val="af5"/>
    <w:link w:val="affffffff0"/>
    <w:rsid w:val="00807DE7"/>
    <w:rPr>
      <w:rFonts w:ascii="Times New Roman" w:eastAsia="Times New Roman" w:hAnsi="Times New Roman" w:cs="Simplified Arabic"/>
      <w:b/>
      <w:bCs/>
      <w:color w:val="000000"/>
      <w:sz w:val="40"/>
      <w:szCs w:val="40"/>
      <w:lang w:bidi="ar-EG"/>
    </w:rPr>
  </w:style>
  <w:style w:type="paragraph" w:customStyle="1" w:styleId="affffffff2">
    <w:name w:val="جانبي"/>
    <w:basedOn w:val="affffffff1"/>
    <w:link w:val="Charff1"/>
    <w:qFormat/>
    <w:rsid w:val="00807DE7"/>
    <w:pPr>
      <w:tabs>
        <w:tab w:val="right" w:pos="84"/>
      </w:tabs>
      <w:spacing w:after="120" w:line="240" w:lineRule="auto"/>
      <w:jc w:val="left"/>
      <w:outlineLvl w:val="2"/>
    </w:pPr>
    <w:rPr>
      <w:rFonts w:cs="PT Bold Heading"/>
      <w:sz w:val="32"/>
      <w:szCs w:val="32"/>
      <w:u w:val="single"/>
    </w:rPr>
  </w:style>
  <w:style w:type="character" w:customStyle="1" w:styleId="Charff0">
    <w:name w:val="مبحث Char"/>
    <w:basedOn w:val="af5"/>
    <w:link w:val="affffffff1"/>
    <w:rsid w:val="00807DE7"/>
    <w:rPr>
      <w:rFonts w:ascii="Times New Roman" w:eastAsia="Times New Roman" w:hAnsi="Times New Roman" w:cs="Arabic Transparent"/>
      <w:b/>
      <w:bCs/>
      <w:color w:val="000000"/>
      <w:sz w:val="36"/>
      <w:szCs w:val="36"/>
      <w:lang w:bidi="ar-EG"/>
    </w:rPr>
  </w:style>
  <w:style w:type="character" w:customStyle="1" w:styleId="Charff1">
    <w:name w:val="جانبي Char"/>
    <w:basedOn w:val="Charff0"/>
    <w:link w:val="affffffff2"/>
    <w:rsid w:val="00807DE7"/>
    <w:rPr>
      <w:rFonts w:ascii="Times New Roman" w:eastAsia="Times New Roman" w:hAnsi="Times New Roman" w:cs="PT Bold Heading"/>
      <w:b/>
      <w:bCs/>
      <w:color w:val="000000"/>
      <w:sz w:val="32"/>
      <w:szCs w:val="32"/>
      <w:u w:val="single"/>
      <w:lang w:bidi="ar-EG"/>
    </w:rPr>
  </w:style>
  <w:style w:type="paragraph" w:customStyle="1" w:styleId="affffffff3">
    <w:name w:val="نص قرآني"/>
    <w:basedOn w:val="af4"/>
    <w:link w:val="Charff2"/>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f4"/>
    <w:link w:val="0Char"/>
    <w:qFormat/>
    <w:rsid w:val="00807DE7"/>
    <w:pPr>
      <w:jc w:val="mediumKashida"/>
    </w:pPr>
    <w:rPr>
      <w:rFonts w:cs="AL-Mateen"/>
      <w:b/>
      <w:bCs/>
      <w:sz w:val="26"/>
      <w:szCs w:val="26"/>
      <w:lang w:eastAsia="en-US"/>
    </w:rPr>
  </w:style>
  <w:style w:type="character" w:customStyle="1" w:styleId="Charff2">
    <w:name w:val="نص قرآني Char"/>
    <w:basedOn w:val="af5"/>
    <w:link w:val="affffffff3"/>
    <w:rsid w:val="00807DE7"/>
    <w:rPr>
      <w:rFonts w:ascii="Times New Roman" w:eastAsia="Times New Roman" w:hAnsi="Times New Roman" w:cs="DecoType Naskh Special"/>
      <w:sz w:val="28"/>
      <w:szCs w:val="28"/>
      <w:lang w:bidi="ar-EG"/>
    </w:rPr>
  </w:style>
  <w:style w:type="character" w:customStyle="1" w:styleId="0Char">
    <w:name w:val="نص شعري0 Char"/>
    <w:basedOn w:val="af5"/>
    <w:link w:val="0"/>
    <w:rsid w:val="00807DE7"/>
    <w:rPr>
      <w:rFonts w:ascii="Times New Roman" w:eastAsia="Times New Roman" w:hAnsi="Times New Roman" w:cs="AL-Mateen"/>
      <w:b/>
      <w:bCs/>
      <w:sz w:val="26"/>
      <w:szCs w:val="26"/>
    </w:rPr>
  </w:style>
  <w:style w:type="character" w:customStyle="1" w:styleId="affffffff4">
    <w:name w:val="نص شعري"/>
    <w:basedOn w:val="af5"/>
    <w:rsid w:val="00807DE7"/>
    <w:rPr>
      <w:rFonts w:cs="Arabic Transparent"/>
      <w:b/>
      <w:bCs/>
      <w:sz w:val="28"/>
      <w:szCs w:val="28"/>
    </w:rPr>
  </w:style>
  <w:style w:type="character" w:customStyle="1" w:styleId="affffffff5">
    <w:name w:val="مرجع قرآني"/>
    <w:basedOn w:val="af5"/>
    <w:rsid w:val="00807DE7"/>
    <w:rPr>
      <w:rFonts w:ascii="MT Extra" w:hAnsi="MT Extra" w:cs="Simplified Arabic"/>
      <w:bCs/>
      <w:sz w:val="32"/>
      <w:szCs w:val="20"/>
    </w:rPr>
  </w:style>
  <w:style w:type="paragraph" w:customStyle="1" w:styleId="3c">
    <w:name w:val="عنوان3"/>
    <w:basedOn w:val="32"/>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c"/>
    <w:rsid w:val="00807DE7"/>
    <w:rPr>
      <w:rFonts w:ascii="Arial" w:eastAsia="Times New Roman" w:hAnsi="Arial" w:cs="Mudir MT"/>
      <w:b/>
      <w:bCs/>
      <w:noProof/>
      <w:color w:val="4F81BD" w:themeColor="accent1"/>
      <w:sz w:val="32"/>
      <w:szCs w:val="32"/>
      <w:lang w:eastAsia="ar-SA"/>
    </w:rPr>
  </w:style>
  <w:style w:type="paragraph" w:customStyle="1" w:styleId="affffffff6">
    <w:name w:val="القرآن"/>
    <w:basedOn w:val="af4"/>
    <w:link w:val="Charff3"/>
    <w:autoRedefine/>
    <w:rsid w:val="00807DE7"/>
    <w:pPr>
      <w:jc w:val="lowKashida"/>
    </w:pPr>
    <w:rPr>
      <w:rFonts w:ascii="Magneto" w:hAnsi="Magneto" w:cs="Tahoma"/>
      <w:sz w:val="28"/>
      <w:szCs w:val="28"/>
      <w:lang w:eastAsia="en-US"/>
    </w:rPr>
  </w:style>
  <w:style w:type="character" w:customStyle="1" w:styleId="Charff3">
    <w:name w:val="القرآن Char"/>
    <w:basedOn w:val="af5"/>
    <w:link w:val="affffffff6"/>
    <w:rsid w:val="00807DE7"/>
    <w:rPr>
      <w:rFonts w:ascii="Magneto" w:eastAsia="Times New Roman" w:hAnsi="Magneto" w:cs="Tahoma"/>
      <w:sz w:val="28"/>
      <w:szCs w:val="28"/>
    </w:rPr>
  </w:style>
  <w:style w:type="paragraph" w:customStyle="1" w:styleId="47">
    <w:name w:val="عنوان4جانبي"/>
    <w:basedOn w:val="af4"/>
    <w:link w:val="4Char1"/>
    <w:rsid w:val="00807DE7"/>
    <w:pPr>
      <w:jc w:val="lowKashida"/>
    </w:pPr>
    <w:rPr>
      <w:rFonts w:cs="Simplified Arabic"/>
      <w:bCs/>
      <w:sz w:val="28"/>
      <w:szCs w:val="28"/>
      <w:lang w:eastAsia="en-US"/>
    </w:rPr>
  </w:style>
  <w:style w:type="character" w:customStyle="1" w:styleId="4Char1">
    <w:name w:val="عنوان4جانبي Char"/>
    <w:basedOn w:val="af5"/>
    <w:link w:val="47"/>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f7">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5">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d">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f5"/>
    <w:link w:val="3d"/>
    <w:rsid w:val="00807DE7"/>
    <w:rPr>
      <w:rFonts w:ascii="Tahoma" w:eastAsia="Times New Roman" w:hAnsi="Tahoma" w:cs="Mudir MT"/>
      <w:bCs/>
      <w:sz w:val="26"/>
      <w:szCs w:val="32"/>
      <w:lang w:bidi="ar-EG"/>
    </w:rPr>
  </w:style>
  <w:style w:type="paragraph" w:customStyle="1" w:styleId="3e">
    <w:name w:val="نمط جانبي3 +"/>
    <w:basedOn w:val="af4"/>
    <w:link w:val="3Char4"/>
    <w:autoRedefine/>
    <w:rsid w:val="00807DE7"/>
    <w:rPr>
      <w:rFonts w:cs="Simplified Arabic"/>
      <w:sz w:val="2"/>
      <w:szCs w:val="28"/>
      <w:lang w:eastAsia="en-US"/>
    </w:rPr>
  </w:style>
  <w:style w:type="character" w:customStyle="1" w:styleId="3Char4">
    <w:name w:val="نمط جانبي3 + Char"/>
    <w:basedOn w:val="af5"/>
    <w:link w:val="3e"/>
    <w:rsid w:val="00807DE7"/>
    <w:rPr>
      <w:rFonts w:ascii="Times New Roman" w:eastAsia="Times New Roman" w:hAnsi="Times New Roman" w:cs="Simplified Arabic"/>
      <w:sz w:val="2"/>
      <w:szCs w:val="28"/>
    </w:rPr>
  </w:style>
  <w:style w:type="paragraph" w:customStyle="1" w:styleId="3f">
    <w:name w:val="نمط جانبي3"/>
    <w:basedOn w:val="3d"/>
    <w:autoRedefine/>
    <w:rsid w:val="00807DE7"/>
  </w:style>
  <w:style w:type="paragraph" w:customStyle="1" w:styleId="af1">
    <w:name w:val="رقمي"/>
    <w:basedOn w:val="af4"/>
    <w:link w:val="Charff4"/>
    <w:qFormat/>
    <w:rsid w:val="00807DE7"/>
    <w:pPr>
      <w:numPr>
        <w:numId w:val="10"/>
      </w:numPr>
      <w:jc w:val="mediumKashida"/>
    </w:pPr>
    <w:rPr>
      <w:rFonts w:cs="Simplified Arabic"/>
      <w:sz w:val="28"/>
      <w:szCs w:val="28"/>
      <w:lang w:eastAsia="en-US"/>
    </w:rPr>
  </w:style>
  <w:style w:type="character" w:customStyle="1" w:styleId="Charff4">
    <w:name w:val="رقمي Char"/>
    <w:basedOn w:val="af5"/>
    <w:link w:val="af1"/>
    <w:rsid w:val="00807DE7"/>
    <w:rPr>
      <w:rFonts w:ascii="Times New Roman" w:eastAsia="Times New Roman" w:hAnsi="Times New Roman" w:cs="Simplified Arabic"/>
      <w:sz w:val="28"/>
      <w:szCs w:val="28"/>
    </w:rPr>
  </w:style>
  <w:style w:type="paragraph" w:customStyle="1" w:styleId="affffffff8">
    <w:name w:val="a"/>
    <w:basedOn w:val="af4"/>
    <w:rsid w:val="00807DE7"/>
    <w:pPr>
      <w:bidi w:val="0"/>
      <w:spacing w:before="100" w:beforeAutospacing="1" w:after="100" w:afterAutospacing="1"/>
    </w:pPr>
    <w:rPr>
      <w:lang w:eastAsia="en-US"/>
    </w:rPr>
  </w:style>
  <w:style w:type="paragraph" w:customStyle="1" w:styleId="a1">
    <w:name w:val="نقطي"/>
    <w:basedOn w:val="af4"/>
    <w:qFormat/>
    <w:rsid w:val="00807DE7"/>
    <w:pPr>
      <w:numPr>
        <w:numId w:val="11"/>
      </w:numPr>
      <w:jc w:val="mediumKashida"/>
    </w:pPr>
    <w:rPr>
      <w:rFonts w:cs="Simplified Arabic"/>
      <w:sz w:val="28"/>
      <w:szCs w:val="28"/>
      <w:lang w:eastAsia="en-US"/>
    </w:rPr>
  </w:style>
  <w:style w:type="paragraph" w:customStyle="1" w:styleId="affffffff9">
    <w:name w:val="نص قرأني للحاشية"/>
    <w:basedOn w:val="af4"/>
    <w:link w:val="Charff5"/>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5">
    <w:name w:val="نص قرأني للحاشية Char"/>
    <w:basedOn w:val="af5"/>
    <w:link w:val="affffffff9"/>
    <w:rsid w:val="00807DE7"/>
    <w:rPr>
      <w:rFonts w:ascii="Times New Roman" w:eastAsia="Times New Roman" w:hAnsi="Times New Roman" w:cs="DecoType Naskh Special"/>
      <w:sz w:val="20"/>
      <w:szCs w:val="20"/>
      <w:lang w:bidi="ar-EG"/>
    </w:rPr>
  </w:style>
  <w:style w:type="paragraph" w:customStyle="1" w:styleId="a9">
    <w:name w:val="فقرة مرقمة"/>
    <w:basedOn w:val="afd"/>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e">
    <w:name w:val="فقرة منقطة"/>
    <w:basedOn w:val="afd"/>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6">
    <w:name w:val="فقرة موحدة Char"/>
    <w:basedOn w:val="af5"/>
    <w:rsid w:val="00E37945"/>
    <w:rPr>
      <w:rFonts w:ascii="Californian FB" w:eastAsia="Calibri" w:hAnsi="Californian FB" w:cs="Yas-monaP"/>
      <w:sz w:val="28"/>
      <w:szCs w:val="28"/>
    </w:rPr>
  </w:style>
  <w:style w:type="paragraph" w:customStyle="1" w:styleId="affffffffa">
    <w:name w:val="فقرة معلقة"/>
    <w:basedOn w:val="a9"/>
    <w:qFormat/>
    <w:rsid w:val="00664AB8"/>
    <w:pPr>
      <w:numPr>
        <w:numId w:val="0"/>
      </w:numPr>
      <w:ind w:left="454" w:hanging="170"/>
    </w:pPr>
  </w:style>
  <w:style w:type="paragraph" w:customStyle="1" w:styleId="affffffffb">
    <w:name w:val="فقرة معلقة بشرطة"/>
    <w:basedOn w:val="afd"/>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7">
    <w:name w:val="ا Char"/>
    <w:basedOn w:val="af4"/>
    <w:next w:val="afffffff8"/>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f5"/>
    <w:link w:val="Charff7"/>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f4"/>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f5"/>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7"/>
    <w:rsid w:val="00664AB8"/>
    <w:pPr>
      <w:spacing w:before="0" w:after="0"/>
    </w:pPr>
  </w:style>
  <w:style w:type="paragraph" w:customStyle="1" w:styleId="affffffffc">
    <w:name w:val="حاشية سفلية"/>
    <w:basedOn w:val="af4"/>
    <w:next w:val="af4"/>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8">
    <w:name w:val="هامش موحد Char"/>
    <w:basedOn w:val="af5"/>
    <w:rsid w:val="00664AB8"/>
    <w:rPr>
      <w:rFonts w:cs="Lotus Linotype"/>
      <w:color w:val="0000FF"/>
      <w:sz w:val="24"/>
      <w:szCs w:val="26"/>
      <w:lang w:val="en-US" w:eastAsia="en-US" w:bidi="ar-SA"/>
    </w:rPr>
  </w:style>
  <w:style w:type="character" w:customStyle="1" w:styleId="AEIE">
    <w:name w:val="A?E ???IE"/>
    <w:basedOn w:val="af5"/>
    <w:rsid w:val="00664AB8"/>
    <w:rPr>
      <w:rFonts w:cs="Times New Roman"/>
      <w:color w:val="FF0000"/>
      <w:sz w:val="30"/>
      <w:szCs w:val="30"/>
    </w:rPr>
  </w:style>
  <w:style w:type="character" w:styleId="affffffffd">
    <w:name w:val="Placeholder Text"/>
    <w:basedOn w:val="af5"/>
    <w:uiPriority w:val="99"/>
    <w:semiHidden/>
    <w:rsid w:val="00664AB8"/>
    <w:rPr>
      <w:color w:val="808080"/>
    </w:rPr>
  </w:style>
  <w:style w:type="paragraph" w:customStyle="1" w:styleId="2f6">
    <w:name w:val="موحدة2"/>
    <w:basedOn w:val="afd"/>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7">
    <w:name w:val="حاشية2"/>
    <w:basedOn w:val="affffffffc"/>
    <w:qFormat/>
    <w:rsid w:val="00664AB8"/>
    <w:pPr>
      <w:spacing w:line="340" w:lineRule="exact"/>
      <w:ind w:left="284" w:hanging="284"/>
    </w:pPr>
    <w:rPr>
      <w:rFonts w:cs="Yas-monaP"/>
      <w:color w:val="00B0F0"/>
      <w:szCs w:val="24"/>
    </w:rPr>
  </w:style>
  <w:style w:type="character" w:customStyle="1" w:styleId="affffffffe">
    <w:name w:val="فقرة حرف"/>
    <w:basedOn w:val="af5"/>
    <w:qFormat/>
    <w:rsid w:val="00664AB8"/>
    <w:rPr>
      <w:rFonts w:cs="Times New Roman"/>
      <w:bCs/>
      <w:color w:val="auto"/>
      <w:u w:val="single"/>
    </w:rPr>
  </w:style>
  <w:style w:type="paragraph" w:customStyle="1" w:styleId="a5">
    <w:name w:val="فقرة مؤبجدة"/>
    <w:basedOn w:val="afd"/>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5">
    <w:name w:val="شعر نص موحد Char"/>
    <w:basedOn w:val="af5"/>
    <w:link w:val="afe"/>
    <w:rsid w:val="00664AB8"/>
    <w:rPr>
      <w:rFonts w:ascii="Times New Roman" w:eastAsia="Times New Roman" w:hAnsi="Times New Roman" w:cs="MCS SILVER"/>
      <w:color w:val="800000"/>
      <w:spacing w:val="-6"/>
      <w:position w:val="12"/>
      <w:sz w:val="30"/>
      <w:szCs w:val="34"/>
    </w:rPr>
  </w:style>
  <w:style w:type="paragraph" w:customStyle="1" w:styleId="E">
    <w:name w:val="E??"/>
    <w:basedOn w:val="af4"/>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f4"/>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f4"/>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f">
    <w:name w:val="شعر نص"/>
    <w:basedOn w:val="af4"/>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8">
    <w:name w:val="فقرة مرقمة2"/>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2"/>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f0">
    <w:name w:val="حاشية موحدة"/>
    <w:basedOn w:val="afd"/>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f1">
    <w:name w:val="فقرة مضبوطة"/>
    <w:basedOn w:val="afd"/>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d"/>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d">
    <w:name w:val="فقرة هامش موحدة Char"/>
    <w:basedOn w:val="af5"/>
    <w:link w:val="afffff2"/>
    <w:rsid w:val="00664AB8"/>
    <w:rPr>
      <w:rFonts w:ascii="Times New Roman" w:eastAsia="Times New Roman" w:hAnsi="Times New Roman" w:cs="Kufi Extended Outline"/>
      <w:color w:val="FF0000"/>
      <w:sz w:val="20"/>
      <w:szCs w:val="26"/>
    </w:rPr>
  </w:style>
  <w:style w:type="character" w:customStyle="1" w:styleId="afffffffff2">
    <w:name w:val="نمط قرآن"/>
    <w:basedOn w:val="af5"/>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6"/>
    <w:link w:val="26"/>
    <w:rsid w:val="00664AB8"/>
    <w:rPr>
      <w:rFonts w:ascii="Times New Roman" w:eastAsia="Times New Roman" w:hAnsi="Times New Roman" w:cs="Kufi Extended Outline"/>
      <w:color w:val="008080"/>
      <w:position w:val="6"/>
      <w:sz w:val="20"/>
      <w:szCs w:val="34"/>
    </w:rPr>
  </w:style>
  <w:style w:type="paragraph" w:customStyle="1" w:styleId="57">
    <w:name w:val="فقرة موحدة5"/>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f3">
    <w:name w:val="ريج آية موحدة"/>
    <w:basedOn w:val="af5"/>
    <w:rsid w:val="00664AB8"/>
    <w:rPr>
      <w:rFonts w:ascii="Lucida Bright" w:hAnsi="Lucida Bright" w:cs="Traditional Arabic"/>
      <w:bCs/>
      <w:sz w:val="32"/>
      <w:szCs w:val="22"/>
      <w:lang w:val="en-US" w:eastAsia="en-US" w:bidi="ar-YE"/>
    </w:rPr>
  </w:style>
  <w:style w:type="paragraph" w:customStyle="1" w:styleId="afffffffff4">
    <w:name w:val="فقرة مكثف موحد"/>
    <w:basedOn w:val="affff0"/>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f5">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f6">
    <w:name w:val="هامش مفتوح"/>
    <w:basedOn w:val="aff0"/>
    <w:link w:val="Charff9"/>
    <w:rsid w:val="00664AB8"/>
    <w:pPr>
      <w:tabs>
        <w:tab w:val="left" w:pos="8505"/>
      </w:tabs>
      <w:spacing w:line="360" w:lineRule="exact"/>
      <w:jc w:val="lowKashida"/>
    </w:pPr>
    <w:rPr>
      <w:rFonts w:cs="Simplified Arabic"/>
      <w:color w:val="FF00FF"/>
      <w:sz w:val="24"/>
      <w:szCs w:val="24"/>
    </w:rPr>
  </w:style>
  <w:style w:type="character" w:customStyle="1" w:styleId="Charff9">
    <w:name w:val="هامش مفتوح Char"/>
    <w:basedOn w:val="Charff8"/>
    <w:link w:val="afffffffff6"/>
    <w:rsid w:val="00664AB8"/>
    <w:rPr>
      <w:rFonts w:ascii="Times New Roman" w:eastAsia="Times New Roman" w:hAnsi="Times New Roman" w:cs="Simplified Arabic"/>
      <w:color w:val="FF00FF"/>
      <w:sz w:val="24"/>
      <w:szCs w:val="24"/>
      <w:lang w:val="en-US" w:eastAsia="en-US" w:bidi="ar-SA"/>
    </w:rPr>
  </w:style>
  <w:style w:type="paragraph" w:customStyle="1" w:styleId="afffffffff7">
    <w:name w:val="هامش مكثف"/>
    <w:basedOn w:val="2c"/>
    <w:rsid w:val="00664AB8"/>
    <w:pPr>
      <w:spacing w:line="300" w:lineRule="exact"/>
      <w:jc w:val="lowKashida"/>
      <w:textAlignment w:val="baseline"/>
    </w:pPr>
    <w:rPr>
      <w:rFonts w:cs="Simplified Arabic"/>
      <w:color w:val="FF00FF"/>
      <w:spacing w:val="-2"/>
      <w:sz w:val="24"/>
      <w:szCs w:val="24"/>
    </w:rPr>
  </w:style>
  <w:style w:type="paragraph" w:customStyle="1" w:styleId="2f9">
    <w:name w:val="هامش مكثف2"/>
    <w:basedOn w:val="afffffffff7"/>
    <w:rsid w:val="00664AB8"/>
    <w:rPr>
      <w:spacing w:val="-6"/>
    </w:rPr>
  </w:style>
  <w:style w:type="paragraph" w:customStyle="1" w:styleId="2fa">
    <w:name w:val="فقرة مكثف2"/>
    <w:basedOn w:val="afffffffff4"/>
    <w:rsid w:val="00664AB8"/>
    <w:pPr>
      <w:spacing w:line="460" w:lineRule="exact"/>
    </w:pPr>
    <w:rPr>
      <w:rFonts w:cs="Lotus Linotype"/>
      <w:spacing w:val="0"/>
      <w:szCs w:val="28"/>
    </w:rPr>
  </w:style>
  <w:style w:type="paragraph" w:customStyle="1" w:styleId="2fb">
    <w:name w:val="فقرة مصادر2"/>
    <w:basedOn w:val="afffe"/>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8">
    <w:name w:val="السورة"/>
    <w:basedOn w:val="afff5"/>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9">
    <w:name w:val="فقرة ثلاثة"/>
    <w:basedOn w:val="afffe"/>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a">
    <w:name w:val="فقرة اثنين مرقمة"/>
    <w:basedOn w:val="afffe"/>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b">
    <w:name w:val="اسم مصادر"/>
    <w:basedOn w:val="afd"/>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c">
    <w:name w:val="ترويسة"/>
    <w:basedOn w:val="af8"/>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d">
    <w:name w:val="حديث"/>
    <w:basedOn w:val="af5"/>
    <w:rsid w:val="00664AB8"/>
    <w:rPr>
      <w:rFonts w:ascii="Lucida Bright" w:hAnsi="Lucida Bright" w:cs="Rateb lotusb22"/>
      <w:bCs/>
      <w:sz w:val="32"/>
      <w:szCs w:val="28"/>
      <w:lang w:val="en-US" w:eastAsia="en-US" w:bidi="ar-YE"/>
    </w:rPr>
  </w:style>
  <w:style w:type="character" w:customStyle="1" w:styleId="afffffffffe">
    <w:name w:val="رقم آية"/>
    <w:basedOn w:val="af5"/>
    <w:rsid w:val="00664AB8"/>
    <w:rPr>
      <w:rFonts w:ascii="Lucida Bright" w:hAnsi="Lucida Bright" w:cs="Traditional Arabic"/>
      <w:sz w:val="32"/>
      <w:szCs w:val="22"/>
      <w:lang w:val="en-US" w:eastAsia="en-US" w:bidi="ar-YE"/>
    </w:rPr>
  </w:style>
  <w:style w:type="character" w:customStyle="1" w:styleId="affffffffff">
    <w:name w:val="خط ترويسة"/>
    <w:basedOn w:val="af5"/>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f1"/>
    <w:rsid w:val="00664AB8"/>
    <w:rPr>
      <w:rFonts w:ascii="Lucida Bright" w:hAnsi="Lucida Bright" w:cs="Lotus Linotype"/>
      <w:bCs/>
      <w:color w:val="auto"/>
      <w:spacing w:val="0"/>
      <w:position w:val="0"/>
      <w:sz w:val="32"/>
      <w:szCs w:val="28"/>
      <w:lang w:val="en-US" w:eastAsia="en-US" w:bidi="ar-YE"/>
    </w:rPr>
  </w:style>
  <w:style w:type="paragraph" w:customStyle="1" w:styleId="affffffffff0">
    <w:name w:val="نمط شعر نص موحد + مضبوطة"/>
    <w:basedOn w:val="afe"/>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f1">
    <w:name w:val="الفرع"/>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f2">
    <w:name w:val="تحت فرع"/>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6"/>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6"/>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6"/>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d"/>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f3">
    <w:name w:val="فقرة موحدة معلقة بشرطة"/>
    <w:basedOn w:val="afd"/>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c">
    <w:name w:val="فقرة معلقة2"/>
    <w:basedOn w:val="57"/>
    <w:rsid w:val="00664AB8"/>
    <w:pPr>
      <w:ind w:left="720" w:hanging="360"/>
    </w:pPr>
  </w:style>
  <w:style w:type="paragraph" w:customStyle="1" w:styleId="LotusLinotype">
    <w:name w:val="نمط تعليق + (لاتيني) Lotus Linotype"/>
    <w:basedOn w:val="affff3"/>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7"/>
    <w:rsid w:val="00664AB8"/>
    <w:pPr>
      <w:tabs>
        <w:tab w:val="num" w:pos="1079"/>
      </w:tabs>
      <w:ind w:left="1079" w:hanging="360"/>
    </w:pPr>
  </w:style>
  <w:style w:type="paragraph" w:customStyle="1" w:styleId="2fd">
    <w:name w:val="نمط عنوان 2"/>
    <w:aliases w:val="عنوان 2 Char Char Char Char + متوسط"/>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f4">
    <w:name w:val="شـــعر"/>
    <w:basedOn w:val="af4"/>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f4"/>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f5"/>
    <w:link w:val="CharChar1"/>
    <w:rsid w:val="00664AB8"/>
    <w:rPr>
      <w:rFonts w:ascii="Times New Roman" w:eastAsia="Times New Roman" w:hAnsi="Times New Roman" w:cs="Rateb lotusb22"/>
      <w:color w:val="0000FF"/>
      <w:sz w:val="20"/>
      <w:szCs w:val="24"/>
      <w:lang w:bidi="ar-YE"/>
    </w:rPr>
  </w:style>
  <w:style w:type="paragraph" w:customStyle="1" w:styleId="3f0">
    <w:name w:val="نمط عنوان 3 + أسود"/>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e">
    <w:name w:val="نمط نمط عنوان 2"/>
    <w:aliases w:val="عنوان 2 Char Char Char Char + متوسط + أسود"/>
    <w:basedOn w:val="2fd"/>
    <w:rsid w:val="00664AB8"/>
    <w:rPr>
      <w:color w:val="000000"/>
      <w:szCs w:val="32"/>
    </w:rPr>
  </w:style>
  <w:style w:type="paragraph" w:customStyle="1" w:styleId="4TimesNewRoman">
    <w:name w:val="نمط عنوان 4 + (العربية وغيرها) Times New Roman"/>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d"/>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6"/>
    <w:link w:val="DecoTypeNaskhVariants16"/>
    <w:rsid w:val="00664AB8"/>
    <w:rPr>
      <w:rFonts w:ascii="Calibri" w:eastAsia="Calibri" w:hAnsi="Calibri" w:cs="DecoType Naskh Variants"/>
      <w:color w:val="FF0000"/>
      <w:sz w:val="32"/>
      <w:szCs w:val="28"/>
    </w:rPr>
  </w:style>
  <w:style w:type="paragraph" w:customStyle="1" w:styleId="affffffffff5">
    <w:name w:val="حاشية مضغوطة"/>
    <w:basedOn w:val="aff0"/>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d"/>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6"/>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f4"/>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8">
    <w:name w:val="فقرة معلقة4"/>
    <w:basedOn w:val="afd"/>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f6">
    <w:name w:val="نمط فقرة مرقمة موحدة + أسود"/>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f3"/>
    <w:rsid w:val="00664AB8"/>
    <w:rPr>
      <w:rFonts w:ascii="Lucida Bright" w:hAnsi="Lucida Bright" w:cs="DecoType Naskh"/>
      <w:color w:val="FF0000"/>
      <w:spacing w:val="20"/>
      <w:sz w:val="24"/>
      <w:szCs w:val="32"/>
      <w:lang w:val="en-US" w:eastAsia="en-US" w:bidi="ar-YE"/>
    </w:rPr>
  </w:style>
  <w:style w:type="paragraph" w:customStyle="1" w:styleId="affffffffff7">
    <w:name w:val="نمط مقوس"/>
    <w:basedOn w:val="af4"/>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1">
    <w:name w:val="نمط نمط عنوان 5 + متوسط + إلى اليمين"/>
    <w:basedOn w:val="af4"/>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a">
    <w:name w:val="فقرة معلقة مضغوطة"/>
    <w:basedOn w:val="2fc"/>
    <w:rsid w:val="00664AB8"/>
    <w:pPr>
      <w:numPr>
        <w:numId w:val="18"/>
      </w:numPr>
      <w:tabs>
        <w:tab w:val="clear" w:pos="680"/>
        <w:tab w:val="num" w:pos="1588"/>
      </w:tabs>
      <w:ind w:left="1588" w:right="624" w:firstLine="397"/>
    </w:pPr>
  </w:style>
  <w:style w:type="paragraph" w:customStyle="1" w:styleId="10">
    <w:name w:val="فقرة1"/>
    <w:basedOn w:val="2fc"/>
    <w:rsid w:val="00664AB8"/>
    <w:pPr>
      <w:numPr>
        <w:numId w:val="19"/>
      </w:numPr>
      <w:tabs>
        <w:tab w:val="clear" w:pos="567"/>
        <w:tab w:val="num" w:pos="1588"/>
      </w:tabs>
      <w:ind w:left="397" w:right="79" w:firstLine="0"/>
      <w:jc w:val="both"/>
    </w:pPr>
  </w:style>
  <w:style w:type="paragraph" w:customStyle="1" w:styleId="affffffffff8">
    <w:name w:val="فقرة معلقة جديدة تبع"/>
    <w:basedOn w:val="affffffffff7"/>
    <w:rsid w:val="00664AB8"/>
    <w:pPr>
      <w:ind w:right="300"/>
    </w:pPr>
  </w:style>
  <w:style w:type="paragraph" w:customStyle="1" w:styleId="280">
    <w:name w:val="نمط28"/>
    <w:basedOn w:val="33"/>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1">
    <w:name w:val="مرقمة3"/>
    <w:basedOn w:val="affffffffff7"/>
    <w:rsid w:val="00664AB8"/>
    <w:pPr>
      <w:spacing w:line="440" w:lineRule="exact"/>
      <w:ind w:left="720" w:hanging="360"/>
    </w:pPr>
  </w:style>
  <w:style w:type="paragraph" w:customStyle="1" w:styleId="2ff">
    <w:name w:val="فقرة مرقمة جديدة2"/>
    <w:basedOn w:val="afffd"/>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f"/>
    <w:rsid w:val="00664AB8"/>
    <w:pPr>
      <w:ind w:right="227"/>
    </w:pPr>
  </w:style>
  <w:style w:type="character" w:customStyle="1" w:styleId="CourierNewCourierNew">
    <w:name w:val="نمط حدثنا + (لاتيني) Courier New (العربية وغيرها) Courier New (..."/>
    <w:basedOn w:val="aff1"/>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f3"/>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8">
    <w:name w:val="فقرة معلقة5"/>
    <w:basedOn w:val="aa"/>
    <w:rsid w:val="00664AB8"/>
    <w:pPr>
      <w:spacing w:line="480" w:lineRule="exact"/>
      <w:ind w:left="453" w:right="57" w:hanging="340"/>
    </w:pPr>
  </w:style>
  <w:style w:type="paragraph" w:customStyle="1" w:styleId="affffffffff9">
    <w:name w:val="نمط فقرة مصادر مرقمة موحدة +"/>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0">
    <w:name w:val="نمط فقرة مصادر مرقمة موحدة +2"/>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a">
    <w:name w:val="آية"/>
    <w:basedOn w:val="af5"/>
    <w:rsid w:val="00664AB8"/>
    <w:rPr>
      <w:rFonts w:ascii="Lucida Bright" w:hAnsi="Lucida Bright" w:cs="DecoType Naskh Variants"/>
      <w:color w:val="FF0000"/>
      <w:sz w:val="32"/>
      <w:szCs w:val="32"/>
      <w:lang w:val="en-US" w:eastAsia="en-US" w:bidi="ar-YE"/>
    </w:rPr>
  </w:style>
  <w:style w:type="paragraph" w:customStyle="1" w:styleId="affffffffffb">
    <w:name w:val="معلقة أخرى جديدة"/>
    <w:basedOn w:val="48"/>
    <w:rsid w:val="00664AB8"/>
    <w:pPr>
      <w:ind w:left="794" w:hanging="510"/>
    </w:pPr>
  </w:style>
  <w:style w:type="paragraph" w:customStyle="1" w:styleId="1ff3">
    <w:name w:val="حاشية موحدة مضغوطة1"/>
    <w:basedOn w:val="38"/>
    <w:rsid w:val="00664AB8"/>
    <w:pPr>
      <w:ind w:hanging="284"/>
      <w:jc w:val="lowKashida"/>
      <w:textAlignment w:val="baseline"/>
    </w:pPr>
    <w:rPr>
      <w:rFonts w:cs="Simplified Arabic"/>
      <w:color w:val="000000"/>
      <w:spacing w:val="-6"/>
      <w:sz w:val="24"/>
      <w:szCs w:val="24"/>
    </w:rPr>
  </w:style>
  <w:style w:type="character" w:customStyle="1" w:styleId="affffffffffc">
    <w:name w:val="نمط حرف"/>
    <w:basedOn w:val="aff3"/>
    <w:rsid w:val="00664AB8"/>
    <w:rPr>
      <w:rFonts w:ascii="Lucida Bright" w:hAnsi="Lucida Bright" w:cs="AL-Mohanad Bold"/>
      <w:color w:val="0000FF"/>
      <w:spacing w:val="0"/>
      <w:sz w:val="32"/>
      <w:szCs w:val="32"/>
      <w:lang w:val="en-US" w:eastAsia="en-US" w:bidi="ar-YE"/>
    </w:rPr>
  </w:style>
  <w:style w:type="paragraph" w:customStyle="1" w:styleId="affffffffffd">
    <w:name w:val="نمط فقرة مرقمة موحدة + تلقائي"/>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f0"/>
    <w:rsid w:val="00664AB8"/>
    <w:pPr>
      <w:tabs>
        <w:tab w:val="left" w:pos="8505"/>
      </w:tabs>
      <w:spacing w:line="360" w:lineRule="exact"/>
      <w:jc w:val="lowKashida"/>
    </w:pPr>
    <w:rPr>
      <w:rFonts w:cs="Yas-monaP"/>
      <w:color w:val="0000FF"/>
      <w:sz w:val="24"/>
      <w:szCs w:val="24"/>
    </w:rPr>
  </w:style>
  <w:style w:type="paragraph" w:customStyle="1" w:styleId="323">
    <w:name w:val="نمط32"/>
    <w:basedOn w:val="aff0"/>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f4"/>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8"/>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b"/>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e">
    <w:name w:val="نمط فقرة موحدة + أسود"/>
    <w:basedOn w:val="afd"/>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e"/>
    <w:rsid w:val="00664AB8"/>
    <w:rPr>
      <w:sz w:val="30"/>
    </w:rPr>
  </w:style>
  <w:style w:type="paragraph" w:customStyle="1" w:styleId="3f2">
    <w:name w:val="نمط فقرة موحدة3 +"/>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f">
    <w:name w:val="نمط فقرة موحدة معلقة بشرطة + أسود"/>
    <w:basedOn w:val="affffffffff3"/>
    <w:rsid w:val="00664AB8"/>
    <w:rPr>
      <w:color w:val="000000"/>
    </w:rPr>
  </w:style>
  <w:style w:type="paragraph" w:customStyle="1" w:styleId="afffffffffff0">
    <w:name w:val="نمط فقرة مرقمة موحدة +"/>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f1">
    <w:name w:val="نمط نمط فقرة موحدة + أسود + تلقائي"/>
    <w:basedOn w:val="affffffffffe"/>
    <w:rsid w:val="00664AB8"/>
    <w:pPr>
      <w:widowControl w:val="0"/>
    </w:pPr>
    <w:rPr>
      <w:color w:val="auto"/>
    </w:rPr>
  </w:style>
  <w:style w:type="paragraph" w:customStyle="1" w:styleId="SimplifiedArabic16">
    <w:name w:val="نمط (العربية وغيرها) Simplified Arabic ‏16 نقطة كشيدة صغيرة قب..."/>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3">
    <w:name w:val="نمط عنوان 3 + دون (مركب) غامق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f0"/>
    <w:rsid w:val="00664AB8"/>
    <w:pPr>
      <w:spacing w:after="0" w:line="480" w:lineRule="exact"/>
      <w:ind w:right="284"/>
      <w:jc w:val="lowKashida"/>
      <w:textAlignment w:val="baseline"/>
    </w:pPr>
    <w:rPr>
      <w:rFonts w:cs="Yas-monaP"/>
      <w:position w:val="0"/>
      <w:sz w:val="28"/>
      <w:szCs w:val="27"/>
    </w:rPr>
  </w:style>
  <w:style w:type="paragraph" w:customStyle="1" w:styleId="3f4">
    <w:name w:val="نمط فقرة موحدة3 + (لاتيني) غامق"/>
    <w:basedOn w:val="33"/>
    <w:rsid w:val="00664AB8"/>
    <w:pPr>
      <w:spacing w:after="0" w:line="480" w:lineRule="exact"/>
      <w:ind w:right="284"/>
      <w:jc w:val="lowKashida"/>
    </w:pPr>
    <w:rPr>
      <w:rFonts w:cs="Naskh News"/>
      <w:b/>
      <w:sz w:val="22"/>
      <w:szCs w:val="32"/>
    </w:rPr>
  </w:style>
  <w:style w:type="paragraph" w:customStyle="1" w:styleId="2ff1">
    <w:name w:val="نمط عنوان 2 + مضبوطة"/>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f6"/>
    <w:link w:val="-Char"/>
    <w:rsid w:val="00664AB8"/>
    <w:pPr>
      <w:spacing w:line="320" w:lineRule="exact"/>
    </w:pPr>
    <w:rPr>
      <w:rFonts w:cs="Lotus Linotype"/>
      <w:spacing w:val="-8"/>
      <w:sz w:val="20"/>
    </w:rPr>
  </w:style>
  <w:style w:type="character" w:customStyle="1" w:styleId="-Char">
    <w:name w:val="هامش مكثف- Char"/>
    <w:basedOn w:val="Charff9"/>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9"/>
    <w:rsid w:val="00664AB8"/>
    <w:pPr>
      <w:spacing w:after="0" w:line="460" w:lineRule="exact"/>
      <w:ind w:right="284"/>
      <w:jc w:val="lowKashida"/>
      <w:textAlignment w:val="baseline"/>
    </w:pPr>
    <w:rPr>
      <w:rFonts w:cs="Naskh News"/>
      <w:position w:val="0"/>
      <w:sz w:val="32"/>
      <w:szCs w:val="32"/>
    </w:rPr>
  </w:style>
  <w:style w:type="paragraph" w:customStyle="1" w:styleId="2ff2">
    <w:name w:val="نمط عنوان 2 + دون (لاتيني) غامق تلقائي"/>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f6"/>
    <w:rsid w:val="00664AB8"/>
    <w:pPr>
      <w:spacing w:line="400" w:lineRule="exact"/>
    </w:pPr>
    <w:rPr>
      <w:rFonts w:cs="Lotus Linotype"/>
      <w:color w:val="FF0000"/>
      <w:sz w:val="20"/>
    </w:rPr>
  </w:style>
  <w:style w:type="paragraph" w:customStyle="1" w:styleId="afffffffffff2">
    <w:name w:val="فهرسة آية"/>
    <w:basedOn w:val="afff6"/>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f3">
    <w:name w:val="آية عثماني"/>
    <w:basedOn w:val="af5"/>
    <w:rsid w:val="00664AB8"/>
    <w:rPr>
      <w:rFonts w:ascii="Lucida Bright" w:hAnsi="Lucida Bright" w:cs="Simplified Arabic"/>
      <w:b/>
      <w:bCs/>
      <w:color w:val="FF0000"/>
      <w:sz w:val="20"/>
      <w:szCs w:val="20"/>
      <w:lang w:val="en-US" w:eastAsia="en-US" w:bidi="ar-YE"/>
    </w:rPr>
  </w:style>
  <w:style w:type="paragraph" w:customStyle="1" w:styleId="49">
    <w:name w:val="نمط فقرة موحدة + غامق4"/>
    <w:basedOn w:val="afd"/>
    <w:rsid w:val="00664AB8"/>
    <w:pPr>
      <w:spacing w:after="0" w:line="460" w:lineRule="exact"/>
      <w:ind w:right="284"/>
      <w:jc w:val="lowKashida"/>
    </w:pPr>
    <w:rPr>
      <w:rFonts w:cs="Naskh News"/>
      <w:bCs/>
      <w:color w:val="auto"/>
      <w:sz w:val="32"/>
      <w:szCs w:val="32"/>
    </w:rPr>
  </w:style>
  <w:style w:type="paragraph" w:customStyle="1" w:styleId="3f5">
    <w:name w:val="نمط عنوان 3 +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f4">
    <w:name w:val="نمط شعر نص موحد + تلقائي"/>
    <w:basedOn w:val="afe"/>
    <w:rsid w:val="00664AB8"/>
    <w:pPr>
      <w:spacing w:line="240" w:lineRule="auto"/>
    </w:pPr>
    <w:rPr>
      <w:rFonts w:cs="Lotus Linotype"/>
      <w:bCs/>
      <w:color w:val="auto"/>
      <w:spacing w:val="-10"/>
      <w:position w:val="0"/>
      <w:sz w:val="26"/>
      <w:szCs w:val="26"/>
    </w:rPr>
  </w:style>
  <w:style w:type="paragraph" w:customStyle="1" w:styleId="3f6">
    <w:name w:val="نمط نمط فقرة موحدة3 + (لاتيني) غامق + تلقائي"/>
    <w:basedOn w:val="3f4"/>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d"/>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f4"/>
    <w:rsid w:val="00664AB8"/>
    <w:rPr>
      <w:rFonts w:ascii="Lucida Bright" w:hAnsi="Lucida Bright" w:cs="Traditional Arabic"/>
      <w:bCs/>
      <w:color w:val="FF00FF"/>
      <w:spacing w:val="0"/>
      <w:position w:val="0"/>
      <w:sz w:val="20"/>
      <w:szCs w:val="20"/>
      <w:lang w:val="en-US" w:eastAsia="en-US" w:bidi="ar-YE"/>
    </w:rPr>
  </w:style>
  <w:style w:type="character" w:customStyle="1" w:styleId="afffffffffff5">
    <w:name w:val="نمط تخريج آية موحدة + تلقائي"/>
    <w:basedOn w:val="aff4"/>
    <w:rsid w:val="00664AB8"/>
    <w:rPr>
      <w:rFonts w:ascii="Lucida Bright" w:hAnsi="Lucida Bright" w:cs="Traditional Arabic"/>
      <w:bCs/>
      <w:color w:val="auto"/>
      <w:spacing w:val="0"/>
      <w:position w:val="0"/>
      <w:sz w:val="22"/>
      <w:szCs w:val="22"/>
      <w:lang w:val="en-US" w:eastAsia="en-US" w:bidi="ar-YE"/>
    </w:rPr>
  </w:style>
  <w:style w:type="paragraph" w:customStyle="1" w:styleId="afffffffffff6">
    <w:name w:val="موحدة"/>
    <w:basedOn w:val="af4"/>
    <w:link w:val="Charffa"/>
    <w:rsid w:val="00664AB8"/>
    <w:pPr>
      <w:spacing w:before="120" w:line="460" w:lineRule="exact"/>
      <w:ind w:right="227" w:firstLine="284"/>
      <w:jc w:val="lowKashida"/>
    </w:pPr>
    <w:rPr>
      <w:rFonts w:cs="Lotus Linotype"/>
      <w:szCs w:val="28"/>
      <w:lang w:eastAsia="en-US"/>
    </w:rPr>
  </w:style>
  <w:style w:type="character" w:customStyle="1" w:styleId="Charffa">
    <w:name w:val="موحدة Char"/>
    <w:basedOn w:val="af5"/>
    <w:link w:val="afffffffffff6"/>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3">
    <w:name w:val="نمط عنوان 2 +"/>
    <w:basedOn w:val="21"/>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7">
    <w:name w:val="نمط عنوان 3 +"/>
    <w:basedOn w:val="32"/>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8">
    <w:name w:val="نمط نمط عنوان 3 + +"/>
    <w:basedOn w:val="3f7"/>
    <w:rsid w:val="00664AB8"/>
    <w:pPr>
      <w:keepNext w:val="0"/>
    </w:pPr>
  </w:style>
  <w:style w:type="paragraph" w:customStyle="1" w:styleId="3f9">
    <w:name w:val="نمط نمط نمط عنوان 3 + + + إلى اليسار"/>
    <w:basedOn w:val="3f8"/>
    <w:rsid w:val="00664AB8"/>
  </w:style>
  <w:style w:type="paragraph" w:customStyle="1" w:styleId="314">
    <w:name w:val="نمط نمط عنوان 3 + +1"/>
    <w:basedOn w:val="3f7"/>
    <w:rsid w:val="00664AB8"/>
  </w:style>
  <w:style w:type="paragraph" w:customStyle="1" w:styleId="325">
    <w:name w:val="نمط نمط عنوان 3 + +2"/>
    <w:basedOn w:val="3f7"/>
    <w:rsid w:val="00664AB8"/>
    <w:pPr>
      <w:keepNext w:val="0"/>
      <w:jc w:val="left"/>
    </w:pPr>
  </w:style>
  <w:style w:type="paragraph" w:customStyle="1" w:styleId="3fa">
    <w:name w:val="فقرة 3"/>
    <w:basedOn w:val="afffffffffff6"/>
    <w:rsid w:val="00664AB8"/>
    <w:rPr>
      <w:szCs w:val="32"/>
    </w:rPr>
  </w:style>
  <w:style w:type="paragraph" w:customStyle="1" w:styleId="2ff4">
    <w:name w:val="فقرة2"/>
    <w:basedOn w:val="afffffffffff6"/>
    <w:rsid w:val="00664AB8"/>
    <w:pPr>
      <w:spacing w:line="480" w:lineRule="exact"/>
    </w:pPr>
    <w:rPr>
      <w:rFonts w:cs="Naskh News"/>
      <w:szCs w:val="32"/>
    </w:rPr>
  </w:style>
  <w:style w:type="paragraph" w:customStyle="1" w:styleId="59">
    <w:name w:val="فقرة5"/>
    <w:basedOn w:val="afffffffffff6"/>
    <w:rsid w:val="00664AB8"/>
    <w:pPr>
      <w:jc w:val="both"/>
    </w:pPr>
    <w:rPr>
      <w:color w:val="FF00FF"/>
    </w:rPr>
  </w:style>
  <w:style w:type="character" w:customStyle="1" w:styleId="afffffffffff7">
    <w:name w:val="هامش في النص"/>
    <w:basedOn w:val="af5"/>
    <w:rsid w:val="00664AB8"/>
    <w:rPr>
      <w:rFonts w:ascii="Lucida Bright" w:hAnsi="Lucida Bright" w:cs="Traditional Arabic"/>
      <w:color w:val="FF0000"/>
      <w:position w:val="8"/>
      <w:sz w:val="32"/>
      <w:szCs w:val="30"/>
      <w:lang w:val="en-US" w:eastAsia="en-US" w:bidi="ar-YE"/>
    </w:rPr>
  </w:style>
  <w:style w:type="character" w:customStyle="1" w:styleId="afffffffffff8">
    <w:name w:val="هامش في الن"/>
    <w:basedOn w:val="af5"/>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9">
    <w:name w:val="هامش مو"/>
    <w:basedOn w:val="aff7"/>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a">
    <w:name w:val="تحريج"/>
    <w:basedOn w:val="afffffffffff6"/>
    <w:rsid w:val="00664AB8"/>
    <w:rPr>
      <w:rFonts w:cs="Ralnaha ri313"/>
      <w:color w:val="0000FF"/>
      <w:szCs w:val="20"/>
    </w:rPr>
  </w:style>
  <w:style w:type="character" w:customStyle="1" w:styleId="afffffffffffb">
    <w:name w:val="عثماني"/>
    <w:basedOn w:val="af5"/>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b"/>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a"/>
    <w:rsid w:val="00664AB8"/>
    <w:rPr>
      <w:sz w:val="22"/>
    </w:rPr>
  </w:style>
  <w:style w:type="character" w:customStyle="1" w:styleId="LotusLinotype141">
    <w:name w:val="نمط عثماني + (العربية وغيرها) Lotus Linotype ‏14 نقطة1"/>
    <w:basedOn w:val="afffffffffffb"/>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b"/>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b"/>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b"/>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f6"/>
    <w:rsid w:val="00664AB8"/>
    <w:rPr>
      <w:sz w:val="28"/>
    </w:rPr>
  </w:style>
  <w:style w:type="character" w:customStyle="1" w:styleId="146">
    <w:name w:val="نمط هامش في الن + ‏14 نقطة"/>
    <w:basedOn w:val="afffffffffff8"/>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c">
    <w:name w:val="فصل"/>
    <w:basedOn w:val="afffffffffff6"/>
    <w:rsid w:val="00664AB8"/>
    <w:pPr>
      <w:spacing w:before="840" w:after="480" w:line="600" w:lineRule="exact"/>
      <w:ind w:right="0" w:firstLine="0"/>
      <w:jc w:val="center"/>
    </w:pPr>
    <w:rPr>
      <w:rFonts w:cs="Kabir08 Normal"/>
      <w:color w:val="FF00FF"/>
      <w:szCs w:val="36"/>
    </w:rPr>
  </w:style>
  <w:style w:type="paragraph" w:customStyle="1" w:styleId="afffffffffffd">
    <w:name w:val="مكثف"/>
    <w:basedOn w:val="afffffffffff6"/>
    <w:link w:val="Charffb"/>
    <w:rsid w:val="00664AB8"/>
    <w:rPr>
      <w:color w:val="993366"/>
      <w:spacing w:val="-6"/>
    </w:rPr>
  </w:style>
  <w:style w:type="character" w:customStyle="1" w:styleId="Charffb">
    <w:name w:val="مكثف Char"/>
    <w:basedOn w:val="Charffa"/>
    <w:link w:val="afffffffffffd"/>
    <w:rsid w:val="00664AB8"/>
    <w:rPr>
      <w:rFonts w:ascii="Times New Roman" w:eastAsia="Times New Roman" w:hAnsi="Times New Roman" w:cs="Lotus Linotype"/>
      <w:color w:val="993366"/>
      <w:spacing w:val="-6"/>
      <w:sz w:val="24"/>
      <w:szCs w:val="28"/>
    </w:rPr>
  </w:style>
  <w:style w:type="paragraph" w:customStyle="1" w:styleId="2ff5">
    <w:name w:val="نمط نمط عنوان 2 + +"/>
    <w:basedOn w:val="2ff3"/>
    <w:rsid w:val="00664AB8"/>
    <w:pPr>
      <w:bidi/>
      <w:jc w:val="left"/>
    </w:pPr>
  </w:style>
  <w:style w:type="paragraph" w:customStyle="1" w:styleId="211">
    <w:name w:val="نمط عنوان 2 + مضبوطة1"/>
    <w:basedOn w:val="21"/>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e">
    <w:name w:val="تخريج"/>
    <w:rsid w:val="00664AB8"/>
    <w:rPr>
      <w:rFonts w:cs="Ralnaha ri313"/>
      <w:color w:val="0000FF"/>
      <w:szCs w:val="22"/>
    </w:rPr>
  </w:style>
  <w:style w:type="paragraph" w:customStyle="1" w:styleId="3140">
    <w:name w:val="نمط فقرة 3 + (لاتيني) ‏14 نقطة"/>
    <w:basedOn w:val="3fa"/>
    <w:rsid w:val="00664AB8"/>
    <w:rPr>
      <w:sz w:val="28"/>
    </w:rPr>
  </w:style>
  <w:style w:type="character" w:customStyle="1" w:styleId="CharChar6">
    <w:name w:val="Char Char6"/>
    <w:basedOn w:val="af5"/>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f5"/>
    <w:rsid w:val="00664AB8"/>
    <w:rPr>
      <w:rFonts w:ascii="Cambria" w:hAnsi="Cambria" w:cs="Yas-monbw"/>
      <w:b/>
      <w:bCs/>
      <w:i/>
      <w:color w:val="0000FF"/>
      <w:sz w:val="22"/>
      <w:szCs w:val="36"/>
      <w:lang w:val="en-US" w:eastAsia="en-US" w:bidi="ar-SA"/>
    </w:rPr>
  </w:style>
  <w:style w:type="table" w:customStyle="1" w:styleId="Calendar1">
    <w:name w:val="Calendar 1"/>
    <w:basedOn w:val="af6"/>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f4"/>
    <w:rsid w:val="00664AB8"/>
    <w:pPr>
      <w:spacing w:before="100" w:after="120" w:line="600" w:lineRule="exact"/>
      <w:ind w:firstLine="284"/>
      <w:jc w:val="lowKashida"/>
    </w:pPr>
    <w:rPr>
      <w:rFonts w:cs="AL-Mohanad"/>
      <w:color w:val="000000"/>
      <w:sz w:val="34"/>
      <w:szCs w:val="36"/>
      <w:lang w:eastAsia="en-US"/>
    </w:rPr>
  </w:style>
  <w:style w:type="paragraph" w:styleId="affffffffffff">
    <w:name w:val="Body Text First Indent"/>
    <w:basedOn w:val="afb"/>
    <w:link w:val="Charffc"/>
    <w:rsid w:val="00664AB8"/>
    <w:pPr>
      <w:spacing w:after="120"/>
      <w:ind w:firstLine="210"/>
      <w:jc w:val="left"/>
    </w:pPr>
    <w:rPr>
      <w:b w:val="0"/>
      <w:bCs w:val="0"/>
      <w:szCs w:val="24"/>
      <w:lang w:eastAsia="en-US"/>
    </w:rPr>
  </w:style>
  <w:style w:type="character" w:customStyle="1" w:styleId="Charffc">
    <w:name w:val="نص أساسي بمسافة بادئة للسطر الأول Char"/>
    <w:basedOn w:val="Char4"/>
    <w:link w:val="affffffffffff"/>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f5"/>
    <w:rsid w:val="00B93C5C"/>
  </w:style>
  <w:style w:type="paragraph" w:customStyle="1" w:styleId="Tahoma1809">
    <w:name w:val="نمط (لاتيني) Tahoma ‏18 نقطة أسود السطر الأول:  0.9 سم"/>
    <w:basedOn w:val="af4"/>
    <w:next w:val="afffffff8"/>
    <w:rsid w:val="00B1670C"/>
    <w:pPr>
      <w:widowControl w:val="0"/>
      <w:spacing w:before="240" w:after="60"/>
      <w:ind w:firstLine="510"/>
      <w:jc w:val="both"/>
    </w:pPr>
    <w:rPr>
      <w:rFonts w:ascii="Tahoma" w:hAnsi="Tahoma" w:cs="Traditional Arabic"/>
      <w:color w:val="000000"/>
      <w:sz w:val="36"/>
      <w:szCs w:val="36"/>
    </w:rPr>
  </w:style>
  <w:style w:type="character" w:customStyle="1" w:styleId="affffffffffff0">
    <w:name w:val="أثر"/>
    <w:rsid w:val="00B1670C"/>
    <w:rPr>
      <w:rFonts w:cs="Traditional Arabic"/>
      <w:szCs w:val="36"/>
    </w:rPr>
  </w:style>
  <w:style w:type="character" w:customStyle="1" w:styleId="affffffffffff1">
    <w:name w:val="مثل"/>
    <w:rsid w:val="00B1670C"/>
    <w:rPr>
      <w:rFonts w:cs="Traditional Arabic"/>
      <w:szCs w:val="36"/>
    </w:rPr>
  </w:style>
  <w:style w:type="character" w:customStyle="1" w:styleId="affffffffffff2">
    <w:name w:val="قول"/>
    <w:rsid w:val="00B1670C"/>
    <w:rPr>
      <w:rFonts w:cs="Traditional Arabic"/>
      <w:szCs w:val="36"/>
    </w:rPr>
  </w:style>
  <w:style w:type="character" w:customStyle="1" w:styleId="TraditionalArabic">
    <w:name w:val="نمط مرجع حاشية سفلية + (العربية وغيرها) Traditional Arabic"/>
    <w:rsid w:val="00B1670C"/>
    <w:rPr>
      <w:rFonts w:cs="Traditional Arabic"/>
      <w:vertAlign w:val="superscript"/>
    </w:rPr>
  </w:style>
  <w:style w:type="paragraph" w:customStyle="1" w:styleId="ParaChar">
    <w:name w:val="خط الفقرة الافتراضي Para Char"/>
    <w:basedOn w:val="af4"/>
    <w:rsid w:val="00B1670C"/>
    <w:pPr>
      <w:spacing w:before="240" w:after="60"/>
    </w:pPr>
    <w:rPr>
      <w:lang w:eastAsia="en-US"/>
    </w:rPr>
  </w:style>
  <w:style w:type="character" w:customStyle="1" w:styleId="FootnoteTextChar">
    <w:name w:val="Footnote Text Char"/>
    <w:basedOn w:val="af5"/>
    <w:locked/>
    <w:rsid w:val="00B1670C"/>
    <w:rPr>
      <w:rFonts w:cs="Traditional Arabic"/>
      <w:color w:val="000000"/>
      <w:sz w:val="28"/>
      <w:szCs w:val="28"/>
      <w:lang w:val="en-US" w:eastAsia="ar-SA" w:bidi="ar-SA"/>
    </w:rPr>
  </w:style>
  <w:style w:type="character" w:customStyle="1" w:styleId="NoSpacingChar">
    <w:name w:val="No Spacing Char"/>
    <w:basedOn w:val="af5"/>
    <w:link w:val="1fb"/>
    <w:locked/>
    <w:rsid w:val="00B1670C"/>
    <w:rPr>
      <w:rFonts w:ascii="Times New Roman" w:eastAsia="Times New Roman" w:hAnsi="Times New Roman" w:cs="Times New Roman"/>
      <w:sz w:val="24"/>
      <w:szCs w:val="24"/>
      <w:lang w:eastAsia="ar-SA"/>
    </w:rPr>
  </w:style>
  <w:style w:type="character" w:customStyle="1" w:styleId="traditionalarabic10">
    <w:name w:val="traditionalarabic10"/>
    <w:rsid w:val="00B1670C"/>
    <w:rPr>
      <w:rFonts w:cs="Traditional Arabic" w:hint="cs"/>
      <w:b/>
      <w:bCs/>
      <w:strike w:val="0"/>
      <w:dstrike w:val="0"/>
      <w:color w:val="FF0000"/>
      <w:u w:val="none"/>
      <w:effect w:val="none"/>
      <w:vertAlign w:val="baseline"/>
    </w:rPr>
  </w:style>
  <w:style w:type="character" w:customStyle="1" w:styleId="6Char1">
    <w:name w:val="عنوان 6 Char1"/>
    <w:rsid w:val="00B1670C"/>
    <w:rPr>
      <w:b/>
      <w:bCs/>
      <w:noProof/>
      <w:color w:val="000000"/>
      <w:sz w:val="22"/>
      <w:szCs w:val="22"/>
      <w:lang w:eastAsia="ar-SA"/>
    </w:rPr>
  </w:style>
  <w:style w:type="character" w:customStyle="1" w:styleId="8Char1">
    <w:name w:val="عنوان 8 Char1"/>
    <w:rsid w:val="00B1670C"/>
    <w:rPr>
      <w:i/>
      <w:iCs/>
      <w:noProof/>
      <w:color w:val="000000"/>
      <w:sz w:val="24"/>
      <w:szCs w:val="24"/>
      <w:lang w:eastAsia="ar-SA"/>
    </w:rPr>
  </w:style>
  <w:style w:type="character" w:customStyle="1" w:styleId="Char18">
    <w:name w:val="نص حاشية سفلية Char1"/>
    <w:aliases w:val="نص حاشية سفلية Char Char Char2"/>
    <w:uiPriority w:val="99"/>
    <w:rsid w:val="00B1670C"/>
    <w:rPr>
      <w:rFonts w:cs="Traditional Arabic"/>
      <w:color w:val="000000"/>
      <w:sz w:val="28"/>
      <w:szCs w:val="28"/>
      <w:lang w:eastAsia="ar-SA"/>
    </w:rPr>
  </w:style>
  <w:style w:type="character" w:customStyle="1" w:styleId="CharChar27">
    <w:name w:val="Char Char27"/>
    <w:rsid w:val="00B1670C"/>
    <w:rPr>
      <w:rFonts w:ascii="Garamond" w:hAnsi="Garamond" w:cs="Times New Roman"/>
      <w:b/>
      <w:caps/>
      <w:sz w:val="18"/>
    </w:rPr>
  </w:style>
  <w:style w:type="character" w:customStyle="1" w:styleId="CharChar26">
    <w:name w:val="Char Char26"/>
    <w:rsid w:val="00B1670C"/>
    <w:rPr>
      <w:rFonts w:ascii="Garamond" w:hAnsi="Garamond" w:cs="Times New Roman"/>
      <w:b/>
      <w:sz w:val="22"/>
    </w:rPr>
  </w:style>
  <w:style w:type="character" w:customStyle="1" w:styleId="CharChar21">
    <w:name w:val="Char Char21"/>
    <w:semiHidden/>
    <w:rsid w:val="00B1670C"/>
    <w:rPr>
      <w:rFonts w:ascii="Tahoma" w:hAnsi="Tahoma" w:cs="Tahoma"/>
      <w:sz w:val="16"/>
      <w:szCs w:val="16"/>
    </w:rPr>
  </w:style>
  <w:style w:type="paragraph" w:customStyle="1" w:styleId="affffffffffff3">
    <w:name w:val="قاعدة العنوان"/>
    <w:basedOn w:val="afb"/>
    <w:next w:val="afb"/>
    <w:rsid w:val="00B1670C"/>
    <w:pPr>
      <w:keepNext/>
      <w:keepLines/>
      <w:spacing w:before="240" w:after="240" w:line="240" w:lineRule="atLeast"/>
      <w:jc w:val="both"/>
    </w:pPr>
    <w:rPr>
      <w:rFonts w:ascii="Garamond" w:hAnsi="Garamond"/>
      <w:b w:val="0"/>
      <w:bCs w:val="0"/>
      <w:caps/>
      <w:sz w:val="22"/>
      <w:szCs w:val="20"/>
      <w:lang w:eastAsia="en-US"/>
    </w:rPr>
  </w:style>
  <w:style w:type="character" w:customStyle="1" w:styleId="CharChar20">
    <w:name w:val="Char Char20"/>
    <w:rsid w:val="00B1670C"/>
    <w:rPr>
      <w:rFonts w:ascii="Garamond" w:hAnsi="Garamond" w:cs="Times New Roman"/>
      <w:sz w:val="22"/>
    </w:rPr>
  </w:style>
  <w:style w:type="paragraph" w:customStyle="1" w:styleId="affffffffffff4">
    <w:name w:val="قاعدة الرأس"/>
    <w:basedOn w:val="af4"/>
    <w:rsid w:val="00B1670C"/>
    <w:pPr>
      <w:spacing w:before="220" w:after="220" w:line="220" w:lineRule="atLeast"/>
      <w:ind w:left="-2160"/>
      <w:jc w:val="both"/>
    </w:pPr>
    <w:rPr>
      <w:rFonts w:ascii="Garamond" w:hAnsi="Garamond"/>
      <w:caps/>
      <w:sz w:val="22"/>
      <w:szCs w:val="20"/>
      <w:lang w:eastAsia="en-US"/>
    </w:rPr>
  </w:style>
  <w:style w:type="paragraph" w:customStyle="1" w:styleId="affffffffffff5">
    <w:name w:val="تسمية مستند"/>
    <w:basedOn w:val="af4"/>
    <w:next w:val="affffffffffff6"/>
    <w:rsid w:val="00B1670C"/>
    <w:pPr>
      <w:spacing w:before="240" w:after="220" w:line="460" w:lineRule="exact"/>
      <w:jc w:val="both"/>
    </w:pPr>
    <w:rPr>
      <w:rFonts w:ascii="Garamond" w:hAnsi="Garamond"/>
      <w:sz w:val="48"/>
      <w:szCs w:val="20"/>
      <w:lang w:eastAsia="en-US"/>
    </w:rPr>
  </w:style>
  <w:style w:type="paragraph" w:customStyle="1" w:styleId="affffffffffff6">
    <w:name w:val="عنوان المقطع"/>
    <w:basedOn w:val="af4"/>
    <w:next w:val="affffffffffff7"/>
    <w:rsid w:val="00B1670C"/>
    <w:pPr>
      <w:pBdr>
        <w:bottom w:val="single" w:sz="6" w:space="1" w:color="808080"/>
      </w:pBdr>
      <w:spacing w:before="220" w:after="60" w:line="220" w:lineRule="atLeast"/>
      <w:jc w:val="both"/>
    </w:pPr>
    <w:rPr>
      <w:rFonts w:ascii="Garamond" w:hAnsi="Garamond"/>
      <w:caps/>
      <w:sz w:val="20"/>
      <w:szCs w:val="20"/>
      <w:lang w:eastAsia="en-US"/>
    </w:rPr>
  </w:style>
  <w:style w:type="paragraph" w:customStyle="1" w:styleId="affffffffffff7">
    <w:name w:val="الغاية"/>
    <w:basedOn w:val="af4"/>
    <w:next w:val="afb"/>
    <w:rsid w:val="00B1670C"/>
    <w:pPr>
      <w:spacing w:before="60" w:after="220" w:line="220" w:lineRule="atLeast"/>
      <w:jc w:val="both"/>
    </w:pPr>
    <w:rPr>
      <w:rFonts w:ascii="Garamond" w:hAnsi="Garamond"/>
      <w:sz w:val="22"/>
      <w:szCs w:val="20"/>
      <w:lang w:eastAsia="en-US"/>
    </w:rPr>
  </w:style>
  <w:style w:type="paragraph" w:customStyle="1" w:styleId="affffffffffff8">
    <w:name w:val="اسم الشركة"/>
    <w:basedOn w:val="af4"/>
    <w:next w:val="affffffffffff9"/>
    <w:rsid w:val="00B1670C"/>
    <w:pPr>
      <w:tabs>
        <w:tab w:val="left" w:pos="1440"/>
        <w:tab w:val="right" w:pos="6480"/>
      </w:tabs>
      <w:spacing w:before="220" w:after="60" w:line="220" w:lineRule="atLeast"/>
      <w:jc w:val="both"/>
    </w:pPr>
    <w:rPr>
      <w:rFonts w:ascii="Garamond" w:hAnsi="Garamond"/>
      <w:sz w:val="22"/>
      <w:szCs w:val="20"/>
      <w:lang w:eastAsia="en-US"/>
    </w:rPr>
  </w:style>
  <w:style w:type="paragraph" w:customStyle="1" w:styleId="affffffffffff9">
    <w:name w:val="اللقب المهني"/>
    <w:next w:val="a2"/>
    <w:rsid w:val="00B1670C"/>
    <w:pPr>
      <w:spacing w:before="40" w:after="40" w:line="220" w:lineRule="atLeast"/>
      <w:ind w:firstLine="567"/>
      <w:jc w:val="both"/>
    </w:pPr>
    <w:rPr>
      <w:rFonts w:ascii="Garamond" w:eastAsia="Times New Roman" w:hAnsi="Garamond" w:cs="Times New Roman"/>
      <w:i/>
      <w:sz w:val="23"/>
      <w:szCs w:val="20"/>
    </w:rPr>
  </w:style>
  <w:style w:type="paragraph" w:customStyle="1" w:styleId="a2">
    <w:name w:val="إنجاز"/>
    <w:basedOn w:val="afb"/>
    <w:rsid w:val="00B1670C"/>
    <w:pPr>
      <w:numPr>
        <w:numId w:val="32"/>
      </w:numPr>
      <w:spacing w:before="240" w:after="60" w:line="240" w:lineRule="atLeast"/>
      <w:jc w:val="both"/>
    </w:pPr>
    <w:rPr>
      <w:rFonts w:ascii="Garamond" w:hAnsi="Garamond"/>
      <w:b w:val="0"/>
      <w:bCs w:val="0"/>
      <w:sz w:val="22"/>
      <w:szCs w:val="20"/>
      <w:lang w:eastAsia="en-US"/>
    </w:rPr>
  </w:style>
  <w:style w:type="paragraph" w:customStyle="1" w:styleId="affffffffffffa">
    <w:name w:val="الاسم"/>
    <w:basedOn w:val="af4"/>
    <w:next w:val="af4"/>
    <w:rsid w:val="00B1670C"/>
    <w:pPr>
      <w:spacing w:before="240" w:after="440" w:line="240" w:lineRule="atLeast"/>
      <w:jc w:val="center"/>
    </w:pPr>
    <w:rPr>
      <w:rFonts w:ascii="Garamond" w:hAnsi="Garamond"/>
      <w:caps/>
      <w:sz w:val="44"/>
      <w:szCs w:val="20"/>
      <w:lang w:eastAsia="en-US"/>
    </w:rPr>
  </w:style>
  <w:style w:type="paragraph" w:styleId="affffffffffffb">
    <w:name w:val="Date"/>
    <w:basedOn w:val="afb"/>
    <w:link w:val="Charffd"/>
    <w:rsid w:val="00B1670C"/>
    <w:pPr>
      <w:keepNext/>
      <w:spacing w:before="240" w:after="220" w:line="240" w:lineRule="atLeast"/>
      <w:jc w:val="both"/>
    </w:pPr>
    <w:rPr>
      <w:rFonts w:ascii="Garamond" w:hAnsi="Garamond"/>
      <w:b w:val="0"/>
      <w:bCs w:val="0"/>
      <w:sz w:val="22"/>
      <w:szCs w:val="20"/>
      <w:lang w:val="fr-FR"/>
    </w:rPr>
  </w:style>
  <w:style w:type="character" w:customStyle="1" w:styleId="Charffd">
    <w:name w:val="تاريخ Char"/>
    <w:basedOn w:val="af5"/>
    <w:link w:val="affffffffffffb"/>
    <w:rsid w:val="00B1670C"/>
    <w:rPr>
      <w:rFonts w:ascii="Garamond" w:eastAsia="Times New Roman" w:hAnsi="Garamond" w:cs="Times New Roman"/>
      <w:szCs w:val="20"/>
      <w:lang w:val="fr-FR" w:eastAsia="ar-SA"/>
    </w:rPr>
  </w:style>
  <w:style w:type="paragraph" w:customStyle="1" w:styleId="affffffffffffc">
    <w:name w:val="المدينة/الولاية"/>
    <w:basedOn w:val="afb"/>
    <w:next w:val="afb"/>
    <w:rsid w:val="00B1670C"/>
    <w:pPr>
      <w:keepNext/>
      <w:spacing w:before="240" w:after="220" w:line="240" w:lineRule="atLeast"/>
      <w:jc w:val="both"/>
    </w:pPr>
    <w:rPr>
      <w:rFonts w:ascii="Garamond" w:hAnsi="Garamond"/>
      <w:b w:val="0"/>
      <w:bCs w:val="0"/>
      <w:sz w:val="22"/>
      <w:szCs w:val="20"/>
      <w:lang w:eastAsia="en-US"/>
    </w:rPr>
  </w:style>
  <w:style w:type="paragraph" w:customStyle="1" w:styleId="affffffffffffd">
    <w:name w:val="المؤسسة"/>
    <w:basedOn w:val="af4"/>
    <w:next w:val="a2"/>
    <w:rsid w:val="00B1670C"/>
    <w:pPr>
      <w:tabs>
        <w:tab w:val="left" w:pos="1440"/>
        <w:tab w:val="right" w:pos="6480"/>
      </w:tabs>
      <w:spacing w:before="60" w:after="60" w:line="220" w:lineRule="atLeast"/>
      <w:jc w:val="both"/>
    </w:pPr>
    <w:rPr>
      <w:rFonts w:ascii="Garamond" w:hAnsi="Garamond"/>
      <w:sz w:val="22"/>
      <w:szCs w:val="20"/>
      <w:lang w:eastAsia="en-US"/>
    </w:rPr>
  </w:style>
  <w:style w:type="character" w:customStyle="1" w:styleId="affffffffffffe">
    <w:name w:val="تشديد في المقدمة"/>
    <w:rsid w:val="00B1670C"/>
    <w:rPr>
      <w:rFonts w:ascii="Arial Black" w:hAnsi="Arial Black"/>
      <w:spacing w:val="0"/>
      <w:sz w:val="18"/>
      <w:lang w:bidi="ar-SA"/>
    </w:rPr>
  </w:style>
  <w:style w:type="paragraph" w:customStyle="1" w:styleId="1ff8">
    <w:name w:val="العنوان 1"/>
    <w:basedOn w:val="af4"/>
    <w:rsid w:val="00B1670C"/>
    <w:pPr>
      <w:spacing w:before="240" w:after="60" w:line="160" w:lineRule="atLeast"/>
      <w:jc w:val="center"/>
    </w:pPr>
    <w:rPr>
      <w:rFonts w:ascii="Garamond" w:hAnsi="Garamond"/>
      <w:caps/>
      <w:sz w:val="15"/>
      <w:szCs w:val="20"/>
      <w:lang w:eastAsia="en-US"/>
    </w:rPr>
  </w:style>
  <w:style w:type="paragraph" w:customStyle="1" w:styleId="afffffffffffff">
    <w:name w:val="عنوان ثانوي للمقطع"/>
    <w:basedOn w:val="affffffffffff6"/>
    <w:next w:val="af4"/>
    <w:rsid w:val="00B1670C"/>
    <w:rPr>
      <w:i/>
      <w:caps w:val="0"/>
      <w:sz w:val="24"/>
    </w:rPr>
  </w:style>
  <w:style w:type="paragraph" w:customStyle="1" w:styleId="2ff6">
    <w:name w:val="العنوان 2"/>
    <w:basedOn w:val="af4"/>
    <w:rsid w:val="00B1670C"/>
    <w:pPr>
      <w:spacing w:before="240" w:after="60" w:line="160" w:lineRule="atLeast"/>
      <w:jc w:val="center"/>
    </w:pPr>
    <w:rPr>
      <w:rFonts w:ascii="Garamond" w:hAnsi="Garamond"/>
      <w:caps/>
      <w:sz w:val="15"/>
      <w:szCs w:val="20"/>
      <w:lang w:eastAsia="en-US"/>
    </w:rPr>
  </w:style>
  <w:style w:type="character" w:customStyle="1" w:styleId="afffffffffffff0">
    <w:name w:val="الوظيفة"/>
    <w:rsid w:val="00B1670C"/>
    <w:rPr>
      <w:spacing w:val="0"/>
      <w:lang w:bidi="ar-SA"/>
    </w:rPr>
  </w:style>
  <w:style w:type="paragraph" w:customStyle="1" w:styleId="afffffffffffff1">
    <w:name w:val="بيانات شخصية"/>
    <w:basedOn w:val="afb"/>
    <w:rsid w:val="00B1670C"/>
    <w:pPr>
      <w:spacing w:before="240" w:after="120" w:line="240" w:lineRule="exact"/>
      <w:ind w:left="-1080" w:right="1080"/>
      <w:jc w:val="both"/>
    </w:pPr>
    <w:rPr>
      <w:rFonts w:ascii="Arial" w:hAnsi="Arial"/>
      <w:b w:val="0"/>
      <w:bCs w:val="0"/>
      <w:i/>
      <w:sz w:val="22"/>
      <w:szCs w:val="20"/>
      <w:lang w:eastAsia="en-US"/>
    </w:rPr>
  </w:style>
  <w:style w:type="paragraph" w:customStyle="1" w:styleId="afffffffffffff2">
    <w:name w:val="اسم الشركة واحد"/>
    <w:basedOn w:val="affffffffffff8"/>
    <w:next w:val="affffffffffff9"/>
    <w:rsid w:val="00B1670C"/>
    <w:pPr>
      <w:spacing w:before="60"/>
    </w:pPr>
  </w:style>
  <w:style w:type="paragraph" w:customStyle="1" w:styleId="afffffffffffff3">
    <w:name w:val="بدون عنوان"/>
    <w:basedOn w:val="affffffffffff6"/>
    <w:rsid w:val="00B1670C"/>
    <w:pPr>
      <w:pBdr>
        <w:bottom w:val="none" w:sz="0" w:space="0" w:color="auto"/>
      </w:pBdr>
    </w:pPr>
  </w:style>
  <w:style w:type="paragraph" w:customStyle="1" w:styleId="afffffffffffff4">
    <w:name w:val="معلومات شخصية"/>
    <w:basedOn w:val="a2"/>
    <w:next w:val="a2"/>
    <w:rsid w:val="00B1670C"/>
    <w:pPr>
      <w:spacing w:before="220"/>
      <w:ind w:left="245" w:hanging="245"/>
    </w:pPr>
  </w:style>
  <w:style w:type="character" w:customStyle="1" w:styleId="Char19">
    <w:name w:val="نص أساسي Char1"/>
    <w:basedOn w:val="af5"/>
    <w:rsid w:val="00B1670C"/>
    <w:rPr>
      <w:rFonts w:cs="Lotus Linotype"/>
      <w:color w:val="000000"/>
      <w:sz w:val="24"/>
      <w:szCs w:val="32"/>
      <w:lang w:val="fr-FR" w:eastAsia="ar-SA"/>
    </w:rPr>
  </w:style>
  <w:style w:type="paragraph" w:styleId="2ff7">
    <w:name w:val="Body Text First Indent 2"/>
    <w:basedOn w:val="aff6"/>
    <w:link w:val="2Char3"/>
    <w:rsid w:val="00B1670C"/>
    <w:pPr>
      <w:spacing w:before="240"/>
      <w:ind w:firstLine="210"/>
      <w:jc w:val="both"/>
    </w:pPr>
    <w:rPr>
      <w:rFonts w:ascii="Garamond" w:hAnsi="Garamond"/>
      <w:sz w:val="22"/>
      <w:szCs w:val="20"/>
      <w:lang w:val="fr-FR"/>
    </w:rPr>
  </w:style>
  <w:style w:type="character" w:customStyle="1" w:styleId="2Char3">
    <w:name w:val="نص أساسي بمسافة بادئة للسطر الأول 2 Char"/>
    <w:basedOn w:val="Char6"/>
    <w:link w:val="2ff7"/>
    <w:rsid w:val="00B1670C"/>
    <w:rPr>
      <w:rFonts w:ascii="Garamond" w:eastAsia="Times New Roman" w:hAnsi="Garamond" w:cs="Times New Roman"/>
      <w:sz w:val="24"/>
      <w:szCs w:val="20"/>
      <w:lang w:val="fr-FR" w:eastAsia="ar-SA"/>
    </w:rPr>
  </w:style>
  <w:style w:type="paragraph" w:styleId="afffffffffffff5">
    <w:name w:val="Closing"/>
    <w:basedOn w:val="af4"/>
    <w:link w:val="Charffe"/>
    <w:rsid w:val="00B1670C"/>
    <w:pPr>
      <w:spacing w:before="240" w:after="60" w:line="460" w:lineRule="exact"/>
      <w:ind w:left="4252"/>
      <w:jc w:val="both"/>
    </w:pPr>
    <w:rPr>
      <w:rFonts w:ascii="Garamond" w:hAnsi="Garamond"/>
      <w:sz w:val="22"/>
      <w:szCs w:val="20"/>
    </w:rPr>
  </w:style>
  <w:style w:type="character" w:customStyle="1" w:styleId="Charffe">
    <w:name w:val="خاتمة Char"/>
    <w:basedOn w:val="af5"/>
    <w:link w:val="afffffffffffff5"/>
    <w:rsid w:val="00B1670C"/>
    <w:rPr>
      <w:rFonts w:ascii="Garamond" w:eastAsia="Times New Roman" w:hAnsi="Garamond" w:cs="Times New Roman"/>
      <w:szCs w:val="20"/>
      <w:lang w:eastAsia="ar-SA"/>
    </w:rPr>
  </w:style>
  <w:style w:type="paragraph" w:styleId="afffffffffffff6">
    <w:name w:val="E-mail Signature"/>
    <w:basedOn w:val="af4"/>
    <w:link w:val="Charfff"/>
    <w:rsid w:val="00B1670C"/>
    <w:pPr>
      <w:spacing w:before="240" w:after="60" w:line="460" w:lineRule="exact"/>
      <w:jc w:val="both"/>
    </w:pPr>
    <w:rPr>
      <w:rFonts w:ascii="Garamond" w:hAnsi="Garamond"/>
      <w:sz w:val="22"/>
      <w:szCs w:val="20"/>
    </w:rPr>
  </w:style>
  <w:style w:type="character" w:customStyle="1" w:styleId="Charfff">
    <w:name w:val="توقيع البريد الإلكتروني Char"/>
    <w:basedOn w:val="af5"/>
    <w:link w:val="afffffffffffff6"/>
    <w:rsid w:val="00B1670C"/>
    <w:rPr>
      <w:rFonts w:ascii="Garamond" w:eastAsia="Times New Roman" w:hAnsi="Garamond" w:cs="Times New Roman"/>
      <w:szCs w:val="20"/>
      <w:lang w:eastAsia="ar-SA"/>
    </w:rPr>
  </w:style>
  <w:style w:type="paragraph" w:styleId="afffffffffffff7">
    <w:name w:val="envelope address"/>
    <w:basedOn w:val="af4"/>
    <w:rsid w:val="00B1670C"/>
    <w:pPr>
      <w:framePr w:w="7920" w:h="1980" w:hRule="exact" w:hSpace="180" w:wrap="auto" w:hAnchor="page" w:xAlign="center" w:yAlign="bottom"/>
      <w:spacing w:before="240" w:after="60" w:line="460" w:lineRule="exact"/>
      <w:ind w:left="2880"/>
      <w:jc w:val="both"/>
    </w:pPr>
    <w:rPr>
      <w:rFonts w:ascii="Arial" w:hAnsi="Arial" w:cs="Arial"/>
      <w:lang w:eastAsia="en-US"/>
    </w:rPr>
  </w:style>
  <w:style w:type="paragraph" w:styleId="HTML2">
    <w:name w:val="HTML Address"/>
    <w:basedOn w:val="af4"/>
    <w:link w:val="HTMLChar0"/>
    <w:rsid w:val="00B1670C"/>
    <w:pPr>
      <w:spacing w:before="240" w:after="60" w:line="460" w:lineRule="exact"/>
      <w:jc w:val="both"/>
    </w:pPr>
    <w:rPr>
      <w:rFonts w:ascii="Garamond" w:hAnsi="Garamond"/>
      <w:i/>
      <w:iCs/>
      <w:sz w:val="22"/>
      <w:szCs w:val="20"/>
    </w:rPr>
  </w:style>
  <w:style w:type="character" w:customStyle="1" w:styleId="HTMLChar0">
    <w:name w:val="عنوان HTML Char"/>
    <w:basedOn w:val="af5"/>
    <w:link w:val="HTML2"/>
    <w:rsid w:val="00B1670C"/>
    <w:rPr>
      <w:rFonts w:ascii="Garamond" w:eastAsia="Times New Roman" w:hAnsi="Garamond" w:cs="Times New Roman"/>
      <w:i/>
      <w:iCs/>
      <w:szCs w:val="20"/>
      <w:lang w:eastAsia="ar-SA"/>
    </w:rPr>
  </w:style>
  <w:style w:type="character" w:styleId="HTMLCode">
    <w:name w:val="HTML Code"/>
    <w:rsid w:val="00B1670C"/>
    <w:rPr>
      <w:rFonts w:ascii="Courier New" w:hAnsi="Courier New"/>
      <w:spacing w:val="0"/>
      <w:sz w:val="20"/>
      <w:szCs w:val="20"/>
      <w:lang w:bidi="ar-SA"/>
    </w:rPr>
  </w:style>
  <w:style w:type="character" w:styleId="HTMLDefinition">
    <w:name w:val="HTML Definition"/>
    <w:rsid w:val="00B1670C"/>
    <w:rPr>
      <w:i/>
      <w:iCs/>
      <w:spacing w:val="0"/>
      <w:lang w:bidi="ar-SA"/>
    </w:rPr>
  </w:style>
  <w:style w:type="character" w:styleId="HTML3">
    <w:name w:val="HTML Keyboard"/>
    <w:rsid w:val="00B1670C"/>
    <w:rPr>
      <w:rFonts w:ascii="Courier New" w:hAnsi="Courier New"/>
      <w:spacing w:val="0"/>
      <w:sz w:val="20"/>
      <w:szCs w:val="20"/>
      <w:lang w:bidi="ar-SA"/>
    </w:rPr>
  </w:style>
  <w:style w:type="character" w:styleId="HTML4">
    <w:name w:val="HTML Sample"/>
    <w:rsid w:val="00B1670C"/>
    <w:rPr>
      <w:rFonts w:ascii="Courier New" w:hAnsi="Courier New"/>
      <w:spacing w:val="0"/>
      <w:lang w:bidi="ar-SA"/>
    </w:rPr>
  </w:style>
  <w:style w:type="character" w:styleId="HTML5">
    <w:name w:val="HTML Typewriter"/>
    <w:rsid w:val="00B1670C"/>
    <w:rPr>
      <w:rFonts w:ascii="Courier New" w:hAnsi="Courier New"/>
      <w:spacing w:val="0"/>
      <w:sz w:val="20"/>
      <w:szCs w:val="20"/>
      <w:lang w:bidi="ar-SA"/>
    </w:rPr>
  </w:style>
  <w:style w:type="character" w:styleId="HTMLVariable">
    <w:name w:val="HTML Variable"/>
    <w:rsid w:val="00B1670C"/>
    <w:rPr>
      <w:i/>
      <w:iCs/>
      <w:spacing w:val="0"/>
      <w:lang w:bidi="ar-SA"/>
    </w:rPr>
  </w:style>
  <w:style w:type="character" w:styleId="afffffffffffff8">
    <w:name w:val="line number"/>
    <w:rsid w:val="00B1670C"/>
    <w:rPr>
      <w:spacing w:val="0"/>
      <w:lang w:bidi="ar-SA"/>
    </w:rPr>
  </w:style>
  <w:style w:type="paragraph" w:styleId="afffffffffffff9">
    <w:name w:val="List"/>
    <w:basedOn w:val="af4"/>
    <w:rsid w:val="00B1670C"/>
    <w:pPr>
      <w:spacing w:before="240" w:after="60" w:line="460" w:lineRule="exact"/>
      <w:ind w:left="283" w:hanging="283"/>
      <w:jc w:val="both"/>
    </w:pPr>
    <w:rPr>
      <w:rFonts w:ascii="Garamond" w:hAnsi="Garamond"/>
      <w:sz w:val="22"/>
      <w:szCs w:val="20"/>
      <w:lang w:eastAsia="en-US"/>
    </w:rPr>
  </w:style>
  <w:style w:type="paragraph" w:styleId="2ff8">
    <w:name w:val="List 2"/>
    <w:basedOn w:val="af4"/>
    <w:rsid w:val="00B1670C"/>
    <w:pPr>
      <w:spacing w:before="240" w:after="60" w:line="460" w:lineRule="exact"/>
      <w:ind w:left="566" w:hanging="283"/>
      <w:jc w:val="both"/>
    </w:pPr>
    <w:rPr>
      <w:rFonts w:ascii="Garamond" w:hAnsi="Garamond"/>
      <w:sz w:val="22"/>
      <w:szCs w:val="20"/>
      <w:lang w:eastAsia="en-US"/>
    </w:rPr>
  </w:style>
  <w:style w:type="paragraph" w:styleId="3fb">
    <w:name w:val="List 3"/>
    <w:basedOn w:val="af4"/>
    <w:rsid w:val="00B1670C"/>
    <w:pPr>
      <w:spacing w:before="240" w:after="60" w:line="460" w:lineRule="exact"/>
      <w:ind w:left="849" w:hanging="283"/>
      <w:jc w:val="both"/>
    </w:pPr>
    <w:rPr>
      <w:rFonts w:ascii="Garamond" w:hAnsi="Garamond"/>
      <w:sz w:val="22"/>
      <w:szCs w:val="20"/>
      <w:lang w:eastAsia="en-US"/>
    </w:rPr>
  </w:style>
  <w:style w:type="paragraph" w:styleId="4a">
    <w:name w:val="List 4"/>
    <w:basedOn w:val="af4"/>
    <w:rsid w:val="00B1670C"/>
    <w:pPr>
      <w:spacing w:before="240" w:after="60" w:line="460" w:lineRule="exact"/>
      <w:ind w:left="1132" w:hanging="283"/>
      <w:jc w:val="both"/>
    </w:pPr>
    <w:rPr>
      <w:rFonts w:ascii="Garamond" w:hAnsi="Garamond"/>
      <w:sz w:val="22"/>
      <w:szCs w:val="20"/>
      <w:lang w:eastAsia="en-US"/>
    </w:rPr>
  </w:style>
  <w:style w:type="paragraph" w:styleId="5a">
    <w:name w:val="List 5"/>
    <w:basedOn w:val="af4"/>
    <w:rsid w:val="00B1670C"/>
    <w:pPr>
      <w:spacing w:before="240" w:after="60" w:line="460" w:lineRule="exact"/>
      <w:ind w:left="1415" w:hanging="283"/>
      <w:jc w:val="both"/>
    </w:pPr>
    <w:rPr>
      <w:rFonts w:ascii="Garamond" w:hAnsi="Garamond"/>
      <w:sz w:val="22"/>
      <w:szCs w:val="20"/>
      <w:lang w:eastAsia="en-US"/>
    </w:rPr>
  </w:style>
  <w:style w:type="paragraph" w:styleId="30">
    <w:name w:val="List Bullet 3"/>
    <w:basedOn w:val="af4"/>
    <w:autoRedefine/>
    <w:rsid w:val="00B1670C"/>
    <w:pPr>
      <w:numPr>
        <w:numId w:val="22"/>
      </w:numPr>
      <w:spacing w:before="240" w:after="60" w:line="460" w:lineRule="exact"/>
      <w:jc w:val="both"/>
    </w:pPr>
    <w:rPr>
      <w:rFonts w:ascii="Garamond" w:hAnsi="Garamond"/>
      <w:sz w:val="22"/>
      <w:szCs w:val="20"/>
      <w:lang w:eastAsia="en-US"/>
    </w:rPr>
  </w:style>
  <w:style w:type="paragraph" w:styleId="40">
    <w:name w:val="List Bullet 4"/>
    <w:basedOn w:val="af4"/>
    <w:autoRedefine/>
    <w:rsid w:val="00B1670C"/>
    <w:pPr>
      <w:numPr>
        <w:numId w:val="23"/>
      </w:numPr>
      <w:spacing w:before="240" w:after="60" w:line="460" w:lineRule="exact"/>
      <w:jc w:val="both"/>
    </w:pPr>
    <w:rPr>
      <w:rFonts w:ascii="Garamond" w:hAnsi="Garamond"/>
      <w:sz w:val="22"/>
      <w:szCs w:val="20"/>
      <w:lang w:eastAsia="en-US"/>
    </w:rPr>
  </w:style>
  <w:style w:type="paragraph" w:styleId="50">
    <w:name w:val="List Bullet 5"/>
    <w:basedOn w:val="af4"/>
    <w:autoRedefine/>
    <w:rsid w:val="00B1670C"/>
    <w:pPr>
      <w:numPr>
        <w:numId w:val="24"/>
      </w:numPr>
      <w:spacing w:before="240" w:after="60" w:line="460" w:lineRule="exact"/>
      <w:jc w:val="both"/>
    </w:pPr>
    <w:rPr>
      <w:rFonts w:ascii="Garamond" w:hAnsi="Garamond"/>
      <w:sz w:val="22"/>
      <w:szCs w:val="20"/>
      <w:lang w:eastAsia="en-US"/>
    </w:rPr>
  </w:style>
  <w:style w:type="paragraph" w:styleId="afffffffffffffa">
    <w:name w:val="List Continue"/>
    <w:basedOn w:val="af4"/>
    <w:rsid w:val="00B1670C"/>
    <w:pPr>
      <w:spacing w:before="240" w:after="120" w:line="460" w:lineRule="exact"/>
      <w:ind w:left="283"/>
      <w:jc w:val="both"/>
    </w:pPr>
    <w:rPr>
      <w:rFonts w:ascii="Garamond" w:hAnsi="Garamond"/>
      <w:sz w:val="22"/>
      <w:szCs w:val="20"/>
      <w:lang w:eastAsia="en-US"/>
    </w:rPr>
  </w:style>
  <w:style w:type="paragraph" w:styleId="2ff9">
    <w:name w:val="List Continue 2"/>
    <w:basedOn w:val="af4"/>
    <w:rsid w:val="00B1670C"/>
    <w:pPr>
      <w:spacing w:before="240" w:after="120" w:line="460" w:lineRule="exact"/>
      <w:ind w:left="566"/>
      <w:jc w:val="both"/>
    </w:pPr>
    <w:rPr>
      <w:rFonts w:ascii="Garamond" w:hAnsi="Garamond"/>
      <w:sz w:val="22"/>
      <w:szCs w:val="20"/>
      <w:lang w:eastAsia="en-US"/>
    </w:rPr>
  </w:style>
  <w:style w:type="paragraph" w:styleId="3fc">
    <w:name w:val="List Continue 3"/>
    <w:basedOn w:val="af4"/>
    <w:rsid w:val="00B1670C"/>
    <w:pPr>
      <w:spacing w:before="240" w:after="120" w:line="460" w:lineRule="exact"/>
      <w:ind w:left="849"/>
      <w:jc w:val="both"/>
    </w:pPr>
    <w:rPr>
      <w:rFonts w:ascii="Garamond" w:hAnsi="Garamond"/>
      <w:sz w:val="22"/>
      <w:szCs w:val="20"/>
      <w:lang w:eastAsia="en-US"/>
    </w:rPr>
  </w:style>
  <w:style w:type="paragraph" w:styleId="4b">
    <w:name w:val="List Continue 4"/>
    <w:basedOn w:val="af4"/>
    <w:rsid w:val="00B1670C"/>
    <w:pPr>
      <w:spacing w:before="240" w:after="120" w:line="460" w:lineRule="exact"/>
      <w:ind w:left="1132"/>
      <w:jc w:val="both"/>
    </w:pPr>
    <w:rPr>
      <w:rFonts w:ascii="Garamond" w:hAnsi="Garamond"/>
      <w:sz w:val="22"/>
      <w:szCs w:val="20"/>
      <w:lang w:eastAsia="en-US"/>
    </w:rPr>
  </w:style>
  <w:style w:type="paragraph" w:styleId="5b">
    <w:name w:val="List Continue 5"/>
    <w:basedOn w:val="af4"/>
    <w:rsid w:val="00B1670C"/>
    <w:pPr>
      <w:spacing w:before="240" w:after="120" w:line="460" w:lineRule="exact"/>
      <w:ind w:left="1415"/>
      <w:jc w:val="both"/>
    </w:pPr>
    <w:rPr>
      <w:rFonts w:ascii="Garamond" w:hAnsi="Garamond"/>
      <w:sz w:val="22"/>
      <w:szCs w:val="20"/>
      <w:lang w:eastAsia="en-US"/>
    </w:rPr>
  </w:style>
  <w:style w:type="paragraph" w:styleId="a">
    <w:name w:val="List Number"/>
    <w:basedOn w:val="af4"/>
    <w:rsid w:val="00B1670C"/>
    <w:pPr>
      <w:numPr>
        <w:numId w:val="25"/>
      </w:numPr>
      <w:spacing w:before="240" w:after="60" w:line="460" w:lineRule="exact"/>
      <w:jc w:val="both"/>
    </w:pPr>
    <w:rPr>
      <w:rFonts w:ascii="Garamond" w:hAnsi="Garamond"/>
      <w:sz w:val="22"/>
      <w:szCs w:val="20"/>
      <w:lang w:eastAsia="en-US"/>
    </w:rPr>
  </w:style>
  <w:style w:type="paragraph" w:styleId="2">
    <w:name w:val="List Number 2"/>
    <w:basedOn w:val="af4"/>
    <w:rsid w:val="00B1670C"/>
    <w:pPr>
      <w:numPr>
        <w:numId w:val="26"/>
      </w:numPr>
      <w:spacing w:before="240" w:after="60" w:line="460" w:lineRule="exact"/>
      <w:jc w:val="both"/>
    </w:pPr>
    <w:rPr>
      <w:rFonts w:ascii="Garamond" w:hAnsi="Garamond"/>
      <w:sz w:val="22"/>
      <w:szCs w:val="20"/>
      <w:lang w:eastAsia="en-US"/>
    </w:rPr>
  </w:style>
  <w:style w:type="paragraph" w:styleId="3">
    <w:name w:val="List Number 3"/>
    <w:basedOn w:val="af4"/>
    <w:rsid w:val="00B1670C"/>
    <w:pPr>
      <w:numPr>
        <w:numId w:val="27"/>
      </w:numPr>
      <w:spacing w:before="240" w:after="60" w:line="460" w:lineRule="exact"/>
      <w:jc w:val="both"/>
    </w:pPr>
    <w:rPr>
      <w:rFonts w:ascii="Garamond" w:hAnsi="Garamond"/>
      <w:sz w:val="22"/>
      <w:szCs w:val="20"/>
      <w:lang w:eastAsia="en-US"/>
    </w:rPr>
  </w:style>
  <w:style w:type="paragraph" w:styleId="4">
    <w:name w:val="List Number 4"/>
    <w:basedOn w:val="af4"/>
    <w:rsid w:val="00B1670C"/>
    <w:pPr>
      <w:numPr>
        <w:numId w:val="28"/>
      </w:numPr>
      <w:spacing w:before="240" w:after="60" w:line="460" w:lineRule="exact"/>
      <w:jc w:val="both"/>
    </w:pPr>
    <w:rPr>
      <w:rFonts w:ascii="Garamond" w:hAnsi="Garamond"/>
      <w:sz w:val="22"/>
      <w:szCs w:val="20"/>
      <w:lang w:eastAsia="en-US"/>
    </w:rPr>
  </w:style>
  <w:style w:type="paragraph" w:styleId="5">
    <w:name w:val="List Number 5"/>
    <w:basedOn w:val="af4"/>
    <w:rsid w:val="00B1670C"/>
    <w:pPr>
      <w:numPr>
        <w:numId w:val="29"/>
      </w:numPr>
      <w:spacing w:before="240" w:after="60" w:line="460" w:lineRule="exact"/>
      <w:jc w:val="both"/>
    </w:pPr>
    <w:rPr>
      <w:rFonts w:ascii="Garamond" w:hAnsi="Garamond"/>
      <w:sz w:val="22"/>
      <w:szCs w:val="20"/>
      <w:lang w:eastAsia="en-US"/>
    </w:rPr>
  </w:style>
  <w:style w:type="paragraph" w:styleId="afffffffffffffb">
    <w:name w:val="Message Header"/>
    <w:basedOn w:val="af4"/>
    <w:link w:val="Charfff0"/>
    <w:rsid w:val="00B1670C"/>
    <w:pPr>
      <w:pBdr>
        <w:top w:val="single" w:sz="6" w:space="1" w:color="auto"/>
        <w:left w:val="single" w:sz="6" w:space="1" w:color="auto"/>
        <w:bottom w:val="single" w:sz="6" w:space="1" w:color="auto"/>
        <w:right w:val="single" w:sz="6" w:space="1" w:color="auto"/>
      </w:pBdr>
      <w:shd w:val="pct20" w:color="auto" w:fill="auto"/>
      <w:spacing w:before="240" w:after="60" w:line="460" w:lineRule="exact"/>
      <w:ind w:left="1134" w:hanging="1134"/>
      <w:jc w:val="both"/>
    </w:pPr>
    <w:rPr>
      <w:rFonts w:ascii="Arial" w:hAnsi="Arial"/>
    </w:rPr>
  </w:style>
  <w:style w:type="character" w:customStyle="1" w:styleId="Charfff0">
    <w:name w:val="رأس رسالة Char"/>
    <w:basedOn w:val="af5"/>
    <w:link w:val="afffffffffffffb"/>
    <w:rsid w:val="00B1670C"/>
    <w:rPr>
      <w:rFonts w:ascii="Arial" w:eastAsia="Times New Roman" w:hAnsi="Arial" w:cs="Times New Roman"/>
      <w:sz w:val="24"/>
      <w:szCs w:val="24"/>
      <w:shd w:val="pct20" w:color="auto" w:fill="auto"/>
      <w:lang w:eastAsia="ar-SA"/>
    </w:rPr>
  </w:style>
  <w:style w:type="paragraph" w:styleId="afffffffffffffc">
    <w:name w:val="Normal Indent"/>
    <w:basedOn w:val="af4"/>
    <w:rsid w:val="00B1670C"/>
    <w:pPr>
      <w:spacing w:before="240" w:after="60" w:line="460" w:lineRule="exact"/>
      <w:ind w:left="720"/>
      <w:jc w:val="both"/>
    </w:pPr>
    <w:rPr>
      <w:rFonts w:ascii="Garamond" w:hAnsi="Garamond"/>
      <w:sz w:val="22"/>
      <w:szCs w:val="20"/>
      <w:lang w:eastAsia="en-US"/>
    </w:rPr>
  </w:style>
  <w:style w:type="paragraph" w:styleId="afffffffffffffd">
    <w:name w:val="Note Heading"/>
    <w:basedOn w:val="af4"/>
    <w:next w:val="af4"/>
    <w:link w:val="Charfff1"/>
    <w:rsid w:val="00B1670C"/>
    <w:pPr>
      <w:spacing w:before="240" w:after="60" w:line="460" w:lineRule="exact"/>
      <w:jc w:val="both"/>
    </w:pPr>
    <w:rPr>
      <w:rFonts w:ascii="Garamond" w:hAnsi="Garamond"/>
      <w:sz w:val="22"/>
      <w:szCs w:val="20"/>
    </w:rPr>
  </w:style>
  <w:style w:type="character" w:customStyle="1" w:styleId="Charfff1">
    <w:name w:val="عنوان ملاحظة Char"/>
    <w:basedOn w:val="af5"/>
    <w:link w:val="afffffffffffffd"/>
    <w:rsid w:val="00B1670C"/>
    <w:rPr>
      <w:rFonts w:ascii="Garamond" w:eastAsia="Times New Roman" w:hAnsi="Garamond" w:cs="Times New Roman"/>
      <w:szCs w:val="20"/>
      <w:lang w:eastAsia="ar-SA"/>
    </w:rPr>
  </w:style>
  <w:style w:type="numbering" w:styleId="111111">
    <w:name w:val="Outline List 2"/>
    <w:basedOn w:val="af7"/>
    <w:rsid w:val="00B1670C"/>
    <w:pPr>
      <w:numPr>
        <w:numId w:val="30"/>
      </w:numPr>
    </w:pPr>
  </w:style>
  <w:style w:type="numbering" w:styleId="1ai">
    <w:name w:val="Outline List 1"/>
    <w:basedOn w:val="af7"/>
    <w:rsid w:val="00B1670C"/>
    <w:pPr>
      <w:numPr>
        <w:numId w:val="31"/>
      </w:numPr>
    </w:pPr>
  </w:style>
  <w:style w:type="table" w:styleId="1ff9">
    <w:name w:val="Table Columns 1"/>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b">
    <w:name w:val="Table 3D effects 2"/>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6"/>
    <w:rsid w:val="00B1670C"/>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Simple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a">
    <w:name w:val="Table Subtle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e">
    <w:name w:val="Table Professional"/>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b">
    <w:name w:val="Table Classic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ffffff">
    <w:name w:val="Table Contemporary"/>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f0">
    <w:name w:val="Table Colorful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Web 1"/>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e">
    <w:name w:val="Table Web 2"/>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0">
    <w:name w:val="Table Theme"/>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d">
    <w:name w:val="Table Grid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6"/>
    <w:rsid w:val="00B1670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6"/>
    <w:rsid w:val="00B1670C"/>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e">
    <w:name w:val="Table List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List 2"/>
    <w:basedOn w:val="af6"/>
    <w:rsid w:val="00B1670C"/>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List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atasimp">
    <w:name w:val="datasimp"/>
    <w:rsid w:val="00B1670C"/>
  </w:style>
  <w:style w:type="character" w:customStyle="1" w:styleId="maintitle">
    <w:name w:val="maintitle"/>
    <w:rsid w:val="00B1670C"/>
  </w:style>
  <w:style w:type="paragraph" w:customStyle="1" w:styleId="detailfont">
    <w:name w:val="detailfont"/>
    <w:basedOn w:val="af4"/>
    <w:rsid w:val="00B1670C"/>
    <w:pPr>
      <w:bidi w:val="0"/>
      <w:spacing w:before="100" w:beforeAutospacing="1" w:after="100" w:afterAutospacing="1" w:line="460" w:lineRule="exact"/>
      <w:jc w:val="both"/>
    </w:pPr>
    <w:rPr>
      <w:lang w:eastAsia="en-US"/>
    </w:rPr>
  </w:style>
  <w:style w:type="character" w:customStyle="1" w:styleId="CharCharCharChar">
    <w:name w:val="نص حاشية سفلية Char Char Char Char"/>
    <w:rsid w:val="00B1670C"/>
    <w:rPr>
      <w:color w:val="FF0000"/>
      <w:szCs w:val="24"/>
      <w:lang w:val="en-US" w:eastAsia="en-US" w:bidi="ar-SA"/>
    </w:rPr>
  </w:style>
  <w:style w:type="paragraph" w:customStyle="1" w:styleId="Char0">
    <w:name w:val="أرقام هوامش Char"/>
    <w:basedOn w:val="afff0"/>
    <w:link w:val="CharChar2"/>
    <w:autoRedefine/>
    <w:rsid w:val="00B1670C"/>
    <w:pPr>
      <w:widowControl w:val="0"/>
      <w:numPr>
        <w:numId w:val="33"/>
      </w:numPr>
      <w:tabs>
        <w:tab w:val="clear" w:pos="945"/>
        <w:tab w:val="num" w:pos="360"/>
        <w:tab w:val="num" w:pos="1080"/>
      </w:tabs>
      <w:bidi/>
      <w:spacing w:before="0" w:beforeAutospacing="0" w:after="0" w:afterAutospacing="0" w:line="460" w:lineRule="exact"/>
      <w:ind w:left="502" w:hanging="502"/>
      <w:jc w:val="lowKashida"/>
    </w:pPr>
    <w:rPr>
      <w:rFonts w:ascii="Lotus Linotype" w:eastAsia="SimSun" w:hAnsi="Lotus Linotype"/>
      <w:sz w:val="32"/>
      <w:szCs w:val="32"/>
      <w:vertAlign w:val="superscript"/>
      <w:lang w:eastAsia="zh-CN" w:bidi="ar-SA"/>
    </w:rPr>
  </w:style>
  <w:style w:type="character" w:customStyle="1" w:styleId="CharChar2">
    <w:name w:val="أرقام هوامش Char Char"/>
    <w:link w:val="Char0"/>
    <w:rsid w:val="00B1670C"/>
    <w:rPr>
      <w:rFonts w:ascii="Lotus Linotype" w:eastAsia="SimSun" w:hAnsi="Lotus Linotype" w:cs="Times New Roman"/>
      <w:color w:val="000000"/>
      <w:sz w:val="32"/>
      <w:szCs w:val="32"/>
      <w:vertAlign w:val="superscript"/>
      <w:lang w:eastAsia="zh-CN"/>
    </w:rPr>
  </w:style>
  <w:style w:type="paragraph" w:customStyle="1" w:styleId="affffffffffffff1">
    <w:name w:val="عنوان جانبي"/>
    <w:basedOn w:val="afff0"/>
    <w:autoRedefine/>
    <w:rsid w:val="00B1670C"/>
    <w:pPr>
      <w:widowControl w:val="0"/>
      <w:bidi/>
      <w:spacing w:before="0" w:beforeAutospacing="0" w:after="0" w:afterAutospacing="0" w:line="560" w:lineRule="exact"/>
      <w:jc w:val="lowKashida"/>
    </w:pPr>
    <w:rPr>
      <w:rFonts w:ascii="Lotus Linotype" w:eastAsia="SimSun" w:hAnsi="Lotus Linotype" w:cs="MCS Taybah S_U normal."/>
      <w:sz w:val="32"/>
      <w:szCs w:val="32"/>
      <w:lang w:eastAsia="zh-CN" w:bidi="ar-SA"/>
    </w:rPr>
  </w:style>
  <w:style w:type="paragraph" w:customStyle="1" w:styleId="CharChar4">
    <w:name w:val="رقم الهامش في النص Char Char"/>
    <w:basedOn w:val="afff0"/>
    <w:link w:val="CharCharChar0"/>
    <w:autoRedefine/>
    <w:rsid w:val="00B1670C"/>
    <w:pPr>
      <w:widowControl w:val="0"/>
      <w:bidi/>
      <w:spacing w:before="0" w:beforeAutospacing="0" w:after="0" w:afterAutospacing="0" w:line="460" w:lineRule="exact"/>
      <w:ind w:firstLine="360"/>
      <w:jc w:val="lowKashida"/>
    </w:pPr>
    <w:rPr>
      <w:rFonts w:eastAsia="SimSun"/>
      <w:position w:val="14"/>
      <w:sz w:val="22"/>
      <w:szCs w:val="22"/>
      <w:lang w:eastAsia="zh-CN" w:bidi="ar-SA"/>
    </w:rPr>
  </w:style>
  <w:style w:type="character" w:customStyle="1" w:styleId="CharCharChar0">
    <w:name w:val="رقم الهامش في النص Char Char Char"/>
    <w:link w:val="CharChar4"/>
    <w:rsid w:val="00B1670C"/>
    <w:rPr>
      <w:rFonts w:ascii="Times New Roman" w:eastAsia="SimSun" w:hAnsi="Times New Roman" w:cs="Times New Roman"/>
      <w:color w:val="000000"/>
      <w:position w:val="14"/>
      <w:lang w:eastAsia="zh-CN"/>
    </w:rPr>
  </w:style>
  <w:style w:type="paragraph" w:customStyle="1" w:styleId="affffffffffffff2">
    <w:name w:val="المتن أحمد"/>
    <w:basedOn w:val="af4"/>
    <w:autoRedefine/>
    <w:rsid w:val="00B1670C"/>
    <w:pPr>
      <w:widowControl w:val="0"/>
      <w:spacing w:before="240" w:after="60" w:line="460" w:lineRule="exact"/>
      <w:ind w:firstLine="567"/>
      <w:jc w:val="lowKashida"/>
    </w:pPr>
    <w:rPr>
      <w:rFonts w:ascii="Lotus Linotype" w:hAnsi="Lotus Linotype" w:cs="Lotus Linotype"/>
      <w:color w:val="000000"/>
      <w:sz w:val="32"/>
      <w:szCs w:val="32"/>
      <w:lang w:eastAsia="en-US"/>
    </w:rPr>
  </w:style>
  <w:style w:type="character" w:customStyle="1" w:styleId="CharCharChar1">
    <w:name w:val="نص حاشية سفلية Char Char Char"/>
    <w:aliases w:val="نص حاشية سفلية Char Char Char1"/>
    <w:rsid w:val="00B1670C"/>
    <w:rPr>
      <w:rFonts w:ascii="Lotus Linotype" w:hAnsi="Lotus Linotype" w:cs="Lotus Linotype"/>
      <w:lang w:val="en-US" w:eastAsia="en-US" w:bidi="ar-SA"/>
    </w:rPr>
  </w:style>
  <w:style w:type="character" w:customStyle="1" w:styleId="CharChar12">
    <w:name w:val="Char Char12"/>
    <w:locked/>
    <w:rsid w:val="00B1670C"/>
    <w:rPr>
      <w:rFonts w:cs="Akhbar MT"/>
      <w:b/>
      <w:bCs/>
      <w:sz w:val="26"/>
      <w:szCs w:val="30"/>
      <w:lang w:val="en-US" w:eastAsia="en-US" w:bidi="ar-SA"/>
    </w:rPr>
  </w:style>
  <w:style w:type="numbering" w:customStyle="1" w:styleId="114">
    <w:name w:val="بلا قائمة11"/>
    <w:next w:val="af7"/>
    <w:semiHidden/>
    <w:unhideWhenUsed/>
    <w:rsid w:val="00B1670C"/>
  </w:style>
  <w:style w:type="table" w:customStyle="1" w:styleId="1fff">
    <w:name w:val="شبكة جدول1"/>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شبكة جدول2"/>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3">
    <w:name w:val="تصحيح تلقائي"/>
    <w:rsid w:val="00B1670C"/>
    <w:pPr>
      <w:bidi/>
      <w:spacing w:before="240" w:after="60" w:line="580" w:lineRule="exact"/>
      <w:ind w:firstLine="567"/>
      <w:jc w:val="both"/>
    </w:pPr>
    <w:rPr>
      <w:rFonts w:ascii="Times New Roman" w:eastAsia="Times New Roman" w:hAnsi="Times New Roman" w:cs="Times New Roman"/>
      <w:sz w:val="24"/>
      <w:szCs w:val="24"/>
    </w:rPr>
  </w:style>
  <w:style w:type="character" w:customStyle="1" w:styleId="special1">
    <w:name w:val="special1"/>
    <w:rsid w:val="00B1670C"/>
    <w:rPr>
      <w:rFonts w:cs="Traditional Arabic" w:hint="cs"/>
      <w:b/>
      <w:bCs/>
      <w:color w:val="008000"/>
      <w:sz w:val="36"/>
      <w:szCs w:val="36"/>
    </w:rPr>
  </w:style>
  <w:style w:type="character" w:customStyle="1" w:styleId="sora1">
    <w:name w:val="sora1"/>
    <w:rsid w:val="00B1670C"/>
    <w:rPr>
      <w:rFonts w:cs="Traditional Arabic" w:hint="cs"/>
      <w:b/>
      <w:bCs/>
      <w:color w:val="FF80FF"/>
      <w:sz w:val="36"/>
      <w:szCs w:val="36"/>
    </w:rPr>
  </w:style>
  <w:style w:type="character" w:customStyle="1" w:styleId="quran">
    <w:name w:val="quran"/>
    <w:rsid w:val="00B1670C"/>
  </w:style>
  <w:style w:type="character" w:customStyle="1" w:styleId="hadith">
    <w:name w:val="hadith"/>
    <w:rsid w:val="00B1670C"/>
  </w:style>
  <w:style w:type="character" w:customStyle="1" w:styleId="quran1">
    <w:name w:val="quran1"/>
    <w:rsid w:val="00B1670C"/>
    <w:rPr>
      <w:color w:val="008000"/>
    </w:rPr>
  </w:style>
  <w:style w:type="character" w:customStyle="1" w:styleId="hadith1">
    <w:name w:val="hadith1"/>
    <w:rsid w:val="00B1670C"/>
    <w:rPr>
      <w:color w:val="0000FF"/>
    </w:rPr>
  </w:style>
  <w:style w:type="character" w:customStyle="1" w:styleId="qsection">
    <w:name w:val="qsection"/>
    <w:rsid w:val="00B1670C"/>
    <w:rPr>
      <w:rFonts w:ascii="Arial" w:hAnsi="Arial" w:cs="Arial" w:hint="default"/>
      <w:b/>
      <w:bCs/>
      <w:sz w:val="24"/>
      <w:szCs w:val="24"/>
    </w:rPr>
  </w:style>
  <w:style w:type="character" w:customStyle="1" w:styleId="quest">
    <w:name w:val="quest"/>
    <w:rsid w:val="00B1670C"/>
    <w:rPr>
      <w:rFonts w:ascii="Times New Roman" w:hAnsi="Times New Roman" w:cs="Times New Roman" w:hint="default"/>
      <w:b/>
      <w:bCs/>
      <w:color w:val="660000"/>
    </w:rPr>
  </w:style>
  <w:style w:type="character" w:customStyle="1" w:styleId="tag86e">
    <w:name w:val="tag86e"/>
    <w:rsid w:val="00B1670C"/>
  </w:style>
  <w:style w:type="character" w:customStyle="1" w:styleId="subject1">
    <w:name w:val="subject1"/>
    <w:rsid w:val="00B1670C"/>
    <w:rPr>
      <w:b/>
      <w:bCs/>
      <w:strike w:val="0"/>
      <w:dstrike w:val="0"/>
      <w:color w:val="008000"/>
      <w:u w:val="none"/>
      <w:effect w:val="none"/>
    </w:rPr>
  </w:style>
  <w:style w:type="character" w:customStyle="1" w:styleId="tag120e">
    <w:name w:val="tag120e"/>
    <w:rsid w:val="00B1670C"/>
  </w:style>
  <w:style w:type="character" w:customStyle="1" w:styleId="tag21e">
    <w:name w:val="tag21e"/>
    <w:rsid w:val="00B1670C"/>
  </w:style>
  <w:style w:type="character" w:customStyle="1" w:styleId="tag100e">
    <w:name w:val="tag100e"/>
    <w:rsid w:val="00B1670C"/>
  </w:style>
  <w:style w:type="character" w:customStyle="1" w:styleId="tag3e">
    <w:name w:val="tag3e"/>
    <w:rsid w:val="00B1670C"/>
  </w:style>
  <w:style w:type="character" w:customStyle="1" w:styleId="tag2e">
    <w:name w:val="tag2e"/>
    <w:rsid w:val="00B1670C"/>
  </w:style>
  <w:style w:type="character" w:customStyle="1" w:styleId="tag32e">
    <w:name w:val="tag32e"/>
    <w:rsid w:val="00B1670C"/>
  </w:style>
  <w:style w:type="character" w:customStyle="1" w:styleId="tag68e">
    <w:name w:val="tag68e"/>
    <w:rsid w:val="00B1670C"/>
  </w:style>
  <w:style w:type="character" w:customStyle="1" w:styleId="tag23e">
    <w:name w:val="tag23e"/>
    <w:rsid w:val="00B1670C"/>
  </w:style>
  <w:style w:type="character" w:customStyle="1" w:styleId="tag29e">
    <w:name w:val="tag29e"/>
    <w:rsid w:val="00B1670C"/>
  </w:style>
  <w:style w:type="character" w:customStyle="1" w:styleId="tag7e">
    <w:name w:val="tag7e"/>
    <w:rsid w:val="00B1670C"/>
  </w:style>
  <w:style w:type="character" w:customStyle="1" w:styleId="tag28e">
    <w:name w:val="tag28e"/>
    <w:rsid w:val="00B1670C"/>
  </w:style>
  <w:style w:type="character" w:customStyle="1" w:styleId="tag8e">
    <w:name w:val="tag8e"/>
    <w:rsid w:val="00B1670C"/>
  </w:style>
  <w:style w:type="character" w:customStyle="1" w:styleId="tag9e">
    <w:name w:val="tag9e"/>
    <w:rsid w:val="00B1670C"/>
  </w:style>
  <w:style w:type="character" w:customStyle="1" w:styleId="tag19e">
    <w:name w:val="tag19e"/>
    <w:rsid w:val="00B1670C"/>
  </w:style>
  <w:style w:type="character" w:customStyle="1" w:styleId="tag65e">
    <w:name w:val="tag65e"/>
    <w:rsid w:val="00B1670C"/>
  </w:style>
  <w:style w:type="character" w:customStyle="1" w:styleId="tag26e">
    <w:name w:val="tag26e"/>
    <w:rsid w:val="00B1670C"/>
  </w:style>
  <w:style w:type="character" w:customStyle="1" w:styleId="tag4e">
    <w:name w:val="tag4e"/>
    <w:rsid w:val="00B1670C"/>
  </w:style>
  <w:style w:type="character" w:customStyle="1" w:styleId="tag22e">
    <w:name w:val="tag22e"/>
    <w:rsid w:val="00B1670C"/>
  </w:style>
  <w:style w:type="character" w:customStyle="1" w:styleId="tag24e">
    <w:name w:val="tag24e"/>
    <w:rsid w:val="00B1670C"/>
  </w:style>
  <w:style w:type="character" w:customStyle="1" w:styleId="tag70e">
    <w:name w:val="tag70e"/>
    <w:rsid w:val="00B1670C"/>
  </w:style>
  <w:style w:type="character" w:customStyle="1" w:styleId="tag25e">
    <w:name w:val="tag25e"/>
    <w:rsid w:val="00B1670C"/>
  </w:style>
  <w:style w:type="character" w:customStyle="1" w:styleId="tag109e">
    <w:name w:val="tag109e"/>
    <w:rsid w:val="00B1670C"/>
  </w:style>
  <w:style w:type="character" w:customStyle="1" w:styleId="tag31e">
    <w:name w:val="tag31e"/>
    <w:rsid w:val="00B1670C"/>
  </w:style>
  <w:style w:type="character" w:customStyle="1" w:styleId="tag103e">
    <w:name w:val="tag103e"/>
    <w:rsid w:val="00B1670C"/>
  </w:style>
  <w:style w:type="character" w:customStyle="1" w:styleId="tag94e">
    <w:name w:val="tag94e"/>
    <w:rsid w:val="00B1670C"/>
  </w:style>
  <w:style w:type="character" w:customStyle="1" w:styleId="tag98e">
    <w:name w:val="tag98e"/>
    <w:rsid w:val="00B1670C"/>
  </w:style>
  <w:style w:type="character" w:customStyle="1" w:styleId="tag67e">
    <w:name w:val="tag67e"/>
    <w:rsid w:val="00B1670C"/>
  </w:style>
  <w:style w:type="character" w:customStyle="1" w:styleId="tag15e">
    <w:name w:val="tag15e"/>
    <w:rsid w:val="00B1670C"/>
  </w:style>
  <w:style w:type="character" w:customStyle="1" w:styleId="tag30e">
    <w:name w:val="tag30e"/>
    <w:rsid w:val="00B1670C"/>
  </w:style>
  <w:style w:type="character" w:customStyle="1" w:styleId="tag33e">
    <w:name w:val="tag33e"/>
    <w:rsid w:val="00B1670C"/>
  </w:style>
  <w:style w:type="character" w:customStyle="1" w:styleId="tag5e">
    <w:name w:val="tag5e"/>
    <w:rsid w:val="00B1670C"/>
  </w:style>
  <w:style w:type="character" w:customStyle="1" w:styleId="tag121e">
    <w:name w:val="tag121e"/>
    <w:rsid w:val="00B1670C"/>
  </w:style>
  <w:style w:type="character" w:customStyle="1" w:styleId="question1">
    <w:name w:val="question1"/>
    <w:rsid w:val="00B1670C"/>
    <w:rPr>
      <w:color w:val="990033"/>
    </w:rPr>
  </w:style>
  <w:style w:type="character" w:customStyle="1" w:styleId="tag14e">
    <w:name w:val="tag14e"/>
    <w:rsid w:val="00B1670C"/>
  </w:style>
  <w:style w:type="paragraph" w:customStyle="1" w:styleId="affffffffffffff4">
    <w:name w:val="الصفة"/>
    <w:basedOn w:val="af4"/>
    <w:rsid w:val="00B1670C"/>
    <w:pPr>
      <w:bidi w:val="0"/>
      <w:spacing w:before="240" w:after="60"/>
      <w:ind w:left="360"/>
      <w:jc w:val="center"/>
    </w:pPr>
    <w:rPr>
      <w:rFonts w:cs="Traditional Arabic"/>
      <w:b/>
      <w:bCs/>
      <w:shadow/>
      <w:noProof/>
      <w:sz w:val="44"/>
      <w:szCs w:val="44"/>
      <w:lang w:eastAsia="en-US"/>
    </w:rPr>
  </w:style>
  <w:style w:type="paragraph" w:customStyle="1" w:styleId="question">
    <w:name w:val="question"/>
    <w:basedOn w:val="af4"/>
    <w:rsid w:val="00B1670C"/>
    <w:pPr>
      <w:bidi w:val="0"/>
      <w:spacing w:before="100" w:beforeAutospacing="1" w:after="100" w:afterAutospacing="1"/>
    </w:pPr>
    <w:rPr>
      <w:rFonts w:cs="Traditional Arabic"/>
      <w:noProof/>
      <w:color w:val="990033"/>
      <w:sz w:val="20"/>
      <w:szCs w:val="20"/>
    </w:rPr>
  </w:style>
  <w:style w:type="character" w:customStyle="1" w:styleId="text1">
    <w:name w:val="text1"/>
    <w:rsid w:val="00B1670C"/>
    <w:rPr>
      <w:rFonts w:ascii="Tahoma" w:hAnsi="Tahoma" w:cs="Tahoma" w:hint="default"/>
      <w:sz w:val="20"/>
      <w:szCs w:val="20"/>
    </w:rPr>
  </w:style>
  <w:style w:type="paragraph" w:customStyle="1" w:styleId="affffffffffffff5">
    <w:name w:val="سؤال"/>
    <w:basedOn w:val="af4"/>
    <w:rsid w:val="00B1670C"/>
    <w:pPr>
      <w:widowControl w:val="0"/>
      <w:overflowPunct w:val="0"/>
      <w:autoSpaceDE w:val="0"/>
      <w:autoSpaceDN w:val="0"/>
      <w:adjustRightInd w:val="0"/>
      <w:spacing w:before="240" w:after="240" w:line="480" w:lineRule="exact"/>
      <w:ind w:firstLine="340"/>
      <w:jc w:val="both"/>
      <w:textAlignment w:val="baseline"/>
    </w:pPr>
    <w:rPr>
      <w:bCs/>
      <w:color w:val="000000"/>
      <w:szCs w:val="32"/>
      <w:lang w:eastAsia="en-US"/>
    </w:rPr>
  </w:style>
  <w:style w:type="paragraph" w:customStyle="1" w:styleId="affffffffffffff6">
    <w:name w:val="الباب"/>
    <w:basedOn w:val="53"/>
    <w:autoRedefine/>
    <w:rsid w:val="00B1670C"/>
    <w:pPr>
      <w:keepNext w:val="0"/>
      <w:keepLines w:val="0"/>
      <w:tabs>
        <w:tab w:val="clear" w:pos="3240"/>
      </w:tabs>
      <w:autoSpaceDE w:val="0"/>
      <w:autoSpaceDN w:val="0"/>
      <w:adjustRightInd w:val="0"/>
      <w:spacing w:before="0" w:line="276" w:lineRule="auto"/>
      <w:ind w:left="0" w:firstLine="567"/>
      <w:jc w:val="center"/>
    </w:pPr>
    <w:rPr>
      <w:rFonts w:ascii="Lotus Linotype" w:eastAsia="Times New Roman" w:hAnsi="Lotus Linotype" w:cs="Lotus Linotype"/>
      <w:bCs/>
      <w:color w:val="FF0000"/>
      <w:sz w:val="28"/>
      <w:szCs w:val="28"/>
      <w:lang w:eastAsia="en-US"/>
    </w:rPr>
  </w:style>
  <w:style w:type="paragraph" w:customStyle="1" w:styleId="affffffffffffff7">
    <w:name w:val="المتن"/>
    <w:basedOn w:val="6"/>
    <w:autoRedefine/>
    <w:rsid w:val="00B1670C"/>
    <w:pPr>
      <w:keepNext w:val="0"/>
      <w:keepLines w:val="0"/>
      <w:tabs>
        <w:tab w:val="clear" w:pos="3960"/>
      </w:tabs>
      <w:autoSpaceDE w:val="0"/>
      <w:autoSpaceDN w:val="0"/>
      <w:adjustRightInd w:val="0"/>
      <w:spacing w:before="0" w:line="276" w:lineRule="auto"/>
      <w:ind w:left="0" w:firstLine="567"/>
      <w:jc w:val="both"/>
    </w:pPr>
    <w:rPr>
      <w:rFonts w:ascii="Arial" w:eastAsia="Times New Roman" w:hAnsi="Arial" w:cs="Simplified Arabic"/>
      <w:b/>
      <w:i w:val="0"/>
      <w:iCs w:val="0"/>
      <w:color w:val="002060"/>
      <w:kern w:val="32"/>
      <w:sz w:val="30"/>
      <w:szCs w:val="30"/>
      <w:lang w:bidi="ar-AE"/>
    </w:rPr>
  </w:style>
  <w:style w:type="paragraph" w:customStyle="1" w:styleId="affffffffffffff8">
    <w:name w:val="خط"/>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FF0000"/>
      <w:sz w:val="28"/>
      <w:szCs w:val="28"/>
      <w:lang w:eastAsia="en-US"/>
    </w:rPr>
  </w:style>
  <w:style w:type="paragraph" w:customStyle="1" w:styleId="1fff0">
    <w:name w:val="حاشية 1"/>
    <w:basedOn w:val="af4"/>
    <w:autoRedefine/>
    <w:semiHidden/>
    <w:rsid w:val="00B1670C"/>
    <w:pPr>
      <w:autoSpaceDE w:val="0"/>
      <w:autoSpaceDN w:val="0"/>
      <w:adjustRightInd w:val="0"/>
      <w:spacing w:before="240" w:after="200" w:line="276" w:lineRule="auto"/>
      <w:jc w:val="both"/>
    </w:pPr>
    <w:rPr>
      <w:rFonts w:ascii="Lotus Linotype" w:hAnsi="Lotus Linotype" w:cs="Lotus Linotype"/>
      <w:b/>
      <w:color w:val="0000FF"/>
      <w:sz w:val="28"/>
      <w:szCs w:val="28"/>
      <w:lang w:eastAsia="en-US"/>
    </w:rPr>
  </w:style>
  <w:style w:type="paragraph" w:customStyle="1" w:styleId="affffffffffffff9">
    <w:name w:val="نجوم"/>
    <w:basedOn w:val="af4"/>
    <w:next w:val="affffffffffffff7"/>
    <w:autoRedefine/>
    <w:rsid w:val="00B1670C"/>
    <w:pPr>
      <w:autoSpaceDE w:val="0"/>
      <w:autoSpaceDN w:val="0"/>
      <w:adjustRightInd w:val="0"/>
      <w:spacing w:before="240" w:after="200" w:line="500" w:lineRule="exact"/>
      <w:jc w:val="center"/>
    </w:pPr>
    <w:rPr>
      <w:rFonts w:ascii="Lotus Linotype" w:hAnsi="Lotus Linotype" w:cs="Lotus Linotype"/>
      <w:b/>
      <w:color w:val="002060"/>
      <w:sz w:val="38"/>
      <w:szCs w:val="38"/>
      <w:lang w:eastAsia="en-US" w:bidi="ar-AE"/>
    </w:rPr>
  </w:style>
  <w:style w:type="paragraph" w:customStyle="1" w:styleId="a4">
    <w:name w:val="الرقم"/>
    <w:basedOn w:val="affffffffffffff7"/>
    <w:autoRedefine/>
    <w:rsid w:val="00B1670C"/>
    <w:pPr>
      <w:numPr>
        <w:numId w:val="38"/>
      </w:numPr>
      <w:spacing w:before="240" w:after="60"/>
      <w:outlineLvl w:val="9"/>
    </w:pPr>
    <w:rPr>
      <w:color w:val="auto"/>
      <w:szCs w:val="28"/>
      <w:lang w:eastAsia="en-US" w:bidi="ar-SA"/>
    </w:rPr>
  </w:style>
  <w:style w:type="paragraph" w:customStyle="1" w:styleId="a8">
    <w:name w:val="اختلاف"/>
    <w:basedOn w:val="af4"/>
    <w:autoRedefine/>
    <w:semiHidden/>
    <w:rsid w:val="00B1670C"/>
    <w:pPr>
      <w:numPr>
        <w:numId w:val="36"/>
      </w:num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2fff2">
    <w:name w:val="حاشية 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rPr>
  </w:style>
  <w:style w:type="paragraph" w:customStyle="1" w:styleId="affffffffffffffa">
    <w:name w:val="الصحابي"/>
    <w:basedOn w:val="41"/>
    <w:next w:val="affffffffffffff6"/>
    <w:autoRedefine/>
    <w:rsid w:val="00B1670C"/>
    <w:pPr>
      <w:keepNext w:val="0"/>
      <w:keepLines w:val="0"/>
      <w:tabs>
        <w:tab w:val="clear" w:pos="2520"/>
      </w:tabs>
      <w:autoSpaceDE w:val="0"/>
      <w:autoSpaceDN w:val="0"/>
      <w:adjustRightInd w:val="0"/>
      <w:spacing w:before="120" w:after="120" w:line="276" w:lineRule="auto"/>
      <w:ind w:left="0" w:firstLine="567"/>
      <w:jc w:val="center"/>
    </w:pPr>
    <w:rPr>
      <w:rFonts w:ascii="Lotus Linotype" w:eastAsia="Times New Roman" w:hAnsi="Lotus Linotype" w:cs="Traditional Arabic"/>
      <w:b w:val="0"/>
      <w:i w:val="0"/>
      <w:iCs w:val="0"/>
      <w:color w:val="002060"/>
      <w:sz w:val="32"/>
      <w:szCs w:val="40"/>
      <w:lang w:bidi="ar-AE"/>
    </w:rPr>
  </w:style>
  <w:style w:type="paragraph" w:customStyle="1" w:styleId="affffffffffffffb">
    <w:name w:val="الشعر"/>
    <w:basedOn w:val="af4"/>
    <w:autoRedefine/>
    <w:rsid w:val="00B1670C"/>
    <w:pPr>
      <w:tabs>
        <w:tab w:val="left" w:pos="4526"/>
      </w:tabs>
      <w:autoSpaceDE w:val="0"/>
      <w:autoSpaceDN w:val="0"/>
      <w:adjustRightInd w:val="0"/>
      <w:spacing w:before="240" w:after="200" w:line="276" w:lineRule="auto"/>
      <w:jc w:val="center"/>
    </w:pPr>
    <w:rPr>
      <w:rFonts w:ascii="Lotus Linotype" w:hAnsi="Lotus Linotype" w:cs="Lotus Linotype"/>
      <w:b/>
      <w:sz w:val="30"/>
      <w:szCs w:val="30"/>
      <w:lang w:eastAsia="en-US"/>
    </w:rPr>
  </w:style>
  <w:style w:type="paragraph" w:customStyle="1" w:styleId="2fff3">
    <w:name w:val="الحاشية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EG"/>
    </w:rPr>
  </w:style>
  <w:style w:type="character" w:customStyle="1" w:styleId="66CharChar">
    <w:name w:val="عنوان 6;عنوان 6 Char Char"/>
    <w:semiHidden/>
    <w:rsid w:val="00B1670C"/>
    <w:rPr>
      <w:b/>
      <w:bCs/>
      <w:sz w:val="22"/>
      <w:szCs w:val="22"/>
      <w:lang w:val="en-US" w:eastAsia="en-US" w:bidi="ar-SA"/>
    </w:rPr>
  </w:style>
  <w:style w:type="paragraph" w:customStyle="1" w:styleId="Charfff2">
    <w:name w:val="الرقم Char"/>
    <w:basedOn w:val="affffffffffffff7"/>
    <w:autoRedefine/>
    <w:semiHidden/>
    <w:rsid w:val="00B1670C"/>
    <w:pPr>
      <w:outlineLvl w:val="9"/>
    </w:pPr>
    <w:rPr>
      <w:color w:val="auto"/>
      <w:szCs w:val="28"/>
      <w:lang w:bidi="ar-SA"/>
    </w:rPr>
  </w:style>
  <w:style w:type="paragraph" w:customStyle="1" w:styleId="af3">
    <w:name w:val="إحالة حديث"/>
    <w:basedOn w:val="8"/>
    <w:autoRedefine/>
    <w:rsid w:val="00B1670C"/>
    <w:pPr>
      <w:keepNext w:val="0"/>
      <w:keepLines w:val="0"/>
      <w:numPr>
        <w:numId w:val="34"/>
      </w:numPr>
      <w:autoSpaceDE w:val="0"/>
      <w:autoSpaceDN w:val="0"/>
      <w:adjustRightInd w:val="0"/>
      <w:spacing w:before="0" w:line="276" w:lineRule="auto"/>
      <w:jc w:val="both"/>
    </w:pPr>
    <w:rPr>
      <w:rFonts w:ascii="Lotus Linotype" w:eastAsia="Times New Roman" w:hAnsi="Lotus Linotype" w:cs="Simplified Arabic"/>
      <w:b/>
      <w:color w:val="002060"/>
      <w:sz w:val="28"/>
      <w:szCs w:val="30"/>
      <w:lang w:bidi="ar-AE"/>
    </w:rPr>
  </w:style>
  <w:style w:type="paragraph" w:customStyle="1" w:styleId="ac">
    <w:name w:val="إحالة صحابي"/>
    <w:basedOn w:val="af4"/>
    <w:autoRedefine/>
    <w:rsid w:val="00B1670C"/>
    <w:pPr>
      <w:numPr>
        <w:numId w:val="35"/>
      </w:numPr>
      <w:autoSpaceDE w:val="0"/>
      <w:autoSpaceDN w:val="0"/>
      <w:adjustRightInd w:val="0"/>
      <w:spacing w:before="240" w:after="200" w:line="276" w:lineRule="auto"/>
      <w:ind w:right="794"/>
      <w:jc w:val="both"/>
    </w:pPr>
    <w:rPr>
      <w:rFonts w:ascii="Lotus Linotype" w:hAnsi="Lotus Linotype" w:cs="Lotus Linotype"/>
      <w:color w:val="002060"/>
      <w:szCs w:val="30"/>
      <w:lang w:bidi="ar-AE"/>
    </w:rPr>
  </w:style>
  <w:style w:type="paragraph" w:customStyle="1" w:styleId="affffffffffffffc">
    <w:name w:val="اسم الكتاب"/>
    <w:basedOn w:val="21"/>
    <w:next w:val="affb"/>
    <w:autoRedefine/>
    <w:rsid w:val="00B1670C"/>
    <w:pPr>
      <w:keepNext w:val="0"/>
      <w:keepLines w:val="0"/>
      <w:tabs>
        <w:tab w:val="clear" w:pos="1080"/>
      </w:tabs>
      <w:autoSpaceDE w:val="0"/>
      <w:autoSpaceDN w:val="0"/>
      <w:adjustRightInd w:val="0"/>
      <w:spacing w:before="120" w:after="120" w:line="276" w:lineRule="auto"/>
      <w:ind w:left="0" w:firstLine="567"/>
      <w:jc w:val="center"/>
    </w:pPr>
    <w:rPr>
      <w:rFonts w:ascii="Times New Roman" w:eastAsia="Times New Roman" w:hAnsi="Times New Roman" w:cs="Traditional Arabic"/>
      <w:b w:val="0"/>
      <w:color w:val="002060"/>
      <w:sz w:val="32"/>
      <w:szCs w:val="44"/>
      <w:lang w:bidi="ar-AE"/>
    </w:rPr>
  </w:style>
  <w:style w:type="paragraph" w:customStyle="1" w:styleId="affffffffffffffd">
    <w:name w:val="البسملة"/>
    <w:basedOn w:val="11"/>
    <w:next w:val="affffffffffffffc"/>
    <w:autoRedefine/>
    <w:rsid w:val="00B1670C"/>
    <w:pPr>
      <w:keepNext w:val="0"/>
      <w:tabs>
        <w:tab w:val="clear" w:pos="360"/>
      </w:tabs>
      <w:autoSpaceDE w:val="0"/>
      <w:autoSpaceDN w:val="0"/>
      <w:adjustRightInd w:val="0"/>
      <w:spacing w:before="240" w:line="276" w:lineRule="auto"/>
      <w:ind w:left="0" w:firstLine="567"/>
      <w:jc w:val="center"/>
    </w:pPr>
    <w:rPr>
      <w:rFonts w:cs="DecoType Naskh Variants"/>
      <w:bCs w:val="0"/>
      <w:color w:val="002060"/>
      <w:sz w:val="44"/>
      <w:szCs w:val="48"/>
      <w:lang w:bidi="ar-AE"/>
    </w:rPr>
  </w:style>
  <w:style w:type="paragraph" w:customStyle="1" w:styleId="affffffffffffffe">
    <w:name w:val="التخريج"/>
    <w:basedOn w:val="af4"/>
    <w:autoRedefine/>
    <w:semiHidden/>
    <w:rsid w:val="00B1670C"/>
    <w:pPr>
      <w:autoSpaceDE w:val="0"/>
      <w:autoSpaceDN w:val="0"/>
      <w:adjustRightInd w:val="0"/>
      <w:spacing w:before="240" w:after="200" w:line="276" w:lineRule="auto"/>
      <w:jc w:val="both"/>
    </w:pPr>
    <w:rPr>
      <w:rFonts w:ascii="Lotus Linotype" w:hAnsi="Lotus Linotype"/>
      <w:b/>
      <w:color w:val="002060"/>
      <w:lang w:bidi="ar-AE"/>
    </w:rPr>
  </w:style>
  <w:style w:type="paragraph" w:customStyle="1" w:styleId="Char">
    <w:name w:val="الترجمة Char"/>
    <w:basedOn w:val="affffffffffffff6"/>
    <w:autoRedefine/>
    <w:semiHidden/>
    <w:rsid w:val="00B1670C"/>
    <w:pPr>
      <w:numPr>
        <w:numId w:val="37"/>
      </w:numPr>
      <w:tabs>
        <w:tab w:val="left" w:pos="3163"/>
        <w:tab w:val="left" w:pos="4144"/>
      </w:tabs>
      <w:ind w:right="0"/>
      <w:jc w:val="both"/>
      <w:outlineLvl w:val="9"/>
    </w:pPr>
    <w:rPr>
      <w:snapToGrid w:val="0"/>
      <w:color w:val="auto"/>
      <w:lang w:eastAsia="ar-SA"/>
    </w:rPr>
  </w:style>
  <w:style w:type="paragraph" w:customStyle="1" w:styleId="afffffffffffffff">
    <w:name w:val="الحكم"/>
    <w:basedOn w:val="af4"/>
    <w:autoRedefine/>
    <w:semiHidden/>
    <w:rsid w:val="00B1670C"/>
    <w:pPr>
      <w:autoSpaceDE w:val="0"/>
      <w:autoSpaceDN w:val="0"/>
      <w:adjustRightInd w:val="0"/>
      <w:spacing w:before="240" w:after="200" w:line="276" w:lineRule="auto"/>
      <w:ind w:left="567"/>
      <w:jc w:val="both"/>
    </w:pPr>
    <w:rPr>
      <w:rFonts w:ascii="Lotus Linotype" w:eastAsia="Batang" w:hAnsi="Lotus Linotype" w:cs="Lotus Linotype"/>
      <w:b/>
      <w:snapToGrid w:val="0"/>
      <w:color w:val="FF0000"/>
      <w:sz w:val="28"/>
      <w:szCs w:val="28"/>
      <w:lang w:bidi="ar-AE"/>
    </w:rPr>
  </w:style>
  <w:style w:type="character" w:customStyle="1" w:styleId="22CharChar">
    <w:name w:val="عنوان 2;عنوان 2 Char Char"/>
    <w:semiHidden/>
    <w:rsid w:val="00B1670C"/>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B1670C"/>
    <w:rPr>
      <w:b/>
      <w:bCs/>
      <w:color w:val="000000"/>
      <w:sz w:val="22"/>
      <w:szCs w:val="22"/>
      <w:lang w:val="en-US" w:eastAsia="en-US" w:bidi="ar-SA"/>
    </w:rPr>
  </w:style>
  <w:style w:type="paragraph" w:customStyle="1" w:styleId="afffffffffffffff0">
    <w:name w:val="النجمة"/>
    <w:basedOn w:val="affffffffffffff7"/>
    <w:autoRedefine/>
    <w:semiHidden/>
    <w:rsid w:val="00B1670C"/>
    <w:rPr>
      <w:sz w:val="36"/>
      <w:szCs w:val="38"/>
      <w:vertAlign w:val="subscript"/>
    </w:rPr>
  </w:style>
  <w:style w:type="paragraph" w:customStyle="1" w:styleId="afffffffffffffff1">
    <w:name w:val="الكتاب"/>
    <w:basedOn w:val="53"/>
    <w:autoRedefine/>
    <w:semiHidden/>
    <w:rsid w:val="00B1670C"/>
    <w:pPr>
      <w:keepNext w:val="0"/>
      <w:keepLines w:val="0"/>
      <w:tabs>
        <w:tab w:val="clear" w:pos="3240"/>
      </w:tabs>
      <w:autoSpaceDE w:val="0"/>
      <w:autoSpaceDN w:val="0"/>
      <w:adjustRightInd w:val="0"/>
      <w:spacing w:before="120" w:after="120" w:line="276" w:lineRule="auto"/>
      <w:ind w:left="0" w:firstLine="567"/>
      <w:jc w:val="center"/>
    </w:pPr>
    <w:rPr>
      <w:rFonts w:ascii="Lotus Linotype" w:eastAsia="Times New Roman" w:hAnsi="Lotus Linotype" w:cs="Times New Roman"/>
      <w:bCs/>
      <w:i/>
      <w:color w:val="002060"/>
      <w:sz w:val="26"/>
      <w:szCs w:val="36"/>
      <w:lang w:bidi="ar-AE"/>
    </w:rPr>
  </w:style>
  <w:style w:type="paragraph" w:customStyle="1" w:styleId="afffffffffffffff2">
    <w:name w:val="المؤلف"/>
    <w:basedOn w:val="af4"/>
    <w:autoRedefine/>
    <w:semiHidden/>
    <w:rsid w:val="00B1670C"/>
    <w:pPr>
      <w:autoSpaceDE w:val="0"/>
      <w:autoSpaceDN w:val="0"/>
      <w:adjustRightInd w:val="0"/>
      <w:spacing w:before="240" w:after="200" w:line="276" w:lineRule="auto"/>
      <w:jc w:val="center"/>
    </w:pPr>
    <w:rPr>
      <w:rFonts w:ascii="Lotus Linotype" w:hAnsi="Lotus Linotype" w:cs="DecoType Naskh Swashes"/>
      <w:b/>
      <w:bCs/>
      <w:color w:val="002060"/>
      <w:sz w:val="28"/>
      <w:szCs w:val="40"/>
      <w:lang w:eastAsia="en-US" w:bidi="ar-AE"/>
    </w:rPr>
  </w:style>
  <w:style w:type="paragraph" w:customStyle="1" w:styleId="afffffffffffffff3">
    <w:name w:val="المجلد"/>
    <w:basedOn w:val="32"/>
    <w:autoRedefine/>
    <w:rsid w:val="00B1670C"/>
    <w:pPr>
      <w:keepNext w:val="0"/>
      <w:keepLines w:val="0"/>
      <w:tabs>
        <w:tab w:val="clear" w:pos="1800"/>
      </w:tabs>
      <w:autoSpaceDE w:val="0"/>
      <w:autoSpaceDN w:val="0"/>
      <w:adjustRightInd w:val="0"/>
      <w:spacing w:before="120" w:after="120" w:line="276" w:lineRule="auto"/>
      <w:ind w:left="0" w:firstLine="567"/>
      <w:jc w:val="center"/>
    </w:pPr>
    <w:rPr>
      <w:rFonts w:ascii="Times New Roman" w:eastAsia="Times New Roman" w:hAnsi="Times New Roman" w:cs="Simplified Arabic"/>
      <w:b w:val="0"/>
      <w:color w:val="002060"/>
      <w:sz w:val="40"/>
      <w:szCs w:val="30"/>
      <w:lang w:bidi="ar-AE"/>
    </w:rPr>
  </w:style>
  <w:style w:type="paragraph" w:customStyle="1" w:styleId="afffffffffffffff4">
    <w:name w:val="حاشية"/>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0000FF"/>
      <w:sz w:val="28"/>
      <w:szCs w:val="28"/>
      <w:lang w:bidi="ar-EG"/>
    </w:rPr>
  </w:style>
  <w:style w:type="paragraph" w:customStyle="1" w:styleId="Charfff3">
    <w:name w:val="دائرة Char"/>
    <w:basedOn w:val="af4"/>
    <w:autoRedefine/>
    <w:semiHidden/>
    <w:rsid w:val="00B1670C"/>
    <w:pPr>
      <w:tabs>
        <w:tab w:val="left" w:pos="5606"/>
      </w:tabs>
      <w:autoSpaceDE w:val="0"/>
      <w:autoSpaceDN w:val="0"/>
      <w:adjustRightInd w:val="0"/>
      <w:spacing w:before="240" w:after="200" w:line="276" w:lineRule="auto"/>
      <w:jc w:val="both"/>
    </w:pPr>
    <w:rPr>
      <w:rFonts w:ascii="Lotus Linotype" w:eastAsia="MS Mincho" w:hAnsi="Lotus Linotype" w:cs="Lotus Linotype"/>
      <w:b/>
      <w:color w:val="000000"/>
      <w:sz w:val="28"/>
      <w:szCs w:val="28"/>
      <w:lang w:eastAsia="en-US" w:bidi="ar-EG"/>
    </w:rPr>
  </w:style>
  <w:style w:type="paragraph" w:customStyle="1" w:styleId="1fff1">
    <w:name w:val="موضوع تعليق1"/>
    <w:basedOn w:val="affffff2"/>
    <w:next w:val="affffff2"/>
    <w:semiHidden/>
    <w:rsid w:val="00B1670C"/>
    <w:pPr>
      <w:widowControl/>
      <w:autoSpaceDE w:val="0"/>
      <w:autoSpaceDN w:val="0"/>
      <w:adjustRightInd w:val="0"/>
      <w:spacing w:before="240" w:after="200" w:line="276" w:lineRule="auto"/>
      <w:ind w:firstLine="0"/>
    </w:pPr>
    <w:rPr>
      <w:rFonts w:ascii="Lotus Linotype" w:hAnsi="Lotus Linotype" w:cs="Times New Roman"/>
      <w:bCs/>
      <w:color w:val="002060"/>
      <w:szCs w:val="20"/>
      <w:lang w:eastAsia="en-US" w:bidi="ar-AE"/>
    </w:rPr>
  </w:style>
  <w:style w:type="paragraph" w:customStyle="1" w:styleId="1fff2">
    <w:name w:val="نص في بالون1"/>
    <w:basedOn w:val="af4"/>
    <w:semiHidden/>
    <w:rsid w:val="00B1670C"/>
    <w:pPr>
      <w:autoSpaceDE w:val="0"/>
      <w:autoSpaceDN w:val="0"/>
      <w:adjustRightInd w:val="0"/>
      <w:spacing w:before="240" w:after="200" w:line="276" w:lineRule="auto"/>
      <w:jc w:val="both"/>
    </w:pPr>
    <w:rPr>
      <w:rFonts w:ascii="Tahoma" w:hAnsi="Tahoma" w:cs="Tahoma"/>
      <w:b/>
      <w:color w:val="002060"/>
      <w:sz w:val="16"/>
      <w:szCs w:val="16"/>
      <w:lang w:eastAsia="en-US" w:bidi="ar-AE"/>
    </w:rPr>
  </w:style>
  <w:style w:type="paragraph" w:customStyle="1" w:styleId="afffffffffffffff5">
    <w:name w:val="دائرة"/>
    <w:basedOn w:val="af4"/>
    <w:autoRedefine/>
    <w:semiHidden/>
    <w:rsid w:val="00B1670C"/>
    <w:pPr>
      <w:autoSpaceDE w:val="0"/>
      <w:autoSpaceDN w:val="0"/>
      <w:adjustRightInd w:val="0"/>
      <w:spacing w:before="240" w:after="200" w:line="276" w:lineRule="auto"/>
      <w:ind w:right="567"/>
      <w:jc w:val="both"/>
    </w:pPr>
    <w:rPr>
      <w:rFonts w:ascii="Lotus Linotype" w:hAnsi="Lotus Linotype" w:cs="Lotus Linotype"/>
      <w:b/>
      <w:color w:val="002060"/>
      <w:sz w:val="28"/>
      <w:szCs w:val="28"/>
      <w:lang w:bidi="ar-AE"/>
    </w:rPr>
  </w:style>
  <w:style w:type="character" w:customStyle="1" w:styleId="Charfff4">
    <w:name w:val="عادي Char"/>
    <w:semiHidden/>
    <w:rsid w:val="00B1670C"/>
    <w:rPr>
      <w:rFonts w:ascii="Arial" w:hAnsi="Arial" w:cs="Simplified Arabic"/>
      <w:sz w:val="24"/>
      <w:szCs w:val="28"/>
      <w:lang w:val="en-US" w:eastAsia="ar-SA" w:bidi="ar-SA"/>
    </w:rPr>
  </w:style>
  <w:style w:type="paragraph" w:customStyle="1" w:styleId="afffffffffffffff6">
    <w:name w:val="عنوان قصير للمرسل"/>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character" w:customStyle="1" w:styleId="afffffffffffffff7">
    <w:name w:val="نمط تلقائي"/>
    <w:semiHidden/>
    <w:rsid w:val="00B1670C"/>
    <w:rPr>
      <w:color w:val="auto"/>
    </w:rPr>
  </w:style>
  <w:style w:type="character" w:customStyle="1" w:styleId="CharChar10">
    <w:name w:val="الترجمة Char Char1"/>
    <w:semiHidden/>
    <w:rsid w:val="00B1670C"/>
    <w:rPr>
      <w:rFonts w:cs="Simplified Arabic"/>
      <w:b/>
      <w:bCs/>
      <w:snapToGrid w:val="0"/>
      <w:sz w:val="28"/>
      <w:szCs w:val="28"/>
      <w:lang w:val="en-US" w:eastAsia="ar-SA" w:bidi="ar-SA"/>
    </w:rPr>
  </w:style>
  <w:style w:type="paragraph" w:customStyle="1" w:styleId="afffffffffffffff8">
    <w:name w:val="آيات"/>
    <w:basedOn w:val="af4"/>
    <w:autoRedefine/>
    <w:semiHidden/>
    <w:rsid w:val="00B1670C"/>
    <w:pPr>
      <w:tabs>
        <w:tab w:val="left" w:pos="547"/>
      </w:tabs>
      <w:autoSpaceDE w:val="0"/>
      <w:autoSpaceDN w:val="0"/>
      <w:adjustRightInd w:val="0"/>
      <w:spacing w:before="240" w:after="200" w:line="276" w:lineRule="auto"/>
      <w:ind w:left="-567"/>
    </w:pPr>
    <w:rPr>
      <w:rFonts w:ascii="Lotus Linotype" w:eastAsia="SimSun" w:hAnsi="Lotus Linotype" w:cs="Lotus Linotype"/>
      <w:b/>
      <w:color w:val="002060"/>
      <w:spacing w:val="2"/>
      <w:kern w:val="24"/>
      <w:position w:val="2"/>
      <w:sz w:val="28"/>
      <w:szCs w:val="28"/>
      <w:lang w:eastAsia="en-US" w:bidi="ar-AE"/>
    </w:rPr>
  </w:style>
  <w:style w:type="paragraph" w:customStyle="1" w:styleId="afffffffffffffff9">
    <w:name w:val="تراجم سوداء"/>
    <w:basedOn w:val="af4"/>
    <w:semiHidden/>
    <w:rsid w:val="00B1670C"/>
    <w:pPr>
      <w:tabs>
        <w:tab w:val="left" w:pos="547"/>
      </w:tabs>
      <w:autoSpaceDE w:val="0"/>
      <w:autoSpaceDN w:val="0"/>
      <w:adjustRightInd w:val="0"/>
      <w:spacing w:before="240" w:after="200" w:line="276" w:lineRule="auto"/>
      <w:jc w:val="both"/>
    </w:pPr>
    <w:rPr>
      <w:rFonts w:ascii="Lotus Linotype" w:hAnsi="Lotus Linotype" w:cs="Lotus Linotype"/>
      <w:bCs/>
      <w:color w:val="0000FF"/>
      <w:sz w:val="28"/>
      <w:szCs w:val="28"/>
      <w:lang w:eastAsia="en-US" w:bidi="ar-AE"/>
    </w:rPr>
  </w:style>
  <w:style w:type="character" w:customStyle="1" w:styleId="Charfff5">
    <w:name w:val="تراجم سوداء Char"/>
    <w:semiHidden/>
    <w:rsid w:val="00B1670C"/>
    <w:rPr>
      <w:rFonts w:cs="Simplified Arabic"/>
      <w:b/>
      <w:bCs/>
      <w:color w:val="0000FF"/>
      <w:sz w:val="28"/>
      <w:szCs w:val="28"/>
      <w:lang w:val="en-US" w:eastAsia="ar-SA" w:bidi="ar-SA"/>
    </w:rPr>
  </w:style>
  <w:style w:type="character" w:customStyle="1" w:styleId="Char1a">
    <w:name w:val="تراجم سوداء Char1"/>
    <w:semiHidden/>
    <w:rsid w:val="00B1670C"/>
    <w:rPr>
      <w:rFonts w:cs="Simplified Arabic"/>
      <w:b/>
      <w:bCs/>
      <w:color w:val="0000FF"/>
      <w:sz w:val="28"/>
      <w:szCs w:val="28"/>
      <w:lang w:val="en-US" w:eastAsia="ar-SA" w:bidi="ar-SA"/>
    </w:rPr>
  </w:style>
  <w:style w:type="paragraph" w:customStyle="1" w:styleId="afffffffffffffffa">
    <w:name w:val="ترقيم"/>
    <w:basedOn w:val="af4"/>
    <w:semiHidden/>
    <w:rsid w:val="00B1670C"/>
    <w:pPr>
      <w:tabs>
        <w:tab w:val="left" w:pos="547"/>
      </w:tabs>
      <w:autoSpaceDE w:val="0"/>
      <w:autoSpaceDN w:val="0"/>
      <w:adjustRightInd w:val="0"/>
      <w:spacing w:before="240" w:after="200" w:line="276" w:lineRule="auto"/>
      <w:jc w:val="lowKashida"/>
    </w:pPr>
    <w:rPr>
      <w:rFonts w:ascii="Lotus Linotype" w:eastAsia="SimSun" w:hAnsi="Lotus Linotype" w:cs="Lotus Linotype"/>
      <w:color w:val="002060"/>
      <w:sz w:val="2"/>
      <w:szCs w:val="28"/>
      <w:lang w:eastAsia="zh-CN" w:bidi="ar-AE"/>
    </w:rPr>
  </w:style>
  <w:style w:type="paragraph" w:customStyle="1" w:styleId="ab">
    <w:name w:val="ترقيم_عمود"/>
    <w:basedOn w:val="af4"/>
    <w:autoRedefine/>
    <w:semiHidden/>
    <w:rsid w:val="00B1670C"/>
    <w:pPr>
      <w:numPr>
        <w:numId w:val="39"/>
      </w:numPr>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fff3">
    <w:name w:val="ترقيم1"/>
    <w:basedOn w:val="af4"/>
    <w:autoRedefine/>
    <w:semiHidden/>
    <w:rsid w:val="00B1670C"/>
    <w:pPr>
      <w:tabs>
        <w:tab w:val="left" w:pos="547"/>
      </w:tabs>
      <w:autoSpaceDE w:val="0"/>
      <w:autoSpaceDN w:val="0"/>
      <w:adjustRightInd w:val="0"/>
      <w:spacing w:before="240"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fff4">
    <w:name w:val="ترقيم2"/>
    <w:basedOn w:val="af4"/>
    <w:semiHidden/>
    <w:rsid w:val="00B1670C"/>
    <w:pPr>
      <w:tabs>
        <w:tab w:val="left" w:pos="547"/>
      </w:tabs>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ffffffffffb">
    <w:name w:val="تمييز"/>
    <w:basedOn w:val="af4"/>
    <w:autoRedefine/>
    <w:semiHidden/>
    <w:rsid w:val="00B1670C"/>
    <w:pPr>
      <w:shd w:val="pct10" w:color="FFFF00" w:fill="auto"/>
      <w:tabs>
        <w:tab w:val="left" w:pos="547"/>
      </w:tabs>
      <w:autoSpaceDE w:val="0"/>
      <w:autoSpaceDN w:val="0"/>
      <w:adjustRightInd w:val="0"/>
      <w:spacing w:before="240" w:after="200" w:line="276" w:lineRule="auto"/>
      <w:jc w:val="both"/>
    </w:pPr>
    <w:rPr>
      <w:rFonts w:ascii="Lotus Linotype" w:hAnsi="Lotus Linotype" w:cs="Lotus Linotype"/>
      <w:b/>
      <w:color w:val="0000FF"/>
      <w:kern w:val="28"/>
      <w:sz w:val="28"/>
      <w:szCs w:val="28"/>
      <w:lang w:eastAsia="en-US" w:bidi="ar-AE"/>
    </w:rPr>
  </w:style>
  <w:style w:type="character" w:customStyle="1" w:styleId="Charfff6">
    <w:name w:val="تمييز Char"/>
    <w:semiHidden/>
    <w:rsid w:val="00B1670C"/>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semiHidden/>
    <w:rsid w:val="00B1670C"/>
    <w:rPr>
      <w:rFonts w:cs="Simplified Arabic"/>
      <w:color w:val="0000FF"/>
      <w:sz w:val="28"/>
      <w:szCs w:val="28"/>
      <w:lang w:val="en-US" w:eastAsia="en-US" w:bidi="ar-SA"/>
    </w:rPr>
  </w:style>
  <w:style w:type="character" w:customStyle="1" w:styleId="afffffffffffffffc">
    <w:name w:val="رموز"/>
    <w:semiHidden/>
    <w:rsid w:val="00B1670C"/>
    <w:rPr>
      <w:rFonts w:cs="Simplified Arabic"/>
      <w:sz w:val="24"/>
      <w:szCs w:val="28"/>
    </w:rPr>
  </w:style>
  <w:style w:type="paragraph" w:customStyle="1" w:styleId="CharCharCharChar0">
    <w:name w:val="عادي Char Char Char Char"/>
    <w:basedOn w:val="af4"/>
    <w:autoRedefine/>
    <w:semiHidden/>
    <w:rsid w:val="00B1670C"/>
    <w:pPr>
      <w:autoSpaceDE w:val="0"/>
      <w:autoSpaceDN w:val="0"/>
      <w:adjustRightInd w:val="0"/>
      <w:spacing w:before="240" w:after="200" w:line="276" w:lineRule="auto"/>
      <w:jc w:val="both"/>
    </w:pPr>
    <w:rPr>
      <w:rFonts w:ascii="Arial" w:hAnsi="Arial" w:cs="Lotus Linotype"/>
      <w:b/>
      <w:color w:val="002060"/>
      <w:szCs w:val="28"/>
      <w:lang w:eastAsia="en-US" w:bidi="ar-AE"/>
    </w:rPr>
  </w:style>
  <w:style w:type="character" w:customStyle="1" w:styleId="1fff4">
    <w:name w:val="عادي1"/>
    <w:semiHidden/>
    <w:rsid w:val="00B1670C"/>
    <w:rPr>
      <w:rFonts w:ascii="Arial" w:hAnsi="Arial" w:cs="Simplified Arabic"/>
      <w:sz w:val="24"/>
      <w:szCs w:val="28"/>
      <w:lang w:val="en-US" w:eastAsia="ar-SA" w:bidi="ar-SA"/>
    </w:rPr>
  </w:style>
  <w:style w:type="character" w:customStyle="1" w:styleId="1Char1CharChar">
    <w:name w:val="عنوان 1 Char1 Char Char"/>
    <w:semiHidden/>
    <w:rsid w:val="00B1670C"/>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semiHidden/>
    <w:rsid w:val="00B1670C"/>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B1670C"/>
    <w:rPr>
      <w:rFonts w:ascii="Lotus Linotype" w:hAnsi="Lotus Linotype" w:cs="Lotus Linotype"/>
      <w:sz w:val="36"/>
      <w:szCs w:val="36"/>
    </w:rPr>
  </w:style>
  <w:style w:type="paragraph" w:customStyle="1" w:styleId="124">
    <w:name w:val="نمط عنوان 1 + (لاتيني) ‏24 نقطة"/>
    <w:basedOn w:val="11"/>
    <w:semiHidden/>
    <w:rsid w:val="00B1670C"/>
    <w:pPr>
      <w:keepNext w:val="0"/>
      <w:tabs>
        <w:tab w:val="clear" w:pos="360"/>
      </w:tabs>
      <w:autoSpaceDE w:val="0"/>
      <w:autoSpaceDN w:val="0"/>
      <w:adjustRightInd w:val="0"/>
      <w:spacing w:before="240" w:line="276" w:lineRule="auto"/>
      <w:ind w:left="0" w:firstLine="567"/>
      <w:jc w:val="center"/>
    </w:pPr>
    <w:rPr>
      <w:rFonts w:ascii="Arial" w:hAnsi="Arial" w:cs="Traditional Arabic"/>
      <w:b w:val="0"/>
      <w:shadow/>
      <w:color w:val="FF0000"/>
      <w:kern w:val="32"/>
      <w:sz w:val="48"/>
      <w:szCs w:val="44"/>
      <w:u w:color="000000"/>
    </w:rPr>
  </w:style>
  <w:style w:type="character" w:customStyle="1" w:styleId="afffffffffffffffd">
    <w:name w:val="نمط غامق"/>
    <w:semiHidden/>
    <w:rsid w:val="00B1670C"/>
    <w:rPr>
      <w:rFonts w:cs="Traditional Arabic"/>
      <w:b/>
      <w:bCs/>
      <w:szCs w:val="36"/>
    </w:rPr>
  </w:style>
  <w:style w:type="paragraph" w:customStyle="1" w:styleId="068">
    <w:name w:val="نمط مضبوطة السطر الأول:  0.68 سم"/>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06812">
    <w:name w:val="نمط مضبوطة السطر الأول:  0.68 سم قبل:  12 نقطة"/>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1fff5">
    <w:name w:val="عنوان الكتاب1"/>
    <w:basedOn w:val="af4"/>
    <w:autoRedefine/>
    <w:semiHidden/>
    <w:rsid w:val="00B1670C"/>
    <w:pPr>
      <w:autoSpaceDE w:val="0"/>
      <w:autoSpaceDN w:val="0"/>
      <w:adjustRightInd w:val="0"/>
      <w:spacing w:before="240" w:after="200" w:line="276" w:lineRule="auto"/>
      <w:ind w:left="567"/>
      <w:jc w:val="center"/>
    </w:pPr>
    <w:rPr>
      <w:rFonts w:ascii="Lotus Linotype" w:hAnsi="Lotus Linotype" w:cs="Lotus Linotype"/>
      <w:bCs/>
      <w:snapToGrid w:val="0"/>
      <w:color w:val="002060"/>
      <w:sz w:val="44"/>
      <w:szCs w:val="44"/>
      <w:lang w:eastAsia="en-US" w:bidi="ar-AE"/>
    </w:rPr>
  </w:style>
  <w:style w:type="paragraph" w:customStyle="1" w:styleId="afffffffffffffffe">
    <w:name w:val="نجمة"/>
    <w:basedOn w:val="af4"/>
    <w:autoRedefine/>
    <w:semiHidden/>
    <w:rsid w:val="00B1670C"/>
    <w:pPr>
      <w:tabs>
        <w:tab w:val="left" w:pos="765"/>
      </w:tabs>
      <w:autoSpaceDE w:val="0"/>
      <w:autoSpaceDN w:val="0"/>
      <w:adjustRightInd w:val="0"/>
      <w:spacing w:before="240" w:after="200" w:line="276" w:lineRule="auto"/>
      <w:jc w:val="center"/>
      <w:outlineLvl w:val="0"/>
    </w:pPr>
    <w:rPr>
      <w:rFonts w:ascii="Lotus Linotype" w:hAnsi="Lotus Linotype" w:cs="Lotus Linotype"/>
      <w:b/>
      <w:color w:val="002060"/>
      <w:sz w:val="40"/>
      <w:szCs w:val="40"/>
      <w:lang w:eastAsia="en-US" w:bidi="ar-AE"/>
    </w:rPr>
  </w:style>
  <w:style w:type="character" w:customStyle="1" w:styleId="MSSansSerifSimplifiedArabic">
    <w:name w:val="نمط (لاتيني) MS Sans Serif (العربية وغيرها) Simplified Arabic (..."/>
    <w:semiHidden/>
    <w:rsid w:val="00B1670C"/>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TitleCourierNew18">
    <w:name w:val="نمط Title + (لاتيني) Courier New ‏18 نقطة"/>
    <w:basedOn w:val="af4"/>
    <w:next w:val="affffffffffffffc"/>
    <w:autoRedefine/>
    <w:semiHidden/>
    <w:rsid w:val="00B1670C"/>
    <w:pPr>
      <w:autoSpaceDE w:val="0"/>
      <w:autoSpaceDN w:val="0"/>
      <w:adjustRightInd w:val="0"/>
      <w:spacing w:before="240" w:after="240" w:line="276" w:lineRule="auto"/>
      <w:ind w:left="2" w:firstLine="858"/>
      <w:jc w:val="both"/>
    </w:pPr>
    <w:rPr>
      <w:rFonts w:ascii="Courier New" w:hAnsi="Courier New" w:cs="DecoType Naskh Variants"/>
      <w:bCs/>
      <w:color w:val="002060"/>
      <w:sz w:val="28"/>
      <w:szCs w:val="48"/>
      <w:lang w:eastAsia="en-US" w:bidi="ar-AE"/>
    </w:rPr>
  </w:style>
  <w:style w:type="character" w:customStyle="1" w:styleId="affffffffffffffff">
    <w:name w:val="نمط أسود عريض"/>
    <w:semiHidden/>
    <w:rsid w:val="00B1670C"/>
  </w:style>
  <w:style w:type="character" w:customStyle="1" w:styleId="1fff6">
    <w:name w:val="نمط أسود عريض1"/>
    <w:semiHidden/>
    <w:rsid w:val="00B1670C"/>
    <w:rPr>
      <w:rFonts w:ascii="Times New Roman" w:hAnsi="Times New Roman" w:cs="Simplified Arabic"/>
      <w:sz w:val="28"/>
      <w:szCs w:val="28"/>
    </w:rPr>
  </w:style>
  <w:style w:type="paragraph" w:customStyle="1" w:styleId="ad">
    <w:name w:val="نمط الباب + تسطير"/>
    <w:basedOn w:val="af4"/>
    <w:autoRedefine/>
    <w:semiHidden/>
    <w:rsid w:val="00B1670C"/>
    <w:pPr>
      <w:numPr>
        <w:numId w:val="40"/>
      </w:numPr>
      <w:autoSpaceDE w:val="0"/>
      <w:autoSpaceDN w:val="0"/>
      <w:adjustRightInd w:val="0"/>
      <w:spacing w:before="240" w:after="200" w:line="276" w:lineRule="auto"/>
      <w:jc w:val="both"/>
    </w:pPr>
    <w:rPr>
      <w:rFonts w:ascii="Lotus Linotype" w:hAnsi="Lotus Linotype" w:cs="Lotus Linotype"/>
      <w:bCs/>
      <w:i/>
      <w:noProof/>
      <w:color w:val="FF0000"/>
      <w:sz w:val="28"/>
      <w:szCs w:val="28"/>
      <w:u w:val="single"/>
      <w:lang w:eastAsia="en-US" w:bidi="ar-AE"/>
    </w:rPr>
  </w:style>
  <w:style w:type="paragraph" w:customStyle="1" w:styleId="affffffffffffffff0">
    <w:name w:val="نمط البسملة"/>
    <w:basedOn w:val="affffffffffffffd"/>
    <w:next w:val="affffffffffffffd"/>
    <w:autoRedefine/>
    <w:semiHidden/>
    <w:rsid w:val="00B1670C"/>
    <w:pPr>
      <w:suppressAutoHyphens/>
    </w:pPr>
    <w:rPr>
      <w:color w:val="auto"/>
      <w:sz w:val="48"/>
      <w:lang w:bidi="ar-SA"/>
    </w:rPr>
  </w:style>
  <w:style w:type="paragraph" w:customStyle="1" w:styleId="affffffffffffffff1">
    <w:name w:val="نمط البسملة + تلقائي"/>
    <w:basedOn w:val="affffffffffffffd"/>
    <w:autoRedefine/>
    <w:semiHidden/>
    <w:rsid w:val="00B1670C"/>
    <w:pPr>
      <w:suppressAutoHyphens/>
    </w:pPr>
    <w:rPr>
      <w:color w:val="auto"/>
      <w:sz w:val="48"/>
      <w:lang w:bidi="ar-SA"/>
    </w:rPr>
  </w:style>
  <w:style w:type="paragraph" w:customStyle="1" w:styleId="affffffffffffffff2">
    <w:name w:val="نمط الرقم + (لاتيني) أسود عريض"/>
    <w:basedOn w:val="af4"/>
    <w:autoRedefine/>
    <w:semiHidden/>
    <w:rsid w:val="00B1670C"/>
    <w:pPr>
      <w:tabs>
        <w:tab w:val="left" w:pos="1024"/>
      </w:tabs>
      <w:suppressAutoHyphens/>
      <w:autoSpaceDE w:val="0"/>
      <w:autoSpaceDN w:val="0"/>
      <w:adjustRightInd w:val="0"/>
      <w:spacing w:before="240" w:after="200" w:line="276" w:lineRule="auto"/>
      <w:ind w:left="39"/>
      <w:jc w:val="both"/>
    </w:pPr>
    <w:rPr>
      <w:rFonts w:ascii="Lotus Linotype" w:hAnsi="Lotus Linotype" w:cs="Lotus Linotype"/>
      <w:bCs/>
      <w:color w:val="002060"/>
      <w:sz w:val="32"/>
      <w:szCs w:val="28"/>
      <w:lang w:eastAsia="en-US" w:bidi="ar-AE"/>
    </w:rPr>
  </w:style>
  <w:style w:type="character" w:customStyle="1" w:styleId="Char20">
    <w:name w:val="الرقم Char2"/>
    <w:semiHidden/>
    <w:rsid w:val="00B1670C"/>
    <w:rPr>
      <w:rFonts w:ascii="Arial" w:hAnsi="Arial" w:cs="Simplified Arabic"/>
      <w:kern w:val="32"/>
      <w:sz w:val="30"/>
      <w:szCs w:val="28"/>
      <w:lang w:val="en-US" w:eastAsia="en-US" w:bidi="ar-SA"/>
    </w:rPr>
  </w:style>
  <w:style w:type="paragraph" w:customStyle="1" w:styleId="Charfff7">
    <w:name w:val="المتن Char"/>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Arial" w:eastAsia="Times New Roman" w:hAnsi="Arial" w:cs="Lotus Linotype"/>
      <w:bCs/>
      <w:i w:val="0"/>
      <w:iCs w:val="0"/>
      <w:color w:val="002060"/>
      <w:kern w:val="32"/>
      <w:sz w:val="30"/>
      <w:szCs w:val="30"/>
    </w:rPr>
  </w:style>
  <w:style w:type="character" w:customStyle="1" w:styleId="Char1b">
    <w:name w:val="الرقم Char1"/>
    <w:semiHidden/>
    <w:rsid w:val="00B1670C"/>
    <w:rPr>
      <w:rFonts w:cs="Simplified Arabic"/>
      <w:sz w:val="30"/>
      <w:szCs w:val="30"/>
      <w:lang w:val="en-US" w:eastAsia="ar-SA" w:bidi="ar-SA"/>
    </w:rPr>
  </w:style>
  <w:style w:type="character" w:customStyle="1" w:styleId="CharCharChar2">
    <w:name w:val="المتن Char Char Char"/>
    <w:semiHidden/>
    <w:rsid w:val="00B1670C"/>
    <w:rPr>
      <w:rFonts w:cs="Simplified Arabic"/>
      <w:kern w:val="32"/>
      <w:sz w:val="30"/>
      <w:szCs w:val="30"/>
      <w:lang w:val="en-US" w:eastAsia="en-US" w:bidi="ar-SA"/>
    </w:rPr>
  </w:style>
  <w:style w:type="paragraph" w:customStyle="1" w:styleId="Char1c">
    <w:name w:val="المتن Char1"/>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Lotus Linotype" w:eastAsia="Batang" w:hAnsi="Lotus Linotype" w:cs="Lotus Linotype"/>
      <w:bCs/>
      <w:i w:val="0"/>
      <w:iCs w:val="0"/>
      <w:color w:val="auto"/>
      <w:kern w:val="32"/>
      <w:sz w:val="30"/>
      <w:szCs w:val="30"/>
    </w:rPr>
  </w:style>
  <w:style w:type="character" w:customStyle="1" w:styleId="2Char20">
    <w:name w:val="حاشية 2 Char2"/>
    <w:semiHidden/>
    <w:rsid w:val="00B1670C"/>
    <w:rPr>
      <w:rFonts w:cs="Simplified Arabic"/>
      <w:color w:val="0000FF"/>
      <w:sz w:val="28"/>
      <w:szCs w:val="28"/>
      <w:lang w:val="en-US" w:eastAsia="en-US" w:bidi="ar-SA"/>
    </w:rPr>
  </w:style>
  <w:style w:type="paragraph" w:customStyle="1" w:styleId="affffffffffffffff3">
    <w:name w:val="بيان"/>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AE"/>
    </w:rPr>
  </w:style>
  <w:style w:type="paragraph" w:customStyle="1" w:styleId="af">
    <w:name w:val="إحالة"/>
    <w:basedOn w:val="af4"/>
    <w:autoRedefine/>
    <w:semiHidden/>
    <w:rsid w:val="00B1670C"/>
    <w:pPr>
      <w:numPr>
        <w:numId w:val="41"/>
      </w:numPr>
      <w:tabs>
        <w:tab w:val="left" w:pos="250"/>
        <w:tab w:val="left" w:pos="3338"/>
      </w:tabs>
      <w:autoSpaceDE w:val="0"/>
      <w:autoSpaceDN w:val="0"/>
      <w:adjustRightInd w:val="0"/>
      <w:spacing w:before="240" w:after="200" w:line="276" w:lineRule="auto"/>
      <w:jc w:val="both"/>
    </w:pPr>
    <w:rPr>
      <w:rFonts w:ascii="Lotus Linotype" w:hAnsi="Lotus Linotype" w:cs="Lotus Linotype"/>
      <w:b/>
      <w:bCs/>
      <w:color w:val="002060"/>
      <w:kern w:val="32"/>
      <w:sz w:val="28"/>
      <w:szCs w:val="28"/>
      <w:lang w:eastAsia="en-US" w:bidi="ar-AE"/>
    </w:rPr>
  </w:style>
  <w:style w:type="character" w:customStyle="1" w:styleId="CharChar5">
    <w:name w:val="الترجمة Char Char"/>
    <w:semiHidden/>
    <w:rsid w:val="00B1670C"/>
    <w:rPr>
      <w:rFonts w:cs="Traditional Arabic"/>
      <w:bCs/>
      <w:noProof/>
      <w:snapToGrid w:val="0"/>
      <w:sz w:val="36"/>
      <w:szCs w:val="36"/>
      <w:lang w:val="en-US" w:eastAsia="ar-SA" w:bidi="ar-SA"/>
    </w:rPr>
  </w:style>
  <w:style w:type="character" w:customStyle="1" w:styleId="2Char10">
    <w:name w:val="حاشية 2 Char1"/>
    <w:semiHidden/>
    <w:rsid w:val="00B1670C"/>
    <w:rPr>
      <w:rFonts w:cs="Simplified Arabic"/>
      <w:color w:val="0000FF"/>
      <w:sz w:val="28"/>
      <w:szCs w:val="28"/>
      <w:lang w:val="en-US" w:eastAsia="en-US" w:bidi="ar-EG"/>
    </w:rPr>
  </w:style>
  <w:style w:type="paragraph" w:customStyle="1" w:styleId="01">
    <w:name w:val="نمط السطر الأول:  0 سم"/>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affffffffffffffff4">
    <w:name w:val="نمط الصحابي +"/>
    <w:basedOn w:val="affffffffffffffa"/>
    <w:autoRedefine/>
    <w:semiHidden/>
    <w:rsid w:val="00B1670C"/>
    <w:pPr>
      <w:bidi w:val="0"/>
      <w:spacing w:after="0"/>
    </w:pPr>
    <w:rPr>
      <w:color w:val="auto"/>
      <w:sz w:val="36"/>
      <w:lang w:bidi="ar-SA"/>
    </w:rPr>
  </w:style>
  <w:style w:type="paragraph" w:customStyle="1" w:styleId="147">
    <w:name w:val="نمط المتن + ‏14 نقطة"/>
    <w:basedOn w:val="af4"/>
    <w:autoRedefine/>
    <w:semiHidden/>
    <w:rsid w:val="00B1670C"/>
    <w:pPr>
      <w:autoSpaceDE w:val="0"/>
      <w:autoSpaceDN w:val="0"/>
      <w:adjustRightInd w:val="0"/>
      <w:spacing w:before="240" w:after="200" w:line="276" w:lineRule="auto"/>
      <w:jc w:val="both"/>
      <w:outlineLvl w:val="5"/>
    </w:pPr>
    <w:rPr>
      <w:rFonts w:ascii="Lotus Linotype" w:hAnsi="Lotus Linotype" w:cs="Lotus Linotype"/>
      <w:b/>
      <w:color w:val="002060"/>
      <w:sz w:val="28"/>
      <w:szCs w:val="28"/>
      <w:lang w:eastAsia="en-US" w:bidi="ar-AE"/>
    </w:rPr>
  </w:style>
  <w:style w:type="paragraph" w:customStyle="1" w:styleId="affffffffffffffff5">
    <w:name w:val="نمط عادي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170780">
    <w:name w:val="نمط نص أساسي بمسافة بادئة + ‏17 نقطة السطر الأول:  0.78 سم"/>
    <w:basedOn w:val="af4"/>
    <w:autoRedefine/>
    <w:semiHidden/>
    <w:rsid w:val="00B1670C"/>
    <w:pPr>
      <w:autoSpaceDE w:val="0"/>
      <w:autoSpaceDN w:val="0"/>
      <w:adjustRightInd w:val="0"/>
      <w:spacing w:before="240" w:after="120" w:line="276" w:lineRule="auto"/>
      <w:ind w:left="283"/>
      <w:jc w:val="both"/>
    </w:pPr>
    <w:rPr>
      <w:rFonts w:ascii="Lotus Linotype" w:hAnsi="Lotus Linotype" w:cs="Lotus Linotype"/>
      <w:b/>
      <w:color w:val="002060"/>
      <w:sz w:val="28"/>
      <w:szCs w:val="28"/>
      <w:lang w:eastAsia="en-US" w:bidi="ar-AE"/>
    </w:rPr>
  </w:style>
  <w:style w:type="paragraph" w:customStyle="1" w:styleId="MonotypeKoufi">
    <w:name w:val="نمط نص حاشية سفلية + (العربية وغيرها) Monotype Koufi (العربية وغ..."/>
    <w:basedOn w:val="af4"/>
    <w:autoRedefine/>
    <w:semiHidden/>
    <w:rsid w:val="00B1670C"/>
    <w:pPr>
      <w:autoSpaceDE w:val="0"/>
      <w:autoSpaceDN w:val="0"/>
      <w:adjustRightInd w:val="0"/>
      <w:spacing w:before="240" w:after="200" w:line="276" w:lineRule="auto"/>
      <w:jc w:val="center"/>
    </w:pPr>
    <w:rPr>
      <w:rFonts w:ascii="Lotus Linotype" w:hAnsi="Lotus Linotype" w:cs="Lotus Linotype"/>
      <w:b/>
      <w:color w:val="002060"/>
      <w:sz w:val="28"/>
      <w:szCs w:val="28"/>
      <w:u w:val="single"/>
      <w:lang w:eastAsia="en-US" w:bidi="ar-AE"/>
    </w:rPr>
  </w:style>
  <w:style w:type="paragraph" w:customStyle="1" w:styleId="affffffffffffffff6">
    <w:name w:val="نمط نص عادي + أحمر"/>
    <w:basedOn w:val="af4"/>
    <w:autoRedefine/>
    <w:semiHidden/>
    <w:rsid w:val="00B1670C"/>
    <w:pPr>
      <w:autoSpaceDE w:val="0"/>
      <w:autoSpaceDN w:val="0"/>
      <w:adjustRightInd w:val="0"/>
      <w:spacing w:before="240" w:after="200" w:line="276" w:lineRule="auto"/>
      <w:jc w:val="both"/>
    </w:pPr>
    <w:rPr>
      <w:rFonts w:ascii="Lotus Linotype" w:hAnsi="Lotus Linotype" w:cs="Simplified Arabic Fixed"/>
      <w:b/>
      <w:color w:val="FF0000"/>
      <w:sz w:val="28"/>
      <w:szCs w:val="28"/>
      <w:lang w:eastAsia="en-US" w:bidi="ar-AE"/>
    </w:rPr>
  </w:style>
  <w:style w:type="paragraph" w:customStyle="1" w:styleId="1fff7">
    <w:name w:val="نمط1نجمة"/>
    <w:basedOn w:val="af4"/>
    <w:autoRedefine/>
    <w:semiHidden/>
    <w:rsid w:val="00B1670C"/>
    <w:pPr>
      <w:suppressAutoHyphens/>
      <w:autoSpaceDE w:val="0"/>
      <w:autoSpaceDN w:val="0"/>
      <w:adjustRightInd w:val="0"/>
      <w:spacing w:before="240" w:after="200" w:line="276" w:lineRule="auto"/>
      <w:jc w:val="center"/>
    </w:pPr>
    <w:rPr>
      <w:rFonts w:ascii="Lotus Linotype" w:hAnsi="Lotus Linotype" w:cs="Lotus Linotype"/>
      <w:b/>
      <w:color w:val="002060"/>
      <w:sz w:val="28"/>
      <w:szCs w:val="28"/>
      <w:lang w:eastAsia="en-US" w:bidi="ar-AE"/>
    </w:rPr>
  </w:style>
  <w:style w:type="character" w:customStyle="1" w:styleId="CharChar7">
    <w:name w:val="المتن Char Char"/>
    <w:semiHidden/>
    <w:rsid w:val="00B1670C"/>
    <w:rPr>
      <w:rFonts w:cs="Simplified Arabic"/>
      <w:sz w:val="30"/>
      <w:szCs w:val="30"/>
      <w:lang w:val="en-US" w:eastAsia="ar-SA" w:bidi="ar-SA"/>
    </w:rPr>
  </w:style>
  <w:style w:type="paragraph" w:customStyle="1" w:styleId="Charfff8">
    <w:name w:val="ترجمة Char"/>
    <w:basedOn w:val="affffffffffffff7"/>
    <w:autoRedefine/>
    <w:semiHidden/>
    <w:rsid w:val="00B1670C"/>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character" w:customStyle="1" w:styleId="CharChar8">
    <w:name w:val="الرقم Char Char"/>
    <w:semiHidden/>
    <w:rsid w:val="00B1670C"/>
    <w:rPr>
      <w:rFonts w:cs="Simplified Arabic"/>
      <w:kern w:val="32"/>
      <w:sz w:val="28"/>
      <w:szCs w:val="28"/>
      <w:lang w:val="en-US" w:eastAsia="en-US" w:bidi="ar-SA"/>
    </w:rPr>
  </w:style>
  <w:style w:type="paragraph" w:customStyle="1" w:styleId="3ff4">
    <w:name w:val="3"/>
    <w:basedOn w:val="af4"/>
    <w:rsid w:val="00B1670C"/>
    <w:pPr>
      <w:bidi w:val="0"/>
      <w:spacing w:before="100" w:beforeAutospacing="1" w:after="100" w:afterAutospacing="1"/>
    </w:pPr>
    <w:rPr>
      <w:rFonts w:ascii="Lotus Linotype" w:hAnsi="Lotus Linotype"/>
      <w:b/>
      <w:lang w:eastAsia="en-US" w:bidi="ar-AE"/>
    </w:rPr>
  </w:style>
  <w:style w:type="character" w:customStyle="1" w:styleId="spelle">
    <w:name w:val="spelle"/>
    <w:rsid w:val="00B1670C"/>
  </w:style>
  <w:style w:type="character" w:customStyle="1" w:styleId="grame">
    <w:name w:val="grame"/>
    <w:rsid w:val="00B1670C"/>
  </w:style>
  <w:style w:type="paragraph" w:customStyle="1" w:styleId="text">
    <w:name w:val="text"/>
    <w:basedOn w:val="af4"/>
    <w:rsid w:val="00B1670C"/>
    <w:pPr>
      <w:bidi w:val="0"/>
      <w:spacing w:before="100" w:beforeAutospacing="1" w:after="100" w:afterAutospacing="1"/>
    </w:pPr>
    <w:rPr>
      <w:b/>
      <w:bCs/>
      <w:lang w:eastAsia="en-US"/>
    </w:rPr>
  </w:style>
  <w:style w:type="paragraph" w:customStyle="1" w:styleId="affffffffffffffff7">
    <w:name w:val="السيدات والسادة:"/>
    <w:rsid w:val="00B1670C"/>
    <w:pPr>
      <w:bidi/>
      <w:spacing w:before="240" w:after="60" w:line="240" w:lineRule="auto"/>
      <w:ind w:firstLine="567"/>
    </w:pPr>
    <w:rPr>
      <w:rFonts w:ascii="Times New Roman" w:eastAsia="Times New Roman" w:hAnsi="Times New Roman" w:cs="Times New Roman"/>
      <w:sz w:val="24"/>
      <w:szCs w:val="24"/>
    </w:rPr>
  </w:style>
  <w:style w:type="paragraph" w:customStyle="1" w:styleId="115">
    <w:name w:val="بلا تباعد11"/>
    <w:rsid w:val="00B1670C"/>
    <w:pPr>
      <w:widowControl w:val="0"/>
      <w:bidi/>
      <w:spacing w:before="240" w:after="60" w:line="240" w:lineRule="auto"/>
      <w:ind w:firstLine="454"/>
      <w:jc w:val="both"/>
    </w:pPr>
    <w:rPr>
      <w:rFonts w:ascii="Traditional Arabic" w:eastAsia="Times New Roman" w:hAnsi="Traditional Arabic" w:cs="Traditional Arabic"/>
      <w:color w:val="000000"/>
      <w:sz w:val="36"/>
      <w:szCs w:val="36"/>
      <w:vertAlign w:val="superscript"/>
      <w:lang w:eastAsia="ar-SA"/>
    </w:rPr>
  </w:style>
  <w:style w:type="paragraph" w:customStyle="1" w:styleId="1fff8">
    <w:name w:val=" سرد الفقرات1"/>
    <w:basedOn w:val="af4"/>
    <w:qFormat/>
    <w:rsid w:val="00116A70"/>
    <w:pPr>
      <w:spacing w:after="200" w:line="276" w:lineRule="auto"/>
      <w:ind w:left="720"/>
      <w:contextualSpacing/>
    </w:pPr>
    <w:rPr>
      <w:rFonts w:ascii="Calibri" w:hAnsi="Calibri" w:cs="Arial"/>
      <w:sz w:val="22"/>
      <w:szCs w:val="22"/>
      <w:lang w:eastAsia="en-US"/>
    </w:rPr>
  </w:style>
  <w:style w:type="character" w:customStyle="1" w:styleId="footer1">
    <w:name w:val="footer1"/>
    <w:basedOn w:val="af5"/>
    <w:rsid w:val="00705864"/>
    <w:rPr>
      <w:rFonts w:ascii="Verdana" w:hAnsi="Verdana" w:hint="default"/>
      <w:sz w:val="15"/>
      <w:szCs w:val="15"/>
    </w:rPr>
  </w:style>
  <w:style w:type="paragraph" w:styleId="affffffffffffffff8">
    <w:basedOn w:val="af4"/>
    <w:next w:val="af8"/>
    <w:uiPriority w:val="99"/>
    <w:unhideWhenUsed/>
    <w:rsid w:val="00877B91"/>
    <w:pPr>
      <w:tabs>
        <w:tab w:val="center" w:pos="4680"/>
        <w:tab w:val="right" w:pos="9360"/>
      </w:tabs>
      <w:bidi w:val="0"/>
    </w:pPr>
    <w:rPr>
      <w:rFonts w:ascii="Calibri" w:hAnsi="Calibri" w:cs="Arial"/>
      <w:sz w:val="22"/>
      <w:szCs w:val="22"/>
      <w:lang w:eastAsia="en-US"/>
    </w:rPr>
  </w:style>
  <w:style w:type="character" w:customStyle="1" w:styleId="z3988">
    <w:name w:val="z3988"/>
    <w:basedOn w:val="af5"/>
    <w:rsid w:val="00FC3860"/>
  </w:style>
  <w:style w:type="paragraph" w:customStyle="1" w:styleId="affffffffffffffff9">
    <w:name w:val="متفرع"/>
    <w:basedOn w:val="af4"/>
    <w:rsid w:val="00FC3860"/>
    <w:pPr>
      <w:ind w:left="-113"/>
    </w:pPr>
    <w:rPr>
      <w:rFonts w:cs="MCS Taybah S_U normal."/>
      <w:b/>
      <w:sz w:val="20"/>
      <w:szCs w:val="30"/>
      <w:lang w:eastAsia="en-US"/>
    </w:rPr>
  </w:style>
  <w:style w:type="character" w:customStyle="1" w:styleId="shorttext">
    <w:name w:val="short_text"/>
    <w:rsid w:val="00AE46D1"/>
  </w:style>
  <w:style w:type="character" w:customStyle="1" w:styleId="f2">
    <w:name w:val="f2"/>
    <w:rsid w:val="00AE46D1"/>
    <w:rPr>
      <w:color w:val="66666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HTML Top of Form" w:uiPriority="99"/>
    <w:lsdException w:name="Normal Table"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4">
    <w:name w:val="Normal"/>
    <w:aliases w:val="Normal"/>
    <w:qFormat/>
    <w:rsid w:val="004C6195"/>
    <w:pPr>
      <w:bidi/>
      <w:spacing w:after="0" w:line="240" w:lineRule="auto"/>
    </w:pPr>
    <w:rPr>
      <w:rFonts w:ascii="Times New Roman" w:eastAsia="Times New Roman" w:hAnsi="Times New Roman" w:cs="Times New Roman"/>
      <w:sz w:val="24"/>
      <w:szCs w:val="24"/>
      <w:lang w:eastAsia="ar-SA"/>
    </w:rPr>
  </w:style>
  <w:style w:type="paragraph" w:styleId="11">
    <w:name w:val="heading 1"/>
    <w:aliases w:val="Heading 1,عنوان فصل,???C? ???,Heading"/>
    <w:basedOn w:val="af4"/>
    <w:next w:val="af4"/>
    <w:link w:val="1Char"/>
    <w:qFormat/>
    <w:rsid w:val="004C6195"/>
    <w:pPr>
      <w:keepNext/>
      <w:tabs>
        <w:tab w:val="num" w:pos="360"/>
      </w:tabs>
      <w:ind w:left="360" w:hanging="360"/>
      <w:jc w:val="lowKashida"/>
      <w:outlineLvl w:val="0"/>
    </w:pPr>
    <w:rPr>
      <w:b/>
      <w:bCs/>
      <w:szCs w:val="28"/>
    </w:rPr>
  </w:style>
  <w:style w:type="paragraph" w:styleId="21">
    <w:name w:val="heading 2"/>
    <w:aliases w:val="عنوان 2 Char Char Char Char"/>
    <w:basedOn w:val="af4"/>
    <w:next w:val="af4"/>
    <w:link w:val="2Char"/>
    <w:unhideWhenUsed/>
    <w:qFormat/>
    <w:rsid w:val="00334F9D"/>
    <w:pPr>
      <w:keepNext/>
      <w:keepLines/>
      <w:tabs>
        <w:tab w:val="num" w:pos="1080"/>
      </w:tabs>
      <w:spacing w:before="200"/>
      <w:ind w:left="1080" w:hanging="360"/>
      <w:outlineLvl w:val="1"/>
    </w:pPr>
    <w:rPr>
      <w:rFonts w:asciiTheme="majorHAnsi" w:eastAsiaTheme="majorEastAsia" w:hAnsiTheme="majorHAnsi" w:cstheme="majorBidi"/>
      <w:b/>
      <w:bCs/>
      <w:color w:val="4F81BD" w:themeColor="accent1"/>
      <w:sz w:val="26"/>
      <w:szCs w:val="26"/>
    </w:rPr>
  </w:style>
  <w:style w:type="paragraph" w:styleId="32">
    <w:name w:val="heading 3"/>
    <w:aliases w:val="جانبي 3,Char"/>
    <w:basedOn w:val="af4"/>
    <w:next w:val="af4"/>
    <w:link w:val="3Char"/>
    <w:unhideWhenUsed/>
    <w:qFormat/>
    <w:rsid w:val="009D6B1A"/>
    <w:pPr>
      <w:keepNext/>
      <w:keepLines/>
      <w:tabs>
        <w:tab w:val="num" w:pos="1800"/>
      </w:tabs>
      <w:spacing w:before="200"/>
      <w:ind w:left="1800" w:hanging="180"/>
      <w:outlineLvl w:val="2"/>
    </w:pPr>
    <w:rPr>
      <w:rFonts w:asciiTheme="majorHAnsi" w:eastAsiaTheme="majorEastAsia" w:hAnsiTheme="majorHAnsi" w:cstheme="majorBidi"/>
      <w:b/>
      <w:bCs/>
      <w:color w:val="4F81BD" w:themeColor="accent1"/>
    </w:rPr>
  </w:style>
  <w:style w:type="paragraph" w:styleId="41">
    <w:name w:val="heading 4"/>
    <w:basedOn w:val="af4"/>
    <w:next w:val="af4"/>
    <w:link w:val="4Char"/>
    <w:unhideWhenUsed/>
    <w:qFormat/>
    <w:rsid w:val="00097D2A"/>
    <w:pPr>
      <w:keepNext/>
      <w:keepLines/>
      <w:tabs>
        <w:tab w:val="num" w:pos="2520"/>
      </w:tabs>
      <w:spacing w:before="200"/>
      <w:ind w:left="2520" w:hanging="360"/>
      <w:outlineLvl w:val="3"/>
    </w:pPr>
    <w:rPr>
      <w:rFonts w:asciiTheme="majorHAnsi" w:eastAsiaTheme="majorEastAsia" w:hAnsiTheme="majorHAnsi" w:cstheme="majorBidi"/>
      <w:b/>
      <w:bCs/>
      <w:i/>
      <w:iCs/>
      <w:color w:val="4F81BD" w:themeColor="accent1"/>
    </w:rPr>
  </w:style>
  <w:style w:type="paragraph" w:styleId="53">
    <w:name w:val="heading 5"/>
    <w:basedOn w:val="af4"/>
    <w:next w:val="af4"/>
    <w:link w:val="5Char"/>
    <w:unhideWhenUsed/>
    <w:qFormat/>
    <w:rsid w:val="009D6B1A"/>
    <w:pPr>
      <w:keepNext/>
      <w:keepLines/>
      <w:tabs>
        <w:tab w:val="num" w:pos="3240"/>
      </w:tabs>
      <w:spacing w:before="200"/>
      <w:ind w:left="3240" w:hanging="360"/>
      <w:outlineLvl w:val="4"/>
    </w:pPr>
    <w:rPr>
      <w:rFonts w:asciiTheme="majorHAnsi" w:eastAsiaTheme="majorEastAsia" w:hAnsiTheme="majorHAnsi" w:cstheme="majorBidi"/>
      <w:color w:val="243F60" w:themeColor="accent1" w:themeShade="7F"/>
    </w:rPr>
  </w:style>
  <w:style w:type="paragraph" w:styleId="6">
    <w:name w:val="heading 6"/>
    <w:basedOn w:val="af4"/>
    <w:next w:val="af4"/>
    <w:link w:val="6Char"/>
    <w:unhideWhenUsed/>
    <w:qFormat/>
    <w:rsid w:val="0071575E"/>
    <w:pPr>
      <w:keepNext/>
      <w:keepLines/>
      <w:tabs>
        <w:tab w:val="num" w:pos="3960"/>
      </w:tabs>
      <w:spacing w:before="200"/>
      <w:ind w:left="3960" w:hanging="180"/>
      <w:outlineLvl w:val="5"/>
    </w:pPr>
    <w:rPr>
      <w:rFonts w:asciiTheme="majorHAnsi" w:eastAsiaTheme="majorEastAsia" w:hAnsiTheme="majorHAnsi" w:cstheme="majorBidi"/>
      <w:i/>
      <w:iCs/>
      <w:color w:val="243F60" w:themeColor="accent1" w:themeShade="7F"/>
    </w:rPr>
  </w:style>
  <w:style w:type="paragraph" w:styleId="7">
    <w:name w:val="heading 7"/>
    <w:basedOn w:val="af4"/>
    <w:next w:val="af4"/>
    <w:link w:val="7Char"/>
    <w:unhideWhenUsed/>
    <w:qFormat/>
    <w:rsid w:val="0071575E"/>
    <w:pPr>
      <w:keepNext/>
      <w:keepLines/>
      <w:tabs>
        <w:tab w:val="num" w:pos="4680"/>
      </w:tabs>
      <w:spacing w:before="200"/>
      <w:ind w:left="4680" w:hanging="360"/>
      <w:outlineLvl w:val="6"/>
    </w:pPr>
    <w:rPr>
      <w:rFonts w:asciiTheme="majorHAnsi" w:eastAsiaTheme="majorEastAsia" w:hAnsiTheme="majorHAnsi" w:cstheme="majorBidi"/>
      <w:i/>
      <w:iCs/>
      <w:color w:val="404040" w:themeColor="text1" w:themeTint="BF"/>
    </w:rPr>
  </w:style>
  <w:style w:type="paragraph" w:styleId="8">
    <w:name w:val="heading 8"/>
    <w:basedOn w:val="af4"/>
    <w:next w:val="af4"/>
    <w:link w:val="8Char"/>
    <w:unhideWhenUsed/>
    <w:qFormat/>
    <w:rsid w:val="00501981"/>
    <w:pPr>
      <w:keepNext/>
      <w:keepLines/>
      <w:tabs>
        <w:tab w:val="num" w:pos="5400"/>
      </w:tabs>
      <w:spacing w:before="200"/>
      <w:ind w:left="5400" w:hanging="360"/>
      <w:outlineLvl w:val="7"/>
    </w:pPr>
    <w:rPr>
      <w:rFonts w:asciiTheme="majorHAnsi" w:eastAsiaTheme="majorEastAsia" w:hAnsiTheme="majorHAnsi" w:cstheme="majorBidi"/>
      <w:color w:val="404040" w:themeColor="text1" w:themeTint="BF"/>
      <w:sz w:val="20"/>
      <w:szCs w:val="20"/>
    </w:rPr>
  </w:style>
  <w:style w:type="paragraph" w:styleId="9">
    <w:name w:val="heading 9"/>
    <w:basedOn w:val="af4"/>
    <w:next w:val="af4"/>
    <w:link w:val="9Char"/>
    <w:unhideWhenUsed/>
    <w:qFormat/>
    <w:rsid w:val="00874390"/>
    <w:pPr>
      <w:keepNext/>
      <w:keepLines/>
      <w:tabs>
        <w:tab w:val="num" w:pos="6120"/>
      </w:tabs>
      <w:spacing w:before="200"/>
      <w:ind w:left="6120" w:hanging="180"/>
      <w:outlineLvl w:val="8"/>
    </w:pPr>
    <w:rPr>
      <w:rFonts w:asciiTheme="majorHAnsi" w:eastAsiaTheme="majorEastAsia" w:hAnsiTheme="majorHAnsi" w:cstheme="majorBidi"/>
      <w:i/>
      <w:iCs/>
      <w:color w:val="404040" w:themeColor="text1" w:themeTint="BF"/>
      <w:sz w:val="20"/>
      <w:szCs w:val="20"/>
    </w:rPr>
  </w:style>
  <w:style w:type="character" w:default="1" w:styleId="af5">
    <w:name w:val="Default Paragraph Font"/>
    <w:uiPriority w:val="1"/>
    <w:semiHidden/>
    <w:unhideWhenUsed/>
  </w:style>
  <w:style w:type="table" w:default="1" w:styleId="af6">
    <w:name w:val="Normal Table"/>
    <w:uiPriority w:val="99"/>
    <w:semiHidden/>
    <w:unhideWhenUsed/>
    <w:tblPr>
      <w:tblInd w:w="0" w:type="dxa"/>
      <w:tblCellMar>
        <w:top w:w="0" w:type="dxa"/>
        <w:left w:w="108" w:type="dxa"/>
        <w:bottom w:w="0" w:type="dxa"/>
        <w:right w:w="108" w:type="dxa"/>
      </w:tblCellMar>
    </w:tblPr>
  </w:style>
  <w:style w:type="numbering" w:default="1" w:styleId="af7">
    <w:name w:val="No List"/>
    <w:semiHidden/>
    <w:unhideWhenUsed/>
  </w:style>
  <w:style w:type="paragraph" w:styleId="af8">
    <w:name w:val="header"/>
    <w:basedOn w:val="af4"/>
    <w:link w:val="Char1"/>
    <w:unhideWhenUsed/>
    <w:rsid w:val="009A0952"/>
    <w:pPr>
      <w:tabs>
        <w:tab w:val="center" w:pos="4153"/>
        <w:tab w:val="right" w:pos="8306"/>
      </w:tabs>
    </w:pPr>
  </w:style>
  <w:style w:type="character" w:customStyle="1" w:styleId="Char1">
    <w:name w:val="رأس الصفحة Char"/>
    <w:basedOn w:val="af5"/>
    <w:link w:val="af8"/>
    <w:rsid w:val="009A0952"/>
  </w:style>
  <w:style w:type="paragraph" w:styleId="af9">
    <w:name w:val="footer"/>
    <w:basedOn w:val="af4"/>
    <w:link w:val="Char2"/>
    <w:unhideWhenUsed/>
    <w:rsid w:val="009A0952"/>
    <w:pPr>
      <w:tabs>
        <w:tab w:val="center" w:pos="4153"/>
        <w:tab w:val="right" w:pos="8306"/>
      </w:tabs>
    </w:pPr>
  </w:style>
  <w:style w:type="character" w:customStyle="1" w:styleId="Char2">
    <w:name w:val="تذييل الصفحة Char"/>
    <w:basedOn w:val="af5"/>
    <w:link w:val="af9"/>
    <w:rsid w:val="009A0952"/>
  </w:style>
  <w:style w:type="character" w:customStyle="1" w:styleId="1Char">
    <w:name w:val="عنوان 1 Char"/>
    <w:aliases w:val="Heading 1 Char,عنوان فصل Char1,???C? ??? Char1,Heading Char1"/>
    <w:basedOn w:val="af5"/>
    <w:link w:val="11"/>
    <w:rsid w:val="004C6195"/>
    <w:rPr>
      <w:rFonts w:ascii="Times New Roman" w:eastAsia="Times New Roman" w:hAnsi="Times New Roman" w:cs="Times New Roman"/>
      <w:b/>
      <w:bCs/>
      <w:sz w:val="24"/>
      <w:szCs w:val="28"/>
      <w:lang w:eastAsia="ar-SA"/>
    </w:rPr>
  </w:style>
  <w:style w:type="paragraph" w:styleId="afa">
    <w:name w:val="Balloon Text"/>
    <w:basedOn w:val="af4"/>
    <w:link w:val="Char3"/>
    <w:unhideWhenUsed/>
    <w:rsid w:val="00CA6E6A"/>
    <w:rPr>
      <w:rFonts w:ascii="Tahoma" w:hAnsi="Tahoma" w:cs="Tahoma"/>
      <w:sz w:val="16"/>
      <w:szCs w:val="16"/>
    </w:rPr>
  </w:style>
  <w:style w:type="character" w:customStyle="1" w:styleId="Char3">
    <w:name w:val="نص في بالون Char"/>
    <w:basedOn w:val="af5"/>
    <w:link w:val="afa"/>
    <w:rsid w:val="00CA6E6A"/>
    <w:rPr>
      <w:rFonts w:ascii="Tahoma" w:eastAsia="Times New Roman" w:hAnsi="Tahoma" w:cs="Tahoma"/>
      <w:sz w:val="16"/>
      <w:szCs w:val="16"/>
      <w:lang w:eastAsia="ar-SA"/>
    </w:rPr>
  </w:style>
  <w:style w:type="paragraph" w:styleId="afb">
    <w:name w:val="Body Text"/>
    <w:basedOn w:val="af4"/>
    <w:link w:val="Char4"/>
    <w:rsid w:val="00E2402B"/>
    <w:pPr>
      <w:jc w:val="lowKashida"/>
    </w:pPr>
    <w:rPr>
      <w:b/>
      <w:bCs/>
      <w:szCs w:val="28"/>
    </w:rPr>
  </w:style>
  <w:style w:type="character" w:customStyle="1" w:styleId="Char4">
    <w:name w:val="نص أساسي Char"/>
    <w:basedOn w:val="af5"/>
    <w:link w:val="afb"/>
    <w:rsid w:val="00E2402B"/>
    <w:rPr>
      <w:rFonts w:ascii="Times New Roman" w:eastAsia="Times New Roman" w:hAnsi="Times New Roman" w:cs="Times New Roman"/>
      <w:b/>
      <w:bCs/>
      <w:sz w:val="24"/>
      <w:szCs w:val="28"/>
      <w:lang w:eastAsia="ar-SA"/>
    </w:rPr>
  </w:style>
  <w:style w:type="table" w:styleId="afc">
    <w:name w:val="Table Grid"/>
    <w:basedOn w:val="af6"/>
    <w:rsid w:val="00177DA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عنوان 3 Char"/>
    <w:aliases w:val="جانبي 3 Char,Char Char1"/>
    <w:basedOn w:val="af5"/>
    <w:link w:val="32"/>
    <w:rsid w:val="009D6B1A"/>
    <w:rPr>
      <w:rFonts w:asciiTheme="majorHAnsi" w:eastAsiaTheme="majorEastAsia" w:hAnsiTheme="majorHAnsi" w:cstheme="majorBidi"/>
      <w:b/>
      <w:bCs/>
      <w:color w:val="4F81BD" w:themeColor="accent1"/>
      <w:sz w:val="24"/>
      <w:szCs w:val="24"/>
      <w:lang w:eastAsia="ar-SA"/>
    </w:rPr>
  </w:style>
  <w:style w:type="character" w:customStyle="1" w:styleId="5Char">
    <w:name w:val="عنوان 5 Char"/>
    <w:basedOn w:val="af5"/>
    <w:link w:val="53"/>
    <w:rsid w:val="009D6B1A"/>
    <w:rPr>
      <w:rFonts w:asciiTheme="majorHAnsi" w:eastAsiaTheme="majorEastAsia" w:hAnsiTheme="majorHAnsi" w:cstheme="majorBidi"/>
      <w:color w:val="243F60" w:themeColor="accent1" w:themeShade="7F"/>
      <w:sz w:val="24"/>
      <w:szCs w:val="24"/>
      <w:lang w:eastAsia="ar-SA"/>
    </w:rPr>
  </w:style>
  <w:style w:type="paragraph" w:customStyle="1" w:styleId="afd">
    <w:name w:val="فقرة موحدة"/>
    <w:basedOn w:val="af4"/>
    <w:link w:val="Char10"/>
    <w:qFormat/>
    <w:rsid w:val="009D6B1A"/>
    <w:pPr>
      <w:widowControl w:val="0"/>
      <w:overflowPunct w:val="0"/>
      <w:autoSpaceDE w:val="0"/>
      <w:autoSpaceDN w:val="0"/>
      <w:adjustRightInd w:val="0"/>
      <w:spacing w:after="120" w:line="440" w:lineRule="exact"/>
      <w:ind w:right="227" w:firstLine="284"/>
      <w:jc w:val="both"/>
      <w:textAlignment w:val="baseline"/>
    </w:pPr>
    <w:rPr>
      <w:rFonts w:cs="MCS SILVER"/>
      <w:color w:val="FF0000"/>
      <w:sz w:val="20"/>
      <w:szCs w:val="34"/>
      <w:lang w:eastAsia="en-US"/>
    </w:rPr>
  </w:style>
  <w:style w:type="paragraph" w:customStyle="1" w:styleId="afe">
    <w:name w:val="شعر نص موحد"/>
    <w:basedOn w:val="af4"/>
    <w:link w:val="Char5"/>
    <w:rsid w:val="009D6B1A"/>
    <w:pPr>
      <w:widowControl w:val="0"/>
      <w:overflowPunct w:val="0"/>
      <w:autoSpaceDE w:val="0"/>
      <w:autoSpaceDN w:val="0"/>
      <w:adjustRightInd w:val="0"/>
      <w:spacing w:line="480" w:lineRule="exact"/>
      <w:jc w:val="lowKashida"/>
      <w:textAlignment w:val="baseline"/>
    </w:pPr>
    <w:rPr>
      <w:rFonts w:cs="MCS SILVER"/>
      <w:color w:val="800000"/>
      <w:spacing w:val="-6"/>
      <w:position w:val="12"/>
      <w:sz w:val="30"/>
      <w:szCs w:val="34"/>
      <w:lang w:eastAsia="en-US"/>
    </w:rPr>
  </w:style>
  <w:style w:type="character" w:customStyle="1" w:styleId="aff">
    <w:name w:val="رقم هامش في النص موحد"/>
    <w:basedOn w:val="af5"/>
    <w:rsid w:val="009D6B1A"/>
    <w:rPr>
      <w:rFonts w:cs="Traditional Arabic"/>
      <w:position w:val="0"/>
      <w:szCs w:val="32"/>
      <w:vertAlign w:val="superscript"/>
    </w:rPr>
  </w:style>
  <w:style w:type="paragraph" w:customStyle="1" w:styleId="aff0">
    <w:name w:val="هامش موحد"/>
    <w:basedOn w:val="af4"/>
    <w:link w:val="Char11"/>
    <w:rsid w:val="009D6B1A"/>
    <w:pPr>
      <w:widowControl w:val="0"/>
      <w:overflowPunct w:val="0"/>
      <w:autoSpaceDE w:val="0"/>
      <w:autoSpaceDN w:val="0"/>
      <w:adjustRightInd w:val="0"/>
      <w:spacing w:line="260" w:lineRule="exact"/>
      <w:ind w:left="340" w:right="227" w:hanging="340"/>
      <w:jc w:val="both"/>
      <w:textAlignment w:val="baseline"/>
    </w:pPr>
    <w:rPr>
      <w:rFonts w:cs="MCS SILVER"/>
      <w:color w:val="FF0000"/>
      <w:sz w:val="20"/>
      <w:szCs w:val="26"/>
      <w:lang w:eastAsia="en-US"/>
    </w:rPr>
  </w:style>
  <w:style w:type="character" w:customStyle="1" w:styleId="aff1">
    <w:name w:val="حدثنا"/>
    <w:basedOn w:val="af5"/>
    <w:rsid w:val="009D6B1A"/>
    <w:rPr>
      <w:rFonts w:cs="MCS SILVER HIGH"/>
      <w:spacing w:val="0"/>
      <w:position w:val="0"/>
      <w:szCs w:val="36"/>
    </w:rPr>
  </w:style>
  <w:style w:type="paragraph" w:customStyle="1" w:styleId="33">
    <w:name w:val="فقرة موحدة3"/>
    <w:basedOn w:val="afd"/>
    <w:rsid w:val="009D6B1A"/>
    <w:pPr>
      <w:spacing w:line="400" w:lineRule="exact"/>
    </w:pPr>
    <w:rPr>
      <w:color w:val="800080"/>
    </w:rPr>
  </w:style>
  <w:style w:type="character" w:customStyle="1" w:styleId="aff2">
    <w:name w:val="صلم"/>
    <w:basedOn w:val="af5"/>
    <w:rsid w:val="009D6B1A"/>
    <w:rPr>
      <w:rFonts w:cs="Naskh1 Normal"/>
      <w:position w:val="-6"/>
      <w:szCs w:val="32"/>
    </w:rPr>
  </w:style>
  <w:style w:type="character" w:customStyle="1" w:styleId="2Char">
    <w:name w:val="عنوان 2 Char"/>
    <w:aliases w:val="عنوان 2 Char Char Char Char Char"/>
    <w:basedOn w:val="af5"/>
    <w:link w:val="21"/>
    <w:rsid w:val="00334F9D"/>
    <w:rPr>
      <w:rFonts w:asciiTheme="majorHAnsi" w:eastAsiaTheme="majorEastAsia" w:hAnsiTheme="majorHAnsi" w:cstheme="majorBidi"/>
      <w:b/>
      <w:bCs/>
      <w:color w:val="4F81BD" w:themeColor="accent1"/>
      <w:sz w:val="26"/>
      <w:szCs w:val="26"/>
      <w:lang w:eastAsia="ar-SA"/>
    </w:rPr>
  </w:style>
  <w:style w:type="character" w:customStyle="1" w:styleId="aff3">
    <w:name w:val="آية موحدة"/>
    <w:basedOn w:val="af5"/>
    <w:rsid w:val="00334F9D"/>
    <w:rPr>
      <w:rFonts w:cs="Simple Indust Shaded"/>
      <w:color w:val="0000FF"/>
      <w:spacing w:val="0"/>
      <w:szCs w:val="30"/>
    </w:rPr>
  </w:style>
  <w:style w:type="character" w:customStyle="1" w:styleId="aff4">
    <w:name w:val="تخريج آية موحدة"/>
    <w:basedOn w:val="af5"/>
    <w:rsid w:val="00334F9D"/>
    <w:rPr>
      <w:rFonts w:cs="Traditional Arabic"/>
      <w:bCs/>
      <w:spacing w:val="0"/>
      <w:position w:val="0"/>
      <w:szCs w:val="22"/>
    </w:rPr>
  </w:style>
  <w:style w:type="paragraph" w:customStyle="1" w:styleId="aff5">
    <w:name w:val="معلقة"/>
    <w:basedOn w:val="afd"/>
    <w:rsid w:val="00334F9D"/>
    <w:pPr>
      <w:ind w:left="454" w:hanging="454"/>
    </w:pPr>
  </w:style>
  <w:style w:type="paragraph" w:styleId="23">
    <w:name w:val="toc 2"/>
    <w:basedOn w:val="af4"/>
    <w:next w:val="af4"/>
    <w:rsid w:val="00995751"/>
    <w:pPr>
      <w:widowControl w:val="0"/>
      <w:tabs>
        <w:tab w:val="right" w:leader="hyphen" w:pos="7370"/>
      </w:tabs>
      <w:overflowPunct w:val="0"/>
      <w:autoSpaceDE w:val="0"/>
      <w:autoSpaceDN w:val="0"/>
      <w:adjustRightInd w:val="0"/>
      <w:textAlignment w:val="baseline"/>
    </w:pPr>
    <w:rPr>
      <w:smallCaps/>
      <w:sz w:val="20"/>
      <w:lang w:eastAsia="en-US"/>
    </w:rPr>
  </w:style>
  <w:style w:type="paragraph" w:styleId="12">
    <w:name w:val="toc 1"/>
    <w:basedOn w:val="af4"/>
    <w:next w:val="af4"/>
    <w:rsid w:val="00995751"/>
    <w:pPr>
      <w:widowControl w:val="0"/>
      <w:tabs>
        <w:tab w:val="right" w:leader="dot" w:pos="7031"/>
      </w:tabs>
      <w:overflowPunct w:val="0"/>
      <w:autoSpaceDE w:val="0"/>
      <w:autoSpaceDN w:val="0"/>
      <w:adjustRightInd w:val="0"/>
      <w:textAlignment w:val="baseline"/>
    </w:pPr>
    <w:rPr>
      <w:sz w:val="20"/>
      <w:szCs w:val="32"/>
      <w:lang w:eastAsia="en-US"/>
    </w:rPr>
  </w:style>
  <w:style w:type="paragraph" w:styleId="34">
    <w:name w:val="toc 3"/>
    <w:basedOn w:val="af4"/>
    <w:next w:val="af4"/>
    <w:rsid w:val="00995751"/>
    <w:pPr>
      <w:widowControl w:val="0"/>
      <w:tabs>
        <w:tab w:val="right" w:leader="hyphen" w:pos="8029"/>
      </w:tabs>
      <w:overflowPunct w:val="0"/>
      <w:autoSpaceDE w:val="0"/>
      <w:autoSpaceDN w:val="0"/>
      <w:adjustRightInd w:val="0"/>
      <w:ind w:left="200"/>
      <w:textAlignment w:val="baseline"/>
    </w:pPr>
    <w:rPr>
      <w:i/>
      <w:iCs/>
      <w:sz w:val="20"/>
      <w:lang w:eastAsia="en-US"/>
    </w:rPr>
  </w:style>
  <w:style w:type="character" w:customStyle="1" w:styleId="8Char">
    <w:name w:val="عنوان 8 Char"/>
    <w:basedOn w:val="af5"/>
    <w:link w:val="8"/>
    <w:rsid w:val="00501981"/>
    <w:rPr>
      <w:rFonts w:asciiTheme="majorHAnsi" w:eastAsiaTheme="majorEastAsia" w:hAnsiTheme="majorHAnsi" w:cstheme="majorBidi"/>
      <w:color w:val="404040" w:themeColor="text1" w:themeTint="BF"/>
      <w:sz w:val="20"/>
      <w:szCs w:val="20"/>
      <w:lang w:eastAsia="ar-SA"/>
    </w:rPr>
  </w:style>
  <w:style w:type="paragraph" w:styleId="35">
    <w:name w:val="Body Text 3"/>
    <w:basedOn w:val="af4"/>
    <w:link w:val="3Char0"/>
    <w:unhideWhenUsed/>
    <w:rsid w:val="00501981"/>
    <w:pPr>
      <w:spacing w:after="120"/>
    </w:pPr>
    <w:rPr>
      <w:sz w:val="16"/>
      <w:szCs w:val="16"/>
    </w:rPr>
  </w:style>
  <w:style w:type="character" w:customStyle="1" w:styleId="3Char0">
    <w:name w:val="نص أساسي 3 Char"/>
    <w:basedOn w:val="af5"/>
    <w:link w:val="35"/>
    <w:rsid w:val="00501981"/>
    <w:rPr>
      <w:rFonts w:ascii="Times New Roman" w:eastAsia="Times New Roman" w:hAnsi="Times New Roman" w:cs="Times New Roman"/>
      <w:sz w:val="16"/>
      <w:szCs w:val="16"/>
      <w:lang w:eastAsia="ar-SA"/>
    </w:rPr>
  </w:style>
  <w:style w:type="paragraph" w:styleId="24">
    <w:name w:val="Body Text 2"/>
    <w:basedOn w:val="af4"/>
    <w:link w:val="2Char0"/>
    <w:unhideWhenUsed/>
    <w:rsid w:val="00DF268F"/>
    <w:pPr>
      <w:spacing w:after="120" w:line="480" w:lineRule="auto"/>
    </w:pPr>
  </w:style>
  <w:style w:type="character" w:customStyle="1" w:styleId="2Char0">
    <w:name w:val="نص أساسي 2 Char"/>
    <w:basedOn w:val="af5"/>
    <w:link w:val="24"/>
    <w:rsid w:val="00DF268F"/>
    <w:rPr>
      <w:rFonts w:ascii="Times New Roman" w:eastAsia="Times New Roman" w:hAnsi="Times New Roman" w:cs="Times New Roman"/>
      <w:sz w:val="24"/>
      <w:szCs w:val="24"/>
      <w:lang w:eastAsia="ar-SA"/>
    </w:rPr>
  </w:style>
  <w:style w:type="paragraph" w:styleId="aff6">
    <w:name w:val="Body Text Indent"/>
    <w:basedOn w:val="af4"/>
    <w:link w:val="Char6"/>
    <w:unhideWhenUsed/>
    <w:rsid w:val="00F1524F"/>
    <w:pPr>
      <w:spacing w:after="120"/>
      <w:ind w:left="283"/>
    </w:pPr>
  </w:style>
  <w:style w:type="character" w:customStyle="1" w:styleId="Char6">
    <w:name w:val="نص أساسي بمسافة بادئة Char"/>
    <w:basedOn w:val="af5"/>
    <w:link w:val="aff6"/>
    <w:rsid w:val="00F1524F"/>
    <w:rPr>
      <w:rFonts w:ascii="Times New Roman" w:eastAsia="Times New Roman" w:hAnsi="Times New Roman" w:cs="Times New Roman"/>
      <w:sz w:val="24"/>
      <w:szCs w:val="24"/>
      <w:lang w:eastAsia="ar-SA"/>
    </w:rPr>
  </w:style>
  <w:style w:type="paragraph" w:styleId="25">
    <w:name w:val="Body Text Indent 2"/>
    <w:basedOn w:val="af4"/>
    <w:link w:val="2Char1"/>
    <w:unhideWhenUsed/>
    <w:rsid w:val="00F1524F"/>
    <w:pPr>
      <w:spacing w:after="120" w:line="480" w:lineRule="auto"/>
      <w:ind w:left="283"/>
    </w:pPr>
  </w:style>
  <w:style w:type="character" w:customStyle="1" w:styleId="2Char1">
    <w:name w:val="نص أساسي بمسافة بادئة 2 Char"/>
    <w:basedOn w:val="af5"/>
    <w:link w:val="25"/>
    <w:rsid w:val="00F1524F"/>
    <w:rPr>
      <w:rFonts w:ascii="Times New Roman" w:eastAsia="Times New Roman" w:hAnsi="Times New Roman" w:cs="Times New Roman"/>
      <w:sz w:val="24"/>
      <w:szCs w:val="24"/>
      <w:lang w:eastAsia="ar-SA"/>
    </w:rPr>
  </w:style>
  <w:style w:type="paragraph" w:styleId="aff7">
    <w:name w:val="footnote text"/>
    <w:aliases w:val="نص حاشية سفلية Char Char,Char Char Char Char Char"/>
    <w:basedOn w:val="af4"/>
    <w:link w:val="Char7"/>
    <w:rsid w:val="0069312F"/>
    <w:rPr>
      <w:rFonts w:cs="Simplified Arabic"/>
      <w:noProof/>
      <w:sz w:val="20"/>
      <w:szCs w:val="20"/>
    </w:rPr>
  </w:style>
  <w:style w:type="character" w:customStyle="1" w:styleId="Char7">
    <w:name w:val="نص حاشية سفلية Char"/>
    <w:aliases w:val="نص حاشية سفلية Char Char Char3,Char Char Char Char Char Char"/>
    <w:basedOn w:val="af5"/>
    <w:link w:val="aff7"/>
    <w:rsid w:val="0069312F"/>
    <w:rPr>
      <w:rFonts w:ascii="Times New Roman" w:eastAsia="Times New Roman" w:hAnsi="Times New Roman" w:cs="Simplified Arabic"/>
      <w:noProof/>
      <w:sz w:val="20"/>
      <w:szCs w:val="20"/>
      <w:lang w:eastAsia="ar-SA"/>
    </w:rPr>
  </w:style>
  <w:style w:type="character" w:styleId="aff8">
    <w:name w:val="footnote reference"/>
    <w:aliases w:val="Footnote Reference1,Footnote Reference2,Footnote Reference3,Footnote Reference4,Footnote Reference + (العربية وغيرها) ‏16 نقطة، مكثف بمقدار ...,مرجع حاشية سفلية منضمة,Footnote Reference11,Footnote Reference21,Footnote Reference12"/>
    <w:basedOn w:val="af5"/>
    <w:rsid w:val="0069312F"/>
    <w:rPr>
      <w:vertAlign w:val="superscript"/>
    </w:rPr>
  </w:style>
  <w:style w:type="paragraph" w:styleId="36">
    <w:name w:val="Body Text Indent 3"/>
    <w:basedOn w:val="af4"/>
    <w:link w:val="3Char1"/>
    <w:unhideWhenUsed/>
    <w:rsid w:val="000253CE"/>
    <w:pPr>
      <w:spacing w:after="120"/>
      <w:ind w:left="283"/>
    </w:pPr>
    <w:rPr>
      <w:sz w:val="16"/>
      <w:szCs w:val="16"/>
    </w:rPr>
  </w:style>
  <w:style w:type="character" w:customStyle="1" w:styleId="3Char1">
    <w:name w:val="نص أساسي بمسافة بادئة 3 Char"/>
    <w:basedOn w:val="af5"/>
    <w:link w:val="36"/>
    <w:rsid w:val="000253CE"/>
    <w:rPr>
      <w:rFonts w:ascii="Times New Roman" w:eastAsia="Times New Roman" w:hAnsi="Times New Roman" w:cs="Times New Roman"/>
      <w:sz w:val="16"/>
      <w:szCs w:val="16"/>
      <w:lang w:eastAsia="ar-SA"/>
    </w:rPr>
  </w:style>
  <w:style w:type="character" w:styleId="aff9">
    <w:name w:val="page number"/>
    <w:basedOn w:val="af5"/>
    <w:rsid w:val="00E815FB"/>
  </w:style>
  <w:style w:type="character" w:customStyle="1" w:styleId="4Char">
    <w:name w:val="عنوان 4 Char"/>
    <w:basedOn w:val="af5"/>
    <w:link w:val="41"/>
    <w:rsid w:val="00097D2A"/>
    <w:rPr>
      <w:rFonts w:asciiTheme="majorHAnsi" w:eastAsiaTheme="majorEastAsia" w:hAnsiTheme="majorHAnsi" w:cstheme="majorBidi"/>
      <w:b/>
      <w:bCs/>
      <w:i/>
      <w:iCs/>
      <w:color w:val="4F81BD" w:themeColor="accent1"/>
      <w:sz w:val="24"/>
      <w:szCs w:val="24"/>
      <w:lang w:eastAsia="ar-SA"/>
    </w:rPr>
  </w:style>
  <w:style w:type="paragraph" w:styleId="affa">
    <w:name w:val="Block Text"/>
    <w:basedOn w:val="af4"/>
    <w:rsid w:val="00310B2B"/>
    <w:pPr>
      <w:bidi w:val="0"/>
      <w:ind w:left="900" w:right="386"/>
      <w:jc w:val="both"/>
    </w:pPr>
    <w:rPr>
      <w:sz w:val="22"/>
      <w:szCs w:val="22"/>
      <w:lang w:eastAsia="en-US"/>
    </w:rPr>
  </w:style>
  <w:style w:type="character" w:customStyle="1" w:styleId="6Char">
    <w:name w:val="عنوان 6 Char"/>
    <w:basedOn w:val="af5"/>
    <w:link w:val="6"/>
    <w:rsid w:val="0071575E"/>
    <w:rPr>
      <w:rFonts w:asciiTheme="majorHAnsi" w:eastAsiaTheme="majorEastAsia" w:hAnsiTheme="majorHAnsi" w:cstheme="majorBidi"/>
      <w:i/>
      <w:iCs/>
      <w:color w:val="243F60" w:themeColor="accent1" w:themeShade="7F"/>
      <w:sz w:val="24"/>
      <w:szCs w:val="24"/>
      <w:lang w:eastAsia="ar-SA"/>
    </w:rPr>
  </w:style>
  <w:style w:type="character" w:customStyle="1" w:styleId="7Char">
    <w:name w:val="عنوان 7 Char"/>
    <w:basedOn w:val="af5"/>
    <w:link w:val="7"/>
    <w:rsid w:val="0071575E"/>
    <w:rPr>
      <w:rFonts w:asciiTheme="majorHAnsi" w:eastAsiaTheme="majorEastAsia" w:hAnsiTheme="majorHAnsi" w:cstheme="majorBidi"/>
      <w:i/>
      <w:iCs/>
      <w:color w:val="404040" w:themeColor="text1" w:themeTint="BF"/>
      <w:sz w:val="24"/>
      <w:szCs w:val="24"/>
      <w:lang w:eastAsia="ar-SA"/>
    </w:rPr>
  </w:style>
  <w:style w:type="paragraph" w:styleId="affb">
    <w:name w:val="Title"/>
    <w:basedOn w:val="af4"/>
    <w:link w:val="Char8"/>
    <w:qFormat/>
    <w:rsid w:val="00072B86"/>
    <w:pPr>
      <w:bidi w:val="0"/>
      <w:jc w:val="center"/>
    </w:pPr>
    <w:rPr>
      <w:rFonts w:cs="Traditional Arabic"/>
      <w:sz w:val="26"/>
      <w:lang w:eastAsia="en-US"/>
    </w:rPr>
  </w:style>
  <w:style w:type="character" w:customStyle="1" w:styleId="Char8">
    <w:name w:val="العنوان Char"/>
    <w:basedOn w:val="af5"/>
    <w:link w:val="affb"/>
    <w:rsid w:val="00072B86"/>
    <w:rPr>
      <w:rFonts w:ascii="Times New Roman" w:eastAsia="Times New Roman" w:hAnsi="Times New Roman" w:cs="Traditional Arabic"/>
      <w:sz w:val="26"/>
      <w:szCs w:val="24"/>
    </w:rPr>
  </w:style>
  <w:style w:type="character" w:customStyle="1" w:styleId="9Char">
    <w:name w:val="عنوان 9 Char"/>
    <w:basedOn w:val="af5"/>
    <w:link w:val="9"/>
    <w:rsid w:val="00874390"/>
    <w:rPr>
      <w:rFonts w:asciiTheme="majorHAnsi" w:eastAsiaTheme="majorEastAsia" w:hAnsiTheme="majorHAnsi" w:cstheme="majorBidi"/>
      <w:i/>
      <w:iCs/>
      <w:color w:val="404040" w:themeColor="text1" w:themeTint="BF"/>
      <w:sz w:val="20"/>
      <w:szCs w:val="20"/>
      <w:lang w:eastAsia="ar-SA"/>
    </w:rPr>
  </w:style>
  <w:style w:type="paragraph" w:styleId="affc">
    <w:name w:val="caption"/>
    <w:basedOn w:val="af4"/>
    <w:next w:val="af4"/>
    <w:qFormat/>
    <w:rsid w:val="00B37350"/>
    <w:pPr>
      <w:jc w:val="center"/>
    </w:pPr>
    <w:rPr>
      <w:rFonts w:cs="MCS Taybah S_U normal."/>
      <w:sz w:val="38"/>
      <w:szCs w:val="40"/>
      <w:lang w:eastAsia="en-US"/>
    </w:rPr>
  </w:style>
  <w:style w:type="paragraph" w:customStyle="1" w:styleId="13">
    <w:name w:val="1"/>
    <w:basedOn w:val="af4"/>
    <w:next w:val="24"/>
    <w:uiPriority w:val="99"/>
    <w:rsid w:val="00F0624A"/>
    <w:pPr>
      <w:spacing w:line="360" w:lineRule="exact"/>
      <w:ind w:firstLine="720"/>
      <w:jc w:val="lowKashida"/>
    </w:pPr>
    <w:rPr>
      <w:rFonts w:eastAsia="SimSun" w:cs="Simplified Arabic"/>
      <w:sz w:val="28"/>
      <w:szCs w:val="28"/>
      <w:lang w:eastAsia="zh-CN" w:bidi="ar-EG"/>
    </w:rPr>
  </w:style>
  <w:style w:type="paragraph" w:customStyle="1" w:styleId="T1">
    <w:name w:val="T1"/>
    <w:basedOn w:val="af4"/>
    <w:rsid w:val="00D63A82"/>
    <w:pPr>
      <w:keepNext/>
      <w:spacing w:before="120" w:after="120" w:line="360" w:lineRule="auto"/>
      <w:jc w:val="lowKashida"/>
    </w:pPr>
    <w:rPr>
      <w:rFonts w:ascii="Braggadocio" w:hAnsi="Braggadocio" w:cs="Al-Kharashi 3"/>
      <w:sz w:val="38"/>
      <w:szCs w:val="40"/>
      <w:lang w:eastAsia="en-US"/>
    </w:rPr>
  </w:style>
  <w:style w:type="paragraph" w:customStyle="1" w:styleId="T2">
    <w:name w:val="T2"/>
    <w:basedOn w:val="af4"/>
    <w:rsid w:val="00D63A82"/>
    <w:pPr>
      <w:keepNext/>
      <w:spacing w:before="240"/>
      <w:jc w:val="lowKashida"/>
    </w:pPr>
    <w:rPr>
      <w:rFonts w:ascii="Bangkok" w:hAnsi="Bangkok" w:cs="Al-Kharashi 55"/>
      <w:b/>
      <w:sz w:val="30"/>
      <w:szCs w:val="60"/>
      <w:lang w:eastAsia="en-US"/>
    </w:rPr>
  </w:style>
  <w:style w:type="paragraph" w:customStyle="1" w:styleId="T4">
    <w:name w:val="T4"/>
    <w:basedOn w:val="af4"/>
    <w:rsid w:val="00D63A82"/>
    <w:pPr>
      <w:keepNext/>
      <w:spacing w:before="240"/>
      <w:jc w:val="lowKashida"/>
    </w:pPr>
    <w:rPr>
      <w:rFonts w:cs="Arabic Transparent"/>
      <w:b/>
      <w:bCs/>
      <w:sz w:val="26"/>
      <w:szCs w:val="28"/>
      <w:lang w:eastAsia="en-US"/>
    </w:rPr>
  </w:style>
  <w:style w:type="character" w:styleId="affd">
    <w:name w:val="Intense Emphasis"/>
    <w:basedOn w:val="af5"/>
    <w:qFormat/>
    <w:rsid w:val="00B14906"/>
    <w:rPr>
      <w:b/>
      <w:bCs/>
      <w:i/>
      <w:iCs/>
      <w:color w:val="4F81BD" w:themeColor="accent1"/>
    </w:rPr>
  </w:style>
  <w:style w:type="paragraph" w:customStyle="1" w:styleId="H1">
    <w:name w:val="H1"/>
    <w:basedOn w:val="af4"/>
    <w:rsid w:val="0035279C"/>
    <w:pPr>
      <w:keepNext/>
      <w:jc w:val="lowKashida"/>
    </w:pPr>
    <w:rPr>
      <w:rFonts w:ascii="Bernard MT Condensed" w:cs="Al-Kharashi 3"/>
      <w:b/>
      <w:snapToGrid w:val="0"/>
      <w:sz w:val="36"/>
      <w:szCs w:val="40"/>
    </w:rPr>
  </w:style>
  <w:style w:type="paragraph" w:customStyle="1" w:styleId="H2">
    <w:name w:val="H2"/>
    <w:basedOn w:val="af4"/>
    <w:rsid w:val="0035279C"/>
    <w:pPr>
      <w:keepNext/>
      <w:spacing w:before="240"/>
    </w:pPr>
    <w:rPr>
      <w:rFonts w:ascii="Vineta BT" w:cs="SKR HEAD2 Outlined"/>
      <w:snapToGrid w:val="0"/>
      <w:sz w:val="28"/>
      <w:szCs w:val="36"/>
    </w:rPr>
  </w:style>
  <w:style w:type="paragraph" w:customStyle="1" w:styleId="T3">
    <w:name w:val="T3"/>
    <w:basedOn w:val="af4"/>
    <w:rsid w:val="0035279C"/>
    <w:pPr>
      <w:keepNext/>
      <w:spacing w:before="240"/>
      <w:ind w:left="851" w:hanging="851"/>
      <w:jc w:val="lowKashida"/>
    </w:pPr>
    <w:rPr>
      <w:rFonts w:ascii="Impact" w:cs="AF_Unizah"/>
      <w:snapToGrid w:val="0"/>
      <w:szCs w:val="36"/>
    </w:rPr>
  </w:style>
  <w:style w:type="character" w:styleId="affe">
    <w:name w:val="Strong"/>
    <w:basedOn w:val="af5"/>
    <w:uiPriority w:val="22"/>
    <w:qFormat/>
    <w:rsid w:val="00AE709A"/>
    <w:rPr>
      <w:b/>
      <w:bCs/>
    </w:rPr>
  </w:style>
  <w:style w:type="character" w:customStyle="1" w:styleId="newsummary">
    <w:name w:val="newsummary"/>
    <w:basedOn w:val="af5"/>
    <w:rsid w:val="00347091"/>
  </w:style>
  <w:style w:type="character" w:customStyle="1" w:styleId="newbody">
    <w:name w:val="newbody"/>
    <w:basedOn w:val="af5"/>
    <w:rsid w:val="00347091"/>
  </w:style>
  <w:style w:type="numbering" w:customStyle="1" w:styleId="52">
    <w:name w:val="نمط5"/>
    <w:rsid w:val="001F2685"/>
    <w:pPr>
      <w:numPr>
        <w:numId w:val="1"/>
      </w:numPr>
    </w:pPr>
  </w:style>
  <w:style w:type="numbering" w:customStyle="1" w:styleId="31">
    <w:name w:val="نمط3"/>
    <w:rsid w:val="001F2685"/>
    <w:pPr>
      <w:numPr>
        <w:numId w:val="2"/>
      </w:numPr>
    </w:pPr>
  </w:style>
  <w:style w:type="paragraph" w:customStyle="1" w:styleId="Normal1">
    <w:name w:val="Normal1"/>
    <w:rsid w:val="00BA4C9A"/>
    <w:pPr>
      <w:widowControl w:val="0"/>
      <w:spacing w:after="0" w:line="520" w:lineRule="auto"/>
      <w:jc w:val="both"/>
    </w:pPr>
    <w:rPr>
      <w:rFonts w:ascii="Times New Roman" w:eastAsia="Times New Roman" w:hAnsi="Times New Roman" w:cs="Times New Roman"/>
      <w:snapToGrid w:val="0"/>
      <w:sz w:val="28"/>
      <w:szCs w:val="20"/>
      <w:lang w:val="ru-RU" w:eastAsia="ru-RU"/>
    </w:rPr>
  </w:style>
  <w:style w:type="paragraph" w:customStyle="1" w:styleId="FR1">
    <w:name w:val="FR1"/>
    <w:rsid w:val="000526A5"/>
    <w:pPr>
      <w:widowControl w:val="0"/>
      <w:autoSpaceDE w:val="0"/>
      <w:autoSpaceDN w:val="0"/>
      <w:adjustRightInd w:val="0"/>
      <w:spacing w:before="420" w:after="0" w:line="278" w:lineRule="auto"/>
      <w:ind w:left="520" w:right="200"/>
      <w:jc w:val="center"/>
    </w:pPr>
    <w:rPr>
      <w:rFonts w:ascii="Times New Roman" w:eastAsia="Times New Roman" w:hAnsi="Times New Roman" w:cs="Times New Roman"/>
      <w:b/>
      <w:bCs/>
      <w:i/>
      <w:iCs/>
      <w:sz w:val="44"/>
      <w:szCs w:val="44"/>
    </w:rPr>
  </w:style>
  <w:style w:type="paragraph" w:customStyle="1" w:styleId="FR2">
    <w:name w:val="FR2"/>
    <w:rsid w:val="000526A5"/>
    <w:pPr>
      <w:widowControl w:val="0"/>
      <w:autoSpaceDE w:val="0"/>
      <w:autoSpaceDN w:val="0"/>
      <w:adjustRightInd w:val="0"/>
      <w:spacing w:before="320" w:after="0" w:line="458" w:lineRule="auto"/>
      <w:ind w:left="200" w:right="200"/>
      <w:jc w:val="center"/>
    </w:pPr>
    <w:rPr>
      <w:rFonts w:ascii="Times New Roman" w:eastAsia="Times New Roman" w:hAnsi="Times New Roman" w:cs="Times New Roman"/>
      <w:b/>
      <w:bCs/>
      <w:sz w:val="28"/>
      <w:szCs w:val="28"/>
    </w:rPr>
  </w:style>
  <w:style w:type="paragraph" w:customStyle="1" w:styleId="FR3">
    <w:name w:val="FR3"/>
    <w:rsid w:val="000526A5"/>
    <w:pPr>
      <w:widowControl w:val="0"/>
      <w:autoSpaceDE w:val="0"/>
      <w:autoSpaceDN w:val="0"/>
      <w:adjustRightInd w:val="0"/>
      <w:spacing w:after="0" w:line="600" w:lineRule="auto"/>
      <w:ind w:left="2040" w:right="1800"/>
      <w:jc w:val="center"/>
    </w:pPr>
    <w:rPr>
      <w:rFonts w:ascii="Arial" w:eastAsia="Times New Roman" w:hAnsi="Arial" w:cs="Arial"/>
      <w:b/>
      <w:bCs/>
      <w:i/>
      <w:iCs/>
      <w:sz w:val="24"/>
      <w:szCs w:val="24"/>
    </w:rPr>
  </w:style>
  <w:style w:type="paragraph" w:styleId="afff">
    <w:name w:val="Subtitle"/>
    <w:aliases w:val=" Char"/>
    <w:basedOn w:val="af4"/>
    <w:link w:val="Char9"/>
    <w:qFormat/>
    <w:rsid w:val="00F0576D"/>
    <w:pPr>
      <w:spacing w:line="480" w:lineRule="auto"/>
      <w:jc w:val="center"/>
    </w:pPr>
    <w:rPr>
      <w:b/>
      <w:bCs/>
      <w:sz w:val="36"/>
      <w:szCs w:val="36"/>
      <w:lang w:eastAsia="en-US"/>
    </w:rPr>
  </w:style>
  <w:style w:type="character" w:customStyle="1" w:styleId="Char9">
    <w:name w:val="عنوان فرعي Char"/>
    <w:aliases w:val=" Char Char"/>
    <w:basedOn w:val="af5"/>
    <w:link w:val="afff"/>
    <w:rsid w:val="00F0576D"/>
    <w:rPr>
      <w:rFonts w:ascii="Times New Roman" w:eastAsia="Times New Roman" w:hAnsi="Times New Roman" w:cs="Times New Roman"/>
      <w:b/>
      <w:bCs/>
      <w:sz w:val="36"/>
      <w:szCs w:val="36"/>
    </w:rPr>
  </w:style>
  <w:style w:type="paragraph" w:styleId="afff0">
    <w:name w:val="Normal (Web)"/>
    <w:basedOn w:val="af4"/>
    <w:link w:val="Chara"/>
    <w:rsid w:val="00471656"/>
    <w:pPr>
      <w:bidi w:val="0"/>
      <w:spacing w:before="100" w:beforeAutospacing="1" w:after="100" w:afterAutospacing="1"/>
    </w:pPr>
    <w:rPr>
      <w:color w:val="000000"/>
      <w:lang w:eastAsia="en-US" w:bidi="ar-YE"/>
    </w:rPr>
  </w:style>
  <w:style w:type="paragraph" w:customStyle="1" w:styleId="Style5">
    <w:name w:val="Style5"/>
    <w:basedOn w:val="af4"/>
    <w:link w:val="Style5Char"/>
    <w:rsid w:val="00576C65"/>
    <w:pPr>
      <w:spacing w:before="120" w:after="120" w:line="480" w:lineRule="atLeast"/>
      <w:ind w:left="720" w:firstLine="720"/>
      <w:jc w:val="lowKashida"/>
    </w:pPr>
    <w:rPr>
      <w:rFonts w:cs="Sahifa Striked"/>
      <w:sz w:val="28"/>
      <w:szCs w:val="28"/>
      <w:lang w:eastAsia="en-US" w:bidi="ar-EG"/>
    </w:rPr>
  </w:style>
  <w:style w:type="character" w:customStyle="1" w:styleId="Style5Char">
    <w:name w:val="Style5 Char"/>
    <w:basedOn w:val="af5"/>
    <w:link w:val="Style5"/>
    <w:rsid w:val="00576C65"/>
    <w:rPr>
      <w:rFonts w:ascii="Times New Roman" w:eastAsia="Times New Roman" w:hAnsi="Times New Roman" w:cs="Sahifa Striked"/>
      <w:sz w:val="28"/>
      <w:szCs w:val="28"/>
      <w:lang w:bidi="ar-EG"/>
    </w:rPr>
  </w:style>
  <w:style w:type="paragraph" w:customStyle="1" w:styleId="Style6">
    <w:name w:val="Style6"/>
    <w:basedOn w:val="af4"/>
    <w:link w:val="Style6Char"/>
    <w:rsid w:val="00576C65"/>
    <w:pPr>
      <w:spacing w:before="120" w:after="120" w:line="480" w:lineRule="atLeast"/>
      <w:jc w:val="lowKashida"/>
    </w:pPr>
    <w:rPr>
      <w:rFonts w:cs="Sahifa"/>
      <w:sz w:val="30"/>
      <w:szCs w:val="30"/>
      <w:lang w:eastAsia="en-US" w:bidi="ar-EG"/>
    </w:rPr>
  </w:style>
  <w:style w:type="character" w:customStyle="1" w:styleId="Style6Char">
    <w:name w:val="Style6 Char"/>
    <w:basedOn w:val="af5"/>
    <w:link w:val="Style6"/>
    <w:rsid w:val="00576C65"/>
    <w:rPr>
      <w:rFonts w:ascii="Times New Roman" w:eastAsia="Times New Roman" w:hAnsi="Times New Roman" w:cs="Sahifa"/>
      <w:sz w:val="30"/>
      <w:szCs w:val="30"/>
      <w:lang w:bidi="ar-EG"/>
    </w:rPr>
  </w:style>
  <w:style w:type="paragraph" w:customStyle="1" w:styleId="afff1">
    <w:name w:val="عنوان"/>
    <w:basedOn w:val="af4"/>
    <w:rsid w:val="0048691E"/>
    <w:pPr>
      <w:spacing w:before="120"/>
      <w:ind w:firstLine="227"/>
      <w:jc w:val="lowKashida"/>
    </w:pPr>
    <w:rPr>
      <w:rFonts w:cs="Simplified Arabic"/>
      <w:b/>
      <w:bCs/>
      <w:sz w:val="40"/>
      <w:szCs w:val="40"/>
      <w:lang w:eastAsia="en-US"/>
    </w:rPr>
  </w:style>
  <w:style w:type="character" w:customStyle="1" w:styleId="subheadnolinkwhite">
    <w:name w:val="subheadnolinkwhite"/>
    <w:basedOn w:val="af5"/>
    <w:rsid w:val="00BB3B64"/>
  </w:style>
  <w:style w:type="paragraph" w:customStyle="1" w:styleId="h16b">
    <w:name w:val="h16b"/>
    <w:basedOn w:val="af4"/>
    <w:rsid w:val="00A970E4"/>
    <w:pPr>
      <w:bidi w:val="0"/>
      <w:spacing w:before="100" w:beforeAutospacing="1" w:after="100" w:afterAutospacing="1"/>
    </w:pPr>
    <w:rPr>
      <w:rFonts w:ascii="Arial" w:hAnsi="Arial" w:cs="Arial"/>
      <w:b/>
      <w:bCs/>
      <w:lang w:val="ru-RU" w:eastAsia="ru-RU"/>
    </w:rPr>
  </w:style>
  <w:style w:type="paragraph" w:customStyle="1" w:styleId="14">
    <w:name w:val="فقرة معلقة موحدة1"/>
    <w:basedOn w:val="afd"/>
    <w:rsid w:val="00DB480D"/>
    <w:pPr>
      <w:spacing w:line="500" w:lineRule="exact"/>
      <w:ind w:left="340" w:hanging="340"/>
      <w:textAlignment w:val="auto"/>
    </w:pPr>
    <w:rPr>
      <w:rFonts w:cs="Kufi Extended Outline"/>
      <w:color w:val="0000FF"/>
      <w:position w:val="6"/>
    </w:rPr>
  </w:style>
  <w:style w:type="paragraph" w:customStyle="1" w:styleId="15">
    <w:name w:val="نمط15"/>
    <w:basedOn w:val="32"/>
    <w:link w:val="15Char"/>
    <w:rsid w:val="00DB480D"/>
    <w:pPr>
      <w:keepLines w:val="0"/>
      <w:widowControl w:val="0"/>
      <w:tabs>
        <w:tab w:val="left" w:pos="8505"/>
      </w:tabs>
      <w:overflowPunct w:val="0"/>
      <w:autoSpaceDE w:val="0"/>
      <w:autoSpaceDN w:val="0"/>
      <w:adjustRightInd w:val="0"/>
      <w:spacing w:before="120" w:after="120" w:line="500" w:lineRule="exact"/>
      <w:ind w:left="227"/>
      <w:outlineLvl w:val="9"/>
    </w:pPr>
    <w:rPr>
      <w:rFonts w:ascii="Times New Roman" w:eastAsia="Times New Roman" w:hAnsi="Times New Roman" w:cs="MCS Taybah S_U normal."/>
      <w:b w:val="0"/>
      <w:bCs w:val="0"/>
      <w:color w:val="auto"/>
      <w:sz w:val="32"/>
      <w:szCs w:val="32"/>
      <w:lang w:eastAsia="en-US"/>
    </w:rPr>
  </w:style>
  <w:style w:type="paragraph" w:customStyle="1" w:styleId="26">
    <w:name w:val="فقرة موحدة2"/>
    <w:basedOn w:val="afd"/>
    <w:link w:val="2Char2"/>
    <w:rsid w:val="00DB480D"/>
    <w:pPr>
      <w:textAlignment w:val="auto"/>
    </w:pPr>
    <w:rPr>
      <w:rFonts w:cs="Kufi Extended Outline"/>
      <w:color w:val="008080"/>
      <w:position w:val="6"/>
    </w:rPr>
  </w:style>
  <w:style w:type="paragraph" w:customStyle="1" w:styleId="16">
    <w:name w:val="نمط16"/>
    <w:basedOn w:val="11"/>
    <w:rsid w:val="00DB480D"/>
    <w:pPr>
      <w:keepLines/>
      <w:pageBreakBefore/>
      <w:widowControl w:val="0"/>
      <w:tabs>
        <w:tab w:val="left" w:pos="8505"/>
      </w:tabs>
      <w:overflowPunct w:val="0"/>
      <w:autoSpaceDE w:val="0"/>
      <w:autoSpaceDN w:val="0"/>
      <w:adjustRightInd w:val="0"/>
      <w:spacing w:before="600" w:after="240"/>
      <w:ind w:right="227"/>
      <w:jc w:val="center"/>
      <w:outlineLvl w:val="9"/>
    </w:pPr>
    <w:rPr>
      <w:rFonts w:ascii="Arial" w:hAnsi="Arial" w:cs="MCS Taybah S_U normal."/>
      <w:bCs w:val="0"/>
      <w:color w:val="FF0000"/>
      <w:kern w:val="28"/>
      <w:sz w:val="28"/>
      <w:szCs w:val="50"/>
      <w:lang w:eastAsia="en-US"/>
    </w:rPr>
  </w:style>
  <w:style w:type="paragraph" w:customStyle="1" w:styleId="816">
    <w:name w:val="نمَ816"/>
    <w:basedOn w:val="af4"/>
    <w:rsid w:val="00DB480D"/>
    <w:pPr>
      <w:keepNext/>
      <w:keepLines/>
      <w:pageBreakBefore/>
      <w:widowControl w:val="0"/>
      <w:tabs>
        <w:tab w:val="left" w:pos="8505"/>
      </w:tabs>
      <w:overflowPunct w:val="0"/>
      <w:autoSpaceDE w:val="0"/>
      <w:autoSpaceDN w:val="0"/>
      <w:adjustRightInd w:val="0"/>
      <w:spacing w:before="600" w:after="240"/>
      <w:ind w:right="227"/>
      <w:jc w:val="center"/>
    </w:pPr>
    <w:rPr>
      <w:rFonts w:ascii="Arial" w:hAnsi="Arial" w:cs="MCS Taybah S_U normal."/>
      <w:b/>
      <w:color w:val="FF0000"/>
      <w:kern w:val="28"/>
      <w:sz w:val="28"/>
      <w:szCs w:val="50"/>
      <w:lang w:eastAsia="en-US"/>
    </w:rPr>
  </w:style>
  <w:style w:type="character" w:styleId="Hyperlink">
    <w:name w:val="Hyperlink"/>
    <w:basedOn w:val="af5"/>
    <w:unhideWhenUsed/>
    <w:rsid w:val="00DB480D"/>
    <w:rPr>
      <w:rFonts w:ascii="Times New Roman" w:hAnsi="Times New Roman" w:cs="Times New Roman" w:hint="default"/>
      <w:color w:val="0000FF"/>
      <w:u w:val="single"/>
    </w:rPr>
  </w:style>
  <w:style w:type="character" w:styleId="afff2">
    <w:name w:val="FollowedHyperlink"/>
    <w:basedOn w:val="af5"/>
    <w:unhideWhenUsed/>
    <w:rsid w:val="00DB480D"/>
    <w:rPr>
      <w:color w:val="800080" w:themeColor="followedHyperlink"/>
      <w:u w:val="single"/>
    </w:rPr>
  </w:style>
  <w:style w:type="character" w:customStyle="1" w:styleId="1Char1">
    <w:name w:val="عنوان 1 Char1"/>
    <w:aliases w:val="عنوان فصل Char,???C? ??? Char,Heading Char,عنوان 1 Char Char"/>
    <w:basedOn w:val="af5"/>
    <w:rsid w:val="00DB480D"/>
    <w:rPr>
      <w:rFonts w:asciiTheme="majorHAnsi" w:eastAsiaTheme="majorEastAsia" w:hAnsiTheme="majorHAnsi" w:cstheme="majorBidi"/>
      <w:b/>
      <w:bCs/>
      <w:color w:val="365F91" w:themeColor="accent1" w:themeShade="BF"/>
      <w:sz w:val="28"/>
      <w:szCs w:val="28"/>
    </w:rPr>
  </w:style>
  <w:style w:type="paragraph" w:styleId="Index1">
    <w:name w:val="index 1"/>
    <w:basedOn w:val="af4"/>
    <w:next w:val="af4"/>
    <w:autoRedefine/>
    <w:unhideWhenUsed/>
    <w:rsid w:val="00DB480D"/>
    <w:pPr>
      <w:widowControl w:val="0"/>
      <w:tabs>
        <w:tab w:val="right" w:leader="hyphen" w:pos="8788"/>
      </w:tabs>
      <w:overflowPunct w:val="0"/>
      <w:autoSpaceDE w:val="0"/>
      <w:autoSpaceDN w:val="0"/>
      <w:adjustRightInd w:val="0"/>
      <w:ind w:left="200" w:hanging="200"/>
    </w:pPr>
    <w:rPr>
      <w:sz w:val="18"/>
      <w:szCs w:val="21"/>
      <w:lang w:eastAsia="en-US"/>
    </w:rPr>
  </w:style>
  <w:style w:type="paragraph" w:styleId="Index2">
    <w:name w:val="index 2"/>
    <w:basedOn w:val="af4"/>
    <w:next w:val="af4"/>
    <w:autoRedefine/>
    <w:unhideWhenUsed/>
    <w:rsid w:val="00DB480D"/>
    <w:pPr>
      <w:widowControl w:val="0"/>
      <w:tabs>
        <w:tab w:val="right" w:leader="hyphen" w:pos="8788"/>
      </w:tabs>
      <w:overflowPunct w:val="0"/>
      <w:autoSpaceDE w:val="0"/>
      <w:autoSpaceDN w:val="0"/>
      <w:adjustRightInd w:val="0"/>
      <w:ind w:left="400" w:hanging="200"/>
    </w:pPr>
    <w:rPr>
      <w:sz w:val="18"/>
      <w:szCs w:val="21"/>
      <w:lang w:eastAsia="en-US"/>
    </w:rPr>
  </w:style>
  <w:style w:type="paragraph" w:styleId="Index3">
    <w:name w:val="index 3"/>
    <w:basedOn w:val="af4"/>
    <w:next w:val="af4"/>
    <w:autoRedefine/>
    <w:unhideWhenUsed/>
    <w:rsid w:val="00DB480D"/>
    <w:pPr>
      <w:widowControl w:val="0"/>
      <w:tabs>
        <w:tab w:val="right" w:leader="hyphen" w:pos="8788"/>
      </w:tabs>
      <w:overflowPunct w:val="0"/>
      <w:autoSpaceDE w:val="0"/>
      <w:autoSpaceDN w:val="0"/>
      <w:adjustRightInd w:val="0"/>
      <w:ind w:left="600" w:hanging="200"/>
    </w:pPr>
    <w:rPr>
      <w:sz w:val="18"/>
      <w:szCs w:val="21"/>
      <w:lang w:eastAsia="en-US"/>
    </w:rPr>
  </w:style>
  <w:style w:type="paragraph" w:styleId="Index4">
    <w:name w:val="index 4"/>
    <w:basedOn w:val="af4"/>
    <w:next w:val="af4"/>
    <w:autoRedefine/>
    <w:unhideWhenUsed/>
    <w:rsid w:val="00DB480D"/>
    <w:pPr>
      <w:widowControl w:val="0"/>
      <w:tabs>
        <w:tab w:val="right" w:leader="hyphen" w:pos="8788"/>
      </w:tabs>
      <w:overflowPunct w:val="0"/>
      <w:autoSpaceDE w:val="0"/>
      <w:autoSpaceDN w:val="0"/>
      <w:adjustRightInd w:val="0"/>
      <w:ind w:left="800" w:hanging="200"/>
    </w:pPr>
    <w:rPr>
      <w:sz w:val="18"/>
      <w:szCs w:val="21"/>
      <w:lang w:eastAsia="en-US"/>
    </w:rPr>
  </w:style>
  <w:style w:type="paragraph" w:styleId="Index5">
    <w:name w:val="index 5"/>
    <w:basedOn w:val="af4"/>
    <w:next w:val="af4"/>
    <w:autoRedefine/>
    <w:unhideWhenUsed/>
    <w:rsid w:val="00DB480D"/>
    <w:pPr>
      <w:widowControl w:val="0"/>
      <w:tabs>
        <w:tab w:val="right" w:leader="hyphen" w:pos="8788"/>
      </w:tabs>
      <w:overflowPunct w:val="0"/>
      <w:autoSpaceDE w:val="0"/>
      <w:autoSpaceDN w:val="0"/>
      <w:adjustRightInd w:val="0"/>
      <w:ind w:left="1000" w:hanging="200"/>
    </w:pPr>
    <w:rPr>
      <w:sz w:val="18"/>
      <w:szCs w:val="21"/>
      <w:lang w:eastAsia="en-US"/>
    </w:rPr>
  </w:style>
  <w:style w:type="paragraph" w:styleId="Index6">
    <w:name w:val="index 6"/>
    <w:basedOn w:val="af4"/>
    <w:next w:val="af4"/>
    <w:autoRedefine/>
    <w:unhideWhenUsed/>
    <w:rsid w:val="00DB480D"/>
    <w:pPr>
      <w:widowControl w:val="0"/>
      <w:tabs>
        <w:tab w:val="right" w:leader="hyphen" w:pos="8788"/>
      </w:tabs>
      <w:overflowPunct w:val="0"/>
      <w:autoSpaceDE w:val="0"/>
      <w:autoSpaceDN w:val="0"/>
      <w:adjustRightInd w:val="0"/>
      <w:ind w:left="1200" w:hanging="200"/>
    </w:pPr>
    <w:rPr>
      <w:sz w:val="18"/>
      <w:szCs w:val="21"/>
      <w:lang w:eastAsia="en-US"/>
    </w:rPr>
  </w:style>
  <w:style w:type="paragraph" w:styleId="Index7">
    <w:name w:val="index 7"/>
    <w:basedOn w:val="af4"/>
    <w:next w:val="af4"/>
    <w:autoRedefine/>
    <w:unhideWhenUsed/>
    <w:rsid w:val="00DB480D"/>
    <w:pPr>
      <w:widowControl w:val="0"/>
      <w:tabs>
        <w:tab w:val="right" w:leader="hyphen" w:pos="8788"/>
      </w:tabs>
      <w:overflowPunct w:val="0"/>
      <w:autoSpaceDE w:val="0"/>
      <w:autoSpaceDN w:val="0"/>
      <w:adjustRightInd w:val="0"/>
      <w:ind w:left="1400" w:hanging="200"/>
    </w:pPr>
    <w:rPr>
      <w:sz w:val="18"/>
      <w:szCs w:val="21"/>
      <w:lang w:eastAsia="en-US"/>
    </w:rPr>
  </w:style>
  <w:style w:type="paragraph" w:styleId="Index8">
    <w:name w:val="index 8"/>
    <w:basedOn w:val="af4"/>
    <w:next w:val="af4"/>
    <w:autoRedefine/>
    <w:unhideWhenUsed/>
    <w:rsid w:val="00DB480D"/>
    <w:pPr>
      <w:widowControl w:val="0"/>
      <w:tabs>
        <w:tab w:val="right" w:leader="hyphen" w:pos="8788"/>
      </w:tabs>
      <w:overflowPunct w:val="0"/>
      <w:autoSpaceDE w:val="0"/>
      <w:autoSpaceDN w:val="0"/>
      <w:adjustRightInd w:val="0"/>
      <w:ind w:left="1600" w:hanging="200"/>
    </w:pPr>
    <w:rPr>
      <w:sz w:val="18"/>
      <w:szCs w:val="21"/>
      <w:lang w:eastAsia="en-US"/>
    </w:rPr>
  </w:style>
  <w:style w:type="paragraph" w:styleId="Index9">
    <w:name w:val="index 9"/>
    <w:basedOn w:val="af4"/>
    <w:next w:val="af4"/>
    <w:autoRedefine/>
    <w:unhideWhenUsed/>
    <w:rsid w:val="00DB480D"/>
    <w:pPr>
      <w:widowControl w:val="0"/>
      <w:tabs>
        <w:tab w:val="right" w:leader="hyphen" w:pos="8788"/>
      </w:tabs>
      <w:overflowPunct w:val="0"/>
      <w:autoSpaceDE w:val="0"/>
      <w:autoSpaceDN w:val="0"/>
      <w:adjustRightInd w:val="0"/>
      <w:ind w:left="1800" w:hanging="200"/>
    </w:pPr>
    <w:rPr>
      <w:sz w:val="18"/>
      <w:szCs w:val="21"/>
      <w:lang w:eastAsia="en-US"/>
    </w:rPr>
  </w:style>
  <w:style w:type="paragraph" w:styleId="42">
    <w:name w:val="toc 4"/>
    <w:basedOn w:val="af4"/>
    <w:next w:val="af4"/>
    <w:autoRedefine/>
    <w:unhideWhenUsed/>
    <w:rsid w:val="00DB480D"/>
    <w:pPr>
      <w:widowControl w:val="0"/>
      <w:tabs>
        <w:tab w:val="right" w:leader="dot" w:pos="8788"/>
      </w:tabs>
      <w:overflowPunct w:val="0"/>
      <w:autoSpaceDE w:val="0"/>
      <w:autoSpaceDN w:val="0"/>
      <w:adjustRightInd w:val="0"/>
      <w:ind w:left="400" w:firstLine="284"/>
    </w:pPr>
    <w:rPr>
      <w:sz w:val="18"/>
      <w:szCs w:val="21"/>
      <w:lang w:eastAsia="en-US"/>
    </w:rPr>
  </w:style>
  <w:style w:type="paragraph" w:styleId="54">
    <w:name w:val="toc 5"/>
    <w:basedOn w:val="af4"/>
    <w:next w:val="af4"/>
    <w:autoRedefine/>
    <w:unhideWhenUsed/>
    <w:rsid w:val="00DB480D"/>
    <w:pPr>
      <w:widowControl w:val="0"/>
      <w:tabs>
        <w:tab w:val="right" w:leader="dot" w:pos="8788"/>
      </w:tabs>
      <w:overflowPunct w:val="0"/>
      <w:autoSpaceDE w:val="0"/>
      <w:autoSpaceDN w:val="0"/>
      <w:adjustRightInd w:val="0"/>
      <w:ind w:left="600" w:firstLine="284"/>
    </w:pPr>
    <w:rPr>
      <w:sz w:val="18"/>
      <w:szCs w:val="21"/>
      <w:lang w:eastAsia="en-US"/>
    </w:rPr>
  </w:style>
  <w:style w:type="paragraph" w:styleId="60">
    <w:name w:val="toc 6"/>
    <w:basedOn w:val="af4"/>
    <w:next w:val="af4"/>
    <w:autoRedefine/>
    <w:unhideWhenUsed/>
    <w:rsid w:val="00DB480D"/>
    <w:pPr>
      <w:widowControl w:val="0"/>
      <w:tabs>
        <w:tab w:val="right" w:leader="dot" w:pos="8788"/>
      </w:tabs>
      <w:overflowPunct w:val="0"/>
      <w:autoSpaceDE w:val="0"/>
      <w:autoSpaceDN w:val="0"/>
      <w:adjustRightInd w:val="0"/>
      <w:ind w:left="800" w:firstLine="284"/>
    </w:pPr>
    <w:rPr>
      <w:sz w:val="18"/>
      <w:szCs w:val="21"/>
      <w:lang w:eastAsia="en-US"/>
    </w:rPr>
  </w:style>
  <w:style w:type="paragraph" w:styleId="70">
    <w:name w:val="toc 7"/>
    <w:basedOn w:val="af4"/>
    <w:next w:val="af4"/>
    <w:autoRedefine/>
    <w:unhideWhenUsed/>
    <w:rsid w:val="00DB480D"/>
    <w:pPr>
      <w:widowControl w:val="0"/>
      <w:tabs>
        <w:tab w:val="right" w:leader="dot" w:pos="8788"/>
      </w:tabs>
      <w:overflowPunct w:val="0"/>
      <w:autoSpaceDE w:val="0"/>
      <w:autoSpaceDN w:val="0"/>
      <w:adjustRightInd w:val="0"/>
      <w:ind w:left="1000" w:firstLine="284"/>
    </w:pPr>
    <w:rPr>
      <w:sz w:val="18"/>
      <w:szCs w:val="21"/>
      <w:lang w:eastAsia="en-US"/>
    </w:rPr>
  </w:style>
  <w:style w:type="paragraph" w:styleId="80">
    <w:name w:val="toc 8"/>
    <w:basedOn w:val="af4"/>
    <w:next w:val="af4"/>
    <w:autoRedefine/>
    <w:unhideWhenUsed/>
    <w:rsid w:val="00DB480D"/>
    <w:pPr>
      <w:widowControl w:val="0"/>
      <w:tabs>
        <w:tab w:val="right" w:leader="dot" w:pos="8788"/>
      </w:tabs>
      <w:overflowPunct w:val="0"/>
      <w:autoSpaceDE w:val="0"/>
      <w:autoSpaceDN w:val="0"/>
      <w:adjustRightInd w:val="0"/>
      <w:ind w:left="1200" w:firstLine="284"/>
    </w:pPr>
    <w:rPr>
      <w:sz w:val="18"/>
      <w:szCs w:val="21"/>
      <w:lang w:eastAsia="en-US"/>
    </w:rPr>
  </w:style>
  <w:style w:type="paragraph" w:styleId="90">
    <w:name w:val="toc 9"/>
    <w:basedOn w:val="af4"/>
    <w:next w:val="af4"/>
    <w:autoRedefine/>
    <w:unhideWhenUsed/>
    <w:rsid w:val="00DB480D"/>
    <w:pPr>
      <w:widowControl w:val="0"/>
      <w:tabs>
        <w:tab w:val="right" w:leader="dot" w:pos="8788"/>
      </w:tabs>
      <w:overflowPunct w:val="0"/>
      <w:autoSpaceDE w:val="0"/>
      <w:autoSpaceDN w:val="0"/>
      <w:adjustRightInd w:val="0"/>
      <w:ind w:left="1400" w:firstLine="284"/>
    </w:pPr>
    <w:rPr>
      <w:sz w:val="18"/>
      <w:szCs w:val="21"/>
      <w:lang w:eastAsia="en-US"/>
    </w:rPr>
  </w:style>
  <w:style w:type="paragraph" w:styleId="afff3">
    <w:name w:val="index heading"/>
    <w:basedOn w:val="af4"/>
    <w:next w:val="Index1"/>
    <w:unhideWhenUsed/>
    <w:rsid w:val="00DB480D"/>
    <w:pPr>
      <w:widowControl w:val="0"/>
      <w:tabs>
        <w:tab w:val="right" w:pos="8788"/>
      </w:tabs>
      <w:overflowPunct w:val="0"/>
      <w:autoSpaceDE w:val="0"/>
      <w:autoSpaceDN w:val="0"/>
      <w:adjustRightInd w:val="0"/>
      <w:spacing w:before="240" w:after="120"/>
      <w:ind w:left="227" w:firstLine="284"/>
      <w:jc w:val="center"/>
    </w:pPr>
    <w:rPr>
      <w:b/>
      <w:bCs/>
      <w:sz w:val="26"/>
      <w:szCs w:val="31"/>
      <w:lang w:eastAsia="en-US"/>
    </w:rPr>
  </w:style>
  <w:style w:type="paragraph" w:styleId="afff4">
    <w:name w:val="endnote text"/>
    <w:basedOn w:val="af4"/>
    <w:link w:val="Charb"/>
    <w:unhideWhenUsed/>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character" w:customStyle="1" w:styleId="Charb">
    <w:name w:val="نص تعليق ختامي Char"/>
    <w:basedOn w:val="af5"/>
    <w:link w:val="afff4"/>
    <w:rsid w:val="00DB480D"/>
    <w:rPr>
      <w:rFonts w:ascii="Times New Roman" w:eastAsia="Times New Roman" w:hAnsi="Times New Roman" w:cs="Times New Roman"/>
      <w:sz w:val="20"/>
      <w:szCs w:val="32"/>
    </w:rPr>
  </w:style>
  <w:style w:type="paragraph" w:styleId="afff5">
    <w:name w:val="table of authorities"/>
    <w:basedOn w:val="af4"/>
    <w:next w:val="af4"/>
    <w:unhideWhenUsed/>
    <w:rsid w:val="00DB480D"/>
    <w:pPr>
      <w:widowControl w:val="0"/>
      <w:tabs>
        <w:tab w:val="right" w:leader="hyphen" w:pos="7314"/>
      </w:tabs>
      <w:overflowPunct w:val="0"/>
      <w:autoSpaceDE w:val="0"/>
      <w:autoSpaceDN w:val="0"/>
      <w:adjustRightInd w:val="0"/>
      <w:spacing w:line="192" w:lineRule="auto"/>
      <w:jc w:val="both"/>
    </w:pPr>
    <w:rPr>
      <w:sz w:val="20"/>
      <w:lang w:eastAsia="en-US"/>
    </w:rPr>
  </w:style>
  <w:style w:type="paragraph" w:styleId="afff6">
    <w:name w:val="toa heading"/>
    <w:basedOn w:val="af4"/>
    <w:next w:val="af4"/>
    <w:unhideWhenUsed/>
    <w:rsid w:val="00DB480D"/>
    <w:pPr>
      <w:widowControl w:val="0"/>
      <w:tabs>
        <w:tab w:val="right" w:leader="hyphen" w:pos="8788"/>
      </w:tabs>
      <w:overflowPunct w:val="0"/>
      <w:autoSpaceDE w:val="0"/>
      <w:autoSpaceDN w:val="0"/>
      <w:adjustRightInd w:val="0"/>
      <w:spacing w:before="240" w:after="120"/>
      <w:ind w:left="227" w:firstLine="284"/>
      <w:jc w:val="center"/>
    </w:pPr>
    <w:rPr>
      <w:smallCaps/>
      <w:sz w:val="22"/>
      <w:szCs w:val="26"/>
      <w:u w:val="single"/>
      <w:lang w:eastAsia="en-US"/>
    </w:rPr>
  </w:style>
  <w:style w:type="paragraph" w:customStyle="1" w:styleId="Heading1C">
    <w:name w:val="Heading 1.عنوان فصل.???C? ???"/>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8">
    <w:name w:val="Heading 1.عن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1">
    <w:name w:val="Heading 1.عنوان فصل.???C? ???1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0">
    <w:name w:val="Heading 1.عنوان فصل.???C? ???10"/>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9">
    <w:name w:val="Heading 1.عنوان فصل.???C? ???9"/>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a4C8">
    <w:name w:val="Heading 1.عa4وان فصل.???C? ???8"/>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7">
    <w:name w:val="Heading 1.عنوان فصل.???C? ???7"/>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17">
    <w:name w:val="نمط1"/>
    <w:basedOn w:val="af4"/>
    <w:rsid w:val="00DB480D"/>
    <w:pPr>
      <w:keepNext/>
      <w:pageBreakBefore/>
      <w:widowControl w:val="0"/>
      <w:tabs>
        <w:tab w:val="left" w:pos="8505"/>
      </w:tabs>
      <w:overflowPunct w:val="0"/>
      <w:autoSpaceDE w:val="0"/>
      <w:autoSpaceDN w:val="0"/>
      <w:adjustRightInd w:val="0"/>
      <w:spacing w:before="120" w:after="120"/>
      <w:ind w:right="227" w:firstLine="284"/>
      <w:jc w:val="center"/>
    </w:pPr>
    <w:rPr>
      <w:rFonts w:cs="PT Bold Heading"/>
      <w:sz w:val="20"/>
      <w:szCs w:val="28"/>
      <w:lang w:eastAsia="en-US"/>
    </w:rPr>
  </w:style>
  <w:style w:type="paragraph" w:customStyle="1" w:styleId="27">
    <w:name w:val="نمط2"/>
    <w:basedOn w:val="af4"/>
    <w:rsid w:val="00DB480D"/>
    <w:pPr>
      <w:keepNext/>
      <w:widowControl w:val="0"/>
      <w:tabs>
        <w:tab w:val="left" w:pos="8505"/>
      </w:tabs>
      <w:overflowPunct w:val="0"/>
      <w:autoSpaceDE w:val="0"/>
      <w:autoSpaceDN w:val="0"/>
      <w:adjustRightInd w:val="0"/>
      <w:spacing w:before="120" w:after="120"/>
      <w:ind w:right="227" w:firstLine="284"/>
      <w:jc w:val="center"/>
    </w:pPr>
    <w:rPr>
      <w:rFonts w:cs="PT Bold Heading"/>
      <w:sz w:val="20"/>
      <w:szCs w:val="26"/>
      <w:lang w:eastAsia="en-US"/>
    </w:rPr>
  </w:style>
  <w:style w:type="paragraph" w:customStyle="1" w:styleId="61">
    <w:name w:val="نمط6"/>
    <w:basedOn w:val="af4"/>
    <w:rsid w:val="00DB480D"/>
    <w:pPr>
      <w:widowControl w:val="0"/>
      <w:tabs>
        <w:tab w:val="left" w:pos="8505"/>
      </w:tabs>
      <w:overflowPunct w:val="0"/>
      <w:autoSpaceDE w:val="0"/>
      <w:autoSpaceDN w:val="0"/>
      <w:adjustRightInd w:val="0"/>
      <w:spacing w:after="120"/>
      <w:ind w:left="284" w:right="227" w:hanging="284"/>
      <w:jc w:val="both"/>
    </w:pPr>
    <w:rPr>
      <w:bCs/>
      <w:sz w:val="20"/>
      <w:szCs w:val="32"/>
      <w:lang w:eastAsia="en-US"/>
    </w:rPr>
  </w:style>
  <w:style w:type="paragraph" w:customStyle="1" w:styleId="71">
    <w:name w:val="نمط7"/>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Traditional Arabic"/>
      <w:bCs w:val="0"/>
      <w:i/>
      <w:color w:val="0000FF"/>
      <w:sz w:val="24"/>
      <w:szCs w:val="36"/>
      <w:lang w:eastAsia="en-US"/>
    </w:rPr>
  </w:style>
  <w:style w:type="paragraph" w:customStyle="1" w:styleId="81">
    <w:name w:val="نمط8"/>
    <w:basedOn w:val="27"/>
    <w:rsid w:val="00DB480D"/>
  </w:style>
  <w:style w:type="paragraph" w:customStyle="1" w:styleId="91">
    <w:name w:val="نمط9"/>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Cs w:val="44"/>
    </w:rPr>
  </w:style>
  <w:style w:type="paragraph" w:customStyle="1" w:styleId="110">
    <w:name w:val="نمط11"/>
    <w:basedOn w:val="afe"/>
    <w:rsid w:val="00DB480D"/>
    <w:pPr>
      <w:tabs>
        <w:tab w:val="left" w:pos="8505"/>
      </w:tabs>
      <w:spacing w:line="192" w:lineRule="auto"/>
      <w:jc w:val="both"/>
      <w:textAlignment w:val="auto"/>
    </w:pPr>
    <w:rPr>
      <w:rFonts w:cs="Traditional Arabic"/>
      <w:bCs/>
      <w:noProof/>
      <w:color w:val="0000FF"/>
      <w:spacing w:val="-20"/>
      <w:position w:val="0"/>
      <w:sz w:val="20"/>
    </w:rPr>
  </w:style>
  <w:style w:type="paragraph" w:customStyle="1" w:styleId="4Char0">
    <w:name w:val="نمط4 Char"/>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43">
    <w:name w:val="نمط4"/>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310">
    <w:name w:val="نص أساسي 31"/>
    <w:basedOn w:val="af4"/>
    <w:rsid w:val="00DB480D"/>
    <w:pPr>
      <w:widowControl w:val="0"/>
      <w:tabs>
        <w:tab w:val="left" w:pos="8505"/>
      </w:tabs>
      <w:overflowPunct w:val="0"/>
      <w:autoSpaceDE w:val="0"/>
      <w:autoSpaceDN w:val="0"/>
      <w:adjustRightInd w:val="0"/>
      <w:spacing w:after="120"/>
      <w:ind w:right="227" w:firstLine="284"/>
      <w:jc w:val="both"/>
    </w:pPr>
    <w:rPr>
      <w:sz w:val="20"/>
      <w:szCs w:val="32"/>
      <w:lang w:eastAsia="en-US"/>
    </w:rPr>
  </w:style>
  <w:style w:type="paragraph" w:customStyle="1" w:styleId="e5">
    <w:name w:val="™e5امش"/>
    <w:basedOn w:val="aff7"/>
    <w:rsid w:val="00DB480D"/>
    <w:pPr>
      <w:widowControl w:val="0"/>
      <w:tabs>
        <w:tab w:val="left" w:pos="8505"/>
      </w:tabs>
      <w:overflowPunct w:val="0"/>
      <w:autoSpaceDE w:val="0"/>
      <w:autoSpaceDN w:val="0"/>
      <w:adjustRightInd w:val="0"/>
      <w:spacing w:after="120" w:line="340" w:lineRule="exact"/>
      <w:ind w:left="284" w:right="227" w:hanging="284"/>
      <w:jc w:val="center"/>
    </w:pPr>
    <w:rPr>
      <w:rFonts w:cs="AL-Mohanad Bold"/>
      <w:noProof w:val="0"/>
      <w:color w:val="0000FF"/>
      <w:position w:val="-6"/>
      <w:szCs w:val="40"/>
      <w:lang w:eastAsia="en-US"/>
    </w:rPr>
  </w:style>
  <w:style w:type="paragraph" w:customStyle="1" w:styleId="afff7">
    <w:name w:val="شعر حاشية موحدة"/>
    <w:basedOn w:val="af4"/>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50">
    <w:name w:val="صe5امش م"/>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8">
    <w:name w:val="فقرة هامش موحد"/>
    <w:basedOn w:val="e50"/>
    <w:rsid w:val="00DB480D"/>
    <w:pPr>
      <w:ind w:firstLine="0"/>
    </w:pPr>
    <w:rPr>
      <w:color w:val="FF0000"/>
    </w:rPr>
  </w:style>
  <w:style w:type="paragraph" w:customStyle="1" w:styleId="afff9">
    <w:name w:val="هد"/>
    <w:basedOn w:val="af8"/>
    <w:rsid w:val="00DB480D"/>
    <w:pPr>
      <w:widowControl w:val="0"/>
      <w:tabs>
        <w:tab w:val="left" w:pos="8505"/>
      </w:tabs>
      <w:overflowPunct w:val="0"/>
      <w:autoSpaceDE w:val="0"/>
      <w:autoSpaceDN w:val="0"/>
      <w:adjustRightInd w:val="0"/>
      <w:spacing w:after="120"/>
      <w:ind w:right="227"/>
      <w:jc w:val="both"/>
    </w:pPr>
    <w:rPr>
      <w:rFonts w:cs="Naskh5 Normal"/>
      <w:sz w:val="20"/>
      <w:szCs w:val="22"/>
      <w:lang w:eastAsia="en-US"/>
    </w:rPr>
  </w:style>
  <w:style w:type="paragraph" w:customStyle="1" w:styleId="afffa">
    <w:name w:val="فقرة"/>
    <w:basedOn w:val="afd"/>
    <w:link w:val="Charc"/>
    <w:qFormat/>
    <w:rsid w:val="00DB480D"/>
    <w:pPr>
      <w:spacing w:line="-439" w:lineRule="auto"/>
      <w:textAlignment w:val="auto"/>
    </w:pPr>
    <w:rPr>
      <w:rFonts w:cs="Kufi Extended Outline"/>
      <w:color w:val="008080"/>
      <w:position w:val="6"/>
    </w:rPr>
  </w:style>
  <w:style w:type="paragraph" w:customStyle="1" w:styleId="afffb">
    <w:name w:val="خط حاشية"/>
    <w:basedOn w:val="afe"/>
    <w:rsid w:val="00DB480D"/>
    <w:pPr>
      <w:tabs>
        <w:tab w:val="left" w:pos="8505"/>
      </w:tabs>
      <w:spacing w:line="240" w:lineRule="exact"/>
      <w:jc w:val="both"/>
      <w:textAlignment w:val="auto"/>
    </w:pPr>
    <w:rPr>
      <w:rFonts w:cs="Kufi Extended Outline"/>
      <w:noProof/>
      <w:color w:val="auto"/>
      <w:spacing w:val="0"/>
      <w:position w:val="0"/>
      <w:sz w:val="20"/>
      <w:szCs w:val="24"/>
    </w:rPr>
  </w:style>
  <w:style w:type="paragraph" w:customStyle="1" w:styleId="afffc">
    <w:name w:val="متابعة حواشي"/>
    <w:basedOn w:val="af4"/>
    <w:rsid w:val="00DB480D"/>
    <w:pPr>
      <w:widowControl w:val="0"/>
      <w:tabs>
        <w:tab w:val="left" w:pos="8505"/>
      </w:tabs>
      <w:overflowPunct w:val="0"/>
      <w:autoSpaceDE w:val="0"/>
      <w:autoSpaceDN w:val="0"/>
      <w:adjustRightInd w:val="0"/>
      <w:spacing w:after="120" w:line="20" w:lineRule="exact"/>
      <w:ind w:right="227" w:firstLine="284"/>
      <w:jc w:val="right"/>
    </w:pPr>
    <w:rPr>
      <w:sz w:val="20"/>
      <w:szCs w:val="32"/>
      <w:lang w:eastAsia="en-US"/>
    </w:rPr>
  </w:style>
  <w:style w:type="paragraph" w:customStyle="1" w:styleId="cd">
    <w:name w:val="هامش موcd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8">
    <w:name w:val="شطر2"/>
    <w:basedOn w:val="af4"/>
    <w:rsid w:val="00DB480D"/>
    <w:pPr>
      <w:widowControl w:val="0"/>
      <w:tabs>
        <w:tab w:val="left" w:pos="8505"/>
      </w:tabs>
      <w:suppressAutoHyphens/>
      <w:overflowPunct w:val="0"/>
      <w:autoSpaceDE w:val="0"/>
      <w:autoSpaceDN w:val="0"/>
      <w:adjustRightInd w:val="0"/>
      <w:spacing w:after="120"/>
      <w:ind w:left="2835" w:right="567" w:firstLine="284"/>
      <w:jc w:val="both"/>
    </w:pPr>
    <w:rPr>
      <w:color w:val="FF0000"/>
      <w:sz w:val="20"/>
      <w:szCs w:val="32"/>
      <w:lang w:eastAsia="en-US"/>
    </w:rPr>
  </w:style>
  <w:style w:type="paragraph" w:customStyle="1" w:styleId="29">
    <w:name w:val="فقرة معلقة موحدة2"/>
    <w:basedOn w:val="14"/>
    <w:rsid w:val="00DB480D"/>
    <w:pPr>
      <w:spacing w:line="440" w:lineRule="exact"/>
    </w:pPr>
  </w:style>
  <w:style w:type="paragraph" w:customStyle="1" w:styleId="afffd">
    <w:name w:val="فقرة مرقمة موحدة"/>
    <w:basedOn w:val="29"/>
    <w:rsid w:val="00DB480D"/>
    <w:pPr>
      <w:spacing w:line="480" w:lineRule="exact"/>
      <w:ind w:left="681" w:hanging="397"/>
    </w:pPr>
  </w:style>
  <w:style w:type="paragraph" w:customStyle="1" w:styleId="afffe">
    <w:name w:val="فقرة مصادر مرقمة موحدة"/>
    <w:basedOn w:val="afffd"/>
    <w:rsid w:val="00DB480D"/>
    <w:pPr>
      <w:ind w:left="738" w:hanging="454"/>
    </w:pPr>
    <w:rPr>
      <w:color w:val="000080"/>
      <w:szCs w:val="28"/>
    </w:rPr>
  </w:style>
  <w:style w:type="paragraph" w:customStyle="1" w:styleId="d4">
    <w:name w:val="d4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affff">
    <w:name w:val="فاصل شعر"/>
    <w:basedOn w:val="af4"/>
    <w:rsid w:val="00DB480D"/>
    <w:pPr>
      <w:widowControl w:val="0"/>
      <w:tabs>
        <w:tab w:val="left" w:pos="8505"/>
      </w:tabs>
      <w:overflowPunct w:val="0"/>
      <w:autoSpaceDE w:val="0"/>
      <w:autoSpaceDN w:val="0"/>
      <w:adjustRightInd w:val="0"/>
      <w:spacing w:before="120" w:after="120"/>
      <w:ind w:right="227" w:firstLine="284"/>
      <w:jc w:val="center"/>
    </w:pPr>
    <w:rPr>
      <w:rFonts w:cs="Monotype Sorts"/>
      <w:b/>
      <w:bCs/>
      <w:color w:val="FF00FF"/>
      <w:sz w:val="16"/>
      <w:szCs w:val="16"/>
      <w:lang w:eastAsia="en-US"/>
    </w:rPr>
  </w:style>
  <w:style w:type="paragraph" w:customStyle="1" w:styleId="affff0">
    <w:name w:val="فقرة مفتوحة"/>
    <w:basedOn w:val="afd"/>
    <w:rsid w:val="00DB480D"/>
    <w:pPr>
      <w:spacing w:line="540" w:lineRule="exact"/>
      <w:textAlignment w:val="auto"/>
    </w:pPr>
    <w:rPr>
      <w:rFonts w:cs="Kufi Extended Outline"/>
      <w:color w:val="0000FF"/>
      <w:position w:val="6"/>
    </w:rPr>
  </w:style>
  <w:style w:type="paragraph" w:customStyle="1" w:styleId="affff1">
    <w:name w:val="أحرف"/>
    <w:basedOn w:val="afff5"/>
    <w:rsid w:val="00DB480D"/>
    <w:pPr>
      <w:spacing w:before="240" w:line="240" w:lineRule="auto"/>
      <w:jc w:val="left"/>
    </w:pPr>
    <w:rPr>
      <w:bCs/>
      <w:u w:val="single"/>
    </w:rPr>
  </w:style>
  <w:style w:type="paragraph" w:customStyle="1" w:styleId="affff2">
    <w:name w:val="فقرة موح"/>
    <w:basedOn w:val="afd"/>
    <w:rsid w:val="00DB480D"/>
    <w:pPr>
      <w:spacing w:line="500" w:lineRule="exact"/>
      <w:textAlignment w:val="auto"/>
    </w:pPr>
    <w:rPr>
      <w:rFonts w:cs="Kufi Extended Outline"/>
      <w:position w:val="6"/>
    </w:rPr>
  </w:style>
  <w:style w:type="paragraph" w:customStyle="1" w:styleId="affff3">
    <w:name w:val="تعليق"/>
    <w:basedOn w:val="afd"/>
    <w:rsid w:val="00DB480D"/>
    <w:pPr>
      <w:spacing w:after="0" w:line="340" w:lineRule="exact"/>
      <w:ind w:left="3119" w:hanging="284"/>
      <w:textAlignment w:val="auto"/>
    </w:pPr>
    <w:rPr>
      <w:rFonts w:cs="Kufi Extended Outline"/>
      <w:position w:val="6"/>
      <w:szCs w:val="28"/>
    </w:rPr>
  </w:style>
  <w:style w:type="paragraph" w:customStyle="1" w:styleId="affff4">
    <w:name w:val="زهرة"/>
    <w:basedOn w:val="afd"/>
    <w:rsid w:val="00DB480D"/>
    <w:pPr>
      <w:spacing w:after="0" w:line="480" w:lineRule="exact"/>
      <w:ind w:firstLine="0"/>
      <w:jc w:val="center"/>
      <w:textAlignment w:val="auto"/>
    </w:pPr>
    <w:rPr>
      <w:rFonts w:cs="FS_Diwany"/>
      <w:spacing w:val="200"/>
      <w:position w:val="6"/>
      <w:szCs w:val="50"/>
    </w:rPr>
  </w:style>
  <w:style w:type="paragraph" w:customStyle="1" w:styleId="affff5">
    <w:name w:val="اسمين"/>
    <w:basedOn w:val="afd"/>
    <w:rsid w:val="00DB480D"/>
    <w:pPr>
      <w:spacing w:line="500" w:lineRule="exact"/>
      <w:ind w:left="1588" w:hanging="1588"/>
      <w:textAlignment w:val="auto"/>
    </w:pPr>
    <w:rPr>
      <w:rFonts w:cs="Kufi Extended Outline"/>
      <w:position w:val="6"/>
    </w:rPr>
  </w:style>
  <w:style w:type="paragraph" w:customStyle="1" w:styleId="affff6">
    <w:name w:val="اسم"/>
    <w:basedOn w:val="afd"/>
    <w:rsid w:val="00DB480D"/>
    <w:pPr>
      <w:spacing w:line="500" w:lineRule="exact"/>
      <w:ind w:left="794" w:hanging="794"/>
      <w:textAlignment w:val="auto"/>
    </w:pPr>
    <w:rPr>
      <w:rFonts w:cs="Kufi Extended Outline"/>
      <w:position w:val="6"/>
    </w:rPr>
  </w:style>
  <w:style w:type="paragraph" w:customStyle="1" w:styleId="e3">
    <w:name w:val="اسe3 ونصف"/>
    <w:basedOn w:val="afd"/>
    <w:rsid w:val="00DB480D"/>
    <w:pPr>
      <w:spacing w:line="500" w:lineRule="exact"/>
      <w:ind w:left="1361" w:hanging="1361"/>
      <w:textAlignment w:val="auto"/>
    </w:pPr>
    <w:rPr>
      <w:rFonts w:cs="Kufi Extended Outline"/>
      <w:position w:val="6"/>
    </w:rPr>
  </w:style>
  <w:style w:type="paragraph" w:customStyle="1" w:styleId="220">
    <w:name w:val="فقرة22"/>
    <w:basedOn w:val="affff0"/>
    <w:rsid w:val="00DB480D"/>
    <w:pPr>
      <w:spacing w:line="440" w:lineRule="exact"/>
    </w:pPr>
    <w:rPr>
      <w:color w:val="000080"/>
    </w:rPr>
  </w:style>
  <w:style w:type="paragraph" w:customStyle="1" w:styleId="250">
    <w:name w:val="فقرة25"/>
    <w:basedOn w:val="33"/>
    <w:rsid w:val="00DB480D"/>
    <w:pPr>
      <w:spacing w:line="500" w:lineRule="exact"/>
      <w:textAlignment w:val="auto"/>
    </w:pPr>
    <w:rPr>
      <w:rFonts w:cs="Kufi Extended Outline"/>
      <w:color w:val="000080"/>
      <w:position w:val="6"/>
    </w:rPr>
  </w:style>
  <w:style w:type="paragraph" w:customStyle="1" w:styleId="affff7">
    <w:name w:val="نمط فهرسة"/>
    <w:basedOn w:val="afff5"/>
    <w:rsid w:val="00DB480D"/>
    <w:pPr>
      <w:tabs>
        <w:tab w:val="clear" w:pos="7314"/>
      </w:tabs>
      <w:spacing w:line="240" w:lineRule="auto"/>
      <w:ind w:left="200" w:hanging="200"/>
      <w:jc w:val="left"/>
    </w:pPr>
    <w:rPr>
      <w:rFonts w:cs="Thick Naskh 2"/>
      <w:b/>
      <w:color w:val="FF0000"/>
      <w:szCs w:val="26"/>
      <w:u w:val="single"/>
    </w:rPr>
  </w:style>
  <w:style w:type="paragraph" w:customStyle="1" w:styleId="251">
    <w:name w:val="25"/>
    <w:basedOn w:val="affff0"/>
    <w:rsid w:val="00DB480D"/>
    <w:pPr>
      <w:spacing w:line="500" w:lineRule="exact"/>
    </w:pPr>
    <w:rPr>
      <w:color w:val="FF00FF"/>
    </w:rPr>
  </w:style>
  <w:style w:type="paragraph" w:customStyle="1" w:styleId="affff8">
    <w:name w:val="فقرة مع"/>
    <w:basedOn w:val="af4"/>
    <w:rsid w:val="00DB480D"/>
    <w:pPr>
      <w:widowControl w:val="0"/>
      <w:tabs>
        <w:tab w:val="left" w:pos="8505"/>
      </w:tabs>
      <w:overflowPunct w:val="0"/>
      <w:autoSpaceDE w:val="0"/>
      <w:autoSpaceDN w:val="0"/>
      <w:adjustRightInd w:val="0"/>
      <w:spacing w:after="120" w:line="-480" w:lineRule="auto"/>
      <w:ind w:left="397" w:right="227" w:hanging="397"/>
      <w:jc w:val="both"/>
    </w:pPr>
    <w:rPr>
      <w:rFonts w:ascii="MCS Alsalam E_U 3d." w:hAnsi="MCS Alsalam E_U 3d." w:cs="Kufi Extended Outline"/>
      <w:color w:val="000080"/>
      <w:sz w:val="20"/>
      <w:szCs w:val="34"/>
      <w:lang w:eastAsia="en-US"/>
    </w:rPr>
  </w:style>
  <w:style w:type="paragraph" w:customStyle="1" w:styleId="18">
    <w:name w:val="نمط18"/>
    <w:basedOn w:val="21"/>
    <w:rsid w:val="00DB480D"/>
    <w:pPr>
      <w:keepNext w:val="0"/>
      <w:keepLines w:val="0"/>
      <w:widowControl w:val="0"/>
      <w:tabs>
        <w:tab w:val="left" w:pos="8505"/>
      </w:tabs>
      <w:overflowPunct w:val="0"/>
      <w:autoSpaceDE w:val="0"/>
      <w:autoSpaceDN w:val="0"/>
      <w:adjustRightInd w:val="0"/>
      <w:spacing w:before="360" w:after="120" w:line="600" w:lineRule="exact"/>
      <w:jc w:val="center"/>
      <w:outlineLvl w:val="9"/>
    </w:pPr>
    <w:rPr>
      <w:rFonts w:ascii="Arial" w:eastAsia="Times New Roman" w:hAnsi="Arial" w:cs="MCS Taybah S_U normal."/>
      <w:bCs w:val="0"/>
      <w:i/>
      <w:color w:val="0000FF"/>
      <w:sz w:val="24"/>
      <w:szCs w:val="36"/>
      <w:lang w:eastAsia="en-US"/>
    </w:rPr>
  </w:style>
  <w:style w:type="paragraph" w:customStyle="1" w:styleId="Heading1C6">
    <w:name w:val="Heading 1.عنوان فصل.???C? ???6"/>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5">
    <w:name w:val="Heading 1.عنوان فصل.???C? ???5"/>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4">
    <w:name w:val="Heading 1.عنوان فصل.???C? ???4"/>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2">
    <w:name w:val="Heading 1.عنو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1">
    <w:name w:val="Heading 1.عنوان فص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C3">
    <w:name w:val="Heading 1.عنوان فصل.???C? ???3"/>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44"/>
      <w:lang w:eastAsia="en-US"/>
    </w:rPr>
  </w:style>
  <w:style w:type="paragraph" w:customStyle="1" w:styleId="Heading1e6C2">
    <w:name w:val="Heading 1.عنe6ان فصل.???C? ???2"/>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cs="MCS Taybah S_U normal."/>
      <w:b/>
      <w:color w:val="FF0000"/>
      <w:kern w:val="28"/>
      <w:sz w:val="28"/>
      <w:szCs w:val="50"/>
      <w:lang w:eastAsia="en-US"/>
    </w:rPr>
  </w:style>
  <w:style w:type="paragraph" w:customStyle="1" w:styleId="Heading1e6jd5C1">
    <w:name w:val="Heading 1.عنكe6ان فjd5ل.???C? ???1"/>
    <w:basedOn w:val="af4"/>
    <w:next w:val="af4"/>
    <w:rsid w:val="00DB480D"/>
    <w:pPr>
      <w:keepNext/>
      <w:keepLines/>
      <w:pageBreakBefore/>
      <w:widowControl w:val="0"/>
      <w:tabs>
        <w:tab w:val="left" w:pos="8505"/>
      </w:tabs>
      <w:overflowPunct w:val="0"/>
      <w:autoSpaceDE w:val="0"/>
      <w:autoSpaceDN w:val="0"/>
      <w:adjustRightInd w:val="0"/>
      <w:spacing w:before="1440" w:after="480"/>
      <w:ind w:right="227"/>
      <w:jc w:val="center"/>
    </w:pPr>
    <w:rPr>
      <w:rFonts w:ascii="Arial" w:hAnsi="Arial"/>
      <w:b/>
      <w:color w:val="FF0000"/>
      <w:kern w:val="28"/>
      <w:sz w:val="28"/>
      <w:szCs w:val="50"/>
      <w:lang w:eastAsia="en-US"/>
    </w:rPr>
  </w:style>
  <w:style w:type="paragraph" w:customStyle="1" w:styleId="affff9">
    <w:name w:val="ن"/>
    <w:basedOn w:val="af4"/>
    <w:rsid w:val="00DB480D"/>
    <w:pPr>
      <w:keepNext/>
      <w:widowControl w:val="0"/>
      <w:tabs>
        <w:tab w:val="left" w:pos="8505"/>
      </w:tabs>
      <w:overflowPunct w:val="0"/>
      <w:autoSpaceDE w:val="0"/>
      <w:autoSpaceDN w:val="0"/>
      <w:adjustRightInd w:val="0"/>
      <w:spacing w:before="120" w:after="120"/>
      <w:ind w:left="227" w:right="227" w:firstLine="284"/>
      <w:jc w:val="both"/>
    </w:pPr>
    <w:rPr>
      <w:rFonts w:cs="AL-Mohanad Bold"/>
      <w:sz w:val="20"/>
      <w:szCs w:val="44"/>
      <w:lang w:eastAsia="en-US"/>
    </w:rPr>
  </w:style>
  <w:style w:type="paragraph" w:customStyle="1" w:styleId="affffa">
    <w:name w:val="نم"/>
    <w:basedOn w:val="af4"/>
    <w:rsid w:val="00DB480D"/>
    <w:pPr>
      <w:keepNext/>
      <w:widowControl w:val="0"/>
      <w:tabs>
        <w:tab w:val="left" w:pos="8505"/>
      </w:tabs>
      <w:overflowPunct w:val="0"/>
      <w:autoSpaceDE w:val="0"/>
      <w:autoSpaceDN w:val="0"/>
      <w:adjustRightInd w:val="0"/>
      <w:spacing w:before="120" w:after="120"/>
      <w:ind w:right="227" w:firstLine="340"/>
      <w:jc w:val="both"/>
    </w:pPr>
    <w:rPr>
      <w:sz w:val="20"/>
      <w:szCs w:val="34"/>
      <w:lang w:eastAsia="en-US"/>
    </w:rPr>
  </w:style>
  <w:style w:type="paragraph" w:customStyle="1" w:styleId="affffb">
    <w:name w:val="فق"/>
    <w:basedOn w:val="af4"/>
    <w:rsid w:val="00DB480D"/>
    <w:pPr>
      <w:widowControl w:val="0"/>
      <w:overflowPunct w:val="0"/>
      <w:autoSpaceDE w:val="0"/>
      <w:autoSpaceDN w:val="0"/>
      <w:adjustRightInd w:val="0"/>
      <w:spacing w:after="120" w:line="-499" w:lineRule="auto"/>
      <w:ind w:right="227" w:firstLine="284"/>
      <w:jc w:val="both"/>
    </w:pPr>
    <w:rPr>
      <w:rFonts w:cs="Kufi Extended Outline"/>
      <w:color w:val="FF0000"/>
      <w:position w:val="6"/>
      <w:sz w:val="20"/>
      <w:szCs w:val="34"/>
      <w:lang w:eastAsia="en-US"/>
    </w:rPr>
  </w:style>
  <w:style w:type="paragraph" w:customStyle="1" w:styleId="e30">
    <w:name w:val="شعر نص §e3وحد"/>
    <w:basedOn w:val="af4"/>
    <w:rsid w:val="00DB480D"/>
    <w:pPr>
      <w:widowControl w:val="0"/>
      <w:tabs>
        <w:tab w:val="left" w:pos="8505"/>
      </w:tabs>
      <w:overflowPunct w:val="0"/>
      <w:autoSpaceDE w:val="0"/>
      <w:autoSpaceDN w:val="0"/>
      <w:adjustRightInd w:val="0"/>
      <w:spacing w:line="192" w:lineRule="auto"/>
      <w:jc w:val="both"/>
    </w:pPr>
    <w:rPr>
      <w:rFonts w:cs="Kufi Extended Outline"/>
      <w:noProof/>
      <w:color w:val="800000"/>
      <w:spacing w:val="-20"/>
      <w:sz w:val="20"/>
      <w:szCs w:val="34"/>
      <w:lang w:eastAsia="en-US"/>
    </w:rPr>
  </w:style>
  <w:style w:type="paragraph" w:customStyle="1" w:styleId="affffc">
    <w:name w:val="شعر"/>
    <w:basedOn w:val="af4"/>
    <w:qFormat/>
    <w:rsid w:val="00DB480D"/>
    <w:pPr>
      <w:widowControl w:val="0"/>
      <w:tabs>
        <w:tab w:val="left" w:pos="8505"/>
      </w:tabs>
      <w:overflowPunct w:val="0"/>
      <w:autoSpaceDE w:val="0"/>
      <w:autoSpaceDN w:val="0"/>
      <w:adjustRightInd w:val="0"/>
      <w:spacing w:line="192" w:lineRule="auto"/>
      <w:jc w:val="both"/>
    </w:pPr>
    <w:rPr>
      <w:rFonts w:cs="Kufi Extended Outline"/>
      <w:color w:val="800000"/>
      <w:sz w:val="20"/>
      <w:szCs w:val="26"/>
      <w:lang w:eastAsia="en-US"/>
    </w:rPr>
  </w:style>
  <w:style w:type="paragraph" w:customStyle="1" w:styleId="e6">
    <w:name w:val="هامش م€e6حد"/>
    <w:basedOn w:val="af4"/>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affffd">
    <w:name w:val="فقر"/>
    <w:basedOn w:val="e6"/>
    <w:rsid w:val="00DB480D"/>
    <w:pPr>
      <w:ind w:firstLine="0"/>
    </w:pPr>
    <w:rPr>
      <w:color w:val="FF0000"/>
    </w:rPr>
  </w:style>
  <w:style w:type="paragraph" w:customStyle="1" w:styleId="2a">
    <w:name w:val="فقر2"/>
    <w:basedOn w:val="affffb"/>
    <w:rsid w:val="00DB480D"/>
    <w:pPr>
      <w:ind w:left="340" w:hanging="340"/>
    </w:pPr>
    <w:rPr>
      <w:color w:val="0000FF"/>
    </w:rPr>
  </w:style>
  <w:style w:type="paragraph" w:customStyle="1" w:styleId="affffe">
    <w:name w:val="فقرة م"/>
    <w:basedOn w:val="2a"/>
    <w:rsid w:val="00DB480D"/>
    <w:pPr>
      <w:spacing w:line="-439" w:lineRule="auto"/>
    </w:pPr>
  </w:style>
  <w:style w:type="paragraph" w:customStyle="1" w:styleId="afffff">
    <w:name w:val="فقرة مصادر م"/>
    <w:basedOn w:val="afffd"/>
    <w:rsid w:val="00DB480D"/>
    <w:pPr>
      <w:ind w:left="738" w:hanging="454"/>
    </w:pPr>
    <w:rPr>
      <w:color w:val="000080"/>
      <w:szCs w:val="28"/>
    </w:rPr>
  </w:style>
  <w:style w:type="paragraph" w:customStyle="1" w:styleId="19">
    <w:name w:val="ن1"/>
    <w:basedOn w:val="afff5"/>
    <w:rsid w:val="00DB480D"/>
    <w:rPr>
      <w:b/>
      <w:color w:val="FF0000"/>
      <w:szCs w:val="26"/>
      <w:u w:val="single"/>
    </w:rPr>
  </w:style>
  <w:style w:type="paragraph" w:customStyle="1" w:styleId="1a">
    <w:name w:val="فقر1"/>
    <w:basedOn w:val="e6"/>
    <w:rsid w:val="00DB480D"/>
    <w:pPr>
      <w:ind w:firstLine="0"/>
    </w:pPr>
    <w:rPr>
      <w:color w:val="FF0000"/>
    </w:rPr>
  </w:style>
  <w:style w:type="paragraph" w:customStyle="1" w:styleId="ne416">
    <w:name w:val="ne4مط16"/>
    <w:basedOn w:val="Heading1C6"/>
    <w:rsid w:val="00DB480D"/>
  </w:style>
  <w:style w:type="paragraph" w:customStyle="1" w:styleId="1f2">
    <w:name w:val="فقرة معµ1قة موحمfة2"/>
    <w:basedOn w:val="2a"/>
    <w:rsid w:val="00DB480D"/>
    <w:pPr>
      <w:spacing w:line="-439" w:lineRule="auto"/>
    </w:pPr>
  </w:style>
  <w:style w:type="paragraph" w:customStyle="1" w:styleId="afffff0">
    <w:name w:val="فقرة هام"/>
    <w:basedOn w:val="cd"/>
    <w:rsid w:val="00DB480D"/>
    <w:pPr>
      <w:ind w:firstLine="0"/>
    </w:pPr>
  </w:style>
  <w:style w:type="paragraph" w:customStyle="1" w:styleId="afffff1">
    <w:name w:val="اسم ونصف"/>
    <w:basedOn w:val="afd"/>
    <w:rsid w:val="00DB480D"/>
    <w:pPr>
      <w:spacing w:line="500" w:lineRule="exact"/>
      <w:ind w:left="1361" w:hanging="1361"/>
      <w:textAlignment w:val="auto"/>
    </w:pPr>
    <w:rPr>
      <w:rFonts w:cs="Kufi Extended Outline"/>
      <w:position w:val="6"/>
    </w:rPr>
  </w:style>
  <w:style w:type="paragraph" w:customStyle="1" w:styleId="a60">
    <w:name w:val="فقرة هامش مa6حدة"/>
    <w:basedOn w:val="cd"/>
    <w:rsid w:val="00DB480D"/>
    <w:pPr>
      <w:ind w:firstLine="0"/>
    </w:pPr>
    <w:rPr>
      <w:color w:val="FF0000"/>
    </w:rPr>
  </w:style>
  <w:style w:type="paragraph" w:customStyle="1" w:styleId="37">
    <w:name w:val="فقرة معلقة3"/>
    <w:basedOn w:val="af4"/>
    <w:rsid w:val="00DB480D"/>
    <w:pPr>
      <w:widowControl w:val="0"/>
      <w:tabs>
        <w:tab w:val="left" w:pos="8505"/>
      </w:tabs>
      <w:overflowPunct w:val="0"/>
      <w:autoSpaceDE w:val="0"/>
      <w:autoSpaceDN w:val="0"/>
      <w:adjustRightInd w:val="0"/>
      <w:spacing w:after="120" w:line="480" w:lineRule="exact"/>
      <w:ind w:left="397" w:right="227" w:hanging="397"/>
      <w:jc w:val="both"/>
    </w:pPr>
    <w:rPr>
      <w:rFonts w:ascii="MCS Alsalam E_U 3d." w:hAnsi="MCS Alsalam E_U 3d." w:cs="Kufi Extended Outline"/>
      <w:color w:val="000080"/>
      <w:sz w:val="20"/>
      <w:szCs w:val="34"/>
      <w:lang w:eastAsia="en-US"/>
    </w:rPr>
  </w:style>
  <w:style w:type="paragraph" w:customStyle="1" w:styleId="afffff2">
    <w:name w:val="فقرة هامش موحدة"/>
    <w:basedOn w:val="aff0"/>
    <w:link w:val="Chard"/>
    <w:rsid w:val="00DB480D"/>
    <w:pPr>
      <w:tabs>
        <w:tab w:val="left" w:pos="8505"/>
      </w:tabs>
      <w:spacing w:line="360" w:lineRule="exact"/>
      <w:ind w:firstLine="0"/>
      <w:textAlignment w:val="auto"/>
    </w:pPr>
    <w:rPr>
      <w:rFonts w:cs="Kufi Extended Outline"/>
    </w:rPr>
  </w:style>
  <w:style w:type="paragraph" w:customStyle="1" w:styleId="afffff3">
    <w:name w:val="شطر"/>
    <w:basedOn w:val="af4"/>
    <w:rsid w:val="00DB480D"/>
    <w:pPr>
      <w:widowControl w:val="0"/>
      <w:tabs>
        <w:tab w:val="left" w:pos="8505"/>
      </w:tabs>
      <w:overflowPunct w:val="0"/>
      <w:autoSpaceDE w:val="0"/>
      <w:autoSpaceDN w:val="0"/>
      <w:adjustRightInd w:val="0"/>
      <w:spacing w:after="120"/>
      <w:ind w:right="1985" w:firstLine="284"/>
      <w:jc w:val="both"/>
    </w:pPr>
    <w:rPr>
      <w:bCs/>
      <w:sz w:val="20"/>
      <w:szCs w:val="32"/>
      <w:lang w:eastAsia="en-US"/>
    </w:rPr>
  </w:style>
  <w:style w:type="paragraph" w:customStyle="1" w:styleId="44">
    <w:name w:val="فقرة موحدة4"/>
    <w:basedOn w:val="afd"/>
    <w:rsid w:val="00DB480D"/>
    <w:pPr>
      <w:spacing w:line="500" w:lineRule="exact"/>
      <w:textAlignment w:val="auto"/>
    </w:pPr>
    <w:rPr>
      <w:rFonts w:cs="Kufi Extended Outline"/>
      <w:position w:val="6"/>
    </w:rPr>
  </w:style>
  <w:style w:type="paragraph" w:customStyle="1" w:styleId="190">
    <w:name w:val="نمط19"/>
    <w:basedOn w:val="af4"/>
    <w:link w:val="19Char"/>
    <w:rsid w:val="00DB480D"/>
    <w:pPr>
      <w:widowControl w:val="0"/>
      <w:tabs>
        <w:tab w:val="left" w:pos="8505"/>
      </w:tabs>
      <w:overflowPunct w:val="0"/>
      <w:autoSpaceDE w:val="0"/>
      <w:autoSpaceDN w:val="0"/>
      <w:adjustRightInd w:val="0"/>
      <w:spacing w:line="-360" w:lineRule="auto"/>
      <w:ind w:left="340" w:right="227" w:hanging="340"/>
      <w:jc w:val="both"/>
    </w:pPr>
    <w:rPr>
      <w:rFonts w:cs="Kufi Extended Outline"/>
      <w:color w:val="0000FF"/>
      <w:sz w:val="20"/>
      <w:szCs w:val="26"/>
      <w:lang w:eastAsia="en-US"/>
    </w:rPr>
  </w:style>
  <w:style w:type="paragraph" w:customStyle="1" w:styleId="200">
    <w:name w:val="نمط20"/>
    <w:basedOn w:val="190"/>
    <w:rsid w:val="00DB480D"/>
    <w:pPr>
      <w:spacing w:line="300" w:lineRule="exact"/>
    </w:pPr>
  </w:style>
  <w:style w:type="character" w:styleId="afffff4">
    <w:name w:val="endnote reference"/>
    <w:basedOn w:val="af5"/>
    <w:unhideWhenUsed/>
    <w:rsid w:val="00DB480D"/>
    <w:rPr>
      <w:rFonts w:ascii="Times New Roman" w:hAnsi="Times New Roman" w:cs="Times New Roman" w:hint="default"/>
      <w:vertAlign w:val="superscript"/>
    </w:rPr>
  </w:style>
  <w:style w:type="character" w:customStyle="1" w:styleId="4CharChar">
    <w:name w:val="نمط4 Char Char"/>
    <w:basedOn w:val="af5"/>
    <w:rsid w:val="00DB480D"/>
    <w:rPr>
      <w:rFonts w:ascii="Traditional Arabic" w:hAnsi="Traditional Arabic" w:cs="Traditional Arabic" w:hint="default"/>
      <w:noProof w:val="0"/>
      <w:sz w:val="34"/>
      <w:szCs w:val="34"/>
      <w:lang w:val="en-US" w:bidi="ar-SA"/>
    </w:rPr>
  </w:style>
  <w:style w:type="character" w:customStyle="1" w:styleId="afffff5">
    <w:name w:val="تخريج آي"/>
    <w:basedOn w:val="af5"/>
    <w:rsid w:val="00DB480D"/>
    <w:rPr>
      <w:rFonts w:cs="Kufi Extended Outline" w:hint="cs"/>
      <w:color w:val="800080"/>
      <w:sz w:val="26"/>
      <w:szCs w:val="26"/>
    </w:rPr>
  </w:style>
  <w:style w:type="character" w:customStyle="1" w:styleId="afffff6">
    <w:name w:val="قوس حديث موحد"/>
    <w:basedOn w:val="af5"/>
    <w:rsid w:val="00DB480D"/>
    <w:rPr>
      <w:rFonts w:ascii="Traditional Arabic" w:hAnsi="Traditional Arabic" w:cs="Traditional Arabic" w:hint="default"/>
      <w:position w:val="0"/>
      <w:szCs w:val="20"/>
      <w:vertAlign w:val="baseline"/>
    </w:rPr>
  </w:style>
  <w:style w:type="character" w:customStyle="1" w:styleId="afffff7">
    <w:name w:val="قوس عادي موحد"/>
    <w:basedOn w:val="af5"/>
    <w:rsid w:val="00DB480D"/>
    <w:rPr>
      <w:rFonts w:ascii="Traditional Arabic" w:hAnsi="Traditional Arabic" w:cs="Traditional Arabic" w:hint="default"/>
      <w:noProof/>
      <w:szCs w:val="28"/>
    </w:rPr>
  </w:style>
  <w:style w:type="character" w:customStyle="1" w:styleId="afffff8">
    <w:name w:val="بين"/>
    <w:basedOn w:val="af5"/>
    <w:rsid w:val="00DB480D"/>
    <w:rPr>
      <w:rFonts w:ascii="Traditional Arabic" w:hAnsi="Traditional Arabic" w:cs="Traditional Arabic" w:hint="default"/>
      <w:szCs w:val="2"/>
    </w:rPr>
  </w:style>
  <w:style w:type="character" w:customStyle="1" w:styleId="afffff9">
    <w:name w:val="أسماء"/>
    <w:basedOn w:val="af5"/>
    <w:rsid w:val="00DB480D"/>
    <w:rPr>
      <w:rFonts w:ascii="Traditional Arabic" w:hAnsi="Traditional Arabic" w:cs="Traditional Arabic" w:hint="default"/>
      <w:b/>
      <w:bCs/>
      <w:spacing w:val="-16"/>
      <w:szCs w:val="34"/>
    </w:rPr>
  </w:style>
  <w:style w:type="character" w:customStyle="1" w:styleId="afffffa">
    <w:name w:val="مشكلة"/>
    <w:basedOn w:val="af5"/>
    <w:rsid w:val="00DB480D"/>
    <w:rPr>
      <w:rFonts w:ascii="Traditional Arabic" w:hAnsi="Traditional Arabic" w:cs="Traditional Arabic" w:hint="default"/>
      <w:szCs w:val="2"/>
    </w:rPr>
  </w:style>
  <w:style w:type="character" w:customStyle="1" w:styleId="d812">
    <w:name w:val="نم­d812"/>
    <w:basedOn w:val="af5"/>
    <w:rsid w:val="00DB480D"/>
    <w:rPr>
      <w:rFonts w:ascii="Traditional Arabic" w:hAnsi="Traditional Arabic" w:cs="Traditional Arabic" w:hint="default"/>
      <w:color w:val="0000FF"/>
      <w:sz w:val="34"/>
      <w:szCs w:val="34"/>
    </w:rPr>
  </w:style>
  <w:style w:type="character" w:customStyle="1" w:styleId="170">
    <w:name w:val="نمط17"/>
    <w:basedOn w:val="af5"/>
    <w:rsid w:val="00DB480D"/>
    <w:rPr>
      <w:rFonts w:cs="Kufi Extended Outline" w:hint="cs"/>
      <w:vertAlign w:val="superscript"/>
    </w:rPr>
  </w:style>
  <w:style w:type="character" w:customStyle="1" w:styleId="Oed">
    <w:name w:val="آOedة موحدة"/>
    <w:basedOn w:val="af5"/>
    <w:rsid w:val="00DB480D"/>
    <w:rPr>
      <w:rFonts w:cs="Simple Indust Shaded" w:hint="cs"/>
      <w:color w:val="FF0000"/>
      <w:sz w:val="28"/>
      <w:szCs w:val="28"/>
    </w:rPr>
  </w:style>
  <w:style w:type="character" w:customStyle="1" w:styleId="f">
    <w:name w:val="قوس ح(fيث موحد"/>
    <w:basedOn w:val="af5"/>
    <w:rsid w:val="00DB480D"/>
    <w:rPr>
      <w:rFonts w:ascii="Traditional Arabic" w:hAnsi="Traditional Arabic" w:cs="Traditional Arabic" w:hint="default"/>
      <w:color w:val="008000"/>
      <w:position w:val="0"/>
      <w:sz w:val="20"/>
      <w:szCs w:val="20"/>
      <w:vertAlign w:val="baseline"/>
    </w:rPr>
  </w:style>
  <w:style w:type="character" w:customStyle="1" w:styleId="cf">
    <w:name w:val="قوس عادي موح–cf"/>
    <w:basedOn w:val="af5"/>
    <w:rsid w:val="00DB480D"/>
    <w:rPr>
      <w:rFonts w:ascii="Traditional Arabic" w:hAnsi="Traditional Arabic" w:cs="Traditional Arabic" w:hint="default"/>
      <w:noProof/>
      <w:color w:val="0000FF"/>
      <w:sz w:val="28"/>
      <w:szCs w:val="28"/>
    </w:rPr>
  </w:style>
  <w:style w:type="character" w:customStyle="1" w:styleId="Q4">
    <w:name w:val="رقم هامQ4 في ال"/>
    <w:basedOn w:val="af5"/>
    <w:rsid w:val="00DB480D"/>
    <w:rPr>
      <w:rFonts w:ascii="Traditional Arabic" w:hAnsi="Traditional Arabic" w:cs="Traditional Arabic" w:hint="default"/>
      <w:color w:val="FF0000"/>
      <w:position w:val="8"/>
      <w:sz w:val="32"/>
      <w:szCs w:val="32"/>
      <w:vertAlign w:val="superscript"/>
    </w:rPr>
  </w:style>
  <w:style w:type="character" w:customStyle="1" w:styleId="cd0">
    <w:name w:val="قcdدثنا"/>
    <w:basedOn w:val="af5"/>
    <w:rsid w:val="00DB480D"/>
    <w:rPr>
      <w:rFonts w:ascii="Al-Kharashi 53" w:hAnsi="Al-Kharashi 53" w:cs="Al-Kharashi 53" w:hint="default"/>
      <w:color w:val="0000FF"/>
      <w:sz w:val="34"/>
      <w:szCs w:val="34"/>
    </w:rPr>
  </w:style>
  <w:style w:type="character" w:customStyle="1" w:styleId="l414">
    <w:name w:val="l4مط14"/>
    <w:basedOn w:val="af5"/>
    <w:rsid w:val="00DB480D"/>
    <w:rPr>
      <w:rFonts w:cs="Kufi Extended Outline" w:hint="cs"/>
      <w:color w:val="FF0000"/>
      <w:vertAlign w:val="superscript"/>
    </w:rPr>
  </w:style>
  <w:style w:type="character" w:customStyle="1" w:styleId="120">
    <w:name w:val="نمط12"/>
    <w:basedOn w:val="af5"/>
    <w:rsid w:val="00DB480D"/>
    <w:rPr>
      <w:rFonts w:ascii="Traditional Arabic" w:hAnsi="Traditional Arabic" w:cs="Traditional Arabic" w:hint="default"/>
      <w:bCs/>
      <w:szCs w:val="34"/>
    </w:rPr>
  </w:style>
  <w:style w:type="paragraph" w:customStyle="1" w:styleId="afffffb">
    <w:name w:val="عجز"/>
    <w:basedOn w:val="afffff3"/>
    <w:rsid w:val="00DB480D"/>
    <w:pPr>
      <w:ind w:left="1985" w:right="0"/>
    </w:pPr>
  </w:style>
  <w:style w:type="paragraph" w:customStyle="1" w:styleId="140">
    <w:name w:val="نمط14"/>
    <w:basedOn w:val="aff0"/>
    <w:link w:val="14Char"/>
    <w:rsid w:val="00DB480D"/>
    <w:pPr>
      <w:tabs>
        <w:tab w:val="left" w:pos="8505"/>
      </w:tabs>
      <w:spacing w:line="300" w:lineRule="exact"/>
      <w:textAlignment w:val="auto"/>
    </w:pPr>
    <w:rPr>
      <w:rFonts w:cs="Kufi Extended Outline"/>
      <w:color w:val="FF00FF"/>
    </w:rPr>
  </w:style>
  <w:style w:type="paragraph" w:customStyle="1" w:styleId="180">
    <w:name w:val="هامش18"/>
    <w:basedOn w:val="aff0"/>
    <w:rsid w:val="00DB480D"/>
    <w:pPr>
      <w:tabs>
        <w:tab w:val="left" w:pos="8505"/>
      </w:tabs>
      <w:spacing w:line="360" w:lineRule="exact"/>
      <w:textAlignment w:val="auto"/>
    </w:pPr>
    <w:rPr>
      <w:rFonts w:cs="Kufi Extended Outline"/>
      <w:color w:val="000080"/>
    </w:rPr>
  </w:style>
  <w:style w:type="paragraph" w:customStyle="1" w:styleId="160">
    <w:name w:val="هامش16"/>
    <w:basedOn w:val="180"/>
    <w:rsid w:val="00DB480D"/>
    <w:pPr>
      <w:spacing w:line="320" w:lineRule="exact"/>
    </w:pPr>
    <w:rPr>
      <w:color w:val="800000"/>
    </w:rPr>
  </w:style>
  <w:style w:type="paragraph" w:customStyle="1" w:styleId="afffffc">
    <w:name w:val="مشكل"/>
    <w:basedOn w:val="aff0"/>
    <w:rsid w:val="00DB480D"/>
    <w:pPr>
      <w:tabs>
        <w:tab w:val="left" w:pos="8505"/>
      </w:tabs>
      <w:spacing w:line="240" w:lineRule="auto"/>
      <w:ind w:left="0" w:right="0" w:firstLine="0"/>
      <w:textAlignment w:val="auto"/>
    </w:pPr>
    <w:rPr>
      <w:rFonts w:cs="Kufi Extended Outline"/>
      <w:color w:val="0000FF"/>
      <w:szCs w:val="2"/>
    </w:rPr>
  </w:style>
  <w:style w:type="paragraph" w:customStyle="1" w:styleId="2b">
    <w:name w:val="هامش2"/>
    <w:basedOn w:val="aff0"/>
    <w:rsid w:val="00DB480D"/>
    <w:pPr>
      <w:tabs>
        <w:tab w:val="left" w:pos="8505"/>
      </w:tabs>
      <w:spacing w:line="340" w:lineRule="exact"/>
      <w:ind w:left="284" w:firstLine="0"/>
      <w:textAlignment w:val="auto"/>
    </w:pPr>
    <w:rPr>
      <w:rFonts w:cs="Kufi Extended Outline"/>
    </w:rPr>
  </w:style>
  <w:style w:type="paragraph" w:customStyle="1" w:styleId="2c">
    <w:name w:val="هامش موحد2"/>
    <w:basedOn w:val="aff0"/>
    <w:rsid w:val="00DB480D"/>
    <w:pPr>
      <w:tabs>
        <w:tab w:val="left" w:pos="8505"/>
      </w:tabs>
      <w:spacing w:line="320" w:lineRule="exact"/>
      <w:ind w:left="284" w:firstLine="0"/>
      <w:textAlignment w:val="auto"/>
    </w:pPr>
    <w:rPr>
      <w:rFonts w:cs="Kufi Extended Outline"/>
    </w:rPr>
  </w:style>
  <w:style w:type="paragraph" w:customStyle="1" w:styleId="38">
    <w:name w:val="هامش موحد3"/>
    <w:basedOn w:val="2c"/>
    <w:rsid w:val="00DB480D"/>
    <w:pPr>
      <w:spacing w:line="300" w:lineRule="exact"/>
    </w:pPr>
    <w:rPr>
      <w:color w:val="FF00FF"/>
    </w:rPr>
  </w:style>
  <w:style w:type="paragraph" w:customStyle="1" w:styleId="130">
    <w:name w:val="نمط13"/>
    <w:basedOn w:val="2c"/>
    <w:rsid w:val="00DB480D"/>
  </w:style>
  <w:style w:type="paragraph" w:customStyle="1" w:styleId="d43">
    <w:name w:val="هامصd4 موحد3"/>
    <w:basedOn w:val="2c"/>
    <w:rsid w:val="00DB480D"/>
    <w:pPr>
      <w:spacing w:line="-300" w:lineRule="auto"/>
    </w:pPr>
    <w:rPr>
      <w:color w:val="FF00FF"/>
    </w:rPr>
  </w:style>
  <w:style w:type="paragraph" w:customStyle="1" w:styleId="100">
    <w:name w:val="نمط10"/>
    <w:basedOn w:val="afe"/>
    <w:rsid w:val="00DB480D"/>
    <w:pPr>
      <w:tabs>
        <w:tab w:val="left" w:pos="8505"/>
      </w:tabs>
      <w:spacing w:line="192" w:lineRule="auto"/>
      <w:jc w:val="both"/>
      <w:textAlignment w:val="auto"/>
    </w:pPr>
    <w:rPr>
      <w:rFonts w:cs="Kufi Extended Outline"/>
      <w:noProof/>
      <w:spacing w:val="-20"/>
      <w:position w:val="0"/>
      <w:sz w:val="20"/>
    </w:rPr>
  </w:style>
  <w:style w:type="paragraph" w:customStyle="1" w:styleId="Style1">
    <w:name w:val="Style1"/>
    <w:basedOn w:val="af4"/>
    <w:rsid w:val="001701D6"/>
    <w:pPr>
      <w:jc w:val="center"/>
    </w:pPr>
    <w:rPr>
      <w:rFonts w:ascii="Courier New" w:hAnsi="Courier New" w:cs="Courier New"/>
      <w:b/>
      <w:bCs/>
      <w:color w:val="000000"/>
      <w:lang w:eastAsia="bg-BG"/>
    </w:rPr>
  </w:style>
  <w:style w:type="paragraph" w:customStyle="1" w:styleId="1tytuly">
    <w:name w:val="1_tytuly"/>
    <w:basedOn w:val="af4"/>
    <w:autoRedefine/>
    <w:rsid w:val="00E509B4"/>
    <w:pPr>
      <w:suppressAutoHyphens/>
      <w:bidi w:val="0"/>
      <w:spacing w:before="100" w:beforeAutospacing="1" w:after="100" w:afterAutospacing="1" w:line="360" w:lineRule="auto"/>
      <w:jc w:val="center"/>
    </w:pPr>
    <w:rPr>
      <w:rFonts w:eastAsia="SimSun"/>
      <w:b/>
      <w:bCs/>
      <w:sz w:val="32"/>
      <w:szCs w:val="32"/>
      <w:lang w:val="pl-PL"/>
    </w:rPr>
  </w:style>
  <w:style w:type="paragraph" w:customStyle="1" w:styleId="7tekst">
    <w:name w:val="7_tekst"/>
    <w:rsid w:val="00E509B4"/>
    <w:pPr>
      <w:spacing w:after="0" w:line="360" w:lineRule="auto"/>
      <w:ind w:firstLine="567"/>
      <w:jc w:val="both"/>
    </w:pPr>
    <w:rPr>
      <w:rFonts w:ascii="Times New Roman" w:eastAsia="Times New Roman" w:hAnsi="Times New Roman" w:cs="Times New Roman"/>
      <w:sz w:val="24"/>
      <w:szCs w:val="24"/>
      <w:lang w:val="pl-PL" w:eastAsia="pl-PL"/>
    </w:rPr>
  </w:style>
  <w:style w:type="paragraph" w:customStyle="1" w:styleId="Zawartoramki">
    <w:name w:val="Zawartość ramki"/>
    <w:basedOn w:val="afb"/>
    <w:rsid w:val="00E509B4"/>
    <w:pPr>
      <w:suppressAutoHyphens/>
      <w:bidi w:val="0"/>
      <w:spacing w:line="360" w:lineRule="auto"/>
      <w:ind w:firstLine="709"/>
      <w:jc w:val="both"/>
    </w:pPr>
    <w:rPr>
      <w:b w:val="0"/>
      <w:bCs w:val="0"/>
      <w:szCs w:val="24"/>
      <w:lang w:val="pl-PL"/>
    </w:rPr>
  </w:style>
  <w:style w:type="paragraph" w:customStyle="1" w:styleId="Textregular">
    <w:name w:val="Text regular"/>
    <w:basedOn w:val="af4"/>
    <w:rsid w:val="00DE6958"/>
    <w:pPr>
      <w:bidi w:val="0"/>
      <w:adjustRightInd w:val="0"/>
      <w:spacing w:before="120" w:after="120"/>
      <w:ind w:firstLine="397"/>
      <w:jc w:val="lowKashida"/>
      <w:textAlignment w:val="baseline"/>
    </w:pPr>
    <w:rPr>
      <w:rFonts w:ascii="Footlight MT Light" w:hAnsi="Footlight MT Light" w:cs="DecoType Naskh Special"/>
      <w:sz w:val="28"/>
      <w:szCs w:val="27"/>
      <w:lang w:eastAsia="en-US"/>
    </w:rPr>
  </w:style>
  <w:style w:type="paragraph" w:styleId="afffffd">
    <w:name w:val="List Paragraph"/>
    <w:basedOn w:val="af4"/>
    <w:uiPriority w:val="34"/>
    <w:qFormat/>
    <w:rsid w:val="00A2485F"/>
    <w:pPr>
      <w:spacing w:after="200" w:line="276" w:lineRule="auto"/>
      <w:ind w:left="720"/>
      <w:contextualSpacing/>
    </w:pPr>
    <w:rPr>
      <w:rFonts w:ascii="Calibri" w:eastAsia="Calibri" w:hAnsi="Calibri" w:cs="Arial"/>
      <w:sz w:val="22"/>
      <w:szCs w:val="22"/>
      <w:lang w:eastAsia="en-US"/>
    </w:rPr>
  </w:style>
  <w:style w:type="paragraph" w:styleId="afffffe">
    <w:name w:val="No Spacing"/>
    <w:link w:val="Chare"/>
    <w:uiPriority w:val="99"/>
    <w:qFormat/>
    <w:rsid w:val="00A2485F"/>
    <w:pPr>
      <w:bidi/>
      <w:spacing w:after="0" w:line="240" w:lineRule="auto"/>
    </w:pPr>
    <w:rPr>
      <w:rFonts w:ascii="Calibri" w:eastAsia="Calibri" w:hAnsi="Calibri" w:cs="Arial"/>
    </w:rPr>
  </w:style>
  <w:style w:type="character" w:customStyle="1" w:styleId="Chare">
    <w:name w:val="بلا تباعد Char"/>
    <w:basedOn w:val="af5"/>
    <w:link w:val="afffffe"/>
    <w:uiPriority w:val="1"/>
    <w:rsid w:val="00A2485F"/>
    <w:rPr>
      <w:rFonts w:ascii="Calibri" w:eastAsia="Calibri" w:hAnsi="Calibri" w:cs="Arial"/>
    </w:rPr>
  </w:style>
  <w:style w:type="paragraph" w:customStyle="1" w:styleId="111">
    <w:name w:val="عنوان 11"/>
    <w:next w:val="af4"/>
    <w:rsid w:val="00A2485F"/>
    <w:pPr>
      <w:spacing w:after="0" w:line="240" w:lineRule="auto"/>
    </w:pPr>
    <w:rPr>
      <w:rFonts w:ascii="Tahoma" w:eastAsia="Times New Roman" w:hAnsi="Tahoma" w:cs="Andalus"/>
      <w:b/>
      <w:bCs/>
      <w:color w:val="000000"/>
      <w:sz w:val="40"/>
      <w:szCs w:val="40"/>
      <w:lang w:eastAsia="ar-SA"/>
    </w:rPr>
  </w:style>
  <w:style w:type="paragraph" w:customStyle="1" w:styleId="101">
    <w:name w:val="عنوان 10"/>
    <w:next w:val="af4"/>
    <w:rsid w:val="00A2485F"/>
    <w:pPr>
      <w:bidi/>
      <w:spacing w:after="0" w:line="240" w:lineRule="auto"/>
    </w:pPr>
    <w:rPr>
      <w:rFonts w:ascii="Tahoma" w:eastAsia="Times New Roman" w:hAnsi="Tahoma" w:cs="Monotype Koufi"/>
      <w:bCs/>
      <w:color w:val="000000"/>
      <w:sz w:val="36"/>
      <w:szCs w:val="40"/>
      <w:lang w:eastAsia="ar-SA"/>
    </w:rPr>
  </w:style>
  <w:style w:type="paragraph" w:customStyle="1" w:styleId="121">
    <w:name w:val="عنوان 12"/>
    <w:next w:val="af4"/>
    <w:rsid w:val="00A2485F"/>
    <w:pPr>
      <w:spacing w:after="0" w:line="240" w:lineRule="auto"/>
    </w:pPr>
    <w:rPr>
      <w:rFonts w:ascii="Times New Roman" w:eastAsia="Times New Roman" w:hAnsi="Times New Roman" w:cs="Times New Roman"/>
      <w:b/>
      <w:bCs/>
      <w:color w:val="000000"/>
      <w:sz w:val="40"/>
      <w:szCs w:val="40"/>
      <w:lang w:eastAsia="ar-SA"/>
    </w:rPr>
  </w:style>
  <w:style w:type="paragraph" w:customStyle="1" w:styleId="131">
    <w:name w:val="عنوان 13"/>
    <w:next w:val="af4"/>
    <w:rsid w:val="00A2485F"/>
    <w:pPr>
      <w:spacing w:after="0" w:line="240" w:lineRule="auto"/>
    </w:pPr>
    <w:rPr>
      <w:rFonts w:ascii="Tahoma" w:eastAsia="Times New Roman" w:hAnsi="Tahoma" w:cs="Simplified Arabic"/>
      <w:b/>
      <w:bCs/>
      <w:i/>
      <w:iCs/>
      <w:color w:val="000000"/>
      <w:sz w:val="36"/>
      <w:szCs w:val="36"/>
      <w:lang w:eastAsia="ar-SA"/>
    </w:rPr>
  </w:style>
  <w:style w:type="paragraph" w:customStyle="1" w:styleId="141">
    <w:name w:val="عنوان 14"/>
    <w:next w:val="af4"/>
    <w:rsid w:val="00A2485F"/>
    <w:pPr>
      <w:spacing w:after="0" w:line="240" w:lineRule="auto"/>
    </w:pPr>
    <w:rPr>
      <w:rFonts w:ascii="Tahoma" w:eastAsia="Times New Roman" w:hAnsi="Tahoma" w:cs="Traditional Arabic"/>
      <w:b/>
      <w:bCs/>
      <w:color w:val="000000"/>
      <w:sz w:val="32"/>
      <w:szCs w:val="32"/>
      <w:lang w:eastAsia="ar-SA"/>
    </w:rPr>
  </w:style>
  <w:style w:type="numbering" w:customStyle="1" w:styleId="a3">
    <w:name w:val="ترقيم نقطي"/>
    <w:rsid w:val="00A2485F"/>
    <w:pPr>
      <w:numPr>
        <w:numId w:val="5"/>
      </w:numPr>
    </w:pPr>
  </w:style>
  <w:style w:type="numbering" w:customStyle="1" w:styleId="af2">
    <w:name w:val="ترقيم بحروف بمستويين"/>
    <w:rsid w:val="00A2485F"/>
    <w:pPr>
      <w:numPr>
        <w:numId w:val="4"/>
      </w:numPr>
    </w:pPr>
  </w:style>
  <w:style w:type="numbering" w:customStyle="1" w:styleId="a7">
    <w:name w:val="ترقيم بثلاثة مستويات"/>
    <w:rsid w:val="00A2485F"/>
    <w:pPr>
      <w:numPr>
        <w:numId w:val="3"/>
      </w:numPr>
    </w:pPr>
  </w:style>
  <w:style w:type="paragraph" w:styleId="affffff">
    <w:name w:val="table of figures"/>
    <w:basedOn w:val="af4"/>
    <w:next w:val="af4"/>
    <w:rsid w:val="00A2485F"/>
    <w:pPr>
      <w:widowControl w:val="0"/>
      <w:ind w:left="720" w:hanging="720"/>
      <w:jc w:val="both"/>
    </w:pPr>
    <w:rPr>
      <w:rFonts w:cs="Traditional Arabic"/>
      <w:color w:val="000000"/>
      <w:sz w:val="36"/>
      <w:szCs w:val="36"/>
    </w:rPr>
  </w:style>
  <w:style w:type="paragraph" w:styleId="affffff0">
    <w:name w:val="Document Map"/>
    <w:basedOn w:val="af4"/>
    <w:link w:val="Charf"/>
    <w:rsid w:val="00A2485F"/>
    <w:pPr>
      <w:widowControl w:val="0"/>
      <w:shd w:val="clear" w:color="auto" w:fill="000080"/>
      <w:ind w:firstLine="454"/>
      <w:jc w:val="both"/>
    </w:pPr>
    <w:rPr>
      <w:rFonts w:cs="Traditional Arabic"/>
      <w:color w:val="000000"/>
      <w:sz w:val="36"/>
      <w:szCs w:val="36"/>
    </w:rPr>
  </w:style>
  <w:style w:type="character" w:customStyle="1" w:styleId="Charf">
    <w:name w:val="مخطط المستند Char"/>
    <w:basedOn w:val="af5"/>
    <w:link w:val="affffff0"/>
    <w:rsid w:val="00A2485F"/>
    <w:rPr>
      <w:rFonts w:ascii="Times New Roman" w:eastAsia="Times New Roman" w:hAnsi="Times New Roman" w:cs="Traditional Arabic"/>
      <w:color w:val="000000"/>
      <w:sz w:val="36"/>
      <w:szCs w:val="36"/>
      <w:shd w:val="clear" w:color="auto" w:fill="000080"/>
      <w:lang w:eastAsia="ar-SA"/>
    </w:rPr>
  </w:style>
  <w:style w:type="character" w:styleId="affffff1">
    <w:name w:val="annotation reference"/>
    <w:basedOn w:val="af5"/>
    <w:rsid w:val="00A2485F"/>
    <w:rPr>
      <w:sz w:val="16"/>
      <w:szCs w:val="16"/>
    </w:rPr>
  </w:style>
  <w:style w:type="paragraph" w:styleId="affffff2">
    <w:name w:val="annotation text"/>
    <w:basedOn w:val="af4"/>
    <w:link w:val="Charf0"/>
    <w:rsid w:val="00A2485F"/>
    <w:pPr>
      <w:widowControl w:val="0"/>
      <w:ind w:firstLine="454"/>
      <w:jc w:val="both"/>
    </w:pPr>
    <w:rPr>
      <w:rFonts w:cs="Traditional Arabic"/>
      <w:color w:val="000000"/>
      <w:sz w:val="20"/>
      <w:szCs w:val="28"/>
    </w:rPr>
  </w:style>
  <w:style w:type="character" w:customStyle="1" w:styleId="Charf0">
    <w:name w:val="نص تعليق Char"/>
    <w:basedOn w:val="af5"/>
    <w:link w:val="affffff2"/>
    <w:rsid w:val="00A2485F"/>
    <w:rPr>
      <w:rFonts w:ascii="Times New Roman" w:eastAsia="Times New Roman" w:hAnsi="Times New Roman" w:cs="Traditional Arabic"/>
      <w:color w:val="000000"/>
      <w:sz w:val="20"/>
      <w:szCs w:val="28"/>
      <w:lang w:eastAsia="ar-SA"/>
    </w:rPr>
  </w:style>
  <w:style w:type="paragraph" w:styleId="affffff3">
    <w:name w:val="annotation subject"/>
    <w:basedOn w:val="affffff2"/>
    <w:next w:val="affffff2"/>
    <w:link w:val="Charf1"/>
    <w:rsid w:val="00A2485F"/>
    <w:rPr>
      <w:b/>
      <w:bCs/>
    </w:rPr>
  </w:style>
  <w:style w:type="character" w:customStyle="1" w:styleId="Charf1">
    <w:name w:val="موضوع تعليق Char"/>
    <w:basedOn w:val="Charf0"/>
    <w:link w:val="affffff3"/>
    <w:rsid w:val="00A2485F"/>
    <w:rPr>
      <w:rFonts w:ascii="Times New Roman" w:eastAsia="Times New Roman" w:hAnsi="Times New Roman" w:cs="Traditional Arabic"/>
      <w:b/>
      <w:bCs/>
      <w:color w:val="000000"/>
      <w:sz w:val="20"/>
      <w:szCs w:val="28"/>
      <w:lang w:eastAsia="ar-SA"/>
    </w:rPr>
  </w:style>
  <w:style w:type="paragraph" w:styleId="affffff4">
    <w:name w:val="macro"/>
    <w:link w:val="Charf2"/>
    <w:rsid w:val="00A2485F"/>
    <w:pPr>
      <w:widowControl w:val="0"/>
      <w:tabs>
        <w:tab w:val="left" w:pos="480"/>
        <w:tab w:val="left" w:pos="960"/>
        <w:tab w:val="left" w:pos="1440"/>
        <w:tab w:val="left" w:pos="1920"/>
        <w:tab w:val="left" w:pos="2400"/>
        <w:tab w:val="left" w:pos="2880"/>
        <w:tab w:val="left" w:pos="3360"/>
        <w:tab w:val="left" w:pos="3840"/>
        <w:tab w:val="left" w:pos="4320"/>
      </w:tabs>
      <w:bidi/>
      <w:spacing w:after="0" w:line="240" w:lineRule="auto"/>
      <w:ind w:firstLine="454"/>
      <w:jc w:val="both"/>
    </w:pPr>
    <w:rPr>
      <w:rFonts w:ascii="Courier New" w:eastAsia="Times New Roman" w:hAnsi="Courier New" w:cs="Courier New"/>
      <w:color w:val="000000"/>
      <w:sz w:val="20"/>
      <w:szCs w:val="20"/>
      <w:lang w:eastAsia="ar-SA"/>
    </w:rPr>
  </w:style>
  <w:style w:type="character" w:customStyle="1" w:styleId="Charf2">
    <w:name w:val="نص ماكرو Char"/>
    <w:basedOn w:val="af5"/>
    <w:link w:val="affffff4"/>
    <w:rsid w:val="00A2485F"/>
    <w:rPr>
      <w:rFonts w:ascii="Courier New" w:eastAsia="Times New Roman" w:hAnsi="Courier New" w:cs="Courier New"/>
      <w:color w:val="000000"/>
      <w:sz w:val="20"/>
      <w:szCs w:val="20"/>
      <w:lang w:eastAsia="ar-SA"/>
    </w:rPr>
  </w:style>
  <w:style w:type="character" w:customStyle="1" w:styleId="1b">
    <w:name w:val="نمط حرفي 1"/>
    <w:rsid w:val="00A2485F"/>
    <w:rPr>
      <w:rFonts w:cs="Times New Roman"/>
      <w:szCs w:val="40"/>
    </w:rPr>
  </w:style>
  <w:style w:type="character" w:customStyle="1" w:styleId="2d">
    <w:name w:val="نمط حرفي 2"/>
    <w:rsid w:val="00A2485F"/>
    <w:rPr>
      <w:rFonts w:ascii="Times New Roman" w:hAnsi="Times New Roman" w:cs="Times New Roman"/>
      <w:sz w:val="40"/>
      <w:szCs w:val="40"/>
    </w:rPr>
  </w:style>
  <w:style w:type="character" w:customStyle="1" w:styleId="39">
    <w:name w:val="نمط حرفي 3"/>
    <w:rsid w:val="00A2485F"/>
    <w:rPr>
      <w:rFonts w:ascii="Times New Roman" w:hAnsi="Times New Roman" w:cs="Times New Roman"/>
      <w:sz w:val="40"/>
      <w:szCs w:val="40"/>
    </w:rPr>
  </w:style>
  <w:style w:type="character" w:customStyle="1" w:styleId="55">
    <w:name w:val="نمط حرفي 5"/>
    <w:rsid w:val="00A2485F"/>
    <w:rPr>
      <w:rFonts w:cs="Times New Roman"/>
      <w:szCs w:val="40"/>
    </w:rPr>
  </w:style>
  <w:style w:type="character" w:customStyle="1" w:styleId="45">
    <w:name w:val="نمط حرفي 4"/>
    <w:rsid w:val="00A2485F"/>
    <w:rPr>
      <w:rFonts w:cs="Times New Roman"/>
      <w:szCs w:val="40"/>
    </w:rPr>
  </w:style>
  <w:style w:type="paragraph" w:customStyle="1" w:styleId="1c">
    <w:name w:val="نمط إضافي 1"/>
    <w:basedOn w:val="af4"/>
    <w:next w:val="af4"/>
    <w:rsid w:val="00A2485F"/>
    <w:pPr>
      <w:widowControl w:val="0"/>
    </w:pPr>
    <w:rPr>
      <w:rFonts w:cs="Andalus"/>
      <w:color w:val="0000FF"/>
      <w:sz w:val="36"/>
      <w:szCs w:val="40"/>
    </w:rPr>
  </w:style>
  <w:style w:type="paragraph" w:customStyle="1" w:styleId="2e">
    <w:name w:val="نمط إضافي 2"/>
    <w:basedOn w:val="af4"/>
    <w:next w:val="af4"/>
    <w:rsid w:val="00A2485F"/>
    <w:pPr>
      <w:widowControl w:val="0"/>
    </w:pPr>
    <w:rPr>
      <w:rFonts w:cs="Monotype Koufi"/>
      <w:bCs/>
      <w:color w:val="008000"/>
      <w:sz w:val="36"/>
      <w:szCs w:val="44"/>
    </w:rPr>
  </w:style>
  <w:style w:type="paragraph" w:customStyle="1" w:styleId="3a">
    <w:name w:val="نمط إضافي 3"/>
    <w:basedOn w:val="af4"/>
    <w:next w:val="af4"/>
    <w:rsid w:val="00A2485F"/>
    <w:pPr>
      <w:widowControl w:val="0"/>
    </w:pPr>
    <w:rPr>
      <w:rFonts w:cs="Tahoma"/>
      <w:color w:val="800080"/>
      <w:sz w:val="36"/>
      <w:szCs w:val="36"/>
    </w:rPr>
  </w:style>
  <w:style w:type="paragraph" w:customStyle="1" w:styleId="46">
    <w:name w:val="نمط إضافي 4"/>
    <w:basedOn w:val="af4"/>
    <w:next w:val="af4"/>
    <w:rsid w:val="00A2485F"/>
    <w:pPr>
      <w:widowControl w:val="0"/>
    </w:pPr>
    <w:rPr>
      <w:rFonts w:cs="Simplified Arabic Fixed"/>
      <w:color w:val="FF6600"/>
      <w:sz w:val="44"/>
      <w:szCs w:val="36"/>
    </w:rPr>
  </w:style>
  <w:style w:type="paragraph" w:customStyle="1" w:styleId="56">
    <w:name w:val="نمط إضافي 5"/>
    <w:basedOn w:val="af4"/>
    <w:next w:val="af4"/>
    <w:rsid w:val="00A2485F"/>
    <w:pPr>
      <w:widowControl w:val="0"/>
    </w:pPr>
    <w:rPr>
      <w:rFonts w:cs="DecoType Naskh"/>
      <w:color w:val="3366FF"/>
      <w:sz w:val="36"/>
      <w:szCs w:val="44"/>
    </w:rPr>
  </w:style>
  <w:style w:type="numbering" w:customStyle="1" w:styleId="af0">
    <w:name w:val="ترقيم جدول"/>
    <w:basedOn w:val="af7"/>
    <w:rsid w:val="00A2485F"/>
    <w:pPr>
      <w:numPr>
        <w:numId w:val="6"/>
      </w:numPr>
    </w:pPr>
  </w:style>
  <w:style w:type="numbering" w:customStyle="1" w:styleId="1d">
    <w:name w:val="بلا قائمة1"/>
    <w:next w:val="af7"/>
    <w:uiPriority w:val="99"/>
    <w:semiHidden/>
    <w:unhideWhenUsed/>
    <w:rsid w:val="00A2485F"/>
  </w:style>
  <w:style w:type="numbering" w:customStyle="1" w:styleId="2f">
    <w:name w:val="بلا قائمة2"/>
    <w:next w:val="af7"/>
    <w:semiHidden/>
    <w:unhideWhenUsed/>
    <w:rsid w:val="00A2485F"/>
  </w:style>
  <w:style w:type="numbering" w:customStyle="1" w:styleId="1e">
    <w:name w:val="ترقيم نقطي1"/>
    <w:rsid w:val="00A2485F"/>
  </w:style>
  <w:style w:type="numbering" w:customStyle="1" w:styleId="1f">
    <w:name w:val="ترقيم بحروف بمستويين1"/>
    <w:rsid w:val="00A2485F"/>
  </w:style>
  <w:style w:type="numbering" w:customStyle="1" w:styleId="1f0">
    <w:name w:val="ترقيم بثلاثة مستويات1"/>
    <w:rsid w:val="00A2485F"/>
  </w:style>
  <w:style w:type="numbering" w:customStyle="1" w:styleId="1f1">
    <w:name w:val="ترقيم جدول1"/>
    <w:basedOn w:val="af7"/>
    <w:rsid w:val="00A2485F"/>
  </w:style>
  <w:style w:type="character" w:customStyle="1" w:styleId="A50">
    <w:name w:val="A5"/>
    <w:uiPriority w:val="99"/>
    <w:rsid w:val="00DC2CB9"/>
    <w:rPr>
      <w:color w:val="000000"/>
      <w:sz w:val="20"/>
      <w:szCs w:val="20"/>
    </w:rPr>
  </w:style>
  <w:style w:type="paragraph" w:customStyle="1" w:styleId="affffff5">
    <w:link w:val="Charf3"/>
    <w:rsid w:val="00861ECC"/>
    <w:pPr>
      <w:tabs>
        <w:tab w:val="center" w:pos="4153"/>
        <w:tab w:val="right" w:pos="8306"/>
      </w:tabs>
    </w:pPr>
  </w:style>
  <w:style w:type="character" w:customStyle="1" w:styleId="Charf4">
    <w:name w:val="خريطة مستند Char"/>
    <w:basedOn w:val="af5"/>
    <w:rsid w:val="00861ECC"/>
    <w:rPr>
      <w:rFonts w:ascii="Tahoma" w:eastAsia="Times New Roman" w:hAnsi="Tahoma" w:cs="Tahoma"/>
      <w:sz w:val="20"/>
      <w:szCs w:val="20"/>
      <w:shd w:val="clear" w:color="auto" w:fill="000080"/>
    </w:rPr>
  </w:style>
  <w:style w:type="character" w:customStyle="1" w:styleId="Charf5">
    <w:name w:val="رأس صفحة Char"/>
    <w:aliases w:val="رأس صفحة22 Char, Char Char Char Char Char12 Char,رأس صفحة1 Char Char Char Char Char2 Char,رأس صفحة1 Char Char Char Char2 Char,رأس صفحة1 Char Char Char3 Char, Char Char Char Char Char3 Char,رأس صفحة1 Char Char2 Char"/>
    <w:basedOn w:val="af5"/>
    <w:link w:val="affffff6"/>
    <w:uiPriority w:val="99"/>
    <w:rsid w:val="00861ECC"/>
    <w:rPr>
      <w:rFonts w:ascii="Times New Roman" w:eastAsia="Times New Roman" w:hAnsi="Times New Roman" w:cs="Times New Roman"/>
      <w:sz w:val="24"/>
      <w:szCs w:val="24"/>
    </w:rPr>
  </w:style>
  <w:style w:type="character" w:customStyle="1" w:styleId="Charf3">
    <w:name w:val="تذييل صفحة Char"/>
    <w:basedOn w:val="af5"/>
    <w:link w:val="affffff5"/>
    <w:uiPriority w:val="99"/>
    <w:rsid w:val="00861ECC"/>
    <w:rPr>
      <w:rFonts w:ascii="Times New Roman" w:eastAsia="Times New Roman" w:hAnsi="Times New Roman" w:cs="Times New Roman"/>
      <w:sz w:val="24"/>
      <w:szCs w:val="24"/>
    </w:rPr>
  </w:style>
  <w:style w:type="character" w:customStyle="1" w:styleId="longtext1">
    <w:name w:val="long_text1"/>
    <w:basedOn w:val="af5"/>
    <w:rsid w:val="005B37ED"/>
    <w:rPr>
      <w:sz w:val="20"/>
      <w:szCs w:val="20"/>
    </w:rPr>
  </w:style>
  <w:style w:type="character" w:customStyle="1" w:styleId="apple-style-span">
    <w:name w:val="apple-style-span"/>
    <w:basedOn w:val="af5"/>
    <w:rsid w:val="00B72357"/>
  </w:style>
  <w:style w:type="character" w:customStyle="1" w:styleId="apple-converted-space">
    <w:name w:val="apple-converted-space"/>
    <w:basedOn w:val="af5"/>
    <w:rsid w:val="00B72357"/>
  </w:style>
  <w:style w:type="character" w:styleId="affffff7">
    <w:name w:val="Emphasis"/>
    <w:qFormat/>
    <w:rsid w:val="009D6B62"/>
    <w:rPr>
      <w:caps/>
      <w:color w:val="243F60"/>
      <w:spacing w:val="5"/>
    </w:rPr>
  </w:style>
  <w:style w:type="paragraph" w:styleId="affffff8">
    <w:name w:val="Quote"/>
    <w:basedOn w:val="af4"/>
    <w:next w:val="af4"/>
    <w:link w:val="Charf6"/>
    <w:uiPriority w:val="29"/>
    <w:qFormat/>
    <w:rsid w:val="009D6B62"/>
    <w:pPr>
      <w:bidi w:val="0"/>
    </w:pPr>
    <w:rPr>
      <w:i/>
      <w:iCs/>
    </w:rPr>
  </w:style>
  <w:style w:type="character" w:customStyle="1" w:styleId="Charf6">
    <w:name w:val="اقتباس Char"/>
    <w:basedOn w:val="af5"/>
    <w:link w:val="affffff8"/>
    <w:uiPriority w:val="29"/>
    <w:rsid w:val="009D6B62"/>
    <w:rPr>
      <w:rFonts w:ascii="Times New Roman" w:eastAsia="Times New Roman" w:hAnsi="Times New Roman" w:cs="Times New Roman"/>
      <w:i/>
      <w:iCs/>
      <w:sz w:val="24"/>
      <w:szCs w:val="24"/>
      <w:lang w:eastAsia="ar-SA"/>
    </w:rPr>
  </w:style>
  <w:style w:type="paragraph" w:styleId="affffff9">
    <w:name w:val="Intense Quote"/>
    <w:basedOn w:val="af4"/>
    <w:next w:val="af4"/>
    <w:link w:val="Charf7"/>
    <w:uiPriority w:val="30"/>
    <w:qFormat/>
    <w:rsid w:val="009D6B62"/>
    <w:pPr>
      <w:pBdr>
        <w:top w:val="single" w:sz="4" w:space="10" w:color="4F81BD"/>
        <w:left w:val="single" w:sz="4" w:space="10" w:color="4F81BD"/>
      </w:pBdr>
      <w:bidi w:val="0"/>
      <w:ind w:left="1296" w:right="1152"/>
      <w:jc w:val="both"/>
    </w:pPr>
    <w:rPr>
      <w:i/>
      <w:iCs/>
      <w:color w:val="4F81BD"/>
    </w:rPr>
  </w:style>
  <w:style w:type="character" w:customStyle="1" w:styleId="Charf7">
    <w:name w:val="اقتباس مكثف Char"/>
    <w:basedOn w:val="af5"/>
    <w:link w:val="affffff9"/>
    <w:uiPriority w:val="30"/>
    <w:rsid w:val="009D6B62"/>
    <w:rPr>
      <w:rFonts w:ascii="Times New Roman" w:eastAsia="Times New Roman" w:hAnsi="Times New Roman" w:cs="Times New Roman"/>
      <w:i/>
      <w:iCs/>
      <w:color w:val="4F81BD"/>
      <w:sz w:val="24"/>
      <w:szCs w:val="24"/>
      <w:lang w:eastAsia="ar-SA"/>
    </w:rPr>
  </w:style>
  <w:style w:type="character" w:styleId="affffffa">
    <w:name w:val="Subtle Emphasis"/>
    <w:uiPriority w:val="19"/>
    <w:qFormat/>
    <w:rsid w:val="009D6B62"/>
    <w:rPr>
      <w:i/>
      <w:iCs/>
      <w:color w:val="243F60"/>
    </w:rPr>
  </w:style>
  <w:style w:type="character" w:styleId="affffffb">
    <w:name w:val="Subtle Reference"/>
    <w:qFormat/>
    <w:rsid w:val="009D6B62"/>
    <w:rPr>
      <w:b/>
      <w:bCs/>
      <w:color w:val="4F81BD"/>
    </w:rPr>
  </w:style>
  <w:style w:type="character" w:styleId="affffffc">
    <w:name w:val="Intense Reference"/>
    <w:uiPriority w:val="32"/>
    <w:qFormat/>
    <w:rsid w:val="009D6B62"/>
    <w:rPr>
      <w:b/>
      <w:bCs/>
      <w:i/>
      <w:iCs/>
      <w:caps/>
      <w:color w:val="4F81BD"/>
    </w:rPr>
  </w:style>
  <w:style w:type="character" w:styleId="affffffd">
    <w:name w:val="Book Title"/>
    <w:uiPriority w:val="33"/>
    <w:qFormat/>
    <w:rsid w:val="009D6B62"/>
    <w:rPr>
      <w:b/>
      <w:bCs/>
      <w:i/>
      <w:iCs/>
      <w:spacing w:val="9"/>
    </w:rPr>
  </w:style>
  <w:style w:type="paragraph" w:styleId="affffffe">
    <w:name w:val="TOC Heading"/>
    <w:basedOn w:val="11"/>
    <w:next w:val="af4"/>
    <w:uiPriority w:val="39"/>
    <w:unhideWhenUsed/>
    <w:qFormat/>
    <w:rsid w:val="009D6B62"/>
    <w:pPr>
      <w:keepNext w:val="0"/>
      <w:pBdr>
        <w:top w:val="single" w:sz="24" w:space="0" w:color="4F81BD"/>
        <w:left w:val="single" w:sz="24" w:space="0" w:color="4F81BD"/>
        <w:bottom w:val="single" w:sz="24" w:space="0" w:color="4F81BD"/>
        <w:right w:val="single" w:sz="24" w:space="0" w:color="4F81BD"/>
      </w:pBdr>
      <w:shd w:val="clear" w:color="auto" w:fill="4F81BD"/>
      <w:bidi w:val="0"/>
      <w:jc w:val="left"/>
      <w:outlineLvl w:val="9"/>
    </w:pPr>
    <w:rPr>
      <w:b w:val="0"/>
      <w:bCs w:val="0"/>
      <w:caps/>
      <w:color w:val="FFFFFF"/>
      <w:spacing w:val="15"/>
      <w:sz w:val="22"/>
      <w:szCs w:val="22"/>
    </w:rPr>
  </w:style>
  <w:style w:type="paragraph" w:customStyle="1" w:styleId="afffffff">
    <w:basedOn w:val="af4"/>
    <w:next w:val="af9"/>
    <w:uiPriority w:val="99"/>
    <w:unhideWhenUsed/>
    <w:rsid w:val="009D6B62"/>
    <w:pPr>
      <w:tabs>
        <w:tab w:val="center" w:pos="4153"/>
        <w:tab w:val="right" w:pos="8306"/>
      </w:tabs>
    </w:pPr>
    <w:rPr>
      <w:rFonts w:ascii="Cambria" w:eastAsia="Cambria" w:hAnsi="Cambria" w:cs="Simplified Arabic"/>
      <w:sz w:val="20"/>
      <w:szCs w:val="20"/>
      <w:lang w:eastAsia="en-US" w:bidi="en-US"/>
    </w:rPr>
  </w:style>
  <w:style w:type="character" w:customStyle="1" w:styleId="Char12">
    <w:name w:val="تذييل صفحة Char1"/>
    <w:basedOn w:val="af5"/>
    <w:uiPriority w:val="99"/>
    <w:semiHidden/>
    <w:rsid w:val="009D6B62"/>
    <w:rPr>
      <w:rFonts w:ascii="Times New Roman" w:eastAsia="Times New Roman" w:hAnsi="Times New Roman" w:cs="Times New Roman"/>
      <w:sz w:val="24"/>
      <w:szCs w:val="24"/>
      <w:lang w:eastAsia="ar-SA"/>
    </w:rPr>
  </w:style>
  <w:style w:type="character" w:customStyle="1" w:styleId="Char13">
    <w:name w:val="نص تعليق ختامي Char1"/>
    <w:basedOn w:val="af5"/>
    <w:uiPriority w:val="99"/>
    <w:semiHidden/>
    <w:rsid w:val="009D6B62"/>
    <w:rPr>
      <w:rFonts w:ascii="Times New Roman" w:eastAsia="Times New Roman" w:hAnsi="Times New Roman" w:cs="Times New Roman"/>
      <w:sz w:val="20"/>
      <w:szCs w:val="20"/>
      <w:lang w:eastAsia="ar-SA"/>
    </w:rPr>
  </w:style>
  <w:style w:type="character" w:customStyle="1" w:styleId="bodycontent1">
    <w:name w:val="bodycontent1"/>
    <w:basedOn w:val="af5"/>
    <w:rsid w:val="009D6B62"/>
    <w:rPr>
      <w:rFonts w:cs="Arabic Transparent" w:hint="cs"/>
      <w:sz w:val="27"/>
      <w:szCs w:val="27"/>
    </w:rPr>
  </w:style>
  <w:style w:type="paragraph" w:styleId="HTML">
    <w:name w:val="HTML Preformatted"/>
    <w:basedOn w:val="af4"/>
    <w:link w:val="HTMLChar"/>
    <w:rsid w:val="009D6B62"/>
    <w:pPr>
      <w:spacing w:before="200" w:after="200" w:line="276" w:lineRule="auto"/>
    </w:pPr>
    <w:rPr>
      <w:rFonts w:ascii="Courier New" w:eastAsia="Cambria" w:hAnsi="Courier New" w:cs="Courier New"/>
      <w:sz w:val="20"/>
      <w:szCs w:val="20"/>
      <w:lang w:eastAsia="en-US" w:bidi="en-US"/>
    </w:rPr>
  </w:style>
  <w:style w:type="character" w:customStyle="1" w:styleId="HTMLChar">
    <w:name w:val="بتنسيق HTML مسبق Char"/>
    <w:basedOn w:val="af5"/>
    <w:link w:val="HTML"/>
    <w:rsid w:val="009D6B62"/>
    <w:rPr>
      <w:rFonts w:ascii="Courier New" w:eastAsia="Cambria" w:hAnsi="Courier New" w:cs="Courier New"/>
      <w:sz w:val="20"/>
      <w:szCs w:val="20"/>
      <w:lang w:bidi="en-US"/>
    </w:rPr>
  </w:style>
  <w:style w:type="paragraph" w:styleId="afffffff0">
    <w:name w:val="Salutation"/>
    <w:basedOn w:val="af4"/>
    <w:next w:val="af4"/>
    <w:link w:val="Charf8"/>
    <w:rsid w:val="009D6B62"/>
    <w:pPr>
      <w:spacing w:before="200" w:after="200" w:line="276" w:lineRule="auto"/>
    </w:pPr>
    <w:rPr>
      <w:rFonts w:ascii="Cambria" w:eastAsia="Cambria" w:hAnsi="Cambria" w:cs="Simplified Arabic"/>
      <w:sz w:val="20"/>
      <w:szCs w:val="20"/>
      <w:lang w:eastAsia="en-US" w:bidi="en-US"/>
    </w:rPr>
  </w:style>
  <w:style w:type="character" w:customStyle="1" w:styleId="Charf8">
    <w:name w:val="تحية Char"/>
    <w:basedOn w:val="af5"/>
    <w:link w:val="afffffff0"/>
    <w:rsid w:val="009D6B62"/>
    <w:rPr>
      <w:rFonts w:ascii="Cambria" w:eastAsia="Cambria" w:hAnsi="Cambria" w:cs="Simplified Arabic"/>
      <w:sz w:val="20"/>
      <w:szCs w:val="20"/>
      <w:lang w:bidi="en-US"/>
    </w:rPr>
  </w:style>
  <w:style w:type="paragraph" w:styleId="afffffff1">
    <w:name w:val="Signature"/>
    <w:basedOn w:val="af4"/>
    <w:link w:val="Charf9"/>
    <w:rsid w:val="009D6B62"/>
    <w:pPr>
      <w:spacing w:before="200" w:after="200" w:line="276" w:lineRule="auto"/>
      <w:ind w:left="4252"/>
    </w:pPr>
    <w:rPr>
      <w:rFonts w:ascii="Cambria" w:eastAsia="Cambria" w:hAnsi="Cambria" w:cs="Simplified Arabic"/>
      <w:sz w:val="20"/>
      <w:szCs w:val="20"/>
      <w:lang w:eastAsia="en-US" w:bidi="en-US"/>
    </w:rPr>
  </w:style>
  <w:style w:type="character" w:customStyle="1" w:styleId="Charf9">
    <w:name w:val="توقيع Char"/>
    <w:basedOn w:val="af5"/>
    <w:link w:val="afffffff1"/>
    <w:rsid w:val="009D6B62"/>
    <w:rPr>
      <w:rFonts w:ascii="Cambria" w:eastAsia="Cambria" w:hAnsi="Cambria" w:cs="Simplified Arabic"/>
      <w:sz w:val="20"/>
      <w:szCs w:val="20"/>
      <w:lang w:bidi="en-US"/>
    </w:rPr>
  </w:style>
  <w:style w:type="table" w:customStyle="1" w:styleId="LightShading-Accent12">
    <w:name w:val="Light Shading - Accent 12"/>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1">
    <w:name w:val="Light Shading - Accent 11"/>
    <w:basedOn w:val="af6"/>
    <w:uiPriority w:val="60"/>
    <w:rsid w:val="009D6B62"/>
    <w:pPr>
      <w:spacing w:after="0" w:line="240" w:lineRule="auto"/>
    </w:pPr>
    <w:rPr>
      <w:rFonts w:ascii="Calibri" w:eastAsia="Calibri" w:hAnsi="Calibri" w:cs="Arial"/>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afffffff2">
    <w:name w:val="Revision"/>
    <w:hidden/>
    <w:semiHidden/>
    <w:rsid w:val="009D6B62"/>
    <w:pPr>
      <w:spacing w:after="0" w:line="240" w:lineRule="auto"/>
    </w:pPr>
    <w:rPr>
      <w:rFonts w:ascii="Times New Roman" w:eastAsia="Times New Roman" w:hAnsi="Times New Roman" w:cs="Times New Roman"/>
      <w:sz w:val="24"/>
      <w:szCs w:val="24"/>
      <w:lang w:eastAsia="ar-SA"/>
    </w:rPr>
  </w:style>
  <w:style w:type="paragraph" w:customStyle="1" w:styleId="1f3">
    <w:name w:val="سرد الفقرات1"/>
    <w:basedOn w:val="af4"/>
    <w:uiPriority w:val="99"/>
    <w:rsid w:val="009D52CD"/>
    <w:pPr>
      <w:spacing w:after="200" w:line="276" w:lineRule="auto"/>
      <w:ind w:left="720"/>
    </w:pPr>
    <w:rPr>
      <w:rFonts w:ascii="Calibri" w:hAnsi="Calibri" w:cs="Arial"/>
      <w:sz w:val="22"/>
      <w:szCs w:val="22"/>
      <w:lang w:eastAsia="en-US"/>
    </w:rPr>
  </w:style>
  <w:style w:type="paragraph" w:styleId="a0">
    <w:name w:val="List Bullet"/>
    <w:basedOn w:val="af4"/>
    <w:rsid w:val="00D95FA9"/>
    <w:pPr>
      <w:numPr>
        <w:numId w:val="7"/>
      </w:numPr>
      <w:contextualSpacing/>
    </w:pPr>
    <w:rPr>
      <w:lang w:eastAsia="en-US"/>
    </w:rPr>
  </w:style>
  <w:style w:type="paragraph" w:customStyle="1" w:styleId="afffffff3">
    <w:uiPriority w:val="99"/>
    <w:rsid w:val="00D840DC"/>
  </w:style>
  <w:style w:type="paragraph" w:customStyle="1" w:styleId="afffffff4">
    <w:name w:val="سرد الفقرات"/>
    <w:basedOn w:val="af4"/>
    <w:uiPriority w:val="34"/>
    <w:qFormat/>
    <w:rsid w:val="00842208"/>
    <w:pPr>
      <w:spacing w:after="200" w:line="276" w:lineRule="auto"/>
      <w:ind w:left="720"/>
      <w:contextualSpacing/>
    </w:pPr>
    <w:rPr>
      <w:rFonts w:ascii="Calibri" w:hAnsi="Calibri" w:cs="Arial"/>
      <w:sz w:val="22"/>
      <w:szCs w:val="22"/>
      <w:lang w:eastAsia="en-US"/>
    </w:rPr>
  </w:style>
  <w:style w:type="paragraph" w:customStyle="1" w:styleId="msonormalcxspmiddle">
    <w:name w:val="msonormalcxspmiddle"/>
    <w:basedOn w:val="af4"/>
    <w:rsid w:val="00842208"/>
    <w:pPr>
      <w:bidi w:val="0"/>
      <w:spacing w:before="100" w:beforeAutospacing="1" w:after="100" w:afterAutospacing="1"/>
    </w:pPr>
    <w:rPr>
      <w:lang w:eastAsia="en-US"/>
    </w:rPr>
  </w:style>
  <w:style w:type="paragraph" w:customStyle="1" w:styleId="1f4">
    <w:name w:val="سرد الفقرات1"/>
    <w:basedOn w:val="af4"/>
    <w:uiPriority w:val="34"/>
    <w:qFormat/>
    <w:rsid w:val="008378FD"/>
    <w:pPr>
      <w:spacing w:after="200" w:line="276" w:lineRule="auto"/>
      <w:ind w:left="720"/>
      <w:contextualSpacing/>
    </w:pPr>
    <w:rPr>
      <w:rFonts w:ascii="Calibri" w:hAnsi="Calibri" w:cs="Arial"/>
      <w:sz w:val="22"/>
      <w:szCs w:val="22"/>
      <w:lang w:eastAsia="en-US"/>
    </w:rPr>
  </w:style>
  <w:style w:type="paragraph" w:customStyle="1" w:styleId="afffffff5">
    <w:name w:val="نص داخلي"/>
    <w:basedOn w:val="af4"/>
    <w:rsid w:val="008378FD"/>
    <w:pPr>
      <w:spacing w:line="312" w:lineRule="auto"/>
      <w:ind w:firstLine="720"/>
      <w:jc w:val="lowKashida"/>
    </w:pPr>
    <w:rPr>
      <w:rFonts w:ascii="Arial" w:hAnsi="Arial" w:cs="Simplified Arabic"/>
      <w:b/>
      <w:bCs/>
      <w:sz w:val="32"/>
      <w:szCs w:val="32"/>
    </w:rPr>
  </w:style>
  <w:style w:type="numbering" w:styleId="a6">
    <w:name w:val="Outline List 3"/>
    <w:basedOn w:val="af7"/>
    <w:rsid w:val="00FB18A8"/>
    <w:pPr>
      <w:numPr>
        <w:numId w:val="8"/>
      </w:numPr>
    </w:pPr>
  </w:style>
  <w:style w:type="character" w:styleId="HTML0">
    <w:name w:val="HTML Acronym"/>
    <w:basedOn w:val="af5"/>
    <w:rsid w:val="00FB18A8"/>
  </w:style>
  <w:style w:type="table" w:styleId="1f5">
    <w:name w:val="Table 3D effects 1"/>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1f6">
    <w:name w:val="Table Colorful 1"/>
    <w:basedOn w:val="af6"/>
    <w:rsid w:val="00FB18A8"/>
    <w:pPr>
      <w:bidi/>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0">
    <w:name w:val="Table Colorful 2"/>
    <w:basedOn w:val="af6"/>
    <w:rsid w:val="00FB18A8"/>
    <w:pPr>
      <w:bidi/>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lassic 3"/>
    <w:basedOn w:val="af6"/>
    <w:rsid w:val="00FB18A8"/>
    <w:pPr>
      <w:bidi/>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TML1">
    <w:name w:val="HTML Cite"/>
    <w:basedOn w:val="af5"/>
    <w:rsid w:val="00FB18A8"/>
    <w:rPr>
      <w:i/>
      <w:iCs/>
    </w:rPr>
  </w:style>
  <w:style w:type="table" w:styleId="afffffff6">
    <w:name w:val="Table Elegant"/>
    <w:basedOn w:val="af6"/>
    <w:rsid w:val="00FB18A8"/>
    <w:pPr>
      <w:bidi/>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7">
    <w:name w:val="Table Simple 1"/>
    <w:basedOn w:val="af6"/>
    <w:rsid w:val="00FB18A8"/>
    <w:pPr>
      <w:bidi/>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1">
    <w:name w:val="Table Simple 2"/>
    <w:basedOn w:val="af6"/>
    <w:rsid w:val="00FB18A8"/>
    <w:pPr>
      <w:bidi/>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customStyle="1" w:styleId="affffff6">
    <w:basedOn w:val="af4"/>
    <w:next w:val="af8"/>
    <w:link w:val="Charf5"/>
    <w:unhideWhenUsed/>
    <w:rsid w:val="000A79A6"/>
    <w:pPr>
      <w:tabs>
        <w:tab w:val="center" w:pos="4153"/>
        <w:tab w:val="right" w:pos="8306"/>
      </w:tabs>
    </w:pPr>
    <w:rPr>
      <w:lang w:eastAsia="en-US"/>
    </w:rPr>
  </w:style>
  <w:style w:type="table" w:customStyle="1" w:styleId="1f8">
    <w:name w:val="تظليل فاتح1"/>
    <w:basedOn w:val="af6"/>
    <w:uiPriority w:val="60"/>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f9">
    <w:name w:val="تظليل فاتح1"/>
    <w:basedOn w:val="af6"/>
    <w:rsid w:val="001038AD"/>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f2">
    <w:name w:val="تظليل فاتح2"/>
    <w:basedOn w:val="af6"/>
    <w:rsid w:val="005A1D53"/>
    <w:pPr>
      <w:spacing w:after="0" w:line="240" w:lineRule="auto"/>
    </w:pPr>
    <w:rPr>
      <w:rFonts w:ascii="Calibri" w:eastAsia="Times New Roman" w:hAnsi="Calibri" w:cs="Arial"/>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har14">
    <w:name w:val="نص تعليق Char1"/>
    <w:basedOn w:val="af5"/>
    <w:rsid w:val="000A79A6"/>
  </w:style>
  <w:style w:type="character" w:customStyle="1" w:styleId="Char15">
    <w:name w:val="موضوع تعليق Char1"/>
    <w:basedOn w:val="Char14"/>
    <w:rsid w:val="000A79A6"/>
    <w:rPr>
      <w:b/>
      <w:bCs/>
    </w:rPr>
  </w:style>
  <w:style w:type="paragraph" w:styleId="afffffff7">
    <w:name w:val="HTML Bottom of Form"/>
    <w:basedOn w:val="af4"/>
    <w:next w:val="af4"/>
    <w:link w:val="Charfa"/>
    <w:hidden/>
    <w:rsid w:val="000A79A6"/>
    <w:pPr>
      <w:pBdr>
        <w:top w:val="single" w:sz="6" w:space="1" w:color="auto"/>
      </w:pBdr>
      <w:bidi w:val="0"/>
      <w:jc w:val="center"/>
    </w:pPr>
    <w:rPr>
      <w:rFonts w:ascii="Arial" w:hAnsi="Arial" w:cs="Arial"/>
      <w:vanish/>
      <w:sz w:val="16"/>
      <w:szCs w:val="16"/>
      <w:lang w:eastAsia="en-US"/>
    </w:rPr>
  </w:style>
  <w:style w:type="character" w:customStyle="1" w:styleId="Charfa">
    <w:name w:val="أسفل النموذج Char"/>
    <w:basedOn w:val="af5"/>
    <w:link w:val="afffffff7"/>
    <w:rsid w:val="000A79A6"/>
    <w:rPr>
      <w:rFonts w:ascii="Arial" w:eastAsia="Times New Roman" w:hAnsi="Arial" w:cs="Arial"/>
      <w:vanish/>
      <w:sz w:val="16"/>
      <w:szCs w:val="16"/>
    </w:rPr>
  </w:style>
  <w:style w:type="character" w:customStyle="1" w:styleId="Char16">
    <w:name w:val="خريطة مستند Char1"/>
    <w:basedOn w:val="af5"/>
    <w:rsid w:val="000A79A6"/>
    <w:rPr>
      <w:rFonts w:ascii="Tahoma" w:hAnsi="Tahoma" w:cs="Tahoma"/>
      <w:sz w:val="16"/>
      <w:szCs w:val="16"/>
    </w:rPr>
  </w:style>
  <w:style w:type="character" w:customStyle="1" w:styleId="Charfb">
    <w:name w:val="نص عادي Char"/>
    <w:basedOn w:val="af5"/>
    <w:link w:val="afffffff8"/>
    <w:locked/>
    <w:rsid w:val="003D3210"/>
    <w:rPr>
      <w:rFonts w:cs="Simplified Arabic"/>
      <w:sz w:val="30"/>
      <w:szCs w:val="30"/>
      <w:lang w:bidi="ar-EG"/>
    </w:rPr>
  </w:style>
  <w:style w:type="paragraph" w:styleId="afffffff8">
    <w:name w:val="Plain Text"/>
    <w:basedOn w:val="af4"/>
    <w:link w:val="Charfb"/>
    <w:rsid w:val="003D3210"/>
    <w:pPr>
      <w:bidi w:val="0"/>
    </w:pPr>
    <w:rPr>
      <w:rFonts w:asciiTheme="minorHAnsi" w:eastAsiaTheme="minorHAnsi" w:hAnsiTheme="minorHAnsi" w:cs="Simplified Arabic"/>
      <w:sz w:val="30"/>
      <w:szCs w:val="30"/>
      <w:lang w:eastAsia="en-US" w:bidi="ar-EG"/>
    </w:rPr>
  </w:style>
  <w:style w:type="character" w:customStyle="1" w:styleId="Char17">
    <w:name w:val="نص عادي Char1"/>
    <w:basedOn w:val="af5"/>
    <w:uiPriority w:val="99"/>
    <w:semiHidden/>
    <w:rsid w:val="003D3210"/>
    <w:rPr>
      <w:rFonts w:ascii="Consolas" w:eastAsia="Times New Roman" w:hAnsi="Consolas" w:cs="Consolas"/>
      <w:sz w:val="21"/>
      <w:szCs w:val="21"/>
      <w:lang w:eastAsia="ar-SA"/>
    </w:rPr>
  </w:style>
  <w:style w:type="paragraph" w:customStyle="1" w:styleId="1fa">
    <w:name w:val="عادي (ويب)1"/>
    <w:basedOn w:val="af4"/>
    <w:rsid w:val="004A0CF3"/>
    <w:pPr>
      <w:bidi w:val="0"/>
      <w:spacing w:before="200"/>
    </w:pPr>
    <w:rPr>
      <w:lang w:eastAsia="en-US" w:bidi="ar-YE"/>
    </w:rPr>
  </w:style>
  <w:style w:type="character" w:customStyle="1" w:styleId="longtext">
    <w:name w:val="long_text"/>
    <w:basedOn w:val="af5"/>
    <w:rsid w:val="00B2044C"/>
  </w:style>
  <w:style w:type="character" w:customStyle="1" w:styleId="skinobject1">
    <w:name w:val="skinobject1"/>
    <w:basedOn w:val="af5"/>
    <w:rsid w:val="00140555"/>
    <w:rPr>
      <w:rFonts w:ascii="Arial" w:hAnsi="Arial" w:cs="Arial" w:hint="default"/>
      <w:b/>
      <w:bCs/>
      <w:strike w:val="0"/>
      <w:dstrike w:val="0"/>
      <w:color w:val="003366"/>
      <w:sz w:val="17"/>
      <w:szCs w:val="17"/>
      <w:u w:val="none"/>
      <w:effect w:val="none"/>
    </w:rPr>
  </w:style>
  <w:style w:type="paragraph" w:styleId="afffffff9">
    <w:name w:val="envelope return"/>
    <w:basedOn w:val="af4"/>
    <w:unhideWhenUsed/>
    <w:rsid w:val="00140555"/>
    <w:pPr>
      <w:spacing w:after="200" w:line="276" w:lineRule="auto"/>
    </w:pPr>
    <w:rPr>
      <w:rFonts w:ascii="Cambria" w:hAnsi="Cambria"/>
      <w:sz w:val="20"/>
      <w:szCs w:val="20"/>
      <w:lang w:eastAsia="en-US"/>
    </w:rPr>
  </w:style>
  <w:style w:type="character" w:customStyle="1" w:styleId="google-src-text1">
    <w:name w:val="google-src-text1"/>
    <w:basedOn w:val="af5"/>
    <w:rsid w:val="00423D79"/>
    <w:rPr>
      <w:vanish/>
      <w:webHidden w:val="0"/>
      <w:specVanish w:val="0"/>
    </w:rPr>
  </w:style>
  <w:style w:type="character" w:customStyle="1" w:styleId="sheader61">
    <w:name w:val="sheader61"/>
    <w:basedOn w:val="af5"/>
    <w:rsid w:val="00423D79"/>
    <w:rPr>
      <w:rFonts w:ascii="Times New Roman" w:hAnsi="Times New Roman" w:cs="Times New Roman" w:hint="default"/>
      <w:sz w:val="34"/>
      <w:szCs w:val="34"/>
    </w:rPr>
  </w:style>
  <w:style w:type="character" w:customStyle="1" w:styleId="sciname1">
    <w:name w:val="sciname1"/>
    <w:basedOn w:val="af5"/>
    <w:rsid w:val="008F6FAF"/>
    <w:rPr>
      <w:i/>
      <w:iCs/>
    </w:rPr>
  </w:style>
  <w:style w:type="paragraph" w:customStyle="1" w:styleId="Default">
    <w:name w:val="Default"/>
    <w:rsid w:val="00BD0C7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rPr>
  </w:style>
  <w:style w:type="character" w:customStyle="1" w:styleId="medialinknormal1">
    <w:name w:val="medialink_normal1"/>
    <w:basedOn w:val="af5"/>
    <w:rsid w:val="00F40CEC"/>
    <w:rPr>
      <w:strike w:val="0"/>
      <w:dstrike w:val="0"/>
      <w:color w:val="333399"/>
      <w:u w:val="none"/>
      <w:effect w:val="none"/>
    </w:rPr>
  </w:style>
  <w:style w:type="paragraph" w:customStyle="1" w:styleId="afffffffa">
    <w:basedOn w:val="af4"/>
    <w:next w:val="af9"/>
    <w:uiPriority w:val="99"/>
    <w:rsid w:val="0049426D"/>
    <w:pPr>
      <w:tabs>
        <w:tab w:val="center" w:pos="4153"/>
        <w:tab w:val="right" w:pos="8306"/>
      </w:tabs>
    </w:pPr>
    <w:rPr>
      <w:lang w:eastAsia="en-US"/>
    </w:rPr>
  </w:style>
  <w:style w:type="character" w:customStyle="1" w:styleId="hps">
    <w:name w:val="hps"/>
    <w:basedOn w:val="af5"/>
    <w:rsid w:val="00E36524"/>
  </w:style>
  <w:style w:type="character" w:customStyle="1" w:styleId="hpsatn">
    <w:name w:val="hps atn"/>
    <w:basedOn w:val="af5"/>
    <w:rsid w:val="00E36524"/>
  </w:style>
  <w:style w:type="character" w:customStyle="1" w:styleId="main1">
    <w:name w:val="main1"/>
    <w:basedOn w:val="af5"/>
    <w:rsid w:val="008601A3"/>
    <w:rPr>
      <w:rFonts w:ascii="Arial" w:hAnsi="Arial" w:cs="Arial" w:hint="default"/>
      <w:color w:val="000000"/>
      <w:sz w:val="18"/>
      <w:szCs w:val="18"/>
    </w:rPr>
  </w:style>
  <w:style w:type="character" w:customStyle="1" w:styleId="afffffffb">
    <w:name w:val="نمط أحمر"/>
    <w:basedOn w:val="af5"/>
    <w:rsid w:val="003927D3"/>
    <w:rPr>
      <w:dstrike w:val="0"/>
      <w:color w:val="000080"/>
      <w:vertAlign w:val="superscript"/>
    </w:rPr>
  </w:style>
  <w:style w:type="paragraph" w:customStyle="1" w:styleId="0321-0061">
    <w:name w:val="نمط نمط كشيدة صغيرة قبل:  0.32 سم السطر الأول:  1 سم بعد:  -0.06 ...1"/>
    <w:basedOn w:val="af4"/>
    <w:rsid w:val="00F313A8"/>
    <w:pPr>
      <w:spacing w:line="360" w:lineRule="auto"/>
      <w:ind w:left="181" w:right="-33" w:firstLine="567"/>
      <w:jc w:val="lowKashida"/>
    </w:pPr>
    <w:rPr>
      <w:color w:val="333333"/>
      <w:lang w:eastAsia="zh-CN"/>
    </w:rPr>
  </w:style>
  <w:style w:type="character" w:customStyle="1" w:styleId="contentbody">
    <w:name w:val="contentbody"/>
    <w:basedOn w:val="af5"/>
    <w:rsid w:val="00E00BCD"/>
  </w:style>
  <w:style w:type="paragraph" w:customStyle="1" w:styleId="1fb">
    <w:name w:val="بلا تباعد1"/>
    <w:link w:val="NoSpacingChar"/>
    <w:qFormat/>
    <w:rsid w:val="00B04D95"/>
    <w:pPr>
      <w:bidi/>
      <w:spacing w:after="0" w:line="240" w:lineRule="auto"/>
    </w:pPr>
    <w:rPr>
      <w:rFonts w:ascii="Times New Roman" w:eastAsia="Times New Roman" w:hAnsi="Times New Roman" w:cs="Times New Roman"/>
      <w:sz w:val="24"/>
      <w:szCs w:val="24"/>
      <w:lang w:eastAsia="ar-SA"/>
    </w:rPr>
  </w:style>
  <w:style w:type="paragraph" w:customStyle="1" w:styleId="Normal">
    <w:name w:val="[Normal]"/>
    <w:rsid w:val="00936BAB"/>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Style10">
    <w:name w:val="Style 1"/>
    <w:basedOn w:val="af4"/>
    <w:rsid w:val="00E241BC"/>
    <w:pPr>
      <w:widowControl w:val="0"/>
      <w:autoSpaceDE w:val="0"/>
      <w:autoSpaceDN w:val="0"/>
      <w:bidi w:val="0"/>
      <w:ind w:firstLine="216"/>
      <w:jc w:val="both"/>
    </w:pPr>
    <w:rPr>
      <w:lang w:eastAsia="en-MY"/>
    </w:rPr>
  </w:style>
  <w:style w:type="paragraph" w:customStyle="1" w:styleId="afffffffc">
    <w:basedOn w:val="af4"/>
    <w:next w:val="af8"/>
    <w:rsid w:val="00F8757F"/>
    <w:pPr>
      <w:tabs>
        <w:tab w:val="center" w:pos="4153"/>
        <w:tab w:val="right" w:pos="8306"/>
      </w:tabs>
    </w:pPr>
    <w:rPr>
      <w:rFonts w:cs="Simplified Arabic"/>
      <w:sz w:val="20"/>
      <w:lang w:eastAsia="en-US"/>
    </w:rPr>
  </w:style>
  <w:style w:type="paragraph" w:customStyle="1" w:styleId="times">
    <w:name w:val="times"/>
    <w:basedOn w:val="af4"/>
    <w:rsid w:val="008D13A5"/>
    <w:pPr>
      <w:bidi w:val="0"/>
      <w:spacing w:line="360" w:lineRule="auto"/>
      <w:jc w:val="lowKashida"/>
    </w:pPr>
    <w:rPr>
      <w:b/>
      <w:bCs/>
      <w:lang w:eastAsia="en-US" w:bidi="ar-YE"/>
    </w:rPr>
  </w:style>
  <w:style w:type="paragraph" w:styleId="20">
    <w:name w:val="List Bullet 2"/>
    <w:basedOn w:val="af4"/>
    <w:unhideWhenUsed/>
    <w:rsid w:val="00F61361"/>
    <w:pPr>
      <w:numPr>
        <w:numId w:val="9"/>
      </w:numPr>
      <w:contextualSpacing/>
    </w:pPr>
  </w:style>
  <w:style w:type="paragraph" w:customStyle="1" w:styleId="afffffffd">
    <w:basedOn w:val="af4"/>
    <w:next w:val="af8"/>
    <w:uiPriority w:val="99"/>
    <w:rsid w:val="00A352FB"/>
    <w:pPr>
      <w:tabs>
        <w:tab w:val="center" w:pos="4320"/>
        <w:tab w:val="right" w:pos="8640"/>
      </w:tabs>
    </w:pPr>
    <w:rPr>
      <w:lang w:eastAsia="en-US"/>
    </w:rPr>
  </w:style>
  <w:style w:type="character" w:customStyle="1" w:styleId="Chara">
    <w:name w:val="عادي (ويب) Char"/>
    <w:basedOn w:val="af5"/>
    <w:link w:val="afff0"/>
    <w:rsid w:val="007511A4"/>
    <w:rPr>
      <w:rFonts w:ascii="Times New Roman" w:eastAsia="Times New Roman" w:hAnsi="Times New Roman" w:cs="Times New Roman"/>
      <w:color w:val="000000"/>
      <w:sz w:val="24"/>
      <w:szCs w:val="24"/>
      <w:lang w:bidi="ar-YE"/>
    </w:rPr>
  </w:style>
  <w:style w:type="character" w:customStyle="1" w:styleId="CharChar">
    <w:name w:val="Char Char"/>
    <w:basedOn w:val="af5"/>
    <w:rsid w:val="007511A4"/>
    <w:rPr>
      <w:rFonts w:ascii="Arial" w:hAnsi="Arial" w:cs="Arial"/>
      <w:sz w:val="26"/>
      <w:szCs w:val="26"/>
      <w:lang w:val="en-US" w:eastAsia="en-US" w:bidi="ar-SA"/>
    </w:rPr>
  </w:style>
  <w:style w:type="paragraph" w:customStyle="1" w:styleId="NormalWeb2">
    <w:name w:val="Normal (Web)2"/>
    <w:basedOn w:val="af4"/>
    <w:rsid w:val="00395587"/>
    <w:pPr>
      <w:suppressAutoHyphens/>
      <w:bidi w:val="0"/>
      <w:spacing w:before="240" w:line="288" w:lineRule="atLeast"/>
      <w:ind w:left="120"/>
    </w:pPr>
    <w:rPr>
      <w:sz w:val="22"/>
      <w:szCs w:val="22"/>
      <w:lang w:val="en-GB"/>
    </w:rPr>
  </w:style>
  <w:style w:type="character" w:customStyle="1" w:styleId="mediumtext1">
    <w:name w:val="medium_text1"/>
    <w:basedOn w:val="af5"/>
    <w:rsid w:val="00EE5475"/>
    <w:rPr>
      <w:sz w:val="27"/>
      <w:szCs w:val="27"/>
    </w:rPr>
  </w:style>
  <w:style w:type="character" w:customStyle="1" w:styleId="poststitle1">
    <w:name w:val="poststitle1"/>
    <w:basedOn w:val="af5"/>
    <w:rsid w:val="00EE5475"/>
    <w:rPr>
      <w:rFonts w:cs="Traditional Arabic" w:hint="cs"/>
      <w:b/>
      <w:bCs/>
      <w:i w:val="0"/>
      <w:iCs w:val="0"/>
      <w:strike w:val="0"/>
      <w:dstrike w:val="0"/>
      <w:color w:val="000000"/>
      <w:spacing w:val="0"/>
      <w:u w:val="none"/>
      <w:effect w:val="none"/>
    </w:rPr>
  </w:style>
  <w:style w:type="character" w:customStyle="1" w:styleId="Char10">
    <w:name w:val="فقرة موحدة Char1"/>
    <w:basedOn w:val="af5"/>
    <w:link w:val="afd"/>
    <w:rsid w:val="00E27A2A"/>
    <w:rPr>
      <w:rFonts w:ascii="Times New Roman" w:eastAsia="Times New Roman" w:hAnsi="Times New Roman" w:cs="MCS SILVER"/>
      <w:color w:val="FF0000"/>
      <w:sz w:val="20"/>
      <w:szCs w:val="34"/>
    </w:rPr>
  </w:style>
  <w:style w:type="paragraph" w:customStyle="1" w:styleId="afffffffe">
    <w:name w:val="فقرة هامش مكثف"/>
    <w:basedOn w:val="af4"/>
    <w:link w:val="Charfc"/>
    <w:rsid w:val="00E27A2A"/>
    <w:pPr>
      <w:widowControl w:val="0"/>
      <w:tabs>
        <w:tab w:val="right" w:pos="4082"/>
      </w:tabs>
      <w:overflowPunct w:val="0"/>
      <w:autoSpaceDE w:val="0"/>
      <w:autoSpaceDN w:val="0"/>
      <w:adjustRightInd w:val="0"/>
      <w:spacing w:line="320" w:lineRule="exact"/>
      <w:ind w:left="32"/>
      <w:jc w:val="lowKashida"/>
      <w:textAlignment w:val="baseline"/>
    </w:pPr>
    <w:rPr>
      <w:rFonts w:ascii="Lotus Linotype" w:hAnsi="Lotus Linotype" w:cs="Lotus Linotype"/>
      <w:color w:val="800080"/>
      <w:spacing w:val="-10"/>
      <w:sz w:val="26"/>
      <w:szCs w:val="26"/>
      <w:lang w:eastAsia="en-US"/>
    </w:rPr>
  </w:style>
  <w:style w:type="character" w:customStyle="1" w:styleId="Charfc">
    <w:name w:val="فقرة هامش مكثف Char"/>
    <w:basedOn w:val="af5"/>
    <w:link w:val="afffffffe"/>
    <w:rsid w:val="00E27A2A"/>
    <w:rPr>
      <w:rFonts w:ascii="Lotus Linotype" w:eastAsia="Times New Roman" w:hAnsi="Lotus Linotype" w:cs="Lotus Linotype"/>
      <w:color w:val="800080"/>
      <w:spacing w:val="-10"/>
      <w:sz w:val="26"/>
      <w:szCs w:val="26"/>
    </w:rPr>
  </w:style>
  <w:style w:type="character" w:customStyle="1" w:styleId="Char11">
    <w:name w:val="هامش موحد Char1"/>
    <w:basedOn w:val="af5"/>
    <w:link w:val="aff0"/>
    <w:rsid w:val="00E27A2A"/>
    <w:rPr>
      <w:rFonts w:ascii="Times New Roman" w:eastAsia="Times New Roman" w:hAnsi="Times New Roman" w:cs="MCS SILVER"/>
      <w:color w:val="FF0000"/>
      <w:sz w:val="20"/>
      <w:szCs w:val="26"/>
    </w:rPr>
  </w:style>
  <w:style w:type="table" w:customStyle="1" w:styleId="311">
    <w:name w:val="شبكة متوسطة 31"/>
    <w:basedOn w:val="af6"/>
    <w:uiPriority w:val="69"/>
    <w:rsid w:val="00805F3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customStyle="1" w:styleId="rtejustify1">
    <w:name w:val="rtejustify1"/>
    <w:basedOn w:val="af4"/>
    <w:rsid w:val="00183A32"/>
    <w:pPr>
      <w:bidi w:val="0"/>
      <w:spacing w:after="150" w:line="384" w:lineRule="atLeast"/>
      <w:jc w:val="both"/>
    </w:pPr>
    <w:rPr>
      <w:sz w:val="26"/>
      <w:szCs w:val="26"/>
      <w:lang w:eastAsia="en-US"/>
    </w:rPr>
  </w:style>
  <w:style w:type="character" w:customStyle="1" w:styleId="normal10">
    <w:name w:val="normal1"/>
    <w:basedOn w:val="af5"/>
    <w:rsid w:val="008D3DD3"/>
    <w:rPr>
      <w:rFonts w:ascii="Arial" w:hAnsi="Arial" w:cs="Arial" w:hint="default"/>
      <w:b/>
      <w:bCs/>
    </w:rPr>
  </w:style>
  <w:style w:type="paragraph" w:customStyle="1" w:styleId="Charfd">
    <w:name w:val="Char Знак Знак Знак Знак Знак Знак Знак Знак"/>
    <w:basedOn w:val="af4"/>
    <w:rsid w:val="008D3DD3"/>
    <w:pPr>
      <w:bidi w:val="0"/>
    </w:pPr>
    <w:rPr>
      <w:rFonts w:eastAsia="Arial Unicode MS"/>
      <w:sz w:val="20"/>
      <w:szCs w:val="20"/>
      <w:lang w:val="ru-RU" w:eastAsia="uk-UA"/>
    </w:rPr>
  </w:style>
  <w:style w:type="character" w:customStyle="1" w:styleId="82">
    <w:name w:val="Основной текст (8)_"/>
    <w:basedOn w:val="af5"/>
    <w:link w:val="810"/>
    <w:locked/>
    <w:rsid w:val="008D3DD3"/>
    <w:rPr>
      <w:rFonts w:ascii="Arial" w:hAnsi="Arial"/>
      <w:sz w:val="21"/>
      <w:szCs w:val="21"/>
      <w:shd w:val="clear" w:color="auto" w:fill="FFFFFF"/>
    </w:rPr>
  </w:style>
  <w:style w:type="character" w:customStyle="1" w:styleId="813pt">
    <w:name w:val="Основной текст (8) + 13 pt"/>
    <w:basedOn w:val="82"/>
    <w:rsid w:val="008D3DD3"/>
    <w:rPr>
      <w:rFonts w:ascii="Arial" w:hAnsi="Arial"/>
      <w:sz w:val="26"/>
      <w:szCs w:val="26"/>
      <w:shd w:val="clear" w:color="auto" w:fill="FFFFFF"/>
    </w:rPr>
  </w:style>
  <w:style w:type="paragraph" w:customStyle="1" w:styleId="810">
    <w:name w:val="Основной текст (8)1"/>
    <w:basedOn w:val="af4"/>
    <w:link w:val="82"/>
    <w:rsid w:val="008D3DD3"/>
    <w:pPr>
      <w:shd w:val="clear" w:color="auto" w:fill="FFFFFF"/>
      <w:bidi w:val="0"/>
      <w:spacing w:line="374" w:lineRule="exact"/>
      <w:ind w:hanging="340"/>
      <w:jc w:val="both"/>
    </w:pPr>
    <w:rPr>
      <w:rFonts w:ascii="Arial" w:eastAsiaTheme="minorHAnsi" w:hAnsi="Arial" w:cstheme="minorBidi"/>
      <w:sz w:val="21"/>
      <w:szCs w:val="21"/>
      <w:lang w:eastAsia="en-US"/>
    </w:rPr>
  </w:style>
  <w:style w:type="character" w:customStyle="1" w:styleId="62">
    <w:name w:val="Основной текст (6)_"/>
    <w:basedOn w:val="af5"/>
    <w:link w:val="63"/>
    <w:locked/>
    <w:rsid w:val="008D3DD3"/>
    <w:rPr>
      <w:b/>
      <w:bCs/>
      <w:sz w:val="24"/>
      <w:szCs w:val="24"/>
      <w:shd w:val="clear" w:color="auto" w:fill="FFFFFF"/>
    </w:rPr>
  </w:style>
  <w:style w:type="paragraph" w:customStyle="1" w:styleId="63">
    <w:name w:val="Основной текст (6)"/>
    <w:basedOn w:val="af4"/>
    <w:link w:val="62"/>
    <w:rsid w:val="008D3DD3"/>
    <w:pPr>
      <w:shd w:val="clear" w:color="auto" w:fill="FFFFFF"/>
      <w:bidi w:val="0"/>
      <w:spacing w:after="480" w:line="312" w:lineRule="exact"/>
      <w:ind w:hanging="1060"/>
    </w:pPr>
    <w:rPr>
      <w:rFonts w:asciiTheme="minorHAnsi" w:eastAsiaTheme="minorHAnsi" w:hAnsiTheme="minorHAnsi" w:cstheme="minorBidi"/>
      <w:b/>
      <w:bCs/>
      <w:lang w:eastAsia="en-US"/>
    </w:rPr>
  </w:style>
  <w:style w:type="character" w:customStyle="1" w:styleId="2f3">
    <w:name w:val="Заголовок №2_"/>
    <w:basedOn w:val="af5"/>
    <w:link w:val="2f4"/>
    <w:locked/>
    <w:rsid w:val="008D3DD3"/>
    <w:rPr>
      <w:b/>
      <w:bCs/>
      <w:sz w:val="25"/>
      <w:szCs w:val="25"/>
      <w:shd w:val="clear" w:color="auto" w:fill="FFFFFF"/>
    </w:rPr>
  </w:style>
  <w:style w:type="paragraph" w:customStyle="1" w:styleId="2f4">
    <w:name w:val="Заголовок №2"/>
    <w:basedOn w:val="af4"/>
    <w:link w:val="2f3"/>
    <w:rsid w:val="008D3DD3"/>
    <w:pPr>
      <w:shd w:val="clear" w:color="auto" w:fill="FFFFFF"/>
      <w:bidi w:val="0"/>
      <w:spacing w:after="300" w:line="240" w:lineRule="atLeast"/>
      <w:outlineLvl w:val="1"/>
    </w:pPr>
    <w:rPr>
      <w:rFonts w:asciiTheme="minorHAnsi" w:eastAsiaTheme="minorHAnsi" w:hAnsiTheme="minorHAnsi" w:cstheme="minorBidi"/>
      <w:b/>
      <w:bCs/>
      <w:sz w:val="25"/>
      <w:szCs w:val="25"/>
      <w:lang w:eastAsia="en-US"/>
    </w:rPr>
  </w:style>
  <w:style w:type="character" w:customStyle="1" w:styleId="320">
    <w:name w:val="Заголовок №3 (2)_"/>
    <w:basedOn w:val="af5"/>
    <w:link w:val="321"/>
    <w:locked/>
    <w:rsid w:val="008D3DD3"/>
    <w:rPr>
      <w:b/>
      <w:bCs/>
      <w:sz w:val="25"/>
      <w:szCs w:val="25"/>
      <w:shd w:val="clear" w:color="auto" w:fill="FFFFFF"/>
    </w:rPr>
  </w:style>
  <w:style w:type="character" w:customStyle="1" w:styleId="322">
    <w:name w:val="Заголовок №3 (2) + Не полужирный"/>
    <w:basedOn w:val="320"/>
    <w:rsid w:val="008D3DD3"/>
    <w:rPr>
      <w:b/>
      <w:bCs/>
      <w:sz w:val="25"/>
      <w:szCs w:val="25"/>
      <w:shd w:val="clear" w:color="auto" w:fill="FFFFFF"/>
      <w:lang w:val="uk-UA" w:eastAsia="uk-UA"/>
    </w:rPr>
  </w:style>
  <w:style w:type="paragraph" w:customStyle="1" w:styleId="321">
    <w:name w:val="Заголовок №3 (2)"/>
    <w:basedOn w:val="af4"/>
    <w:link w:val="320"/>
    <w:rsid w:val="008D3DD3"/>
    <w:pPr>
      <w:shd w:val="clear" w:color="auto" w:fill="FFFFFF"/>
      <w:bidi w:val="0"/>
      <w:spacing w:after="420" w:line="317" w:lineRule="exact"/>
      <w:jc w:val="right"/>
      <w:outlineLvl w:val="2"/>
    </w:pPr>
    <w:rPr>
      <w:rFonts w:asciiTheme="minorHAnsi" w:eastAsiaTheme="minorHAnsi" w:hAnsiTheme="minorHAnsi" w:cstheme="minorBidi"/>
      <w:b/>
      <w:bCs/>
      <w:sz w:val="25"/>
      <w:szCs w:val="25"/>
      <w:lang w:eastAsia="en-US"/>
    </w:rPr>
  </w:style>
  <w:style w:type="paragraph" w:customStyle="1" w:styleId="221">
    <w:name w:val="رأس صفحة22"/>
    <w:aliases w:val=" Char Char Char Char Char12,رأس صفحة1 Char Char Char Char Char2,رأس صفحة1 Char Char Char Char2,رأس صفحة1 Char Char Char3, Char Char Char Char Char3,رأس صفحة1 Char Char2,رأس صفحة1 Char Char3 Char Char Char Char Char Char Char"/>
    <w:rsid w:val="00807DE7"/>
    <w:pPr>
      <w:tabs>
        <w:tab w:val="center" w:pos="4153"/>
        <w:tab w:val="right" w:pos="8306"/>
      </w:tabs>
    </w:pPr>
    <w:rPr>
      <w:lang w:bidi="ar-EG"/>
    </w:rPr>
  </w:style>
  <w:style w:type="paragraph" w:customStyle="1" w:styleId="1fc">
    <w:name w:val="سرد الفقرات1"/>
    <w:basedOn w:val="af4"/>
    <w:qFormat/>
    <w:rsid w:val="007A1930"/>
    <w:pPr>
      <w:bidi w:val="0"/>
      <w:spacing w:after="200" w:line="276" w:lineRule="auto"/>
      <w:ind w:left="720"/>
      <w:contextualSpacing/>
    </w:pPr>
    <w:rPr>
      <w:rFonts w:ascii="Calibri" w:hAnsi="Calibri" w:cs="Arial"/>
      <w:sz w:val="22"/>
      <w:szCs w:val="22"/>
      <w:lang w:eastAsia="en-US"/>
    </w:rPr>
  </w:style>
  <w:style w:type="character" w:customStyle="1" w:styleId="style11">
    <w:name w:val="style11"/>
    <w:basedOn w:val="af5"/>
    <w:rsid w:val="0009016A"/>
    <w:rPr>
      <w:rFonts w:cs="Traditional Arabic" w:hint="cs"/>
      <w:b/>
      <w:bCs/>
      <w:color w:val="000000"/>
      <w:sz w:val="36"/>
      <w:szCs w:val="36"/>
    </w:rPr>
  </w:style>
  <w:style w:type="character" w:customStyle="1" w:styleId="srch1">
    <w:name w:val="srch1"/>
    <w:basedOn w:val="af5"/>
    <w:rsid w:val="0009016A"/>
    <w:rPr>
      <w:rFonts w:cs="Traditional Arabic" w:hint="cs"/>
      <w:b/>
      <w:bCs/>
      <w:color w:val="FF0000"/>
      <w:sz w:val="36"/>
      <w:szCs w:val="36"/>
    </w:rPr>
  </w:style>
  <w:style w:type="paragraph" w:customStyle="1" w:styleId="affffffff">
    <w:name w:val="جسم النص"/>
    <w:basedOn w:val="af4"/>
    <w:link w:val="Charfe"/>
    <w:qFormat/>
    <w:rsid w:val="00CE56AE"/>
    <w:pPr>
      <w:tabs>
        <w:tab w:val="right" w:pos="84"/>
      </w:tabs>
      <w:spacing w:before="120" w:after="120"/>
      <w:ind w:firstLine="510"/>
      <w:jc w:val="lowKashida"/>
    </w:pPr>
    <w:rPr>
      <w:rFonts w:cs="Simplified Arabic"/>
      <w:sz w:val="28"/>
      <w:szCs w:val="28"/>
      <w:lang w:eastAsia="en-US" w:bidi="ar-EG"/>
    </w:rPr>
  </w:style>
  <w:style w:type="character" w:customStyle="1" w:styleId="Charfe">
    <w:name w:val="جسم النص Char"/>
    <w:basedOn w:val="af5"/>
    <w:link w:val="affffffff"/>
    <w:rsid w:val="00CE56AE"/>
    <w:rPr>
      <w:rFonts w:ascii="Times New Roman" w:eastAsia="Times New Roman" w:hAnsi="Times New Roman" w:cs="Simplified Arabic"/>
      <w:sz w:val="28"/>
      <w:szCs w:val="28"/>
      <w:lang w:bidi="ar-EG"/>
    </w:rPr>
  </w:style>
  <w:style w:type="character" w:customStyle="1" w:styleId="Charc">
    <w:name w:val="فقرة Char"/>
    <w:basedOn w:val="af5"/>
    <w:link w:val="afffa"/>
    <w:rsid w:val="006819D5"/>
    <w:rPr>
      <w:rFonts w:ascii="Times New Roman" w:eastAsia="Times New Roman" w:hAnsi="Times New Roman" w:cs="Kufi Extended Outline"/>
      <w:color w:val="008080"/>
      <w:position w:val="6"/>
      <w:sz w:val="20"/>
      <w:szCs w:val="34"/>
    </w:rPr>
  </w:style>
  <w:style w:type="paragraph" w:customStyle="1" w:styleId="a00">
    <w:name w:val="a0"/>
    <w:basedOn w:val="af4"/>
    <w:rsid w:val="00807DE7"/>
    <w:pPr>
      <w:bidi w:val="0"/>
      <w:spacing w:before="100" w:beforeAutospacing="1" w:after="100" w:afterAutospacing="1"/>
    </w:pPr>
    <w:rPr>
      <w:lang w:eastAsia="en-US"/>
    </w:rPr>
  </w:style>
  <w:style w:type="paragraph" w:customStyle="1" w:styleId="a10">
    <w:name w:val="a1"/>
    <w:basedOn w:val="af4"/>
    <w:rsid w:val="00807DE7"/>
    <w:pPr>
      <w:bidi w:val="0"/>
      <w:spacing w:before="100" w:beforeAutospacing="1" w:after="100" w:afterAutospacing="1"/>
    </w:pPr>
    <w:rPr>
      <w:lang w:eastAsia="en-US"/>
    </w:rPr>
  </w:style>
  <w:style w:type="paragraph" w:customStyle="1" w:styleId="affffffff0">
    <w:name w:val="فصلي"/>
    <w:basedOn w:val="af4"/>
    <w:link w:val="Charff"/>
    <w:qFormat/>
    <w:rsid w:val="00807DE7"/>
    <w:pPr>
      <w:spacing w:line="240" w:lineRule="atLeast"/>
      <w:jc w:val="center"/>
      <w:outlineLvl w:val="0"/>
    </w:pPr>
    <w:rPr>
      <w:rFonts w:cs="Simplified Arabic"/>
      <w:b/>
      <w:bCs/>
      <w:color w:val="000000"/>
      <w:sz w:val="40"/>
      <w:szCs w:val="40"/>
      <w:lang w:eastAsia="en-US" w:bidi="ar-EG"/>
    </w:rPr>
  </w:style>
  <w:style w:type="paragraph" w:customStyle="1" w:styleId="affffffff1">
    <w:name w:val="مبحث"/>
    <w:basedOn w:val="affffffff0"/>
    <w:link w:val="Charff0"/>
    <w:qFormat/>
    <w:rsid w:val="00807DE7"/>
    <w:pPr>
      <w:outlineLvl w:val="1"/>
    </w:pPr>
    <w:rPr>
      <w:rFonts w:cs="Arabic Transparent"/>
      <w:sz w:val="36"/>
      <w:szCs w:val="36"/>
    </w:rPr>
  </w:style>
  <w:style w:type="character" w:customStyle="1" w:styleId="Charff">
    <w:name w:val="فصلي Char"/>
    <w:basedOn w:val="af5"/>
    <w:link w:val="affffffff0"/>
    <w:rsid w:val="00807DE7"/>
    <w:rPr>
      <w:rFonts w:ascii="Times New Roman" w:eastAsia="Times New Roman" w:hAnsi="Times New Roman" w:cs="Simplified Arabic"/>
      <w:b/>
      <w:bCs/>
      <w:color w:val="000000"/>
      <w:sz w:val="40"/>
      <w:szCs w:val="40"/>
      <w:lang w:bidi="ar-EG"/>
    </w:rPr>
  </w:style>
  <w:style w:type="paragraph" w:customStyle="1" w:styleId="affffffff2">
    <w:name w:val="جانبي"/>
    <w:basedOn w:val="affffffff1"/>
    <w:link w:val="Charff1"/>
    <w:qFormat/>
    <w:rsid w:val="00807DE7"/>
    <w:pPr>
      <w:tabs>
        <w:tab w:val="right" w:pos="84"/>
      </w:tabs>
      <w:spacing w:after="120" w:line="240" w:lineRule="auto"/>
      <w:jc w:val="left"/>
      <w:outlineLvl w:val="2"/>
    </w:pPr>
    <w:rPr>
      <w:rFonts w:cs="PT Bold Heading"/>
      <w:sz w:val="32"/>
      <w:szCs w:val="32"/>
      <w:u w:val="single"/>
    </w:rPr>
  </w:style>
  <w:style w:type="character" w:customStyle="1" w:styleId="Charff0">
    <w:name w:val="مبحث Char"/>
    <w:basedOn w:val="af5"/>
    <w:link w:val="affffffff1"/>
    <w:rsid w:val="00807DE7"/>
    <w:rPr>
      <w:rFonts w:ascii="Times New Roman" w:eastAsia="Times New Roman" w:hAnsi="Times New Roman" w:cs="Arabic Transparent"/>
      <w:b/>
      <w:bCs/>
      <w:color w:val="000000"/>
      <w:sz w:val="36"/>
      <w:szCs w:val="36"/>
      <w:lang w:bidi="ar-EG"/>
    </w:rPr>
  </w:style>
  <w:style w:type="character" w:customStyle="1" w:styleId="Charff1">
    <w:name w:val="جانبي Char"/>
    <w:basedOn w:val="Charff0"/>
    <w:link w:val="affffffff2"/>
    <w:rsid w:val="00807DE7"/>
    <w:rPr>
      <w:rFonts w:ascii="Times New Roman" w:eastAsia="Times New Roman" w:hAnsi="Times New Roman" w:cs="PT Bold Heading"/>
      <w:b/>
      <w:bCs/>
      <w:color w:val="000000"/>
      <w:sz w:val="32"/>
      <w:szCs w:val="32"/>
      <w:u w:val="single"/>
      <w:lang w:bidi="ar-EG"/>
    </w:rPr>
  </w:style>
  <w:style w:type="paragraph" w:customStyle="1" w:styleId="affffffff3">
    <w:name w:val="نص قرآني"/>
    <w:basedOn w:val="af4"/>
    <w:link w:val="Charff2"/>
    <w:qFormat/>
    <w:rsid w:val="00807DE7"/>
    <w:pPr>
      <w:autoSpaceDE w:val="0"/>
      <w:autoSpaceDN w:val="0"/>
      <w:adjustRightInd w:val="0"/>
      <w:ind w:firstLine="720"/>
      <w:jc w:val="lowKashida"/>
    </w:pPr>
    <w:rPr>
      <w:rFonts w:cs="DecoType Naskh Special"/>
      <w:sz w:val="28"/>
      <w:szCs w:val="28"/>
      <w:lang w:eastAsia="en-US" w:bidi="ar-EG"/>
    </w:rPr>
  </w:style>
  <w:style w:type="paragraph" w:customStyle="1" w:styleId="0">
    <w:name w:val="نص شعري0"/>
    <w:basedOn w:val="af4"/>
    <w:link w:val="0Char"/>
    <w:qFormat/>
    <w:rsid w:val="00807DE7"/>
    <w:pPr>
      <w:jc w:val="mediumKashida"/>
    </w:pPr>
    <w:rPr>
      <w:rFonts w:cs="AL-Mateen"/>
      <w:b/>
      <w:bCs/>
      <w:sz w:val="26"/>
      <w:szCs w:val="26"/>
      <w:lang w:eastAsia="en-US"/>
    </w:rPr>
  </w:style>
  <w:style w:type="character" w:customStyle="1" w:styleId="Charff2">
    <w:name w:val="نص قرآني Char"/>
    <w:basedOn w:val="af5"/>
    <w:link w:val="affffffff3"/>
    <w:rsid w:val="00807DE7"/>
    <w:rPr>
      <w:rFonts w:ascii="Times New Roman" w:eastAsia="Times New Roman" w:hAnsi="Times New Roman" w:cs="DecoType Naskh Special"/>
      <w:sz w:val="28"/>
      <w:szCs w:val="28"/>
      <w:lang w:bidi="ar-EG"/>
    </w:rPr>
  </w:style>
  <w:style w:type="character" w:customStyle="1" w:styleId="0Char">
    <w:name w:val="نص شعري0 Char"/>
    <w:basedOn w:val="af5"/>
    <w:link w:val="0"/>
    <w:rsid w:val="00807DE7"/>
    <w:rPr>
      <w:rFonts w:ascii="Times New Roman" w:eastAsia="Times New Roman" w:hAnsi="Times New Roman" w:cs="AL-Mateen"/>
      <w:b/>
      <w:bCs/>
      <w:sz w:val="26"/>
      <w:szCs w:val="26"/>
    </w:rPr>
  </w:style>
  <w:style w:type="character" w:customStyle="1" w:styleId="affffffff4">
    <w:name w:val="نص شعري"/>
    <w:basedOn w:val="af5"/>
    <w:rsid w:val="00807DE7"/>
    <w:rPr>
      <w:rFonts w:cs="Arabic Transparent"/>
      <w:b/>
      <w:bCs/>
      <w:sz w:val="28"/>
      <w:szCs w:val="28"/>
    </w:rPr>
  </w:style>
  <w:style w:type="character" w:customStyle="1" w:styleId="affffffff5">
    <w:name w:val="مرجع قرآني"/>
    <w:basedOn w:val="af5"/>
    <w:rsid w:val="00807DE7"/>
    <w:rPr>
      <w:rFonts w:ascii="MT Extra" w:hAnsi="MT Extra" w:cs="Simplified Arabic"/>
      <w:bCs/>
      <w:sz w:val="32"/>
      <w:szCs w:val="20"/>
    </w:rPr>
  </w:style>
  <w:style w:type="paragraph" w:customStyle="1" w:styleId="3c">
    <w:name w:val="عنوان3"/>
    <w:basedOn w:val="32"/>
    <w:link w:val="3Char2"/>
    <w:autoRedefine/>
    <w:rsid w:val="00807DE7"/>
    <w:pPr>
      <w:keepLines w:val="0"/>
      <w:tabs>
        <w:tab w:val="clear" w:pos="1800"/>
      </w:tabs>
      <w:spacing w:before="240" w:after="60"/>
      <w:ind w:left="0" w:firstLine="0"/>
    </w:pPr>
    <w:rPr>
      <w:rFonts w:ascii="Arial" w:eastAsia="Times New Roman" w:hAnsi="Arial" w:cs="Mudir MT"/>
      <w:noProof/>
      <w:sz w:val="32"/>
      <w:szCs w:val="32"/>
    </w:rPr>
  </w:style>
  <w:style w:type="character" w:customStyle="1" w:styleId="3Char2">
    <w:name w:val="عنوان3 Char"/>
    <w:basedOn w:val="3Char"/>
    <w:link w:val="3c"/>
    <w:rsid w:val="00807DE7"/>
    <w:rPr>
      <w:rFonts w:ascii="Arial" w:eastAsia="Times New Roman" w:hAnsi="Arial" w:cs="Mudir MT"/>
      <w:b/>
      <w:bCs/>
      <w:noProof/>
      <w:color w:val="4F81BD" w:themeColor="accent1"/>
      <w:sz w:val="32"/>
      <w:szCs w:val="32"/>
      <w:lang w:eastAsia="ar-SA"/>
    </w:rPr>
  </w:style>
  <w:style w:type="paragraph" w:customStyle="1" w:styleId="affffffff6">
    <w:name w:val="القرآن"/>
    <w:basedOn w:val="af4"/>
    <w:link w:val="Charff3"/>
    <w:autoRedefine/>
    <w:rsid w:val="00807DE7"/>
    <w:pPr>
      <w:jc w:val="lowKashida"/>
    </w:pPr>
    <w:rPr>
      <w:rFonts w:ascii="Magneto" w:hAnsi="Magneto" w:cs="Tahoma"/>
      <w:sz w:val="28"/>
      <w:szCs w:val="28"/>
      <w:lang w:eastAsia="en-US"/>
    </w:rPr>
  </w:style>
  <w:style w:type="character" w:customStyle="1" w:styleId="Charff3">
    <w:name w:val="القرآن Char"/>
    <w:basedOn w:val="af5"/>
    <w:link w:val="affffffff6"/>
    <w:rsid w:val="00807DE7"/>
    <w:rPr>
      <w:rFonts w:ascii="Magneto" w:eastAsia="Times New Roman" w:hAnsi="Magneto" w:cs="Tahoma"/>
      <w:sz w:val="28"/>
      <w:szCs w:val="28"/>
    </w:rPr>
  </w:style>
  <w:style w:type="paragraph" w:customStyle="1" w:styleId="47">
    <w:name w:val="عنوان4جانبي"/>
    <w:basedOn w:val="af4"/>
    <w:link w:val="4Char1"/>
    <w:rsid w:val="00807DE7"/>
    <w:pPr>
      <w:jc w:val="lowKashida"/>
    </w:pPr>
    <w:rPr>
      <w:rFonts w:cs="Simplified Arabic"/>
      <w:bCs/>
      <w:sz w:val="28"/>
      <w:szCs w:val="28"/>
      <w:lang w:eastAsia="en-US"/>
    </w:rPr>
  </w:style>
  <w:style w:type="character" w:customStyle="1" w:styleId="4Char1">
    <w:name w:val="عنوان4جانبي Char"/>
    <w:basedOn w:val="af5"/>
    <w:link w:val="47"/>
    <w:rsid w:val="00807DE7"/>
    <w:rPr>
      <w:rFonts w:ascii="Times New Roman" w:eastAsia="Times New Roman" w:hAnsi="Times New Roman" w:cs="Simplified Arabic"/>
      <w:bCs/>
      <w:sz w:val="28"/>
      <w:szCs w:val="28"/>
    </w:rPr>
  </w:style>
  <w:style w:type="paragraph" w:customStyle="1" w:styleId="1fd">
    <w:name w:val="نمط عنوان 1"/>
    <w:aliases w:val="فصلي +"/>
    <w:basedOn w:val="11"/>
    <w:rsid w:val="00807DE7"/>
    <w:pPr>
      <w:tabs>
        <w:tab w:val="clear" w:pos="360"/>
      </w:tabs>
      <w:spacing w:before="120" w:after="240"/>
      <w:ind w:left="0" w:firstLine="0"/>
      <w:jc w:val="center"/>
    </w:pPr>
    <w:rPr>
      <w:rFonts w:cs="Mudir MT"/>
      <w:bCs w:val="0"/>
      <w:noProof/>
      <w:color w:val="000000"/>
      <w:kern w:val="32"/>
      <w:sz w:val="32"/>
      <w:szCs w:val="48"/>
    </w:rPr>
  </w:style>
  <w:style w:type="paragraph" w:customStyle="1" w:styleId="affffffff7">
    <w:name w:val="المبحث"/>
    <w:rsid w:val="00807DE7"/>
    <w:pPr>
      <w:spacing w:after="0" w:line="240" w:lineRule="auto"/>
      <w:jc w:val="center"/>
    </w:pPr>
    <w:rPr>
      <w:rFonts w:ascii="Times New Roman" w:eastAsia="Times New Roman" w:hAnsi="Times New Roman" w:cs="Mudir MT"/>
      <w:sz w:val="20"/>
      <w:szCs w:val="40"/>
    </w:rPr>
  </w:style>
  <w:style w:type="paragraph" w:customStyle="1" w:styleId="1fe">
    <w:name w:val="جانبي1"/>
    <w:rsid w:val="00807DE7"/>
    <w:pPr>
      <w:spacing w:after="0" w:line="240" w:lineRule="auto"/>
      <w:jc w:val="right"/>
    </w:pPr>
    <w:rPr>
      <w:rFonts w:ascii="Times New Roman" w:eastAsia="Times New Roman" w:hAnsi="Times New Roman" w:cs="Mudir MT"/>
      <w:bCs/>
      <w:sz w:val="2"/>
      <w:szCs w:val="40"/>
    </w:rPr>
  </w:style>
  <w:style w:type="paragraph" w:customStyle="1" w:styleId="1ff">
    <w:name w:val="نمط جانبي1"/>
    <w:rsid w:val="00807DE7"/>
    <w:pPr>
      <w:bidi/>
      <w:spacing w:after="0" w:line="240" w:lineRule="auto"/>
    </w:pPr>
    <w:rPr>
      <w:rFonts w:ascii="Times New Roman" w:eastAsia="Times New Roman" w:hAnsi="Times New Roman" w:cs="Mudir MT"/>
      <w:bCs/>
      <w:sz w:val="2"/>
      <w:szCs w:val="40"/>
    </w:rPr>
  </w:style>
  <w:style w:type="paragraph" w:customStyle="1" w:styleId="2f5">
    <w:name w:val="جانبي2"/>
    <w:autoRedefine/>
    <w:rsid w:val="00807DE7"/>
    <w:pPr>
      <w:bidi/>
      <w:spacing w:after="0" w:line="240" w:lineRule="auto"/>
    </w:pPr>
    <w:rPr>
      <w:rFonts w:ascii="Times New Roman" w:eastAsia="Times New Roman" w:hAnsi="Times New Roman" w:cs="Mudir MT"/>
      <w:sz w:val="2"/>
      <w:szCs w:val="40"/>
      <w:lang w:bidi="ar-EG"/>
    </w:rPr>
  </w:style>
  <w:style w:type="paragraph" w:customStyle="1" w:styleId="3d">
    <w:name w:val="جانبي3"/>
    <w:link w:val="3Char3"/>
    <w:autoRedefine/>
    <w:rsid w:val="00807DE7"/>
    <w:pPr>
      <w:tabs>
        <w:tab w:val="left" w:pos="1208"/>
        <w:tab w:val="left" w:pos="1388"/>
      </w:tabs>
      <w:bidi/>
      <w:spacing w:after="0" w:line="240" w:lineRule="auto"/>
      <w:jc w:val="lowKashida"/>
    </w:pPr>
    <w:rPr>
      <w:rFonts w:ascii="Tahoma" w:eastAsia="Times New Roman" w:hAnsi="Tahoma" w:cs="Mudir MT"/>
      <w:bCs/>
      <w:sz w:val="26"/>
      <w:szCs w:val="32"/>
      <w:lang w:bidi="ar-EG"/>
    </w:rPr>
  </w:style>
  <w:style w:type="character" w:customStyle="1" w:styleId="3Char3">
    <w:name w:val="جانبي3 Char"/>
    <w:basedOn w:val="af5"/>
    <w:link w:val="3d"/>
    <w:rsid w:val="00807DE7"/>
    <w:rPr>
      <w:rFonts w:ascii="Tahoma" w:eastAsia="Times New Roman" w:hAnsi="Tahoma" w:cs="Mudir MT"/>
      <w:bCs/>
      <w:sz w:val="26"/>
      <w:szCs w:val="32"/>
      <w:lang w:bidi="ar-EG"/>
    </w:rPr>
  </w:style>
  <w:style w:type="paragraph" w:customStyle="1" w:styleId="3e">
    <w:name w:val="نمط جانبي3 +"/>
    <w:basedOn w:val="af4"/>
    <w:link w:val="3Char4"/>
    <w:autoRedefine/>
    <w:rsid w:val="00807DE7"/>
    <w:rPr>
      <w:rFonts w:cs="Simplified Arabic"/>
      <w:sz w:val="2"/>
      <w:szCs w:val="28"/>
      <w:lang w:eastAsia="en-US"/>
    </w:rPr>
  </w:style>
  <w:style w:type="character" w:customStyle="1" w:styleId="3Char4">
    <w:name w:val="نمط جانبي3 + Char"/>
    <w:basedOn w:val="af5"/>
    <w:link w:val="3e"/>
    <w:rsid w:val="00807DE7"/>
    <w:rPr>
      <w:rFonts w:ascii="Times New Roman" w:eastAsia="Times New Roman" w:hAnsi="Times New Roman" w:cs="Simplified Arabic"/>
      <w:sz w:val="2"/>
      <w:szCs w:val="28"/>
    </w:rPr>
  </w:style>
  <w:style w:type="paragraph" w:customStyle="1" w:styleId="3f">
    <w:name w:val="نمط جانبي3"/>
    <w:basedOn w:val="3d"/>
    <w:autoRedefine/>
    <w:rsid w:val="00807DE7"/>
  </w:style>
  <w:style w:type="paragraph" w:customStyle="1" w:styleId="af1">
    <w:name w:val="رقمي"/>
    <w:basedOn w:val="af4"/>
    <w:link w:val="Charff4"/>
    <w:qFormat/>
    <w:rsid w:val="00807DE7"/>
    <w:pPr>
      <w:numPr>
        <w:numId w:val="10"/>
      </w:numPr>
      <w:jc w:val="mediumKashida"/>
    </w:pPr>
    <w:rPr>
      <w:rFonts w:cs="Simplified Arabic"/>
      <w:sz w:val="28"/>
      <w:szCs w:val="28"/>
      <w:lang w:eastAsia="en-US"/>
    </w:rPr>
  </w:style>
  <w:style w:type="character" w:customStyle="1" w:styleId="Charff4">
    <w:name w:val="رقمي Char"/>
    <w:basedOn w:val="af5"/>
    <w:link w:val="af1"/>
    <w:rsid w:val="00807DE7"/>
    <w:rPr>
      <w:rFonts w:ascii="Times New Roman" w:eastAsia="Times New Roman" w:hAnsi="Times New Roman" w:cs="Simplified Arabic"/>
      <w:sz w:val="28"/>
      <w:szCs w:val="28"/>
    </w:rPr>
  </w:style>
  <w:style w:type="paragraph" w:customStyle="1" w:styleId="affffffff8">
    <w:name w:val="a"/>
    <w:basedOn w:val="af4"/>
    <w:rsid w:val="00807DE7"/>
    <w:pPr>
      <w:bidi w:val="0"/>
      <w:spacing w:before="100" w:beforeAutospacing="1" w:after="100" w:afterAutospacing="1"/>
    </w:pPr>
    <w:rPr>
      <w:lang w:eastAsia="en-US"/>
    </w:rPr>
  </w:style>
  <w:style w:type="paragraph" w:customStyle="1" w:styleId="a1">
    <w:name w:val="نقطي"/>
    <w:basedOn w:val="af4"/>
    <w:qFormat/>
    <w:rsid w:val="00807DE7"/>
    <w:pPr>
      <w:numPr>
        <w:numId w:val="11"/>
      </w:numPr>
      <w:jc w:val="mediumKashida"/>
    </w:pPr>
    <w:rPr>
      <w:rFonts w:cs="Simplified Arabic"/>
      <w:sz w:val="28"/>
      <w:szCs w:val="28"/>
      <w:lang w:eastAsia="en-US"/>
    </w:rPr>
  </w:style>
  <w:style w:type="paragraph" w:customStyle="1" w:styleId="affffffff9">
    <w:name w:val="نص قرأني للحاشية"/>
    <w:basedOn w:val="af4"/>
    <w:link w:val="Charff5"/>
    <w:autoRedefine/>
    <w:qFormat/>
    <w:rsid w:val="00807DE7"/>
    <w:pPr>
      <w:spacing w:after="360"/>
      <w:ind w:left="-96" w:firstLine="567"/>
      <w:contextualSpacing/>
      <w:jc w:val="both"/>
    </w:pPr>
    <w:rPr>
      <w:rFonts w:cs="DecoType Naskh Special"/>
      <w:sz w:val="20"/>
      <w:szCs w:val="20"/>
      <w:lang w:eastAsia="en-US" w:bidi="ar-EG"/>
    </w:rPr>
  </w:style>
  <w:style w:type="character" w:customStyle="1" w:styleId="Charff5">
    <w:name w:val="نص قرأني للحاشية Char"/>
    <w:basedOn w:val="af5"/>
    <w:link w:val="affffffff9"/>
    <w:rsid w:val="00807DE7"/>
    <w:rPr>
      <w:rFonts w:ascii="Times New Roman" w:eastAsia="Times New Roman" w:hAnsi="Times New Roman" w:cs="DecoType Naskh Special"/>
      <w:sz w:val="20"/>
      <w:szCs w:val="20"/>
      <w:lang w:bidi="ar-EG"/>
    </w:rPr>
  </w:style>
  <w:style w:type="paragraph" w:customStyle="1" w:styleId="a9">
    <w:name w:val="فقرة مرقمة"/>
    <w:basedOn w:val="afd"/>
    <w:qFormat/>
    <w:rsid w:val="00E37945"/>
    <w:pPr>
      <w:widowControl/>
      <w:numPr>
        <w:numId w:val="13"/>
      </w:numPr>
      <w:overflowPunct/>
      <w:autoSpaceDE/>
      <w:autoSpaceDN/>
      <w:adjustRightInd/>
      <w:spacing w:before="120" w:line="500" w:lineRule="atLeast"/>
      <w:ind w:right="0"/>
      <w:jc w:val="lowKashida"/>
      <w:textAlignment w:val="auto"/>
    </w:pPr>
    <w:rPr>
      <w:rFonts w:ascii="Californian FB" w:eastAsia="Calibri" w:hAnsi="Californian FB" w:cs="Yas-monaP"/>
      <w:color w:val="3333FF"/>
      <w:sz w:val="28"/>
      <w:szCs w:val="28"/>
    </w:rPr>
  </w:style>
  <w:style w:type="paragraph" w:customStyle="1" w:styleId="ae">
    <w:name w:val="فقرة منقطة"/>
    <w:basedOn w:val="afd"/>
    <w:qFormat/>
    <w:rsid w:val="00E37945"/>
    <w:pPr>
      <w:widowControl/>
      <w:numPr>
        <w:numId w:val="12"/>
      </w:numPr>
      <w:overflowPunct/>
      <w:autoSpaceDE/>
      <w:autoSpaceDN/>
      <w:adjustRightInd/>
      <w:spacing w:before="120" w:line="240" w:lineRule="auto"/>
      <w:ind w:left="568" w:right="0" w:hanging="284"/>
      <w:jc w:val="lowKashida"/>
      <w:textAlignment w:val="auto"/>
    </w:pPr>
    <w:rPr>
      <w:rFonts w:ascii="Californian FB" w:eastAsia="Calibri" w:hAnsi="Californian FB" w:cs="Yas-monaP"/>
      <w:color w:val="0000FF"/>
      <w:sz w:val="28"/>
      <w:szCs w:val="28"/>
    </w:rPr>
  </w:style>
  <w:style w:type="character" w:customStyle="1" w:styleId="Charff6">
    <w:name w:val="فقرة موحدة Char"/>
    <w:basedOn w:val="af5"/>
    <w:rsid w:val="00E37945"/>
    <w:rPr>
      <w:rFonts w:ascii="Californian FB" w:eastAsia="Calibri" w:hAnsi="Californian FB" w:cs="Yas-monaP"/>
      <w:sz w:val="28"/>
      <w:szCs w:val="28"/>
    </w:rPr>
  </w:style>
  <w:style w:type="paragraph" w:customStyle="1" w:styleId="affffffffa">
    <w:name w:val="فقرة معلقة"/>
    <w:basedOn w:val="a9"/>
    <w:qFormat/>
    <w:rsid w:val="00664AB8"/>
    <w:pPr>
      <w:numPr>
        <w:numId w:val="0"/>
      </w:numPr>
      <w:ind w:left="454" w:hanging="170"/>
    </w:pPr>
  </w:style>
  <w:style w:type="paragraph" w:customStyle="1" w:styleId="affffffffb">
    <w:name w:val="فقرة معلقة بشرطة"/>
    <w:basedOn w:val="afd"/>
    <w:qFormat/>
    <w:rsid w:val="00664AB8"/>
    <w:pPr>
      <w:widowControl/>
      <w:overflowPunct/>
      <w:autoSpaceDE/>
      <w:autoSpaceDN/>
      <w:adjustRightInd/>
      <w:spacing w:after="0" w:line="240" w:lineRule="auto"/>
      <w:ind w:left="568" w:hanging="284"/>
      <w:jc w:val="lowKashida"/>
      <w:textAlignment w:val="auto"/>
    </w:pPr>
    <w:rPr>
      <w:rFonts w:ascii="Californian FB" w:eastAsia="Calibri" w:hAnsi="Californian FB" w:cs="Yas-monaP"/>
      <w:color w:val="943634" w:themeColor="accent2" w:themeShade="BF"/>
      <w:sz w:val="28"/>
      <w:szCs w:val="28"/>
    </w:rPr>
  </w:style>
  <w:style w:type="paragraph" w:customStyle="1" w:styleId="Charff7">
    <w:name w:val="ا Char"/>
    <w:basedOn w:val="af4"/>
    <w:next w:val="afffffff8"/>
    <w:link w:val="CharChar0"/>
    <w:rsid w:val="00664AB8"/>
    <w:pPr>
      <w:widowControl w:val="0"/>
      <w:overflowPunct w:val="0"/>
      <w:autoSpaceDE w:val="0"/>
      <w:autoSpaceDN w:val="0"/>
      <w:adjustRightInd w:val="0"/>
      <w:spacing w:before="480" w:after="120"/>
      <w:jc w:val="center"/>
      <w:textAlignment w:val="baseline"/>
    </w:pPr>
    <w:rPr>
      <w:rFonts w:ascii="Lotus Linotype" w:hAnsi="Lotus Linotype" w:cs="SKR HEAD1"/>
      <w:color w:val="FF0000"/>
      <w:spacing w:val="-12"/>
      <w:sz w:val="32"/>
      <w:szCs w:val="40"/>
      <w:lang w:eastAsia="en-US" w:bidi="ar-YE"/>
    </w:rPr>
  </w:style>
  <w:style w:type="character" w:customStyle="1" w:styleId="CharChar0">
    <w:name w:val="ا Char Char"/>
    <w:basedOn w:val="af5"/>
    <w:link w:val="Charff7"/>
    <w:rsid w:val="00664AB8"/>
    <w:rPr>
      <w:rFonts w:ascii="Lotus Linotype" w:eastAsia="Times New Roman" w:hAnsi="Lotus Linotype" w:cs="SKR HEAD1"/>
      <w:color w:val="FF0000"/>
      <w:spacing w:val="-12"/>
      <w:sz w:val="32"/>
      <w:szCs w:val="40"/>
      <w:lang w:bidi="ar-YE"/>
    </w:rPr>
  </w:style>
  <w:style w:type="paragraph" w:customStyle="1" w:styleId="102">
    <w:name w:val="نمط فقرة موحدة + ‏10 نقطة"/>
    <w:basedOn w:val="af4"/>
    <w:link w:val="10Char"/>
    <w:rsid w:val="00664AB8"/>
    <w:pPr>
      <w:widowControl w:val="0"/>
      <w:overflowPunct w:val="0"/>
      <w:autoSpaceDE w:val="0"/>
      <w:autoSpaceDN w:val="0"/>
      <w:adjustRightInd w:val="0"/>
      <w:spacing w:before="120" w:after="120" w:line="480" w:lineRule="exact"/>
      <w:ind w:right="227" w:firstLine="567"/>
      <w:jc w:val="lowKashida"/>
      <w:textAlignment w:val="baseline"/>
    </w:pPr>
    <w:rPr>
      <w:rFonts w:cs="Naskh News"/>
      <w:sz w:val="20"/>
      <w:szCs w:val="32"/>
      <w:lang w:eastAsia="en-US"/>
    </w:rPr>
  </w:style>
  <w:style w:type="character" w:customStyle="1" w:styleId="10Char">
    <w:name w:val="نمط فقرة موحدة + ‏10 نقطة Char"/>
    <w:basedOn w:val="af5"/>
    <w:link w:val="102"/>
    <w:rsid w:val="00664AB8"/>
    <w:rPr>
      <w:rFonts w:ascii="Times New Roman" w:eastAsia="Times New Roman" w:hAnsi="Times New Roman" w:cs="Naskh News"/>
      <w:sz w:val="20"/>
      <w:szCs w:val="32"/>
    </w:rPr>
  </w:style>
  <w:style w:type="paragraph" w:customStyle="1" w:styleId="Char00">
    <w:name w:val="نمط ا Char + قبل:  0 نقطة بعد:  0 نقطة"/>
    <w:basedOn w:val="Charff7"/>
    <w:rsid w:val="00664AB8"/>
    <w:pPr>
      <w:spacing w:before="0" w:after="0"/>
    </w:pPr>
  </w:style>
  <w:style w:type="paragraph" w:customStyle="1" w:styleId="affffffffc">
    <w:name w:val="حاشية سفلية"/>
    <w:basedOn w:val="af4"/>
    <w:next w:val="af4"/>
    <w:qFormat/>
    <w:rsid w:val="00664AB8"/>
    <w:pPr>
      <w:spacing w:line="360" w:lineRule="exact"/>
      <w:ind w:left="170" w:hanging="170"/>
      <w:jc w:val="lowKashida"/>
    </w:pPr>
    <w:rPr>
      <w:rFonts w:ascii="Calibri" w:eastAsia="Calibri" w:hAnsi="Calibri" w:cs="Naskh News"/>
      <w:color w:val="00B050"/>
      <w:sz w:val="20"/>
      <w:szCs w:val="26"/>
      <w:lang w:eastAsia="en-US"/>
    </w:rPr>
  </w:style>
  <w:style w:type="character" w:customStyle="1" w:styleId="Charff8">
    <w:name w:val="هامش موحد Char"/>
    <w:basedOn w:val="af5"/>
    <w:rsid w:val="00664AB8"/>
    <w:rPr>
      <w:rFonts w:cs="Lotus Linotype"/>
      <w:color w:val="0000FF"/>
      <w:sz w:val="24"/>
      <w:szCs w:val="26"/>
      <w:lang w:val="en-US" w:eastAsia="en-US" w:bidi="ar-SA"/>
    </w:rPr>
  </w:style>
  <w:style w:type="character" w:customStyle="1" w:styleId="AEIE">
    <w:name w:val="A?E ???IE"/>
    <w:basedOn w:val="af5"/>
    <w:rsid w:val="00664AB8"/>
    <w:rPr>
      <w:rFonts w:cs="Times New Roman"/>
      <w:color w:val="FF0000"/>
      <w:sz w:val="30"/>
      <w:szCs w:val="30"/>
    </w:rPr>
  </w:style>
  <w:style w:type="character" w:styleId="affffffffd">
    <w:name w:val="Placeholder Text"/>
    <w:basedOn w:val="af5"/>
    <w:uiPriority w:val="99"/>
    <w:semiHidden/>
    <w:rsid w:val="00664AB8"/>
    <w:rPr>
      <w:color w:val="808080"/>
    </w:rPr>
  </w:style>
  <w:style w:type="paragraph" w:customStyle="1" w:styleId="2f6">
    <w:name w:val="موحدة2"/>
    <w:basedOn w:val="afd"/>
    <w:qFormat/>
    <w:rsid w:val="00664AB8"/>
    <w:pPr>
      <w:overflowPunct/>
      <w:autoSpaceDE/>
      <w:autoSpaceDN/>
      <w:adjustRightInd/>
      <w:spacing w:line="240" w:lineRule="auto"/>
      <w:ind w:right="0" w:firstLine="0"/>
      <w:jc w:val="lowKashida"/>
      <w:textAlignment w:val="auto"/>
    </w:pPr>
    <w:rPr>
      <w:rFonts w:ascii="Californian FB" w:eastAsia="Calibri" w:hAnsi="Californian FB" w:cs="Traditional Arabic"/>
      <w:color w:val="C00000"/>
      <w:sz w:val="28"/>
      <w:szCs w:val="28"/>
    </w:rPr>
  </w:style>
  <w:style w:type="paragraph" w:customStyle="1" w:styleId="2f7">
    <w:name w:val="حاشية2"/>
    <w:basedOn w:val="affffffffc"/>
    <w:qFormat/>
    <w:rsid w:val="00664AB8"/>
    <w:pPr>
      <w:spacing w:line="340" w:lineRule="exact"/>
      <w:ind w:left="284" w:hanging="284"/>
    </w:pPr>
    <w:rPr>
      <w:rFonts w:cs="Yas-monaP"/>
      <w:color w:val="00B0F0"/>
      <w:szCs w:val="24"/>
    </w:rPr>
  </w:style>
  <w:style w:type="character" w:customStyle="1" w:styleId="affffffffe">
    <w:name w:val="فقرة حرف"/>
    <w:basedOn w:val="af5"/>
    <w:qFormat/>
    <w:rsid w:val="00664AB8"/>
    <w:rPr>
      <w:rFonts w:cs="Times New Roman"/>
      <w:bCs/>
      <w:color w:val="auto"/>
      <w:u w:val="single"/>
    </w:rPr>
  </w:style>
  <w:style w:type="paragraph" w:customStyle="1" w:styleId="a5">
    <w:name w:val="فقرة مؤبجدة"/>
    <w:basedOn w:val="afd"/>
    <w:uiPriority w:val="99"/>
    <w:rsid w:val="00664AB8"/>
    <w:pPr>
      <w:numPr>
        <w:numId w:val="14"/>
      </w:numPr>
      <w:overflowPunct/>
      <w:autoSpaceDE/>
      <w:autoSpaceDN/>
      <w:adjustRightInd/>
      <w:spacing w:line="240" w:lineRule="auto"/>
      <w:ind w:right="0"/>
      <w:jc w:val="lowKashida"/>
      <w:textAlignment w:val="auto"/>
    </w:pPr>
    <w:rPr>
      <w:rFonts w:ascii="Californian FB" w:eastAsia="Calibri" w:hAnsi="Californian FB" w:cs="Traditional Arabic"/>
      <w:color w:val="auto"/>
      <w:sz w:val="28"/>
      <w:szCs w:val="28"/>
    </w:rPr>
  </w:style>
  <w:style w:type="character" w:customStyle="1" w:styleId="Char5">
    <w:name w:val="شعر نص موحد Char"/>
    <w:basedOn w:val="af5"/>
    <w:link w:val="afe"/>
    <w:rsid w:val="00664AB8"/>
    <w:rPr>
      <w:rFonts w:ascii="Times New Roman" w:eastAsia="Times New Roman" w:hAnsi="Times New Roman" w:cs="MCS SILVER"/>
      <w:color w:val="800000"/>
      <w:spacing w:val="-6"/>
      <w:position w:val="12"/>
      <w:sz w:val="30"/>
      <w:szCs w:val="34"/>
    </w:rPr>
  </w:style>
  <w:style w:type="paragraph" w:customStyle="1" w:styleId="E">
    <w:name w:val="E??"/>
    <w:basedOn w:val="af4"/>
    <w:rsid w:val="00664AB8"/>
    <w:pPr>
      <w:overflowPunct w:val="0"/>
      <w:autoSpaceDE w:val="0"/>
      <w:autoSpaceDN w:val="0"/>
      <w:bidi w:val="0"/>
      <w:adjustRightInd w:val="0"/>
      <w:spacing w:line="20" w:lineRule="exact"/>
      <w:textAlignment w:val="baseline"/>
    </w:pPr>
    <w:rPr>
      <w:lang w:eastAsia="en-US"/>
    </w:rPr>
  </w:style>
  <w:style w:type="paragraph" w:customStyle="1" w:styleId="AL-MohanadBold14">
    <w:name w:val="نمط فقرة موحدة + (العربية وغيرها) AL-Mohanad Bold (لاتيني) ‏14 ن..."/>
    <w:basedOn w:val="af4"/>
    <w:rsid w:val="00664AB8"/>
    <w:pPr>
      <w:widowControl w:val="0"/>
      <w:tabs>
        <w:tab w:val="left" w:pos="8505"/>
      </w:tabs>
      <w:spacing w:before="120" w:after="120" w:line="520" w:lineRule="exact"/>
      <w:ind w:left="227" w:right="227" w:firstLine="567"/>
      <w:jc w:val="both"/>
    </w:pPr>
    <w:rPr>
      <w:rFonts w:cs="AL-Mohanad Bold"/>
      <w:sz w:val="28"/>
      <w:szCs w:val="36"/>
      <w:lang w:eastAsia="en-US"/>
    </w:rPr>
  </w:style>
  <w:style w:type="paragraph" w:customStyle="1" w:styleId="AL-MohanadBold13">
    <w:name w:val="نمط فقرة موحدة + (العربية وغيرها) AL-Mohanad Bold (لاتيني) ‏13 ن..."/>
    <w:basedOn w:val="af4"/>
    <w:rsid w:val="00664AB8"/>
    <w:pPr>
      <w:widowControl w:val="0"/>
      <w:numPr>
        <w:numId w:val="15"/>
      </w:numPr>
      <w:tabs>
        <w:tab w:val="clear" w:pos="757"/>
        <w:tab w:val="left" w:pos="8505"/>
      </w:tabs>
      <w:spacing w:before="120" w:after="120" w:line="520" w:lineRule="exact"/>
      <w:ind w:left="227" w:right="227" w:firstLine="567"/>
      <w:jc w:val="both"/>
    </w:pPr>
    <w:rPr>
      <w:rFonts w:cs="AL-Mohanad Bold"/>
      <w:sz w:val="26"/>
      <w:szCs w:val="36"/>
      <w:lang w:eastAsia="en-US"/>
    </w:rPr>
  </w:style>
  <w:style w:type="paragraph" w:customStyle="1" w:styleId="afffffffff">
    <w:name w:val="شعر نص"/>
    <w:basedOn w:val="af4"/>
    <w:rsid w:val="00664AB8"/>
    <w:pPr>
      <w:widowControl w:val="0"/>
      <w:tabs>
        <w:tab w:val="left" w:pos="8505"/>
      </w:tabs>
      <w:overflowPunct w:val="0"/>
      <w:autoSpaceDE w:val="0"/>
      <w:autoSpaceDN w:val="0"/>
      <w:adjustRightInd w:val="0"/>
      <w:spacing w:line="360" w:lineRule="auto"/>
      <w:jc w:val="lowKashida"/>
      <w:textAlignment w:val="baseline"/>
    </w:pPr>
    <w:rPr>
      <w:rFonts w:cs="AL-Mohanad Bold"/>
      <w:color w:val="800000"/>
      <w:spacing w:val="-8"/>
      <w:sz w:val="20"/>
      <w:szCs w:val="30"/>
      <w:lang w:eastAsia="en-US"/>
    </w:rPr>
  </w:style>
  <w:style w:type="paragraph" w:customStyle="1" w:styleId="2f8">
    <w:name w:val="فقرة مرقمة2"/>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720" w:right="-57" w:hanging="360"/>
      <w:jc w:val="lowKashida"/>
      <w:textAlignment w:val="baseline"/>
    </w:pPr>
    <w:rPr>
      <w:rFonts w:ascii="Times New Roman" w:eastAsia="Times New Roman" w:hAnsi="Times New Roman" w:cs="ae_AlMohanad"/>
      <w:b w:val="0"/>
      <w:color w:val="993300"/>
      <w:sz w:val="22"/>
      <w:szCs w:val="32"/>
      <w:lang w:eastAsia="en-US"/>
    </w:rPr>
  </w:style>
  <w:style w:type="paragraph" w:customStyle="1" w:styleId="3TimesNewRomanTimesNe">
    <w:name w:val="نمط عنوان 3 + (لاتيني) Times New Roman (العربية وغيرها) Times Ne..."/>
    <w:basedOn w:val="32"/>
    <w:rsid w:val="00664AB8"/>
    <w:pPr>
      <w:keepLines w:val="0"/>
      <w:widowControl w:val="0"/>
      <w:tabs>
        <w:tab w:val="clear" w:pos="1800"/>
        <w:tab w:val="left" w:pos="8505"/>
      </w:tabs>
      <w:overflowPunct w:val="0"/>
      <w:autoSpaceDE w:val="0"/>
      <w:autoSpaceDN w:val="0"/>
      <w:adjustRightInd w:val="0"/>
      <w:spacing w:before="240" w:line="500" w:lineRule="exact"/>
      <w:ind w:left="0" w:firstLine="0"/>
      <w:textAlignment w:val="baseline"/>
    </w:pPr>
    <w:rPr>
      <w:rFonts w:ascii="Times New Roman" w:eastAsia="Times New Roman" w:hAnsi="Times New Roman" w:cs="الشهيد محمد الدره"/>
      <w:b w:val="0"/>
      <w:bCs w:val="0"/>
      <w:color w:val="993300"/>
      <w:sz w:val="22"/>
      <w:szCs w:val="28"/>
      <w:lang w:eastAsia="en-US"/>
    </w:rPr>
  </w:style>
  <w:style w:type="paragraph" w:customStyle="1" w:styleId="afffffffff0">
    <w:name w:val="حاشية موحدة"/>
    <w:basedOn w:val="afd"/>
    <w:rsid w:val="00664AB8"/>
    <w:pPr>
      <w:widowControl/>
      <w:overflowPunct/>
      <w:autoSpaceDE/>
      <w:autoSpaceDN/>
      <w:adjustRightInd/>
      <w:spacing w:after="0" w:line="240" w:lineRule="auto"/>
      <w:ind w:left="340" w:right="0" w:hanging="340"/>
      <w:jc w:val="lowKashida"/>
      <w:textAlignment w:val="auto"/>
    </w:pPr>
    <w:rPr>
      <w:rFonts w:ascii="Calibri" w:eastAsia="Calibri" w:hAnsi="Calibri" w:cs="Yas-monaP"/>
      <w:sz w:val="24"/>
      <w:szCs w:val="26"/>
    </w:rPr>
  </w:style>
  <w:style w:type="paragraph" w:customStyle="1" w:styleId="afffffffff1">
    <w:name w:val="فقرة مضبوطة"/>
    <w:basedOn w:val="afd"/>
    <w:rsid w:val="00664AB8"/>
    <w:pPr>
      <w:widowControl/>
      <w:overflowPunct/>
      <w:autoSpaceDE/>
      <w:autoSpaceDN/>
      <w:adjustRightInd/>
      <w:spacing w:after="0" w:line="240" w:lineRule="auto"/>
      <w:ind w:left="851" w:right="851" w:firstLine="0"/>
      <w:textAlignment w:val="auto"/>
    </w:pPr>
    <w:rPr>
      <w:rFonts w:ascii="Calibri" w:eastAsia="Calibri" w:hAnsi="Calibri" w:cs="Yas-monaP"/>
      <w:color w:val="auto"/>
      <w:sz w:val="24"/>
      <w:szCs w:val="28"/>
    </w:rPr>
  </w:style>
  <w:style w:type="paragraph" w:customStyle="1" w:styleId="142">
    <w:name w:val="نمط فقرة موحدة + تقنين الأحرف عند ‏14 نقطة"/>
    <w:basedOn w:val="afd"/>
    <w:rsid w:val="00664AB8"/>
    <w:pPr>
      <w:overflowPunct/>
      <w:autoSpaceDE/>
      <w:autoSpaceDN/>
      <w:adjustRightInd/>
      <w:spacing w:after="0" w:line="520" w:lineRule="exact"/>
      <w:ind w:left="227" w:right="0" w:firstLine="567"/>
      <w:jc w:val="lowKashida"/>
      <w:textAlignment w:val="auto"/>
    </w:pPr>
    <w:rPr>
      <w:rFonts w:ascii="Calibri" w:eastAsia="Calibri" w:hAnsi="Calibri" w:cs="AL-Mohanad Bold"/>
      <w:color w:val="auto"/>
      <w:kern w:val="28"/>
      <w:sz w:val="24"/>
      <w:szCs w:val="28"/>
    </w:rPr>
  </w:style>
  <w:style w:type="character" w:customStyle="1" w:styleId="Chard">
    <w:name w:val="فقرة هامش موحدة Char"/>
    <w:basedOn w:val="af5"/>
    <w:link w:val="afffff2"/>
    <w:rsid w:val="00664AB8"/>
    <w:rPr>
      <w:rFonts w:ascii="Times New Roman" w:eastAsia="Times New Roman" w:hAnsi="Times New Roman" w:cs="Kufi Extended Outline"/>
      <w:color w:val="FF0000"/>
      <w:sz w:val="20"/>
      <w:szCs w:val="26"/>
    </w:rPr>
  </w:style>
  <w:style w:type="character" w:customStyle="1" w:styleId="afffffffff2">
    <w:name w:val="نمط قرآن"/>
    <w:basedOn w:val="af5"/>
    <w:rsid w:val="00664AB8"/>
    <w:rPr>
      <w:rFonts w:ascii="Lucida Bright" w:hAnsi="Lucida Bright" w:cs="ae_AlMohanad"/>
      <w:color w:val="FF6600"/>
      <w:sz w:val="32"/>
      <w:szCs w:val="32"/>
      <w:lang w:val="en-US" w:eastAsia="en-US" w:bidi="ar-YE"/>
    </w:rPr>
  </w:style>
  <w:style w:type="paragraph" w:customStyle="1" w:styleId="15TimesNewRoman">
    <w:name w:val="نمط نمط15 + (العربية وغيرها) Times New Roman"/>
    <w:basedOn w:val="15"/>
    <w:link w:val="15TimesNewRomanChar"/>
    <w:rsid w:val="00664AB8"/>
    <w:pPr>
      <w:tabs>
        <w:tab w:val="clear" w:pos="1800"/>
      </w:tabs>
      <w:spacing w:before="240" w:after="60" w:line="240" w:lineRule="auto"/>
      <w:ind w:left="0" w:right="227" w:firstLine="0"/>
      <w:textAlignment w:val="baseline"/>
      <w:outlineLvl w:val="3"/>
    </w:pPr>
    <w:rPr>
      <w:rFonts w:cs="Kabir08 Normal"/>
      <w:iCs/>
      <w:color w:val="FF00FF"/>
      <w:lang w:eastAsia="ar-SA"/>
    </w:rPr>
  </w:style>
  <w:style w:type="character" w:customStyle="1" w:styleId="14Char">
    <w:name w:val="نمط14 Char"/>
    <w:basedOn w:val="4Char"/>
    <w:link w:val="140"/>
    <w:rsid w:val="00664AB8"/>
    <w:rPr>
      <w:rFonts w:ascii="Times New Roman" w:eastAsia="Times New Roman" w:hAnsi="Times New Roman" w:cs="Kufi Extended Outline"/>
      <w:b w:val="0"/>
      <w:bCs w:val="0"/>
      <w:i w:val="0"/>
      <w:iCs w:val="0"/>
      <w:color w:val="FF00FF"/>
      <w:sz w:val="20"/>
      <w:szCs w:val="26"/>
      <w:lang w:eastAsia="ar-SA"/>
    </w:rPr>
  </w:style>
  <w:style w:type="character" w:customStyle="1" w:styleId="15Char">
    <w:name w:val="نمط15 Char"/>
    <w:basedOn w:val="14Char"/>
    <w:link w:val="15"/>
    <w:rsid w:val="00664AB8"/>
    <w:rPr>
      <w:rFonts w:ascii="Times New Roman" w:eastAsia="Times New Roman" w:hAnsi="Times New Roman" w:cs="MCS Taybah S_U normal."/>
      <w:b w:val="0"/>
      <w:bCs w:val="0"/>
      <w:i w:val="0"/>
      <w:iCs w:val="0"/>
      <w:color w:val="FF00FF"/>
      <w:sz w:val="32"/>
      <w:szCs w:val="32"/>
      <w:lang w:eastAsia="ar-SA"/>
    </w:rPr>
  </w:style>
  <w:style w:type="character" w:customStyle="1" w:styleId="15TimesNewRomanChar">
    <w:name w:val="نمط نمط15 + (العربية وغيرها) Times New Roman Char"/>
    <w:basedOn w:val="15Char"/>
    <w:link w:val="15TimesNewRoman"/>
    <w:rsid w:val="00664AB8"/>
    <w:rPr>
      <w:rFonts w:ascii="Times New Roman" w:eastAsia="Times New Roman" w:hAnsi="Times New Roman" w:cs="Kabir08 Normal"/>
      <w:b w:val="0"/>
      <w:bCs w:val="0"/>
      <w:i w:val="0"/>
      <w:iCs/>
      <w:color w:val="FF00FF"/>
      <w:sz w:val="32"/>
      <w:szCs w:val="32"/>
      <w:lang w:eastAsia="ar-SA"/>
    </w:rPr>
  </w:style>
  <w:style w:type="character" w:customStyle="1" w:styleId="19Char">
    <w:name w:val="نمط19 Char"/>
    <w:basedOn w:val="15TimesNewRomanChar"/>
    <w:link w:val="190"/>
    <w:rsid w:val="00664AB8"/>
    <w:rPr>
      <w:rFonts w:ascii="Times New Roman" w:eastAsia="Times New Roman" w:hAnsi="Times New Roman" w:cs="Kufi Extended Outline"/>
      <w:b w:val="0"/>
      <w:bCs w:val="0"/>
      <w:i w:val="0"/>
      <w:iCs w:val="0"/>
      <w:color w:val="0000FF"/>
      <w:sz w:val="20"/>
      <w:szCs w:val="26"/>
      <w:lang w:eastAsia="ar-SA"/>
    </w:rPr>
  </w:style>
  <w:style w:type="character" w:customStyle="1" w:styleId="2Char2">
    <w:name w:val="فقرة موحدة2 Char"/>
    <w:basedOn w:val="Charff6"/>
    <w:link w:val="26"/>
    <w:rsid w:val="00664AB8"/>
    <w:rPr>
      <w:rFonts w:ascii="Times New Roman" w:eastAsia="Times New Roman" w:hAnsi="Times New Roman" w:cs="Kufi Extended Outline"/>
      <w:color w:val="008080"/>
      <w:position w:val="6"/>
      <w:sz w:val="20"/>
      <w:szCs w:val="34"/>
    </w:rPr>
  </w:style>
  <w:style w:type="paragraph" w:customStyle="1" w:styleId="57">
    <w:name w:val="فقرة موحدة5"/>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FF"/>
      <w:sz w:val="24"/>
      <w:szCs w:val="28"/>
    </w:rPr>
  </w:style>
  <w:style w:type="character" w:customStyle="1" w:styleId="afffffffff3">
    <w:name w:val="ريج آية موحدة"/>
    <w:basedOn w:val="af5"/>
    <w:rsid w:val="00664AB8"/>
    <w:rPr>
      <w:rFonts w:ascii="Lucida Bright" w:hAnsi="Lucida Bright" w:cs="Traditional Arabic"/>
      <w:bCs/>
      <w:sz w:val="32"/>
      <w:szCs w:val="22"/>
      <w:lang w:val="en-US" w:eastAsia="en-US" w:bidi="ar-YE"/>
    </w:rPr>
  </w:style>
  <w:style w:type="paragraph" w:customStyle="1" w:styleId="afffffffff4">
    <w:name w:val="فقرة مكثف موحد"/>
    <w:basedOn w:val="affff0"/>
    <w:rsid w:val="00664AB8"/>
    <w:pPr>
      <w:widowControl/>
      <w:overflowPunct/>
      <w:autoSpaceDE/>
      <w:autoSpaceDN/>
      <w:adjustRightInd/>
      <w:spacing w:after="0" w:line="420" w:lineRule="exact"/>
      <w:ind w:right="0" w:firstLine="340"/>
      <w:jc w:val="lowKashida"/>
    </w:pPr>
    <w:rPr>
      <w:rFonts w:ascii="Calibri" w:eastAsia="Calibri" w:hAnsi="Calibri" w:cs="Ralnaha ri313"/>
      <w:color w:val="000080"/>
      <w:spacing w:val="-6"/>
      <w:position w:val="0"/>
      <w:sz w:val="24"/>
      <w:szCs w:val="26"/>
    </w:rPr>
  </w:style>
  <w:style w:type="paragraph" w:customStyle="1" w:styleId="afffffffff5">
    <w:name w:val="كتاب"/>
    <w:basedOn w:val="14"/>
    <w:rsid w:val="00664AB8"/>
    <w:pPr>
      <w:widowControl/>
      <w:overflowPunct/>
      <w:autoSpaceDE/>
      <w:autoSpaceDN/>
      <w:adjustRightInd/>
      <w:spacing w:after="0" w:line="240" w:lineRule="auto"/>
      <w:ind w:left="568" w:right="0" w:hanging="284"/>
      <w:jc w:val="lowKashida"/>
    </w:pPr>
    <w:rPr>
      <w:rFonts w:ascii="Calibri" w:eastAsia="Calibri" w:hAnsi="Calibri" w:cs="Yas-monaP"/>
      <w:position w:val="0"/>
      <w:sz w:val="24"/>
      <w:szCs w:val="28"/>
    </w:rPr>
  </w:style>
  <w:style w:type="paragraph" w:customStyle="1" w:styleId="afffffffff6">
    <w:name w:val="هامش مفتوح"/>
    <w:basedOn w:val="aff0"/>
    <w:link w:val="Charff9"/>
    <w:rsid w:val="00664AB8"/>
    <w:pPr>
      <w:tabs>
        <w:tab w:val="left" w:pos="8505"/>
      </w:tabs>
      <w:spacing w:line="360" w:lineRule="exact"/>
      <w:jc w:val="lowKashida"/>
    </w:pPr>
    <w:rPr>
      <w:rFonts w:cs="Simplified Arabic"/>
      <w:color w:val="FF00FF"/>
      <w:sz w:val="24"/>
      <w:szCs w:val="24"/>
    </w:rPr>
  </w:style>
  <w:style w:type="character" w:customStyle="1" w:styleId="Charff9">
    <w:name w:val="هامش مفتوح Char"/>
    <w:basedOn w:val="Charff8"/>
    <w:link w:val="afffffffff6"/>
    <w:rsid w:val="00664AB8"/>
    <w:rPr>
      <w:rFonts w:ascii="Times New Roman" w:eastAsia="Times New Roman" w:hAnsi="Times New Roman" w:cs="Simplified Arabic"/>
      <w:color w:val="FF00FF"/>
      <w:sz w:val="24"/>
      <w:szCs w:val="24"/>
      <w:lang w:val="en-US" w:eastAsia="en-US" w:bidi="ar-SA"/>
    </w:rPr>
  </w:style>
  <w:style w:type="paragraph" w:customStyle="1" w:styleId="afffffffff7">
    <w:name w:val="هامش مكثف"/>
    <w:basedOn w:val="2c"/>
    <w:rsid w:val="00664AB8"/>
    <w:pPr>
      <w:spacing w:line="300" w:lineRule="exact"/>
      <w:jc w:val="lowKashida"/>
      <w:textAlignment w:val="baseline"/>
    </w:pPr>
    <w:rPr>
      <w:rFonts w:cs="Simplified Arabic"/>
      <w:color w:val="FF00FF"/>
      <w:spacing w:val="-2"/>
      <w:sz w:val="24"/>
      <w:szCs w:val="24"/>
    </w:rPr>
  </w:style>
  <w:style w:type="paragraph" w:customStyle="1" w:styleId="2f9">
    <w:name w:val="هامش مكثف2"/>
    <w:basedOn w:val="afffffffff7"/>
    <w:rsid w:val="00664AB8"/>
    <w:rPr>
      <w:spacing w:val="-6"/>
    </w:rPr>
  </w:style>
  <w:style w:type="paragraph" w:customStyle="1" w:styleId="2fa">
    <w:name w:val="فقرة مكثف2"/>
    <w:basedOn w:val="afffffffff4"/>
    <w:rsid w:val="00664AB8"/>
    <w:pPr>
      <w:spacing w:line="460" w:lineRule="exact"/>
    </w:pPr>
    <w:rPr>
      <w:rFonts w:cs="Lotus Linotype"/>
      <w:spacing w:val="0"/>
      <w:szCs w:val="28"/>
    </w:rPr>
  </w:style>
  <w:style w:type="paragraph" w:customStyle="1" w:styleId="2fb">
    <w:name w:val="فقرة مصادر2"/>
    <w:basedOn w:val="afffe"/>
    <w:rsid w:val="00664AB8"/>
    <w:pPr>
      <w:widowControl/>
      <w:overflowPunct/>
      <w:autoSpaceDE/>
      <w:autoSpaceDN/>
      <w:adjustRightInd/>
      <w:spacing w:after="0" w:line="400" w:lineRule="exact"/>
      <w:ind w:right="0"/>
      <w:jc w:val="lowKashida"/>
    </w:pPr>
    <w:rPr>
      <w:rFonts w:ascii="Calibri" w:eastAsia="Calibri" w:hAnsi="Calibri" w:cs="Yas-monaP"/>
      <w:color w:val="FF0000"/>
      <w:position w:val="0"/>
      <w:sz w:val="24"/>
    </w:rPr>
  </w:style>
  <w:style w:type="paragraph" w:customStyle="1" w:styleId="afffffffff8">
    <w:name w:val="السورة"/>
    <w:basedOn w:val="afff5"/>
    <w:rsid w:val="00664AB8"/>
    <w:pPr>
      <w:keepNext/>
      <w:tabs>
        <w:tab w:val="clear" w:pos="7314"/>
        <w:tab w:val="right" w:leader="hyphen" w:pos="6804"/>
        <w:tab w:val="right" w:leader="hyphen" w:pos="7087"/>
      </w:tabs>
      <w:spacing w:before="120" w:line="480" w:lineRule="exact"/>
      <w:ind w:left="-284" w:right="227" w:hanging="198"/>
      <w:jc w:val="left"/>
      <w:textAlignment w:val="baseline"/>
    </w:pPr>
    <w:rPr>
      <w:rFonts w:cs="MCS Gulf S_U normal."/>
      <w:b/>
      <w:color w:val="0000FF"/>
      <w:szCs w:val="32"/>
      <w:u w:val="single"/>
    </w:rPr>
  </w:style>
  <w:style w:type="paragraph" w:customStyle="1" w:styleId="afffffffff9">
    <w:name w:val="فقرة ثلاثة"/>
    <w:basedOn w:val="afffe"/>
    <w:rsid w:val="00664AB8"/>
    <w:pPr>
      <w:widowControl/>
      <w:overflowPunct/>
      <w:autoSpaceDE/>
      <w:autoSpaceDN/>
      <w:adjustRightInd/>
      <w:spacing w:after="0" w:line="400" w:lineRule="exact"/>
      <w:ind w:right="0"/>
      <w:jc w:val="lowKashida"/>
    </w:pPr>
    <w:rPr>
      <w:rFonts w:ascii="Calibri" w:eastAsia="Calibri" w:hAnsi="Calibri" w:cs="Yas-monaP"/>
      <w:color w:val="800080"/>
      <w:position w:val="0"/>
      <w:sz w:val="24"/>
    </w:rPr>
  </w:style>
  <w:style w:type="paragraph" w:customStyle="1" w:styleId="afffffffffa">
    <w:name w:val="فقرة اثنين مرقمة"/>
    <w:basedOn w:val="afffe"/>
    <w:rsid w:val="00664AB8"/>
    <w:pPr>
      <w:widowControl/>
      <w:overflowPunct/>
      <w:autoSpaceDE/>
      <w:autoSpaceDN/>
      <w:adjustRightInd/>
      <w:spacing w:after="0"/>
      <w:ind w:right="0"/>
      <w:jc w:val="lowKashida"/>
    </w:pPr>
    <w:rPr>
      <w:rFonts w:ascii="Calibri" w:eastAsia="Calibri" w:hAnsi="Calibri" w:cs="Yas-monaP"/>
      <w:color w:val="FF00FF"/>
      <w:position w:val="0"/>
      <w:sz w:val="24"/>
    </w:rPr>
  </w:style>
  <w:style w:type="paragraph" w:customStyle="1" w:styleId="afffffffffb">
    <w:name w:val="اسم مصادر"/>
    <w:basedOn w:val="afd"/>
    <w:rsid w:val="00664AB8"/>
    <w:pPr>
      <w:keepNext/>
      <w:widowControl/>
      <w:overflowPunct/>
      <w:autoSpaceDE/>
      <w:autoSpaceDN/>
      <w:adjustRightInd/>
      <w:spacing w:after="0" w:line="240" w:lineRule="auto"/>
      <w:ind w:right="0" w:firstLine="0"/>
      <w:jc w:val="lowKashida"/>
      <w:textAlignment w:val="auto"/>
    </w:pPr>
    <w:rPr>
      <w:rFonts w:ascii="Calibri" w:eastAsia="Calibri" w:hAnsi="Calibri" w:cs="Akhbar MT"/>
      <w:color w:val="0000FF"/>
      <w:sz w:val="24"/>
      <w:szCs w:val="28"/>
    </w:rPr>
  </w:style>
  <w:style w:type="paragraph" w:customStyle="1" w:styleId="afffffffffc">
    <w:name w:val="ترويسة"/>
    <w:basedOn w:val="af8"/>
    <w:rsid w:val="00664AB8"/>
    <w:pPr>
      <w:widowControl w:val="0"/>
      <w:tabs>
        <w:tab w:val="clear" w:pos="4153"/>
        <w:tab w:val="clear" w:pos="8306"/>
        <w:tab w:val="right" w:pos="6861"/>
      </w:tabs>
      <w:overflowPunct w:val="0"/>
      <w:autoSpaceDE w:val="0"/>
      <w:autoSpaceDN w:val="0"/>
      <w:adjustRightInd w:val="0"/>
      <w:spacing w:before="120" w:after="240"/>
      <w:ind w:right="227"/>
      <w:jc w:val="both"/>
      <w:textAlignment w:val="baseline"/>
    </w:pPr>
    <w:rPr>
      <w:rFonts w:cs="MCS HALA"/>
      <w:sz w:val="20"/>
      <w:szCs w:val="28"/>
      <w:u w:val="single"/>
      <w:lang w:eastAsia="en-US"/>
    </w:rPr>
  </w:style>
  <w:style w:type="character" w:customStyle="1" w:styleId="afffffffffd">
    <w:name w:val="حديث"/>
    <w:basedOn w:val="af5"/>
    <w:rsid w:val="00664AB8"/>
    <w:rPr>
      <w:rFonts w:ascii="Lucida Bright" w:hAnsi="Lucida Bright" w:cs="Rateb lotusb22"/>
      <w:bCs/>
      <w:sz w:val="32"/>
      <w:szCs w:val="28"/>
      <w:lang w:val="en-US" w:eastAsia="en-US" w:bidi="ar-YE"/>
    </w:rPr>
  </w:style>
  <w:style w:type="character" w:customStyle="1" w:styleId="afffffffffe">
    <w:name w:val="رقم آية"/>
    <w:basedOn w:val="af5"/>
    <w:rsid w:val="00664AB8"/>
    <w:rPr>
      <w:rFonts w:ascii="Lucida Bright" w:hAnsi="Lucida Bright" w:cs="Traditional Arabic"/>
      <w:sz w:val="32"/>
      <w:szCs w:val="22"/>
      <w:lang w:val="en-US" w:eastAsia="en-US" w:bidi="ar-YE"/>
    </w:rPr>
  </w:style>
  <w:style w:type="character" w:customStyle="1" w:styleId="affffffffff">
    <w:name w:val="خط ترويسة"/>
    <w:basedOn w:val="af5"/>
    <w:rsid w:val="00664AB8"/>
    <w:rPr>
      <w:rFonts w:ascii="Lucida Bright" w:hAnsi="Lucida Bright" w:cs="Simplified Arabic"/>
      <w:sz w:val="32"/>
      <w:szCs w:val="18"/>
      <w:lang w:val="en-US" w:eastAsia="en-US" w:bidi="ar-YE"/>
    </w:rPr>
  </w:style>
  <w:style w:type="character" w:customStyle="1" w:styleId="Ralnahari313">
    <w:name w:val="نمط حدثنا + (العربية وغيرها) Ralnaha ri313 (مركب) غامق تلقائي"/>
    <w:basedOn w:val="aff1"/>
    <w:rsid w:val="00664AB8"/>
    <w:rPr>
      <w:rFonts w:ascii="Lucida Bright" w:hAnsi="Lucida Bright" w:cs="Lotus Linotype"/>
      <w:bCs/>
      <w:color w:val="auto"/>
      <w:spacing w:val="0"/>
      <w:position w:val="0"/>
      <w:sz w:val="32"/>
      <w:szCs w:val="28"/>
      <w:lang w:val="en-US" w:eastAsia="en-US" w:bidi="ar-YE"/>
    </w:rPr>
  </w:style>
  <w:style w:type="paragraph" w:customStyle="1" w:styleId="affffffffff0">
    <w:name w:val="نمط شعر نص موحد + مضبوطة"/>
    <w:basedOn w:val="afe"/>
    <w:rsid w:val="00664AB8"/>
    <w:pPr>
      <w:tabs>
        <w:tab w:val="left" w:pos="8505"/>
      </w:tabs>
      <w:spacing w:line="360" w:lineRule="exact"/>
    </w:pPr>
    <w:rPr>
      <w:rFonts w:cs="ae_AlMohanad"/>
      <w:noProof/>
      <w:spacing w:val="-8"/>
      <w:position w:val="0"/>
      <w:sz w:val="20"/>
      <w:szCs w:val="30"/>
    </w:rPr>
  </w:style>
  <w:style w:type="paragraph" w:customStyle="1" w:styleId="14TimesNewRoman">
    <w:name w:val="نمط نمط14 + (العربية وغيرها) Times New Roman"/>
    <w:basedOn w:val="140"/>
    <w:rsid w:val="00664AB8"/>
    <w:pPr>
      <w:keepNext/>
      <w:spacing w:before="240" w:after="60" w:line="240" w:lineRule="auto"/>
      <w:ind w:left="0" w:firstLine="0"/>
      <w:jc w:val="left"/>
      <w:textAlignment w:val="baseline"/>
      <w:outlineLvl w:val="3"/>
    </w:pPr>
    <w:rPr>
      <w:rFonts w:cs="Malik Lt BT"/>
      <w:b/>
      <w:bCs/>
      <w:i/>
      <w:sz w:val="24"/>
      <w:szCs w:val="36"/>
    </w:rPr>
  </w:style>
  <w:style w:type="paragraph" w:customStyle="1" w:styleId="14TimesNewRoman1">
    <w:name w:val="نمط نمط14 + (العربية وغيرها) Times New Roman1"/>
    <w:basedOn w:val="140"/>
    <w:rsid w:val="00664AB8"/>
    <w:pPr>
      <w:keepNext/>
      <w:spacing w:before="240" w:after="60" w:line="240" w:lineRule="auto"/>
      <w:ind w:left="0" w:firstLine="0"/>
      <w:jc w:val="left"/>
      <w:textAlignment w:val="baseline"/>
      <w:outlineLvl w:val="3"/>
    </w:pPr>
    <w:rPr>
      <w:rFonts w:cs="MCS SILVER"/>
      <w:b/>
      <w:i/>
      <w:sz w:val="24"/>
      <w:szCs w:val="36"/>
    </w:rPr>
  </w:style>
  <w:style w:type="paragraph" w:customStyle="1" w:styleId="affffffffff1">
    <w:name w:val="الفرع"/>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Malik Lt BT"/>
      <w:color w:val="auto"/>
      <w:sz w:val="24"/>
      <w:szCs w:val="32"/>
    </w:rPr>
  </w:style>
  <w:style w:type="paragraph" w:customStyle="1" w:styleId="affffffffff2">
    <w:name w:val="تحت فرع"/>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Akhbar MT"/>
      <w:sz w:val="24"/>
      <w:szCs w:val="28"/>
    </w:rPr>
  </w:style>
  <w:style w:type="character" w:customStyle="1" w:styleId="112">
    <w:name w:val="نمط حدثنا + (العربية وغيرها) ‏11 نقطة (مركب) غامق"/>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415">
    <w:name w:val="نمط عنوان 4 + ‏15 نقطة"/>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AL-Mohanad Bold"/>
      <w:bCs w:val="0"/>
      <w:iCs w:val="0"/>
      <w:color w:val="FF00FF"/>
      <w:sz w:val="30"/>
      <w:szCs w:val="30"/>
      <w:lang w:eastAsia="en-US"/>
    </w:rPr>
  </w:style>
  <w:style w:type="paragraph" w:customStyle="1" w:styleId="210">
    <w:name w:val="نمط21"/>
    <w:basedOn w:val="26"/>
    <w:rsid w:val="00664AB8"/>
    <w:pPr>
      <w:widowControl/>
      <w:overflowPunct/>
      <w:autoSpaceDE/>
      <w:autoSpaceDN/>
      <w:adjustRightInd/>
      <w:spacing w:after="0" w:line="240" w:lineRule="auto"/>
      <w:ind w:right="0" w:firstLine="340"/>
      <w:jc w:val="lowKashida"/>
    </w:pPr>
    <w:rPr>
      <w:rFonts w:ascii="Calibri" w:eastAsia="Calibri" w:hAnsi="Calibri" w:cs="AL-Mohanad Bold"/>
      <w:color w:val="800000"/>
      <w:position w:val="0"/>
      <w:sz w:val="24"/>
      <w:szCs w:val="30"/>
    </w:rPr>
  </w:style>
  <w:style w:type="paragraph" w:customStyle="1" w:styleId="22">
    <w:name w:val="نمط22"/>
    <w:basedOn w:val="26"/>
    <w:rsid w:val="00664AB8"/>
    <w:pPr>
      <w:widowControl/>
      <w:numPr>
        <w:numId w:val="20"/>
      </w:numPr>
      <w:tabs>
        <w:tab w:val="clear" w:pos="720"/>
      </w:tabs>
      <w:overflowPunct/>
      <w:autoSpaceDE/>
      <w:autoSpaceDN/>
      <w:adjustRightInd/>
      <w:spacing w:after="0" w:line="240" w:lineRule="auto"/>
      <w:ind w:left="0" w:right="0" w:firstLine="340"/>
      <w:jc w:val="lowKashida"/>
    </w:pPr>
    <w:rPr>
      <w:rFonts w:ascii="Calibri" w:eastAsia="Calibri" w:hAnsi="Calibri" w:cs="Thick Naskh 2"/>
      <w:color w:val="000080"/>
      <w:position w:val="0"/>
      <w:sz w:val="22"/>
      <w:szCs w:val="22"/>
    </w:rPr>
  </w:style>
  <w:style w:type="paragraph" w:customStyle="1" w:styleId="223">
    <w:name w:val="نمط فقرة موحدة2 + تباعد الأسطر:  تام 23 نقطة"/>
    <w:basedOn w:val="26"/>
    <w:link w:val="223Char"/>
    <w:rsid w:val="00664AB8"/>
    <w:pPr>
      <w:widowControl/>
      <w:overflowPunct/>
      <w:autoSpaceDE/>
      <w:autoSpaceDN/>
      <w:adjustRightInd/>
      <w:spacing w:after="0" w:line="240" w:lineRule="auto"/>
      <w:ind w:right="0" w:firstLine="340"/>
      <w:jc w:val="lowKashida"/>
    </w:pPr>
    <w:rPr>
      <w:rFonts w:ascii="Calibri" w:eastAsia="Calibri" w:hAnsi="Calibri" w:cs="Yas-monaP"/>
      <w:sz w:val="24"/>
      <w:szCs w:val="28"/>
    </w:rPr>
  </w:style>
  <w:style w:type="character" w:customStyle="1" w:styleId="223Char">
    <w:name w:val="نمط فقرة موحدة2 + تباعد الأسطر:  تام 23 نقطة Char"/>
    <w:basedOn w:val="2Char2"/>
    <w:link w:val="223"/>
    <w:rsid w:val="00664AB8"/>
    <w:rPr>
      <w:rFonts w:ascii="Calibri" w:eastAsia="Calibri" w:hAnsi="Calibri" w:cs="Yas-monaP"/>
      <w:color w:val="008080"/>
      <w:position w:val="6"/>
      <w:sz w:val="24"/>
      <w:szCs w:val="28"/>
    </w:rPr>
  </w:style>
  <w:style w:type="paragraph" w:customStyle="1" w:styleId="2013">
    <w:name w:val="نمط نمط20 + ‏13 نقطة"/>
    <w:basedOn w:val="200"/>
    <w:rsid w:val="00664AB8"/>
    <w:pPr>
      <w:spacing w:before="360" w:line="240" w:lineRule="auto"/>
      <w:ind w:left="0" w:right="0" w:firstLine="0"/>
      <w:jc w:val="left"/>
      <w:textAlignment w:val="baseline"/>
      <w:outlineLvl w:val="4"/>
    </w:pPr>
    <w:rPr>
      <w:rFonts w:cs="WinSoft Naskh"/>
      <w:b/>
      <w:bCs/>
      <w:color w:val="auto"/>
      <w:sz w:val="26"/>
      <w:szCs w:val="30"/>
    </w:rPr>
  </w:style>
  <w:style w:type="paragraph" w:customStyle="1" w:styleId="230">
    <w:name w:val="نمط23"/>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000080"/>
      <w:spacing w:val="-4"/>
      <w:sz w:val="24"/>
      <w:szCs w:val="28"/>
    </w:rPr>
  </w:style>
  <w:style w:type="paragraph" w:customStyle="1" w:styleId="240">
    <w:name w:val="نمط24"/>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4"/>
      <w:szCs w:val="28"/>
    </w:rPr>
  </w:style>
  <w:style w:type="paragraph" w:customStyle="1" w:styleId="252">
    <w:name w:val="نمط25"/>
    <w:basedOn w:val="afd"/>
    <w:rsid w:val="00664AB8"/>
    <w:pPr>
      <w:pageBreakBefore/>
      <w:widowControl/>
      <w:overflowPunct/>
      <w:autoSpaceDE/>
      <w:autoSpaceDN/>
      <w:adjustRightInd/>
      <w:spacing w:after="0" w:line="240" w:lineRule="auto"/>
      <w:ind w:left="-227" w:right="0" w:firstLine="340"/>
      <w:jc w:val="lowKashida"/>
      <w:textAlignment w:val="auto"/>
    </w:pPr>
    <w:rPr>
      <w:rFonts w:ascii="Calibri" w:eastAsia="Calibri" w:hAnsi="Calibri" w:cs="Thick Naskh 2"/>
      <w:color w:val="auto"/>
      <w:sz w:val="24"/>
      <w:szCs w:val="26"/>
    </w:rPr>
  </w:style>
  <w:style w:type="paragraph" w:customStyle="1" w:styleId="260">
    <w:name w:val="نمط26"/>
    <w:basedOn w:val="240"/>
    <w:rsid w:val="00664AB8"/>
    <w:rPr>
      <w:rFonts w:cs="Thick Naskh 2"/>
      <w:szCs w:val="26"/>
    </w:rPr>
  </w:style>
  <w:style w:type="paragraph" w:customStyle="1" w:styleId="270">
    <w:name w:val="نمط27"/>
    <w:basedOn w:val="240"/>
    <w:rsid w:val="00664AB8"/>
    <w:pPr>
      <w:keepNext/>
      <w:ind w:left="-227"/>
    </w:pPr>
    <w:rPr>
      <w:rFonts w:cs="Thick Naskh 2"/>
      <w:szCs w:val="26"/>
    </w:rPr>
  </w:style>
  <w:style w:type="paragraph" w:customStyle="1" w:styleId="affffffffff3">
    <w:name w:val="فقرة موحدة معلقة بشرطة"/>
    <w:basedOn w:val="afd"/>
    <w:rsid w:val="00664AB8"/>
    <w:pPr>
      <w:widowControl/>
      <w:overflowPunct/>
      <w:autoSpaceDE/>
      <w:autoSpaceDN/>
      <w:adjustRightInd/>
      <w:spacing w:after="0" w:line="240" w:lineRule="auto"/>
      <w:ind w:left="681" w:right="0" w:hanging="397"/>
      <w:jc w:val="lowKashida"/>
      <w:textAlignment w:val="auto"/>
    </w:pPr>
    <w:rPr>
      <w:rFonts w:ascii="Calibri" w:eastAsia="Calibri" w:hAnsi="Calibri" w:cs="Yas-monaP"/>
      <w:color w:val="800000"/>
      <w:sz w:val="24"/>
      <w:szCs w:val="28"/>
    </w:rPr>
  </w:style>
  <w:style w:type="paragraph" w:customStyle="1" w:styleId="2fc">
    <w:name w:val="فقرة معلقة2"/>
    <w:basedOn w:val="57"/>
    <w:rsid w:val="00664AB8"/>
    <w:pPr>
      <w:ind w:left="720" w:hanging="360"/>
    </w:pPr>
  </w:style>
  <w:style w:type="paragraph" w:customStyle="1" w:styleId="LotusLinotype">
    <w:name w:val="نمط تعليق + (لاتيني) Lotus Linotype"/>
    <w:basedOn w:val="affff3"/>
    <w:rsid w:val="00664AB8"/>
    <w:pPr>
      <w:widowControl/>
      <w:overflowPunct/>
      <w:autoSpaceDE/>
      <w:autoSpaceDN/>
      <w:adjustRightInd/>
      <w:ind w:left="5387" w:right="0"/>
      <w:jc w:val="lowKashida"/>
    </w:pPr>
    <w:rPr>
      <w:rFonts w:ascii="Lotus Linotype" w:eastAsia="Calibri" w:hAnsi="Lotus Linotype" w:cs="ae_AlMateen"/>
      <w:color w:val="auto"/>
      <w:position w:val="0"/>
      <w:sz w:val="24"/>
      <w:szCs w:val="36"/>
    </w:rPr>
  </w:style>
  <w:style w:type="paragraph" w:customStyle="1" w:styleId="1ff0">
    <w:name w:val="فقرة معلقة1"/>
    <w:basedOn w:val="57"/>
    <w:rsid w:val="00664AB8"/>
    <w:pPr>
      <w:tabs>
        <w:tab w:val="num" w:pos="1079"/>
      </w:tabs>
      <w:ind w:left="1079" w:hanging="360"/>
    </w:pPr>
  </w:style>
  <w:style w:type="paragraph" w:customStyle="1" w:styleId="2fd">
    <w:name w:val="نمط عنوان 2"/>
    <w:aliases w:val="عنوان 2 Char Char Char Char + متوسط"/>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jc w:val="center"/>
      <w:textAlignment w:val="baseline"/>
    </w:pPr>
    <w:rPr>
      <w:rFonts w:ascii="Arial" w:eastAsia="Times New Roman" w:hAnsi="Arial" w:cs="AL-Mateen"/>
      <w:bCs w:val="0"/>
      <w:i/>
      <w:color w:val="auto"/>
      <w:sz w:val="24"/>
      <w:szCs w:val="30"/>
      <w:lang w:eastAsia="en-US"/>
    </w:rPr>
  </w:style>
  <w:style w:type="paragraph" w:customStyle="1" w:styleId="affffffffff4">
    <w:name w:val="شـــعر"/>
    <w:basedOn w:val="af4"/>
    <w:autoRedefine/>
    <w:rsid w:val="00664AB8"/>
    <w:pPr>
      <w:widowControl w:val="0"/>
      <w:jc w:val="lowKashida"/>
    </w:pPr>
    <w:rPr>
      <w:rFonts w:cs="Lotus Linotype"/>
      <w:i/>
      <w:color w:val="993366"/>
      <w:spacing w:val="-14"/>
      <w:sz w:val="26"/>
      <w:szCs w:val="30"/>
      <w:lang w:eastAsia="en-US"/>
    </w:rPr>
  </w:style>
  <w:style w:type="paragraph" w:customStyle="1" w:styleId="CharChar1">
    <w:name w:val="حواشي سفلية Char Char"/>
    <w:basedOn w:val="af4"/>
    <w:link w:val="CharCharChar"/>
    <w:rsid w:val="00664AB8"/>
    <w:pPr>
      <w:widowControl w:val="0"/>
      <w:overflowPunct w:val="0"/>
      <w:autoSpaceDE w:val="0"/>
      <w:autoSpaceDN w:val="0"/>
      <w:adjustRightInd w:val="0"/>
      <w:ind w:left="340" w:hanging="340"/>
      <w:jc w:val="lowKashida"/>
      <w:textAlignment w:val="baseline"/>
    </w:pPr>
    <w:rPr>
      <w:rFonts w:cs="Rateb lotusb22"/>
      <w:color w:val="0000FF"/>
      <w:sz w:val="20"/>
      <w:lang w:eastAsia="en-US" w:bidi="ar-YE"/>
    </w:rPr>
  </w:style>
  <w:style w:type="character" w:customStyle="1" w:styleId="CharCharChar">
    <w:name w:val="حواشي سفلية Char Char Char"/>
    <w:basedOn w:val="af5"/>
    <w:link w:val="CharChar1"/>
    <w:rsid w:val="00664AB8"/>
    <w:rPr>
      <w:rFonts w:ascii="Times New Roman" w:eastAsia="Times New Roman" w:hAnsi="Times New Roman" w:cs="Rateb lotusb22"/>
      <w:color w:val="0000FF"/>
      <w:sz w:val="20"/>
      <w:szCs w:val="24"/>
      <w:lang w:bidi="ar-YE"/>
    </w:rPr>
  </w:style>
  <w:style w:type="paragraph" w:customStyle="1" w:styleId="3f0">
    <w:name w:val="نمط عنوان 3 + أسود"/>
    <w:basedOn w:val="32"/>
    <w:rsid w:val="00664AB8"/>
    <w:pPr>
      <w:keepLines w:val="0"/>
      <w:widowControl w:val="0"/>
      <w:tabs>
        <w:tab w:val="clear" w:pos="1800"/>
        <w:tab w:val="left" w:pos="8505"/>
      </w:tabs>
      <w:overflowPunct w:val="0"/>
      <w:autoSpaceDE w:val="0"/>
      <w:autoSpaceDN w:val="0"/>
      <w:adjustRightInd w:val="0"/>
      <w:spacing w:before="240" w:after="240" w:line="500" w:lineRule="exact"/>
      <w:ind w:left="0" w:firstLine="0"/>
      <w:textAlignment w:val="baseline"/>
    </w:pPr>
    <w:rPr>
      <w:rFonts w:ascii="Times New Roman" w:eastAsia="Times New Roman" w:hAnsi="Times New Roman" w:cs="Arabic Transparent"/>
      <w:b w:val="0"/>
      <w:color w:val="000000"/>
      <w:sz w:val="22"/>
      <w:szCs w:val="28"/>
      <w:lang w:eastAsia="en-US"/>
    </w:rPr>
  </w:style>
  <w:style w:type="paragraph" w:customStyle="1" w:styleId="2fe">
    <w:name w:val="نمط نمط عنوان 2"/>
    <w:aliases w:val="عنوان 2 Char Char Char Char + متوسط + أسود"/>
    <w:basedOn w:val="2fd"/>
    <w:rsid w:val="00664AB8"/>
    <w:rPr>
      <w:color w:val="000000"/>
      <w:szCs w:val="32"/>
    </w:rPr>
  </w:style>
  <w:style w:type="paragraph" w:customStyle="1" w:styleId="4TimesNewRoman">
    <w:name w:val="نمط عنوان 4 + (العربية وغيرها) Times New Roman"/>
    <w:basedOn w:val="41"/>
    <w:rsid w:val="00664AB8"/>
    <w:pPr>
      <w:keepLines w:val="0"/>
      <w:widowControl w:val="0"/>
      <w:tabs>
        <w:tab w:val="clear" w:pos="2520"/>
        <w:tab w:val="left" w:pos="8505"/>
      </w:tabs>
      <w:overflowPunct w:val="0"/>
      <w:autoSpaceDE w:val="0"/>
      <w:autoSpaceDN w:val="0"/>
      <w:adjustRightInd w:val="0"/>
      <w:spacing w:before="240" w:after="60"/>
      <w:ind w:left="0" w:right="227" w:firstLine="0"/>
      <w:textAlignment w:val="baseline"/>
    </w:pPr>
    <w:rPr>
      <w:rFonts w:ascii="Times New Roman" w:eastAsia="Times New Roman" w:hAnsi="Times New Roman" w:cs="MCS SILVER HIGH"/>
      <w:iCs w:val="0"/>
      <w:color w:val="FF00FF"/>
      <w:szCs w:val="36"/>
      <w:lang w:eastAsia="en-US"/>
    </w:rPr>
  </w:style>
  <w:style w:type="paragraph" w:customStyle="1" w:styleId="191">
    <w:name w:val="نمط نمط19 + تلقائي"/>
    <w:basedOn w:val="190"/>
    <w:link w:val="19Char0"/>
    <w:rsid w:val="00664AB8"/>
    <w:pPr>
      <w:keepNext/>
      <w:spacing w:before="120" w:line="240" w:lineRule="auto"/>
      <w:ind w:left="0" w:right="0" w:firstLine="0"/>
      <w:jc w:val="left"/>
      <w:textAlignment w:val="baseline"/>
      <w:outlineLvl w:val="3"/>
    </w:pPr>
    <w:rPr>
      <w:rFonts w:cs="HeshamNormal"/>
      <w:b/>
      <w:i/>
      <w:color w:val="008000"/>
      <w:spacing w:val="-8"/>
      <w:sz w:val="24"/>
      <w:szCs w:val="28"/>
      <w:lang w:eastAsia="ar-SA"/>
    </w:rPr>
  </w:style>
  <w:style w:type="character" w:customStyle="1" w:styleId="19Char0">
    <w:name w:val="نمط نمط19 + تلقائي Char"/>
    <w:basedOn w:val="19Char"/>
    <w:link w:val="191"/>
    <w:rsid w:val="00664AB8"/>
    <w:rPr>
      <w:rFonts w:ascii="Times New Roman" w:eastAsia="Times New Roman" w:hAnsi="Times New Roman" w:cs="HeshamNormal"/>
      <w:b/>
      <w:bCs w:val="0"/>
      <w:i/>
      <w:iCs w:val="0"/>
      <w:color w:val="008000"/>
      <w:spacing w:val="-8"/>
      <w:sz w:val="24"/>
      <w:szCs w:val="28"/>
      <w:lang w:eastAsia="ar-SA"/>
    </w:rPr>
  </w:style>
  <w:style w:type="paragraph" w:customStyle="1" w:styleId="DecoTypeNaskhVariants16">
    <w:name w:val="نمط فقرة موحدة + (العربية وغيرها) DecoType Naskh Variants ‏16 نق..."/>
    <w:basedOn w:val="afd"/>
    <w:link w:val="DecoTypeNaskhVariants16Char"/>
    <w:rsid w:val="00664AB8"/>
    <w:pPr>
      <w:widowControl/>
      <w:overflowPunct/>
      <w:autoSpaceDE/>
      <w:autoSpaceDN/>
      <w:adjustRightInd/>
      <w:spacing w:after="0" w:line="240" w:lineRule="auto"/>
      <w:ind w:right="0" w:firstLine="340"/>
      <w:jc w:val="lowKashida"/>
      <w:textAlignment w:val="auto"/>
    </w:pPr>
    <w:rPr>
      <w:rFonts w:ascii="Calibri" w:eastAsia="Calibri" w:hAnsi="Calibri" w:cs="DecoType Naskh Variants"/>
      <w:sz w:val="32"/>
      <w:szCs w:val="28"/>
    </w:rPr>
  </w:style>
  <w:style w:type="character" w:customStyle="1" w:styleId="DecoTypeNaskhVariants16Char">
    <w:name w:val="نمط فقرة موحدة + (العربية وغيرها) DecoType Naskh Variants ‏16 نق... Char"/>
    <w:basedOn w:val="Charff6"/>
    <w:link w:val="DecoTypeNaskhVariants16"/>
    <w:rsid w:val="00664AB8"/>
    <w:rPr>
      <w:rFonts w:ascii="Calibri" w:eastAsia="Calibri" w:hAnsi="Calibri" w:cs="DecoType Naskh Variants"/>
      <w:color w:val="FF0000"/>
      <w:sz w:val="32"/>
      <w:szCs w:val="28"/>
    </w:rPr>
  </w:style>
  <w:style w:type="paragraph" w:customStyle="1" w:styleId="affffffffff5">
    <w:name w:val="حاشية مضغوطة"/>
    <w:basedOn w:val="aff0"/>
    <w:rsid w:val="00664AB8"/>
    <w:pPr>
      <w:tabs>
        <w:tab w:val="left" w:pos="8505"/>
      </w:tabs>
      <w:spacing w:line="340" w:lineRule="exact"/>
      <w:jc w:val="lowKashida"/>
    </w:pPr>
    <w:rPr>
      <w:rFonts w:cs="Simplified Arabic"/>
      <w:color w:val="0000FF"/>
      <w:spacing w:val="-6"/>
      <w:sz w:val="24"/>
      <w:szCs w:val="24"/>
    </w:rPr>
  </w:style>
  <w:style w:type="paragraph" w:customStyle="1" w:styleId="135">
    <w:name w:val="نمط فقرة موحدة + ‏13.5 نقطة"/>
    <w:basedOn w:val="afd"/>
    <w:link w:val="135Char"/>
    <w:rsid w:val="00664AB8"/>
    <w:pPr>
      <w:widowControl/>
      <w:overflowPunct/>
      <w:autoSpaceDE/>
      <w:autoSpaceDN/>
      <w:adjustRightInd/>
      <w:spacing w:after="0" w:line="240" w:lineRule="auto"/>
      <w:ind w:right="0" w:firstLine="340"/>
      <w:jc w:val="lowKashida"/>
      <w:textAlignment w:val="auto"/>
    </w:pPr>
    <w:rPr>
      <w:rFonts w:ascii="Calibri" w:eastAsia="Calibri" w:hAnsi="Calibri" w:cs="Yas-monaP"/>
      <w:color w:val="auto"/>
      <w:sz w:val="27"/>
      <w:szCs w:val="28"/>
    </w:rPr>
  </w:style>
  <w:style w:type="character" w:customStyle="1" w:styleId="135Char">
    <w:name w:val="نمط فقرة موحدة + ‏13.5 نقطة Char"/>
    <w:basedOn w:val="Charff6"/>
    <w:link w:val="135"/>
    <w:rsid w:val="00664AB8"/>
    <w:rPr>
      <w:rFonts w:ascii="Calibri" w:eastAsia="Calibri" w:hAnsi="Calibri" w:cs="Yas-monaP"/>
      <w:sz w:val="27"/>
      <w:szCs w:val="28"/>
    </w:rPr>
  </w:style>
  <w:style w:type="paragraph" w:customStyle="1" w:styleId="1ff1">
    <w:name w:val="نمط فقرة معلقة1 + تلقائي"/>
    <w:basedOn w:val="1ff0"/>
    <w:rsid w:val="00664AB8"/>
    <w:pPr>
      <w:ind w:left="600" w:hanging="600"/>
    </w:pPr>
    <w:rPr>
      <w:color w:val="auto"/>
    </w:rPr>
  </w:style>
  <w:style w:type="paragraph" w:customStyle="1" w:styleId="CharCharCharCharChar16">
    <w:name w:val="نمط فقرة مرقمة موحدة Char Char Char Char Char + ‏16 نقطة (مركب) ..."/>
    <w:basedOn w:val="af4"/>
    <w:rsid w:val="00664AB8"/>
    <w:pPr>
      <w:widowControl w:val="0"/>
      <w:overflowPunct w:val="0"/>
      <w:autoSpaceDE w:val="0"/>
      <w:autoSpaceDN w:val="0"/>
      <w:adjustRightInd w:val="0"/>
      <w:spacing w:after="120" w:line="500" w:lineRule="exact"/>
      <w:ind w:left="624" w:right="227" w:hanging="340"/>
      <w:jc w:val="both"/>
      <w:textAlignment w:val="baseline"/>
    </w:pPr>
    <w:rPr>
      <w:bCs/>
      <w:sz w:val="30"/>
      <w:szCs w:val="32"/>
      <w:lang w:eastAsia="en-US"/>
    </w:rPr>
  </w:style>
  <w:style w:type="paragraph" w:customStyle="1" w:styleId="48">
    <w:name w:val="فقرة معلقة4"/>
    <w:basedOn w:val="afd"/>
    <w:rsid w:val="00664AB8"/>
    <w:pPr>
      <w:widowControl/>
      <w:overflowPunct/>
      <w:autoSpaceDE/>
      <w:autoSpaceDN/>
      <w:adjustRightInd/>
      <w:spacing w:after="0" w:line="460" w:lineRule="exact"/>
      <w:ind w:left="851" w:right="0" w:hanging="284"/>
      <w:jc w:val="lowKashida"/>
      <w:textAlignment w:val="auto"/>
    </w:pPr>
    <w:rPr>
      <w:rFonts w:ascii="Calibri" w:eastAsia="Calibri" w:hAnsi="Calibri" w:cs="Yas-monaP"/>
      <w:color w:val="0000FF"/>
      <w:sz w:val="24"/>
      <w:szCs w:val="28"/>
    </w:rPr>
  </w:style>
  <w:style w:type="paragraph" w:customStyle="1" w:styleId="affffffffff6">
    <w:name w:val="نمط فقرة مرقمة موحدة + أسود"/>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000000"/>
      <w:position w:val="0"/>
      <w:sz w:val="24"/>
      <w:szCs w:val="28"/>
    </w:rPr>
  </w:style>
  <w:style w:type="character" w:customStyle="1" w:styleId="122">
    <w:name w:val="نمط آية موحدة + (لاتيني) ‏12 نقطة أسود"/>
    <w:basedOn w:val="aff3"/>
    <w:rsid w:val="00664AB8"/>
    <w:rPr>
      <w:rFonts w:ascii="Lucida Bright" w:hAnsi="Lucida Bright" w:cs="DecoType Naskh"/>
      <w:color w:val="FF0000"/>
      <w:spacing w:val="20"/>
      <w:sz w:val="24"/>
      <w:szCs w:val="32"/>
      <w:lang w:val="en-US" w:eastAsia="en-US" w:bidi="ar-YE"/>
    </w:rPr>
  </w:style>
  <w:style w:type="paragraph" w:customStyle="1" w:styleId="affffffffff7">
    <w:name w:val="نمط مقوس"/>
    <w:basedOn w:val="af4"/>
    <w:rsid w:val="00664AB8"/>
    <w:pPr>
      <w:widowControl w:val="0"/>
      <w:tabs>
        <w:tab w:val="left" w:pos="8505"/>
      </w:tabs>
      <w:overflowPunct w:val="0"/>
      <w:autoSpaceDE w:val="0"/>
      <w:autoSpaceDN w:val="0"/>
      <w:adjustRightInd w:val="0"/>
      <w:spacing w:after="120"/>
      <w:ind w:right="227"/>
      <w:jc w:val="both"/>
      <w:textAlignment w:val="baseline"/>
    </w:pPr>
    <w:rPr>
      <w:color w:val="0000FF"/>
      <w:sz w:val="28"/>
      <w:szCs w:val="32"/>
      <w:lang w:eastAsia="en-US"/>
    </w:rPr>
  </w:style>
  <w:style w:type="paragraph" w:customStyle="1" w:styleId="51">
    <w:name w:val="نمط نمط عنوان 5 + متوسط + إلى اليمين"/>
    <w:basedOn w:val="af4"/>
    <w:rsid w:val="00664AB8"/>
    <w:pPr>
      <w:widowControl w:val="0"/>
      <w:numPr>
        <w:numId w:val="17"/>
      </w:numPr>
      <w:tabs>
        <w:tab w:val="clear" w:pos="737"/>
        <w:tab w:val="left" w:pos="8505"/>
      </w:tabs>
      <w:overflowPunct w:val="0"/>
      <w:autoSpaceDE w:val="0"/>
      <w:autoSpaceDN w:val="0"/>
      <w:adjustRightInd w:val="0"/>
      <w:spacing w:before="240" w:after="120" w:line="300" w:lineRule="exact"/>
      <w:ind w:left="340" w:right="227" w:firstLine="0"/>
      <w:textAlignment w:val="baseline"/>
      <w:outlineLvl w:val="4"/>
    </w:pPr>
    <w:rPr>
      <w:rFonts w:cs="mohammad bold art 1"/>
      <w:b/>
      <w:color w:val="000000"/>
      <w:sz w:val="22"/>
      <w:lang w:eastAsia="en-US"/>
    </w:rPr>
  </w:style>
  <w:style w:type="paragraph" w:customStyle="1" w:styleId="aa">
    <w:name w:val="فقرة معلقة مضغوطة"/>
    <w:basedOn w:val="2fc"/>
    <w:rsid w:val="00664AB8"/>
    <w:pPr>
      <w:numPr>
        <w:numId w:val="18"/>
      </w:numPr>
      <w:tabs>
        <w:tab w:val="clear" w:pos="680"/>
        <w:tab w:val="num" w:pos="1588"/>
      </w:tabs>
      <w:ind w:left="1588" w:right="624" w:firstLine="397"/>
    </w:pPr>
  </w:style>
  <w:style w:type="paragraph" w:customStyle="1" w:styleId="10">
    <w:name w:val="فقرة1"/>
    <w:basedOn w:val="2fc"/>
    <w:rsid w:val="00664AB8"/>
    <w:pPr>
      <w:numPr>
        <w:numId w:val="19"/>
      </w:numPr>
      <w:tabs>
        <w:tab w:val="clear" w:pos="567"/>
        <w:tab w:val="num" w:pos="1588"/>
      </w:tabs>
      <w:ind w:left="397" w:right="79" w:firstLine="0"/>
      <w:jc w:val="both"/>
    </w:pPr>
  </w:style>
  <w:style w:type="paragraph" w:customStyle="1" w:styleId="affffffffff8">
    <w:name w:val="فقرة معلقة جديدة تبع"/>
    <w:basedOn w:val="affffffffff7"/>
    <w:rsid w:val="00664AB8"/>
    <w:pPr>
      <w:ind w:right="300"/>
    </w:pPr>
  </w:style>
  <w:style w:type="paragraph" w:customStyle="1" w:styleId="280">
    <w:name w:val="نمط28"/>
    <w:basedOn w:val="33"/>
    <w:rsid w:val="00664AB8"/>
    <w:pPr>
      <w:widowControl/>
      <w:overflowPunct/>
      <w:autoSpaceDE/>
      <w:autoSpaceDN/>
      <w:adjustRightInd/>
      <w:spacing w:after="0" w:line="480" w:lineRule="exact"/>
      <w:ind w:right="0" w:firstLine="340"/>
      <w:jc w:val="lowKashida"/>
      <w:textAlignment w:val="auto"/>
    </w:pPr>
    <w:rPr>
      <w:rFonts w:ascii="Calibri" w:eastAsia="Calibri" w:hAnsi="Calibri" w:cs="Yas-monaP"/>
      <w:sz w:val="24"/>
      <w:szCs w:val="28"/>
    </w:rPr>
  </w:style>
  <w:style w:type="paragraph" w:customStyle="1" w:styleId="TimesNewRoman">
    <w:name w:val="نمط فقرة موحدة + (العربية وغيرها) Times New Roman"/>
    <w:basedOn w:val="afd"/>
    <w:rsid w:val="00664AB8"/>
    <w:pPr>
      <w:widowControl/>
      <w:overflowPunct/>
      <w:autoSpaceDE/>
      <w:autoSpaceDN/>
      <w:adjustRightInd/>
      <w:spacing w:after="0" w:line="240" w:lineRule="auto"/>
      <w:ind w:right="0" w:firstLine="340"/>
      <w:jc w:val="lowKashida"/>
      <w:textAlignment w:val="auto"/>
    </w:pPr>
    <w:rPr>
      <w:rFonts w:ascii="Calibri" w:eastAsia="Calibri" w:hAnsi="Calibri" w:cs="Lotus Linotype"/>
      <w:color w:val="auto"/>
      <w:sz w:val="24"/>
      <w:szCs w:val="28"/>
    </w:rPr>
  </w:style>
  <w:style w:type="paragraph" w:customStyle="1" w:styleId="3f1">
    <w:name w:val="مرقمة3"/>
    <w:basedOn w:val="affffffffff7"/>
    <w:rsid w:val="00664AB8"/>
    <w:pPr>
      <w:spacing w:line="440" w:lineRule="exact"/>
      <w:ind w:left="720" w:hanging="360"/>
    </w:pPr>
  </w:style>
  <w:style w:type="paragraph" w:customStyle="1" w:styleId="2ff">
    <w:name w:val="فقرة مرقمة جديدة2"/>
    <w:basedOn w:val="afffd"/>
    <w:rsid w:val="00664AB8"/>
    <w:pPr>
      <w:widowControl/>
      <w:overflowPunct/>
      <w:autoSpaceDE/>
      <w:autoSpaceDN/>
      <w:adjustRightInd/>
      <w:spacing w:after="0" w:line="240" w:lineRule="auto"/>
      <w:ind w:left="720" w:right="0" w:hanging="360"/>
      <w:jc w:val="lowKashida"/>
    </w:pPr>
    <w:rPr>
      <w:rFonts w:ascii="Calibri" w:eastAsia="Calibri" w:hAnsi="Calibri" w:cs="Yas-monaP"/>
      <w:position w:val="0"/>
      <w:sz w:val="24"/>
      <w:szCs w:val="28"/>
    </w:rPr>
  </w:style>
  <w:style w:type="paragraph" w:customStyle="1" w:styleId="00">
    <w:name w:val="فقرة مرقمة0"/>
    <w:basedOn w:val="2ff"/>
    <w:rsid w:val="00664AB8"/>
    <w:pPr>
      <w:ind w:right="227"/>
    </w:pPr>
  </w:style>
  <w:style w:type="character" w:customStyle="1" w:styleId="CourierNewCourierNew">
    <w:name w:val="نمط حدثنا + (لاتيني) Courier New (العربية وغيرها) Courier New (..."/>
    <w:basedOn w:val="aff1"/>
    <w:rsid w:val="00664AB8"/>
    <w:rPr>
      <w:rFonts w:ascii="Courier New" w:hAnsi="Courier New" w:cs="Lotus Linotype"/>
      <w:bCs/>
      <w:color w:val="0000FF"/>
      <w:spacing w:val="0"/>
      <w:position w:val="0"/>
      <w:sz w:val="24"/>
      <w:szCs w:val="36"/>
      <w:lang w:val="en-US" w:eastAsia="en-US" w:bidi="ar-YE"/>
    </w:rPr>
  </w:style>
  <w:style w:type="paragraph" w:customStyle="1" w:styleId="75">
    <w:name w:val="نمط تعليق + قبل:  7.5 سم"/>
    <w:basedOn w:val="affff3"/>
    <w:rsid w:val="00664AB8"/>
    <w:pPr>
      <w:widowControl/>
      <w:overflowPunct/>
      <w:autoSpaceDE/>
      <w:autoSpaceDN/>
      <w:adjustRightInd/>
      <w:ind w:left="4196" w:right="0"/>
      <w:jc w:val="lowKashida"/>
    </w:pPr>
    <w:rPr>
      <w:rFonts w:ascii="Calibri" w:eastAsia="Calibri" w:hAnsi="Calibri" w:cs="AL-Mateen"/>
      <w:color w:val="auto"/>
      <w:position w:val="0"/>
      <w:sz w:val="24"/>
    </w:rPr>
  </w:style>
  <w:style w:type="paragraph" w:customStyle="1" w:styleId="19TimesNewRoman">
    <w:name w:val="نمط نمط19 + (العربية وغيرها) Times New Roman"/>
    <w:basedOn w:val="190"/>
    <w:rsid w:val="00664AB8"/>
    <w:pPr>
      <w:keepNext/>
      <w:spacing w:before="120" w:line="240" w:lineRule="auto"/>
      <w:ind w:left="0" w:right="0" w:firstLine="0"/>
      <w:jc w:val="left"/>
      <w:textAlignment w:val="baseline"/>
      <w:outlineLvl w:val="3"/>
    </w:pPr>
    <w:rPr>
      <w:rFonts w:cs="AL-Mohanad Bold"/>
      <w:b/>
      <w:i/>
      <w:color w:val="008000"/>
      <w:spacing w:val="-8"/>
      <w:sz w:val="24"/>
      <w:szCs w:val="36"/>
    </w:rPr>
  </w:style>
  <w:style w:type="paragraph" w:customStyle="1" w:styleId="58">
    <w:name w:val="فقرة معلقة5"/>
    <w:basedOn w:val="aa"/>
    <w:rsid w:val="00664AB8"/>
    <w:pPr>
      <w:spacing w:line="480" w:lineRule="exact"/>
      <w:ind w:left="453" w:right="57" w:hanging="340"/>
    </w:pPr>
  </w:style>
  <w:style w:type="paragraph" w:customStyle="1" w:styleId="affffffffff9">
    <w:name w:val="نمط فقرة مصادر مرقمة موحدة +"/>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character" w:customStyle="1" w:styleId="123">
    <w:name w:val="نمط حدثنا + ‏12 نقطة"/>
    <w:basedOn w:val="aff1"/>
    <w:rsid w:val="00664AB8"/>
    <w:rPr>
      <w:rFonts w:ascii="Lucida Bright" w:hAnsi="Lucida Bright" w:cs="Haettenschweiler"/>
      <w:bCs/>
      <w:color w:val="0000FF"/>
      <w:spacing w:val="0"/>
      <w:position w:val="0"/>
      <w:sz w:val="32"/>
      <w:szCs w:val="24"/>
      <w:lang w:val="en-US" w:eastAsia="en-US" w:bidi="ar-YE"/>
    </w:rPr>
  </w:style>
  <w:style w:type="paragraph" w:customStyle="1" w:styleId="1ff2">
    <w:name w:val="نمط فقرة مصادر مرقمة موحدة +1"/>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2ff0">
    <w:name w:val="نمط فقرة مصادر مرقمة موحدة +2"/>
    <w:basedOn w:val="afffe"/>
    <w:rsid w:val="00664AB8"/>
    <w:pPr>
      <w:widowControl/>
      <w:overflowPunct/>
      <w:autoSpaceDE/>
      <w:autoSpaceDN/>
      <w:adjustRightInd/>
      <w:spacing w:after="0" w:line="240" w:lineRule="auto"/>
      <w:ind w:left="0" w:right="0" w:firstLine="0"/>
      <w:jc w:val="lowKashida"/>
    </w:pPr>
    <w:rPr>
      <w:rFonts w:ascii="Calibri" w:eastAsia="Calibri" w:hAnsi="Calibri" w:cs="Yas-monaP"/>
      <w:b/>
      <w:position w:val="0"/>
      <w:sz w:val="24"/>
    </w:rPr>
  </w:style>
  <w:style w:type="paragraph" w:customStyle="1" w:styleId="116">
    <w:name w:val="نمط عنوان 1 + (العربية وغيرها) ‏16 نقطة"/>
    <w:basedOn w:val="21"/>
    <w:rsid w:val="00664AB8"/>
    <w:pPr>
      <w:keepNext w:val="0"/>
      <w:keepLines w:val="0"/>
      <w:widowControl w:val="0"/>
      <w:tabs>
        <w:tab w:val="clear" w:pos="1080"/>
        <w:tab w:val="left" w:pos="8505"/>
      </w:tabs>
      <w:overflowPunct w:val="0"/>
      <w:autoSpaceDE w:val="0"/>
      <w:autoSpaceDN w:val="0"/>
      <w:adjustRightInd w:val="0"/>
      <w:spacing w:before="240" w:after="120" w:line="600" w:lineRule="exact"/>
      <w:ind w:left="0" w:firstLine="0"/>
      <w:textAlignment w:val="baseline"/>
    </w:pPr>
    <w:rPr>
      <w:rFonts w:ascii="Antique Olive Compact" w:eastAsia="Times New Roman" w:hAnsi="Antique Olive Compact" w:cs="mohammad bold art 1"/>
      <w:bCs w:val="0"/>
      <w:color w:val="auto"/>
      <w:sz w:val="24"/>
      <w:szCs w:val="32"/>
      <w:u w:val="single"/>
      <w:lang w:eastAsia="en-US"/>
    </w:rPr>
  </w:style>
  <w:style w:type="character" w:customStyle="1" w:styleId="affffffffffa">
    <w:name w:val="آية"/>
    <w:basedOn w:val="af5"/>
    <w:rsid w:val="00664AB8"/>
    <w:rPr>
      <w:rFonts w:ascii="Lucida Bright" w:hAnsi="Lucida Bright" w:cs="DecoType Naskh Variants"/>
      <w:color w:val="FF0000"/>
      <w:sz w:val="32"/>
      <w:szCs w:val="32"/>
      <w:lang w:val="en-US" w:eastAsia="en-US" w:bidi="ar-YE"/>
    </w:rPr>
  </w:style>
  <w:style w:type="paragraph" w:customStyle="1" w:styleId="affffffffffb">
    <w:name w:val="معلقة أخرى جديدة"/>
    <w:basedOn w:val="48"/>
    <w:rsid w:val="00664AB8"/>
    <w:pPr>
      <w:ind w:left="794" w:hanging="510"/>
    </w:pPr>
  </w:style>
  <w:style w:type="paragraph" w:customStyle="1" w:styleId="1ff3">
    <w:name w:val="حاشية موحدة مضغوطة1"/>
    <w:basedOn w:val="38"/>
    <w:rsid w:val="00664AB8"/>
    <w:pPr>
      <w:ind w:hanging="284"/>
      <w:jc w:val="lowKashida"/>
      <w:textAlignment w:val="baseline"/>
    </w:pPr>
    <w:rPr>
      <w:rFonts w:cs="Simplified Arabic"/>
      <w:color w:val="000000"/>
      <w:spacing w:val="-6"/>
      <w:sz w:val="24"/>
      <w:szCs w:val="24"/>
    </w:rPr>
  </w:style>
  <w:style w:type="character" w:customStyle="1" w:styleId="affffffffffc">
    <w:name w:val="نمط حرف"/>
    <w:basedOn w:val="aff3"/>
    <w:rsid w:val="00664AB8"/>
    <w:rPr>
      <w:rFonts w:ascii="Lucida Bright" w:hAnsi="Lucida Bright" w:cs="AL-Mohanad Bold"/>
      <w:color w:val="0000FF"/>
      <w:spacing w:val="0"/>
      <w:sz w:val="32"/>
      <w:szCs w:val="32"/>
      <w:lang w:val="en-US" w:eastAsia="en-US" w:bidi="ar-YE"/>
    </w:rPr>
  </w:style>
  <w:style w:type="paragraph" w:customStyle="1" w:styleId="affffffffffd">
    <w:name w:val="نمط فقرة مرقمة موحدة + تلقائي"/>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color w:val="auto"/>
      <w:position w:val="0"/>
      <w:sz w:val="24"/>
      <w:szCs w:val="28"/>
    </w:rPr>
  </w:style>
  <w:style w:type="paragraph" w:customStyle="1" w:styleId="290">
    <w:name w:val="نمط29"/>
    <w:basedOn w:val="223"/>
    <w:link w:val="29Char"/>
    <w:rsid w:val="00664AB8"/>
  </w:style>
  <w:style w:type="character" w:customStyle="1" w:styleId="29Char">
    <w:name w:val="نمط29 Char"/>
    <w:basedOn w:val="223Char"/>
    <w:link w:val="290"/>
    <w:rsid w:val="00664AB8"/>
    <w:rPr>
      <w:rFonts w:ascii="Calibri" w:eastAsia="Calibri" w:hAnsi="Calibri" w:cs="Yas-monaP"/>
      <w:color w:val="008080"/>
      <w:position w:val="6"/>
      <w:sz w:val="24"/>
      <w:szCs w:val="28"/>
    </w:rPr>
  </w:style>
  <w:style w:type="paragraph" w:customStyle="1" w:styleId="300">
    <w:name w:val="نمط30"/>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312">
    <w:name w:val="نمط31"/>
    <w:basedOn w:val="aff0"/>
    <w:rsid w:val="00664AB8"/>
    <w:pPr>
      <w:tabs>
        <w:tab w:val="left" w:pos="8505"/>
      </w:tabs>
      <w:spacing w:line="360" w:lineRule="exact"/>
      <w:jc w:val="lowKashida"/>
    </w:pPr>
    <w:rPr>
      <w:rFonts w:cs="Yas-monaP"/>
      <w:color w:val="0000FF"/>
      <w:sz w:val="24"/>
      <w:szCs w:val="24"/>
    </w:rPr>
  </w:style>
  <w:style w:type="paragraph" w:customStyle="1" w:styleId="323">
    <w:name w:val="نمط32"/>
    <w:basedOn w:val="aff0"/>
    <w:rsid w:val="00664AB8"/>
    <w:pPr>
      <w:tabs>
        <w:tab w:val="left" w:pos="8505"/>
      </w:tabs>
      <w:spacing w:line="360" w:lineRule="exact"/>
      <w:jc w:val="lowKashida"/>
    </w:pPr>
    <w:rPr>
      <w:rFonts w:cs="Yas-monaP"/>
      <w:color w:val="0000FF"/>
      <w:sz w:val="24"/>
      <w:szCs w:val="24"/>
    </w:rPr>
  </w:style>
  <w:style w:type="paragraph" w:customStyle="1" w:styleId="330">
    <w:name w:val="نمط33"/>
    <w:basedOn w:val="290"/>
    <w:link w:val="33Char"/>
    <w:rsid w:val="00664AB8"/>
    <w:rPr>
      <w:color w:val="FF0000"/>
    </w:rPr>
  </w:style>
  <w:style w:type="character" w:customStyle="1" w:styleId="33Char">
    <w:name w:val="نمط33 Char"/>
    <w:basedOn w:val="29Char"/>
    <w:link w:val="330"/>
    <w:rsid w:val="00664AB8"/>
    <w:rPr>
      <w:rFonts w:ascii="Calibri" w:eastAsia="Calibri" w:hAnsi="Calibri" w:cs="Yas-monaP"/>
      <w:color w:val="FF0000"/>
      <w:position w:val="6"/>
      <w:sz w:val="24"/>
      <w:szCs w:val="28"/>
    </w:rPr>
  </w:style>
  <w:style w:type="paragraph" w:customStyle="1" w:styleId="223Lotus">
    <w:name w:val="نمط نمط فقرة موحدة2 + تباعد الأسطر:  تام 23 نقطة + (لاتيني) Lotus..."/>
    <w:basedOn w:val="223"/>
    <w:rsid w:val="00664AB8"/>
    <w:rPr>
      <w:rFonts w:ascii="Lotus Linotype" w:hAnsi="Lotus Linotype"/>
      <w:sz w:val="32"/>
    </w:rPr>
  </w:style>
  <w:style w:type="paragraph" w:customStyle="1" w:styleId="29LotusLinotype16">
    <w:name w:val="نمط نمط29 + (لاتيني) Lotus Linotype ‏16 نقطة"/>
    <w:basedOn w:val="290"/>
    <w:link w:val="29LotusLinotype16Char"/>
    <w:rsid w:val="00664AB8"/>
    <w:rPr>
      <w:rFonts w:ascii="Lotus Linotype" w:hAnsi="Lotus Linotype"/>
      <w:sz w:val="32"/>
    </w:rPr>
  </w:style>
  <w:style w:type="character" w:customStyle="1" w:styleId="29LotusLinotype16Char">
    <w:name w:val="نمط نمط29 + (لاتيني) Lotus Linotype ‏16 نقطة Char"/>
    <w:basedOn w:val="29Char"/>
    <w:link w:val="29LotusLinotype16"/>
    <w:rsid w:val="00664AB8"/>
    <w:rPr>
      <w:rFonts w:ascii="Lotus Linotype" w:eastAsia="Calibri" w:hAnsi="Lotus Linotype" w:cs="Yas-monaP"/>
      <w:color w:val="008080"/>
      <w:position w:val="6"/>
      <w:sz w:val="32"/>
      <w:szCs w:val="28"/>
    </w:rPr>
  </w:style>
  <w:style w:type="paragraph" w:customStyle="1" w:styleId="LotusLinotypeLotusLinotype">
    <w:name w:val="نمط (لاتيني) Lotus Linotype (العربية وغيرها) Lotus Linotype (لا..."/>
    <w:basedOn w:val="af4"/>
    <w:rsid w:val="00664AB8"/>
    <w:pPr>
      <w:bidi w:val="0"/>
      <w:spacing w:before="60" w:line="440" w:lineRule="exact"/>
      <w:ind w:firstLine="170"/>
      <w:jc w:val="lowKashida"/>
    </w:pPr>
    <w:rPr>
      <w:rFonts w:ascii="Lotus Linotype" w:hAnsi="Lotus Linotype" w:cs="Lotus Linotype"/>
      <w:color w:val="000000"/>
      <w:sz w:val="10"/>
      <w:szCs w:val="32"/>
      <w:lang w:eastAsia="en-US"/>
    </w:rPr>
  </w:style>
  <w:style w:type="paragraph" w:customStyle="1" w:styleId="LotusLinotypeLotusLin">
    <w:name w:val="نمط نص عادي + (لاتيني) Lotus Linotype (العربية وغيرها) Lotus Lin..."/>
    <w:basedOn w:val="afffffff8"/>
    <w:link w:val="LotusLinotypeLotusLinChar"/>
    <w:rsid w:val="00664AB8"/>
    <w:pPr>
      <w:bidi/>
      <w:spacing w:after="120"/>
      <w:ind w:firstLine="340"/>
      <w:jc w:val="lowKashida"/>
    </w:pPr>
    <w:rPr>
      <w:rFonts w:ascii="Lotus Linotype" w:eastAsia="Times New Roman" w:hAnsi="Lotus Linotype" w:cs="Lotus Linotype"/>
      <w:sz w:val="20"/>
      <w:szCs w:val="20"/>
    </w:rPr>
  </w:style>
  <w:style w:type="character" w:customStyle="1" w:styleId="LotusLinotypeLotusLinChar">
    <w:name w:val="نمط نص عادي + (لاتيني) Lotus Linotype (العربية وغيرها) Lotus Lin... Char"/>
    <w:basedOn w:val="Charfb"/>
    <w:link w:val="LotusLinotypeLotusLin"/>
    <w:rsid w:val="00664AB8"/>
    <w:rPr>
      <w:rFonts w:ascii="Lotus Linotype" w:eastAsia="Times New Roman" w:hAnsi="Lotus Linotype" w:cs="Lotus Linotype"/>
      <w:sz w:val="20"/>
      <w:szCs w:val="20"/>
      <w:lang w:bidi="ar-EG"/>
    </w:rPr>
  </w:style>
  <w:style w:type="paragraph" w:customStyle="1" w:styleId="340">
    <w:name w:val="نمط34"/>
    <w:basedOn w:val="223"/>
    <w:rsid w:val="00664AB8"/>
    <w:rPr>
      <w:rFonts w:cs="AL-Mohanad Bold"/>
    </w:rPr>
  </w:style>
  <w:style w:type="paragraph" w:customStyle="1" w:styleId="060">
    <w:name w:val="نمط فقرة مرقمة موحدة + قبل:  0.6 سم السطر الأول:  0 سم"/>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8"/>
      <w:szCs w:val="28"/>
    </w:rPr>
  </w:style>
  <w:style w:type="paragraph" w:customStyle="1" w:styleId="affffffffffe">
    <w:name w:val="نمط فقرة موحدة + أسود"/>
    <w:basedOn w:val="afd"/>
    <w:rsid w:val="00664AB8"/>
    <w:pPr>
      <w:widowControl/>
      <w:overflowPunct/>
      <w:autoSpaceDE/>
      <w:autoSpaceDN/>
      <w:adjustRightInd/>
      <w:spacing w:after="0" w:line="240" w:lineRule="auto"/>
      <w:ind w:firstLine="340"/>
      <w:jc w:val="lowKashida"/>
      <w:textAlignment w:val="auto"/>
    </w:pPr>
    <w:rPr>
      <w:rFonts w:ascii="Calibri" w:eastAsia="Calibri" w:hAnsi="Calibri" w:cs="Yas-monaP"/>
      <w:color w:val="000000"/>
      <w:sz w:val="24"/>
      <w:szCs w:val="28"/>
    </w:rPr>
  </w:style>
  <w:style w:type="paragraph" w:customStyle="1" w:styleId="150">
    <w:name w:val="نمط نمط فقرة موحدة + أسود + ‏15 نقطة"/>
    <w:basedOn w:val="affffffffffe"/>
    <w:rsid w:val="00664AB8"/>
    <w:rPr>
      <w:sz w:val="30"/>
    </w:rPr>
  </w:style>
  <w:style w:type="paragraph" w:customStyle="1" w:styleId="3f2">
    <w:name w:val="نمط فقرة موحدة3 +"/>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13">
    <w:name w:val="نمط فقرة موحدة3 +1"/>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24">
    <w:name w:val="نمط فقرة موحدة3 +2"/>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31">
    <w:name w:val="نمط فقرة موحدة3 +3"/>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41">
    <w:name w:val="نمط فقرة موحدة3 +4"/>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color w:val="auto"/>
      <w:sz w:val="24"/>
      <w:szCs w:val="28"/>
    </w:rPr>
  </w:style>
  <w:style w:type="paragraph" w:customStyle="1" w:styleId="350">
    <w:name w:val="نمط فقرة موحدة3 +5"/>
    <w:basedOn w:val="33"/>
    <w:rsid w:val="00664AB8"/>
    <w:pPr>
      <w:widowControl/>
      <w:overflowPunct/>
      <w:autoSpaceDE/>
      <w:autoSpaceDN/>
      <w:adjustRightInd/>
      <w:spacing w:after="0" w:line="440" w:lineRule="exact"/>
      <w:ind w:right="0" w:firstLine="340"/>
      <w:jc w:val="lowKashida"/>
      <w:textAlignment w:val="auto"/>
    </w:pPr>
    <w:rPr>
      <w:rFonts w:ascii="Calibri" w:eastAsia="Calibri" w:hAnsi="Calibri" w:cs="Yas-monaP"/>
      <w:sz w:val="24"/>
      <w:szCs w:val="28"/>
    </w:rPr>
  </w:style>
  <w:style w:type="paragraph" w:customStyle="1" w:styleId="351">
    <w:name w:val="نمط نمط فقرة موحدة3 +5 +"/>
    <w:basedOn w:val="350"/>
    <w:rsid w:val="00664AB8"/>
    <w:pPr>
      <w:spacing w:line="400" w:lineRule="exact"/>
    </w:pPr>
  </w:style>
  <w:style w:type="paragraph" w:customStyle="1" w:styleId="3510">
    <w:name w:val="نمط نمط فقرة موحدة3 +5 +1"/>
    <w:basedOn w:val="350"/>
    <w:rsid w:val="00664AB8"/>
    <w:pPr>
      <w:spacing w:line="400" w:lineRule="exact"/>
    </w:pPr>
  </w:style>
  <w:style w:type="paragraph" w:customStyle="1" w:styleId="352">
    <w:name w:val="نمط نمط فقرة موحدة3 +5 +2"/>
    <w:basedOn w:val="350"/>
    <w:rsid w:val="00664AB8"/>
    <w:pPr>
      <w:numPr>
        <w:numId w:val="16"/>
      </w:numPr>
      <w:tabs>
        <w:tab w:val="clear" w:pos="700"/>
      </w:tabs>
      <w:spacing w:line="400" w:lineRule="exact"/>
      <w:ind w:left="0" w:firstLine="340"/>
    </w:pPr>
  </w:style>
  <w:style w:type="paragraph" w:customStyle="1" w:styleId="afffffffffff">
    <w:name w:val="نمط فقرة موحدة معلقة بشرطة + أسود"/>
    <w:basedOn w:val="affffffffff3"/>
    <w:rsid w:val="00664AB8"/>
    <w:rPr>
      <w:color w:val="000000"/>
    </w:rPr>
  </w:style>
  <w:style w:type="paragraph" w:customStyle="1" w:styleId="afffffffffff0">
    <w:name w:val="نمط فقرة مرقمة موحدة +"/>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ff4">
    <w:name w:val="نمط فقرة مرقمة موحدة +1"/>
    <w:basedOn w:val="afffd"/>
    <w:rsid w:val="00664AB8"/>
    <w:pPr>
      <w:widowControl/>
      <w:overflowPunct/>
      <w:autoSpaceDE/>
      <w:autoSpaceDN/>
      <w:adjustRightInd/>
      <w:spacing w:after="0" w:line="240" w:lineRule="auto"/>
      <w:ind w:left="0" w:right="0" w:firstLine="0"/>
      <w:jc w:val="lowKashida"/>
    </w:pPr>
    <w:rPr>
      <w:rFonts w:ascii="Calibri" w:eastAsia="Calibri" w:hAnsi="Calibri" w:cs="Yas-monaP"/>
      <w:position w:val="0"/>
      <w:sz w:val="24"/>
      <w:szCs w:val="28"/>
    </w:rPr>
  </w:style>
  <w:style w:type="paragraph" w:customStyle="1" w:styleId="1">
    <w:name w:val="نمط نمط فقرة مرقمة موحدة +1 +"/>
    <w:basedOn w:val="1ff4"/>
    <w:rsid w:val="00664AB8"/>
    <w:pPr>
      <w:numPr>
        <w:numId w:val="21"/>
      </w:numPr>
      <w:tabs>
        <w:tab w:val="clear" w:pos="1004"/>
        <w:tab w:val="num" w:pos="700"/>
      </w:tabs>
      <w:ind w:left="700"/>
    </w:pPr>
  </w:style>
  <w:style w:type="paragraph" w:customStyle="1" w:styleId="afffffffffff1">
    <w:name w:val="نمط نمط فقرة موحدة + أسود + تلقائي"/>
    <w:basedOn w:val="affffffffffe"/>
    <w:rsid w:val="00664AB8"/>
    <w:pPr>
      <w:widowControl w:val="0"/>
    </w:pPr>
    <w:rPr>
      <w:color w:val="auto"/>
    </w:rPr>
  </w:style>
  <w:style w:type="paragraph" w:customStyle="1" w:styleId="SimplifiedArabic16">
    <w:name w:val="نمط (العربية وغيرها) Simplified Arabic ‏16 نقطة كشيدة صغيرة قب..."/>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er- meem"/>
      <w:sz w:val="20"/>
      <w:szCs w:val="20"/>
      <w:lang w:eastAsia="en-US"/>
    </w:rPr>
  </w:style>
  <w:style w:type="paragraph" w:customStyle="1" w:styleId="SimplifiedArabic161">
    <w:name w:val="نمط (العربية وغيرها) Simplified Arabic ‏16 نقطة كشيدة صغيرة قب...1"/>
    <w:basedOn w:val="af4"/>
    <w:rsid w:val="00664AB8"/>
    <w:pPr>
      <w:widowControl w:val="0"/>
      <w:tabs>
        <w:tab w:val="left" w:pos="8505"/>
      </w:tabs>
      <w:overflowPunct w:val="0"/>
      <w:autoSpaceDE w:val="0"/>
      <w:autoSpaceDN w:val="0"/>
      <w:adjustRightInd w:val="0"/>
      <w:spacing w:before="120" w:after="120"/>
      <w:ind w:right="227" w:firstLine="284"/>
      <w:jc w:val="both"/>
      <w:textAlignment w:val="baseline"/>
    </w:pPr>
    <w:rPr>
      <w:rFonts w:cs="Yas-monbw"/>
      <w:sz w:val="20"/>
      <w:szCs w:val="20"/>
      <w:lang w:eastAsia="en-US"/>
    </w:rPr>
  </w:style>
  <w:style w:type="paragraph" w:customStyle="1" w:styleId="1005">
    <w:name w:val="نمط نمط فقرة معلقة1 + تلقائي + قبل:  0 سم معلقة:  0.5 سم تباعد ..."/>
    <w:basedOn w:val="1ff1"/>
    <w:rsid w:val="00664AB8"/>
    <w:pPr>
      <w:widowControl w:val="0"/>
      <w:tabs>
        <w:tab w:val="clear" w:pos="1079"/>
      </w:tabs>
      <w:overflowPunct w:val="0"/>
      <w:autoSpaceDE w:val="0"/>
      <w:autoSpaceDN w:val="0"/>
      <w:adjustRightInd w:val="0"/>
      <w:spacing w:line="460" w:lineRule="exact"/>
      <w:ind w:left="720" w:right="284" w:hanging="360"/>
      <w:textAlignment w:val="baseline"/>
    </w:pPr>
    <w:rPr>
      <w:rFonts w:ascii="Times New Roman" w:eastAsia="Times New Roman" w:hAnsi="Times New Roman" w:cs="Naskh News"/>
      <w:sz w:val="32"/>
      <w:szCs w:val="32"/>
    </w:rPr>
  </w:style>
  <w:style w:type="paragraph" w:customStyle="1" w:styleId="3f3">
    <w:name w:val="نمط عنوان 3 + دون (مركب) غامق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Thick Naskh 2"/>
      <w:b w:val="0"/>
      <w:bCs w:val="0"/>
      <w:color w:val="3366FF"/>
      <w:sz w:val="32"/>
      <w:szCs w:val="28"/>
      <w:lang w:eastAsia="en-US"/>
    </w:rPr>
  </w:style>
  <w:style w:type="paragraph" w:customStyle="1" w:styleId="143">
    <w:name w:val="نمط فقرة مفتوحة + ‏14 نقطة"/>
    <w:basedOn w:val="affff0"/>
    <w:rsid w:val="00664AB8"/>
    <w:pPr>
      <w:spacing w:after="0" w:line="480" w:lineRule="exact"/>
      <w:ind w:right="284"/>
      <w:jc w:val="lowKashida"/>
      <w:textAlignment w:val="baseline"/>
    </w:pPr>
    <w:rPr>
      <w:rFonts w:cs="Yas-monaP"/>
      <w:position w:val="0"/>
      <w:sz w:val="28"/>
      <w:szCs w:val="27"/>
    </w:rPr>
  </w:style>
  <w:style w:type="paragraph" w:customStyle="1" w:styleId="3f4">
    <w:name w:val="نمط فقرة موحدة3 + (لاتيني) غامق"/>
    <w:basedOn w:val="33"/>
    <w:rsid w:val="00664AB8"/>
    <w:pPr>
      <w:spacing w:after="0" w:line="480" w:lineRule="exact"/>
      <w:ind w:right="284"/>
      <w:jc w:val="lowKashida"/>
    </w:pPr>
    <w:rPr>
      <w:rFonts w:cs="Naskh News"/>
      <w:b/>
      <w:sz w:val="22"/>
      <w:szCs w:val="32"/>
    </w:rPr>
  </w:style>
  <w:style w:type="paragraph" w:customStyle="1" w:styleId="2ff1">
    <w:name w:val="نمط عنوان 2 + مضبوطة"/>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jc w:val="both"/>
      <w:textAlignment w:val="baseline"/>
    </w:pPr>
    <w:rPr>
      <w:rFonts w:ascii="Arial" w:eastAsia="Times New Roman" w:hAnsi="Arial" w:cs="SKR HEAD1"/>
      <w:bCs w:val="0"/>
      <w:i/>
      <w:color w:val="0000FF"/>
      <w:sz w:val="24"/>
      <w:szCs w:val="36"/>
      <w:lang w:eastAsia="en-US"/>
    </w:rPr>
  </w:style>
  <w:style w:type="paragraph" w:customStyle="1" w:styleId="-">
    <w:name w:val="هامش مكثف-"/>
    <w:basedOn w:val="afffffffff6"/>
    <w:link w:val="-Char"/>
    <w:rsid w:val="00664AB8"/>
    <w:pPr>
      <w:spacing w:line="320" w:lineRule="exact"/>
    </w:pPr>
    <w:rPr>
      <w:rFonts w:cs="Lotus Linotype"/>
      <w:spacing w:val="-8"/>
      <w:sz w:val="20"/>
    </w:rPr>
  </w:style>
  <w:style w:type="character" w:customStyle="1" w:styleId="-Char">
    <w:name w:val="هامش مكثف- Char"/>
    <w:basedOn w:val="Charff9"/>
    <w:link w:val="-"/>
    <w:rsid w:val="00664AB8"/>
    <w:rPr>
      <w:rFonts w:ascii="Times New Roman" w:eastAsia="Times New Roman" w:hAnsi="Times New Roman" w:cs="Lotus Linotype"/>
      <w:color w:val="FF00FF"/>
      <w:spacing w:val="-8"/>
      <w:sz w:val="20"/>
      <w:szCs w:val="24"/>
      <w:lang w:val="en-US" w:eastAsia="en-US" w:bidi="ar-SA"/>
    </w:rPr>
  </w:style>
  <w:style w:type="paragraph" w:customStyle="1" w:styleId="2230">
    <w:name w:val="نمط فقرة معلقة موحدة2 + تباعد الأسطر:  تام 23 نقطة"/>
    <w:basedOn w:val="29"/>
    <w:rsid w:val="00664AB8"/>
    <w:pPr>
      <w:spacing w:after="0" w:line="460" w:lineRule="exact"/>
      <w:ind w:right="284"/>
      <w:jc w:val="lowKashida"/>
      <w:textAlignment w:val="baseline"/>
    </w:pPr>
    <w:rPr>
      <w:rFonts w:cs="Naskh News"/>
      <w:position w:val="0"/>
      <w:sz w:val="32"/>
      <w:szCs w:val="32"/>
    </w:rPr>
  </w:style>
  <w:style w:type="paragraph" w:customStyle="1" w:styleId="2ff2">
    <w:name w:val="نمط عنوان 2 + دون (لاتيني) غامق تلقائي"/>
    <w:basedOn w:val="21"/>
    <w:rsid w:val="00664AB8"/>
    <w:pPr>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SKR HEAD1"/>
      <w:b w:val="0"/>
      <w:bCs w:val="0"/>
      <w:i/>
      <w:color w:val="auto"/>
      <w:sz w:val="24"/>
      <w:szCs w:val="34"/>
      <w:lang w:eastAsia="en-US"/>
    </w:rPr>
  </w:style>
  <w:style w:type="paragraph" w:customStyle="1" w:styleId="201">
    <w:name w:val="هامش20"/>
    <w:basedOn w:val="afffffffff6"/>
    <w:rsid w:val="00664AB8"/>
    <w:pPr>
      <w:spacing w:line="400" w:lineRule="exact"/>
    </w:pPr>
    <w:rPr>
      <w:rFonts w:cs="Lotus Linotype"/>
      <w:color w:val="FF0000"/>
      <w:sz w:val="20"/>
    </w:rPr>
  </w:style>
  <w:style w:type="paragraph" w:customStyle="1" w:styleId="afffffffffff2">
    <w:name w:val="فهرسة آية"/>
    <w:basedOn w:val="afff6"/>
    <w:rsid w:val="00664AB8"/>
    <w:pPr>
      <w:keepNext/>
      <w:widowControl/>
      <w:tabs>
        <w:tab w:val="clear" w:pos="8788"/>
      </w:tabs>
      <w:spacing w:after="0"/>
      <w:ind w:left="0" w:firstLine="0"/>
      <w:jc w:val="left"/>
      <w:textAlignment w:val="baseline"/>
    </w:pPr>
    <w:rPr>
      <w:rFonts w:cs="Lotus Linotype"/>
      <w:bCs/>
      <w:caps/>
      <w:smallCaps w:val="0"/>
      <w:noProof/>
      <w:color w:val="FF0000"/>
      <w:sz w:val="20"/>
      <w:szCs w:val="32"/>
      <w:u w:val="none"/>
    </w:rPr>
  </w:style>
  <w:style w:type="character" w:customStyle="1" w:styleId="afffffffffff3">
    <w:name w:val="آية عثماني"/>
    <w:basedOn w:val="af5"/>
    <w:rsid w:val="00664AB8"/>
    <w:rPr>
      <w:rFonts w:ascii="Lucida Bright" w:hAnsi="Lucida Bright" w:cs="Simplified Arabic"/>
      <w:b/>
      <w:bCs/>
      <w:color w:val="FF0000"/>
      <w:sz w:val="20"/>
      <w:szCs w:val="20"/>
      <w:lang w:val="en-US" w:eastAsia="en-US" w:bidi="ar-YE"/>
    </w:rPr>
  </w:style>
  <w:style w:type="paragraph" w:customStyle="1" w:styleId="49">
    <w:name w:val="نمط فقرة موحدة + غامق4"/>
    <w:basedOn w:val="afd"/>
    <w:rsid w:val="00664AB8"/>
    <w:pPr>
      <w:spacing w:after="0" w:line="460" w:lineRule="exact"/>
      <w:ind w:right="284"/>
      <w:jc w:val="lowKashida"/>
    </w:pPr>
    <w:rPr>
      <w:rFonts w:cs="Naskh News"/>
      <w:bCs/>
      <w:color w:val="auto"/>
      <w:sz w:val="32"/>
      <w:szCs w:val="32"/>
    </w:rPr>
  </w:style>
  <w:style w:type="paragraph" w:customStyle="1" w:styleId="3f5">
    <w:name w:val="نمط عنوان 3 + تلقائي"/>
    <w:basedOn w:val="32"/>
    <w:rsid w:val="00664AB8"/>
    <w:pPr>
      <w:keepLines w:val="0"/>
      <w:widowControl w:val="0"/>
      <w:tabs>
        <w:tab w:val="clear" w:pos="1800"/>
        <w:tab w:val="left" w:pos="8505"/>
      </w:tabs>
      <w:overflowPunct w:val="0"/>
      <w:autoSpaceDE w:val="0"/>
      <w:autoSpaceDN w:val="0"/>
      <w:adjustRightInd w:val="0"/>
      <w:spacing w:before="480" w:after="240" w:line="500" w:lineRule="exact"/>
      <w:ind w:left="0" w:firstLine="0"/>
      <w:textAlignment w:val="baseline"/>
    </w:pPr>
    <w:rPr>
      <w:rFonts w:ascii="Times New Roman" w:eastAsia="Times New Roman" w:hAnsi="Times New Roman" w:cs="Kabir08 Normal"/>
      <w:b w:val="0"/>
      <w:bCs w:val="0"/>
      <w:color w:val="FF0000"/>
      <w:sz w:val="32"/>
      <w:szCs w:val="32"/>
      <w:lang w:eastAsia="en-US"/>
    </w:rPr>
  </w:style>
  <w:style w:type="paragraph" w:customStyle="1" w:styleId="afffffffffff4">
    <w:name w:val="نمط شعر نص موحد + تلقائي"/>
    <w:basedOn w:val="afe"/>
    <w:rsid w:val="00664AB8"/>
    <w:pPr>
      <w:spacing w:line="240" w:lineRule="auto"/>
    </w:pPr>
    <w:rPr>
      <w:rFonts w:cs="Lotus Linotype"/>
      <w:bCs/>
      <w:color w:val="auto"/>
      <w:spacing w:val="-10"/>
      <w:position w:val="0"/>
      <w:sz w:val="26"/>
      <w:szCs w:val="26"/>
    </w:rPr>
  </w:style>
  <w:style w:type="paragraph" w:customStyle="1" w:styleId="3f6">
    <w:name w:val="نمط نمط فقرة موحدة3 + (لاتيني) غامق + تلقائي"/>
    <w:basedOn w:val="3f4"/>
    <w:rsid w:val="00664AB8"/>
    <w:pPr>
      <w:spacing w:line="460" w:lineRule="exact"/>
      <w:jc w:val="both"/>
    </w:pPr>
    <w:rPr>
      <w:b w:val="0"/>
      <w:color w:val="000080"/>
    </w:rPr>
  </w:style>
  <w:style w:type="paragraph" w:customStyle="1" w:styleId="1403">
    <w:name w:val="نمط فقرة موحدة + (العربية وغيرها) ‏14 نقطة مكثف بمقدار  0.3 نقطة"/>
    <w:basedOn w:val="afd"/>
    <w:rsid w:val="00664AB8"/>
    <w:pPr>
      <w:spacing w:after="0" w:line="240" w:lineRule="auto"/>
      <w:ind w:right="284"/>
      <w:jc w:val="lowKashida"/>
    </w:pPr>
    <w:rPr>
      <w:rFonts w:cs="Naskh News"/>
      <w:color w:val="FF00FF"/>
      <w:spacing w:val="-6"/>
      <w:sz w:val="32"/>
      <w:szCs w:val="32"/>
    </w:rPr>
  </w:style>
  <w:style w:type="character" w:customStyle="1" w:styleId="113">
    <w:name w:val="نمط تخريج آية موحدة + ‏11 نقطة تلقائي"/>
    <w:basedOn w:val="aff4"/>
    <w:rsid w:val="00664AB8"/>
    <w:rPr>
      <w:rFonts w:ascii="Lucida Bright" w:hAnsi="Lucida Bright" w:cs="Traditional Arabic"/>
      <w:bCs/>
      <w:color w:val="FF00FF"/>
      <w:spacing w:val="0"/>
      <w:position w:val="0"/>
      <w:sz w:val="20"/>
      <w:szCs w:val="20"/>
      <w:lang w:val="en-US" w:eastAsia="en-US" w:bidi="ar-YE"/>
    </w:rPr>
  </w:style>
  <w:style w:type="character" w:customStyle="1" w:styleId="afffffffffff5">
    <w:name w:val="نمط تخريج آية موحدة + تلقائي"/>
    <w:basedOn w:val="aff4"/>
    <w:rsid w:val="00664AB8"/>
    <w:rPr>
      <w:rFonts w:ascii="Lucida Bright" w:hAnsi="Lucida Bright" w:cs="Traditional Arabic"/>
      <w:bCs/>
      <w:color w:val="auto"/>
      <w:spacing w:val="0"/>
      <w:position w:val="0"/>
      <w:sz w:val="22"/>
      <w:szCs w:val="22"/>
      <w:lang w:val="en-US" w:eastAsia="en-US" w:bidi="ar-YE"/>
    </w:rPr>
  </w:style>
  <w:style w:type="paragraph" w:customStyle="1" w:styleId="afffffffffff6">
    <w:name w:val="موحدة"/>
    <w:basedOn w:val="af4"/>
    <w:link w:val="Charffa"/>
    <w:rsid w:val="00664AB8"/>
    <w:pPr>
      <w:spacing w:before="120" w:line="460" w:lineRule="exact"/>
      <w:ind w:right="227" w:firstLine="284"/>
      <w:jc w:val="lowKashida"/>
    </w:pPr>
    <w:rPr>
      <w:rFonts w:cs="Lotus Linotype"/>
      <w:szCs w:val="28"/>
      <w:lang w:eastAsia="en-US"/>
    </w:rPr>
  </w:style>
  <w:style w:type="character" w:customStyle="1" w:styleId="Charffa">
    <w:name w:val="موحدة Char"/>
    <w:basedOn w:val="af5"/>
    <w:link w:val="afffffffffff6"/>
    <w:rsid w:val="00664AB8"/>
    <w:rPr>
      <w:rFonts w:ascii="Times New Roman" w:eastAsia="Times New Roman" w:hAnsi="Times New Roman" w:cs="Lotus Linotype"/>
      <w:sz w:val="24"/>
      <w:szCs w:val="28"/>
    </w:rPr>
  </w:style>
  <w:style w:type="paragraph" w:customStyle="1" w:styleId="1ff5">
    <w:name w:val="نمط عنوان 1 +"/>
    <w:basedOn w:val="11"/>
    <w:rsid w:val="00664AB8"/>
    <w:pPr>
      <w:pageBreakBefore/>
      <w:tabs>
        <w:tab w:val="clear" w:pos="360"/>
      </w:tabs>
      <w:bidi w:val="0"/>
      <w:spacing w:before="480" w:after="840" w:line="600" w:lineRule="exact"/>
      <w:ind w:left="0" w:firstLine="0"/>
      <w:jc w:val="center"/>
    </w:pPr>
    <w:rPr>
      <w:rFonts w:ascii="Arial" w:hAnsi="Arial" w:cs="SKR HEAD1"/>
      <w:bCs w:val="0"/>
      <w:color w:val="FF0000"/>
      <w:kern w:val="32"/>
      <w:sz w:val="32"/>
      <w:szCs w:val="40"/>
      <w:lang w:eastAsia="en-US"/>
    </w:rPr>
  </w:style>
  <w:style w:type="paragraph" w:customStyle="1" w:styleId="2ff3">
    <w:name w:val="نمط عنوان 2 +"/>
    <w:basedOn w:val="21"/>
    <w:rsid w:val="00664AB8"/>
    <w:pPr>
      <w:keepLines w:val="0"/>
      <w:widowControl w:val="0"/>
      <w:tabs>
        <w:tab w:val="clear" w:pos="1080"/>
      </w:tabs>
      <w:bidi w:val="0"/>
      <w:spacing w:before="840" w:after="480" w:line="600" w:lineRule="exact"/>
      <w:ind w:left="0" w:firstLine="0"/>
      <w:jc w:val="right"/>
    </w:pPr>
    <w:rPr>
      <w:rFonts w:ascii="Arial" w:eastAsia="Times New Roman" w:hAnsi="Arial" w:cs="SKR HEAD1"/>
      <w:i/>
      <w:color w:val="0000FF"/>
      <w:sz w:val="28"/>
      <w:szCs w:val="36"/>
      <w:lang w:eastAsia="en-US"/>
    </w:rPr>
  </w:style>
  <w:style w:type="paragraph" w:customStyle="1" w:styleId="3f7">
    <w:name w:val="نمط عنوان 3 +"/>
    <w:basedOn w:val="32"/>
    <w:rsid w:val="00664AB8"/>
    <w:pPr>
      <w:keepLines w:val="0"/>
      <w:tabs>
        <w:tab w:val="clear" w:pos="1800"/>
      </w:tabs>
      <w:bidi w:val="0"/>
      <w:spacing w:before="480" w:after="240" w:line="600" w:lineRule="exact"/>
      <w:ind w:left="0" w:firstLine="0"/>
      <w:jc w:val="right"/>
    </w:pPr>
    <w:rPr>
      <w:rFonts w:ascii="Arial" w:eastAsia="Times New Roman" w:hAnsi="Arial" w:cs="Thick Naskh 2"/>
      <w:bCs w:val="0"/>
      <w:color w:val="FF00FF"/>
      <w:sz w:val="26"/>
      <w:szCs w:val="32"/>
      <w:lang w:eastAsia="en-US"/>
    </w:rPr>
  </w:style>
  <w:style w:type="paragraph" w:customStyle="1" w:styleId="3f8">
    <w:name w:val="نمط نمط عنوان 3 + +"/>
    <w:basedOn w:val="3f7"/>
    <w:rsid w:val="00664AB8"/>
    <w:pPr>
      <w:keepNext w:val="0"/>
    </w:pPr>
  </w:style>
  <w:style w:type="paragraph" w:customStyle="1" w:styleId="3f9">
    <w:name w:val="نمط نمط نمط عنوان 3 + + + إلى اليسار"/>
    <w:basedOn w:val="3f8"/>
    <w:rsid w:val="00664AB8"/>
  </w:style>
  <w:style w:type="paragraph" w:customStyle="1" w:styleId="314">
    <w:name w:val="نمط نمط عنوان 3 + +1"/>
    <w:basedOn w:val="3f7"/>
    <w:rsid w:val="00664AB8"/>
  </w:style>
  <w:style w:type="paragraph" w:customStyle="1" w:styleId="325">
    <w:name w:val="نمط نمط عنوان 3 + +2"/>
    <w:basedOn w:val="3f7"/>
    <w:rsid w:val="00664AB8"/>
    <w:pPr>
      <w:keepNext w:val="0"/>
      <w:jc w:val="left"/>
    </w:pPr>
  </w:style>
  <w:style w:type="paragraph" w:customStyle="1" w:styleId="3fa">
    <w:name w:val="فقرة 3"/>
    <w:basedOn w:val="afffffffffff6"/>
    <w:rsid w:val="00664AB8"/>
    <w:rPr>
      <w:szCs w:val="32"/>
    </w:rPr>
  </w:style>
  <w:style w:type="paragraph" w:customStyle="1" w:styleId="2ff4">
    <w:name w:val="فقرة2"/>
    <w:basedOn w:val="afffffffffff6"/>
    <w:rsid w:val="00664AB8"/>
    <w:pPr>
      <w:spacing w:line="480" w:lineRule="exact"/>
    </w:pPr>
    <w:rPr>
      <w:rFonts w:cs="Naskh News"/>
      <w:szCs w:val="32"/>
    </w:rPr>
  </w:style>
  <w:style w:type="paragraph" w:customStyle="1" w:styleId="59">
    <w:name w:val="فقرة5"/>
    <w:basedOn w:val="afffffffffff6"/>
    <w:rsid w:val="00664AB8"/>
    <w:pPr>
      <w:jc w:val="both"/>
    </w:pPr>
    <w:rPr>
      <w:color w:val="FF00FF"/>
    </w:rPr>
  </w:style>
  <w:style w:type="character" w:customStyle="1" w:styleId="afffffffffff7">
    <w:name w:val="هامش في النص"/>
    <w:basedOn w:val="af5"/>
    <w:rsid w:val="00664AB8"/>
    <w:rPr>
      <w:rFonts w:ascii="Lucida Bright" w:hAnsi="Lucida Bright" w:cs="Traditional Arabic"/>
      <w:color w:val="FF0000"/>
      <w:position w:val="8"/>
      <w:sz w:val="32"/>
      <w:szCs w:val="30"/>
      <w:lang w:val="en-US" w:eastAsia="en-US" w:bidi="ar-YE"/>
    </w:rPr>
  </w:style>
  <w:style w:type="character" w:customStyle="1" w:styleId="afffffffffff8">
    <w:name w:val="هامش في الن"/>
    <w:basedOn w:val="af5"/>
    <w:rsid w:val="00664AB8"/>
    <w:rPr>
      <w:rFonts w:ascii="Lucida Bright" w:hAnsi="Lucida Bright" w:cs="Traditional Arabic"/>
      <w:color w:val="FF0000"/>
      <w:position w:val="6"/>
      <w:sz w:val="26"/>
      <w:szCs w:val="30"/>
      <w:vertAlign w:val="superscript"/>
      <w:lang w:val="en-US" w:eastAsia="en-US" w:bidi="ar-YE"/>
    </w:rPr>
  </w:style>
  <w:style w:type="paragraph" w:customStyle="1" w:styleId="afffffffffff9">
    <w:name w:val="هامش مو"/>
    <w:basedOn w:val="aff7"/>
    <w:rsid w:val="00664AB8"/>
    <w:pPr>
      <w:spacing w:line="340" w:lineRule="exact"/>
      <w:ind w:left="340" w:right="227" w:hanging="340"/>
      <w:jc w:val="lowKashida"/>
    </w:pPr>
    <w:rPr>
      <w:rFonts w:cs="Lotus Linotype"/>
      <w:noProof w:val="0"/>
      <w:color w:val="0000FF"/>
      <w:sz w:val="24"/>
      <w:szCs w:val="24"/>
      <w:lang w:eastAsia="en-US"/>
    </w:rPr>
  </w:style>
  <w:style w:type="paragraph" w:customStyle="1" w:styleId="afffffffffffa">
    <w:name w:val="تحريج"/>
    <w:basedOn w:val="afffffffffff6"/>
    <w:rsid w:val="00664AB8"/>
    <w:rPr>
      <w:rFonts w:cs="Ralnaha ri313"/>
      <w:color w:val="0000FF"/>
      <w:szCs w:val="20"/>
    </w:rPr>
  </w:style>
  <w:style w:type="character" w:customStyle="1" w:styleId="afffffffffffb">
    <w:name w:val="عثماني"/>
    <w:basedOn w:val="af5"/>
    <w:rsid w:val="00664AB8"/>
    <w:rPr>
      <w:rFonts w:ascii="Lucida Bright" w:hAnsi="Lucida Bright" w:cs="Simplified Arabic"/>
      <w:b/>
      <w:bCs/>
      <w:color w:val="FF0000"/>
      <w:sz w:val="21"/>
      <w:szCs w:val="21"/>
      <w:lang w:val="en-US" w:eastAsia="en-US" w:bidi="ar-YE"/>
    </w:rPr>
  </w:style>
  <w:style w:type="paragraph" w:customStyle="1" w:styleId="1ff6">
    <w:name w:val="نمط نمط عنوان 1 + +"/>
    <w:basedOn w:val="1ff5"/>
    <w:rsid w:val="00664AB8"/>
  </w:style>
  <w:style w:type="character" w:customStyle="1" w:styleId="LotusLinotype14">
    <w:name w:val="نمط عثماني + (العربية وغيرها) Lotus Linotype ‏14 نقطة"/>
    <w:basedOn w:val="afffffffffffb"/>
    <w:rsid w:val="00664AB8"/>
    <w:rPr>
      <w:rFonts w:ascii="Lucida Bright" w:hAnsi="Lucida Bright" w:cs="Lotus Linotype"/>
      <w:b/>
      <w:bCs/>
      <w:color w:val="FF0000"/>
      <w:sz w:val="21"/>
      <w:szCs w:val="21"/>
      <w:lang w:val="en-US" w:eastAsia="en-US" w:bidi="ar-YE"/>
    </w:rPr>
  </w:style>
  <w:style w:type="paragraph" w:customStyle="1" w:styleId="144">
    <w:name w:val="نمط تحريج + ‏14 نقطة"/>
    <w:basedOn w:val="afffffffffffa"/>
    <w:rsid w:val="00664AB8"/>
    <w:rPr>
      <w:sz w:val="22"/>
    </w:rPr>
  </w:style>
  <w:style w:type="character" w:customStyle="1" w:styleId="LotusLinotype141">
    <w:name w:val="نمط عثماني + (العربية وغيرها) Lotus Linotype ‏14 نقطة1"/>
    <w:basedOn w:val="afffffffffffb"/>
    <w:rsid w:val="00664AB8"/>
    <w:rPr>
      <w:rFonts w:ascii="Lucida Bright" w:hAnsi="Lucida Bright" w:cs="Lotus Linotype"/>
      <w:b/>
      <w:bCs/>
      <w:color w:val="FF0000"/>
      <w:sz w:val="21"/>
      <w:szCs w:val="21"/>
      <w:lang w:val="en-US" w:eastAsia="en-US" w:bidi="ar-YE"/>
    </w:rPr>
  </w:style>
  <w:style w:type="character" w:customStyle="1" w:styleId="LotusLinotype142">
    <w:name w:val="نمط عثماني + (العربية وغيرها) Lotus Linotype ‏14 نقطة2"/>
    <w:basedOn w:val="afffffffffffb"/>
    <w:rsid w:val="00664AB8"/>
    <w:rPr>
      <w:rFonts w:ascii="Lucida Bright" w:hAnsi="Lucida Bright" w:cs="Lotus Linotype"/>
      <w:b/>
      <w:bCs/>
      <w:color w:val="FF0000"/>
      <w:sz w:val="21"/>
      <w:szCs w:val="21"/>
      <w:lang w:val="en-US" w:eastAsia="en-US" w:bidi="ar-YE"/>
    </w:rPr>
  </w:style>
  <w:style w:type="character" w:customStyle="1" w:styleId="LotusLinotype144">
    <w:name w:val="نمط عثماني + (العربية وغيرها) Lotus Linotype ‏14 نقطة4"/>
    <w:basedOn w:val="afffffffffffb"/>
    <w:rsid w:val="00664AB8"/>
    <w:rPr>
      <w:rFonts w:ascii="Lucida Bright" w:hAnsi="Lucida Bright" w:cs="Lotus Linotype"/>
      <w:b/>
      <w:bCs/>
      <w:color w:val="FF0000"/>
      <w:sz w:val="21"/>
      <w:szCs w:val="21"/>
      <w:lang w:val="en-US" w:eastAsia="en-US" w:bidi="ar-YE"/>
    </w:rPr>
  </w:style>
  <w:style w:type="character" w:customStyle="1" w:styleId="LotusLinotype145">
    <w:name w:val="نمط عثماني + (العربية وغيرها) Lotus Linotype ‏14 نقطة5"/>
    <w:basedOn w:val="afffffffffffb"/>
    <w:rsid w:val="00664AB8"/>
    <w:rPr>
      <w:rFonts w:ascii="Lucida Bright" w:hAnsi="Lucida Bright" w:cs="Lotus Linotype"/>
      <w:b/>
      <w:bCs/>
      <w:color w:val="FF0000"/>
      <w:sz w:val="21"/>
      <w:szCs w:val="21"/>
      <w:lang w:val="en-US" w:eastAsia="en-US" w:bidi="ar-YE"/>
    </w:rPr>
  </w:style>
  <w:style w:type="paragraph" w:customStyle="1" w:styleId="145">
    <w:name w:val="نمط موحدة + ‏14 نقطة"/>
    <w:basedOn w:val="afffffffffff6"/>
    <w:rsid w:val="00664AB8"/>
    <w:rPr>
      <w:sz w:val="28"/>
    </w:rPr>
  </w:style>
  <w:style w:type="character" w:customStyle="1" w:styleId="146">
    <w:name w:val="نمط هامش في الن + ‏14 نقطة"/>
    <w:basedOn w:val="afffffffffff8"/>
    <w:rsid w:val="00664AB8"/>
    <w:rPr>
      <w:rFonts w:ascii="Lucida Bright" w:hAnsi="Lucida Bright" w:cs="Traditional Arabic"/>
      <w:color w:val="FF0000"/>
      <w:position w:val="6"/>
      <w:sz w:val="24"/>
      <w:szCs w:val="28"/>
      <w:vertAlign w:val="superscript"/>
      <w:lang w:val="en-US" w:eastAsia="en-US" w:bidi="ar-YE"/>
    </w:rPr>
  </w:style>
  <w:style w:type="paragraph" w:customStyle="1" w:styleId="afffffffffffc">
    <w:name w:val="فصل"/>
    <w:basedOn w:val="afffffffffff6"/>
    <w:rsid w:val="00664AB8"/>
    <w:pPr>
      <w:spacing w:before="840" w:after="480" w:line="600" w:lineRule="exact"/>
      <w:ind w:right="0" w:firstLine="0"/>
      <w:jc w:val="center"/>
    </w:pPr>
    <w:rPr>
      <w:rFonts w:cs="Kabir08 Normal"/>
      <w:color w:val="FF00FF"/>
      <w:szCs w:val="36"/>
    </w:rPr>
  </w:style>
  <w:style w:type="paragraph" w:customStyle="1" w:styleId="afffffffffffd">
    <w:name w:val="مكثف"/>
    <w:basedOn w:val="afffffffffff6"/>
    <w:link w:val="Charffb"/>
    <w:rsid w:val="00664AB8"/>
    <w:rPr>
      <w:color w:val="993366"/>
      <w:spacing w:val="-6"/>
    </w:rPr>
  </w:style>
  <w:style w:type="character" w:customStyle="1" w:styleId="Charffb">
    <w:name w:val="مكثف Char"/>
    <w:basedOn w:val="Charffa"/>
    <w:link w:val="afffffffffffd"/>
    <w:rsid w:val="00664AB8"/>
    <w:rPr>
      <w:rFonts w:ascii="Times New Roman" w:eastAsia="Times New Roman" w:hAnsi="Times New Roman" w:cs="Lotus Linotype"/>
      <w:color w:val="993366"/>
      <w:spacing w:val="-6"/>
      <w:sz w:val="24"/>
      <w:szCs w:val="28"/>
    </w:rPr>
  </w:style>
  <w:style w:type="paragraph" w:customStyle="1" w:styleId="2ff5">
    <w:name w:val="نمط نمط عنوان 2 + +"/>
    <w:basedOn w:val="2ff3"/>
    <w:rsid w:val="00664AB8"/>
    <w:pPr>
      <w:bidi/>
      <w:jc w:val="left"/>
    </w:pPr>
  </w:style>
  <w:style w:type="paragraph" w:customStyle="1" w:styleId="211">
    <w:name w:val="نمط عنوان 2 + مضبوطة1"/>
    <w:basedOn w:val="21"/>
    <w:rsid w:val="00664AB8"/>
    <w:pPr>
      <w:keepNext w:val="0"/>
      <w:keepLines w:val="0"/>
      <w:widowControl w:val="0"/>
      <w:tabs>
        <w:tab w:val="clear" w:pos="1080"/>
        <w:tab w:val="left" w:pos="8505"/>
      </w:tabs>
      <w:overflowPunct w:val="0"/>
      <w:autoSpaceDE w:val="0"/>
      <w:autoSpaceDN w:val="0"/>
      <w:adjustRightInd w:val="0"/>
      <w:spacing w:before="480" w:after="240" w:line="600" w:lineRule="exact"/>
      <w:ind w:left="0" w:firstLine="0"/>
      <w:textAlignment w:val="baseline"/>
    </w:pPr>
    <w:rPr>
      <w:rFonts w:ascii="Arial" w:eastAsia="Times New Roman" w:hAnsi="Arial" w:cs="Khalid Art bold"/>
      <w:i/>
      <w:color w:val="0000FF"/>
      <w:spacing w:val="-10"/>
      <w:sz w:val="24"/>
      <w:szCs w:val="32"/>
      <w:lang w:eastAsia="en-US"/>
    </w:rPr>
  </w:style>
  <w:style w:type="character" w:customStyle="1" w:styleId="afffffffffffe">
    <w:name w:val="تخريج"/>
    <w:rsid w:val="00664AB8"/>
    <w:rPr>
      <w:rFonts w:cs="Ralnaha ri313"/>
      <w:color w:val="0000FF"/>
      <w:szCs w:val="22"/>
    </w:rPr>
  </w:style>
  <w:style w:type="paragraph" w:customStyle="1" w:styleId="3140">
    <w:name w:val="نمط فقرة 3 + (لاتيني) ‏14 نقطة"/>
    <w:basedOn w:val="3fa"/>
    <w:rsid w:val="00664AB8"/>
    <w:rPr>
      <w:sz w:val="28"/>
    </w:rPr>
  </w:style>
  <w:style w:type="character" w:customStyle="1" w:styleId="CharChar6">
    <w:name w:val="Char Char6"/>
    <w:basedOn w:val="af5"/>
    <w:rsid w:val="00664AB8"/>
    <w:rPr>
      <w:rFonts w:ascii="Cambria" w:eastAsia="Times New Roman" w:hAnsi="Cambria" w:cs="SKR HEAD1"/>
      <w:b/>
      <w:color w:val="FF0000"/>
      <w:sz w:val="28"/>
      <w:szCs w:val="40"/>
      <w:lang w:val="en-US" w:eastAsia="en-US" w:bidi="ar-YE"/>
    </w:rPr>
  </w:style>
  <w:style w:type="character" w:customStyle="1" w:styleId="CharChar3">
    <w:name w:val="Char Char3"/>
    <w:basedOn w:val="af5"/>
    <w:rsid w:val="00664AB8"/>
    <w:rPr>
      <w:rFonts w:ascii="Cambria" w:hAnsi="Cambria" w:cs="Yas-monbw"/>
      <w:b/>
      <w:bCs/>
      <w:i/>
      <w:color w:val="0000FF"/>
      <w:sz w:val="22"/>
      <w:szCs w:val="36"/>
      <w:lang w:val="en-US" w:eastAsia="en-US" w:bidi="ar-SA"/>
    </w:rPr>
  </w:style>
  <w:style w:type="table" w:customStyle="1" w:styleId="Calendar1">
    <w:name w:val="Calendar 1"/>
    <w:basedOn w:val="af6"/>
    <w:qFormat/>
    <w:rsid w:val="00664AB8"/>
    <w:pPr>
      <w:bidi/>
      <w:spacing w:after="0" w:line="240" w:lineRule="auto"/>
    </w:pPr>
    <w:rPr>
      <w:rFonts w:ascii="Calibri" w:eastAsia="Times New Roman" w:hAnsi="Calibri" w:cs="Arial"/>
      <w:sz w:val="20"/>
      <w:szCs w:val="20"/>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bidi/>
      </w:pPr>
      <w:rPr>
        <w:b/>
        <w:bCs/>
        <w:sz w:val="44"/>
        <w:szCs w:val="44"/>
      </w:rPr>
      <w:tblPr/>
      <w:tcPr>
        <w:vAlign w:val="bottom"/>
      </w:tcPr>
    </w:tblStylePr>
    <w:tblStylePr w:type="lastRow">
      <w:pPr>
        <w:bidi/>
      </w:pPr>
      <w:tblPr/>
      <w:tcPr>
        <w:tcBorders>
          <w:top w:val="nil"/>
          <w:left w:val="nil"/>
          <w:bottom w:val="nil"/>
          <w:right w:val="nil"/>
          <w:insideH w:val="nil"/>
          <w:insideV w:val="nil"/>
          <w:tl2br w:val="nil"/>
          <w:tr2bl w:val="nil"/>
        </w:tcBorders>
        <w:shd w:val="clear" w:color="auto" w:fill="auto"/>
      </w:tcPr>
    </w:tblStylePr>
    <w:tblStylePr w:type="firstCol">
      <w:pPr>
        <w:bidi/>
      </w:pPr>
    </w:tblStylePr>
    <w:tblStylePr w:type="lastCol">
      <w:pPr>
        <w:bidi/>
      </w:pPr>
    </w:tblStylePr>
    <w:tblStylePr w:type="band1Vert">
      <w:pPr>
        <w:bidi/>
      </w:pPr>
    </w:tblStylePr>
    <w:tblStylePr w:type="band2Vert">
      <w:pPr>
        <w:bidi/>
      </w:pPr>
    </w:tblStylePr>
    <w:tblStylePr w:type="band1Horz">
      <w:pPr>
        <w:bidi/>
      </w:pPr>
      <w:tblPr/>
      <w:tcPr>
        <w:tcBorders>
          <w:top w:val="nil"/>
          <w:left w:val="nil"/>
          <w:bottom w:val="nil"/>
          <w:right w:val="nil"/>
          <w:insideH w:val="nil"/>
          <w:insideV w:val="nil"/>
          <w:tl2br w:val="nil"/>
          <w:tr2bl w:val="nil"/>
        </w:tcBorders>
        <w:shd w:val="clear" w:color="auto" w:fill="auto"/>
      </w:tcPr>
    </w:tblStylePr>
    <w:tblStylePr w:type="band2Horz">
      <w:pPr>
        <w:bidi/>
      </w:pPr>
      <w:tblPr/>
      <w:tcPr>
        <w:tcBorders>
          <w:top w:val="single" w:sz="24" w:space="0" w:color="000000"/>
          <w:left w:val="nil"/>
          <w:bottom w:val="single" w:sz="24" w:space="0" w:color="000000"/>
          <w:right w:val="nil"/>
          <w:insideH w:val="nil"/>
          <w:insideV w:val="nil"/>
          <w:tl2br w:val="nil"/>
          <w:tr2bl w:val="nil"/>
        </w:tcBorders>
        <w:shd w:val="clear" w:color="auto" w:fill="auto"/>
      </w:tcPr>
    </w:tblStylePr>
    <w:tblStylePr w:type="neCell">
      <w:pPr>
        <w:bidi/>
      </w:pPr>
    </w:tblStylePr>
    <w:tblStylePr w:type="nwCell">
      <w:pPr>
        <w:bidi/>
      </w:pPr>
    </w:tblStylePr>
    <w:tblStylePr w:type="seCell">
      <w:pPr>
        <w:bidi/>
      </w:pPr>
    </w:tblStylePr>
    <w:tblStylePr w:type="swCell">
      <w:pPr>
        <w:bidi/>
      </w:pPr>
    </w:tblStylePr>
  </w:style>
  <w:style w:type="paragraph" w:customStyle="1" w:styleId="AL-Mohanad17">
    <w:name w:val="نمط (العربية وغيرها) AL-Mohanad ‏17 نقطة أسود كشيدة صغيرة الس..."/>
    <w:basedOn w:val="af4"/>
    <w:rsid w:val="00664AB8"/>
    <w:pPr>
      <w:spacing w:before="100" w:after="120" w:line="600" w:lineRule="exact"/>
      <w:ind w:firstLine="284"/>
      <w:jc w:val="lowKashida"/>
    </w:pPr>
    <w:rPr>
      <w:rFonts w:cs="AL-Mohanad"/>
      <w:color w:val="000000"/>
      <w:sz w:val="34"/>
      <w:szCs w:val="36"/>
      <w:lang w:eastAsia="en-US"/>
    </w:rPr>
  </w:style>
  <w:style w:type="paragraph" w:styleId="affffffffffff">
    <w:name w:val="Body Text First Indent"/>
    <w:basedOn w:val="afb"/>
    <w:link w:val="Charffc"/>
    <w:rsid w:val="00664AB8"/>
    <w:pPr>
      <w:spacing w:after="120"/>
      <w:ind w:firstLine="210"/>
      <w:jc w:val="left"/>
    </w:pPr>
    <w:rPr>
      <w:b w:val="0"/>
      <w:bCs w:val="0"/>
      <w:szCs w:val="24"/>
      <w:lang w:eastAsia="en-US"/>
    </w:rPr>
  </w:style>
  <w:style w:type="character" w:customStyle="1" w:styleId="Charffc">
    <w:name w:val="نص أساسي بمسافة بادئة للسطر الأول Char"/>
    <w:basedOn w:val="Char4"/>
    <w:link w:val="affffffffffff"/>
    <w:rsid w:val="00664AB8"/>
    <w:rPr>
      <w:rFonts w:ascii="Times New Roman" w:eastAsia="Times New Roman" w:hAnsi="Times New Roman" w:cs="Times New Roman"/>
      <w:b w:val="0"/>
      <w:bCs w:val="0"/>
      <w:sz w:val="24"/>
      <w:szCs w:val="24"/>
      <w:lang w:eastAsia="ar-SA"/>
    </w:rPr>
  </w:style>
  <w:style w:type="character" w:customStyle="1" w:styleId="1ff7">
    <w:name w:val="مرجع حاشية سفلية1"/>
    <w:semiHidden/>
    <w:rsid w:val="00664AB8"/>
    <w:rPr>
      <w:rFonts w:cs="Traditional Arabic" w:hint="cs"/>
      <w:position w:val="10"/>
      <w:sz w:val="28"/>
      <w:szCs w:val="28"/>
      <w:vertAlign w:val="baseline"/>
      <w:lang w:bidi="ar-SA"/>
    </w:rPr>
  </w:style>
  <w:style w:type="character" w:customStyle="1" w:styleId="ipa">
    <w:name w:val="ipa"/>
    <w:basedOn w:val="af5"/>
    <w:rsid w:val="00B93C5C"/>
  </w:style>
  <w:style w:type="paragraph" w:customStyle="1" w:styleId="Tahoma1809">
    <w:name w:val="نمط (لاتيني) Tahoma ‏18 نقطة أسود السطر الأول:  0.9 سم"/>
    <w:basedOn w:val="af4"/>
    <w:next w:val="afffffff8"/>
    <w:rsid w:val="00B1670C"/>
    <w:pPr>
      <w:widowControl w:val="0"/>
      <w:spacing w:before="240" w:after="60"/>
      <w:ind w:firstLine="510"/>
      <w:jc w:val="both"/>
    </w:pPr>
    <w:rPr>
      <w:rFonts w:ascii="Tahoma" w:hAnsi="Tahoma" w:cs="Traditional Arabic"/>
      <w:color w:val="000000"/>
      <w:sz w:val="36"/>
      <w:szCs w:val="36"/>
    </w:rPr>
  </w:style>
  <w:style w:type="character" w:customStyle="1" w:styleId="affffffffffff0">
    <w:name w:val="أثر"/>
    <w:rsid w:val="00B1670C"/>
    <w:rPr>
      <w:rFonts w:cs="Traditional Arabic"/>
      <w:szCs w:val="36"/>
    </w:rPr>
  </w:style>
  <w:style w:type="character" w:customStyle="1" w:styleId="affffffffffff1">
    <w:name w:val="مثل"/>
    <w:rsid w:val="00B1670C"/>
    <w:rPr>
      <w:rFonts w:cs="Traditional Arabic"/>
      <w:szCs w:val="36"/>
    </w:rPr>
  </w:style>
  <w:style w:type="character" w:customStyle="1" w:styleId="affffffffffff2">
    <w:name w:val="قول"/>
    <w:rsid w:val="00B1670C"/>
    <w:rPr>
      <w:rFonts w:cs="Traditional Arabic"/>
      <w:szCs w:val="36"/>
    </w:rPr>
  </w:style>
  <w:style w:type="character" w:customStyle="1" w:styleId="TraditionalArabic">
    <w:name w:val="نمط مرجع حاشية سفلية + (العربية وغيرها) Traditional Arabic"/>
    <w:rsid w:val="00B1670C"/>
    <w:rPr>
      <w:rFonts w:cs="Traditional Arabic"/>
      <w:vertAlign w:val="superscript"/>
    </w:rPr>
  </w:style>
  <w:style w:type="paragraph" w:customStyle="1" w:styleId="ParaChar">
    <w:name w:val="خط الفقرة الافتراضي Para Char"/>
    <w:basedOn w:val="af4"/>
    <w:rsid w:val="00B1670C"/>
    <w:pPr>
      <w:spacing w:before="240" w:after="60"/>
    </w:pPr>
    <w:rPr>
      <w:lang w:eastAsia="en-US"/>
    </w:rPr>
  </w:style>
  <w:style w:type="character" w:customStyle="1" w:styleId="FootnoteTextChar">
    <w:name w:val="Footnote Text Char"/>
    <w:basedOn w:val="af5"/>
    <w:locked/>
    <w:rsid w:val="00B1670C"/>
    <w:rPr>
      <w:rFonts w:cs="Traditional Arabic"/>
      <w:color w:val="000000"/>
      <w:sz w:val="28"/>
      <w:szCs w:val="28"/>
      <w:lang w:val="en-US" w:eastAsia="ar-SA" w:bidi="ar-SA"/>
    </w:rPr>
  </w:style>
  <w:style w:type="character" w:customStyle="1" w:styleId="NoSpacingChar">
    <w:name w:val="No Spacing Char"/>
    <w:basedOn w:val="af5"/>
    <w:link w:val="1fb"/>
    <w:locked/>
    <w:rsid w:val="00B1670C"/>
    <w:rPr>
      <w:rFonts w:ascii="Times New Roman" w:eastAsia="Times New Roman" w:hAnsi="Times New Roman" w:cs="Times New Roman"/>
      <w:sz w:val="24"/>
      <w:szCs w:val="24"/>
      <w:lang w:eastAsia="ar-SA"/>
    </w:rPr>
  </w:style>
  <w:style w:type="character" w:customStyle="1" w:styleId="traditionalarabic10">
    <w:name w:val="traditionalarabic10"/>
    <w:rsid w:val="00B1670C"/>
    <w:rPr>
      <w:rFonts w:cs="Traditional Arabic" w:hint="cs"/>
      <w:b/>
      <w:bCs/>
      <w:strike w:val="0"/>
      <w:dstrike w:val="0"/>
      <w:color w:val="FF0000"/>
      <w:u w:val="none"/>
      <w:effect w:val="none"/>
      <w:vertAlign w:val="baseline"/>
    </w:rPr>
  </w:style>
  <w:style w:type="character" w:customStyle="1" w:styleId="6Char1">
    <w:name w:val="عنوان 6 Char1"/>
    <w:rsid w:val="00B1670C"/>
    <w:rPr>
      <w:b/>
      <w:bCs/>
      <w:noProof/>
      <w:color w:val="000000"/>
      <w:sz w:val="22"/>
      <w:szCs w:val="22"/>
      <w:lang w:eastAsia="ar-SA"/>
    </w:rPr>
  </w:style>
  <w:style w:type="character" w:customStyle="1" w:styleId="8Char1">
    <w:name w:val="عنوان 8 Char1"/>
    <w:rsid w:val="00B1670C"/>
    <w:rPr>
      <w:i/>
      <w:iCs/>
      <w:noProof/>
      <w:color w:val="000000"/>
      <w:sz w:val="24"/>
      <w:szCs w:val="24"/>
      <w:lang w:eastAsia="ar-SA"/>
    </w:rPr>
  </w:style>
  <w:style w:type="character" w:customStyle="1" w:styleId="Char18">
    <w:name w:val="نص حاشية سفلية Char1"/>
    <w:aliases w:val="نص حاشية سفلية Char Char Char2"/>
    <w:uiPriority w:val="99"/>
    <w:rsid w:val="00B1670C"/>
    <w:rPr>
      <w:rFonts w:cs="Traditional Arabic"/>
      <w:color w:val="000000"/>
      <w:sz w:val="28"/>
      <w:szCs w:val="28"/>
      <w:lang w:eastAsia="ar-SA"/>
    </w:rPr>
  </w:style>
  <w:style w:type="character" w:customStyle="1" w:styleId="CharChar27">
    <w:name w:val="Char Char27"/>
    <w:rsid w:val="00B1670C"/>
    <w:rPr>
      <w:rFonts w:ascii="Garamond" w:hAnsi="Garamond" w:cs="Times New Roman"/>
      <w:b/>
      <w:caps/>
      <w:sz w:val="18"/>
    </w:rPr>
  </w:style>
  <w:style w:type="character" w:customStyle="1" w:styleId="CharChar26">
    <w:name w:val="Char Char26"/>
    <w:rsid w:val="00B1670C"/>
    <w:rPr>
      <w:rFonts w:ascii="Garamond" w:hAnsi="Garamond" w:cs="Times New Roman"/>
      <w:b/>
      <w:sz w:val="22"/>
    </w:rPr>
  </w:style>
  <w:style w:type="character" w:customStyle="1" w:styleId="CharChar21">
    <w:name w:val="Char Char21"/>
    <w:semiHidden/>
    <w:rsid w:val="00B1670C"/>
    <w:rPr>
      <w:rFonts w:ascii="Tahoma" w:hAnsi="Tahoma" w:cs="Tahoma"/>
      <w:sz w:val="16"/>
      <w:szCs w:val="16"/>
    </w:rPr>
  </w:style>
  <w:style w:type="paragraph" w:customStyle="1" w:styleId="affffffffffff3">
    <w:name w:val="قاعدة العنوان"/>
    <w:basedOn w:val="afb"/>
    <w:next w:val="afb"/>
    <w:rsid w:val="00B1670C"/>
    <w:pPr>
      <w:keepNext/>
      <w:keepLines/>
      <w:spacing w:before="240" w:after="240" w:line="240" w:lineRule="atLeast"/>
      <w:jc w:val="both"/>
    </w:pPr>
    <w:rPr>
      <w:rFonts w:ascii="Garamond" w:hAnsi="Garamond"/>
      <w:b w:val="0"/>
      <w:bCs w:val="0"/>
      <w:caps/>
      <w:sz w:val="22"/>
      <w:szCs w:val="20"/>
      <w:lang w:eastAsia="en-US"/>
    </w:rPr>
  </w:style>
  <w:style w:type="character" w:customStyle="1" w:styleId="CharChar20">
    <w:name w:val="Char Char20"/>
    <w:rsid w:val="00B1670C"/>
    <w:rPr>
      <w:rFonts w:ascii="Garamond" w:hAnsi="Garamond" w:cs="Times New Roman"/>
      <w:sz w:val="22"/>
    </w:rPr>
  </w:style>
  <w:style w:type="paragraph" w:customStyle="1" w:styleId="affffffffffff4">
    <w:name w:val="قاعدة الرأس"/>
    <w:basedOn w:val="af4"/>
    <w:rsid w:val="00B1670C"/>
    <w:pPr>
      <w:spacing w:before="220" w:after="220" w:line="220" w:lineRule="atLeast"/>
      <w:ind w:left="-2160"/>
      <w:jc w:val="both"/>
    </w:pPr>
    <w:rPr>
      <w:rFonts w:ascii="Garamond" w:hAnsi="Garamond"/>
      <w:caps/>
      <w:sz w:val="22"/>
      <w:szCs w:val="20"/>
      <w:lang w:eastAsia="en-US"/>
    </w:rPr>
  </w:style>
  <w:style w:type="paragraph" w:customStyle="1" w:styleId="affffffffffff5">
    <w:name w:val="تسمية مستند"/>
    <w:basedOn w:val="af4"/>
    <w:next w:val="affffffffffff6"/>
    <w:rsid w:val="00B1670C"/>
    <w:pPr>
      <w:spacing w:before="240" w:after="220" w:line="460" w:lineRule="exact"/>
      <w:jc w:val="both"/>
    </w:pPr>
    <w:rPr>
      <w:rFonts w:ascii="Garamond" w:hAnsi="Garamond"/>
      <w:sz w:val="48"/>
      <w:szCs w:val="20"/>
      <w:lang w:eastAsia="en-US"/>
    </w:rPr>
  </w:style>
  <w:style w:type="paragraph" w:customStyle="1" w:styleId="affffffffffff6">
    <w:name w:val="عنوان المقطع"/>
    <w:basedOn w:val="af4"/>
    <w:next w:val="affffffffffff7"/>
    <w:rsid w:val="00B1670C"/>
    <w:pPr>
      <w:pBdr>
        <w:bottom w:val="single" w:sz="6" w:space="1" w:color="808080"/>
      </w:pBdr>
      <w:spacing w:before="220" w:after="60" w:line="220" w:lineRule="atLeast"/>
      <w:jc w:val="both"/>
    </w:pPr>
    <w:rPr>
      <w:rFonts w:ascii="Garamond" w:hAnsi="Garamond"/>
      <w:caps/>
      <w:sz w:val="20"/>
      <w:szCs w:val="20"/>
      <w:lang w:eastAsia="en-US"/>
    </w:rPr>
  </w:style>
  <w:style w:type="paragraph" w:customStyle="1" w:styleId="affffffffffff7">
    <w:name w:val="الغاية"/>
    <w:basedOn w:val="af4"/>
    <w:next w:val="afb"/>
    <w:rsid w:val="00B1670C"/>
    <w:pPr>
      <w:spacing w:before="60" w:after="220" w:line="220" w:lineRule="atLeast"/>
      <w:jc w:val="both"/>
    </w:pPr>
    <w:rPr>
      <w:rFonts w:ascii="Garamond" w:hAnsi="Garamond"/>
      <w:sz w:val="22"/>
      <w:szCs w:val="20"/>
      <w:lang w:eastAsia="en-US"/>
    </w:rPr>
  </w:style>
  <w:style w:type="paragraph" w:customStyle="1" w:styleId="affffffffffff8">
    <w:name w:val="اسم الشركة"/>
    <w:basedOn w:val="af4"/>
    <w:next w:val="affffffffffff9"/>
    <w:rsid w:val="00B1670C"/>
    <w:pPr>
      <w:tabs>
        <w:tab w:val="left" w:pos="1440"/>
        <w:tab w:val="right" w:pos="6480"/>
      </w:tabs>
      <w:spacing w:before="220" w:after="60" w:line="220" w:lineRule="atLeast"/>
      <w:jc w:val="both"/>
    </w:pPr>
    <w:rPr>
      <w:rFonts w:ascii="Garamond" w:hAnsi="Garamond"/>
      <w:sz w:val="22"/>
      <w:szCs w:val="20"/>
      <w:lang w:eastAsia="en-US"/>
    </w:rPr>
  </w:style>
  <w:style w:type="paragraph" w:customStyle="1" w:styleId="affffffffffff9">
    <w:name w:val="اللقب المهني"/>
    <w:next w:val="a2"/>
    <w:rsid w:val="00B1670C"/>
    <w:pPr>
      <w:spacing w:before="40" w:after="40" w:line="220" w:lineRule="atLeast"/>
      <w:ind w:firstLine="567"/>
      <w:jc w:val="both"/>
    </w:pPr>
    <w:rPr>
      <w:rFonts w:ascii="Garamond" w:eastAsia="Times New Roman" w:hAnsi="Garamond" w:cs="Times New Roman"/>
      <w:i/>
      <w:sz w:val="23"/>
      <w:szCs w:val="20"/>
    </w:rPr>
  </w:style>
  <w:style w:type="paragraph" w:customStyle="1" w:styleId="a2">
    <w:name w:val="إنجاز"/>
    <w:basedOn w:val="afb"/>
    <w:rsid w:val="00B1670C"/>
    <w:pPr>
      <w:numPr>
        <w:numId w:val="32"/>
      </w:numPr>
      <w:spacing w:before="240" w:after="60" w:line="240" w:lineRule="atLeast"/>
      <w:jc w:val="both"/>
    </w:pPr>
    <w:rPr>
      <w:rFonts w:ascii="Garamond" w:hAnsi="Garamond"/>
      <w:b w:val="0"/>
      <w:bCs w:val="0"/>
      <w:sz w:val="22"/>
      <w:szCs w:val="20"/>
      <w:lang w:eastAsia="en-US"/>
    </w:rPr>
  </w:style>
  <w:style w:type="paragraph" w:customStyle="1" w:styleId="affffffffffffa">
    <w:name w:val="الاسم"/>
    <w:basedOn w:val="af4"/>
    <w:next w:val="af4"/>
    <w:rsid w:val="00B1670C"/>
    <w:pPr>
      <w:spacing w:before="240" w:after="440" w:line="240" w:lineRule="atLeast"/>
      <w:jc w:val="center"/>
    </w:pPr>
    <w:rPr>
      <w:rFonts w:ascii="Garamond" w:hAnsi="Garamond"/>
      <w:caps/>
      <w:sz w:val="44"/>
      <w:szCs w:val="20"/>
      <w:lang w:eastAsia="en-US"/>
    </w:rPr>
  </w:style>
  <w:style w:type="paragraph" w:styleId="affffffffffffb">
    <w:name w:val="Date"/>
    <w:basedOn w:val="afb"/>
    <w:link w:val="Charffd"/>
    <w:rsid w:val="00B1670C"/>
    <w:pPr>
      <w:keepNext/>
      <w:spacing w:before="240" w:after="220" w:line="240" w:lineRule="atLeast"/>
      <w:jc w:val="both"/>
    </w:pPr>
    <w:rPr>
      <w:rFonts w:ascii="Garamond" w:hAnsi="Garamond"/>
      <w:b w:val="0"/>
      <w:bCs w:val="0"/>
      <w:sz w:val="22"/>
      <w:szCs w:val="20"/>
      <w:lang w:val="fr-FR"/>
    </w:rPr>
  </w:style>
  <w:style w:type="character" w:customStyle="1" w:styleId="Charffd">
    <w:name w:val="تاريخ Char"/>
    <w:basedOn w:val="af5"/>
    <w:link w:val="affffffffffffb"/>
    <w:rsid w:val="00B1670C"/>
    <w:rPr>
      <w:rFonts w:ascii="Garamond" w:eastAsia="Times New Roman" w:hAnsi="Garamond" w:cs="Times New Roman"/>
      <w:szCs w:val="20"/>
      <w:lang w:val="fr-FR" w:eastAsia="ar-SA"/>
    </w:rPr>
  </w:style>
  <w:style w:type="paragraph" w:customStyle="1" w:styleId="affffffffffffc">
    <w:name w:val="المدينة/الولاية"/>
    <w:basedOn w:val="afb"/>
    <w:next w:val="afb"/>
    <w:rsid w:val="00B1670C"/>
    <w:pPr>
      <w:keepNext/>
      <w:spacing w:before="240" w:after="220" w:line="240" w:lineRule="atLeast"/>
      <w:jc w:val="both"/>
    </w:pPr>
    <w:rPr>
      <w:rFonts w:ascii="Garamond" w:hAnsi="Garamond"/>
      <w:b w:val="0"/>
      <w:bCs w:val="0"/>
      <w:sz w:val="22"/>
      <w:szCs w:val="20"/>
      <w:lang w:eastAsia="en-US"/>
    </w:rPr>
  </w:style>
  <w:style w:type="paragraph" w:customStyle="1" w:styleId="affffffffffffd">
    <w:name w:val="المؤسسة"/>
    <w:basedOn w:val="af4"/>
    <w:next w:val="a2"/>
    <w:rsid w:val="00B1670C"/>
    <w:pPr>
      <w:tabs>
        <w:tab w:val="left" w:pos="1440"/>
        <w:tab w:val="right" w:pos="6480"/>
      </w:tabs>
      <w:spacing w:before="60" w:after="60" w:line="220" w:lineRule="atLeast"/>
      <w:jc w:val="both"/>
    </w:pPr>
    <w:rPr>
      <w:rFonts w:ascii="Garamond" w:hAnsi="Garamond"/>
      <w:sz w:val="22"/>
      <w:szCs w:val="20"/>
      <w:lang w:eastAsia="en-US"/>
    </w:rPr>
  </w:style>
  <w:style w:type="character" w:customStyle="1" w:styleId="affffffffffffe">
    <w:name w:val="تشديد في المقدمة"/>
    <w:rsid w:val="00B1670C"/>
    <w:rPr>
      <w:rFonts w:ascii="Arial Black" w:hAnsi="Arial Black"/>
      <w:spacing w:val="0"/>
      <w:sz w:val="18"/>
      <w:lang w:bidi="ar-SA"/>
    </w:rPr>
  </w:style>
  <w:style w:type="paragraph" w:customStyle="1" w:styleId="1ff8">
    <w:name w:val="العنوان 1"/>
    <w:basedOn w:val="af4"/>
    <w:rsid w:val="00B1670C"/>
    <w:pPr>
      <w:spacing w:before="240" w:after="60" w:line="160" w:lineRule="atLeast"/>
      <w:jc w:val="center"/>
    </w:pPr>
    <w:rPr>
      <w:rFonts w:ascii="Garamond" w:hAnsi="Garamond"/>
      <w:caps/>
      <w:sz w:val="15"/>
      <w:szCs w:val="20"/>
      <w:lang w:eastAsia="en-US"/>
    </w:rPr>
  </w:style>
  <w:style w:type="paragraph" w:customStyle="1" w:styleId="afffffffffffff">
    <w:name w:val="عنوان ثانوي للمقطع"/>
    <w:basedOn w:val="affffffffffff6"/>
    <w:next w:val="af4"/>
    <w:rsid w:val="00B1670C"/>
    <w:rPr>
      <w:i/>
      <w:caps w:val="0"/>
      <w:sz w:val="24"/>
    </w:rPr>
  </w:style>
  <w:style w:type="paragraph" w:customStyle="1" w:styleId="2ff6">
    <w:name w:val="العنوان 2"/>
    <w:basedOn w:val="af4"/>
    <w:rsid w:val="00B1670C"/>
    <w:pPr>
      <w:spacing w:before="240" w:after="60" w:line="160" w:lineRule="atLeast"/>
      <w:jc w:val="center"/>
    </w:pPr>
    <w:rPr>
      <w:rFonts w:ascii="Garamond" w:hAnsi="Garamond"/>
      <w:caps/>
      <w:sz w:val="15"/>
      <w:szCs w:val="20"/>
      <w:lang w:eastAsia="en-US"/>
    </w:rPr>
  </w:style>
  <w:style w:type="character" w:customStyle="1" w:styleId="afffffffffffff0">
    <w:name w:val="الوظيفة"/>
    <w:rsid w:val="00B1670C"/>
    <w:rPr>
      <w:spacing w:val="0"/>
      <w:lang w:bidi="ar-SA"/>
    </w:rPr>
  </w:style>
  <w:style w:type="paragraph" w:customStyle="1" w:styleId="afffffffffffff1">
    <w:name w:val="بيانات شخصية"/>
    <w:basedOn w:val="afb"/>
    <w:rsid w:val="00B1670C"/>
    <w:pPr>
      <w:spacing w:before="240" w:after="120" w:line="240" w:lineRule="exact"/>
      <w:ind w:left="-1080" w:right="1080"/>
      <w:jc w:val="both"/>
    </w:pPr>
    <w:rPr>
      <w:rFonts w:ascii="Arial" w:hAnsi="Arial"/>
      <w:b w:val="0"/>
      <w:bCs w:val="0"/>
      <w:i/>
      <w:sz w:val="22"/>
      <w:szCs w:val="20"/>
      <w:lang w:eastAsia="en-US"/>
    </w:rPr>
  </w:style>
  <w:style w:type="paragraph" w:customStyle="1" w:styleId="afffffffffffff2">
    <w:name w:val="اسم الشركة واحد"/>
    <w:basedOn w:val="affffffffffff8"/>
    <w:next w:val="affffffffffff9"/>
    <w:rsid w:val="00B1670C"/>
    <w:pPr>
      <w:spacing w:before="60"/>
    </w:pPr>
  </w:style>
  <w:style w:type="paragraph" w:customStyle="1" w:styleId="afffffffffffff3">
    <w:name w:val="بدون عنوان"/>
    <w:basedOn w:val="affffffffffff6"/>
    <w:rsid w:val="00B1670C"/>
    <w:pPr>
      <w:pBdr>
        <w:bottom w:val="none" w:sz="0" w:space="0" w:color="auto"/>
      </w:pBdr>
    </w:pPr>
  </w:style>
  <w:style w:type="paragraph" w:customStyle="1" w:styleId="afffffffffffff4">
    <w:name w:val="معلومات شخصية"/>
    <w:basedOn w:val="a2"/>
    <w:next w:val="a2"/>
    <w:rsid w:val="00B1670C"/>
    <w:pPr>
      <w:spacing w:before="220"/>
      <w:ind w:left="245" w:hanging="245"/>
    </w:pPr>
  </w:style>
  <w:style w:type="character" w:customStyle="1" w:styleId="Char19">
    <w:name w:val="نص أساسي Char1"/>
    <w:basedOn w:val="af5"/>
    <w:rsid w:val="00B1670C"/>
    <w:rPr>
      <w:rFonts w:cs="Lotus Linotype"/>
      <w:color w:val="000000"/>
      <w:sz w:val="24"/>
      <w:szCs w:val="32"/>
      <w:lang w:val="fr-FR" w:eastAsia="ar-SA"/>
    </w:rPr>
  </w:style>
  <w:style w:type="paragraph" w:styleId="2ff7">
    <w:name w:val="Body Text First Indent 2"/>
    <w:basedOn w:val="aff6"/>
    <w:link w:val="2Char3"/>
    <w:rsid w:val="00B1670C"/>
    <w:pPr>
      <w:spacing w:before="240"/>
      <w:ind w:firstLine="210"/>
      <w:jc w:val="both"/>
    </w:pPr>
    <w:rPr>
      <w:rFonts w:ascii="Garamond" w:hAnsi="Garamond"/>
      <w:sz w:val="22"/>
      <w:szCs w:val="20"/>
      <w:lang w:val="fr-FR"/>
    </w:rPr>
  </w:style>
  <w:style w:type="character" w:customStyle="1" w:styleId="2Char3">
    <w:name w:val="نص أساسي بمسافة بادئة للسطر الأول 2 Char"/>
    <w:basedOn w:val="Char6"/>
    <w:link w:val="2ff7"/>
    <w:rsid w:val="00B1670C"/>
    <w:rPr>
      <w:rFonts w:ascii="Garamond" w:eastAsia="Times New Roman" w:hAnsi="Garamond" w:cs="Times New Roman"/>
      <w:sz w:val="24"/>
      <w:szCs w:val="20"/>
      <w:lang w:val="fr-FR" w:eastAsia="ar-SA"/>
    </w:rPr>
  </w:style>
  <w:style w:type="paragraph" w:styleId="afffffffffffff5">
    <w:name w:val="Closing"/>
    <w:basedOn w:val="af4"/>
    <w:link w:val="Charffe"/>
    <w:rsid w:val="00B1670C"/>
    <w:pPr>
      <w:spacing w:before="240" w:after="60" w:line="460" w:lineRule="exact"/>
      <w:ind w:left="4252"/>
      <w:jc w:val="both"/>
    </w:pPr>
    <w:rPr>
      <w:rFonts w:ascii="Garamond" w:hAnsi="Garamond"/>
      <w:sz w:val="22"/>
      <w:szCs w:val="20"/>
    </w:rPr>
  </w:style>
  <w:style w:type="character" w:customStyle="1" w:styleId="Charffe">
    <w:name w:val="خاتمة Char"/>
    <w:basedOn w:val="af5"/>
    <w:link w:val="afffffffffffff5"/>
    <w:rsid w:val="00B1670C"/>
    <w:rPr>
      <w:rFonts w:ascii="Garamond" w:eastAsia="Times New Roman" w:hAnsi="Garamond" w:cs="Times New Roman"/>
      <w:szCs w:val="20"/>
      <w:lang w:eastAsia="ar-SA"/>
    </w:rPr>
  </w:style>
  <w:style w:type="paragraph" w:styleId="afffffffffffff6">
    <w:name w:val="E-mail Signature"/>
    <w:basedOn w:val="af4"/>
    <w:link w:val="Charfff"/>
    <w:rsid w:val="00B1670C"/>
    <w:pPr>
      <w:spacing w:before="240" w:after="60" w:line="460" w:lineRule="exact"/>
      <w:jc w:val="both"/>
    </w:pPr>
    <w:rPr>
      <w:rFonts w:ascii="Garamond" w:hAnsi="Garamond"/>
      <w:sz w:val="22"/>
      <w:szCs w:val="20"/>
    </w:rPr>
  </w:style>
  <w:style w:type="character" w:customStyle="1" w:styleId="Charfff">
    <w:name w:val="توقيع البريد الإلكتروني Char"/>
    <w:basedOn w:val="af5"/>
    <w:link w:val="afffffffffffff6"/>
    <w:rsid w:val="00B1670C"/>
    <w:rPr>
      <w:rFonts w:ascii="Garamond" w:eastAsia="Times New Roman" w:hAnsi="Garamond" w:cs="Times New Roman"/>
      <w:szCs w:val="20"/>
      <w:lang w:eastAsia="ar-SA"/>
    </w:rPr>
  </w:style>
  <w:style w:type="paragraph" w:styleId="afffffffffffff7">
    <w:name w:val="envelope address"/>
    <w:basedOn w:val="af4"/>
    <w:rsid w:val="00B1670C"/>
    <w:pPr>
      <w:framePr w:w="7920" w:h="1980" w:hRule="exact" w:hSpace="180" w:wrap="auto" w:hAnchor="page" w:xAlign="center" w:yAlign="bottom"/>
      <w:spacing w:before="240" w:after="60" w:line="460" w:lineRule="exact"/>
      <w:ind w:left="2880"/>
      <w:jc w:val="both"/>
    </w:pPr>
    <w:rPr>
      <w:rFonts w:ascii="Arial" w:hAnsi="Arial" w:cs="Arial"/>
      <w:lang w:eastAsia="en-US"/>
    </w:rPr>
  </w:style>
  <w:style w:type="paragraph" w:styleId="HTML2">
    <w:name w:val="HTML Address"/>
    <w:basedOn w:val="af4"/>
    <w:link w:val="HTMLChar0"/>
    <w:rsid w:val="00B1670C"/>
    <w:pPr>
      <w:spacing w:before="240" w:after="60" w:line="460" w:lineRule="exact"/>
      <w:jc w:val="both"/>
    </w:pPr>
    <w:rPr>
      <w:rFonts w:ascii="Garamond" w:hAnsi="Garamond"/>
      <w:i/>
      <w:iCs/>
      <w:sz w:val="22"/>
      <w:szCs w:val="20"/>
    </w:rPr>
  </w:style>
  <w:style w:type="character" w:customStyle="1" w:styleId="HTMLChar0">
    <w:name w:val="عنوان HTML Char"/>
    <w:basedOn w:val="af5"/>
    <w:link w:val="HTML2"/>
    <w:rsid w:val="00B1670C"/>
    <w:rPr>
      <w:rFonts w:ascii="Garamond" w:eastAsia="Times New Roman" w:hAnsi="Garamond" w:cs="Times New Roman"/>
      <w:i/>
      <w:iCs/>
      <w:szCs w:val="20"/>
      <w:lang w:eastAsia="ar-SA"/>
    </w:rPr>
  </w:style>
  <w:style w:type="character" w:styleId="HTMLCode">
    <w:name w:val="HTML Code"/>
    <w:rsid w:val="00B1670C"/>
    <w:rPr>
      <w:rFonts w:ascii="Courier New" w:hAnsi="Courier New"/>
      <w:spacing w:val="0"/>
      <w:sz w:val="20"/>
      <w:szCs w:val="20"/>
      <w:lang w:bidi="ar-SA"/>
    </w:rPr>
  </w:style>
  <w:style w:type="character" w:styleId="HTMLDefinition">
    <w:name w:val="HTML Definition"/>
    <w:rsid w:val="00B1670C"/>
    <w:rPr>
      <w:i/>
      <w:iCs/>
      <w:spacing w:val="0"/>
      <w:lang w:bidi="ar-SA"/>
    </w:rPr>
  </w:style>
  <w:style w:type="character" w:styleId="HTML3">
    <w:name w:val="HTML Keyboard"/>
    <w:rsid w:val="00B1670C"/>
    <w:rPr>
      <w:rFonts w:ascii="Courier New" w:hAnsi="Courier New"/>
      <w:spacing w:val="0"/>
      <w:sz w:val="20"/>
      <w:szCs w:val="20"/>
      <w:lang w:bidi="ar-SA"/>
    </w:rPr>
  </w:style>
  <w:style w:type="character" w:styleId="HTML4">
    <w:name w:val="HTML Sample"/>
    <w:rsid w:val="00B1670C"/>
    <w:rPr>
      <w:rFonts w:ascii="Courier New" w:hAnsi="Courier New"/>
      <w:spacing w:val="0"/>
      <w:lang w:bidi="ar-SA"/>
    </w:rPr>
  </w:style>
  <w:style w:type="character" w:styleId="HTML5">
    <w:name w:val="HTML Typewriter"/>
    <w:rsid w:val="00B1670C"/>
    <w:rPr>
      <w:rFonts w:ascii="Courier New" w:hAnsi="Courier New"/>
      <w:spacing w:val="0"/>
      <w:sz w:val="20"/>
      <w:szCs w:val="20"/>
      <w:lang w:bidi="ar-SA"/>
    </w:rPr>
  </w:style>
  <w:style w:type="character" w:styleId="HTMLVariable">
    <w:name w:val="HTML Variable"/>
    <w:rsid w:val="00B1670C"/>
    <w:rPr>
      <w:i/>
      <w:iCs/>
      <w:spacing w:val="0"/>
      <w:lang w:bidi="ar-SA"/>
    </w:rPr>
  </w:style>
  <w:style w:type="character" w:styleId="afffffffffffff8">
    <w:name w:val="line number"/>
    <w:rsid w:val="00B1670C"/>
    <w:rPr>
      <w:spacing w:val="0"/>
      <w:lang w:bidi="ar-SA"/>
    </w:rPr>
  </w:style>
  <w:style w:type="paragraph" w:styleId="afffffffffffff9">
    <w:name w:val="List"/>
    <w:basedOn w:val="af4"/>
    <w:rsid w:val="00B1670C"/>
    <w:pPr>
      <w:spacing w:before="240" w:after="60" w:line="460" w:lineRule="exact"/>
      <w:ind w:left="283" w:hanging="283"/>
      <w:jc w:val="both"/>
    </w:pPr>
    <w:rPr>
      <w:rFonts w:ascii="Garamond" w:hAnsi="Garamond"/>
      <w:sz w:val="22"/>
      <w:szCs w:val="20"/>
      <w:lang w:eastAsia="en-US"/>
    </w:rPr>
  </w:style>
  <w:style w:type="paragraph" w:styleId="2ff8">
    <w:name w:val="List 2"/>
    <w:basedOn w:val="af4"/>
    <w:rsid w:val="00B1670C"/>
    <w:pPr>
      <w:spacing w:before="240" w:after="60" w:line="460" w:lineRule="exact"/>
      <w:ind w:left="566" w:hanging="283"/>
      <w:jc w:val="both"/>
    </w:pPr>
    <w:rPr>
      <w:rFonts w:ascii="Garamond" w:hAnsi="Garamond"/>
      <w:sz w:val="22"/>
      <w:szCs w:val="20"/>
      <w:lang w:eastAsia="en-US"/>
    </w:rPr>
  </w:style>
  <w:style w:type="paragraph" w:styleId="3fb">
    <w:name w:val="List 3"/>
    <w:basedOn w:val="af4"/>
    <w:rsid w:val="00B1670C"/>
    <w:pPr>
      <w:spacing w:before="240" w:after="60" w:line="460" w:lineRule="exact"/>
      <w:ind w:left="849" w:hanging="283"/>
      <w:jc w:val="both"/>
    </w:pPr>
    <w:rPr>
      <w:rFonts w:ascii="Garamond" w:hAnsi="Garamond"/>
      <w:sz w:val="22"/>
      <w:szCs w:val="20"/>
      <w:lang w:eastAsia="en-US"/>
    </w:rPr>
  </w:style>
  <w:style w:type="paragraph" w:styleId="4a">
    <w:name w:val="List 4"/>
    <w:basedOn w:val="af4"/>
    <w:rsid w:val="00B1670C"/>
    <w:pPr>
      <w:spacing w:before="240" w:after="60" w:line="460" w:lineRule="exact"/>
      <w:ind w:left="1132" w:hanging="283"/>
      <w:jc w:val="both"/>
    </w:pPr>
    <w:rPr>
      <w:rFonts w:ascii="Garamond" w:hAnsi="Garamond"/>
      <w:sz w:val="22"/>
      <w:szCs w:val="20"/>
      <w:lang w:eastAsia="en-US"/>
    </w:rPr>
  </w:style>
  <w:style w:type="paragraph" w:styleId="5a">
    <w:name w:val="List 5"/>
    <w:basedOn w:val="af4"/>
    <w:rsid w:val="00B1670C"/>
    <w:pPr>
      <w:spacing w:before="240" w:after="60" w:line="460" w:lineRule="exact"/>
      <w:ind w:left="1415" w:hanging="283"/>
      <w:jc w:val="both"/>
    </w:pPr>
    <w:rPr>
      <w:rFonts w:ascii="Garamond" w:hAnsi="Garamond"/>
      <w:sz w:val="22"/>
      <w:szCs w:val="20"/>
      <w:lang w:eastAsia="en-US"/>
    </w:rPr>
  </w:style>
  <w:style w:type="paragraph" w:styleId="30">
    <w:name w:val="List Bullet 3"/>
    <w:basedOn w:val="af4"/>
    <w:autoRedefine/>
    <w:rsid w:val="00B1670C"/>
    <w:pPr>
      <w:numPr>
        <w:numId w:val="22"/>
      </w:numPr>
      <w:spacing w:before="240" w:after="60" w:line="460" w:lineRule="exact"/>
      <w:jc w:val="both"/>
    </w:pPr>
    <w:rPr>
      <w:rFonts w:ascii="Garamond" w:hAnsi="Garamond"/>
      <w:sz w:val="22"/>
      <w:szCs w:val="20"/>
      <w:lang w:eastAsia="en-US"/>
    </w:rPr>
  </w:style>
  <w:style w:type="paragraph" w:styleId="40">
    <w:name w:val="List Bullet 4"/>
    <w:basedOn w:val="af4"/>
    <w:autoRedefine/>
    <w:rsid w:val="00B1670C"/>
    <w:pPr>
      <w:numPr>
        <w:numId w:val="23"/>
      </w:numPr>
      <w:spacing w:before="240" w:after="60" w:line="460" w:lineRule="exact"/>
      <w:jc w:val="both"/>
    </w:pPr>
    <w:rPr>
      <w:rFonts w:ascii="Garamond" w:hAnsi="Garamond"/>
      <w:sz w:val="22"/>
      <w:szCs w:val="20"/>
      <w:lang w:eastAsia="en-US"/>
    </w:rPr>
  </w:style>
  <w:style w:type="paragraph" w:styleId="50">
    <w:name w:val="List Bullet 5"/>
    <w:basedOn w:val="af4"/>
    <w:autoRedefine/>
    <w:rsid w:val="00B1670C"/>
    <w:pPr>
      <w:numPr>
        <w:numId w:val="24"/>
      </w:numPr>
      <w:spacing w:before="240" w:after="60" w:line="460" w:lineRule="exact"/>
      <w:jc w:val="both"/>
    </w:pPr>
    <w:rPr>
      <w:rFonts w:ascii="Garamond" w:hAnsi="Garamond"/>
      <w:sz w:val="22"/>
      <w:szCs w:val="20"/>
      <w:lang w:eastAsia="en-US"/>
    </w:rPr>
  </w:style>
  <w:style w:type="paragraph" w:styleId="afffffffffffffa">
    <w:name w:val="List Continue"/>
    <w:basedOn w:val="af4"/>
    <w:rsid w:val="00B1670C"/>
    <w:pPr>
      <w:spacing w:before="240" w:after="120" w:line="460" w:lineRule="exact"/>
      <w:ind w:left="283"/>
      <w:jc w:val="both"/>
    </w:pPr>
    <w:rPr>
      <w:rFonts w:ascii="Garamond" w:hAnsi="Garamond"/>
      <w:sz w:val="22"/>
      <w:szCs w:val="20"/>
      <w:lang w:eastAsia="en-US"/>
    </w:rPr>
  </w:style>
  <w:style w:type="paragraph" w:styleId="2ff9">
    <w:name w:val="List Continue 2"/>
    <w:basedOn w:val="af4"/>
    <w:rsid w:val="00B1670C"/>
    <w:pPr>
      <w:spacing w:before="240" w:after="120" w:line="460" w:lineRule="exact"/>
      <w:ind w:left="566"/>
      <w:jc w:val="both"/>
    </w:pPr>
    <w:rPr>
      <w:rFonts w:ascii="Garamond" w:hAnsi="Garamond"/>
      <w:sz w:val="22"/>
      <w:szCs w:val="20"/>
      <w:lang w:eastAsia="en-US"/>
    </w:rPr>
  </w:style>
  <w:style w:type="paragraph" w:styleId="3fc">
    <w:name w:val="List Continue 3"/>
    <w:basedOn w:val="af4"/>
    <w:rsid w:val="00B1670C"/>
    <w:pPr>
      <w:spacing w:before="240" w:after="120" w:line="460" w:lineRule="exact"/>
      <w:ind w:left="849"/>
      <w:jc w:val="both"/>
    </w:pPr>
    <w:rPr>
      <w:rFonts w:ascii="Garamond" w:hAnsi="Garamond"/>
      <w:sz w:val="22"/>
      <w:szCs w:val="20"/>
      <w:lang w:eastAsia="en-US"/>
    </w:rPr>
  </w:style>
  <w:style w:type="paragraph" w:styleId="4b">
    <w:name w:val="List Continue 4"/>
    <w:basedOn w:val="af4"/>
    <w:rsid w:val="00B1670C"/>
    <w:pPr>
      <w:spacing w:before="240" w:after="120" w:line="460" w:lineRule="exact"/>
      <w:ind w:left="1132"/>
      <w:jc w:val="both"/>
    </w:pPr>
    <w:rPr>
      <w:rFonts w:ascii="Garamond" w:hAnsi="Garamond"/>
      <w:sz w:val="22"/>
      <w:szCs w:val="20"/>
      <w:lang w:eastAsia="en-US"/>
    </w:rPr>
  </w:style>
  <w:style w:type="paragraph" w:styleId="5b">
    <w:name w:val="List Continue 5"/>
    <w:basedOn w:val="af4"/>
    <w:rsid w:val="00B1670C"/>
    <w:pPr>
      <w:spacing w:before="240" w:after="120" w:line="460" w:lineRule="exact"/>
      <w:ind w:left="1415"/>
      <w:jc w:val="both"/>
    </w:pPr>
    <w:rPr>
      <w:rFonts w:ascii="Garamond" w:hAnsi="Garamond"/>
      <w:sz w:val="22"/>
      <w:szCs w:val="20"/>
      <w:lang w:eastAsia="en-US"/>
    </w:rPr>
  </w:style>
  <w:style w:type="paragraph" w:styleId="a">
    <w:name w:val="List Number"/>
    <w:basedOn w:val="af4"/>
    <w:rsid w:val="00B1670C"/>
    <w:pPr>
      <w:numPr>
        <w:numId w:val="25"/>
      </w:numPr>
      <w:spacing w:before="240" w:after="60" w:line="460" w:lineRule="exact"/>
      <w:jc w:val="both"/>
    </w:pPr>
    <w:rPr>
      <w:rFonts w:ascii="Garamond" w:hAnsi="Garamond"/>
      <w:sz w:val="22"/>
      <w:szCs w:val="20"/>
      <w:lang w:eastAsia="en-US"/>
    </w:rPr>
  </w:style>
  <w:style w:type="paragraph" w:styleId="2">
    <w:name w:val="List Number 2"/>
    <w:basedOn w:val="af4"/>
    <w:rsid w:val="00B1670C"/>
    <w:pPr>
      <w:numPr>
        <w:numId w:val="26"/>
      </w:numPr>
      <w:spacing w:before="240" w:after="60" w:line="460" w:lineRule="exact"/>
      <w:jc w:val="both"/>
    </w:pPr>
    <w:rPr>
      <w:rFonts w:ascii="Garamond" w:hAnsi="Garamond"/>
      <w:sz w:val="22"/>
      <w:szCs w:val="20"/>
      <w:lang w:eastAsia="en-US"/>
    </w:rPr>
  </w:style>
  <w:style w:type="paragraph" w:styleId="3">
    <w:name w:val="List Number 3"/>
    <w:basedOn w:val="af4"/>
    <w:rsid w:val="00B1670C"/>
    <w:pPr>
      <w:numPr>
        <w:numId w:val="27"/>
      </w:numPr>
      <w:spacing w:before="240" w:after="60" w:line="460" w:lineRule="exact"/>
      <w:jc w:val="both"/>
    </w:pPr>
    <w:rPr>
      <w:rFonts w:ascii="Garamond" w:hAnsi="Garamond"/>
      <w:sz w:val="22"/>
      <w:szCs w:val="20"/>
      <w:lang w:eastAsia="en-US"/>
    </w:rPr>
  </w:style>
  <w:style w:type="paragraph" w:styleId="4">
    <w:name w:val="List Number 4"/>
    <w:basedOn w:val="af4"/>
    <w:rsid w:val="00B1670C"/>
    <w:pPr>
      <w:numPr>
        <w:numId w:val="28"/>
      </w:numPr>
      <w:spacing w:before="240" w:after="60" w:line="460" w:lineRule="exact"/>
      <w:jc w:val="both"/>
    </w:pPr>
    <w:rPr>
      <w:rFonts w:ascii="Garamond" w:hAnsi="Garamond"/>
      <w:sz w:val="22"/>
      <w:szCs w:val="20"/>
      <w:lang w:eastAsia="en-US"/>
    </w:rPr>
  </w:style>
  <w:style w:type="paragraph" w:styleId="5">
    <w:name w:val="List Number 5"/>
    <w:basedOn w:val="af4"/>
    <w:rsid w:val="00B1670C"/>
    <w:pPr>
      <w:numPr>
        <w:numId w:val="29"/>
      </w:numPr>
      <w:spacing w:before="240" w:after="60" w:line="460" w:lineRule="exact"/>
      <w:jc w:val="both"/>
    </w:pPr>
    <w:rPr>
      <w:rFonts w:ascii="Garamond" w:hAnsi="Garamond"/>
      <w:sz w:val="22"/>
      <w:szCs w:val="20"/>
      <w:lang w:eastAsia="en-US"/>
    </w:rPr>
  </w:style>
  <w:style w:type="paragraph" w:styleId="afffffffffffffb">
    <w:name w:val="Message Header"/>
    <w:basedOn w:val="af4"/>
    <w:link w:val="Charfff0"/>
    <w:rsid w:val="00B1670C"/>
    <w:pPr>
      <w:pBdr>
        <w:top w:val="single" w:sz="6" w:space="1" w:color="auto"/>
        <w:left w:val="single" w:sz="6" w:space="1" w:color="auto"/>
        <w:bottom w:val="single" w:sz="6" w:space="1" w:color="auto"/>
        <w:right w:val="single" w:sz="6" w:space="1" w:color="auto"/>
      </w:pBdr>
      <w:shd w:val="pct20" w:color="auto" w:fill="auto"/>
      <w:spacing w:before="240" w:after="60" w:line="460" w:lineRule="exact"/>
      <w:ind w:left="1134" w:hanging="1134"/>
      <w:jc w:val="both"/>
    </w:pPr>
    <w:rPr>
      <w:rFonts w:ascii="Arial" w:hAnsi="Arial"/>
    </w:rPr>
  </w:style>
  <w:style w:type="character" w:customStyle="1" w:styleId="Charfff0">
    <w:name w:val="رأس رسالة Char"/>
    <w:basedOn w:val="af5"/>
    <w:link w:val="afffffffffffffb"/>
    <w:rsid w:val="00B1670C"/>
    <w:rPr>
      <w:rFonts w:ascii="Arial" w:eastAsia="Times New Roman" w:hAnsi="Arial" w:cs="Times New Roman"/>
      <w:sz w:val="24"/>
      <w:szCs w:val="24"/>
      <w:shd w:val="pct20" w:color="auto" w:fill="auto"/>
      <w:lang w:eastAsia="ar-SA"/>
    </w:rPr>
  </w:style>
  <w:style w:type="paragraph" w:styleId="afffffffffffffc">
    <w:name w:val="Normal Indent"/>
    <w:basedOn w:val="af4"/>
    <w:rsid w:val="00B1670C"/>
    <w:pPr>
      <w:spacing w:before="240" w:after="60" w:line="460" w:lineRule="exact"/>
      <w:ind w:left="720"/>
      <w:jc w:val="both"/>
    </w:pPr>
    <w:rPr>
      <w:rFonts w:ascii="Garamond" w:hAnsi="Garamond"/>
      <w:sz w:val="22"/>
      <w:szCs w:val="20"/>
      <w:lang w:eastAsia="en-US"/>
    </w:rPr>
  </w:style>
  <w:style w:type="paragraph" w:styleId="afffffffffffffd">
    <w:name w:val="Note Heading"/>
    <w:basedOn w:val="af4"/>
    <w:next w:val="af4"/>
    <w:link w:val="Charfff1"/>
    <w:rsid w:val="00B1670C"/>
    <w:pPr>
      <w:spacing w:before="240" w:after="60" w:line="460" w:lineRule="exact"/>
      <w:jc w:val="both"/>
    </w:pPr>
    <w:rPr>
      <w:rFonts w:ascii="Garamond" w:hAnsi="Garamond"/>
      <w:sz w:val="22"/>
      <w:szCs w:val="20"/>
    </w:rPr>
  </w:style>
  <w:style w:type="character" w:customStyle="1" w:styleId="Charfff1">
    <w:name w:val="عنوان ملاحظة Char"/>
    <w:basedOn w:val="af5"/>
    <w:link w:val="afffffffffffffd"/>
    <w:rsid w:val="00B1670C"/>
    <w:rPr>
      <w:rFonts w:ascii="Garamond" w:eastAsia="Times New Roman" w:hAnsi="Garamond" w:cs="Times New Roman"/>
      <w:szCs w:val="20"/>
      <w:lang w:eastAsia="ar-SA"/>
    </w:rPr>
  </w:style>
  <w:style w:type="numbering" w:styleId="111111">
    <w:name w:val="Outline List 2"/>
    <w:basedOn w:val="af7"/>
    <w:rsid w:val="00B1670C"/>
    <w:pPr>
      <w:numPr>
        <w:numId w:val="30"/>
      </w:numPr>
    </w:pPr>
  </w:style>
  <w:style w:type="numbering" w:styleId="1ai">
    <w:name w:val="Outline List 1"/>
    <w:basedOn w:val="af7"/>
    <w:rsid w:val="00B1670C"/>
    <w:pPr>
      <w:numPr>
        <w:numId w:val="31"/>
      </w:numPr>
    </w:pPr>
  </w:style>
  <w:style w:type="table" w:styleId="1ff9">
    <w:name w:val="Table Columns 1"/>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olumns 2"/>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Columns 3"/>
    <w:basedOn w:val="af6"/>
    <w:rsid w:val="00B1670C"/>
    <w:pPr>
      <w:spacing w:after="0" w:line="240" w:lineRule="auto"/>
      <w:jc w:val="both"/>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c">
    <w:name w:val="Table Columns 4"/>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c">
    <w:name w:val="Table Columns 5"/>
    <w:basedOn w:val="af6"/>
    <w:rsid w:val="00B1670C"/>
    <w:pPr>
      <w:spacing w:after="0" w:line="240" w:lineRule="auto"/>
      <w:jc w:val="both"/>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b">
    <w:name w:val="Table 3D effects 2"/>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f6"/>
    <w:rsid w:val="00B1670C"/>
    <w:pPr>
      <w:spacing w:after="0" w:line="240" w:lineRule="auto"/>
      <w:jc w:val="both"/>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Simple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a">
    <w:name w:val="Table Subtle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Subtle 2"/>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e">
    <w:name w:val="Table Professional"/>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b">
    <w:name w:val="Table Classic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Classic 2"/>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d">
    <w:name w:val="Table Classic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fffffffffff">
    <w:name w:val="Table Contemporary"/>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ff0">
    <w:name w:val="Table Colorful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c">
    <w:name w:val="Table Web 1"/>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e">
    <w:name w:val="Table Web 2"/>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1">
    <w:name w:val="Table Web 3"/>
    <w:basedOn w:val="af6"/>
    <w:rsid w:val="00B1670C"/>
    <w:pPr>
      <w:spacing w:after="0" w:line="240" w:lineRule="auto"/>
      <w:jc w:val="both"/>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fffff0">
    <w:name w:val="Table Theme"/>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d">
    <w:name w:val="Table Grid 1"/>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ff">
    <w:name w:val="Table Grid 2"/>
    <w:basedOn w:val="af6"/>
    <w:rsid w:val="00B1670C"/>
    <w:pPr>
      <w:spacing w:after="0" w:line="240" w:lineRule="auto"/>
      <w:jc w:val="both"/>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2">
    <w:name w:val="Table Grid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e">
    <w:name w:val="Table Grid 4"/>
    <w:basedOn w:val="af6"/>
    <w:rsid w:val="00B1670C"/>
    <w:pPr>
      <w:spacing w:after="0" w:line="240" w:lineRule="auto"/>
      <w:jc w:val="both"/>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f6"/>
    <w:rsid w:val="00B1670C"/>
    <w:pPr>
      <w:spacing w:after="0" w:line="240" w:lineRule="auto"/>
      <w:jc w:val="both"/>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e">
    <w:name w:val="Table List 1"/>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0">
    <w:name w:val="Table List 2"/>
    <w:basedOn w:val="af6"/>
    <w:rsid w:val="00B1670C"/>
    <w:pPr>
      <w:spacing w:after="0" w:line="240" w:lineRule="auto"/>
      <w:jc w:val="both"/>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3">
    <w:name w:val="Table List 3"/>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f">
    <w:name w:val="Table List 4"/>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e">
    <w:name w:val="Table List 5"/>
    <w:basedOn w:val="af6"/>
    <w:rsid w:val="00B1670C"/>
    <w:pPr>
      <w:spacing w:after="0" w:line="240" w:lineRule="auto"/>
      <w:jc w:val="both"/>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5">
    <w:name w:val="Table List 6"/>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4">
    <w:name w:val="Table List 8"/>
    <w:basedOn w:val="af6"/>
    <w:rsid w:val="00B1670C"/>
    <w:pPr>
      <w:spacing w:after="0" w:line="240" w:lineRule="auto"/>
      <w:jc w:val="both"/>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customStyle="1" w:styleId="datasimp">
    <w:name w:val="datasimp"/>
    <w:rsid w:val="00B1670C"/>
  </w:style>
  <w:style w:type="character" w:customStyle="1" w:styleId="maintitle">
    <w:name w:val="maintitle"/>
    <w:rsid w:val="00B1670C"/>
  </w:style>
  <w:style w:type="paragraph" w:customStyle="1" w:styleId="detailfont">
    <w:name w:val="detailfont"/>
    <w:basedOn w:val="af4"/>
    <w:rsid w:val="00B1670C"/>
    <w:pPr>
      <w:bidi w:val="0"/>
      <w:spacing w:before="100" w:beforeAutospacing="1" w:after="100" w:afterAutospacing="1" w:line="460" w:lineRule="exact"/>
      <w:jc w:val="both"/>
    </w:pPr>
    <w:rPr>
      <w:lang w:eastAsia="en-US"/>
    </w:rPr>
  </w:style>
  <w:style w:type="character" w:customStyle="1" w:styleId="CharCharCharChar">
    <w:name w:val="نص حاشية سفلية Char Char Char Char"/>
    <w:rsid w:val="00B1670C"/>
    <w:rPr>
      <w:color w:val="FF0000"/>
      <w:szCs w:val="24"/>
      <w:lang w:val="en-US" w:eastAsia="en-US" w:bidi="ar-SA"/>
    </w:rPr>
  </w:style>
  <w:style w:type="paragraph" w:customStyle="1" w:styleId="Char0">
    <w:name w:val="أرقام هوامش Char"/>
    <w:basedOn w:val="afff0"/>
    <w:link w:val="CharChar2"/>
    <w:autoRedefine/>
    <w:rsid w:val="00B1670C"/>
    <w:pPr>
      <w:widowControl w:val="0"/>
      <w:numPr>
        <w:numId w:val="33"/>
      </w:numPr>
      <w:tabs>
        <w:tab w:val="clear" w:pos="945"/>
        <w:tab w:val="num" w:pos="360"/>
        <w:tab w:val="num" w:pos="1080"/>
      </w:tabs>
      <w:bidi/>
      <w:spacing w:before="0" w:beforeAutospacing="0" w:after="0" w:afterAutospacing="0" w:line="460" w:lineRule="exact"/>
      <w:ind w:left="502" w:hanging="502"/>
      <w:jc w:val="lowKashida"/>
    </w:pPr>
    <w:rPr>
      <w:rFonts w:ascii="Lotus Linotype" w:eastAsia="SimSun" w:hAnsi="Lotus Linotype"/>
      <w:sz w:val="32"/>
      <w:szCs w:val="32"/>
      <w:vertAlign w:val="superscript"/>
      <w:lang w:eastAsia="zh-CN" w:bidi="ar-SA"/>
    </w:rPr>
  </w:style>
  <w:style w:type="character" w:customStyle="1" w:styleId="CharChar2">
    <w:name w:val="أرقام هوامش Char Char"/>
    <w:link w:val="Char0"/>
    <w:rsid w:val="00B1670C"/>
    <w:rPr>
      <w:rFonts w:ascii="Lotus Linotype" w:eastAsia="SimSun" w:hAnsi="Lotus Linotype" w:cs="Times New Roman"/>
      <w:color w:val="000000"/>
      <w:sz w:val="32"/>
      <w:szCs w:val="32"/>
      <w:vertAlign w:val="superscript"/>
      <w:lang w:eastAsia="zh-CN"/>
    </w:rPr>
  </w:style>
  <w:style w:type="paragraph" w:customStyle="1" w:styleId="affffffffffffff1">
    <w:name w:val="عنوان جانبي"/>
    <w:basedOn w:val="afff0"/>
    <w:autoRedefine/>
    <w:rsid w:val="00B1670C"/>
    <w:pPr>
      <w:widowControl w:val="0"/>
      <w:bidi/>
      <w:spacing w:before="0" w:beforeAutospacing="0" w:after="0" w:afterAutospacing="0" w:line="560" w:lineRule="exact"/>
      <w:jc w:val="lowKashida"/>
    </w:pPr>
    <w:rPr>
      <w:rFonts w:ascii="Lotus Linotype" w:eastAsia="SimSun" w:hAnsi="Lotus Linotype" w:cs="MCS Taybah S_U normal."/>
      <w:sz w:val="32"/>
      <w:szCs w:val="32"/>
      <w:lang w:eastAsia="zh-CN" w:bidi="ar-SA"/>
    </w:rPr>
  </w:style>
  <w:style w:type="paragraph" w:customStyle="1" w:styleId="CharChar4">
    <w:name w:val="رقم الهامش في النص Char Char"/>
    <w:basedOn w:val="afff0"/>
    <w:link w:val="CharCharChar0"/>
    <w:autoRedefine/>
    <w:rsid w:val="00B1670C"/>
    <w:pPr>
      <w:widowControl w:val="0"/>
      <w:bidi/>
      <w:spacing w:before="0" w:beforeAutospacing="0" w:after="0" w:afterAutospacing="0" w:line="460" w:lineRule="exact"/>
      <w:ind w:firstLine="360"/>
      <w:jc w:val="lowKashida"/>
    </w:pPr>
    <w:rPr>
      <w:rFonts w:eastAsia="SimSun"/>
      <w:position w:val="14"/>
      <w:sz w:val="22"/>
      <w:szCs w:val="22"/>
      <w:lang w:eastAsia="zh-CN" w:bidi="ar-SA"/>
    </w:rPr>
  </w:style>
  <w:style w:type="character" w:customStyle="1" w:styleId="CharCharChar0">
    <w:name w:val="رقم الهامش في النص Char Char Char"/>
    <w:link w:val="CharChar4"/>
    <w:rsid w:val="00B1670C"/>
    <w:rPr>
      <w:rFonts w:ascii="Times New Roman" w:eastAsia="SimSun" w:hAnsi="Times New Roman" w:cs="Times New Roman"/>
      <w:color w:val="000000"/>
      <w:position w:val="14"/>
      <w:lang w:eastAsia="zh-CN"/>
    </w:rPr>
  </w:style>
  <w:style w:type="paragraph" w:customStyle="1" w:styleId="affffffffffffff2">
    <w:name w:val="المتن أحمد"/>
    <w:basedOn w:val="af4"/>
    <w:autoRedefine/>
    <w:rsid w:val="00B1670C"/>
    <w:pPr>
      <w:widowControl w:val="0"/>
      <w:spacing w:before="240" w:after="60" w:line="460" w:lineRule="exact"/>
      <w:ind w:firstLine="567"/>
      <w:jc w:val="lowKashida"/>
    </w:pPr>
    <w:rPr>
      <w:rFonts w:ascii="Lotus Linotype" w:hAnsi="Lotus Linotype" w:cs="Lotus Linotype"/>
      <w:color w:val="000000"/>
      <w:sz w:val="32"/>
      <w:szCs w:val="32"/>
      <w:lang w:eastAsia="en-US"/>
    </w:rPr>
  </w:style>
  <w:style w:type="character" w:customStyle="1" w:styleId="CharCharChar1">
    <w:name w:val="نص حاشية سفلية Char Char Char"/>
    <w:aliases w:val="نص حاشية سفلية Char Char Char1"/>
    <w:rsid w:val="00B1670C"/>
    <w:rPr>
      <w:rFonts w:ascii="Lotus Linotype" w:hAnsi="Lotus Linotype" w:cs="Lotus Linotype"/>
      <w:lang w:val="en-US" w:eastAsia="en-US" w:bidi="ar-SA"/>
    </w:rPr>
  </w:style>
  <w:style w:type="character" w:customStyle="1" w:styleId="CharChar12">
    <w:name w:val="Char Char12"/>
    <w:locked/>
    <w:rsid w:val="00B1670C"/>
    <w:rPr>
      <w:rFonts w:cs="Akhbar MT"/>
      <w:b/>
      <w:bCs/>
      <w:sz w:val="26"/>
      <w:szCs w:val="30"/>
      <w:lang w:val="en-US" w:eastAsia="en-US" w:bidi="ar-SA"/>
    </w:rPr>
  </w:style>
  <w:style w:type="numbering" w:customStyle="1" w:styleId="114">
    <w:name w:val="بلا قائمة11"/>
    <w:next w:val="af7"/>
    <w:semiHidden/>
    <w:unhideWhenUsed/>
    <w:rsid w:val="00B1670C"/>
  </w:style>
  <w:style w:type="table" w:customStyle="1" w:styleId="1fff">
    <w:name w:val="شبكة جدول1"/>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ff1">
    <w:name w:val="شبكة جدول2"/>
    <w:basedOn w:val="af6"/>
    <w:next w:val="afc"/>
    <w:rsid w:val="00B1670C"/>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3">
    <w:name w:val="تصحيح تلقائي"/>
    <w:rsid w:val="00B1670C"/>
    <w:pPr>
      <w:bidi/>
      <w:spacing w:before="240" w:after="60" w:line="580" w:lineRule="exact"/>
      <w:ind w:firstLine="567"/>
      <w:jc w:val="both"/>
    </w:pPr>
    <w:rPr>
      <w:rFonts w:ascii="Times New Roman" w:eastAsia="Times New Roman" w:hAnsi="Times New Roman" w:cs="Times New Roman"/>
      <w:sz w:val="24"/>
      <w:szCs w:val="24"/>
    </w:rPr>
  </w:style>
  <w:style w:type="character" w:customStyle="1" w:styleId="special1">
    <w:name w:val="special1"/>
    <w:rsid w:val="00B1670C"/>
    <w:rPr>
      <w:rFonts w:cs="Traditional Arabic" w:hint="cs"/>
      <w:b/>
      <w:bCs/>
      <w:color w:val="008000"/>
      <w:sz w:val="36"/>
      <w:szCs w:val="36"/>
    </w:rPr>
  </w:style>
  <w:style w:type="character" w:customStyle="1" w:styleId="sora1">
    <w:name w:val="sora1"/>
    <w:rsid w:val="00B1670C"/>
    <w:rPr>
      <w:rFonts w:cs="Traditional Arabic" w:hint="cs"/>
      <w:b/>
      <w:bCs/>
      <w:color w:val="FF80FF"/>
      <w:sz w:val="36"/>
      <w:szCs w:val="36"/>
    </w:rPr>
  </w:style>
  <w:style w:type="character" w:customStyle="1" w:styleId="quran">
    <w:name w:val="quran"/>
    <w:rsid w:val="00B1670C"/>
  </w:style>
  <w:style w:type="character" w:customStyle="1" w:styleId="hadith">
    <w:name w:val="hadith"/>
    <w:rsid w:val="00B1670C"/>
  </w:style>
  <w:style w:type="character" w:customStyle="1" w:styleId="quran1">
    <w:name w:val="quran1"/>
    <w:rsid w:val="00B1670C"/>
    <w:rPr>
      <w:color w:val="008000"/>
    </w:rPr>
  </w:style>
  <w:style w:type="character" w:customStyle="1" w:styleId="hadith1">
    <w:name w:val="hadith1"/>
    <w:rsid w:val="00B1670C"/>
    <w:rPr>
      <w:color w:val="0000FF"/>
    </w:rPr>
  </w:style>
  <w:style w:type="character" w:customStyle="1" w:styleId="qsection">
    <w:name w:val="qsection"/>
    <w:rsid w:val="00B1670C"/>
    <w:rPr>
      <w:rFonts w:ascii="Arial" w:hAnsi="Arial" w:cs="Arial" w:hint="default"/>
      <w:b/>
      <w:bCs/>
      <w:sz w:val="24"/>
      <w:szCs w:val="24"/>
    </w:rPr>
  </w:style>
  <w:style w:type="character" w:customStyle="1" w:styleId="quest">
    <w:name w:val="quest"/>
    <w:rsid w:val="00B1670C"/>
    <w:rPr>
      <w:rFonts w:ascii="Times New Roman" w:hAnsi="Times New Roman" w:cs="Times New Roman" w:hint="default"/>
      <w:b/>
      <w:bCs/>
      <w:color w:val="660000"/>
    </w:rPr>
  </w:style>
  <w:style w:type="character" w:customStyle="1" w:styleId="tag86e">
    <w:name w:val="tag86e"/>
    <w:rsid w:val="00B1670C"/>
  </w:style>
  <w:style w:type="character" w:customStyle="1" w:styleId="subject1">
    <w:name w:val="subject1"/>
    <w:rsid w:val="00B1670C"/>
    <w:rPr>
      <w:b/>
      <w:bCs/>
      <w:strike w:val="0"/>
      <w:dstrike w:val="0"/>
      <w:color w:val="008000"/>
      <w:u w:val="none"/>
      <w:effect w:val="none"/>
    </w:rPr>
  </w:style>
  <w:style w:type="character" w:customStyle="1" w:styleId="tag120e">
    <w:name w:val="tag120e"/>
    <w:rsid w:val="00B1670C"/>
  </w:style>
  <w:style w:type="character" w:customStyle="1" w:styleId="tag21e">
    <w:name w:val="tag21e"/>
    <w:rsid w:val="00B1670C"/>
  </w:style>
  <w:style w:type="character" w:customStyle="1" w:styleId="tag100e">
    <w:name w:val="tag100e"/>
    <w:rsid w:val="00B1670C"/>
  </w:style>
  <w:style w:type="character" w:customStyle="1" w:styleId="tag3e">
    <w:name w:val="tag3e"/>
    <w:rsid w:val="00B1670C"/>
  </w:style>
  <w:style w:type="character" w:customStyle="1" w:styleId="tag2e">
    <w:name w:val="tag2e"/>
    <w:rsid w:val="00B1670C"/>
  </w:style>
  <w:style w:type="character" w:customStyle="1" w:styleId="tag32e">
    <w:name w:val="tag32e"/>
    <w:rsid w:val="00B1670C"/>
  </w:style>
  <w:style w:type="character" w:customStyle="1" w:styleId="tag68e">
    <w:name w:val="tag68e"/>
    <w:rsid w:val="00B1670C"/>
  </w:style>
  <w:style w:type="character" w:customStyle="1" w:styleId="tag23e">
    <w:name w:val="tag23e"/>
    <w:rsid w:val="00B1670C"/>
  </w:style>
  <w:style w:type="character" w:customStyle="1" w:styleId="tag29e">
    <w:name w:val="tag29e"/>
    <w:rsid w:val="00B1670C"/>
  </w:style>
  <w:style w:type="character" w:customStyle="1" w:styleId="tag7e">
    <w:name w:val="tag7e"/>
    <w:rsid w:val="00B1670C"/>
  </w:style>
  <w:style w:type="character" w:customStyle="1" w:styleId="tag28e">
    <w:name w:val="tag28e"/>
    <w:rsid w:val="00B1670C"/>
  </w:style>
  <w:style w:type="character" w:customStyle="1" w:styleId="tag8e">
    <w:name w:val="tag8e"/>
    <w:rsid w:val="00B1670C"/>
  </w:style>
  <w:style w:type="character" w:customStyle="1" w:styleId="tag9e">
    <w:name w:val="tag9e"/>
    <w:rsid w:val="00B1670C"/>
  </w:style>
  <w:style w:type="character" w:customStyle="1" w:styleId="tag19e">
    <w:name w:val="tag19e"/>
    <w:rsid w:val="00B1670C"/>
  </w:style>
  <w:style w:type="character" w:customStyle="1" w:styleId="tag65e">
    <w:name w:val="tag65e"/>
    <w:rsid w:val="00B1670C"/>
  </w:style>
  <w:style w:type="character" w:customStyle="1" w:styleId="tag26e">
    <w:name w:val="tag26e"/>
    <w:rsid w:val="00B1670C"/>
  </w:style>
  <w:style w:type="character" w:customStyle="1" w:styleId="tag4e">
    <w:name w:val="tag4e"/>
    <w:rsid w:val="00B1670C"/>
  </w:style>
  <w:style w:type="character" w:customStyle="1" w:styleId="tag22e">
    <w:name w:val="tag22e"/>
    <w:rsid w:val="00B1670C"/>
  </w:style>
  <w:style w:type="character" w:customStyle="1" w:styleId="tag24e">
    <w:name w:val="tag24e"/>
    <w:rsid w:val="00B1670C"/>
  </w:style>
  <w:style w:type="character" w:customStyle="1" w:styleId="tag70e">
    <w:name w:val="tag70e"/>
    <w:rsid w:val="00B1670C"/>
  </w:style>
  <w:style w:type="character" w:customStyle="1" w:styleId="tag25e">
    <w:name w:val="tag25e"/>
    <w:rsid w:val="00B1670C"/>
  </w:style>
  <w:style w:type="character" w:customStyle="1" w:styleId="tag109e">
    <w:name w:val="tag109e"/>
    <w:rsid w:val="00B1670C"/>
  </w:style>
  <w:style w:type="character" w:customStyle="1" w:styleId="tag31e">
    <w:name w:val="tag31e"/>
    <w:rsid w:val="00B1670C"/>
  </w:style>
  <w:style w:type="character" w:customStyle="1" w:styleId="tag103e">
    <w:name w:val="tag103e"/>
    <w:rsid w:val="00B1670C"/>
  </w:style>
  <w:style w:type="character" w:customStyle="1" w:styleId="tag94e">
    <w:name w:val="tag94e"/>
    <w:rsid w:val="00B1670C"/>
  </w:style>
  <w:style w:type="character" w:customStyle="1" w:styleId="tag98e">
    <w:name w:val="tag98e"/>
    <w:rsid w:val="00B1670C"/>
  </w:style>
  <w:style w:type="character" w:customStyle="1" w:styleId="tag67e">
    <w:name w:val="tag67e"/>
    <w:rsid w:val="00B1670C"/>
  </w:style>
  <w:style w:type="character" w:customStyle="1" w:styleId="tag15e">
    <w:name w:val="tag15e"/>
    <w:rsid w:val="00B1670C"/>
  </w:style>
  <w:style w:type="character" w:customStyle="1" w:styleId="tag30e">
    <w:name w:val="tag30e"/>
    <w:rsid w:val="00B1670C"/>
  </w:style>
  <w:style w:type="character" w:customStyle="1" w:styleId="tag33e">
    <w:name w:val="tag33e"/>
    <w:rsid w:val="00B1670C"/>
  </w:style>
  <w:style w:type="character" w:customStyle="1" w:styleId="tag5e">
    <w:name w:val="tag5e"/>
    <w:rsid w:val="00B1670C"/>
  </w:style>
  <w:style w:type="character" w:customStyle="1" w:styleId="tag121e">
    <w:name w:val="tag121e"/>
    <w:rsid w:val="00B1670C"/>
  </w:style>
  <w:style w:type="character" w:customStyle="1" w:styleId="question1">
    <w:name w:val="question1"/>
    <w:rsid w:val="00B1670C"/>
    <w:rPr>
      <w:color w:val="990033"/>
    </w:rPr>
  </w:style>
  <w:style w:type="character" w:customStyle="1" w:styleId="tag14e">
    <w:name w:val="tag14e"/>
    <w:rsid w:val="00B1670C"/>
  </w:style>
  <w:style w:type="paragraph" w:customStyle="1" w:styleId="affffffffffffff4">
    <w:name w:val="الصفة"/>
    <w:basedOn w:val="af4"/>
    <w:rsid w:val="00B1670C"/>
    <w:pPr>
      <w:bidi w:val="0"/>
      <w:spacing w:before="240" w:after="60"/>
      <w:ind w:left="360"/>
      <w:jc w:val="center"/>
    </w:pPr>
    <w:rPr>
      <w:rFonts w:cs="Traditional Arabic"/>
      <w:b/>
      <w:bCs/>
      <w:shadow/>
      <w:noProof/>
      <w:sz w:val="44"/>
      <w:szCs w:val="44"/>
      <w:lang w:eastAsia="en-US"/>
    </w:rPr>
  </w:style>
  <w:style w:type="paragraph" w:customStyle="1" w:styleId="question">
    <w:name w:val="question"/>
    <w:basedOn w:val="af4"/>
    <w:rsid w:val="00B1670C"/>
    <w:pPr>
      <w:bidi w:val="0"/>
      <w:spacing w:before="100" w:beforeAutospacing="1" w:after="100" w:afterAutospacing="1"/>
    </w:pPr>
    <w:rPr>
      <w:rFonts w:cs="Traditional Arabic"/>
      <w:noProof/>
      <w:color w:val="990033"/>
      <w:sz w:val="20"/>
      <w:szCs w:val="20"/>
    </w:rPr>
  </w:style>
  <w:style w:type="character" w:customStyle="1" w:styleId="text1">
    <w:name w:val="text1"/>
    <w:rsid w:val="00B1670C"/>
    <w:rPr>
      <w:rFonts w:ascii="Tahoma" w:hAnsi="Tahoma" w:cs="Tahoma" w:hint="default"/>
      <w:sz w:val="20"/>
      <w:szCs w:val="20"/>
    </w:rPr>
  </w:style>
  <w:style w:type="paragraph" w:customStyle="1" w:styleId="affffffffffffff5">
    <w:name w:val="سؤال"/>
    <w:basedOn w:val="af4"/>
    <w:rsid w:val="00B1670C"/>
    <w:pPr>
      <w:widowControl w:val="0"/>
      <w:overflowPunct w:val="0"/>
      <w:autoSpaceDE w:val="0"/>
      <w:autoSpaceDN w:val="0"/>
      <w:adjustRightInd w:val="0"/>
      <w:spacing w:before="240" w:after="240" w:line="480" w:lineRule="exact"/>
      <w:ind w:firstLine="340"/>
      <w:jc w:val="both"/>
      <w:textAlignment w:val="baseline"/>
    </w:pPr>
    <w:rPr>
      <w:bCs/>
      <w:color w:val="000000"/>
      <w:szCs w:val="32"/>
      <w:lang w:eastAsia="en-US"/>
    </w:rPr>
  </w:style>
  <w:style w:type="paragraph" w:customStyle="1" w:styleId="affffffffffffff6">
    <w:name w:val="الباب"/>
    <w:basedOn w:val="53"/>
    <w:autoRedefine/>
    <w:rsid w:val="00B1670C"/>
    <w:pPr>
      <w:keepNext w:val="0"/>
      <w:keepLines w:val="0"/>
      <w:tabs>
        <w:tab w:val="clear" w:pos="3240"/>
      </w:tabs>
      <w:autoSpaceDE w:val="0"/>
      <w:autoSpaceDN w:val="0"/>
      <w:adjustRightInd w:val="0"/>
      <w:spacing w:before="0" w:line="276" w:lineRule="auto"/>
      <w:ind w:left="0" w:firstLine="567"/>
      <w:jc w:val="center"/>
    </w:pPr>
    <w:rPr>
      <w:rFonts w:ascii="Lotus Linotype" w:eastAsia="Times New Roman" w:hAnsi="Lotus Linotype" w:cs="Lotus Linotype"/>
      <w:bCs/>
      <w:color w:val="FF0000"/>
      <w:sz w:val="28"/>
      <w:szCs w:val="28"/>
      <w:lang w:eastAsia="en-US"/>
    </w:rPr>
  </w:style>
  <w:style w:type="paragraph" w:customStyle="1" w:styleId="affffffffffffff7">
    <w:name w:val="المتن"/>
    <w:basedOn w:val="6"/>
    <w:autoRedefine/>
    <w:rsid w:val="00B1670C"/>
    <w:pPr>
      <w:keepNext w:val="0"/>
      <w:keepLines w:val="0"/>
      <w:tabs>
        <w:tab w:val="clear" w:pos="3960"/>
      </w:tabs>
      <w:autoSpaceDE w:val="0"/>
      <w:autoSpaceDN w:val="0"/>
      <w:adjustRightInd w:val="0"/>
      <w:spacing w:before="0" w:line="276" w:lineRule="auto"/>
      <w:ind w:left="0" w:firstLine="567"/>
      <w:jc w:val="both"/>
    </w:pPr>
    <w:rPr>
      <w:rFonts w:ascii="Arial" w:eastAsia="Times New Roman" w:hAnsi="Arial" w:cs="Simplified Arabic"/>
      <w:b/>
      <w:i w:val="0"/>
      <w:iCs w:val="0"/>
      <w:color w:val="002060"/>
      <w:kern w:val="32"/>
      <w:sz w:val="30"/>
      <w:szCs w:val="30"/>
      <w:lang w:bidi="ar-AE"/>
    </w:rPr>
  </w:style>
  <w:style w:type="paragraph" w:customStyle="1" w:styleId="affffffffffffff8">
    <w:name w:val="خط"/>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FF0000"/>
      <w:sz w:val="28"/>
      <w:szCs w:val="28"/>
      <w:lang w:eastAsia="en-US"/>
    </w:rPr>
  </w:style>
  <w:style w:type="paragraph" w:customStyle="1" w:styleId="1fff0">
    <w:name w:val="حاشية 1"/>
    <w:basedOn w:val="af4"/>
    <w:autoRedefine/>
    <w:semiHidden/>
    <w:rsid w:val="00B1670C"/>
    <w:pPr>
      <w:autoSpaceDE w:val="0"/>
      <w:autoSpaceDN w:val="0"/>
      <w:adjustRightInd w:val="0"/>
      <w:spacing w:before="240" w:after="200" w:line="276" w:lineRule="auto"/>
      <w:jc w:val="both"/>
    </w:pPr>
    <w:rPr>
      <w:rFonts w:ascii="Lotus Linotype" w:hAnsi="Lotus Linotype" w:cs="Lotus Linotype"/>
      <w:b/>
      <w:color w:val="0000FF"/>
      <w:sz w:val="28"/>
      <w:szCs w:val="28"/>
      <w:lang w:eastAsia="en-US"/>
    </w:rPr>
  </w:style>
  <w:style w:type="paragraph" w:customStyle="1" w:styleId="affffffffffffff9">
    <w:name w:val="نجوم"/>
    <w:basedOn w:val="af4"/>
    <w:next w:val="affffffffffffff7"/>
    <w:autoRedefine/>
    <w:rsid w:val="00B1670C"/>
    <w:pPr>
      <w:autoSpaceDE w:val="0"/>
      <w:autoSpaceDN w:val="0"/>
      <w:adjustRightInd w:val="0"/>
      <w:spacing w:before="240" w:after="200" w:line="500" w:lineRule="exact"/>
      <w:jc w:val="center"/>
    </w:pPr>
    <w:rPr>
      <w:rFonts w:ascii="Lotus Linotype" w:hAnsi="Lotus Linotype" w:cs="Lotus Linotype"/>
      <w:b/>
      <w:color w:val="002060"/>
      <w:sz w:val="38"/>
      <w:szCs w:val="38"/>
      <w:lang w:eastAsia="en-US" w:bidi="ar-AE"/>
    </w:rPr>
  </w:style>
  <w:style w:type="paragraph" w:customStyle="1" w:styleId="a4">
    <w:name w:val="الرقم"/>
    <w:basedOn w:val="affffffffffffff7"/>
    <w:autoRedefine/>
    <w:rsid w:val="00B1670C"/>
    <w:pPr>
      <w:numPr>
        <w:numId w:val="38"/>
      </w:numPr>
      <w:spacing w:before="240" w:after="60"/>
      <w:outlineLvl w:val="9"/>
    </w:pPr>
    <w:rPr>
      <w:color w:val="auto"/>
      <w:szCs w:val="28"/>
      <w:lang w:eastAsia="en-US" w:bidi="ar-SA"/>
    </w:rPr>
  </w:style>
  <w:style w:type="paragraph" w:customStyle="1" w:styleId="a8">
    <w:name w:val="اختلاف"/>
    <w:basedOn w:val="af4"/>
    <w:autoRedefine/>
    <w:semiHidden/>
    <w:rsid w:val="00B1670C"/>
    <w:pPr>
      <w:numPr>
        <w:numId w:val="36"/>
      </w:numPr>
      <w:autoSpaceDE w:val="0"/>
      <w:autoSpaceDN w:val="0"/>
      <w:adjustRightInd w:val="0"/>
      <w:spacing w:before="240" w:after="200" w:line="276" w:lineRule="auto"/>
      <w:jc w:val="both"/>
    </w:pPr>
    <w:rPr>
      <w:rFonts w:ascii="Lotus Linotype" w:hAnsi="Lotus Linotype" w:cs="Lotus Linotype"/>
      <w:b/>
      <w:color w:val="002060"/>
      <w:sz w:val="28"/>
      <w:szCs w:val="28"/>
      <w:lang w:bidi="ar-AE"/>
    </w:rPr>
  </w:style>
  <w:style w:type="paragraph" w:customStyle="1" w:styleId="2fff2">
    <w:name w:val="حاشية 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rPr>
  </w:style>
  <w:style w:type="paragraph" w:customStyle="1" w:styleId="affffffffffffffa">
    <w:name w:val="الصحابي"/>
    <w:basedOn w:val="41"/>
    <w:next w:val="affffffffffffff6"/>
    <w:autoRedefine/>
    <w:rsid w:val="00B1670C"/>
    <w:pPr>
      <w:keepNext w:val="0"/>
      <w:keepLines w:val="0"/>
      <w:tabs>
        <w:tab w:val="clear" w:pos="2520"/>
      </w:tabs>
      <w:autoSpaceDE w:val="0"/>
      <w:autoSpaceDN w:val="0"/>
      <w:adjustRightInd w:val="0"/>
      <w:spacing w:before="120" w:after="120" w:line="276" w:lineRule="auto"/>
      <w:ind w:left="0" w:firstLine="567"/>
      <w:jc w:val="center"/>
    </w:pPr>
    <w:rPr>
      <w:rFonts w:ascii="Lotus Linotype" w:eastAsia="Times New Roman" w:hAnsi="Lotus Linotype" w:cs="Traditional Arabic"/>
      <w:b w:val="0"/>
      <w:i w:val="0"/>
      <w:iCs w:val="0"/>
      <w:color w:val="002060"/>
      <w:sz w:val="32"/>
      <w:szCs w:val="40"/>
      <w:lang w:bidi="ar-AE"/>
    </w:rPr>
  </w:style>
  <w:style w:type="paragraph" w:customStyle="1" w:styleId="affffffffffffffb">
    <w:name w:val="الشعر"/>
    <w:basedOn w:val="af4"/>
    <w:autoRedefine/>
    <w:rsid w:val="00B1670C"/>
    <w:pPr>
      <w:tabs>
        <w:tab w:val="left" w:pos="4526"/>
      </w:tabs>
      <w:autoSpaceDE w:val="0"/>
      <w:autoSpaceDN w:val="0"/>
      <w:adjustRightInd w:val="0"/>
      <w:spacing w:before="240" w:after="200" w:line="276" w:lineRule="auto"/>
      <w:jc w:val="center"/>
    </w:pPr>
    <w:rPr>
      <w:rFonts w:ascii="Lotus Linotype" w:hAnsi="Lotus Linotype" w:cs="Lotus Linotype"/>
      <w:b/>
      <w:sz w:val="30"/>
      <w:szCs w:val="30"/>
      <w:lang w:eastAsia="en-US"/>
    </w:rPr>
  </w:style>
  <w:style w:type="paragraph" w:customStyle="1" w:styleId="2fff3">
    <w:name w:val="الحاشية2"/>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EG"/>
    </w:rPr>
  </w:style>
  <w:style w:type="character" w:customStyle="1" w:styleId="66CharChar">
    <w:name w:val="عنوان 6;عنوان 6 Char Char"/>
    <w:semiHidden/>
    <w:rsid w:val="00B1670C"/>
    <w:rPr>
      <w:b/>
      <w:bCs/>
      <w:sz w:val="22"/>
      <w:szCs w:val="22"/>
      <w:lang w:val="en-US" w:eastAsia="en-US" w:bidi="ar-SA"/>
    </w:rPr>
  </w:style>
  <w:style w:type="paragraph" w:customStyle="1" w:styleId="Charfff2">
    <w:name w:val="الرقم Char"/>
    <w:basedOn w:val="affffffffffffff7"/>
    <w:autoRedefine/>
    <w:semiHidden/>
    <w:rsid w:val="00B1670C"/>
    <w:pPr>
      <w:outlineLvl w:val="9"/>
    </w:pPr>
    <w:rPr>
      <w:color w:val="auto"/>
      <w:szCs w:val="28"/>
      <w:lang w:bidi="ar-SA"/>
    </w:rPr>
  </w:style>
  <w:style w:type="paragraph" w:customStyle="1" w:styleId="af3">
    <w:name w:val="إحالة حديث"/>
    <w:basedOn w:val="8"/>
    <w:autoRedefine/>
    <w:rsid w:val="00B1670C"/>
    <w:pPr>
      <w:keepNext w:val="0"/>
      <w:keepLines w:val="0"/>
      <w:numPr>
        <w:numId w:val="34"/>
      </w:numPr>
      <w:autoSpaceDE w:val="0"/>
      <w:autoSpaceDN w:val="0"/>
      <w:adjustRightInd w:val="0"/>
      <w:spacing w:before="0" w:line="276" w:lineRule="auto"/>
      <w:jc w:val="both"/>
    </w:pPr>
    <w:rPr>
      <w:rFonts w:ascii="Lotus Linotype" w:eastAsia="Times New Roman" w:hAnsi="Lotus Linotype" w:cs="Simplified Arabic"/>
      <w:b/>
      <w:color w:val="002060"/>
      <w:sz w:val="28"/>
      <w:szCs w:val="30"/>
      <w:lang w:bidi="ar-AE"/>
    </w:rPr>
  </w:style>
  <w:style w:type="paragraph" w:customStyle="1" w:styleId="ac">
    <w:name w:val="إحالة صحابي"/>
    <w:basedOn w:val="af4"/>
    <w:autoRedefine/>
    <w:rsid w:val="00B1670C"/>
    <w:pPr>
      <w:numPr>
        <w:numId w:val="35"/>
      </w:numPr>
      <w:autoSpaceDE w:val="0"/>
      <w:autoSpaceDN w:val="0"/>
      <w:adjustRightInd w:val="0"/>
      <w:spacing w:before="240" w:after="200" w:line="276" w:lineRule="auto"/>
      <w:ind w:right="794"/>
      <w:jc w:val="both"/>
    </w:pPr>
    <w:rPr>
      <w:rFonts w:ascii="Lotus Linotype" w:hAnsi="Lotus Linotype" w:cs="Lotus Linotype"/>
      <w:color w:val="002060"/>
      <w:szCs w:val="30"/>
      <w:lang w:bidi="ar-AE"/>
    </w:rPr>
  </w:style>
  <w:style w:type="paragraph" w:customStyle="1" w:styleId="affffffffffffffc">
    <w:name w:val="اسم الكتاب"/>
    <w:basedOn w:val="21"/>
    <w:next w:val="affb"/>
    <w:autoRedefine/>
    <w:rsid w:val="00B1670C"/>
    <w:pPr>
      <w:keepNext w:val="0"/>
      <w:keepLines w:val="0"/>
      <w:tabs>
        <w:tab w:val="clear" w:pos="1080"/>
      </w:tabs>
      <w:autoSpaceDE w:val="0"/>
      <w:autoSpaceDN w:val="0"/>
      <w:adjustRightInd w:val="0"/>
      <w:spacing w:before="120" w:after="120" w:line="276" w:lineRule="auto"/>
      <w:ind w:left="0" w:firstLine="567"/>
      <w:jc w:val="center"/>
    </w:pPr>
    <w:rPr>
      <w:rFonts w:ascii="Times New Roman" w:eastAsia="Times New Roman" w:hAnsi="Times New Roman" w:cs="Traditional Arabic"/>
      <w:b w:val="0"/>
      <w:color w:val="002060"/>
      <w:sz w:val="32"/>
      <w:szCs w:val="44"/>
      <w:lang w:bidi="ar-AE"/>
    </w:rPr>
  </w:style>
  <w:style w:type="paragraph" w:customStyle="1" w:styleId="affffffffffffffd">
    <w:name w:val="البسملة"/>
    <w:basedOn w:val="11"/>
    <w:next w:val="affffffffffffffc"/>
    <w:autoRedefine/>
    <w:rsid w:val="00B1670C"/>
    <w:pPr>
      <w:keepNext w:val="0"/>
      <w:tabs>
        <w:tab w:val="clear" w:pos="360"/>
      </w:tabs>
      <w:autoSpaceDE w:val="0"/>
      <w:autoSpaceDN w:val="0"/>
      <w:adjustRightInd w:val="0"/>
      <w:spacing w:before="240" w:line="276" w:lineRule="auto"/>
      <w:ind w:left="0" w:firstLine="567"/>
      <w:jc w:val="center"/>
    </w:pPr>
    <w:rPr>
      <w:rFonts w:cs="DecoType Naskh Variants"/>
      <w:bCs w:val="0"/>
      <w:color w:val="002060"/>
      <w:sz w:val="44"/>
      <w:szCs w:val="48"/>
      <w:lang w:bidi="ar-AE"/>
    </w:rPr>
  </w:style>
  <w:style w:type="paragraph" w:customStyle="1" w:styleId="affffffffffffffe">
    <w:name w:val="التخريج"/>
    <w:basedOn w:val="af4"/>
    <w:autoRedefine/>
    <w:semiHidden/>
    <w:rsid w:val="00B1670C"/>
    <w:pPr>
      <w:autoSpaceDE w:val="0"/>
      <w:autoSpaceDN w:val="0"/>
      <w:adjustRightInd w:val="0"/>
      <w:spacing w:before="240" w:after="200" w:line="276" w:lineRule="auto"/>
      <w:jc w:val="both"/>
    </w:pPr>
    <w:rPr>
      <w:rFonts w:ascii="Lotus Linotype" w:hAnsi="Lotus Linotype"/>
      <w:b/>
      <w:color w:val="002060"/>
      <w:lang w:bidi="ar-AE"/>
    </w:rPr>
  </w:style>
  <w:style w:type="paragraph" w:customStyle="1" w:styleId="Char">
    <w:name w:val="الترجمة Char"/>
    <w:basedOn w:val="affffffffffffff6"/>
    <w:autoRedefine/>
    <w:semiHidden/>
    <w:rsid w:val="00B1670C"/>
    <w:pPr>
      <w:numPr>
        <w:numId w:val="37"/>
      </w:numPr>
      <w:tabs>
        <w:tab w:val="left" w:pos="3163"/>
        <w:tab w:val="left" w:pos="4144"/>
      </w:tabs>
      <w:ind w:right="0"/>
      <w:jc w:val="both"/>
      <w:outlineLvl w:val="9"/>
    </w:pPr>
    <w:rPr>
      <w:snapToGrid w:val="0"/>
      <w:color w:val="auto"/>
      <w:lang w:eastAsia="ar-SA"/>
    </w:rPr>
  </w:style>
  <w:style w:type="paragraph" w:customStyle="1" w:styleId="afffffffffffffff">
    <w:name w:val="الحكم"/>
    <w:basedOn w:val="af4"/>
    <w:autoRedefine/>
    <w:semiHidden/>
    <w:rsid w:val="00B1670C"/>
    <w:pPr>
      <w:autoSpaceDE w:val="0"/>
      <w:autoSpaceDN w:val="0"/>
      <w:adjustRightInd w:val="0"/>
      <w:spacing w:before="240" w:after="200" w:line="276" w:lineRule="auto"/>
      <w:ind w:left="567"/>
      <w:jc w:val="both"/>
    </w:pPr>
    <w:rPr>
      <w:rFonts w:ascii="Lotus Linotype" w:eastAsia="Batang" w:hAnsi="Lotus Linotype" w:cs="Lotus Linotype"/>
      <w:b/>
      <w:snapToGrid w:val="0"/>
      <w:color w:val="FF0000"/>
      <w:sz w:val="28"/>
      <w:szCs w:val="28"/>
      <w:lang w:bidi="ar-AE"/>
    </w:rPr>
  </w:style>
  <w:style w:type="character" w:customStyle="1" w:styleId="22CharChar">
    <w:name w:val="عنوان 2;عنوان 2 Char Char"/>
    <w:semiHidden/>
    <w:rsid w:val="00B1670C"/>
    <w:rPr>
      <w:rFonts w:ascii="Arial" w:hAnsi="Arial" w:cs="Arial"/>
      <w:b/>
      <w:bCs/>
      <w:i/>
      <w:iCs/>
      <w:color w:val="000000"/>
      <w:sz w:val="28"/>
      <w:szCs w:val="28"/>
      <w:lang w:val="en-US" w:eastAsia="en-US" w:bidi="ar-SA"/>
    </w:rPr>
  </w:style>
  <w:style w:type="character" w:customStyle="1" w:styleId="66CharChar1">
    <w:name w:val="عنوان 6;عنوان 6 Char Char1"/>
    <w:semiHidden/>
    <w:rsid w:val="00B1670C"/>
    <w:rPr>
      <w:b/>
      <w:bCs/>
      <w:color w:val="000000"/>
      <w:sz w:val="22"/>
      <w:szCs w:val="22"/>
      <w:lang w:val="en-US" w:eastAsia="en-US" w:bidi="ar-SA"/>
    </w:rPr>
  </w:style>
  <w:style w:type="paragraph" w:customStyle="1" w:styleId="afffffffffffffff0">
    <w:name w:val="النجمة"/>
    <w:basedOn w:val="affffffffffffff7"/>
    <w:autoRedefine/>
    <w:semiHidden/>
    <w:rsid w:val="00B1670C"/>
    <w:rPr>
      <w:sz w:val="36"/>
      <w:szCs w:val="38"/>
      <w:vertAlign w:val="subscript"/>
    </w:rPr>
  </w:style>
  <w:style w:type="paragraph" w:customStyle="1" w:styleId="afffffffffffffff1">
    <w:name w:val="الكتاب"/>
    <w:basedOn w:val="53"/>
    <w:autoRedefine/>
    <w:semiHidden/>
    <w:rsid w:val="00B1670C"/>
    <w:pPr>
      <w:keepNext w:val="0"/>
      <w:keepLines w:val="0"/>
      <w:tabs>
        <w:tab w:val="clear" w:pos="3240"/>
      </w:tabs>
      <w:autoSpaceDE w:val="0"/>
      <w:autoSpaceDN w:val="0"/>
      <w:adjustRightInd w:val="0"/>
      <w:spacing w:before="120" w:after="120" w:line="276" w:lineRule="auto"/>
      <w:ind w:left="0" w:firstLine="567"/>
      <w:jc w:val="center"/>
    </w:pPr>
    <w:rPr>
      <w:rFonts w:ascii="Lotus Linotype" w:eastAsia="Times New Roman" w:hAnsi="Lotus Linotype" w:cs="Times New Roman"/>
      <w:bCs/>
      <w:i/>
      <w:color w:val="002060"/>
      <w:sz w:val="26"/>
      <w:szCs w:val="36"/>
      <w:lang w:bidi="ar-AE"/>
    </w:rPr>
  </w:style>
  <w:style w:type="paragraph" w:customStyle="1" w:styleId="afffffffffffffff2">
    <w:name w:val="المؤلف"/>
    <w:basedOn w:val="af4"/>
    <w:autoRedefine/>
    <w:semiHidden/>
    <w:rsid w:val="00B1670C"/>
    <w:pPr>
      <w:autoSpaceDE w:val="0"/>
      <w:autoSpaceDN w:val="0"/>
      <w:adjustRightInd w:val="0"/>
      <w:spacing w:before="240" w:after="200" w:line="276" w:lineRule="auto"/>
      <w:jc w:val="center"/>
    </w:pPr>
    <w:rPr>
      <w:rFonts w:ascii="Lotus Linotype" w:hAnsi="Lotus Linotype" w:cs="DecoType Naskh Swashes"/>
      <w:b/>
      <w:bCs/>
      <w:color w:val="002060"/>
      <w:sz w:val="28"/>
      <w:szCs w:val="40"/>
      <w:lang w:eastAsia="en-US" w:bidi="ar-AE"/>
    </w:rPr>
  </w:style>
  <w:style w:type="paragraph" w:customStyle="1" w:styleId="afffffffffffffff3">
    <w:name w:val="المجلد"/>
    <w:basedOn w:val="32"/>
    <w:autoRedefine/>
    <w:rsid w:val="00B1670C"/>
    <w:pPr>
      <w:keepNext w:val="0"/>
      <w:keepLines w:val="0"/>
      <w:tabs>
        <w:tab w:val="clear" w:pos="1800"/>
      </w:tabs>
      <w:autoSpaceDE w:val="0"/>
      <w:autoSpaceDN w:val="0"/>
      <w:adjustRightInd w:val="0"/>
      <w:spacing w:before="120" w:after="120" w:line="276" w:lineRule="auto"/>
      <w:ind w:left="0" w:firstLine="567"/>
      <w:jc w:val="center"/>
    </w:pPr>
    <w:rPr>
      <w:rFonts w:ascii="Times New Roman" w:eastAsia="Times New Roman" w:hAnsi="Times New Roman" w:cs="Simplified Arabic"/>
      <w:b w:val="0"/>
      <w:color w:val="002060"/>
      <w:sz w:val="40"/>
      <w:szCs w:val="30"/>
      <w:lang w:bidi="ar-AE"/>
    </w:rPr>
  </w:style>
  <w:style w:type="paragraph" w:customStyle="1" w:styleId="afffffffffffffff4">
    <w:name w:val="حاشية"/>
    <w:basedOn w:val="af4"/>
    <w:autoRedefine/>
    <w:semiHidden/>
    <w:rsid w:val="00B1670C"/>
    <w:pPr>
      <w:tabs>
        <w:tab w:val="left" w:pos="584"/>
        <w:tab w:val="left" w:pos="860"/>
        <w:tab w:val="left" w:pos="6569"/>
      </w:tabs>
      <w:autoSpaceDE w:val="0"/>
      <w:autoSpaceDN w:val="0"/>
      <w:adjustRightInd w:val="0"/>
      <w:spacing w:before="240" w:after="200" w:line="276" w:lineRule="auto"/>
      <w:jc w:val="both"/>
    </w:pPr>
    <w:rPr>
      <w:rFonts w:ascii="Lotus Linotype" w:hAnsi="Lotus Linotype" w:cs="Lotus Linotype"/>
      <w:b/>
      <w:color w:val="0000FF"/>
      <w:sz w:val="28"/>
      <w:szCs w:val="28"/>
      <w:lang w:bidi="ar-EG"/>
    </w:rPr>
  </w:style>
  <w:style w:type="paragraph" w:customStyle="1" w:styleId="Charfff3">
    <w:name w:val="دائرة Char"/>
    <w:basedOn w:val="af4"/>
    <w:autoRedefine/>
    <w:semiHidden/>
    <w:rsid w:val="00B1670C"/>
    <w:pPr>
      <w:tabs>
        <w:tab w:val="left" w:pos="5606"/>
      </w:tabs>
      <w:autoSpaceDE w:val="0"/>
      <w:autoSpaceDN w:val="0"/>
      <w:adjustRightInd w:val="0"/>
      <w:spacing w:before="240" w:after="200" w:line="276" w:lineRule="auto"/>
      <w:jc w:val="both"/>
    </w:pPr>
    <w:rPr>
      <w:rFonts w:ascii="Lotus Linotype" w:eastAsia="MS Mincho" w:hAnsi="Lotus Linotype" w:cs="Lotus Linotype"/>
      <w:b/>
      <w:color w:val="000000"/>
      <w:sz w:val="28"/>
      <w:szCs w:val="28"/>
      <w:lang w:eastAsia="en-US" w:bidi="ar-EG"/>
    </w:rPr>
  </w:style>
  <w:style w:type="paragraph" w:customStyle="1" w:styleId="1fff1">
    <w:name w:val="موضوع تعليق1"/>
    <w:basedOn w:val="affffff2"/>
    <w:next w:val="affffff2"/>
    <w:semiHidden/>
    <w:rsid w:val="00B1670C"/>
    <w:pPr>
      <w:widowControl/>
      <w:autoSpaceDE w:val="0"/>
      <w:autoSpaceDN w:val="0"/>
      <w:adjustRightInd w:val="0"/>
      <w:spacing w:before="240" w:after="200" w:line="276" w:lineRule="auto"/>
      <w:ind w:firstLine="0"/>
    </w:pPr>
    <w:rPr>
      <w:rFonts w:ascii="Lotus Linotype" w:hAnsi="Lotus Linotype" w:cs="Times New Roman"/>
      <w:bCs/>
      <w:color w:val="002060"/>
      <w:szCs w:val="20"/>
      <w:lang w:eastAsia="en-US" w:bidi="ar-AE"/>
    </w:rPr>
  </w:style>
  <w:style w:type="paragraph" w:customStyle="1" w:styleId="1fff2">
    <w:name w:val="نص في بالون1"/>
    <w:basedOn w:val="af4"/>
    <w:semiHidden/>
    <w:rsid w:val="00B1670C"/>
    <w:pPr>
      <w:autoSpaceDE w:val="0"/>
      <w:autoSpaceDN w:val="0"/>
      <w:adjustRightInd w:val="0"/>
      <w:spacing w:before="240" w:after="200" w:line="276" w:lineRule="auto"/>
      <w:jc w:val="both"/>
    </w:pPr>
    <w:rPr>
      <w:rFonts w:ascii="Tahoma" w:hAnsi="Tahoma" w:cs="Tahoma"/>
      <w:b/>
      <w:color w:val="002060"/>
      <w:sz w:val="16"/>
      <w:szCs w:val="16"/>
      <w:lang w:eastAsia="en-US" w:bidi="ar-AE"/>
    </w:rPr>
  </w:style>
  <w:style w:type="paragraph" w:customStyle="1" w:styleId="afffffffffffffff5">
    <w:name w:val="دائرة"/>
    <w:basedOn w:val="af4"/>
    <w:autoRedefine/>
    <w:semiHidden/>
    <w:rsid w:val="00B1670C"/>
    <w:pPr>
      <w:autoSpaceDE w:val="0"/>
      <w:autoSpaceDN w:val="0"/>
      <w:adjustRightInd w:val="0"/>
      <w:spacing w:before="240" w:after="200" w:line="276" w:lineRule="auto"/>
      <w:ind w:right="567"/>
      <w:jc w:val="both"/>
    </w:pPr>
    <w:rPr>
      <w:rFonts w:ascii="Lotus Linotype" w:hAnsi="Lotus Linotype" w:cs="Lotus Linotype"/>
      <w:b/>
      <w:color w:val="002060"/>
      <w:sz w:val="28"/>
      <w:szCs w:val="28"/>
      <w:lang w:bidi="ar-AE"/>
    </w:rPr>
  </w:style>
  <w:style w:type="character" w:customStyle="1" w:styleId="Charfff4">
    <w:name w:val="عادي Char"/>
    <w:semiHidden/>
    <w:rsid w:val="00B1670C"/>
    <w:rPr>
      <w:rFonts w:ascii="Arial" w:hAnsi="Arial" w:cs="Simplified Arabic"/>
      <w:sz w:val="24"/>
      <w:szCs w:val="28"/>
      <w:lang w:val="en-US" w:eastAsia="ar-SA" w:bidi="ar-SA"/>
    </w:rPr>
  </w:style>
  <w:style w:type="paragraph" w:customStyle="1" w:styleId="afffffffffffffff6">
    <w:name w:val="عنوان قصير للمرسل"/>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character" w:customStyle="1" w:styleId="afffffffffffffff7">
    <w:name w:val="نمط تلقائي"/>
    <w:semiHidden/>
    <w:rsid w:val="00B1670C"/>
    <w:rPr>
      <w:color w:val="auto"/>
    </w:rPr>
  </w:style>
  <w:style w:type="character" w:customStyle="1" w:styleId="CharChar10">
    <w:name w:val="الترجمة Char Char1"/>
    <w:semiHidden/>
    <w:rsid w:val="00B1670C"/>
    <w:rPr>
      <w:rFonts w:cs="Simplified Arabic"/>
      <w:b/>
      <w:bCs/>
      <w:snapToGrid w:val="0"/>
      <w:sz w:val="28"/>
      <w:szCs w:val="28"/>
      <w:lang w:val="en-US" w:eastAsia="ar-SA" w:bidi="ar-SA"/>
    </w:rPr>
  </w:style>
  <w:style w:type="paragraph" w:customStyle="1" w:styleId="afffffffffffffff8">
    <w:name w:val="آيات"/>
    <w:basedOn w:val="af4"/>
    <w:autoRedefine/>
    <w:semiHidden/>
    <w:rsid w:val="00B1670C"/>
    <w:pPr>
      <w:tabs>
        <w:tab w:val="left" w:pos="547"/>
      </w:tabs>
      <w:autoSpaceDE w:val="0"/>
      <w:autoSpaceDN w:val="0"/>
      <w:adjustRightInd w:val="0"/>
      <w:spacing w:before="240" w:after="200" w:line="276" w:lineRule="auto"/>
      <w:ind w:left="-567"/>
    </w:pPr>
    <w:rPr>
      <w:rFonts w:ascii="Lotus Linotype" w:eastAsia="SimSun" w:hAnsi="Lotus Linotype" w:cs="Lotus Linotype"/>
      <w:b/>
      <w:color w:val="002060"/>
      <w:spacing w:val="2"/>
      <w:kern w:val="24"/>
      <w:position w:val="2"/>
      <w:sz w:val="28"/>
      <w:szCs w:val="28"/>
      <w:lang w:eastAsia="en-US" w:bidi="ar-AE"/>
    </w:rPr>
  </w:style>
  <w:style w:type="paragraph" w:customStyle="1" w:styleId="afffffffffffffff9">
    <w:name w:val="تراجم سوداء"/>
    <w:basedOn w:val="af4"/>
    <w:semiHidden/>
    <w:rsid w:val="00B1670C"/>
    <w:pPr>
      <w:tabs>
        <w:tab w:val="left" w:pos="547"/>
      </w:tabs>
      <w:autoSpaceDE w:val="0"/>
      <w:autoSpaceDN w:val="0"/>
      <w:adjustRightInd w:val="0"/>
      <w:spacing w:before="240" w:after="200" w:line="276" w:lineRule="auto"/>
      <w:jc w:val="both"/>
    </w:pPr>
    <w:rPr>
      <w:rFonts w:ascii="Lotus Linotype" w:hAnsi="Lotus Linotype" w:cs="Lotus Linotype"/>
      <w:bCs/>
      <w:color w:val="0000FF"/>
      <w:sz w:val="28"/>
      <w:szCs w:val="28"/>
      <w:lang w:eastAsia="en-US" w:bidi="ar-AE"/>
    </w:rPr>
  </w:style>
  <w:style w:type="character" w:customStyle="1" w:styleId="Charfff5">
    <w:name w:val="تراجم سوداء Char"/>
    <w:semiHidden/>
    <w:rsid w:val="00B1670C"/>
    <w:rPr>
      <w:rFonts w:cs="Simplified Arabic"/>
      <w:b/>
      <w:bCs/>
      <w:color w:val="0000FF"/>
      <w:sz w:val="28"/>
      <w:szCs w:val="28"/>
      <w:lang w:val="en-US" w:eastAsia="ar-SA" w:bidi="ar-SA"/>
    </w:rPr>
  </w:style>
  <w:style w:type="character" w:customStyle="1" w:styleId="Char1a">
    <w:name w:val="تراجم سوداء Char1"/>
    <w:semiHidden/>
    <w:rsid w:val="00B1670C"/>
    <w:rPr>
      <w:rFonts w:cs="Simplified Arabic"/>
      <w:b/>
      <w:bCs/>
      <w:color w:val="0000FF"/>
      <w:sz w:val="28"/>
      <w:szCs w:val="28"/>
      <w:lang w:val="en-US" w:eastAsia="ar-SA" w:bidi="ar-SA"/>
    </w:rPr>
  </w:style>
  <w:style w:type="paragraph" w:customStyle="1" w:styleId="afffffffffffffffa">
    <w:name w:val="ترقيم"/>
    <w:basedOn w:val="af4"/>
    <w:semiHidden/>
    <w:rsid w:val="00B1670C"/>
    <w:pPr>
      <w:tabs>
        <w:tab w:val="left" w:pos="547"/>
      </w:tabs>
      <w:autoSpaceDE w:val="0"/>
      <w:autoSpaceDN w:val="0"/>
      <w:adjustRightInd w:val="0"/>
      <w:spacing w:before="240" w:after="200" w:line="276" w:lineRule="auto"/>
      <w:jc w:val="lowKashida"/>
    </w:pPr>
    <w:rPr>
      <w:rFonts w:ascii="Lotus Linotype" w:eastAsia="SimSun" w:hAnsi="Lotus Linotype" w:cs="Lotus Linotype"/>
      <w:color w:val="002060"/>
      <w:sz w:val="2"/>
      <w:szCs w:val="28"/>
      <w:lang w:eastAsia="zh-CN" w:bidi="ar-AE"/>
    </w:rPr>
  </w:style>
  <w:style w:type="paragraph" w:customStyle="1" w:styleId="ab">
    <w:name w:val="ترقيم_عمود"/>
    <w:basedOn w:val="af4"/>
    <w:autoRedefine/>
    <w:semiHidden/>
    <w:rsid w:val="00B1670C"/>
    <w:pPr>
      <w:numPr>
        <w:numId w:val="39"/>
      </w:numPr>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1fff3">
    <w:name w:val="ترقيم1"/>
    <w:basedOn w:val="af4"/>
    <w:autoRedefine/>
    <w:semiHidden/>
    <w:rsid w:val="00B1670C"/>
    <w:pPr>
      <w:tabs>
        <w:tab w:val="left" w:pos="547"/>
      </w:tabs>
      <w:autoSpaceDE w:val="0"/>
      <w:autoSpaceDN w:val="0"/>
      <w:adjustRightInd w:val="0"/>
      <w:spacing w:before="240" w:after="200" w:line="276" w:lineRule="auto"/>
      <w:jc w:val="both"/>
    </w:pPr>
    <w:rPr>
      <w:rFonts w:ascii="Lotus Linotype" w:eastAsia="SimSun" w:hAnsi="Lotus Linotype" w:cs="Lotus Linotype"/>
      <w:b/>
      <w:color w:val="002060"/>
      <w:spacing w:val="2"/>
      <w:kern w:val="24"/>
      <w:position w:val="2"/>
      <w:sz w:val="28"/>
      <w:szCs w:val="28"/>
      <w:lang w:eastAsia="zh-CN" w:bidi="ar-AE"/>
    </w:rPr>
  </w:style>
  <w:style w:type="paragraph" w:customStyle="1" w:styleId="2fff4">
    <w:name w:val="ترقيم2"/>
    <w:basedOn w:val="af4"/>
    <w:semiHidden/>
    <w:rsid w:val="00B1670C"/>
    <w:pPr>
      <w:tabs>
        <w:tab w:val="left" w:pos="547"/>
      </w:tabs>
      <w:autoSpaceDE w:val="0"/>
      <w:autoSpaceDN w:val="0"/>
      <w:adjustRightInd w:val="0"/>
      <w:spacing w:before="240" w:after="200" w:line="276" w:lineRule="auto"/>
      <w:jc w:val="center"/>
    </w:pPr>
    <w:rPr>
      <w:rFonts w:ascii="Lotus Linotype" w:eastAsia="SimSun" w:hAnsi="Lotus Linotype" w:cs="Lotus Linotype"/>
      <w:b/>
      <w:color w:val="002060"/>
      <w:spacing w:val="2"/>
      <w:kern w:val="24"/>
      <w:position w:val="2"/>
      <w:sz w:val="28"/>
      <w:szCs w:val="28"/>
      <w:lang w:eastAsia="zh-CN" w:bidi="ar-AE"/>
    </w:rPr>
  </w:style>
  <w:style w:type="paragraph" w:customStyle="1" w:styleId="afffffffffffffffb">
    <w:name w:val="تمييز"/>
    <w:basedOn w:val="af4"/>
    <w:autoRedefine/>
    <w:semiHidden/>
    <w:rsid w:val="00B1670C"/>
    <w:pPr>
      <w:shd w:val="pct10" w:color="FFFF00" w:fill="auto"/>
      <w:tabs>
        <w:tab w:val="left" w:pos="547"/>
      </w:tabs>
      <w:autoSpaceDE w:val="0"/>
      <w:autoSpaceDN w:val="0"/>
      <w:adjustRightInd w:val="0"/>
      <w:spacing w:before="240" w:after="200" w:line="276" w:lineRule="auto"/>
      <w:jc w:val="both"/>
    </w:pPr>
    <w:rPr>
      <w:rFonts w:ascii="Lotus Linotype" w:hAnsi="Lotus Linotype" w:cs="Lotus Linotype"/>
      <w:b/>
      <w:color w:val="0000FF"/>
      <w:kern w:val="28"/>
      <w:sz w:val="28"/>
      <w:szCs w:val="28"/>
      <w:lang w:eastAsia="en-US" w:bidi="ar-AE"/>
    </w:rPr>
  </w:style>
  <w:style w:type="character" w:customStyle="1" w:styleId="Charfff6">
    <w:name w:val="تمييز Char"/>
    <w:semiHidden/>
    <w:rsid w:val="00B1670C"/>
    <w:rPr>
      <w:rFonts w:ascii="Tahoma" w:hAnsi="Tahoma" w:cs="Simplified Arabic"/>
      <w:emboss/>
      <w:color w:val="0000FF"/>
      <w:sz w:val="28"/>
      <w:szCs w:val="28"/>
      <w:effect w:val="none"/>
      <w:bdr w:val="none" w:sz="0" w:space="0" w:color="auto"/>
      <w:shd w:val="clear" w:color="auto" w:fill="FFFF99"/>
      <w:lang w:val="en-US" w:eastAsia="ar-SA" w:bidi="ar-SA"/>
    </w:rPr>
  </w:style>
  <w:style w:type="character" w:customStyle="1" w:styleId="2CharChar">
    <w:name w:val="حاشية 2 Char Char"/>
    <w:semiHidden/>
    <w:rsid w:val="00B1670C"/>
    <w:rPr>
      <w:rFonts w:cs="Simplified Arabic"/>
      <w:color w:val="0000FF"/>
      <w:sz w:val="28"/>
      <w:szCs w:val="28"/>
      <w:lang w:val="en-US" w:eastAsia="en-US" w:bidi="ar-SA"/>
    </w:rPr>
  </w:style>
  <w:style w:type="character" w:customStyle="1" w:styleId="afffffffffffffffc">
    <w:name w:val="رموز"/>
    <w:semiHidden/>
    <w:rsid w:val="00B1670C"/>
    <w:rPr>
      <w:rFonts w:cs="Simplified Arabic"/>
      <w:sz w:val="24"/>
      <w:szCs w:val="28"/>
    </w:rPr>
  </w:style>
  <w:style w:type="paragraph" w:customStyle="1" w:styleId="CharCharCharChar0">
    <w:name w:val="عادي Char Char Char Char"/>
    <w:basedOn w:val="af4"/>
    <w:autoRedefine/>
    <w:semiHidden/>
    <w:rsid w:val="00B1670C"/>
    <w:pPr>
      <w:autoSpaceDE w:val="0"/>
      <w:autoSpaceDN w:val="0"/>
      <w:adjustRightInd w:val="0"/>
      <w:spacing w:before="240" w:after="200" w:line="276" w:lineRule="auto"/>
      <w:jc w:val="both"/>
    </w:pPr>
    <w:rPr>
      <w:rFonts w:ascii="Arial" w:hAnsi="Arial" w:cs="Lotus Linotype"/>
      <w:b/>
      <w:color w:val="002060"/>
      <w:szCs w:val="28"/>
      <w:lang w:eastAsia="en-US" w:bidi="ar-AE"/>
    </w:rPr>
  </w:style>
  <w:style w:type="character" w:customStyle="1" w:styleId="1fff4">
    <w:name w:val="عادي1"/>
    <w:semiHidden/>
    <w:rsid w:val="00B1670C"/>
    <w:rPr>
      <w:rFonts w:ascii="Arial" w:hAnsi="Arial" w:cs="Simplified Arabic"/>
      <w:sz w:val="24"/>
      <w:szCs w:val="28"/>
      <w:lang w:val="en-US" w:eastAsia="ar-SA" w:bidi="ar-SA"/>
    </w:rPr>
  </w:style>
  <w:style w:type="character" w:customStyle="1" w:styleId="1Char1CharChar">
    <w:name w:val="عنوان 1 Char1 Char Char"/>
    <w:semiHidden/>
    <w:rsid w:val="00B1670C"/>
    <w:rPr>
      <w:rFonts w:ascii="Arial" w:hAnsi="Arial" w:cs="Arial"/>
      <w:b/>
      <w:bCs/>
      <w:color w:val="000000"/>
      <w:kern w:val="32"/>
      <w:sz w:val="32"/>
      <w:szCs w:val="32"/>
      <w:lang w:val="en-US" w:eastAsia="ar-SA" w:bidi="ar-SA"/>
    </w:rPr>
  </w:style>
  <w:style w:type="character" w:customStyle="1" w:styleId="LotusLinotypeLotusLinotype12">
    <w:name w:val="نمط (لاتيني) Lotus Linotype (العربية وغيرها) Lotus Linotype ‏12..."/>
    <w:semiHidden/>
    <w:rsid w:val="00B1670C"/>
    <w:rPr>
      <w:rFonts w:ascii="Lotus Linotype" w:hAnsi="Lotus Linotype" w:cs="Lotus Linotype"/>
      <w:sz w:val="36"/>
      <w:szCs w:val="36"/>
    </w:rPr>
  </w:style>
  <w:style w:type="character" w:customStyle="1" w:styleId="LotusLinotypeLotusLinotype121">
    <w:name w:val="نمط (لاتيني) Lotus Linotype (العربية وغيرها) Lotus Linotype ‏12...1"/>
    <w:semiHidden/>
    <w:rsid w:val="00B1670C"/>
    <w:rPr>
      <w:rFonts w:ascii="Lotus Linotype" w:hAnsi="Lotus Linotype" w:cs="Lotus Linotype"/>
      <w:sz w:val="36"/>
      <w:szCs w:val="36"/>
    </w:rPr>
  </w:style>
  <w:style w:type="paragraph" w:customStyle="1" w:styleId="124">
    <w:name w:val="نمط عنوان 1 + (لاتيني) ‏24 نقطة"/>
    <w:basedOn w:val="11"/>
    <w:semiHidden/>
    <w:rsid w:val="00B1670C"/>
    <w:pPr>
      <w:keepNext w:val="0"/>
      <w:tabs>
        <w:tab w:val="clear" w:pos="360"/>
      </w:tabs>
      <w:autoSpaceDE w:val="0"/>
      <w:autoSpaceDN w:val="0"/>
      <w:adjustRightInd w:val="0"/>
      <w:spacing w:before="240" w:line="276" w:lineRule="auto"/>
      <w:ind w:left="0" w:firstLine="567"/>
      <w:jc w:val="center"/>
    </w:pPr>
    <w:rPr>
      <w:rFonts w:ascii="Arial" w:hAnsi="Arial" w:cs="Traditional Arabic"/>
      <w:b w:val="0"/>
      <w:shadow/>
      <w:color w:val="FF0000"/>
      <w:kern w:val="32"/>
      <w:sz w:val="48"/>
      <w:szCs w:val="44"/>
      <w:u w:color="000000"/>
    </w:rPr>
  </w:style>
  <w:style w:type="character" w:customStyle="1" w:styleId="afffffffffffffffd">
    <w:name w:val="نمط غامق"/>
    <w:semiHidden/>
    <w:rsid w:val="00B1670C"/>
    <w:rPr>
      <w:rFonts w:cs="Traditional Arabic"/>
      <w:b/>
      <w:bCs/>
      <w:szCs w:val="36"/>
    </w:rPr>
  </w:style>
  <w:style w:type="paragraph" w:customStyle="1" w:styleId="068">
    <w:name w:val="نمط مضبوطة السطر الأول:  0.68 سم"/>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06812">
    <w:name w:val="نمط مضبوطة السطر الأول:  0.68 سم قبل:  12 نقطة"/>
    <w:basedOn w:val="af4"/>
    <w:semiHidden/>
    <w:rsid w:val="00B1670C"/>
    <w:pPr>
      <w:autoSpaceDE w:val="0"/>
      <w:autoSpaceDN w:val="0"/>
      <w:adjustRightInd w:val="0"/>
      <w:spacing w:before="240" w:after="200" w:line="276" w:lineRule="auto"/>
      <w:jc w:val="both"/>
    </w:pPr>
    <w:rPr>
      <w:rFonts w:ascii="Lotus Linotype" w:hAnsi="Lotus Linotype" w:cs="Lotus Linotype"/>
      <w:b/>
      <w:color w:val="002060"/>
      <w:sz w:val="28"/>
      <w:szCs w:val="28"/>
      <w:lang w:eastAsia="en-US" w:bidi="ar-AE"/>
    </w:rPr>
  </w:style>
  <w:style w:type="paragraph" w:customStyle="1" w:styleId="1fff5">
    <w:name w:val="عنوان الكتاب1"/>
    <w:basedOn w:val="af4"/>
    <w:autoRedefine/>
    <w:semiHidden/>
    <w:rsid w:val="00B1670C"/>
    <w:pPr>
      <w:autoSpaceDE w:val="0"/>
      <w:autoSpaceDN w:val="0"/>
      <w:adjustRightInd w:val="0"/>
      <w:spacing w:before="240" w:after="200" w:line="276" w:lineRule="auto"/>
      <w:ind w:left="567"/>
      <w:jc w:val="center"/>
    </w:pPr>
    <w:rPr>
      <w:rFonts w:ascii="Lotus Linotype" w:hAnsi="Lotus Linotype" w:cs="Lotus Linotype"/>
      <w:bCs/>
      <w:snapToGrid w:val="0"/>
      <w:color w:val="002060"/>
      <w:sz w:val="44"/>
      <w:szCs w:val="44"/>
      <w:lang w:eastAsia="en-US" w:bidi="ar-AE"/>
    </w:rPr>
  </w:style>
  <w:style w:type="paragraph" w:customStyle="1" w:styleId="afffffffffffffffe">
    <w:name w:val="نجمة"/>
    <w:basedOn w:val="af4"/>
    <w:autoRedefine/>
    <w:semiHidden/>
    <w:rsid w:val="00B1670C"/>
    <w:pPr>
      <w:tabs>
        <w:tab w:val="left" w:pos="765"/>
      </w:tabs>
      <w:autoSpaceDE w:val="0"/>
      <w:autoSpaceDN w:val="0"/>
      <w:adjustRightInd w:val="0"/>
      <w:spacing w:before="240" w:after="200" w:line="276" w:lineRule="auto"/>
      <w:jc w:val="center"/>
      <w:outlineLvl w:val="0"/>
    </w:pPr>
    <w:rPr>
      <w:rFonts w:ascii="Lotus Linotype" w:hAnsi="Lotus Linotype" w:cs="Lotus Linotype"/>
      <w:b/>
      <w:color w:val="002060"/>
      <w:sz w:val="40"/>
      <w:szCs w:val="40"/>
      <w:lang w:eastAsia="en-US" w:bidi="ar-AE"/>
    </w:rPr>
  </w:style>
  <w:style w:type="character" w:customStyle="1" w:styleId="MSSansSerifSimplifiedArabic">
    <w:name w:val="نمط (لاتيني) MS Sans Serif (العربية وغيرها) Simplified Arabic (..."/>
    <w:semiHidden/>
    <w:rsid w:val="00B1670C"/>
    <w:rPr>
      <w:rFonts w:ascii="Times New Roman" w:hAnsi="Times New Roman" w:cs="Simplified Arabic"/>
      <w:color w:val="auto"/>
      <w:sz w:val="28"/>
      <w:szCs w:val="28"/>
    </w:rPr>
  </w:style>
  <w:style w:type="paragraph" w:customStyle="1" w:styleId="17078">
    <w:name w:val="نمط ‏17 نقطة كشيدة صغيرة السطر الأول:  0.78 سم تباعد الأسطر: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TitleCourierNew18">
    <w:name w:val="نمط Title + (لاتيني) Courier New ‏18 نقطة"/>
    <w:basedOn w:val="af4"/>
    <w:next w:val="affffffffffffffc"/>
    <w:autoRedefine/>
    <w:semiHidden/>
    <w:rsid w:val="00B1670C"/>
    <w:pPr>
      <w:autoSpaceDE w:val="0"/>
      <w:autoSpaceDN w:val="0"/>
      <w:adjustRightInd w:val="0"/>
      <w:spacing w:before="240" w:after="240" w:line="276" w:lineRule="auto"/>
      <w:ind w:left="2" w:firstLine="858"/>
      <w:jc w:val="both"/>
    </w:pPr>
    <w:rPr>
      <w:rFonts w:ascii="Courier New" w:hAnsi="Courier New" w:cs="DecoType Naskh Variants"/>
      <w:bCs/>
      <w:color w:val="002060"/>
      <w:sz w:val="28"/>
      <w:szCs w:val="48"/>
      <w:lang w:eastAsia="en-US" w:bidi="ar-AE"/>
    </w:rPr>
  </w:style>
  <w:style w:type="character" w:customStyle="1" w:styleId="affffffffffffffff">
    <w:name w:val="نمط أسود عريض"/>
    <w:semiHidden/>
    <w:rsid w:val="00B1670C"/>
  </w:style>
  <w:style w:type="character" w:customStyle="1" w:styleId="1fff6">
    <w:name w:val="نمط أسود عريض1"/>
    <w:semiHidden/>
    <w:rsid w:val="00B1670C"/>
    <w:rPr>
      <w:rFonts w:ascii="Times New Roman" w:hAnsi="Times New Roman" w:cs="Simplified Arabic"/>
      <w:sz w:val="28"/>
      <w:szCs w:val="28"/>
    </w:rPr>
  </w:style>
  <w:style w:type="paragraph" w:customStyle="1" w:styleId="ad">
    <w:name w:val="نمط الباب + تسطير"/>
    <w:basedOn w:val="af4"/>
    <w:autoRedefine/>
    <w:semiHidden/>
    <w:rsid w:val="00B1670C"/>
    <w:pPr>
      <w:numPr>
        <w:numId w:val="40"/>
      </w:numPr>
      <w:autoSpaceDE w:val="0"/>
      <w:autoSpaceDN w:val="0"/>
      <w:adjustRightInd w:val="0"/>
      <w:spacing w:before="240" w:after="200" w:line="276" w:lineRule="auto"/>
      <w:jc w:val="both"/>
    </w:pPr>
    <w:rPr>
      <w:rFonts w:ascii="Lotus Linotype" w:hAnsi="Lotus Linotype" w:cs="Lotus Linotype"/>
      <w:bCs/>
      <w:i/>
      <w:noProof/>
      <w:color w:val="FF0000"/>
      <w:sz w:val="28"/>
      <w:szCs w:val="28"/>
      <w:u w:val="single"/>
      <w:lang w:eastAsia="en-US" w:bidi="ar-AE"/>
    </w:rPr>
  </w:style>
  <w:style w:type="paragraph" w:customStyle="1" w:styleId="affffffffffffffff0">
    <w:name w:val="نمط البسملة"/>
    <w:basedOn w:val="affffffffffffffd"/>
    <w:next w:val="affffffffffffffd"/>
    <w:autoRedefine/>
    <w:semiHidden/>
    <w:rsid w:val="00B1670C"/>
    <w:pPr>
      <w:suppressAutoHyphens/>
    </w:pPr>
    <w:rPr>
      <w:color w:val="auto"/>
      <w:sz w:val="48"/>
      <w:lang w:bidi="ar-SA"/>
    </w:rPr>
  </w:style>
  <w:style w:type="paragraph" w:customStyle="1" w:styleId="affffffffffffffff1">
    <w:name w:val="نمط البسملة + تلقائي"/>
    <w:basedOn w:val="affffffffffffffd"/>
    <w:autoRedefine/>
    <w:semiHidden/>
    <w:rsid w:val="00B1670C"/>
    <w:pPr>
      <w:suppressAutoHyphens/>
    </w:pPr>
    <w:rPr>
      <w:color w:val="auto"/>
      <w:sz w:val="48"/>
      <w:lang w:bidi="ar-SA"/>
    </w:rPr>
  </w:style>
  <w:style w:type="paragraph" w:customStyle="1" w:styleId="affffffffffffffff2">
    <w:name w:val="نمط الرقم + (لاتيني) أسود عريض"/>
    <w:basedOn w:val="af4"/>
    <w:autoRedefine/>
    <w:semiHidden/>
    <w:rsid w:val="00B1670C"/>
    <w:pPr>
      <w:tabs>
        <w:tab w:val="left" w:pos="1024"/>
      </w:tabs>
      <w:suppressAutoHyphens/>
      <w:autoSpaceDE w:val="0"/>
      <w:autoSpaceDN w:val="0"/>
      <w:adjustRightInd w:val="0"/>
      <w:spacing w:before="240" w:after="200" w:line="276" w:lineRule="auto"/>
      <w:ind w:left="39"/>
      <w:jc w:val="both"/>
    </w:pPr>
    <w:rPr>
      <w:rFonts w:ascii="Lotus Linotype" w:hAnsi="Lotus Linotype" w:cs="Lotus Linotype"/>
      <w:bCs/>
      <w:color w:val="002060"/>
      <w:sz w:val="32"/>
      <w:szCs w:val="28"/>
      <w:lang w:eastAsia="en-US" w:bidi="ar-AE"/>
    </w:rPr>
  </w:style>
  <w:style w:type="character" w:customStyle="1" w:styleId="Char20">
    <w:name w:val="الرقم Char2"/>
    <w:semiHidden/>
    <w:rsid w:val="00B1670C"/>
    <w:rPr>
      <w:rFonts w:ascii="Arial" w:hAnsi="Arial" w:cs="Simplified Arabic"/>
      <w:kern w:val="32"/>
      <w:sz w:val="30"/>
      <w:szCs w:val="28"/>
      <w:lang w:val="en-US" w:eastAsia="en-US" w:bidi="ar-SA"/>
    </w:rPr>
  </w:style>
  <w:style w:type="paragraph" w:customStyle="1" w:styleId="Charfff7">
    <w:name w:val="المتن Char"/>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Arial" w:eastAsia="Times New Roman" w:hAnsi="Arial" w:cs="Lotus Linotype"/>
      <w:bCs/>
      <w:i w:val="0"/>
      <w:iCs w:val="0"/>
      <w:color w:val="002060"/>
      <w:kern w:val="32"/>
      <w:sz w:val="30"/>
      <w:szCs w:val="30"/>
    </w:rPr>
  </w:style>
  <w:style w:type="character" w:customStyle="1" w:styleId="Char1b">
    <w:name w:val="الرقم Char1"/>
    <w:semiHidden/>
    <w:rsid w:val="00B1670C"/>
    <w:rPr>
      <w:rFonts w:cs="Simplified Arabic"/>
      <w:sz w:val="30"/>
      <w:szCs w:val="30"/>
      <w:lang w:val="en-US" w:eastAsia="ar-SA" w:bidi="ar-SA"/>
    </w:rPr>
  </w:style>
  <w:style w:type="character" w:customStyle="1" w:styleId="CharCharChar2">
    <w:name w:val="المتن Char Char Char"/>
    <w:semiHidden/>
    <w:rsid w:val="00B1670C"/>
    <w:rPr>
      <w:rFonts w:cs="Simplified Arabic"/>
      <w:kern w:val="32"/>
      <w:sz w:val="30"/>
      <w:szCs w:val="30"/>
      <w:lang w:val="en-US" w:eastAsia="en-US" w:bidi="ar-SA"/>
    </w:rPr>
  </w:style>
  <w:style w:type="paragraph" w:customStyle="1" w:styleId="Char1c">
    <w:name w:val="المتن Char1"/>
    <w:basedOn w:val="6"/>
    <w:autoRedefine/>
    <w:semiHidden/>
    <w:rsid w:val="00B1670C"/>
    <w:pPr>
      <w:keepNext w:val="0"/>
      <w:keepLines w:val="0"/>
      <w:tabs>
        <w:tab w:val="clear" w:pos="3960"/>
      </w:tabs>
      <w:autoSpaceDE w:val="0"/>
      <w:autoSpaceDN w:val="0"/>
      <w:adjustRightInd w:val="0"/>
      <w:spacing w:before="0" w:after="200" w:line="276" w:lineRule="auto"/>
      <w:ind w:left="0" w:firstLine="567"/>
      <w:jc w:val="both"/>
    </w:pPr>
    <w:rPr>
      <w:rFonts w:ascii="Lotus Linotype" w:eastAsia="Batang" w:hAnsi="Lotus Linotype" w:cs="Lotus Linotype"/>
      <w:bCs/>
      <w:i w:val="0"/>
      <w:iCs w:val="0"/>
      <w:color w:val="auto"/>
      <w:kern w:val="32"/>
      <w:sz w:val="30"/>
      <w:szCs w:val="30"/>
    </w:rPr>
  </w:style>
  <w:style w:type="character" w:customStyle="1" w:styleId="2Char20">
    <w:name w:val="حاشية 2 Char2"/>
    <w:semiHidden/>
    <w:rsid w:val="00B1670C"/>
    <w:rPr>
      <w:rFonts w:cs="Simplified Arabic"/>
      <w:color w:val="0000FF"/>
      <w:sz w:val="28"/>
      <w:szCs w:val="28"/>
      <w:lang w:val="en-US" w:eastAsia="en-US" w:bidi="ar-SA"/>
    </w:rPr>
  </w:style>
  <w:style w:type="paragraph" w:customStyle="1" w:styleId="affffffffffffffff3">
    <w:name w:val="بيان"/>
    <w:basedOn w:val="af4"/>
    <w:autoRedefine/>
    <w:semiHidden/>
    <w:rsid w:val="00B1670C"/>
    <w:pPr>
      <w:autoSpaceDE w:val="0"/>
      <w:autoSpaceDN w:val="0"/>
      <w:adjustRightInd w:val="0"/>
      <w:spacing w:before="240" w:after="200" w:line="276" w:lineRule="auto"/>
      <w:ind w:left="567"/>
      <w:jc w:val="both"/>
    </w:pPr>
    <w:rPr>
      <w:rFonts w:ascii="Lotus Linotype" w:hAnsi="Lotus Linotype" w:cs="Lotus Linotype"/>
      <w:b/>
      <w:color w:val="0000FF"/>
      <w:sz w:val="28"/>
      <w:szCs w:val="28"/>
      <w:lang w:eastAsia="en-US" w:bidi="ar-AE"/>
    </w:rPr>
  </w:style>
  <w:style w:type="paragraph" w:customStyle="1" w:styleId="af">
    <w:name w:val="إحالة"/>
    <w:basedOn w:val="af4"/>
    <w:autoRedefine/>
    <w:semiHidden/>
    <w:rsid w:val="00B1670C"/>
    <w:pPr>
      <w:numPr>
        <w:numId w:val="41"/>
      </w:numPr>
      <w:tabs>
        <w:tab w:val="left" w:pos="250"/>
        <w:tab w:val="left" w:pos="3338"/>
      </w:tabs>
      <w:autoSpaceDE w:val="0"/>
      <w:autoSpaceDN w:val="0"/>
      <w:adjustRightInd w:val="0"/>
      <w:spacing w:before="240" w:after="200" w:line="276" w:lineRule="auto"/>
      <w:jc w:val="both"/>
    </w:pPr>
    <w:rPr>
      <w:rFonts w:ascii="Lotus Linotype" w:hAnsi="Lotus Linotype" w:cs="Lotus Linotype"/>
      <w:b/>
      <w:bCs/>
      <w:color w:val="002060"/>
      <w:kern w:val="32"/>
      <w:sz w:val="28"/>
      <w:szCs w:val="28"/>
      <w:lang w:eastAsia="en-US" w:bidi="ar-AE"/>
    </w:rPr>
  </w:style>
  <w:style w:type="character" w:customStyle="1" w:styleId="CharChar5">
    <w:name w:val="الترجمة Char Char"/>
    <w:semiHidden/>
    <w:rsid w:val="00B1670C"/>
    <w:rPr>
      <w:rFonts w:cs="Traditional Arabic"/>
      <w:bCs/>
      <w:noProof/>
      <w:snapToGrid w:val="0"/>
      <w:sz w:val="36"/>
      <w:szCs w:val="36"/>
      <w:lang w:val="en-US" w:eastAsia="ar-SA" w:bidi="ar-SA"/>
    </w:rPr>
  </w:style>
  <w:style w:type="character" w:customStyle="1" w:styleId="2Char10">
    <w:name w:val="حاشية 2 Char1"/>
    <w:semiHidden/>
    <w:rsid w:val="00B1670C"/>
    <w:rPr>
      <w:rFonts w:cs="Simplified Arabic"/>
      <w:color w:val="0000FF"/>
      <w:sz w:val="28"/>
      <w:szCs w:val="28"/>
      <w:lang w:val="en-US" w:eastAsia="en-US" w:bidi="ar-EG"/>
    </w:rPr>
  </w:style>
  <w:style w:type="paragraph" w:customStyle="1" w:styleId="01">
    <w:name w:val="نمط السطر الأول:  0 سم"/>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affffffffffffffff4">
    <w:name w:val="نمط الصحابي +"/>
    <w:basedOn w:val="affffffffffffffa"/>
    <w:autoRedefine/>
    <w:semiHidden/>
    <w:rsid w:val="00B1670C"/>
    <w:pPr>
      <w:bidi w:val="0"/>
      <w:spacing w:after="0"/>
    </w:pPr>
    <w:rPr>
      <w:color w:val="auto"/>
      <w:sz w:val="36"/>
      <w:lang w:bidi="ar-SA"/>
    </w:rPr>
  </w:style>
  <w:style w:type="paragraph" w:customStyle="1" w:styleId="147">
    <w:name w:val="نمط المتن + ‏14 نقطة"/>
    <w:basedOn w:val="af4"/>
    <w:autoRedefine/>
    <w:semiHidden/>
    <w:rsid w:val="00B1670C"/>
    <w:pPr>
      <w:autoSpaceDE w:val="0"/>
      <w:autoSpaceDN w:val="0"/>
      <w:adjustRightInd w:val="0"/>
      <w:spacing w:before="240" w:after="200" w:line="276" w:lineRule="auto"/>
      <w:jc w:val="both"/>
      <w:outlineLvl w:val="5"/>
    </w:pPr>
    <w:rPr>
      <w:rFonts w:ascii="Lotus Linotype" w:hAnsi="Lotus Linotype" w:cs="Lotus Linotype"/>
      <w:b/>
      <w:color w:val="002060"/>
      <w:sz w:val="28"/>
      <w:szCs w:val="28"/>
      <w:lang w:eastAsia="en-US" w:bidi="ar-AE"/>
    </w:rPr>
  </w:style>
  <w:style w:type="paragraph" w:customStyle="1" w:styleId="affffffffffffffff5">
    <w:name w:val="نمط عادي +"/>
    <w:basedOn w:val="af4"/>
    <w:autoRedefine/>
    <w:semiHidden/>
    <w:rsid w:val="00B1670C"/>
    <w:pPr>
      <w:autoSpaceDE w:val="0"/>
      <w:autoSpaceDN w:val="0"/>
      <w:adjustRightInd w:val="0"/>
      <w:spacing w:before="240" w:after="200" w:line="276" w:lineRule="auto"/>
      <w:ind w:left="39" w:firstLine="528"/>
      <w:jc w:val="both"/>
    </w:pPr>
    <w:rPr>
      <w:rFonts w:ascii="Lotus Linotype" w:hAnsi="Lotus Linotype" w:cs="Lotus Linotype"/>
      <w:b/>
      <w:color w:val="002060"/>
      <w:sz w:val="28"/>
      <w:szCs w:val="28"/>
      <w:lang w:eastAsia="en-US" w:bidi="ar-AE"/>
    </w:rPr>
  </w:style>
  <w:style w:type="paragraph" w:customStyle="1" w:styleId="170780">
    <w:name w:val="نمط نص أساسي بمسافة بادئة + ‏17 نقطة السطر الأول:  0.78 سم"/>
    <w:basedOn w:val="af4"/>
    <w:autoRedefine/>
    <w:semiHidden/>
    <w:rsid w:val="00B1670C"/>
    <w:pPr>
      <w:autoSpaceDE w:val="0"/>
      <w:autoSpaceDN w:val="0"/>
      <w:adjustRightInd w:val="0"/>
      <w:spacing w:before="240" w:after="120" w:line="276" w:lineRule="auto"/>
      <w:ind w:left="283"/>
      <w:jc w:val="both"/>
    </w:pPr>
    <w:rPr>
      <w:rFonts w:ascii="Lotus Linotype" w:hAnsi="Lotus Linotype" w:cs="Lotus Linotype"/>
      <w:b/>
      <w:color w:val="002060"/>
      <w:sz w:val="28"/>
      <w:szCs w:val="28"/>
      <w:lang w:eastAsia="en-US" w:bidi="ar-AE"/>
    </w:rPr>
  </w:style>
  <w:style w:type="paragraph" w:customStyle="1" w:styleId="MonotypeKoufi">
    <w:name w:val="نمط نص حاشية سفلية + (العربية وغيرها) Monotype Koufi (العربية وغ..."/>
    <w:basedOn w:val="af4"/>
    <w:autoRedefine/>
    <w:semiHidden/>
    <w:rsid w:val="00B1670C"/>
    <w:pPr>
      <w:autoSpaceDE w:val="0"/>
      <w:autoSpaceDN w:val="0"/>
      <w:adjustRightInd w:val="0"/>
      <w:spacing w:before="240" w:after="200" w:line="276" w:lineRule="auto"/>
      <w:jc w:val="center"/>
    </w:pPr>
    <w:rPr>
      <w:rFonts w:ascii="Lotus Linotype" w:hAnsi="Lotus Linotype" w:cs="Lotus Linotype"/>
      <w:b/>
      <w:color w:val="002060"/>
      <w:sz w:val="28"/>
      <w:szCs w:val="28"/>
      <w:u w:val="single"/>
      <w:lang w:eastAsia="en-US" w:bidi="ar-AE"/>
    </w:rPr>
  </w:style>
  <w:style w:type="paragraph" w:customStyle="1" w:styleId="affffffffffffffff6">
    <w:name w:val="نمط نص عادي + أحمر"/>
    <w:basedOn w:val="af4"/>
    <w:autoRedefine/>
    <w:semiHidden/>
    <w:rsid w:val="00B1670C"/>
    <w:pPr>
      <w:autoSpaceDE w:val="0"/>
      <w:autoSpaceDN w:val="0"/>
      <w:adjustRightInd w:val="0"/>
      <w:spacing w:before="240" w:after="200" w:line="276" w:lineRule="auto"/>
      <w:jc w:val="both"/>
    </w:pPr>
    <w:rPr>
      <w:rFonts w:ascii="Lotus Linotype" w:hAnsi="Lotus Linotype" w:cs="Simplified Arabic Fixed"/>
      <w:b/>
      <w:color w:val="FF0000"/>
      <w:sz w:val="28"/>
      <w:szCs w:val="28"/>
      <w:lang w:eastAsia="en-US" w:bidi="ar-AE"/>
    </w:rPr>
  </w:style>
  <w:style w:type="paragraph" w:customStyle="1" w:styleId="1fff7">
    <w:name w:val="نمط1نجمة"/>
    <w:basedOn w:val="af4"/>
    <w:autoRedefine/>
    <w:semiHidden/>
    <w:rsid w:val="00B1670C"/>
    <w:pPr>
      <w:suppressAutoHyphens/>
      <w:autoSpaceDE w:val="0"/>
      <w:autoSpaceDN w:val="0"/>
      <w:adjustRightInd w:val="0"/>
      <w:spacing w:before="240" w:after="200" w:line="276" w:lineRule="auto"/>
      <w:jc w:val="center"/>
    </w:pPr>
    <w:rPr>
      <w:rFonts w:ascii="Lotus Linotype" w:hAnsi="Lotus Linotype" w:cs="Lotus Linotype"/>
      <w:b/>
      <w:color w:val="002060"/>
      <w:sz w:val="28"/>
      <w:szCs w:val="28"/>
      <w:lang w:eastAsia="en-US" w:bidi="ar-AE"/>
    </w:rPr>
  </w:style>
  <w:style w:type="character" w:customStyle="1" w:styleId="CharChar7">
    <w:name w:val="المتن Char Char"/>
    <w:semiHidden/>
    <w:rsid w:val="00B1670C"/>
    <w:rPr>
      <w:rFonts w:cs="Simplified Arabic"/>
      <w:sz w:val="30"/>
      <w:szCs w:val="30"/>
      <w:lang w:val="en-US" w:eastAsia="ar-SA" w:bidi="ar-SA"/>
    </w:rPr>
  </w:style>
  <w:style w:type="paragraph" w:customStyle="1" w:styleId="Charfff8">
    <w:name w:val="ترجمة Char"/>
    <w:basedOn w:val="affffffffffffff7"/>
    <w:autoRedefine/>
    <w:semiHidden/>
    <w:rsid w:val="00B1670C"/>
    <w:pPr>
      <w:tabs>
        <w:tab w:val="left" w:pos="404"/>
        <w:tab w:val="left" w:pos="567"/>
        <w:tab w:val="left" w:pos="860"/>
        <w:tab w:val="left" w:pos="1035"/>
        <w:tab w:val="num" w:pos="1474"/>
      </w:tabs>
      <w:ind w:firstLine="1361"/>
    </w:pPr>
    <w:rPr>
      <w:rFonts w:ascii="Times New Roman" w:hAnsi="Times New Roman"/>
      <w:color w:val="auto"/>
      <w:sz w:val="28"/>
      <w:szCs w:val="28"/>
      <w:lang w:eastAsia="en-US" w:bidi="ar-SA"/>
    </w:rPr>
  </w:style>
  <w:style w:type="character" w:customStyle="1" w:styleId="CharChar8">
    <w:name w:val="الرقم Char Char"/>
    <w:semiHidden/>
    <w:rsid w:val="00B1670C"/>
    <w:rPr>
      <w:rFonts w:cs="Simplified Arabic"/>
      <w:kern w:val="32"/>
      <w:sz w:val="28"/>
      <w:szCs w:val="28"/>
      <w:lang w:val="en-US" w:eastAsia="en-US" w:bidi="ar-SA"/>
    </w:rPr>
  </w:style>
  <w:style w:type="paragraph" w:customStyle="1" w:styleId="3ff4">
    <w:name w:val="3"/>
    <w:basedOn w:val="af4"/>
    <w:rsid w:val="00B1670C"/>
    <w:pPr>
      <w:bidi w:val="0"/>
      <w:spacing w:before="100" w:beforeAutospacing="1" w:after="100" w:afterAutospacing="1"/>
    </w:pPr>
    <w:rPr>
      <w:rFonts w:ascii="Lotus Linotype" w:hAnsi="Lotus Linotype"/>
      <w:b/>
      <w:lang w:eastAsia="en-US" w:bidi="ar-AE"/>
    </w:rPr>
  </w:style>
  <w:style w:type="character" w:customStyle="1" w:styleId="spelle">
    <w:name w:val="spelle"/>
    <w:rsid w:val="00B1670C"/>
  </w:style>
  <w:style w:type="character" w:customStyle="1" w:styleId="grame">
    <w:name w:val="grame"/>
    <w:rsid w:val="00B1670C"/>
  </w:style>
  <w:style w:type="paragraph" w:customStyle="1" w:styleId="text">
    <w:name w:val="text"/>
    <w:basedOn w:val="af4"/>
    <w:rsid w:val="00B1670C"/>
    <w:pPr>
      <w:bidi w:val="0"/>
      <w:spacing w:before="100" w:beforeAutospacing="1" w:after="100" w:afterAutospacing="1"/>
    </w:pPr>
    <w:rPr>
      <w:b/>
      <w:bCs/>
      <w:lang w:eastAsia="en-US"/>
    </w:rPr>
  </w:style>
  <w:style w:type="paragraph" w:customStyle="1" w:styleId="affffffffffffffff7">
    <w:name w:val="السيدات والسادة:"/>
    <w:rsid w:val="00B1670C"/>
    <w:pPr>
      <w:bidi/>
      <w:spacing w:before="240" w:after="60" w:line="240" w:lineRule="auto"/>
      <w:ind w:firstLine="567"/>
    </w:pPr>
    <w:rPr>
      <w:rFonts w:ascii="Times New Roman" w:eastAsia="Times New Roman" w:hAnsi="Times New Roman" w:cs="Times New Roman"/>
      <w:sz w:val="24"/>
      <w:szCs w:val="24"/>
    </w:rPr>
  </w:style>
  <w:style w:type="paragraph" w:customStyle="1" w:styleId="115">
    <w:name w:val="بلا تباعد11"/>
    <w:rsid w:val="00B1670C"/>
    <w:pPr>
      <w:widowControl w:val="0"/>
      <w:bidi/>
      <w:spacing w:before="240" w:after="60" w:line="240" w:lineRule="auto"/>
      <w:ind w:firstLine="454"/>
      <w:jc w:val="both"/>
    </w:pPr>
    <w:rPr>
      <w:rFonts w:ascii="Traditional Arabic" w:eastAsia="Times New Roman" w:hAnsi="Traditional Arabic" w:cs="Traditional Arabic"/>
      <w:color w:val="000000"/>
      <w:sz w:val="36"/>
      <w:szCs w:val="36"/>
      <w:vertAlign w:val="superscript"/>
      <w:lang w:eastAsia="ar-SA"/>
    </w:rPr>
  </w:style>
  <w:style w:type="paragraph" w:customStyle="1" w:styleId="1fff8">
    <w:name w:val=" سرد الفقرات1"/>
    <w:basedOn w:val="af4"/>
    <w:qFormat/>
    <w:rsid w:val="00116A70"/>
    <w:pPr>
      <w:spacing w:after="200" w:line="276" w:lineRule="auto"/>
      <w:ind w:left="720"/>
      <w:contextualSpacing/>
    </w:pPr>
    <w:rPr>
      <w:rFonts w:ascii="Calibri" w:hAnsi="Calibri" w:cs="Arial"/>
      <w:sz w:val="22"/>
      <w:szCs w:val="22"/>
      <w:lang w:eastAsia="en-US"/>
    </w:rPr>
  </w:style>
  <w:style w:type="character" w:customStyle="1" w:styleId="footer1">
    <w:name w:val="footer1"/>
    <w:basedOn w:val="af5"/>
    <w:rsid w:val="00705864"/>
    <w:rPr>
      <w:rFonts w:ascii="Verdana" w:hAnsi="Verdana" w:hint="default"/>
      <w:sz w:val="15"/>
      <w:szCs w:val="15"/>
    </w:rPr>
  </w:style>
  <w:style w:type="paragraph" w:styleId="affffffffffffffff8">
    <w:basedOn w:val="af4"/>
    <w:next w:val="af8"/>
    <w:uiPriority w:val="99"/>
    <w:unhideWhenUsed/>
    <w:rsid w:val="00877B91"/>
    <w:pPr>
      <w:tabs>
        <w:tab w:val="center" w:pos="4680"/>
        <w:tab w:val="right" w:pos="9360"/>
      </w:tabs>
      <w:bidi w:val="0"/>
    </w:pPr>
    <w:rPr>
      <w:rFonts w:ascii="Calibri" w:hAnsi="Calibri" w:cs="Arial"/>
      <w:sz w:val="22"/>
      <w:szCs w:val="22"/>
      <w:lang w:eastAsia="en-US"/>
    </w:rPr>
  </w:style>
  <w:style w:type="character" w:customStyle="1" w:styleId="z3988">
    <w:name w:val="z3988"/>
    <w:basedOn w:val="af5"/>
    <w:rsid w:val="00FC3860"/>
  </w:style>
  <w:style w:type="paragraph" w:customStyle="1" w:styleId="affffffffffffffff9">
    <w:name w:val="متفرع"/>
    <w:basedOn w:val="af4"/>
    <w:rsid w:val="00FC3860"/>
    <w:pPr>
      <w:ind w:left="-113"/>
    </w:pPr>
    <w:rPr>
      <w:rFonts w:cs="MCS Taybah S_U normal."/>
      <w:b/>
      <w:sz w:val="20"/>
      <w:szCs w:val="30"/>
      <w:lang w:eastAsia="en-US"/>
    </w:rPr>
  </w:style>
  <w:style w:type="character" w:customStyle="1" w:styleId="shorttext">
    <w:name w:val="short_text"/>
    <w:rsid w:val="00AE46D1"/>
  </w:style>
  <w:style w:type="character" w:customStyle="1" w:styleId="f2">
    <w:name w:val="f2"/>
    <w:rsid w:val="00AE46D1"/>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289893">
      <w:bodyDiv w:val="1"/>
      <w:marLeft w:val="0"/>
      <w:marRight w:val="0"/>
      <w:marTop w:val="0"/>
      <w:marBottom w:val="0"/>
      <w:divBdr>
        <w:top w:val="none" w:sz="0" w:space="0" w:color="auto"/>
        <w:left w:val="none" w:sz="0" w:space="0" w:color="auto"/>
        <w:bottom w:val="none" w:sz="0" w:space="0" w:color="auto"/>
        <w:right w:val="none" w:sz="0" w:space="0" w:color="auto"/>
      </w:divBdr>
    </w:div>
    <w:div w:id="374240395">
      <w:bodyDiv w:val="1"/>
      <w:marLeft w:val="0"/>
      <w:marRight w:val="0"/>
      <w:marTop w:val="0"/>
      <w:marBottom w:val="0"/>
      <w:divBdr>
        <w:top w:val="none" w:sz="0" w:space="0" w:color="auto"/>
        <w:left w:val="none" w:sz="0" w:space="0" w:color="auto"/>
        <w:bottom w:val="none" w:sz="0" w:space="0" w:color="auto"/>
        <w:right w:val="none" w:sz="0" w:space="0" w:color="auto"/>
      </w:divBdr>
    </w:div>
    <w:div w:id="676541235">
      <w:bodyDiv w:val="1"/>
      <w:marLeft w:val="0"/>
      <w:marRight w:val="0"/>
      <w:marTop w:val="0"/>
      <w:marBottom w:val="0"/>
      <w:divBdr>
        <w:top w:val="none" w:sz="0" w:space="0" w:color="auto"/>
        <w:left w:val="none" w:sz="0" w:space="0" w:color="auto"/>
        <w:bottom w:val="none" w:sz="0" w:space="0" w:color="auto"/>
        <w:right w:val="none" w:sz="0" w:space="0" w:color="auto"/>
      </w:divBdr>
    </w:div>
    <w:div w:id="812940240">
      <w:bodyDiv w:val="1"/>
      <w:marLeft w:val="0"/>
      <w:marRight w:val="0"/>
      <w:marTop w:val="0"/>
      <w:marBottom w:val="0"/>
      <w:divBdr>
        <w:top w:val="none" w:sz="0" w:space="0" w:color="auto"/>
        <w:left w:val="none" w:sz="0" w:space="0" w:color="auto"/>
        <w:bottom w:val="none" w:sz="0" w:space="0" w:color="auto"/>
        <w:right w:val="none" w:sz="0" w:space="0" w:color="auto"/>
      </w:divBdr>
    </w:div>
    <w:div w:id="924070446">
      <w:bodyDiv w:val="1"/>
      <w:marLeft w:val="0"/>
      <w:marRight w:val="0"/>
      <w:marTop w:val="0"/>
      <w:marBottom w:val="0"/>
      <w:divBdr>
        <w:top w:val="none" w:sz="0" w:space="0" w:color="auto"/>
        <w:left w:val="none" w:sz="0" w:space="0" w:color="auto"/>
        <w:bottom w:val="none" w:sz="0" w:space="0" w:color="auto"/>
        <w:right w:val="none" w:sz="0" w:space="0" w:color="auto"/>
      </w:divBdr>
    </w:div>
    <w:div w:id="980698043">
      <w:bodyDiv w:val="1"/>
      <w:marLeft w:val="0"/>
      <w:marRight w:val="0"/>
      <w:marTop w:val="0"/>
      <w:marBottom w:val="0"/>
      <w:divBdr>
        <w:top w:val="none" w:sz="0" w:space="0" w:color="auto"/>
        <w:left w:val="none" w:sz="0" w:space="0" w:color="auto"/>
        <w:bottom w:val="none" w:sz="0" w:space="0" w:color="auto"/>
        <w:right w:val="none" w:sz="0" w:space="0" w:color="auto"/>
      </w:divBdr>
    </w:div>
    <w:div w:id="1305549371">
      <w:bodyDiv w:val="1"/>
      <w:marLeft w:val="0"/>
      <w:marRight w:val="0"/>
      <w:marTop w:val="0"/>
      <w:marBottom w:val="0"/>
      <w:divBdr>
        <w:top w:val="none" w:sz="0" w:space="0" w:color="auto"/>
        <w:left w:val="none" w:sz="0" w:space="0" w:color="auto"/>
        <w:bottom w:val="none" w:sz="0" w:space="0" w:color="auto"/>
        <w:right w:val="none" w:sz="0" w:space="0" w:color="auto"/>
      </w:divBdr>
    </w:div>
    <w:div w:id="1681273408">
      <w:bodyDiv w:val="1"/>
      <w:marLeft w:val="0"/>
      <w:marRight w:val="0"/>
      <w:marTop w:val="0"/>
      <w:marBottom w:val="0"/>
      <w:divBdr>
        <w:top w:val="none" w:sz="0" w:space="0" w:color="auto"/>
        <w:left w:val="none" w:sz="0" w:space="0" w:color="auto"/>
        <w:bottom w:val="none" w:sz="0" w:space="0" w:color="auto"/>
        <w:right w:val="none" w:sz="0" w:space="0" w:color="auto"/>
      </w:divBdr>
    </w:div>
    <w:div w:id="212306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1587;&#1593;&#1610;&#1583;%20&#1575;&#1604;&#1593;&#1585;&#1610;&#1602;&#1610;\&#1602;&#1575;&#1604;&#1576;.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A2D5D-0715-43FA-8F66-2CCE1894B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قالب</Template>
  <TotalTime>4</TotalTime>
  <Pages>11</Pages>
  <Words>2055</Words>
  <Characters>11719</Characters>
  <Application>Microsoft Office Word</Application>
  <DocSecurity>0</DocSecurity>
  <Lines>97</Lines>
  <Paragraphs>27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Alariqi</dc:creator>
  <cp:lastModifiedBy>Saeed Alariqi</cp:lastModifiedBy>
  <cp:revision>5</cp:revision>
  <dcterms:created xsi:type="dcterms:W3CDTF">2013-09-25T15:57:00Z</dcterms:created>
  <dcterms:modified xsi:type="dcterms:W3CDTF">2013-09-25T16:06:00Z</dcterms:modified>
</cp:coreProperties>
</file>