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8B" w:rsidRPr="003A17CE" w:rsidRDefault="00D90A8B" w:rsidP="00285ADB">
      <w:pPr>
        <w:bidi w:val="0"/>
        <w:spacing w:line="480" w:lineRule="auto"/>
        <w:jc w:val="center"/>
        <w:rPr>
          <w:rFonts w:ascii="Arial" w:hAnsi="Arial" w:cs="Arial"/>
          <w:b/>
          <w:bCs/>
          <w:color w:val="000000"/>
          <w:sz w:val="32"/>
          <w:szCs w:val="32"/>
          <w:lang w:eastAsia="en-US"/>
        </w:rPr>
      </w:pPr>
      <w:r w:rsidRPr="003A17CE">
        <w:rPr>
          <w:rFonts w:ascii="Arial" w:hAnsi="Arial" w:cs="Arial"/>
          <w:b/>
          <w:bCs/>
          <w:color w:val="000000"/>
          <w:sz w:val="32"/>
          <w:szCs w:val="32"/>
          <w:lang w:eastAsia="en-US"/>
        </w:rPr>
        <w:t xml:space="preserve">ASSESSMENT OF FOREST STRUCTURE AND GEOGRAPHIC VARIATIONS FOR QUALITY TRAITS IN </w:t>
      </w:r>
      <w:r w:rsidRPr="003A17CE">
        <w:rPr>
          <w:rFonts w:ascii="Arial" w:hAnsi="Arial" w:cs="Arial"/>
          <w:b/>
          <w:bCs/>
          <w:i/>
          <w:iCs/>
          <w:color w:val="000000"/>
          <w:sz w:val="32"/>
          <w:szCs w:val="32"/>
          <w:lang w:eastAsia="en-US"/>
        </w:rPr>
        <w:t>DIPTEROCARPUS INDICUS</w:t>
      </w:r>
      <w:r w:rsidRPr="003A17CE">
        <w:rPr>
          <w:rFonts w:ascii="Arial" w:hAnsi="Arial" w:cs="Arial"/>
          <w:b/>
          <w:bCs/>
          <w:color w:val="000000"/>
          <w:sz w:val="32"/>
          <w:szCs w:val="32"/>
          <w:lang w:eastAsia="en-US"/>
        </w:rPr>
        <w:t xml:space="preserve"> BEDD. ALONG WESTERN GHATS OF KARNATAKA, INDIA.</w:t>
      </w:r>
    </w:p>
    <w:p w:rsidR="00D90A8B" w:rsidRPr="003A17CE" w:rsidRDefault="00D90A8B" w:rsidP="00285ADB">
      <w:pPr>
        <w:tabs>
          <w:tab w:val="left" w:pos="3495"/>
        </w:tabs>
        <w:bidi w:val="0"/>
        <w:jc w:val="center"/>
        <w:rPr>
          <w:b/>
          <w:bCs/>
          <w:i/>
          <w:color w:val="000000"/>
          <w:sz w:val="26"/>
          <w:szCs w:val="26"/>
        </w:rPr>
      </w:pPr>
      <w:r w:rsidRPr="003A17CE">
        <w:rPr>
          <w:b/>
          <w:bCs/>
          <w:i/>
          <w:color w:val="000000"/>
          <w:sz w:val="26"/>
          <w:szCs w:val="26"/>
        </w:rPr>
        <w:t>Thesis submitted to the University of Mysore</w:t>
      </w:r>
    </w:p>
    <w:p w:rsidR="00D90A8B" w:rsidRPr="003A17CE" w:rsidRDefault="00D90A8B" w:rsidP="00285ADB">
      <w:pPr>
        <w:bidi w:val="0"/>
        <w:jc w:val="center"/>
        <w:rPr>
          <w:i/>
          <w:color w:val="000000"/>
        </w:rPr>
      </w:pPr>
      <w:r w:rsidRPr="003A17CE">
        <w:rPr>
          <w:b/>
          <w:bCs/>
          <w:i/>
          <w:color w:val="000000"/>
          <w:sz w:val="26"/>
          <w:szCs w:val="26"/>
        </w:rPr>
        <w:t>in fulfillment of the requirements for the Degree of</w:t>
      </w:r>
    </w:p>
    <w:p w:rsidR="00D90A8B" w:rsidRPr="003A17CE" w:rsidRDefault="00D90A8B" w:rsidP="00285ADB">
      <w:pPr>
        <w:bidi w:val="0"/>
        <w:spacing w:line="360" w:lineRule="auto"/>
        <w:jc w:val="center"/>
        <w:rPr>
          <w:rFonts w:ascii="Arial" w:hAnsi="Arial" w:cs="Arial"/>
          <w:color w:val="000000"/>
          <w:sz w:val="28"/>
          <w:szCs w:val="28"/>
        </w:rPr>
      </w:pPr>
    </w:p>
    <w:p w:rsidR="00D90A8B" w:rsidRPr="003A17CE" w:rsidRDefault="00D90A8B" w:rsidP="00285ADB">
      <w:pPr>
        <w:bidi w:val="0"/>
        <w:spacing w:line="360" w:lineRule="auto"/>
        <w:jc w:val="center"/>
        <w:rPr>
          <w:rFonts w:ascii="Arial" w:hAnsi="Arial" w:cs="Arial"/>
          <w:b/>
          <w:bCs/>
          <w:color w:val="000000"/>
          <w:sz w:val="28"/>
          <w:szCs w:val="28"/>
        </w:rPr>
      </w:pPr>
      <w:r w:rsidRPr="003A17CE">
        <w:rPr>
          <w:rFonts w:ascii="Arial" w:hAnsi="Arial" w:cs="Arial"/>
          <w:b/>
          <w:bCs/>
          <w:color w:val="000000"/>
          <w:sz w:val="28"/>
          <w:szCs w:val="28"/>
        </w:rPr>
        <w:t>DOCTOR OF PHILOSOPHY</w:t>
      </w:r>
    </w:p>
    <w:p w:rsidR="00D90A8B" w:rsidRPr="003A17CE" w:rsidRDefault="00D90A8B" w:rsidP="00285ADB">
      <w:pPr>
        <w:bidi w:val="0"/>
        <w:spacing w:line="360" w:lineRule="auto"/>
        <w:jc w:val="center"/>
        <w:rPr>
          <w:rFonts w:ascii="Arial" w:hAnsi="Arial" w:cs="Arial"/>
          <w:b/>
          <w:bCs/>
          <w:color w:val="000000"/>
          <w:sz w:val="28"/>
        </w:rPr>
      </w:pPr>
      <w:r w:rsidRPr="003A17CE">
        <w:rPr>
          <w:rFonts w:ascii="Arial" w:hAnsi="Arial" w:cs="Arial"/>
          <w:b/>
          <w:bCs/>
          <w:color w:val="000000"/>
          <w:sz w:val="28"/>
        </w:rPr>
        <w:t>In</w:t>
      </w:r>
    </w:p>
    <w:p w:rsidR="00D90A8B" w:rsidRPr="003A17CE" w:rsidRDefault="00D90A8B" w:rsidP="00285ADB">
      <w:pPr>
        <w:bidi w:val="0"/>
        <w:spacing w:line="360" w:lineRule="auto"/>
        <w:jc w:val="center"/>
        <w:rPr>
          <w:rFonts w:ascii="Arial" w:hAnsi="Arial" w:cs="Arial"/>
          <w:b/>
          <w:bCs/>
          <w:color w:val="000000"/>
          <w:sz w:val="28"/>
          <w:szCs w:val="28"/>
        </w:rPr>
      </w:pPr>
      <w:r w:rsidRPr="003A17CE">
        <w:rPr>
          <w:rFonts w:ascii="Arial" w:hAnsi="Arial" w:cs="Arial"/>
          <w:b/>
          <w:bCs/>
          <w:color w:val="000000"/>
          <w:sz w:val="28"/>
          <w:szCs w:val="28"/>
        </w:rPr>
        <w:t>ENVIRONMENTAL SCIENCE</w:t>
      </w:r>
    </w:p>
    <w:p w:rsidR="00D90A8B" w:rsidRPr="003A17CE" w:rsidRDefault="00D90A8B" w:rsidP="00285ADB">
      <w:pPr>
        <w:bidi w:val="0"/>
        <w:spacing w:line="360" w:lineRule="auto"/>
        <w:jc w:val="center"/>
        <w:rPr>
          <w:rFonts w:ascii="Arial" w:hAnsi="Arial" w:cs="Arial"/>
          <w:color w:val="000000"/>
          <w:sz w:val="28"/>
          <w:szCs w:val="28"/>
        </w:rPr>
      </w:pPr>
    </w:p>
    <w:p w:rsidR="00D90A8B" w:rsidRPr="003A17CE" w:rsidRDefault="00D90A8B" w:rsidP="00285ADB">
      <w:pPr>
        <w:bidi w:val="0"/>
        <w:spacing w:line="360" w:lineRule="auto"/>
        <w:jc w:val="center"/>
        <w:rPr>
          <w:rFonts w:ascii="Arial" w:hAnsi="Arial" w:cs="Arial"/>
          <w:b/>
          <w:bCs/>
          <w:color w:val="000000"/>
        </w:rPr>
      </w:pPr>
      <w:r w:rsidRPr="003A17CE">
        <w:rPr>
          <w:rFonts w:ascii="Arial" w:hAnsi="Arial" w:cs="Arial"/>
          <w:b/>
          <w:bCs/>
          <w:color w:val="000000"/>
        </w:rPr>
        <w:t>By</w:t>
      </w:r>
    </w:p>
    <w:p w:rsidR="00D90A8B" w:rsidRPr="003A17CE" w:rsidRDefault="00D90A8B" w:rsidP="00285ADB">
      <w:pPr>
        <w:bidi w:val="0"/>
        <w:spacing w:line="360" w:lineRule="auto"/>
        <w:jc w:val="center"/>
        <w:rPr>
          <w:rFonts w:ascii="Arial" w:hAnsi="Arial" w:cs="Arial"/>
          <w:b/>
          <w:bCs/>
          <w:color w:val="000000"/>
        </w:rPr>
      </w:pPr>
    </w:p>
    <w:p w:rsidR="00D90A8B" w:rsidRPr="003A17CE" w:rsidRDefault="00D90A8B" w:rsidP="00285ADB">
      <w:pPr>
        <w:bidi w:val="0"/>
        <w:spacing w:line="360" w:lineRule="auto"/>
        <w:jc w:val="center"/>
        <w:rPr>
          <w:rFonts w:ascii="Arial" w:hAnsi="Arial" w:cs="Arial"/>
          <w:b/>
          <w:bCs/>
          <w:color w:val="000000"/>
          <w:sz w:val="28"/>
          <w:szCs w:val="28"/>
        </w:rPr>
      </w:pPr>
      <w:r w:rsidRPr="003A17CE">
        <w:rPr>
          <w:rFonts w:ascii="Arial" w:hAnsi="Arial" w:cs="Arial"/>
          <w:b/>
          <w:bCs/>
          <w:color w:val="000000"/>
          <w:sz w:val="28"/>
          <w:szCs w:val="28"/>
        </w:rPr>
        <w:t>Mr. NAGEEB ALI SAEED AL-SAGHEER</w:t>
      </w:r>
    </w:p>
    <w:p w:rsidR="00D90A8B" w:rsidRPr="003A17CE" w:rsidRDefault="00D90A8B" w:rsidP="00285ADB">
      <w:pPr>
        <w:bidi w:val="0"/>
        <w:spacing w:line="360" w:lineRule="auto"/>
        <w:jc w:val="center"/>
        <w:rPr>
          <w:rFonts w:ascii="Arial" w:hAnsi="Arial" w:cs="Arial"/>
          <w:b/>
          <w:bCs/>
          <w:color w:val="000000"/>
          <w:sz w:val="20"/>
          <w:szCs w:val="20"/>
        </w:rPr>
      </w:pPr>
      <w:r w:rsidRPr="003A17CE">
        <w:rPr>
          <w:rFonts w:ascii="Arial" w:hAnsi="Arial" w:cs="Arial"/>
          <w:b/>
          <w:bCs/>
          <w:color w:val="000000"/>
          <w:sz w:val="20"/>
          <w:szCs w:val="20"/>
        </w:rPr>
        <w:t>M.Sc., FORESTRY</w:t>
      </w:r>
    </w:p>
    <w:p w:rsidR="00D90A8B" w:rsidRPr="003A17CE" w:rsidRDefault="00D90A8B" w:rsidP="00285ADB">
      <w:pPr>
        <w:bidi w:val="0"/>
        <w:spacing w:line="360" w:lineRule="auto"/>
        <w:jc w:val="center"/>
        <w:rPr>
          <w:rFonts w:ascii="Arial" w:hAnsi="Arial" w:cs="Arial"/>
          <w:b/>
          <w:bCs/>
          <w:color w:val="000000"/>
        </w:rPr>
      </w:pPr>
    </w:p>
    <w:p w:rsidR="00D90A8B" w:rsidRPr="003A17CE" w:rsidRDefault="00D90A8B" w:rsidP="00285ADB">
      <w:pPr>
        <w:bidi w:val="0"/>
        <w:spacing w:line="360" w:lineRule="auto"/>
        <w:jc w:val="center"/>
        <w:rPr>
          <w:rFonts w:ascii="Arial" w:hAnsi="Arial" w:cs="Arial"/>
          <w:b/>
          <w:bCs/>
          <w:color w:val="000000"/>
        </w:rPr>
      </w:pPr>
    </w:p>
    <w:p w:rsidR="00D90A8B" w:rsidRPr="003A17CE" w:rsidRDefault="00D90A8B" w:rsidP="00285ADB">
      <w:pPr>
        <w:bidi w:val="0"/>
        <w:jc w:val="center"/>
        <w:rPr>
          <w:rFonts w:ascii="Arial" w:hAnsi="Arial" w:cs="Arial"/>
          <w:b/>
          <w:bCs/>
          <w:color w:val="000000"/>
        </w:rPr>
      </w:pPr>
      <w:r w:rsidRPr="003A17CE">
        <w:rPr>
          <w:rFonts w:ascii="Arial" w:hAnsi="Arial" w:cs="Arial"/>
          <w:b/>
          <w:bCs/>
          <w:color w:val="000000"/>
        </w:rPr>
        <w:t>Under the Guidance of</w:t>
      </w:r>
    </w:p>
    <w:p w:rsidR="00D90A8B" w:rsidRPr="003A17CE" w:rsidRDefault="00D90A8B" w:rsidP="00285ADB">
      <w:pPr>
        <w:bidi w:val="0"/>
        <w:jc w:val="center"/>
        <w:rPr>
          <w:rFonts w:ascii="Arial" w:hAnsi="Arial" w:cs="Arial"/>
          <w:b/>
          <w:bCs/>
          <w:color w:val="000000"/>
        </w:rPr>
      </w:pPr>
    </w:p>
    <w:p w:rsidR="00D90A8B" w:rsidRPr="003A17CE" w:rsidRDefault="00D90A8B" w:rsidP="00285ADB">
      <w:pPr>
        <w:bidi w:val="0"/>
        <w:spacing w:line="360" w:lineRule="auto"/>
        <w:jc w:val="center"/>
        <w:rPr>
          <w:rFonts w:ascii="Arial" w:hAnsi="Arial" w:cs="Arial"/>
          <w:b/>
          <w:bCs/>
          <w:color w:val="000000"/>
          <w:sz w:val="28"/>
          <w:szCs w:val="28"/>
        </w:rPr>
      </w:pPr>
      <w:r w:rsidRPr="003A17CE">
        <w:rPr>
          <w:rFonts w:ascii="Arial" w:hAnsi="Arial" w:cs="Arial"/>
          <w:b/>
          <w:bCs/>
          <w:color w:val="000000"/>
          <w:sz w:val="28"/>
          <w:szCs w:val="28"/>
        </w:rPr>
        <w:t>Dr. A.G. DEVI PRASAD</w:t>
      </w:r>
    </w:p>
    <w:p w:rsidR="00D90A8B" w:rsidRPr="003A17CE" w:rsidRDefault="00D90A8B" w:rsidP="00285ADB">
      <w:pPr>
        <w:bidi w:val="0"/>
        <w:jc w:val="center"/>
        <w:rPr>
          <w:rFonts w:ascii="Arial" w:hAnsi="Arial" w:cs="Arial"/>
          <w:b/>
          <w:bCs/>
          <w:color w:val="000000"/>
          <w:sz w:val="20"/>
          <w:szCs w:val="20"/>
        </w:rPr>
      </w:pPr>
      <w:r w:rsidRPr="003A17CE">
        <w:rPr>
          <w:rFonts w:ascii="Arial" w:hAnsi="Arial" w:cs="Arial"/>
          <w:b/>
          <w:bCs/>
          <w:color w:val="000000"/>
          <w:sz w:val="20"/>
          <w:szCs w:val="20"/>
        </w:rPr>
        <w:t>M.Sc. (Botany), M.Sc. (</w:t>
      </w:r>
      <w:proofErr w:type="spellStart"/>
      <w:r w:rsidRPr="003A17CE">
        <w:rPr>
          <w:rFonts w:ascii="Arial" w:hAnsi="Arial" w:cs="Arial"/>
          <w:b/>
          <w:bCs/>
          <w:color w:val="000000"/>
          <w:sz w:val="20"/>
          <w:szCs w:val="20"/>
        </w:rPr>
        <w:t>Sus</w:t>
      </w:r>
      <w:proofErr w:type="spellEnd"/>
      <w:r w:rsidRPr="003A17CE">
        <w:rPr>
          <w:rFonts w:ascii="Arial" w:hAnsi="Arial" w:cs="Arial"/>
          <w:b/>
          <w:bCs/>
          <w:color w:val="000000"/>
          <w:sz w:val="20"/>
          <w:szCs w:val="20"/>
        </w:rPr>
        <w:t xml:space="preserve">. </w:t>
      </w:r>
      <w:proofErr w:type="spellStart"/>
      <w:r w:rsidRPr="003A17CE">
        <w:rPr>
          <w:rFonts w:ascii="Arial" w:hAnsi="Arial" w:cs="Arial"/>
          <w:b/>
          <w:bCs/>
          <w:color w:val="000000"/>
          <w:sz w:val="20"/>
          <w:szCs w:val="20"/>
        </w:rPr>
        <w:t>Dev</w:t>
      </w:r>
      <w:proofErr w:type="spellEnd"/>
      <w:r w:rsidRPr="003A17CE">
        <w:rPr>
          <w:rFonts w:ascii="Arial" w:hAnsi="Arial" w:cs="Arial"/>
          <w:b/>
          <w:bCs/>
          <w:color w:val="000000"/>
          <w:sz w:val="20"/>
          <w:szCs w:val="20"/>
        </w:rPr>
        <w:t>), PGDEP, Ph.D.,</w:t>
      </w:r>
    </w:p>
    <w:p w:rsidR="00D90A8B" w:rsidRPr="003A17CE" w:rsidRDefault="00D90A8B" w:rsidP="00285ADB">
      <w:pPr>
        <w:bidi w:val="0"/>
        <w:spacing w:line="360" w:lineRule="auto"/>
        <w:jc w:val="center"/>
        <w:rPr>
          <w:rFonts w:ascii="Arial" w:hAnsi="Arial" w:cs="Arial"/>
          <w:b/>
          <w:bCs/>
          <w:color w:val="000000"/>
        </w:rPr>
      </w:pPr>
    </w:p>
    <w:p w:rsidR="00D90A8B" w:rsidRPr="003A17CE" w:rsidRDefault="00D90A8B" w:rsidP="00285ADB">
      <w:pPr>
        <w:tabs>
          <w:tab w:val="left" w:pos="3765"/>
        </w:tabs>
        <w:bidi w:val="0"/>
        <w:jc w:val="center"/>
        <w:rPr>
          <w:rFonts w:ascii="Arial" w:hAnsi="Arial" w:cs="Arial"/>
          <w:b/>
          <w:bCs/>
          <w:color w:val="000000"/>
          <w:sz w:val="26"/>
          <w:szCs w:val="26"/>
        </w:rPr>
      </w:pPr>
    </w:p>
    <w:p w:rsidR="00D90A8B" w:rsidRPr="003A17CE" w:rsidRDefault="00D90A8B" w:rsidP="00285ADB">
      <w:pPr>
        <w:bidi w:val="0"/>
        <w:spacing w:line="360" w:lineRule="auto"/>
        <w:jc w:val="center"/>
        <w:rPr>
          <w:rFonts w:ascii="Arial" w:hAnsi="Arial" w:cs="Arial"/>
          <w:b/>
          <w:bCs/>
          <w:color w:val="000000"/>
          <w:sz w:val="26"/>
          <w:szCs w:val="26"/>
        </w:rPr>
      </w:pPr>
      <w:r w:rsidRPr="003A17CE">
        <w:rPr>
          <w:rFonts w:ascii="Arial" w:hAnsi="Arial" w:cs="Arial"/>
          <w:b/>
          <w:bCs/>
          <w:color w:val="000000"/>
          <w:sz w:val="26"/>
          <w:szCs w:val="26"/>
        </w:rPr>
        <w:t>Department of Studies in Environmental Science,</w:t>
      </w:r>
    </w:p>
    <w:p w:rsidR="00D90A8B" w:rsidRPr="003A17CE" w:rsidRDefault="00D90A8B" w:rsidP="00285ADB">
      <w:pPr>
        <w:bidi w:val="0"/>
        <w:spacing w:line="360" w:lineRule="auto"/>
        <w:jc w:val="center"/>
        <w:rPr>
          <w:rFonts w:ascii="Arial" w:hAnsi="Arial" w:cs="Arial"/>
          <w:b/>
          <w:bCs/>
          <w:color w:val="000000"/>
          <w:sz w:val="26"/>
          <w:szCs w:val="26"/>
        </w:rPr>
      </w:pPr>
      <w:r w:rsidRPr="003A17CE">
        <w:rPr>
          <w:rFonts w:ascii="Arial" w:hAnsi="Arial" w:cs="Arial"/>
          <w:b/>
          <w:bCs/>
          <w:color w:val="000000"/>
          <w:sz w:val="26"/>
          <w:szCs w:val="26"/>
        </w:rPr>
        <w:t xml:space="preserve">University of Mysore, </w:t>
      </w:r>
      <w:proofErr w:type="spellStart"/>
      <w:r w:rsidRPr="003A17CE">
        <w:rPr>
          <w:rFonts w:ascii="Arial" w:hAnsi="Arial" w:cs="Arial"/>
          <w:b/>
          <w:bCs/>
          <w:color w:val="000000"/>
          <w:sz w:val="26"/>
          <w:szCs w:val="26"/>
        </w:rPr>
        <w:t>Manasagangotri</w:t>
      </w:r>
      <w:proofErr w:type="spellEnd"/>
      <w:r w:rsidRPr="003A17CE">
        <w:rPr>
          <w:rFonts w:ascii="Arial" w:hAnsi="Arial" w:cs="Arial"/>
          <w:b/>
          <w:bCs/>
          <w:color w:val="000000"/>
          <w:sz w:val="26"/>
          <w:szCs w:val="26"/>
        </w:rPr>
        <w:t>,</w:t>
      </w:r>
    </w:p>
    <w:p w:rsidR="00D90A8B" w:rsidRPr="003A17CE" w:rsidRDefault="00D90A8B" w:rsidP="00285ADB">
      <w:pPr>
        <w:bidi w:val="0"/>
        <w:spacing w:line="360" w:lineRule="auto"/>
        <w:jc w:val="center"/>
        <w:rPr>
          <w:rFonts w:ascii="Arial" w:hAnsi="Arial" w:cs="Arial"/>
          <w:b/>
          <w:bCs/>
          <w:color w:val="000000"/>
          <w:sz w:val="26"/>
          <w:szCs w:val="26"/>
        </w:rPr>
      </w:pPr>
      <w:r w:rsidRPr="003A17CE">
        <w:rPr>
          <w:rFonts w:ascii="Arial" w:hAnsi="Arial" w:cs="Arial"/>
          <w:b/>
          <w:bCs/>
          <w:color w:val="000000"/>
          <w:sz w:val="26"/>
          <w:szCs w:val="26"/>
        </w:rPr>
        <w:t>Mysore-570006</w:t>
      </w:r>
    </w:p>
    <w:p w:rsidR="00D90A8B" w:rsidRPr="003A17CE" w:rsidRDefault="00D90A8B" w:rsidP="00285ADB">
      <w:pPr>
        <w:bidi w:val="0"/>
        <w:spacing w:line="360" w:lineRule="auto"/>
        <w:jc w:val="center"/>
        <w:rPr>
          <w:rFonts w:ascii="Arial" w:hAnsi="Arial" w:cs="Arial"/>
          <w:b/>
          <w:bCs/>
          <w:color w:val="000000"/>
          <w:sz w:val="28"/>
          <w:szCs w:val="28"/>
        </w:rPr>
      </w:pPr>
      <w:r w:rsidRPr="003A17CE">
        <w:rPr>
          <w:rFonts w:ascii="Arial" w:hAnsi="Arial" w:cs="Arial"/>
          <w:b/>
          <w:bCs/>
          <w:color w:val="000000"/>
          <w:sz w:val="26"/>
          <w:szCs w:val="26"/>
        </w:rPr>
        <w:t>INDIA</w:t>
      </w:r>
    </w:p>
    <w:p w:rsidR="00D90A8B" w:rsidRDefault="00D90A8B" w:rsidP="00285ADB">
      <w:pPr>
        <w:bidi w:val="0"/>
        <w:spacing w:line="360" w:lineRule="auto"/>
        <w:jc w:val="center"/>
        <w:rPr>
          <w:rFonts w:ascii="Arial" w:hAnsi="Arial" w:cs="Arial" w:hint="cs"/>
          <w:b/>
          <w:bCs/>
          <w:color w:val="000000"/>
          <w:sz w:val="28"/>
          <w:szCs w:val="28"/>
          <w:rtl/>
          <w:lang w:bidi="ar-YE"/>
        </w:rPr>
      </w:pPr>
      <w:r w:rsidRPr="003A17CE">
        <w:rPr>
          <w:rFonts w:ascii="Arial" w:hAnsi="Arial" w:cs="Arial"/>
          <w:b/>
          <w:bCs/>
          <w:color w:val="000000"/>
          <w:sz w:val="28"/>
          <w:szCs w:val="28"/>
        </w:rPr>
        <w:t>2011</w:t>
      </w:r>
    </w:p>
    <w:p w:rsidR="00D90A8B" w:rsidRDefault="003F17FF" w:rsidP="00285ADB">
      <w:pPr>
        <w:bidi w:val="0"/>
        <w:spacing w:line="360" w:lineRule="auto"/>
        <w:rPr>
          <w:rFonts w:ascii="Arial" w:hAnsi="Arial" w:cs="Arial"/>
          <w:color w:val="000000"/>
          <w:sz w:val="28"/>
          <w:szCs w:val="28"/>
          <w:lang w:bidi="ar-YE"/>
        </w:rPr>
      </w:pPr>
      <w:r w:rsidRPr="003F17FF">
        <w:rPr>
          <w:rFonts w:ascii="Arial" w:hAnsi="Arial" w:cs="Arial"/>
          <w:color w:val="000000"/>
          <w:sz w:val="28"/>
          <w:szCs w:val="28"/>
          <w:lang w:bidi="ar-YE"/>
        </w:rPr>
        <w:lastRenderedPageBreak/>
        <w:t>Summary</w:t>
      </w:r>
    </w:p>
    <w:p w:rsidR="003F17FF" w:rsidRDefault="003F17FF" w:rsidP="00285ADB">
      <w:pPr>
        <w:autoSpaceDE w:val="0"/>
        <w:autoSpaceDN w:val="0"/>
        <w:bidi w:val="0"/>
        <w:adjustRightInd w:val="0"/>
        <w:spacing w:line="480" w:lineRule="auto"/>
        <w:jc w:val="both"/>
        <w:rPr>
          <w:rFonts w:ascii="Bookman Old Style" w:hAnsi="Bookman Old Style"/>
          <w:bCs/>
        </w:rPr>
      </w:pPr>
      <w:r>
        <w:rPr>
          <w:rFonts w:ascii="Bookman Old Style" w:hAnsi="Bookman Old Style"/>
          <w:bCs/>
        </w:rPr>
        <w:t xml:space="preserve">Variation in species richness and diversity at a local scale are affected by a number of complex and interacting variables, including both natural environmental factors and human-made changes to the local environment. Therefore, the main aims of this work were investigating how forest structure, species composition and regeneration varied among populations of </w:t>
      </w:r>
      <w:proofErr w:type="spellStart"/>
      <w:r>
        <w:rPr>
          <w:rFonts w:ascii="Bookman Old Style" w:hAnsi="Bookman Old Style"/>
          <w:bCs/>
        </w:rPr>
        <w:t>Dipterocarp</w:t>
      </w:r>
      <w:proofErr w:type="spellEnd"/>
      <w:r>
        <w:rPr>
          <w:rFonts w:ascii="Bookman Old Style" w:hAnsi="Bookman Old Style"/>
          <w:bCs/>
        </w:rPr>
        <w:t xml:space="preserve"> forests. Variations in growth and wood qualities of </w:t>
      </w:r>
      <w:proofErr w:type="spellStart"/>
      <w:r w:rsidRPr="003B49F4">
        <w:rPr>
          <w:rFonts w:ascii="Bookman Old Style" w:hAnsi="Bookman Old Style"/>
          <w:bCs/>
          <w:i/>
          <w:iCs/>
        </w:rPr>
        <w:t>Dipterocarpus</w:t>
      </w:r>
      <w:proofErr w:type="spellEnd"/>
      <w:r w:rsidRPr="003B49F4">
        <w:rPr>
          <w:rFonts w:ascii="Bookman Old Style" w:hAnsi="Bookman Old Style"/>
          <w:bCs/>
          <w:i/>
          <w:iCs/>
        </w:rPr>
        <w:t xml:space="preserve"> </w:t>
      </w:r>
      <w:proofErr w:type="spellStart"/>
      <w:r w:rsidRPr="003B49F4">
        <w:rPr>
          <w:rFonts w:ascii="Bookman Old Style" w:hAnsi="Bookman Old Style"/>
          <w:bCs/>
          <w:i/>
          <w:iCs/>
        </w:rPr>
        <w:t>indicus</w:t>
      </w:r>
      <w:proofErr w:type="spellEnd"/>
      <w:r>
        <w:rPr>
          <w:rFonts w:ascii="Bookman Old Style" w:hAnsi="Bookman Old Style"/>
          <w:bCs/>
        </w:rPr>
        <w:t xml:space="preserve"> were also investigated under different environmental gradients. Based on these objectives, the important conclusions </w:t>
      </w:r>
      <w:r w:rsidRPr="003B49F4">
        <w:rPr>
          <w:rFonts w:ascii="Bookman Old Style" w:hAnsi="Bookman Old Style"/>
          <w:bCs/>
        </w:rPr>
        <w:t>can be summarized</w:t>
      </w:r>
      <w:r>
        <w:rPr>
          <w:rFonts w:ascii="Bookman Old Style" w:hAnsi="Bookman Old Style"/>
          <w:bCs/>
        </w:rPr>
        <w:t xml:space="preserve"> </w:t>
      </w:r>
      <w:r w:rsidRPr="003B49F4">
        <w:rPr>
          <w:rFonts w:ascii="Bookman Old Style" w:hAnsi="Bookman Old Style"/>
          <w:bCs/>
        </w:rPr>
        <w:t>as follows:</w:t>
      </w:r>
    </w:p>
    <w:p w:rsidR="003F17FF" w:rsidRPr="001C3704" w:rsidRDefault="003F17FF" w:rsidP="00285ADB">
      <w:pPr>
        <w:autoSpaceDE w:val="0"/>
        <w:autoSpaceDN w:val="0"/>
        <w:bidi w:val="0"/>
        <w:adjustRightInd w:val="0"/>
        <w:spacing w:line="480" w:lineRule="auto"/>
        <w:jc w:val="both"/>
        <w:rPr>
          <w:rFonts w:ascii="Bookman Old Style" w:hAnsi="Bookman Old Style"/>
          <w:b/>
        </w:rPr>
      </w:pPr>
      <w:r>
        <w:rPr>
          <w:rFonts w:ascii="Bookman Old Style" w:hAnsi="Bookman Old Style"/>
          <w:b/>
        </w:rPr>
        <w:t xml:space="preserve">5.1 </w:t>
      </w:r>
      <w:r w:rsidRPr="001C3704">
        <w:rPr>
          <w:rFonts w:ascii="Bookman Old Style" w:hAnsi="Bookman Old Style"/>
          <w:b/>
        </w:rPr>
        <w:t>Forest structure and species composition</w:t>
      </w:r>
    </w:p>
    <w:p w:rsidR="003F17FF" w:rsidRDefault="003F17FF" w:rsidP="00285ADB">
      <w:pPr>
        <w:numPr>
          <w:ilvl w:val="0"/>
          <w:numId w:val="57"/>
        </w:numPr>
        <w:tabs>
          <w:tab w:val="clear" w:pos="720"/>
          <w:tab w:val="num" w:pos="360"/>
        </w:tabs>
        <w:autoSpaceDE w:val="0"/>
        <w:autoSpaceDN w:val="0"/>
        <w:bidi w:val="0"/>
        <w:adjustRightInd w:val="0"/>
        <w:spacing w:line="480" w:lineRule="auto"/>
        <w:ind w:left="360"/>
        <w:jc w:val="both"/>
        <w:rPr>
          <w:rFonts w:ascii="Bookman Old Style" w:hAnsi="Bookman Old Style"/>
          <w:bCs/>
        </w:rPr>
      </w:pPr>
      <w:r>
        <w:rPr>
          <w:rFonts w:ascii="Bookman Old Style" w:hAnsi="Bookman Old Style"/>
          <w:bCs/>
        </w:rPr>
        <w:t xml:space="preserve">Based on the findings of our investigation, we conclude that environmental variables, rather than human disturbances are the main drivers of spatial variation in wood species richness and diversity among the populations of </w:t>
      </w:r>
      <w:proofErr w:type="spellStart"/>
      <w:r>
        <w:rPr>
          <w:rFonts w:ascii="Bookman Old Style" w:hAnsi="Bookman Old Style"/>
          <w:bCs/>
        </w:rPr>
        <w:t>dipterocarp</w:t>
      </w:r>
      <w:proofErr w:type="spellEnd"/>
      <w:r>
        <w:rPr>
          <w:rFonts w:ascii="Bookman Old Style" w:hAnsi="Bookman Old Style"/>
          <w:bCs/>
        </w:rPr>
        <w:t xml:space="preserve"> forests.</w:t>
      </w:r>
    </w:p>
    <w:p w:rsidR="003F17FF" w:rsidRDefault="003F17FF" w:rsidP="00285ADB">
      <w:pPr>
        <w:numPr>
          <w:ilvl w:val="0"/>
          <w:numId w:val="57"/>
        </w:numPr>
        <w:tabs>
          <w:tab w:val="clear" w:pos="720"/>
          <w:tab w:val="num" w:pos="360"/>
        </w:tabs>
        <w:autoSpaceDE w:val="0"/>
        <w:autoSpaceDN w:val="0"/>
        <w:bidi w:val="0"/>
        <w:adjustRightInd w:val="0"/>
        <w:spacing w:line="480" w:lineRule="auto"/>
        <w:ind w:left="360"/>
        <w:jc w:val="both"/>
        <w:rPr>
          <w:rFonts w:ascii="Bookman Old Style" w:hAnsi="Bookman Old Style"/>
          <w:bCs/>
        </w:rPr>
      </w:pPr>
      <w:r w:rsidRPr="006D16B6">
        <w:rPr>
          <w:rFonts w:ascii="Bookman Old Style" w:hAnsi="Bookman Old Style"/>
          <w:bCs/>
        </w:rPr>
        <w:t xml:space="preserve">The study indicates that there is scope for tree species conservation of </w:t>
      </w:r>
      <w:proofErr w:type="spellStart"/>
      <w:r w:rsidRPr="006D16B6">
        <w:rPr>
          <w:rFonts w:ascii="Bookman Old Style" w:hAnsi="Bookman Old Style"/>
          <w:bCs/>
        </w:rPr>
        <w:t>Dipterocarp</w:t>
      </w:r>
      <w:proofErr w:type="spellEnd"/>
      <w:r w:rsidRPr="006D16B6">
        <w:rPr>
          <w:rFonts w:ascii="Bookman Old Style" w:hAnsi="Bookman Old Style"/>
          <w:bCs/>
        </w:rPr>
        <w:t xml:space="preserve"> forest. </w:t>
      </w:r>
    </w:p>
    <w:p w:rsidR="003F17FF" w:rsidRPr="006D16B6" w:rsidRDefault="003F17FF" w:rsidP="00285ADB">
      <w:pPr>
        <w:numPr>
          <w:ilvl w:val="0"/>
          <w:numId w:val="57"/>
        </w:numPr>
        <w:tabs>
          <w:tab w:val="clear" w:pos="720"/>
          <w:tab w:val="num" w:pos="360"/>
        </w:tabs>
        <w:autoSpaceDE w:val="0"/>
        <w:autoSpaceDN w:val="0"/>
        <w:bidi w:val="0"/>
        <w:adjustRightInd w:val="0"/>
        <w:spacing w:line="480" w:lineRule="auto"/>
        <w:ind w:left="360"/>
        <w:jc w:val="both"/>
        <w:rPr>
          <w:rFonts w:ascii="Bookman Old Style" w:hAnsi="Bookman Old Style"/>
          <w:bCs/>
        </w:rPr>
      </w:pPr>
      <w:r w:rsidRPr="006D16B6">
        <w:rPr>
          <w:rFonts w:ascii="Bookman Old Style" w:hAnsi="Bookman Old Style"/>
          <w:bCs/>
        </w:rPr>
        <w:t>The most important determ</w:t>
      </w:r>
      <w:r>
        <w:rPr>
          <w:rFonts w:ascii="Bookman Old Style" w:hAnsi="Bookman Old Style"/>
          <w:bCs/>
        </w:rPr>
        <w:t>ina</w:t>
      </w:r>
      <w:r w:rsidRPr="006D16B6">
        <w:rPr>
          <w:rFonts w:ascii="Bookman Old Style" w:hAnsi="Bookman Old Style"/>
          <w:bCs/>
        </w:rPr>
        <w:t xml:space="preserve">nts of woody species richness and diversity at different populations were identified. </w:t>
      </w:r>
      <w:proofErr w:type="spellStart"/>
      <w:r w:rsidRPr="006D16B6">
        <w:rPr>
          <w:rFonts w:ascii="Bookman Old Style" w:hAnsi="Bookman Old Style"/>
          <w:bCs/>
        </w:rPr>
        <w:t>Geoclimatic</w:t>
      </w:r>
      <w:proofErr w:type="spellEnd"/>
      <w:r w:rsidRPr="006D16B6">
        <w:rPr>
          <w:rFonts w:ascii="Bookman Old Style" w:hAnsi="Bookman Old Style"/>
          <w:bCs/>
        </w:rPr>
        <w:t xml:space="preserve">, edaphic and human disturbance variables were used to determine the variations in species richness and diversity among different populations of </w:t>
      </w:r>
      <w:proofErr w:type="spellStart"/>
      <w:r w:rsidRPr="006D16B6">
        <w:rPr>
          <w:rFonts w:ascii="Bookman Old Style" w:hAnsi="Bookman Old Style"/>
          <w:bCs/>
        </w:rPr>
        <w:t>Dipterocarp</w:t>
      </w:r>
      <w:proofErr w:type="spellEnd"/>
      <w:r w:rsidRPr="006D16B6">
        <w:rPr>
          <w:rFonts w:ascii="Bookman Old Style" w:hAnsi="Bookman Old Style"/>
          <w:bCs/>
        </w:rPr>
        <w:t xml:space="preserve"> forests. </w:t>
      </w:r>
    </w:p>
    <w:p w:rsidR="003F17FF" w:rsidRDefault="003F17FF" w:rsidP="00285ADB">
      <w:pPr>
        <w:numPr>
          <w:ilvl w:val="0"/>
          <w:numId w:val="57"/>
        </w:numPr>
        <w:tabs>
          <w:tab w:val="clear" w:pos="720"/>
          <w:tab w:val="num" w:pos="360"/>
        </w:tabs>
        <w:autoSpaceDE w:val="0"/>
        <w:autoSpaceDN w:val="0"/>
        <w:bidi w:val="0"/>
        <w:adjustRightInd w:val="0"/>
        <w:spacing w:line="480" w:lineRule="auto"/>
        <w:ind w:left="360"/>
        <w:jc w:val="both"/>
        <w:rPr>
          <w:rFonts w:ascii="Bookman Old Style" w:hAnsi="Bookman Old Style"/>
          <w:bCs/>
        </w:rPr>
      </w:pPr>
      <w:r>
        <w:rPr>
          <w:rFonts w:ascii="Bookman Old Style" w:hAnsi="Bookman Old Style"/>
          <w:bCs/>
        </w:rPr>
        <w:t xml:space="preserve">In total, </w:t>
      </w:r>
      <w:r w:rsidRPr="00071E4C">
        <w:rPr>
          <w:rFonts w:ascii="Bookman Old Style" w:hAnsi="Bookman Old Style"/>
          <w:bCs/>
        </w:rPr>
        <w:t xml:space="preserve">1051 trees </w:t>
      </w:r>
      <w:r>
        <w:rPr>
          <w:rFonts w:ascii="Bookman Old Style" w:hAnsi="Bookman Old Style"/>
          <w:bCs/>
        </w:rPr>
        <w:t xml:space="preserve">with </w:t>
      </w:r>
      <w:r w:rsidRPr="00071E4C">
        <w:rPr>
          <w:rFonts w:ascii="Bookman Old Style" w:hAnsi="Bookman Old Style"/>
          <w:bCs/>
        </w:rPr>
        <w:t>≥ 10</w:t>
      </w:r>
      <w:r>
        <w:rPr>
          <w:rFonts w:ascii="Bookman Old Style" w:hAnsi="Bookman Old Style"/>
          <w:bCs/>
        </w:rPr>
        <w:t xml:space="preserve"> </w:t>
      </w:r>
      <w:r w:rsidRPr="00071E4C">
        <w:rPr>
          <w:rFonts w:ascii="Bookman Old Style" w:hAnsi="Bookman Old Style"/>
          <w:bCs/>
        </w:rPr>
        <w:t xml:space="preserve">cm </w:t>
      </w:r>
      <w:proofErr w:type="spellStart"/>
      <w:r>
        <w:rPr>
          <w:rFonts w:ascii="Bookman Old Style" w:hAnsi="Bookman Old Style"/>
          <w:bCs/>
        </w:rPr>
        <w:t>dbh</w:t>
      </w:r>
      <w:proofErr w:type="spellEnd"/>
      <w:r w:rsidRPr="00071E4C">
        <w:rPr>
          <w:rFonts w:ascii="Bookman Old Style" w:hAnsi="Bookman Old Style"/>
          <w:bCs/>
        </w:rPr>
        <w:t xml:space="preserve"> </w:t>
      </w:r>
      <w:r>
        <w:rPr>
          <w:rFonts w:ascii="Bookman Old Style" w:hAnsi="Bookman Old Style"/>
          <w:bCs/>
        </w:rPr>
        <w:t xml:space="preserve">were measured with </w:t>
      </w:r>
      <w:r w:rsidRPr="00071E4C">
        <w:rPr>
          <w:rFonts w:ascii="Bookman Old Style" w:hAnsi="Bookman Old Style"/>
          <w:bCs/>
        </w:rPr>
        <w:t>135 species belong to 80 genera and 49 families</w:t>
      </w:r>
      <w:r>
        <w:rPr>
          <w:rFonts w:ascii="Bookman Old Style" w:hAnsi="Bookman Old Style"/>
          <w:bCs/>
        </w:rPr>
        <w:t xml:space="preserve"> in eight populations (eight quadrat 20 × 20 m in each population) of </w:t>
      </w:r>
      <w:proofErr w:type="spellStart"/>
      <w:r>
        <w:rPr>
          <w:rFonts w:ascii="Bookman Old Style" w:hAnsi="Bookman Old Style"/>
          <w:bCs/>
        </w:rPr>
        <w:t>Dipterocarp</w:t>
      </w:r>
      <w:proofErr w:type="spellEnd"/>
      <w:r>
        <w:rPr>
          <w:rFonts w:ascii="Bookman Old Style" w:hAnsi="Bookman Old Style"/>
          <w:bCs/>
        </w:rPr>
        <w:t xml:space="preserve"> forests</w:t>
      </w:r>
      <w:r w:rsidRPr="00071E4C">
        <w:rPr>
          <w:rFonts w:ascii="Bookman Old Style" w:hAnsi="Bookman Old Style"/>
          <w:bCs/>
        </w:rPr>
        <w:t>.</w:t>
      </w:r>
      <w:r>
        <w:rPr>
          <w:rFonts w:ascii="Bookman Old Style" w:hAnsi="Bookman Old Style"/>
          <w:bCs/>
        </w:rPr>
        <w:t xml:space="preserve"> Overall results from stepwise statistical and </w:t>
      </w:r>
      <w:r>
        <w:rPr>
          <w:rFonts w:ascii="Bookman Old Style" w:hAnsi="Bookman Old Style"/>
          <w:bCs/>
        </w:rPr>
        <w:lastRenderedPageBreak/>
        <w:t xml:space="preserve">diversity analysis showed that the environmental and human variables </w:t>
      </w:r>
      <w:r w:rsidRPr="00CD6641">
        <w:rPr>
          <w:rFonts w:ascii="Bookman Old Style" w:hAnsi="Bookman Old Style"/>
          <w:bCs/>
        </w:rPr>
        <w:t>were by far the most important in explaining the variation in species richness and diversity</w:t>
      </w:r>
      <w:r>
        <w:rPr>
          <w:rFonts w:ascii="Bookman Old Style" w:hAnsi="Bookman Old Style"/>
          <w:bCs/>
        </w:rPr>
        <w:t xml:space="preserve"> among populations. The population structure and species composition of </w:t>
      </w:r>
      <w:proofErr w:type="spellStart"/>
      <w:r>
        <w:rPr>
          <w:rFonts w:ascii="Bookman Old Style" w:hAnsi="Bookman Old Style"/>
          <w:bCs/>
        </w:rPr>
        <w:t>Mudigere</w:t>
      </w:r>
      <w:proofErr w:type="spellEnd"/>
      <w:r>
        <w:rPr>
          <w:rFonts w:ascii="Bookman Old Style" w:hAnsi="Bookman Old Style"/>
          <w:bCs/>
        </w:rPr>
        <w:t xml:space="preserve"> and </w:t>
      </w:r>
      <w:proofErr w:type="spellStart"/>
      <w:r>
        <w:rPr>
          <w:rFonts w:ascii="Bookman Old Style" w:hAnsi="Bookman Old Style"/>
          <w:bCs/>
        </w:rPr>
        <w:t>Makuta</w:t>
      </w:r>
      <w:proofErr w:type="spellEnd"/>
      <w:r>
        <w:rPr>
          <w:rFonts w:ascii="Bookman Old Style" w:hAnsi="Bookman Old Style"/>
          <w:bCs/>
        </w:rPr>
        <w:t xml:space="preserve"> had the greatest number of genera, species and families. These populations were found to be distinct (niche) with high number of rare species as compared with other populations. </w:t>
      </w:r>
      <w:r>
        <w:rPr>
          <w:rFonts w:ascii="Bookman Old Style" w:hAnsi="Bookman Old Style"/>
        </w:rPr>
        <w:t xml:space="preserve">Forest structure of </w:t>
      </w:r>
      <w:proofErr w:type="spellStart"/>
      <w:r>
        <w:rPr>
          <w:rFonts w:ascii="Bookman Old Style" w:hAnsi="Bookman Old Style"/>
        </w:rPr>
        <w:t>Makuta</w:t>
      </w:r>
      <w:proofErr w:type="spellEnd"/>
      <w:r>
        <w:rPr>
          <w:rFonts w:ascii="Bookman Old Style" w:hAnsi="Bookman Old Style"/>
        </w:rPr>
        <w:t xml:space="preserve">, </w:t>
      </w:r>
      <w:proofErr w:type="spellStart"/>
      <w:r>
        <w:rPr>
          <w:rFonts w:ascii="Bookman Old Style" w:hAnsi="Bookman Old Style"/>
        </w:rPr>
        <w:t>Mudigere</w:t>
      </w:r>
      <w:proofErr w:type="spellEnd"/>
      <w:r>
        <w:rPr>
          <w:rFonts w:ascii="Bookman Old Style" w:hAnsi="Bookman Old Style"/>
        </w:rPr>
        <w:t xml:space="preserve"> and </w:t>
      </w:r>
      <w:proofErr w:type="spellStart"/>
      <w:r>
        <w:rPr>
          <w:rFonts w:ascii="Bookman Old Style" w:hAnsi="Bookman Old Style"/>
        </w:rPr>
        <w:t>Sringeri</w:t>
      </w:r>
      <w:proofErr w:type="spellEnd"/>
      <w:r>
        <w:rPr>
          <w:rFonts w:ascii="Bookman Old Style" w:hAnsi="Bookman Old Style"/>
        </w:rPr>
        <w:t xml:space="preserve"> showed the highest </w:t>
      </w:r>
      <w:r w:rsidRPr="009A3ED2">
        <w:rPr>
          <w:rFonts w:ascii="Bookman Old Style" w:hAnsi="Bookman Old Style"/>
        </w:rPr>
        <w:t>Density, basal area and number of individuals</w:t>
      </w:r>
      <w:r>
        <w:rPr>
          <w:rFonts w:ascii="Bookman Old Style" w:hAnsi="Bookman Old Style"/>
        </w:rPr>
        <w:t xml:space="preserve"> as compared with other populations.</w:t>
      </w:r>
      <w:r w:rsidRPr="009A3ED2">
        <w:rPr>
          <w:rFonts w:ascii="Bookman Old Style" w:hAnsi="Bookman Old Style"/>
        </w:rPr>
        <w:t xml:space="preserve"> </w:t>
      </w:r>
    </w:p>
    <w:p w:rsidR="003F17FF" w:rsidRDefault="003F17FF" w:rsidP="00285ADB">
      <w:pPr>
        <w:numPr>
          <w:ilvl w:val="0"/>
          <w:numId w:val="57"/>
        </w:numPr>
        <w:tabs>
          <w:tab w:val="clear" w:pos="720"/>
          <w:tab w:val="num" w:pos="360"/>
        </w:tabs>
        <w:autoSpaceDE w:val="0"/>
        <w:autoSpaceDN w:val="0"/>
        <w:bidi w:val="0"/>
        <w:adjustRightInd w:val="0"/>
        <w:spacing w:line="480" w:lineRule="auto"/>
        <w:ind w:left="360"/>
        <w:jc w:val="both"/>
        <w:rPr>
          <w:rFonts w:ascii="Bookman Old Style" w:hAnsi="Bookman Old Style"/>
          <w:bCs/>
        </w:rPr>
      </w:pPr>
      <w:r>
        <w:rPr>
          <w:rFonts w:ascii="Bookman Old Style" w:hAnsi="Bookman Old Style"/>
        </w:rPr>
        <w:t xml:space="preserve">The </w:t>
      </w:r>
      <w:proofErr w:type="spellStart"/>
      <w:r>
        <w:rPr>
          <w:rFonts w:ascii="Bookman Old Style" w:hAnsi="Bookman Old Style"/>
        </w:rPr>
        <w:t>Dipterocarpaceae</w:t>
      </w:r>
      <w:proofErr w:type="spellEnd"/>
      <w:r>
        <w:rPr>
          <w:rFonts w:ascii="Bookman Old Style" w:hAnsi="Bookman Old Style"/>
        </w:rPr>
        <w:t xml:space="preserve"> family and </w:t>
      </w:r>
      <w:proofErr w:type="spellStart"/>
      <w:r w:rsidRPr="00BF3490">
        <w:rPr>
          <w:rFonts w:ascii="Bookman Old Style" w:hAnsi="Bookman Old Style"/>
          <w:bCs/>
          <w:i/>
          <w:iCs/>
        </w:rPr>
        <w:t>Dipterocarpus</w:t>
      </w:r>
      <w:proofErr w:type="spellEnd"/>
      <w:r w:rsidRPr="00BF3490">
        <w:rPr>
          <w:rFonts w:ascii="Bookman Old Style" w:hAnsi="Bookman Old Style"/>
          <w:bCs/>
          <w:i/>
          <w:iCs/>
        </w:rPr>
        <w:t xml:space="preserve"> </w:t>
      </w:r>
      <w:proofErr w:type="spellStart"/>
      <w:r w:rsidRPr="00BF3490">
        <w:rPr>
          <w:rFonts w:ascii="Bookman Old Style" w:hAnsi="Bookman Old Style"/>
          <w:bCs/>
          <w:i/>
          <w:iCs/>
        </w:rPr>
        <w:t>indicus</w:t>
      </w:r>
      <w:proofErr w:type="spellEnd"/>
      <w:r w:rsidRPr="00BF3490">
        <w:rPr>
          <w:rFonts w:ascii="Bookman Old Style" w:hAnsi="Bookman Old Style"/>
          <w:bCs/>
        </w:rPr>
        <w:t xml:space="preserve"> </w:t>
      </w:r>
      <w:r>
        <w:rPr>
          <w:rFonts w:ascii="Bookman Old Style" w:hAnsi="Bookman Old Style"/>
          <w:bCs/>
        </w:rPr>
        <w:t xml:space="preserve">were </w:t>
      </w:r>
      <w:r w:rsidRPr="00BF3490">
        <w:rPr>
          <w:rFonts w:ascii="Bookman Old Style" w:hAnsi="Bookman Old Style"/>
          <w:bCs/>
        </w:rPr>
        <w:t xml:space="preserve">dominant </w:t>
      </w:r>
      <w:r>
        <w:rPr>
          <w:rFonts w:ascii="Bookman Old Style" w:hAnsi="Bookman Old Style"/>
          <w:bCs/>
        </w:rPr>
        <w:t xml:space="preserve">among the tree </w:t>
      </w:r>
      <w:r w:rsidRPr="00BF3490">
        <w:rPr>
          <w:rFonts w:ascii="Bookman Old Style" w:hAnsi="Bookman Old Style"/>
          <w:bCs/>
        </w:rPr>
        <w:t xml:space="preserve">species </w:t>
      </w:r>
      <w:r>
        <w:rPr>
          <w:rFonts w:ascii="Bookman Old Style" w:hAnsi="Bookman Old Style"/>
          <w:bCs/>
        </w:rPr>
        <w:t xml:space="preserve">and families in the studied populations of </w:t>
      </w:r>
      <w:proofErr w:type="spellStart"/>
      <w:r>
        <w:rPr>
          <w:rFonts w:ascii="Bookman Old Style" w:hAnsi="Bookman Old Style"/>
          <w:bCs/>
        </w:rPr>
        <w:t>Dipterocarp</w:t>
      </w:r>
      <w:proofErr w:type="spellEnd"/>
      <w:r>
        <w:rPr>
          <w:rFonts w:ascii="Bookman Old Style" w:hAnsi="Bookman Old Style"/>
          <w:bCs/>
        </w:rPr>
        <w:t xml:space="preserve"> forests</w:t>
      </w:r>
      <w:r w:rsidRPr="00BF3490">
        <w:rPr>
          <w:rFonts w:ascii="Bookman Old Style" w:hAnsi="Bookman Old Style"/>
          <w:bCs/>
        </w:rPr>
        <w:t>.</w:t>
      </w:r>
      <w:r w:rsidRPr="00C6010E">
        <w:rPr>
          <w:rFonts w:ascii="Bookman Old Style" w:hAnsi="Bookman Old Style"/>
          <w:bCs/>
        </w:rPr>
        <w:t xml:space="preserve"> </w:t>
      </w:r>
    </w:p>
    <w:p w:rsidR="003F17FF" w:rsidRDefault="003F17FF" w:rsidP="00285ADB">
      <w:pPr>
        <w:numPr>
          <w:ilvl w:val="0"/>
          <w:numId w:val="57"/>
        </w:numPr>
        <w:tabs>
          <w:tab w:val="clear" w:pos="720"/>
          <w:tab w:val="num" w:pos="360"/>
        </w:tabs>
        <w:autoSpaceDE w:val="0"/>
        <w:autoSpaceDN w:val="0"/>
        <w:bidi w:val="0"/>
        <w:adjustRightInd w:val="0"/>
        <w:spacing w:line="480" w:lineRule="auto"/>
        <w:ind w:left="360"/>
        <w:jc w:val="both"/>
        <w:rPr>
          <w:rFonts w:ascii="Bookman Old Style" w:hAnsi="Bookman Old Style"/>
          <w:bCs/>
        </w:rPr>
      </w:pPr>
      <w:r>
        <w:rPr>
          <w:rFonts w:ascii="Bookman Old Style" w:hAnsi="Bookman Old Style"/>
          <w:bCs/>
        </w:rPr>
        <w:t xml:space="preserve">The </w:t>
      </w:r>
      <w:r w:rsidRPr="00C6010E">
        <w:rPr>
          <w:rFonts w:ascii="Bookman Old Style" w:hAnsi="Bookman Old Style"/>
          <w:bCs/>
        </w:rPr>
        <w:t xml:space="preserve">frequency of tree species was high in the first category with diameter classes (10-30 cm) and height 15-20 m. </w:t>
      </w:r>
    </w:p>
    <w:p w:rsidR="003F17FF" w:rsidRDefault="003F17FF" w:rsidP="00285ADB">
      <w:pPr>
        <w:numPr>
          <w:ilvl w:val="0"/>
          <w:numId w:val="57"/>
        </w:numPr>
        <w:tabs>
          <w:tab w:val="clear" w:pos="720"/>
          <w:tab w:val="num" w:pos="360"/>
        </w:tabs>
        <w:autoSpaceDE w:val="0"/>
        <w:autoSpaceDN w:val="0"/>
        <w:bidi w:val="0"/>
        <w:adjustRightInd w:val="0"/>
        <w:spacing w:line="480" w:lineRule="auto"/>
        <w:ind w:left="360"/>
        <w:jc w:val="both"/>
        <w:rPr>
          <w:rFonts w:ascii="Bookman Old Style" w:hAnsi="Bookman Old Style"/>
          <w:bCs/>
        </w:rPr>
      </w:pPr>
      <w:r w:rsidRPr="004041C5">
        <w:rPr>
          <w:rFonts w:ascii="Bookman Old Style" w:hAnsi="Bookman Old Style"/>
          <w:bCs/>
        </w:rPr>
        <w:t xml:space="preserve">A total of 1243 seedlings </w:t>
      </w:r>
      <w:r>
        <w:rPr>
          <w:rFonts w:ascii="Bookman Old Style" w:hAnsi="Bookman Old Style"/>
          <w:bCs/>
        </w:rPr>
        <w:t xml:space="preserve">with </w:t>
      </w:r>
      <w:r w:rsidRPr="004041C5">
        <w:rPr>
          <w:rFonts w:ascii="Bookman Old Style" w:hAnsi="Bookman Old Style"/>
          <w:bCs/>
        </w:rPr>
        <w:t xml:space="preserve">≤ 10 cm </w:t>
      </w:r>
      <w:proofErr w:type="spellStart"/>
      <w:r>
        <w:rPr>
          <w:rFonts w:ascii="Bookman Old Style" w:hAnsi="Bookman Old Style"/>
          <w:bCs/>
        </w:rPr>
        <w:t>dbh</w:t>
      </w:r>
      <w:proofErr w:type="spellEnd"/>
      <w:r w:rsidRPr="004041C5">
        <w:rPr>
          <w:rFonts w:ascii="Bookman Old Style" w:hAnsi="Bookman Old Style"/>
          <w:bCs/>
        </w:rPr>
        <w:t xml:space="preserve">) belong to 99 species and 48 families were identified </w:t>
      </w:r>
      <w:r>
        <w:rPr>
          <w:rFonts w:ascii="Bookman Old Style" w:hAnsi="Bookman Old Style"/>
          <w:bCs/>
        </w:rPr>
        <w:t xml:space="preserve">in eight tree populations (thirty two plots 2 × 2 m in each population) of </w:t>
      </w:r>
      <w:proofErr w:type="spellStart"/>
      <w:r>
        <w:rPr>
          <w:rFonts w:ascii="Bookman Old Style" w:hAnsi="Bookman Old Style"/>
          <w:bCs/>
        </w:rPr>
        <w:t>Dipterocarp</w:t>
      </w:r>
      <w:proofErr w:type="spellEnd"/>
      <w:r>
        <w:rPr>
          <w:rFonts w:ascii="Bookman Old Style" w:hAnsi="Bookman Old Style"/>
          <w:bCs/>
        </w:rPr>
        <w:t xml:space="preserve"> forests.</w:t>
      </w:r>
      <w:r w:rsidRPr="004041C5">
        <w:rPr>
          <w:rFonts w:ascii="Bookman Old Style" w:hAnsi="Bookman Old Style"/>
          <w:bCs/>
        </w:rPr>
        <w:t xml:space="preserve"> </w:t>
      </w:r>
    </w:p>
    <w:p w:rsidR="003F17FF" w:rsidRDefault="003F17FF" w:rsidP="00285ADB">
      <w:pPr>
        <w:numPr>
          <w:ilvl w:val="0"/>
          <w:numId w:val="57"/>
        </w:numPr>
        <w:tabs>
          <w:tab w:val="clear" w:pos="720"/>
          <w:tab w:val="num" w:pos="360"/>
        </w:tabs>
        <w:autoSpaceDE w:val="0"/>
        <w:autoSpaceDN w:val="0"/>
        <w:bidi w:val="0"/>
        <w:adjustRightInd w:val="0"/>
        <w:spacing w:line="480" w:lineRule="auto"/>
        <w:ind w:left="360"/>
        <w:jc w:val="both"/>
        <w:rPr>
          <w:rFonts w:ascii="Bookman Old Style" w:hAnsi="Bookman Old Style"/>
          <w:bCs/>
        </w:rPr>
      </w:pPr>
      <w:r w:rsidRPr="00966456">
        <w:rPr>
          <w:rFonts w:ascii="Bookman Old Style" w:hAnsi="Bookman Old Style"/>
          <w:bCs/>
        </w:rPr>
        <w:t xml:space="preserve">There were differences in the species richness and regenerate species among different populations. The populations of </w:t>
      </w:r>
      <w:proofErr w:type="spellStart"/>
      <w:r w:rsidRPr="00966456">
        <w:rPr>
          <w:rFonts w:ascii="Bookman Old Style" w:hAnsi="Bookman Old Style"/>
          <w:bCs/>
        </w:rPr>
        <w:t>Mudigere</w:t>
      </w:r>
      <w:proofErr w:type="spellEnd"/>
      <w:r w:rsidRPr="00966456">
        <w:rPr>
          <w:rFonts w:ascii="Bookman Old Style" w:hAnsi="Bookman Old Style"/>
          <w:bCs/>
        </w:rPr>
        <w:t xml:space="preserve"> and </w:t>
      </w:r>
      <w:proofErr w:type="spellStart"/>
      <w:r w:rsidRPr="00966456">
        <w:rPr>
          <w:rFonts w:ascii="Bookman Old Style" w:hAnsi="Bookman Old Style"/>
          <w:bCs/>
        </w:rPr>
        <w:t>Sakleshpura</w:t>
      </w:r>
      <w:proofErr w:type="spellEnd"/>
      <w:r w:rsidRPr="00966456">
        <w:rPr>
          <w:rFonts w:ascii="Bookman Old Style" w:hAnsi="Bookman Old Style"/>
          <w:bCs/>
        </w:rPr>
        <w:t xml:space="preserve"> have the highest</w:t>
      </w:r>
      <w:r>
        <w:rPr>
          <w:rFonts w:ascii="Bookman Old Style" w:hAnsi="Bookman Old Style"/>
          <w:bCs/>
        </w:rPr>
        <w:t xml:space="preserve"> species richness of regenerated</w:t>
      </w:r>
      <w:r w:rsidRPr="00966456">
        <w:rPr>
          <w:rFonts w:ascii="Bookman Old Style" w:hAnsi="Bookman Old Style"/>
          <w:bCs/>
        </w:rPr>
        <w:t xml:space="preserve"> species. Similar trend was observed in the same population for diversity indices (Shannon’s and </w:t>
      </w:r>
      <w:proofErr w:type="spellStart"/>
      <w:r w:rsidRPr="00966456">
        <w:rPr>
          <w:rFonts w:ascii="Bookman Old Style" w:hAnsi="Bookman Old Style"/>
          <w:bCs/>
        </w:rPr>
        <w:t>Jaccard’s</w:t>
      </w:r>
      <w:proofErr w:type="spellEnd"/>
      <w:r w:rsidRPr="00966456">
        <w:rPr>
          <w:rFonts w:ascii="Bookman Old Style" w:hAnsi="Bookman Old Style"/>
          <w:bCs/>
        </w:rPr>
        <w:t xml:space="preserve"> indices).  Population of </w:t>
      </w:r>
      <w:proofErr w:type="spellStart"/>
      <w:r w:rsidRPr="00966456">
        <w:rPr>
          <w:rFonts w:ascii="Bookman Old Style" w:hAnsi="Bookman Old Style"/>
          <w:bCs/>
        </w:rPr>
        <w:t>Sringeri</w:t>
      </w:r>
      <w:proofErr w:type="spellEnd"/>
      <w:r w:rsidRPr="00966456">
        <w:rPr>
          <w:rFonts w:ascii="Bookman Old Style" w:hAnsi="Bookman Old Style"/>
          <w:bCs/>
        </w:rPr>
        <w:t xml:space="preserve"> seems to be unique in its structure and composition with high dissimilarity compa</w:t>
      </w:r>
      <w:r>
        <w:rPr>
          <w:rFonts w:ascii="Bookman Old Style" w:hAnsi="Bookman Old Style"/>
          <w:bCs/>
        </w:rPr>
        <w:t xml:space="preserve">red to the other populations. </w:t>
      </w:r>
      <w:r w:rsidRPr="00966456">
        <w:rPr>
          <w:rFonts w:ascii="Bookman Old Style" w:hAnsi="Bookman Old Style"/>
          <w:bCs/>
        </w:rPr>
        <w:t xml:space="preserve">The </w:t>
      </w:r>
      <w:r>
        <w:rPr>
          <w:rFonts w:ascii="Bookman Old Style" w:hAnsi="Bookman Old Style"/>
          <w:bCs/>
        </w:rPr>
        <w:t xml:space="preserve">patterns of species richness of regeneration were compared among populations. </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AF29DD">
        <w:rPr>
          <w:rFonts w:ascii="Bookman Old Style" w:hAnsi="Bookman Old Style"/>
          <w:bCs/>
        </w:rPr>
        <w:lastRenderedPageBreak/>
        <w:t>The distribution of seedling, sapling, poles and young trees showed inverse J shaped indicating the continuation reproduction mechanism of tree species in all populations.</w:t>
      </w:r>
      <w:r w:rsidRPr="00C3157C">
        <w:rPr>
          <w:rFonts w:ascii="Bookman Old Style" w:hAnsi="Bookman Old Style"/>
          <w:bCs/>
        </w:rPr>
        <w:t xml:space="preserve"> </w:t>
      </w:r>
      <w:r w:rsidRPr="00752846">
        <w:rPr>
          <w:rFonts w:ascii="Bookman Old Style" w:hAnsi="Bookman Old Style"/>
          <w:bCs/>
        </w:rPr>
        <w:t>Seedlings of</w:t>
      </w:r>
      <w:r>
        <w:rPr>
          <w:rFonts w:ascii="Bookman Old Style" w:hAnsi="Bookman Old Style"/>
          <w:bCs/>
          <w:i/>
          <w:iCs/>
        </w:rPr>
        <w:t xml:space="preserve"> </w:t>
      </w:r>
      <w:proofErr w:type="spellStart"/>
      <w:r w:rsidRPr="004041C5">
        <w:rPr>
          <w:rFonts w:ascii="Bookman Old Style" w:hAnsi="Bookman Old Style"/>
          <w:bCs/>
          <w:i/>
          <w:iCs/>
        </w:rPr>
        <w:t>Dipterocarpus</w:t>
      </w:r>
      <w:proofErr w:type="spellEnd"/>
      <w:r w:rsidRPr="004041C5">
        <w:rPr>
          <w:rFonts w:ascii="Bookman Old Style" w:hAnsi="Bookman Old Style"/>
          <w:bCs/>
          <w:i/>
          <w:iCs/>
        </w:rPr>
        <w:t xml:space="preserve"> </w:t>
      </w:r>
      <w:proofErr w:type="spellStart"/>
      <w:r w:rsidRPr="004041C5">
        <w:rPr>
          <w:rFonts w:ascii="Bookman Old Style" w:hAnsi="Bookman Old Style"/>
          <w:bCs/>
          <w:i/>
          <w:iCs/>
        </w:rPr>
        <w:t>indicus</w:t>
      </w:r>
      <w:proofErr w:type="spellEnd"/>
      <w:r w:rsidRPr="004041C5">
        <w:rPr>
          <w:rFonts w:ascii="Bookman Old Style" w:hAnsi="Bookman Old Style"/>
          <w:bCs/>
        </w:rPr>
        <w:t xml:space="preserve"> </w:t>
      </w:r>
      <w:r>
        <w:rPr>
          <w:rFonts w:ascii="Bookman Old Style" w:hAnsi="Bookman Old Style"/>
          <w:bCs/>
        </w:rPr>
        <w:t xml:space="preserve">and </w:t>
      </w:r>
      <w:proofErr w:type="spellStart"/>
      <w:r>
        <w:rPr>
          <w:rFonts w:ascii="Bookman Old Style" w:hAnsi="Bookman Old Style"/>
          <w:bCs/>
        </w:rPr>
        <w:t>Dipterocarpaceae</w:t>
      </w:r>
      <w:proofErr w:type="spellEnd"/>
      <w:r>
        <w:rPr>
          <w:rFonts w:ascii="Bookman Old Style" w:hAnsi="Bookman Old Style"/>
          <w:bCs/>
        </w:rPr>
        <w:t xml:space="preserve"> dominated</w:t>
      </w:r>
      <w:r w:rsidRPr="004041C5">
        <w:rPr>
          <w:rFonts w:ascii="Bookman Old Style" w:hAnsi="Bookman Old Style"/>
          <w:bCs/>
        </w:rPr>
        <w:t xml:space="preserve"> regenerated tree species in all study sites except populations of </w:t>
      </w:r>
      <w:proofErr w:type="spellStart"/>
      <w:r w:rsidRPr="004041C5">
        <w:rPr>
          <w:rFonts w:ascii="Bookman Old Style" w:hAnsi="Bookman Old Style"/>
          <w:bCs/>
        </w:rPr>
        <w:t>Gundya</w:t>
      </w:r>
      <w:proofErr w:type="spellEnd"/>
      <w:r w:rsidRPr="004041C5">
        <w:rPr>
          <w:rFonts w:ascii="Bookman Old Style" w:hAnsi="Bookman Old Style"/>
          <w:bCs/>
        </w:rPr>
        <w:t xml:space="preserve"> and </w:t>
      </w:r>
      <w:proofErr w:type="spellStart"/>
      <w:r w:rsidRPr="004041C5">
        <w:rPr>
          <w:rFonts w:ascii="Bookman Old Style" w:hAnsi="Bookman Old Style"/>
          <w:bCs/>
        </w:rPr>
        <w:t>Sampaje</w:t>
      </w:r>
      <w:proofErr w:type="spellEnd"/>
      <w:r w:rsidRPr="004041C5">
        <w:rPr>
          <w:rFonts w:ascii="Bookman Old Style" w:hAnsi="Bookman Old Style"/>
          <w:bCs/>
        </w:rPr>
        <w:t xml:space="preserve">. </w:t>
      </w:r>
      <w:r w:rsidRPr="00BA2923">
        <w:rPr>
          <w:rFonts w:ascii="Bookman Old Style" w:hAnsi="Bookman Old Style"/>
          <w:bCs/>
        </w:rPr>
        <w:t>The highest cumulative distur</w:t>
      </w:r>
      <w:r>
        <w:rPr>
          <w:rFonts w:ascii="Bookman Old Style" w:hAnsi="Bookman Old Style"/>
          <w:bCs/>
        </w:rPr>
        <w:t>bance parameters were recorded in</w:t>
      </w:r>
      <w:r w:rsidRPr="00BA2923">
        <w:rPr>
          <w:rFonts w:ascii="Bookman Old Style" w:hAnsi="Bookman Old Style"/>
          <w:bCs/>
        </w:rPr>
        <w:t xml:space="preserve"> the populations of </w:t>
      </w:r>
      <w:proofErr w:type="spellStart"/>
      <w:r w:rsidRPr="00BA2923">
        <w:rPr>
          <w:rFonts w:ascii="Bookman Old Style" w:hAnsi="Bookman Old Style"/>
          <w:bCs/>
        </w:rPr>
        <w:t>Sringeri</w:t>
      </w:r>
      <w:proofErr w:type="spellEnd"/>
      <w:r w:rsidRPr="00BA2923">
        <w:rPr>
          <w:rFonts w:ascii="Bookman Old Style" w:hAnsi="Bookman Old Style"/>
          <w:bCs/>
        </w:rPr>
        <w:t xml:space="preserve"> and </w:t>
      </w:r>
      <w:proofErr w:type="spellStart"/>
      <w:r w:rsidRPr="00BA2923">
        <w:rPr>
          <w:rFonts w:ascii="Bookman Old Style" w:hAnsi="Bookman Old Style"/>
          <w:bCs/>
        </w:rPr>
        <w:t>Devimane</w:t>
      </w:r>
      <w:proofErr w:type="spellEnd"/>
      <w:r w:rsidRPr="00BA2923">
        <w:rPr>
          <w:rFonts w:ascii="Bookman Old Style" w:hAnsi="Bookman Old Style"/>
          <w:bCs/>
        </w:rPr>
        <w:t xml:space="preserve"> whereas the lo</w:t>
      </w:r>
      <w:r>
        <w:rPr>
          <w:rFonts w:ascii="Bookman Old Style" w:hAnsi="Bookman Old Style"/>
          <w:bCs/>
        </w:rPr>
        <w:t>west disturbance was recorded in</w:t>
      </w:r>
      <w:r w:rsidRPr="00BA2923">
        <w:rPr>
          <w:rFonts w:ascii="Bookman Old Style" w:hAnsi="Bookman Old Style"/>
          <w:bCs/>
        </w:rPr>
        <w:t xml:space="preserve"> the populations of </w:t>
      </w:r>
      <w:proofErr w:type="spellStart"/>
      <w:r w:rsidRPr="00BA2923">
        <w:rPr>
          <w:rFonts w:ascii="Bookman Old Style" w:hAnsi="Bookman Old Style"/>
          <w:bCs/>
        </w:rPr>
        <w:t>Mudigere</w:t>
      </w:r>
      <w:proofErr w:type="spellEnd"/>
      <w:r w:rsidRPr="00BA2923">
        <w:rPr>
          <w:rFonts w:ascii="Bookman Old Style" w:hAnsi="Bookman Old Style"/>
          <w:bCs/>
        </w:rPr>
        <w:t xml:space="preserve"> and </w:t>
      </w:r>
      <w:proofErr w:type="spellStart"/>
      <w:r w:rsidRPr="00BA2923">
        <w:rPr>
          <w:rFonts w:ascii="Bookman Old Style" w:hAnsi="Bookman Old Style"/>
          <w:bCs/>
        </w:rPr>
        <w:t>Makuta</w:t>
      </w:r>
      <w:proofErr w:type="spellEnd"/>
      <w:r w:rsidRPr="00BA2923">
        <w:rPr>
          <w:rFonts w:ascii="Bookman Old Style" w:hAnsi="Bookman Old Style"/>
          <w:bCs/>
        </w:rPr>
        <w:t xml:space="preserve">. </w:t>
      </w:r>
      <w:proofErr w:type="spellStart"/>
      <w:r>
        <w:rPr>
          <w:rFonts w:ascii="Bookman Old Style" w:hAnsi="Bookman Old Style"/>
          <w:bCs/>
        </w:rPr>
        <w:t>Inspite</w:t>
      </w:r>
      <w:proofErr w:type="spellEnd"/>
      <w:r>
        <w:rPr>
          <w:rFonts w:ascii="Bookman Old Style" w:hAnsi="Bookman Old Style"/>
          <w:bCs/>
        </w:rPr>
        <w:t xml:space="preserve"> of this, the</w:t>
      </w:r>
      <w:r w:rsidRPr="004041C5">
        <w:rPr>
          <w:rFonts w:ascii="Bookman Old Style" w:hAnsi="Bookman Old Style"/>
          <w:bCs/>
        </w:rPr>
        <w:t xml:space="preserve"> regenerated seedlings structure showed normal trend and the future population will be stable if the disturbance doesn’t exceed the present level.</w:t>
      </w:r>
    </w:p>
    <w:p w:rsidR="003F17FF" w:rsidRDefault="003F17FF" w:rsidP="00285ADB">
      <w:pPr>
        <w:numPr>
          <w:ilvl w:val="1"/>
          <w:numId w:val="58"/>
        </w:numPr>
        <w:autoSpaceDE w:val="0"/>
        <w:autoSpaceDN w:val="0"/>
        <w:bidi w:val="0"/>
        <w:adjustRightInd w:val="0"/>
        <w:spacing w:after="100" w:afterAutospacing="1" w:line="480" w:lineRule="auto"/>
        <w:jc w:val="both"/>
        <w:rPr>
          <w:rFonts w:ascii="Bookman Old Style" w:hAnsi="Bookman Old Style"/>
          <w:bCs/>
        </w:rPr>
      </w:pPr>
      <w:r w:rsidRPr="00D23C35">
        <w:rPr>
          <w:rFonts w:ascii="Bookman Old Style" w:hAnsi="Bookman Old Style"/>
          <w:b/>
          <w:bCs/>
        </w:rPr>
        <w:t xml:space="preserve">Growth </w:t>
      </w:r>
      <w:r>
        <w:rPr>
          <w:rFonts w:ascii="Bookman Old Style" w:hAnsi="Bookman Old Style"/>
          <w:b/>
          <w:bCs/>
        </w:rPr>
        <w:t xml:space="preserve">performance </w:t>
      </w:r>
      <w:r w:rsidRPr="00D23C35">
        <w:rPr>
          <w:rFonts w:ascii="Bookman Old Style" w:hAnsi="Bookman Old Style"/>
          <w:b/>
          <w:bCs/>
        </w:rPr>
        <w:t xml:space="preserve">and wood quality of </w:t>
      </w:r>
      <w:proofErr w:type="spellStart"/>
      <w:r w:rsidRPr="00D23C35">
        <w:rPr>
          <w:rFonts w:ascii="Bookman Old Style" w:hAnsi="Bookman Old Style"/>
          <w:b/>
          <w:bCs/>
          <w:i/>
          <w:iCs/>
        </w:rPr>
        <w:t>Dipterocarpus</w:t>
      </w:r>
      <w:proofErr w:type="spellEnd"/>
      <w:r w:rsidRPr="00D23C35">
        <w:rPr>
          <w:rFonts w:ascii="Bookman Old Style" w:hAnsi="Bookman Old Style"/>
          <w:b/>
          <w:bCs/>
          <w:i/>
          <w:iCs/>
        </w:rPr>
        <w:t xml:space="preserve"> </w:t>
      </w:r>
      <w:proofErr w:type="spellStart"/>
      <w:r w:rsidRPr="00D23C35">
        <w:rPr>
          <w:rFonts w:ascii="Bookman Old Style" w:hAnsi="Bookman Old Style"/>
          <w:b/>
          <w:bCs/>
          <w:i/>
          <w:iCs/>
        </w:rPr>
        <w:t>indicus</w:t>
      </w:r>
      <w:proofErr w:type="spellEnd"/>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573856">
        <w:rPr>
          <w:rFonts w:ascii="Bookman Old Style" w:hAnsi="Bookman Old Style"/>
          <w:bCs/>
        </w:rPr>
        <w:t xml:space="preserve">Significant variation was found in height, clear bole, bole volume and bark thickness of </w:t>
      </w:r>
      <w:proofErr w:type="spellStart"/>
      <w:r w:rsidRPr="00A554AB">
        <w:rPr>
          <w:rFonts w:ascii="Bookman Old Style" w:hAnsi="Bookman Old Style"/>
          <w:bCs/>
          <w:i/>
        </w:rPr>
        <w:t>Dipterocarpus</w:t>
      </w:r>
      <w:proofErr w:type="spellEnd"/>
      <w:r w:rsidRPr="00A554AB">
        <w:rPr>
          <w:rFonts w:ascii="Bookman Old Style" w:hAnsi="Bookman Old Style"/>
          <w:bCs/>
          <w:i/>
        </w:rPr>
        <w:t xml:space="preserve"> </w:t>
      </w:r>
      <w:proofErr w:type="spellStart"/>
      <w:r w:rsidRPr="00A554AB">
        <w:rPr>
          <w:rFonts w:ascii="Bookman Old Style" w:hAnsi="Bookman Old Style"/>
          <w:bCs/>
          <w:i/>
        </w:rPr>
        <w:t>indicus</w:t>
      </w:r>
      <w:proofErr w:type="spellEnd"/>
      <w:r w:rsidRPr="00573856">
        <w:rPr>
          <w:rFonts w:ascii="Bookman Old Style" w:hAnsi="Bookman Old Style"/>
          <w:bCs/>
        </w:rPr>
        <w:t xml:space="preserve"> among different populations. Selection of particular girth, species and dominanc</w:t>
      </w:r>
      <w:r>
        <w:rPr>
          <w:rFonts w:ascii="Bookman Old Style" w:hAnsi="Bookman Old Style"/>
          <w:bCs/>
        </w:rPr>
        <w:t xml:space="preserve">e reduced the variation in </w:t>
      </w:r>
      <w:proofErr w:type="spellStart"/>
      <w:r>
        <w:rPr>
          <w:rFonts w:ascii="Bookman Old Style" w:hAnsi="Bookman Old Style"/>
          <w:bCs/>
        </w:rPr>
        <w:t>dbh</w:t>
      </w:r>
      <w:proofErr w:type="spellEnd"/>
      <w:r w:rsidRPr="00573856">
        <w:rPr>
          <w:rFonts w:ascii="Bookman Old Style" w:hAnsi="Bookman Old Style"/>
          <w:bCs/>
        </w:rPr>
        <w:t xml:space="preserve">, basal area, crown length and width among different populations. </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573856">
        <w:rPr>
          <w:rFonts w:ascii="Bookman Old Style" w:hAnsi="Bookman Old Style"/>
          <w:bCs/>
        </w:rPr>
        <w:t>Strong correlation was observed among organic carbon, available nitrogen, phosphorus and potassium with growth t</w:t>
      </w:r>
      <w:r>
        <w:rPr>
          <w:rFonts w:ascii="Bookman Old Style" w:hAnsi="Bookman Old Style"/>
          <w:bCs/>
        </w:rPr>
        <w:t xml:space="preserve">raits. Future research should </w:t>
      </w:r>
      <w:r w:rsidRPr="00573856">
        <w:rPr>
          <w:rFonts w:ascii="Bookman Old Style" w:hAnsi="Bookman Old Style"/>
          <w:bCs/>
        </w:rPr>
        <w:t xml:space="preserve">extend to investigate the additional tree species and varying site conditions on further </w:t>
      </w:r>
      <w:proofErr w:type="spellStart"/>
      <w:r w:rsidRPr="00573856">
        <w:rPr>
          <w:rFonts w:ascii="Bookman Old Style" w:hAnsi="Bookman Old Style"/>
          <w:bCs/>
        </w:rPr>
        <w:t>Dipterocarp</w:t>
      </w:r>
      <w:proofErr w:type="spellEnd"/>
      <w:r w:rsidRPr="00573856">
        <w:rPr>
          <w:rFonts w:ascii="Bookman Old Style" w:hAnsi="Bookman Old Style"/>
          <w:bCs/>
        </w:rPr>
        <w:t xml:space="preserve"> forests to achieve information on growth </w:t>
      </w:r>
      <w:proofErr w:type="spellStart"/>
      <w:r w:rsidRPr="00573856">
        <w:rPr>
          <w:rFonts w:ascii="Bookman Old Style" w:hAnsi="Bookman Old Style"/>
          <w:bCs/>
        </w:rPr>
        <w:t>behaviour</w:t>
      </w:r>
      <w:proofErr w:type="spellEnd"/>
      <w:r w:rsidRPr="00573856">
        <w:rPr>
          <w:rFonts w:ascii="Bookman Old Style" w:hAnsi="Bookman Old Style"/>
          <w:bCs/>
        </w:rPr>
        <w:t xml:space="preserve"> of these endangered and important ecosystems on sustainable management and future </w:t>
      </w:r>
      <w:proofErr w:type="spellStart"/>
      <w:r w:rsidRPr="00573856">
        <w:rPr>
          <w:rFonts w:ascii="Bookman Old Style" w:hAnsi="Bookman Old Style"/>
          <w:bCs/>
        </w:rPr>
        <w:t>silviculture</w:t>
      </w:r>
      <w:proofErr w:type="spellEnd"/>
      <w:r w:rsidRPr="00573856">
        <w:rPr>
          <w:rFonts w:ascii="Bookman Old Style" w:hAnsi="Bookman Old Style"/>
          <w:bCs/>
        </w:rPr>
        <w:t xml:space="preserve"> approaches. This could be one basis to develop sustainable management operations in order to reserve these endangered ecosystems.</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9C62A4">
        <w:rPr>
          <w:rFonts w:ascii="Bookman Old Style" w:hAnsi="Bookman Old Style"/>
          <w:bCs/>
        </w:rPr>
        <w:lastRenderedPageBreak/>
        <w:t xml:space="preserve">The wood physical properties of </w:t>
      </w:r>
      <w:proofErr w:type="spellStart"/>
      <w:r w:rsidRPr="009C62A4">
        <w:rPr>
          <w:rFonts w:ascii="Bookman Old Style" w:hAnsi="Bookman Old Style"/>
          <w:bCs/>
          <w:i/>
          <w:iCs/>
        </w:rPr>
        <w:t>Dipterocarpus</w:t>
      </w:r>
      <w:proofErr w:type="spellEnd"/>
      <w:r w:rsidRPr="009C62A4">
        <w:rPr>
          <w:rFonts w:ascii="Bookman Old Style" w:hAnsi="Bookman Old Style"/>
          <w:bCs/>
          <w:i/>
          <w:iCs/>
        </w:rPr>
        <w:t xml:space="preserve"> </w:t>
      </w:r>
      <w:proofErr w:type="spellStart"/>
      <w:r w:rsidRPr="009C62A4">
        <w:rPr>
          <w:rFonts w:ascii="Bookman Old Style" w:hAnsi="Bookman Old Style"/>
          <w:bCs/>
          <w:i/>
          <w:iCs/>
        </w:rPr>
        <w:t>indicus</w:t>
      </w:r>
      <w:proofErr w:type="spellEnd"/>
      <w:r w:rsidRPr="009C62A4">
        <w:rPr>
          <w:rFonts w:ascii="Bookman Old Style" w:hAnsi="Bookman Old Style"/>
          <w:bCs/>
        </w:rPr>
        <w:t xml:space="preserve"> showed significant variation among different populations. Specific gravity, density and moisture content were affected by environmental factors.</w:t>
      </w:r>
      <w:r w:rsidRPr="009C62A4">
        <w:rPr>
          <w:rFonts w:ascii="Bookman Old Style" w:hAnsi="Bookman Old Style"/>
          <w:bCs/>
          <w:color w:val="FF6600"/>
        </w:rPr>
        <w:t xml:space="preserve"> </w:t>
      </w:r>
      <w:r w:rsidRPr="007B02DA">
        <w:rPr>
          <w:rFonts w:ascii="Bookman Old Style" w:hAnsi="Bookman Old Style"/>
        </w:rPr>
        <w:t>T</w:t>
      </w:r>
      <w:r>
        <w:rPr>
          <w:rFonts w:ascii="Bookman Old Style" w:hAnsi="Bookman Old Style"/>
        </w:rPr>
        <w:t xml:space="preserve">he maximum SG and density </w:t>
      </w:r>
      <w:r w:rsidRPr="007B02DA">
        <w:rPr>
          <w:rFonts w:ascii="Bookman Old Style" w:hAnsi="Bookman Old Style"/>
        </w:rPr>
        <w:t xml:space="preserve">were recorded in the core samples collected from the population of </w:t>
      </w:r>
      <w:proofErr w:type="spellStart"/>
      <w:r w:rsidRPr="007B02DA">
        <w:rPr>
          <w:rFonts w:ascii="Bookman Old Style" w:hAnsi="Bookman Old Style"/>
        </w:rPr>
        <w:t>Sakleshpura</w:t>
      </w:r>
      <w:proofErr w:type="spellEnd"/>
      <w:r w:rsidRPr="007B02DA">
        <w:rPr>
          <w:rFonts w:ascii="Bookman Old Style" w:hAnsi="Bookman Old Style"/>
        </w:rPr>
        <w:t xml:space="preserve"> and </w:t>
      </w:r>
      <w:proofErr w:type="spellStart"/>
      <w:r w:rsidRPr="007B02DA">
        <w:rPr>
          <w:rFonts w:ascii="Bookman Old Style" w:hAnsi="Bookman Old Style"/>
        </w:rPr>
        <w:t>Kattale</w:t>
      </w:r>
      <w:r>
        <w:rPr>
          <w:rFonts w:ascii="Bookman Old Style" w:hAnsi="Bookman Old Style"/>
        </w:rPr>
        <w:t>kan</w:t>
      </w:r>
      <w:proofErr w:type="spellEnd"/>
      <w:r>
        <w:rPr>
          <w:rFonts w:ascii="Bookman Old Style" w:hAnsi="Bookman Old Style"/>
        </w:rPr>
        <w:t xml:space="preserve"> whereas the minimum SG and density </w:t>
      </w:r>
      <w:r w:rsidRPr="007B02DA">
        <w:rPr>
          <w:rFonts w:ascii="Bookman Old Style" w:hAnsi="Bookman Old Style"/>
        </w:rPr>
        <w:t>were rec</w:t>
      </w:r>
      <w:r>
        <w:rPr>
          <w:rFonts w:ascii="Bookman Old Style" w:hAnsi="Bookman Old Style"/>
        </w:rPr>
        <w:t xml:space="preserve">orded in </w:t>
      </w:r>
      <w:proofErr w:type="spellStart"/>
      <w:r>
        <w:rPr>
          <w:rFonts w:ascii="Bookman Old Style" w:hAnsi="Bookman Old Style"/>
        </w:rPr>
        <w:t>Kattalekan</w:t>
      </w:r>
      <w:proofErr w:type="spellEnd"/>
      <w:r>
        <w:rPr>
          <w:rFonts w:ascii="Bookman Old Style" w:hAnsi="Bookman Old Style"/>
        </w:rPr>
        <w:t xml:space="preserve"> and </w:t>
      </w:r>
      <w:proofErr w:type="spellStart"/>
      <w:r>
        <w:rPr>
          <w:rFonts w:ascii="Bookman Old Style" w:hAnsi="Bookman Old Style"/>
        </w:rPr>
        <w:t>Sampaje</w:t>
      </w:r>
      <w:proofErr w:type="spellEnd"/>
      <w:r w:rsidRPr="007B02DA">
        <w:rPr>
          <w:rFonts w:ascii="Bookman Old Style" w:hAnsi="Bookman Old Style"/>
        </w:rPr>
        <w:t>.</w:t>
      </w:r>
      <w:r>
        <w:rPr>
          <w:rFonts w:ascii="Bookman Old Style" w:hAnsi="Bookman Old Style"/>
          <w:bCs/>
        </w:rPr>
        <w:t xml:space="preserve"> </w:t>
      </w:r>
    </w:p>
    <w:p w:rsidR="003F17FF" w:rsidRPr="00681AA7"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CD4948">
        <w:rPr>
          <w:rFonts w:ascii="Bookman Old Style" w:hAnsi="Bookman Old Style"/>
          <w:bCs/>
        </w:rPr>
        <w:t>The correlation matrix showed that the SG was correlated negatively with moisture content and geo</w:t>
      </w:r>
      <w:r>
        <w:rPr>
          <w:rFonts w:ascii="Bookman Old Style" w:hAnsi="Bookman Old Style"/>
          <w:bCs/>
        </w:rPr>
        <w:t>-</w:t>
      </w:r>
      <w:r w:rsidRPr="00CD4948">
        <w:rPr>
          <w:rFonts w:ascii="Bookman Old Style" w:hAnsi="Bookman Old Style"/>
          <w:bCs/>
        </w:rPr>
        <w:t>climatic factors.</w:t>
      </w:r>
      <w:r w:rsidRPr="00CD4948">
        <w:rPr>
          <w:rFonts w:ascii="Bookman Old Style" w:hAnsi="Bookman Old Style"/>
        </w:rPr>
        <w:t xml:space="preserve"> </w:t>
      </w:r>
      <w:r w:rsidRPr="00CD4948">
        <w:rPr>
          <w:rFonts w:ascii="Bookman Old Style" w:hAnsi="Bookman Old Style"/>
          <w:bCs/>
        </w:rPr>
        <w:t>Therefore, the wood was classified b</w:t>
      </w:r>
      <w:r>
        <w:rPr>
          <w:rFonts w:ascii="Bookman Old Style" w:hAnsi="Bookman Old Style"/>
          <w:bCs/>
        </w:rPr>
        <w:t>ased on the SG in</w:t>
      </w:r>
      <w:r w:rsidRPr="00CD4948">
        <w:rPr>
          <w:rFonts w:ascii="Bookman Old Style" w:hAnsi="Bookman Old Style"/>
          <w:bCs/>
        </w:rPr>
        <w:t>to light, moderate</w:t>
      </w:r>
      <w:r>
        <w:rPr>
          <w:rFonts w:ascii="Bookman Old Style" w:hAnsi="Bookman Old Style"/>
          <w:bCs/>
        </w:rPr>
        <w:t>ly</w:t>
      </w:r>
      <w:r w:rsidRPr="00CD4948">
        <w:rPr>
          <w:rFonts w:ascii="Bookman Old Style" w:hAnsi="Bookman Old Style"/>
          <w:bCs/>
        </w:rPr>
        <w:t xml:space="preserve"> heavy and very heavy. The variation in wood quality of </w:t>
      </w:r>
      <w:proofErr w:type="spellStart"/>
      <w:r w:rsidRPr="00CD4948">
        <w:rPr>
          <w:rFonts w:ascii="Bookman Old Style" w:hAnsi="Bookman Old Style"/>
          <w:bCs/>
          <w:i/>
          <w:iCs/>
        </w:rPr>
        <w:t>Dipterocarpus</w:t>
      </w:r>
      <w:proofErr w:type="spellEnd"/>
      <w:r w:rsidRPr="00CD4948">
        <w:rPr>
          <w:rFonts w:ascii="Bookman Old Style" w:hAnsi="Bookman Old Style"/>
          <w:bCs/>
          <w:i/>
          <w:iCs/>
        </w:rPr>
        <w:t xml:space="preserve"> </w:t>
      </w:r>
      <w:proofErr w:type="spellStart"/>
      <w:r w:rsidRPr="00CD4948">
        <w:rPr>
          <w:rFonts w:ascii="Bookman Old Style" w:hAnsi="Bookman Old Style"/>
          <w:bCs/>
          <w:i/>
          <w:iCs/>
        </w:rPr>
        <w:t>indicus</w:t>
      </w:r>
      <w:proofErr w:type="spellEnd"/>
      <w:r w:rsidRPr="00CD4948">
        <w:rPr>
          <w:rFonts w:ascii="Bookman Old Style" w:hAnsi="Bookman Old Style"/>
          <w:bCs/>
          <w:i/>
          <w:iCs/>
        </w:rPr>
        <w:t xml:space="preserve"> </w:t>
      </w:r>
      <w:r w:rsidRPr="00CD4948">
        <w:rPr>
          <w:rFonts w:ascii="Bookman Old Style" w:hAnsi="Bookman Old Style"/>
          <w:bCs/>
        </w:rPr>
        <w:t xml:space="preserve">resulted from the variation in locality factors among different populations. These variations in physical wood properties could be efficient and would be utilized for population selection for further tree improvement </w:t>
      </w:r>
      <w:proofErr w:type="spellStart"/>
      <w:r w:rsidRPr="00CD4948">
        <w:rPr>
          <w:rFonts w:ascii="Bookman Old Style" w:hAnsi="Bookman Old Style"/>
          <w:bCs/>
        </w:rPr>
        <w:t>programmes</w:t>
      </w:r>
      <w:proofErr w:type="spellEnd"/>
      <w:r w:rsidRPr="00CD4948">
        <w:rPr>
          <w:rFonts w:ascii="Bookman Old Style" w:hAnsi="Bookman Old Style"/>
          <w:bCs/>
        </w:rPr>
        <w:t>.</w:t>
      </w:r>
      <w:r w:rsidRPr="009C62A4">
        <w:rPr>
          <w:rFonts w:ascii="Bookman Old Style" w:hAnsi="Bookman Old Style"/>
          <w:bCs/>
          <w:color w:val="FF6600"/>
        </w:rPr>
        <w:t xml:space="preserve"> </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681AA7">
        <w:rPr>
          <w:rFonts w:ascii="Bookman Old Style" w:hAnsi="Bookman Old Style"/>
          <w:bCs/>
        </w:rPr>
        <w:t xml:space="preserve">The variation in wood elements and anatomical ratio of </w:t>
      </w:r>
      <w:proofErr w:type="spellStart"/>
      <w:r w:rsidRPr="00681AA7">
        <w:rPr>
          <w:rFonts w:ascii="Bookman Old Style" w:hAnsi="Bookman Old Style"/>
          <w:bCs/>
          <w:i/>
          <w:iCs/>
        </w:rPr>
        <w:t>Dipterocarpus</w:t>
      </w:r>
      <w:proofErr w:type="spellEnd"/>
      <w:r w:rsidRPr="00681AA7">
        <w:rPr>
          <w:rFonts w:ascii="Bookman Old Style" w:hAnsi="Bookman Old Style"/>
          <w:bCs/>
          <w:i/>
          <w:iCs/>
        </w:rPr>
        <w:t xml:space="preserve"> </w:t>
      </w:r>
      <w:proofErr w:type="spellStart"/>
      <w:r w:rsidRPr="00681AA7">
        <w:rPr>
          <w:rFonts w:ascii="Bookman Old Style" w:hAnsi="Bookman Old Style"/>
          <w:bCs/>
          <w:i/>
          <w:iCs/>
        </w:rPr>
        <w:t>indicus</w:t>
      </w:r>
      <w:proofErr w:type="spellEnd"/>
      <w:r w:rsidRPr="00681AA7">
        <w:rPr>
          <w:rFonts w:ascii="Bookman Old Style" w:hAnsi="Bookman Old Style"/>
          <w:bCs/>
        </w:rPr>
        <w:t xml:space="preserve"> was significant in overall populations except in case of </w:t>
      </w:r>
      <w:smartTag w:uri="urn:schemas-microsoft-com:office:smarttags" w:element="City">
        <w:smartTag w:uri="urn:schemas-microsoft-com:office:smarttags" w:element="place">
          <w:r w:rsidRPr="00681AA7">
            <w:rPr>
              <w:rFonts w:ascii="Bookman Old Style" w:hAnsi="Bookman Old Style"/>
              <w:bCs/>
            </w:rPr>
            <w:t>LV.</w:t>
          </w:r>
        </w:smartTag>
      </w:smartTag>
      <w:r w:rsidRPr="00681AA7">
        <w:rPr>
          <w:rFonts w:ascii="Bookman Old Style" w:hAnsi="Bookman Old Style"/>
          <w:bCs/>
        </w:rPr>
        <w:t xml:space="preserve"> The Causes of variations in wood </w:t>
      </w:r>
      <w:r>
        <w:rPr>
          <w:rFonts w:ascii="Bookman Old Style" w:hAnsi="Bookman Old Style"/>
          <w:bCs/>
        </w:rPr>
        <w:t xml:space="preserve">Physical </w:t>
      </w:r>
      <w:r w:rsidRPr="00681AA7">
        <w:rPr>
          <w:rFonts w:ascii="Bookman Old Style" w:hAnsi="Bookman Old Style"/>
          <w:bCs/>
        </w:rPr>
        <w:t xml:space="preserve">properties attributed to the variation in environmental gradients as well </w:t>
      </w:r>
      <w:r>
        <w:rPr>
          <w:rFonts w:ascii="Bookman Old Style" w:hAnsi="Bookman Old Style"/>
          <w:bCs/>
        </w:rPr>
        <w:t xml:space="preserve">as </w:t>
      </w:r>
      <w:r w:rsidRPr="00681AA7">
        <w:rPr>
          <w:rFonts w:ascii="Bookman Old Style" w:hAnsi="Bookman Old Style"/>
          <w:bCs/>
        </w:rPr>
        <w:t xml:space="preserve">genetic control. Less variation was found in </w:t>
      </w:r>
      <w:proofErr w:type="spellStart"/>
      <w:r w:rsidRPr="00681AA7">
        <w:rPr>
          <w:rFonts w:ascii="Bookman Old Style" w:hAnsi="Bookman Old Style"/>
          <w:bCs/>
        </w:rPr>
        <w:t>Sringeri</w:t>
      </w:r>
      <w:proofErr w:type="spellEnd"/>
      <w:r w:rsidRPr="00681AA7">
        <w:rPr>
          <w:rFonts w:ascii="Bookman Old Style" w:hAnsi="Bookman Old Style"/>
          <w:bCs/>
        </w:rPr>
        <w:t xml:space="preserve">, </w:t>
      </w:r>
      <w:proofErr w:type="spellStart"/>
      <w:r w:rsidRPr="00681AA7">
        <w:rPr>
          <w:rFonts w:ascii="Bookman Old Style" w:hAnsi="Bookman Old Style"/>
          <w:bCs/>
        </w:rPr>
        <w:t>Sampaje</w:t>
      </w:r>
      <w:proofErr w:type="spellEnd"/>
      <w:r w:rsidRPr="00681AA7">
        <w:rPr>
          <w:rFonts w:ascii="Bookman Old Style" w:hAnsi="Bookman Old Style"/>
          <w:bCs/>
        </w:rPr>
        <w:t xml:space="preserve"> and </w:t>
      </w:r>
      <w:proofErr w:type="spellStart"/>
      <w:r w:rsidRPr="00681AA7">
        <w:rPr>
          <w:rFonts w:ascii="Bookman Old Style" w:hAnsi="Bookman Old Style"/>
          <w:bCs/>
        </w:rPr>
        <w:t>Sakleshpura</w:t>
      </w:r>
      <w:proofErr w:type="spellEnd"/>
      <w:r w:rsidRPr="00681AA7">
        <w:rPr>
          <w:rFonts w:ascii="Bookman Old Style" w:hAnsi="Bookman Old Style"/>
          <w:bCs/>
        </w:rPr>
        <w:t xml:space="preserve"> compared to the rest </w:t>
      </w:r>
      <w:r>
        <w:rPr>
          <w:rFonts w:ascii="Bookman Old Style" w:hAnsi="Bookman Old Style"/>
          <w:bCs/>
        </w:rPr>
        <w:t xml:space="preserve">of </w:t>
      </w:r>
      <w:r w:rsidRPr="00681AA7">
        <w:rPr>
          <w:rFonts w:ascii="Bookman Old Style" w:hAnsi="Bookman Old Style"/>
          <w:bCs/>
        </w:rPr>
        <w:t xml:space="preserve">populations. This study suggested that Wood elements and anatomical ratio of </w:t>
      </w:r>
      <w:proofErr w:type="spellStart"/>
      <w:r w:rsidRPr="00681AA7">
        <w:rPr>
          <w:rFonts w:ascii="Bookman Old Style" w:hAnsi="Bookman Old Style"/>
          <w:bCs/>
          <w:i/>
          <w:iCs/>
        </w:rPr>
        <w:t>Dipterocarpus</w:t>
      </w:r>
      <w:proofErr w:type="spellEnd"/>
      <w:r w:rsidRPr="00681AA7">
        <w:rPr>
          <w:rFonts w:ascii="Bookman Old Style" w:hAnsi="Bookman Old Style"/>
          <w:bCs/>
          <w:i/>
          <w:iCs/>
        </w:rPr>
        <w:t xml:space="preserve"> </w:t>
      </w:r>
      <w:proofErr w:type="spellStart"/>
      <w:r w:rsidRPr="00681AA7">
        <w:rPr>
          <w:rFonts w:ascii="Bookman Old Style" w:hAnsi="Bookman Old Style"/>
          <w:bCs/>
          <w:i/>
          <w:iCs/>
        </w:rPr>
        <w:t>indicus</w:t>
      </w:r>
      <w:proofErr w:type="spellEnd"/>
      <w:r w:rsidRPr="00681AA7">
        <w:rPr>
          <w:rFonts w:ascii="Bookman Old Style" w:hAnsi="Bookman Old Style"/>
          <w:bCs/>
        </w:rPr>
        <w:t xml:space="preserve"> are the main traits to consider in clone selection to improve wood quality in natural populations. </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456AF4">
        <w:rPr>
          <w:rFonts w:ascii="Bookman Old Style" w:hAnsi="Bookman Old Style"/>
          <w:bCs/>
        </w:rPr>
        <w:t xml:space="preserve">The populations of </w:t>
      </w:r>
      <w:proofErr w:type="spellStart"/>
      <w:r w:rsidRPr="00456AF4">
        <w:rPr>
          <w:rFonts w:ascii="Bookman Old Style" w:hAnsi="Bookman Old Style"/>
          <w:bCs/>
        </w:rPr>
        <w:t>Makuta</w:t>
      </w:r>
      <w:proofErr w:type="spellEnd"/>
      <w:r w:rsidRPr="00456AF4">
        <w:rPr>
          <w:rFonts w:ascii="Bookman Old Style" w:hAnsi="Bookman Old Style"/>
          <w:bCs/>
        </w:rPr>
        <w:t xml:space="preserve"> had the maximum mean value of FD, CWT, LV and DWT</w:t>
      </w:r>
      <w:r>
        <w:rPr>
          <w:rFonts w:ascii="Bookman Old Style" w:hAnsi="Bookman Old Style"/>
          <w:bCs/>
        </w:rPr>
        <w:t xml:space="preserve"> </w:t>
      </w:r>
      <w:r w:rsidRPr="00456AF4">
        <w:rPr>
          <w:rFonts w:ascii="Bookman Old Style" w:hAnsi="Bookman Old Style"/>
          <w:bCs/>
        </w:rPr>
        <w:t xml:space="preserve">whereas </w:t>
      </w:r>
      <w:r>
        <w:rPr>
          <w:rFonts w:ascii="Bookman Old Style" w:hAnsi="Bookman Old Style"/>
          <w:bCs/>
        </w:rPr>
        <w:t xml:space="preserve">the </w:t>
      </w:r>
      <w:r w:rsidRPr="00456AF4">
        <w:rPr>
          <w:rFonts w:ascii="Bookman Old Style" w:hAnsi="Bookman Old Style"/>
          <w:bCs/>
        </w:rPr>
        <w:t xml:space="preserve">populations of </w:t>
      </w:r>
      <w:proofErr w:type="spellStart"/>
      <w:r w:rsidRPr="00456AF4">
        <w:rPr>
          <w:rFonts w:ascii="Bookman Old Style" w:hAnsi="Bookman Old Style"/>
          <w:bCs/>
        </w:rPr>
        <w:t>Kattalekan</w:t>
      </w:r>
      <w:proofErr w:type="spellEnd"/>
      <w:r w:rsidRPr="00456AF4">
        <w:rPr>
          <w:rFonts w:ascii="Bookman Old Style" w:hAnsi="Bookman Old Style"/>
          <w:bCs/>
        </w:rPr>
        <w:t xml:space="preserve"> and Gundy had the maximum mean va</w:t>
      </w:r>
      <w:r>
        <w:rPr>
          <w:rFonts w:ascii="Bookman Old Style" w:hAnsi="Bookman Old Style"/>
          <w:bCs/>
        </w:rPr>
        <w:t>lues of FL, and LD</w:t>
      </w:r>
      <w:r w:rsidRPr="00456AF4">
        <w:rPr>
          <w:rFonts w:ascii="Bookman Old Style" w:hAnsi="Bookman Old Style"/>
          <w:bCs/>
        </w:rPr>
        <w:t>.</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456AF4">
        <w:rPr>
          <w:rFonts w:ascii="Bookman Old Style" w:hAnsi="Bookman Old Style"/>
          <w:bCs/>
        </w:rPr>
        <w:lastRenderedPageBreak/>
        <w:t>In the present study, all populations showed undesirable RR for pulp wood (&gt;1) and Slenderness ratio (&gt;50).</w:t>
      </w:r>
      <w:r>
        <w:rPr>
          <w:rFonts w:ascii="Bookman Old Style" w:hAnsi="Bookman Old Style"/>
          <w:bCs/>
        </w:rPr>
        <w:t xml:space="preserve"> The</w:t>
      </w:r>
      <w:r w:rsidRPr="00456AF4">
        <w:rPr>
          <w:rFonts w:ascii="Bookman Old Style" w:hAnsi="Bookman Old Style"/>
          <w:bCs/>
        </w:rPr>
        <w:t xml:space="preserve"> variation in wood elements and anatomical ratio of </w:t>
      </w:r>
      <w:proofErr w:type="spellStart"/>
      <w:r w:rsidRPr="00456AF4">
        <w:rPr>
          <w:rFonts w:ascii="Bookman Old Style" w:hAnsi="Bookman Old Style"/>
          <w:bCs/>
          <w:i/>
          <w:iCs/>
        </w:rPr>
        <w:t>Dipterocarpus</w:t>
      </w:r>
      <w:proofErr w:type="spellEnd"/>
      <w:r w:rsidRPr="00456AF4">
        <w:rPr>
          <w:rFonts w:ascii="Bookman Old Style" w:hAnsi="Bookman Old Style"/>
          <w:bCs/>
          <w:i/>
          <w:iCs/>
        </w:rPr>
        <w:t xml:space="preserve"> </w:t>
      </w:r>
      <w:proofErr w:type="spellStart"/>
      <w:r w:rsidRPr="00456AF4">
        <w:rPr>
          <w:rFonts w:ascii="Bookman Old Style" w:hAnsi="Bookman Old Style"/>
          <w:bCs/>
          <w:i/>
          <w:iCs/>
        </w:rPr>
        <w:t>indicus</w:t>
      </w:r>
      <w:proofErr w:type="spellEnd"/>
      <w:r w:rsidRPr="00456AF4">
        <w:rPr>
          <w:rFonts w:ascii="Bookman Old Style" w:hAnsi="Bookman Old Style"/>
          <w:bCs/>
        </w:rPr>
        <w:t xml:space="preserve"> among populations are not desirable for pulp wood but could be suitable for plywood</w:t>
      </w:r>
      <w:r>
        <w:rPr>
          <w:rFonts w:ascii="Bookman Old Style" w:hAnsi="Bookman Old Style"/>
          <w:bCs/>
        </w:rPr>
        <w:t xml:space="preserve">. </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Pr>
          <w:rFonts w:ascii="Bookman Old Style" w:hAnsi="Bookman Old Style"/>
          <w:bCs/>
        </w:rPr>
        <w:t xml:space="preserve">Height, specific gravity and density were found to be significant among the three girth classes (intra-variation). These traits could be controlled by genetic drivers.    </w:t>
      </w:r>
    </w:p>
    <w:p w:rsidR="003F17FF" w:rsidRPr="00B455BB"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B455BB">
        <w:rPr>
          <w:rFonts w:ascii="Bookman Old Style" w:hAnsi="Bookman Old Style"/>
          <w:bCs/>
        </w:rPr>
        <w:t xml:space="preserve">Therefore, we are suggesting the populations with high CV per cent for selection and tree improvement </w:t>
      </w:r>
      <w:proofErr w:type="spellStart"/>
      <w:r w:rsidRPr="00B455BB">
        <w:rPr>
          <w:rFonts w:ascii="Bookman Old Style" w:hAnsi="Bookman Old Style"/>
          <w:bCs/>
        </w:rPr>
        <w:t>programmes</w:t>
      </w:r>
      <w:proofErr w:type="spellEnd"/>
      <w:r w:rsidRPr="00B455BB">
        <w:rPr>
          <w:rFonts w:ascii="Bookman Old Style" w:hAnsi="Bookman Old Style"/>
          <w:bCs/>
        </w:rPr>
        <w:t>.</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Pr>
          <w:rFonts w:ascii="Bookman Old Style" w:hAnsi="Bookman Old Style"/>
          <w:bCs/>
        </w:rPr>
        <w:t>The fast growth</w:t>
      </w:r>
      <w:r w:rsidRPr="00C71B70">
        <w:rPr>
          <w:rFonts w:ascii="Bookman Old Style" w:hAnsi="Bookman Old Style"/>
          <w:bCs/>
        </w:rPr>
        <w:t xml:space="preserve"> could also</w:t>
      </w:r>
      <w:r>
        <w:rPr>
          <w:rFonts w:ascii="Bookman Old Style" w:hAnsi="Bookman Old Style"/>
          <w:bCs/>
        </w:rPr>
        <w:t xml:space="preserve"> </w:t>
      </w:r>
      <w:r w:rsidRPr="00C71B70">
        <w:rPr>
          <w:rFonts w:ascii="Bookman Old Style" w:hAnsi="Bookman Old Style"/>
          <w:bCs/>
        </w:rPr>
        <w:t>have increasing proportion of juvenile wood, which is undesirable in sawn timber products</w:t>
      </w:r>
      <w:r>
        <w:rPr>
          <w:rFonts w:ascii="Bookman Old Style" w:hAnsi="Bookman Old Style"/>
          <w:bCs/>
        </w:rPr>
        <w:t xml:space="preserve"> </w:t>
      </w:r>
      <w:r w:rsidRPr="00C71B70">
        <w:rPr>
          <w:rFonts w:ascii="Bookman Old Style" w:hAnsi="Bookman Old Style"/>
          <w:bCs/>
        </w:rPr>
        <w:t>as well as in pulp yield and paper products.</w:t>
      </w:r>
    </w:p>
    <w:p w:rsidR="003F17FF"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sidRPr="00BB1AFD">
        <w:rPr>
          <w:rFonts w:ascii="Bookman Old Style" w:hAnsi="Bookman Old Style"/>
          <w:bCs/>
        </w:rPr>
        <w:t>Usually, the growth, yield and wood properties</w:t>
      </w:r>
      <w:r>
        <w:rPr>
          <w:rFonts w:ascii="Bookman Old Style" w:hAnsi="Bookman Old Style"/>
          <w:bCs/>
        </w:rPr>
        <w:t xml:space="preserve"> (</w:t>
      </w:r>
      <w:r w:rsidRPr="00BB1AFD">
        <w:rPr>
          <w:rFonts w:ascii="Bookman Old Style" w:hAnsi="Bookman Old Style"/>
          <w:bCs/>
        </w:rPr>
        <w:t>wood density) have been studied as</w:t>
      </w:r>
      <w:r>
        <w:rPr>
          <w:rFonts w:ascii="Bookman Old Style" w:hAnsi="Bookman Old Style"/>
          <w:bCs/>
        </w:rPr>
        <w:t xml:space="preserve"> </w:t>
      </w:r>
      <w:r w:rsidRPr="00BB1AFD">
        <w:rPr>
          <w:rFonts w:ascii="Bookman Old Style" w:hAnsi="Bookman Old Style"/>
          <w:bCs/>
        </w:rPr>
        <w:t>variables independent from each other even if some of these properties may have a</w:t>
      </w:r>
      <w:r>
        <w:rPr>
          <w:rFonts w:ascii="Bookman Old Style" w:hAnsi="Bookman Old Style"/>
          <w:bCs/>
        </w:rPr>
        <w:t xml:space="preserve"> </w:t>
      </w:r>
      <w:r w:rsidRPr="00BB1AFD">
        <w:rPr>
          <w:rFonts w:ascii="Bookman Old Style" w:hAnsi="Bookman Old Style"/>
          <w:bCs/>
        </w:rPr>
        <w:t>significant relationship among them. In this sense, the improvement of one trait may affect</w:t>
      </w:r>
      <w:r>
        <w:rPr>
          <w:rFonts w:ascii="Bookman Old Style" w:hAnsi="Bookman Old Style"/>
          <w:bCs/>
        </w:rPr>
        <w:t xml:space="preserve"> </w:t>
      </w:r>
      <w:r w:rsidRPr="00BB1AFD">
        <w:rPr>
          <w:rFonts w:ascii="Bookman Old Style" w:hAnsi="Bookman Old Style"/>
          <w:bCs/>
        </w:rPr>
        <w:t>the others, thus, selection based on one trait could simultaneously affect other properties.</w:t>
      </w:r>
      <w:r>
        <w:rPr>
          <w:rFonts w:ascii="Bookman Old Style" w:hAnsi="Bookman Old Style"/>
          <w:bCs/>
        </w:rPr>
        <w:t xml:space="preserve"> </w:t>
      </w:r>
      <w:r w:rsidRPr="00BB1AFD">
        <w:rPr>
          <w:rFonts w:ascii="Bookman Old Style" w:hAnsi="Bookman Old Style"/>
          <w:bCs/>
        </w:rPr>
        <w:t xml:space="preserve">For example, wood density can be used as an indicator of </w:t>
      </w:r>
      <w:proofErr w:type="spellStart"/>
      <w:r w:rsidRPr="00BB1AFD">
        <w:rPr>
          <w:rFonts w:ascii="Bookman Old Style" w:hAnsi="Bookman Old Style"/>
          <w:bCs/>
        </w:rPr>
        <w:t>fibre</w:t>
      </w:r>
      <w:proofErr w:type="spellEnd"/>
      <w:r w:rsidRPr="00BB1AFD">
        <w:rPr>
          <w:rFonts w:ascii="Bookman Old Style" w:hAnsi="Bookman Old Style"/>
          <w:bCs/>
        </w:rPr>
        <w:t xml:space="preserve"> morphology, since many</w:t>
      </w:r>
      <w:r>
        <w:rPr>
          <w:rFonts w:ascii="Bookman Old Style" w:hAnsi="Bookman Old Style"/>
          <w:bCs/>
        </w:rPr>
        <w:t xml:space="preserve"> </w:t>
      </w:r>
      <w:r w:rsidRPr="00BB1AFD">
        <w:rPr>
          <w:rFonts w:ascii="Bookman Old Style" w:hAnsi="Bookman Old Style"/>
          <w:bCs/>
        </w:rPr>
        <w:t>studies showed that the latter one has a strong effect on the wood density</w:t>
      </w:r>
      <w:r>
        <w:rPr>
          <w:rFonts w:ascii="Bookman Old Style" w:hAnsi="Bookman Old Style"/>
          <w:bCs/>
        </w:rPr>
        <w:t xml:space="preserve">. Therefore, the selection for wood traits should be considered with genetic, environmental and </w:t>
      </w:r>
      <w:proofErr w:type="spellStart"/>
      <w:r>
        <w:rPr>
          <w:rFonts w:ascii="Bookman Old Style" w:hAnsi="Bookman Old Style"/>
          <w:bCs/>
        </w:rPr>
        <w:t>silivculture</w:t>
      </w:r>
      <w:proofErr w:type="spellEnd"/>
      <w:r>
        <w:rPr>
          <w:rFonts w:ascii="Bookman Old Style" w:hAnsi="Bookman Old Style"/>
          <w:bCs/>
        </w:rPr>
        <w:t xml:space="preserve"> factors. </w:t>
      </w:r>
    </w:p>
    <w:p w:rsidR="003F17FF" w:rsidRPr="00244333" w:rsidRDefault="003F17FF" w:rsidP="00285ADB">
      <w:pPr>
        <w:numPr>
          <w:ilvl w:val="0"/>
          <w:numId w:val="57"/>
        </w:numPr>
        <w:tabs>
          <w:tab w:val="clear" w:pos="720"/>
          <w:tab w:val="num" w:pos="360"/>
        </w:tabs>
        <w:autoSpaceDE w:val="0"/>
        <w:autoSpaceDN w:val="0"/>
        <w:bidi w:val="0"/>
        <w:adjustRightInd w:val="0"/>
        <w:spacing w:after="100" w:afterAutospacing="1" w:line="480" w:lineRule="auto"/>
        <w:ind w:left="360"/>
        <w:jc w:val="both"/>
        <w:rPr>
          <w:rFonts w:ascii="Bookman Old Style" w:hAnsi="Bookman Old Style"/>
          <w:bCs/>
        </w:rPr>
      </w:pPr>
      <w:r>
        <w:rPr>
          <w:rFonts w:ascii="Bookman Old Style" w:hAnsi="Bookman Old Style"/>
          <w:bCs/>
        </w:rPr>
        <w:t xml:space="preserve">Serious steps should be taken in order to conserve and manage the natural forest resources for sustainable utilization and conservation. </w:t>
      </w:r>
      <w:r>
        <w:rPr>
          <w:rFonts w:ascii="Bookman Old Style" w:hAnsi="Bookman Old Style"/>
        </w:rPr>
        <w:t xml:space="preserve">The interaction between genetic, environment and </w:t>
      </w:r>
      <w:proofErr w:type="spellStart"/>
      <w:r>
        <w:rPr>
          <w:rFonts w:ascii="Bookman Old Style" w:hAnsi="Bookman Old Style"/>
        </w:rPr>
        <w:t>silvicalure</w:t>
      </w:r>
      <w:proofErr w:type="spellEnd"/>
      <w:r>
        <w:rPr>
          <w:rFonts w:ascii="Bookman Old Style" w:hAnsi="Bookman Old Style"/>
        </w:rPr>
        <w:t xml:space="preserve"> factors affecting the final wood products</w:t>
      </w:r>
      <w:r>
        <w:rPr>
          <w:rFonts w:ascii="Bookman Old Style" w:hAnsi="Bookman Old Style"/>
          <w:bCs/>
        </w:rPr>
        <w:t xml:space="preserve"> should be taken into consideration during selection </w:t>
      </w:r>
      <w:proofErr w:type="spellStart"/>
      <w:r>
        <w:rPr>
          <w:rFonts w:ascii="Bookman Old Style" w:hAnsi="Bookman Old Style"/>
          <w:bCs/>
        </w:rPr>
        <w:t>programmes</w:t>
      </w:r>
      <w:proofErr w:type="spellEnd"/>
      <w:r>
        <w:rPr>
          <w:rFonts w:ascii="Bookman Old Style" w:hAnsi="Bookman Old Style"/>
          <w:bCs/>
        </w:rPr>
        <w:t>.</w:t>
      </w:r>
    </w:p>
    <w:p w:rsidR="003F17FF" w:rsidRDefault="00AF4A9C" w:rsidP="00285ADB">
      <w:pPr>
        <w:bidi w:val="0"/>
        <w:spacing w:line="360" w:lineRule="auto"/>
        <w:rPr>
          <w:rFonts w:ascii="Arial" w:hAnsi="Arial" w:cs="Arial"/>
          <w:color w:val="000000"/>
          <w:sz w:val="28"/>
          <w:szCs w:val="28"/>
          <w:lang w:bidi="ar-YE"/>
        </w:rPr>
      </w:pPr>
      <w:r w:rsidRPr="00AF4A9C">
        <w:rPr>
          <w:rFonts w:ascii="Arial" w:hAnsi="Arial" w:cs="Arial"/>
          <w:color w:val="000000"/>
          <w:sz w:val="28"/>
          <w:szCs w:val="28"/>
          <w:lang w:bidi="ar-YE"/>
        </w:rPr>
        <w:lastRenderedPageBreak/>
        <w:t>Introduction</w:t>
      </w:r>
    </w:p>
    <w:p w:rsidR="00AF4A9C" w:rsidRPr="00713220" w:rsidRDefault="00AF4A9C" w:rsidP="00285ADB">
      <w:pPr>
        <w:autoSpaceDE w:val="0"/>
        <w:autoSpaceDN w:val="0"/>
        <w:bidi w:val="0"/>
        <w:adjustRightInd w:val="0"/>
        <w:spacing w:line="480" w:lineRule="auto"/>
        <w:jc w:val="both"/>
        <w:rPr>
          <w:rFonts w:ascii="Bookman Old Style" w:hAnsi="Bookman Old Style"/>
        </w:rPr>
      </w:pPr>
      <w:r>
        <w:rPr>
          <w:rFonts w:ascii="Bookman Old Style" w:hAnsi="Bookman Old Style"/>
          <w:noProof/>
          <w:lang w:eastAsia="en-US"/>
        </w:rPr>
        <mc:AlternateContent>
          <mc:Choice Requires="wps">
            <w:drawing>
              <wp:anchor distT="0" distB="0" distL="114300" distR="114300" simplePos="0" relativeHeight="251661312" behindDoc="0" locked="0" layoutInCell="1" allowOverlap="1" wp14:anchorId="65C56157" wp14:editId="6034277C">
                <wp:simplePos x="0" y="0"/>
                <wp:positionH relativeFrom="column">
                  <wp:posOffset>-136525</wp:posOffset>
                </wp:positionH>
                <wp:positionV relativeFrom="paragraph">
                  <wp:posOffset>-615950</wp:posOffset>
                </wp:positionV>
                <wp:extent cx="5640705" cy="522605"/>
                <wp:effectExtent l="6350" t="12700" r="10795" b="7620"/>
                <wp:wrapNone/>
                <wp:docPr id="198" name="مستطيل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5226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98" o:spid="_x0000_s1026" style="position:absolute;left:0;text-align:left;margin-left:-10.75pt;margin-top:-48.5pt;width:444.1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" strokecolor="white"/>
            </w:pict>
          </mc:Fallback>
        </mc:AlternateContent>
      </w:r>
      <w:r w:rsidRPr="00713220">
        <w:rPr>
          <w:rFonts w:ascii="Bookman Old Style" w:hAnsi="Bookman Old Style"/>
        </w:rPr>
        <w:t>Forests covered about half of the earth</w:t>
      </w:r>
      <w:r w:rsidRPr="00713220">
        <w:rPr>
          <w:rFonts w:ascii="Bookman Old Style" w:hAnsi="Bookman Old Style" w:hint="eastAsia"/>
        </w:rPr>
        <w:t>’</w:t>
      </w:r>
      <w:r w:rsidRPr="00713220">
        <w:rPr>
          <w:rFonts w:ascii="Bookman Old Style" w:hAnsi="Bookman Old Style"/>
        </w:rPr>
        <w:t>s surface up to the development of early civilizations but today cover less than one-third of that area (FAO, 1993). Massive forest clearances were a feature of many early cultures, including ancient Assyria, Babylon, China, Egypt, Greece and Rome. Much of this forest clearance was to provide land for agriculture, although these societies were also voracious consumers of wood for cooking, heating, copper smelting, pottery making, brick-firing, house construction and shipbuilding, and this led to deforestation wherever the forest did not have the opportunity to regenerate. For more than 10000 years the forests of the Mediterranean region have been cleared; they now cover about one-sixth of the region and those that remain, often on land that cannot readily be cultivated, have been degraded by humans and their  animals through unmanaged grazing.</w:t>
      </w:r>
    </w:p>
    <w:p w:rsidR="00AF4A9C" w:rsidRPr="00713220" w:rsidRDefault="00AF4A9C" w:rsidP="00285ADB">
      <w:pPr>
        <w:bidi w:val="0"/>
        <w:spacing w:after="120" w:line="360" w:lineRule="auto"/>
        <w:jc w:val="both"/>
        <w:rPr>
          <w:rFonts w:ascii="Bookman Old Style" w:hAnsi="Bookman Old Style"/>
          <w:b/>
          <w:bCs/>
        </w:rPr>
      </w:pPr>
      <w:r w:rsidRPr="00713220">
        <w:rPr>
          <w:rFonts w:ascii="Bookman Old Style" w:hAnsi="Bookman Old Style"/>
          <w:b/>
          <w:bCs/>
        </w:rPr>
        <w:t>1.</w:t>
      </w:r>
      <w:r>
        <w:rPr>
          <w:rFonts w:ascii="Bookman Old Style" w:hAnsi="Bookman Old Style"/>
          <w:b/>
          <w:bCs/>
        </w:rPr>
        <w:t>1</w:t>
      </w:r>
      <w:r w:rsidRPr="00713220">
        <w:rPr>
          <w:rFonts w:ascii="Bookman Old Style" w:hAnsi="Bookman Old Style"/>
          <w:b/>
          <w:bCs/>
        </w:rPr>
        <w:t xml:space="preserve"> State of the world’s forests.</w:t>
      </w:r>
    </w:p>
    <w:p w:rsidR="00AF4A9C" w:rsidRPr="00713220" w:rsidRDefault="00AF4A9C" w:rsidP="00285ADB">
      <w:pPr>
        <w:bidi w:val="0"/>
        <w:spacing w:after="120" w:line="480" w:lineRule="auto"/>
        <w:ind w:firstLine="720"/>
        <w:jc w:val="both"/>
        <w:rPr>
          <w:rFonts w:ascii="Bookman Old Style" w:hAnsi="Bookman Old Style"/>
        </w:rPr>
      </w:pPr>
      <w:r w:rsidRPr="00713220">
        <w:rPr>
          <w:rFonts w:ascii="Bookman Old Style" w:hAnsi="Bookman Old Style"/>
        </w:rPr>
        <w:t xml:space="preserve">Global deforestation is widely </w:t>
      </w:r>
      <w:proofErr w:type="spellStart"/>
      <w:r w:rsidRPr="00713220">
        <w:rPr>
          <w:rFonts w:ascii="Bookman Old Style" w:hAnsi="Bookman Old Style"/>
        </w:rPr>
        <w:t>recognised</w:t>
      </w:r>
      <w:proofErr w:type="spellEnd"/>
      <w:r w:rsidRPr="00713220">
        <w:rPr>
          <w:rFonts w:ascii="Bookman Old Style" w:hAnsi="Bookman Old Style"/>
        </w:rPr>
        <w:t xml:space="preserve"> as one of the world’s leading environmental problems (Dobson </w:t>
      </w:r>
      <w:r w:rsidRPr="00713220">
        <w:rPr>
          <w:rFonts w:ascii="Bookman Old Style" w:hAnsi="Bookman Old Style"/>
          <w:i/>
        </w:rPr>
        <w:t>et al</w:t>
      </w:r>
      <w:r w:rsidRPr="00713220">
        <w:rPr>
          <w:rFonts w:ascii="Bookman Old Style" w:hAnsi="Bookman Old Style"/>
        </w:rPr>
        <w:t xml:space="preserve">., 1997; Brook </w:t>
      </w:r>
      <w:r w:rsidRPr="00713220">
        <w:rPr>
          <w:rFonts w:ascii="Bookman Old Style" w:hAnsi="Bookman Old Style"/>
          <w:i/>
        </w:rPr>
        <w:t>et al</w:t>
      </w:r>
      <w:r w:rsidRPr="00713220">
        <w:rPr>
          <w:rFonts w:ascii="Bookman Old Style" w:hAnsi="Bookman Old Style"/>
        </w:rPr>
        <w:t xml:space="preserve">., 2003; </w:t>
      </w:r>
      <w:proofErr w:type="spellStart"/>
      <w:r w:rsidRPr="00713220">
        <w:rPr>
          <w:rFonts w:ascii="Bookman Old Style" w:hAnsi="Bookman Old Style"/>
        </w:rPr>
        <w:t>Sodhi</w:t>
      </w:r>
      <w:proofErr w:type="spellEnd"/>
      <w:r w:rsidRPr="00713220">
        <w:rPr>
          <w:rFonts w:ascii="Bookman Old Style" w:hAnsi="Bookman Old Style"/>
        </w:rPr>
        <w:t xml:space="preserve"> </w:t>
      </w:r>
      <w:r w:rsidRPr="00713220">
        <w:rPr>
          <w:rFonts w:ascii="Bookman Old Style" w:hAnsi="Bookman Old Style"/>
          <w:i/>
        </w:rPr>
        <w:t>et al</w:t>
      </w:r>
      <w:r w:rsidRPr="00713220">
        <w:rPr>
          <w:rFonts w:ascii="Bookman Old Style" w:hAnsi="Bookman Old Style"/>
        </w:rPr>
        <w:t xml:space="preserve">., 2004). </w:t>
      </w:r>
      <w:proofErr w:type="spellStart"/>
      <w:r w:rsidRPr="00713220">
        <w:rPr>
          <w:rFonts w:ascii="Bookman Old Style" w:hAnsi="Bookman Old Style"/>
        </w:rPr>
        <w:t>Landuse</w:t>
      </w:r>
      <w:proofErr w:type="spellEnd"/>
      <w:r w:rsidRPr="00713220">
        <w:rPr>
          <w:rFonts w:ascii="Bookman Old Style" w:hAnsi="Bookman Old Style"/>
        </w:rPr>
        <w:t xml:space="preserve"> change, habitat fragmentation and deforestation are listed as the biggest threat to global biodiversity (Houghton,</w:t>
      </w:r>
      <w:r w:rsidRPr="00713220">
        <w:rPr>
          <w:rFonts w:ascii="Bookman Old Style" w:hAnsi="Bookman Old Style"/>
          <w:color w:val="FF6600"/>
        </w:rPr>
        <w:t xml:space="preserve"> </w:t>
      </w:r>
      <w:r w:rsidRPr="00713220">
        <w:rPr>
          <w:rFonts w:ascii="Bookman Old Style" w:hAnsi="Bookman Old Style"/>
        </w:rPr>
        <w:t>1991). These factors are often associated with village communities in protected areas, but the extent and intensity of such impacts are often inadequately assessed (</w:t>
      </w:r>
      <w:proofErr w:type="spellStart"/>
      <w:r w:rsidRPr="00713220">
        <w:rPr>
          <w:rFonts w:ascii="Bookman Old Style" w:hAnsi="Bookman Old Style"/>
        </w:rPr>
        <w:t>Karanth</w:t>
      </w:r>
      <w:proofErr w:type="spellEnd"/>
      <w:r w:rsidRPr="00713220">
        <w:rPr>
          <w:rFonts w:ascii="Bookman Old Style" w:hAnsi="Bookman Old Style"/>
        </w:rPr>
        <w:t xml:space="preserve">, 2006). Forests contain high levels of biodiversity, with tropical forests being particularly important in terms of both species richness and their concentration </w:t>
      </w:r>
      <w:r>
        <w:rPr>
          <w:rFonts w:ascii="Bookman Old Style" w:hAnsi="Bookman Old Style"/>
        </w:rPr>
        <w:t>of endemic species (</w:t>
      </w:r>
      <w:proofErr w:type="spellStart"/>
      <w:r>
        <w:rPr>
          <w:rFonts w:ascii="Bookman Old Style" w:hAnsi="Bookman Old Style"/>
        </w:rPr>
        <w:t>Mittermeier</w:t>
      </w:r>
      <w:proofErr w:type="spellEnd"/>
      <w:r w:rsidRPr="00713220">
        <w:rPr>
          <w:rFonts w:ascii="Bookman Old Style" w:hAnsi="Bookman Old Style"/>
        </w:rPr>
        <w:t xml:space="preserve"> </w:t>
      </w:r>
      <w:r w:rsidRPr="00713220">
        <w:rPr>
          <w:rFonts w:ascii="Bookman Old Style" w:hAnsi="Bookman Old Style"/>
          <w:i/>
        </w:rPr>
        <w:t>et al</w:t>
      </w:r>
      <w:r w:rsidRPr="00713220">
        <w:rPr>
          <w:rFonts w:ascii="Bookman Old Style" w:hAnsi="Bookman Old Style"/>
        </w:rPr>
        <w:t xml:space="preserve">., 1998; </w:t>
      </w:r>
      <w:proofErr w:type="spellStart"/>
      <w:r>
        <w:rPr>
          <w:rFonts w:ascii="Bookman Old Style" w:hAnsi="Bookman Old Style"/>
        </w:rPr>
        <w:t>Mittermeier</w:t>
      </w:r>
      <w:proofErr w:type="spellEnd"/>
      <w:r w:rsidRPr="00713220">
        <w:rPr>
          <w:rFonts w:ascii="Bookman Old Style" w:hAnsi="Bookman Old Style"/>
        </w:rPr>
        <w:t xml:space="preserve"> </w:t>
      </w:r>
      <w:r w:rsidRPr="00713220">
        <w:rPr>
          <w:rFonts w:ascii="Bookman Old Style" w:hAnsi="Bookman Old Style"/>
          <w:i/>
        </w:rPr>
        <w:t>et al</w:t>
      </w:r>
      <w:r w:rsidRPr="00713220">
        <w:rPr>
          <w:rFonts w:ascii="Bookman Old Style" w:hAnsi="Bookman Old Style"/>
        </w:rPr>
        <w:t xml:space="preserve">., 2003; Kier </w:t>
      </w:r>
      <w:r w:rsidRPr="00713220">
        <w:rPr>
          <w:rFonts w:ascii="Bookman Old Style" w:hAnsi="Bookman Old Style"/>
          <w:i/>
        </w:rPr>
        <w:t>et al</w:t>
      </w:r>
      <w:r w:rsidRPr="00713220">
        <w:rPr>
          <w:rFonts w:ascii="Bookman Old Style" w:hAnsi="Bookman Old Style"/>
        </w:rPr>
        <w:t xml:space="preserve">., 2005; Brooks </w:t>
      </w:r>
      <w:r w:rsidRPr="00713220">
        <w:rPr>
          <w:rFonts w:ascii="Bookman Old Style" w:hAnsi="Bookman Old Style"/>
          <w:i/>
          <w:iCs/>
        </w:rPr>
        <w:t>et al</w:t>
      </w:r>
      <w:r w:rsidRPr="00713220">
        <w:rPr>
          <w:rFonts w:ascii="Bookman Old Style" w:hAnsi="Bookman Old Style"/>
        </w:rPr>
        <w:t xml:space="preserve">., 2006). The world’s forests are globally important carbon pools and provide a wide variety of other ecosystem </w:t>
      </w:r>
      <w:r w:rsidRPr="00713220">
        <w:rPr>
          <w:rFonts w:ascii="Bookman Old Style" w:hAnsi="Bookman Old Style"/>
        </w:rPr>
        <w:lastRenderedPageBreak/>
        <w:t>services, such as protection of fisheries, watersheds and soil (</w:t>
      </w:r>
      <w:proofErr w:type="spellStart"/>
      <w:r w:rsidRPr="00713220">
        <w:rPr>
          <w:rFonts w:ascii="Bookman Old Style" w:hAnsi="Bookman Old Style"/>
        </w:rPr>
        <w:t>Gullison</w:t>
      </w:r>
      <w:proofErr w:type="spellEnd"/>
      <w:r w:rsidRPr="00713220">
        <w:rPr>
          <w:rFonts w:ascii="Bookman Old Style" w:hAnsi="Bookman Old Style"/>
        </w:rPr>
        <w:t xml:space="preserve"> </w:t>
      </w:r>
      <w:r w:rsidRPr="00713220">
        <w:rPr>
          <w:rFonts w:ascii="Bookman Old Style" w:hAnsi="Bookman Old Style"/>
          <w:i/>
          <w:iCs/>
        </w:rPr>
        <w:t>et al</w:t>
      </w:r>
      <w:r w:rsidRPr="00713220">
        <w:rPr>
          <w:rFonts w:ascii="Bookman Old Style" w:hAnsi="Bookman Old Style"/>
        </w:rPr>
        <w:t xml:space="preserve">., 2007). Approximately 30 </w:t>
      </w:r>
      <w:r>
        <w:rPr>
          <w:rFonts w:ascii="Bookman Old Style" w:hAnsi="Bookman Old Style"/>
        </w:rPr>
        <w:t>per cent</w:t>
      </w:r>
      <w:r w:rsidRPr="00713220">
        <w:rPr>
          <w:rFonts w:ascii="Bookman Old Style" w:hAnsi="Bookman Old Style"/>
        </w:rPr>
        <w:t xml:space="preserve"> of the global land area is currently forested and 13 million hectares are deforested per year. This is only partly compensated by the 6</w:t>
      </w:r>
      <w:r>
        <w:rPr>
          <w:rFonts w:ascii="Bookman Old Style" w:hAnsi="Bookman Old Style"/>
        </w:rPr>
        <w:t xml:space="preserve"> million hectare</w:t>
      </w:r>
      <w:r w:rsidRPr="00713220">
        <w:rPr>
          <w:rFonts w:ascii="Bookman Old Style" w:hAnsi="Bookman Old Style"/>
        </w:rPr>
        <w:t xml:space="preserve"> of new forests established annually (FAO, 2005).</w:t>
      </w:r>
      <w:r>
        <w:rPr>
          <w:rFonts w:ascii="Bookman Old Style" w:hAnsi="Bookman Old Style"/>
        </w:rPr>
        <w:t xml:space="preserve"> Approximately</w:t>
      </w:r>
      <w:r w:rsidRPr="00713220">
        <w:rPr>
          <w:rFonts w:ascii="Bookman Old Style" w:hAnsi="Bookman Old Style"/>
        </w:rPr>
        <w:t xml:space="preserve"> more than one-third of all forests are considered primary, but approximately 60,000 km</w:t>
      </w:r>
      <w:r w:rsidRPr="00713220">
        <w:rPr>
          <w:rFonts w:ascii="Bookman Old Style" w:hAnsi="Bookman Old Style"/>
          <w:vertAlign w:val="superscript"/>
        </w:rPr>
        <w:t>2</w:t>
      </w:r>
      <w:r w:rsidRPr="00713220">
        <w:rPr>
          <w:rFonts w:ascii="Bookman Old Style" w:hAnsi="Bookman Old Style"/>
        </w:rPr>
        <w:t xml:space="preserve"> of this primary forest </w:t>
      </w:r>
      <w:r>
        <w:rPr>
          <w:rFonts w:ascii="Bookman Old Style" w:hAnsi="Bookman Old Style"/>
        </w:rPr>
        <w:t>is lost or modified every year</w:t>
      </w:r>
      <w:r w:rsidRPr="00713220">
        <w:rPr>
          <w:rFonts w:ascii="Bookman Old Style" w:hAnsi="Bookman Old Style"/>
        </w:rPr>
        <w:t>. Globally the annual loss of all types of forest cover was about 130,000 km</w:t>
      </w:r>
      <w:r w:rsidRPr="00713220">
        <w:rPr>
          <w:rFonts w:ascii="Bookman Old Style" w:hAnsi="Bookman Old Style"/>
          <w:vertAlign w:val="superscript"/>
        </w:rPr>
        <w:t>2</w:t>
      </w:r>
      <w:r w:rsidRPr="00713220">
        <w:rPr>
          <w:rFonts w:ascii="Bookman Old Style" w:hAnsi="Bookman Old Style"/>
        </w:rPr>
        <w:t xml:space="preserve"> per year between 2000 and 2005, almost half of which was offset by activities like afforestation, reforestation and re-vegetation (FAO, 2006). Most of the deforestation takes place in developing countries and in the tropics. Roughly half of the world’s forests are located in the tropics and subtropics and other half in the temperate and boreal regions. Half of the forests are in the developing countries whereas </w:t>
      </w:r>
      <w:r>
        <w:rPr>
          <w:rFonts w:ascii="Bookman Old Style" w:hAnsi="Bookman Old Style"/>
        </w:rPr>
        <w:t xml:space="preserve">the </w:t>
      </w:r>
      <w:r w:rsidRPr="00713220">
        <w:rPr>
          <w:rFonts w:ascii="Bookman Old Style" w:hAnsi="Bookman Old Style"/>
        </w:rPr>
        <w:t xml:space="preserve">other half </w:t>
      </w:r>
      <w:r>
        <w:rPr>
          <w:rFonts w:ascii="Bookman Old Style" w:hAnsi="Bookman Old Style"/>
        </w:rPr>
        <w:t xml:space="preserve">is </w:t>
      </w:r>
      <w:r w:rsidRPr="00713220">
        <w:rPr>
          <w:rFonts w:ascii="Bookman Old Style" w:hAnsi="Bookman Old Style"/>
        </w:rPr>
        <w:t xml:space="preserve">located in the developed countries (FAO, 2010). Tropical deforestation has been offset to some extent by the increase in the world’s temperate and boreal forests, but the overall size of global forests is declining. Estimated net annual decline in the forest area globally in the 1990s was 9.4 M ha (million hectare), representing the differences between the annual deforestation of 14.6 M ha and the annual afforestation of 5.2 M ha (FAO, 2001). There are 20 major forest types of the world, which are represented in the 2000 Global Forest Map (GFM) (UNEP-WCMC, 2000; Hansen </w:t>
      </w:r>
      <w:r w:rsidRPr="00713220">
        <w:rPr>
          <w:rFonts w:ascii="Bookman Old Style" w:hAnsi="Bookman Old Style"/>
          <w:i/>
          <w:iCs/>
        </w:rPr>
        <w:t>et al</w:t>
      </w:r>
      <w:r w:rsidRPr="00713220">
        <w:rPr>
          <w:rFonts w:ascii="Bookman Old Style" w:hAnsi="Bookman Old Style"/>
        </w:rPr>
        <w:t xml:space="preserve">., 2006). The 20 major forest types are rather general units (e.g., broadleaf evergreen forest) and can only provide limited information on variations in species diversity and levels of endemism across different biogeographic regions of the world. However, it is indisputable that the current deforestation rates threaten the biological diversity of forests around the </w:t>
      </w:r>
      <w:r w:rsidRPr="00713220">
        <w:rPr>
          <w:rFonts w:ascii="Bookman Old Style" w:hAnsi="Bookman Old Style"/>
        </w:rPr>
        <w:lastRenderedPageBreak/>
        <w:t xml:space="preserve">globe, and </w:t>
      </w:r>
      <w:proofErr w:type="spellStart"/>
      <w:r>
        <w:rPr>
          <w:rFonts w:ascii="Bookman Old Style" w:hAnsi="Bookman Old Style"/>
        </w:rPr>
        <w:t>jeopardis</w:t>
      </w:r>
      <w:r w:rsidRPr="00713220">
        <w:rPr>
          <w:rFonts w:ascii="Bookman Old Style" w:hAnsi="Bookman Old Style"/>
        </w:rPr>
        <w:t>e</w:t>
      </w:r>
      <w:proofErr w:type="spellEnd"/>
      <w:r w:rsidRPr="00713220">
        <w:rPr>
          <w:rFonts w:ascii="Bookman Old Style" w:hAnsi="Bookman Old Style"/>
        </w:rPr>
        <w:t xml:space="preserve"> the continued supply of ecosystem services they provide (Brook </w:t>
      </w:r>
      <w:r w:rsidRPr="00713220">
        <w:rPr>
          <w:rFonts w:ascii="Bookman Old Style" w:hAnsi="Bookman Old Style"/>
          <w:i/>
          <w:iCs/>
        </w:rPr>
        <w:t>et al</w:t>
      </w:r>
      <w:r w:rsidRPr="00713220">
        <w:rPr>
          <w:rFonts w:ascii="Bookman Old Style" w:hAnsi="Bookman Old Style"/>
        </w:rPr>
        <w:t>., 2003</w:t>
      </w:r>
      <w:r w:rsidRPr="00465065">
        <w:rPr>
          <w:rFonts w:ascii="Bookman Old Style" w:hAnsi="Bookman Old Style"/>
        </w:rPr>
        <w:t xml:space="preserve">; </w:t>
      </w:r>
      <w:proofErr w:type="spellStart"/>
      <w:r w:rsidRPr="00465065">
        <w:rPr>
          <w:rFonts w:ascii="Bookman Old Style" w:hAnsi="Bookman Old Style"/>
        </w:rPr>
        <w:t>Fearnside</w:t>
      </w:r>
      <w:proofErr w:type="spellEnd"/>
      <w:r w:rsidRPr="00465065">
        <w:rPr>
          <w:rFonts w:ascii="Bookman Old Style" w:hAnsi="Bookman Old Style"/>
        </w:rPr>
        <w:t>, 2005; Millennium Ecosystem Assessment 2005; FAO, 2006). The updated GFM estimates global forest</w:t>
      </w:r>
      <w:r w:rsidRPr="00713220">
        <w:rPr>
          <w:rFonts w:ascii="Bookman Old Style" w:hAnsi="Bookman Old Style"/>
        </w:rPr>
        <w:t xml:space="preserve"> cover as 39.0 million km</w:t>
      </w:r>
      <w:r w:rsidRPr="00713220">
        <w:rPr>
          <w:rFonts w:ascii="Bookman Old Style" w:hAnsi="Bookman Old Style"/>
          <w:vertAlign w:val="superscript"/>
        </w:rPr>
        <w:t>2</w:t>
      </w:r>
      <w:r w:rsidRPr="00713220">
        <w:rPr>
          <w:rFonts w:ascii="Bookman Old Style" w:hAnsi="Bookman Old Style"/>
        </w:rPr>
        <w:t xml:space="preserve"> at the 10</w:t>
      </w:r>
      <w:r>
        <w:rPr>
          <w:rFonts w:ascii="Bookman Old Style" w:hAnsi="Bookman Old Style"/>
        </w:rPr>
        <w:t xml:space="preserve"> per cent</w:t>
      </w:r>
      <w:r w:rsidRPr="00713220">
        <w:rPr>
          <w:rFonts w:ascii="Bookman Old Style" w:hAnsi="Bookman Old Style"/>
        </w:rPr>
        <w:t xml:space="preserve"> tree cover threshold (28.8</w:t>
      </w:r>
      <w:r>
        <w:rPr>
          <w:rFonts w:ascii="Bookman Old Style" w:hAnsi="Bookman Old Style"/>
        </w:rPr>
        <w:t xml:space="preserve"> per cent</w:t>
      </w:r>
      <w:r w:rsidRPr="00713220">
        <w:rPr>
          <w:rFonts w:ascii="Bookman Old Style" w:hAnsi="Bookman Old Style"/>
        </w:rPr>
        <w:t xml:space="preserve"> of the global land area excluding lakes, rock and ice). If the 30 </w:t>
      </w:r>
      <w:r>
        <w:rPr>
          <w:rFonts w:ascii="Bookman Old Style" w:hAnsi="Bookman Old Style"/>
        </w:rPr>
        <w:t>per cent</w:t>
      </w:r>
      <w:r w:rsidRPr="00713220">
        <w:rPr>
          <w:rFonts w:ascii="Bookman Old Style" w:hAnsi="Bookman Old Style"/>
        </w:rPr>
        <w:t xml:space="preserve"> tree cover threshold had been selected then the area of forest cover would be reduced to 32.0 million km</w:t>
      </w:r>
      <w:r w:rsidRPr="00713220">
        <w:rPr>
          <w:rFonts w:ascii="Bookman Old Style" w:hAnsi="Bookman Old Style"/>
          <w:vertAlign w:val="superscript"/>
        </w:rPr>
        <w:t xml:space="preserve">2 </w:t>
      </w:r>
      <w:r w:rsidRPr="00713220">
        <w:rPr>
          <w:rFonts w:ascii="Bookman Old Style" w:hAnsi="Bookman Old Style"/>
        </w:rPr>
        <w:t>(23.6</w:t>
      </w:r>
      <w:r>
        <w:rPr>
          <w:rFonts w:ascii="Bookman Old Style" w:hAnsi="Bookman Old Style"/>
        </w:rPr>
        <w:t xml:space="preserve"> per cent</w:t>
      </w:r>
      <w:r w:rsidRPr="00713220">
        <w:rPr>
          <w:rFonts w:ascii="Bookman Old Style" w:hAnsi="Bookman Old Style"/>
        </w:rPr>
        <w:t xml:space="preserve"> of the global land area) (Fig.</w:t>
      </w:r>
      <w:r>
        <w:rPr>
          <w:rFonts w:ascii="Bookman Old Style" w:hAnsi="Bookman Old Style"/>
        </w:rPr>
        <w:t xml:space="preserve"> 1.</w:t>
      </w:r>
      <w:r w:rsidRPr="00713220">
        <w:rPr>
          <w:rFonts w:ascii="Bookman Old Style" w:hAnsi="Bookman Old Style"/>
        </w:rPr>
        <w:t>1).</w:t>
      </w:r>
    </w:p>
    <w:p w:rsidR="00AF4A9C" w:rsidRPr="00713220" w:rsidRDefault="00AF4A9C" w:rsidP="00285ADB">
      <w:pPr>
        <w:bidi w:val="0"/>
        <w:spacing w:after="120" w:line="480" w:lineRule="auto"/>
        <w:ind w:firstLine="720"/>
        <w:jc w:val="both"/>
        <w:rPr>
          <w:rFonts w:ascii="Bookman Old Style" w:hAnsi="Bookman Old Style"/>
        </w:rPr>
      </w:pPr>
      <w:r>
        <w:rPr>
          <w:rFonts w:ascii="Bookman Old Style" w:hAnsi="Bookman Old Style"/>
          <w:noProof/>
          <w:lang w:eastAsia="en-US"/>
        </w:rPr>
        <w:drawing>
          <wp:anchor distT="0" distB="0" distL="114300" distR="114300" simplePos="0" relativeHeight="251659264" behindDoc="1" locked="0" layoutInCell="1" allowOverlap="1" wp14:anchorId="4BDBBAEE" wp14:editId="479F121B">
            <wp:simplePos x="0" y="0"/>
            <wp:positionH relativeFrom="column">
              <wp:posOffset>149596</wp:posOffset>
            </wp:positionH>
            <wp:positionV relativeFrom="paragraph">
              <wp:posOffset>-155575</wp:posOffset>
            </wp:positionV>
            <wp:extent cx="5495925" cy="3419475"/>
            <wp:effectExtent l="0" t="0" r="9525" b="9525"/>
            <wp:wrapNone/>
            <wp:docPr id="197" name="صورة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t="6252" r="2321"/>
                    <a:stretch>
                      <a:fillRect/>
                    </a:stretch>
                  </pic:blipFill>
                  <pic:spPr bwMode="auto">
                    <a:xfrm>
                      <a:off x="0" y="0"/>
                      <a:ext cx="549592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A9C" w:rsidRPr="00713220" w:rsidRDefault="00AF4A9C" w:rsidP="00285ADB">
      <w:pPr>
        <w:bidi w:val="0"/>
        <w:spacing w:after="120" w:line="480" w:lineRule="auto"/>
        <w:ind w:firstLine="720"/>
        <w:jc w:val="both"/>
        <w:rPr>
          <w:rFonts w:ascii="Bookman Old Style" w:hAnsi="Bookman Old Style"/>
        </w:rPr>
      </w:pPr>
    </w:p>
    <w:p w:rsidR="00AF4A9C" w:rsidRPr="00713220" w:rsidRDefault="00AF4A9C" w:rsidP="00285ADB">
      <w:pPr>
        <w:bidi w:val="0"/>
        <w:spacing w:after="120" w:line="480" w:lineRule="auto"/>
        <w:ind w:firstLine="720"/>
        <w:jc w:val="both"/>
        <w:rPr>
          <w:rFonts w:ascii="Bookman Old Style" w:hAnsi="Bookman Old Style"/>
        </w:rPr>
      </w:pPr>
    </w:p>
    <w:p w:rsidR="00AF4A9C" w:rsidRPr="00713220" w:rsidRDefault="00AF4A9C" w:rsidP="00285ADB">
      <w:pPr>
        <w:bidi w:val="0"/>
        <w:spacing w:after="120" w:line="480" w:lineRule="auto"/>
        <w:ind w:firstLine="720"/>
        <w:jc w:val="both"/>
        <w:rPr>
          <w:rFonts w:ascii="Bookman Old Style" w:hAnsi="Bookman Old Style"/>
        </w:rPr>
      </w:pPr>
    </w:p>
    <w:p w:rsidR="00AF4A9C" w:rsidRPr="00713220" w:rsidRDefault="00AF4A9C" w:rsidP="00285ADB">
      <w:pPr>
        <w:bidi w:val="0"/>
        <w:spacing w:after="120" w:line="480" w:lineRule="auto"/>
        <w:ind w:firstLine="720"/>
        <w:jc w:val="both"/>
        <w:rPr>
          <w:rFonts w:ascii="Bookman Old Style" w:hAnsi="Bookman Old Style"/>
        </w:rPr>
      </w:pPr>
    </w:p>
    <w:p w:rsidR="00AF4A9C" w:rsidRPr="00713220" w:rsidRDefault="00AF4A9C" w:rsidP="00285ADB">
      <w:pPr>
        <w:bidi w:val="0"/>
        <w:spacing w:after="120" w:line="480" w:lineRule="auto"/>
        <w:ind w:firstLine="720"/>
        <w:jc w:val="both"/>
        <w:rPr>
          <w:rFonts w:ascii="Bookman Old Style" w:hAnsi="Bookman Old Style"/>
        </w:rPr>
      </w:pPr>
    </w:p>
    <w:p w:rsidR="00AF4A9C" w:rsidRPr="00713220" w:rsidRDefault="00AF4A9C" w:rsidP="00285ADB">
      <w:pPr>
        <w:bidi w:val="0"/>
        <w:spacing w:after="120" w:line="480" w:lineRule="auto"/>
        <w:ind w:firstLine="720"/>
        <w:jc w:val="both"/>
        <w:rPr>
          <w:rFonts w:ascii="Bookman Old Style" w:hAnsi="Bookman Old Style"/>
        </w:rPr>
      </w:pPr>
    </w:p>
    <w:p w:rsidR="00AF4A9C" w:rsidRPr="00713220" w:rsidRDefault="00AF4A9C" w:rsidP="00285ADB">
      <w:pPr>
        <w:bidi w:val="0"/>
        <w:spacing w:after="120" w:line="480" w:lineRule="auto"/>
        <w:ind w:firstLine="720"/>
        <w:jc w:val="both"/>
        <w:rPr>
          <w:rFonts w:ascii="Bookman Old Style" w:hAnsi="Bookman Old Style"/>
        </w:rPr>
      </w:pPr>
      <w:r>
        <w:rPr>
          <w:rFonts w:ascii="Bookman Old Style" w:hAnsi="Bookman Old Style"/>
          <w:noProof/>
          <w:lang w:eastAsia="en-US"/>
        </w:rPr>
        <mc:AlternateContent>
          <mc:Choice Requires="wps">
            <w:drawing>
              <wp:anchor distT="0" distB="0" distL="114300" distR="114300" simplePos="0" relativeHeight="251660288" behindDoc="0" locked="0" layoutInCell="1" allowOverlap="1" wp14:anchorId="3C8660E3" wp14:editId="0A3FBE75">
                <wp:simplePos x="0" y="0"/>
                <wp:positionH relativeFrom="column">
                  <wp:posOffset>461381</wp:posOffset>
                </wp:positionH>
                <wp:positionV relativeFrom="paragraph">
                  <wp:posOffset>235585</wp:posOffset>
                </wp:positionV>
                <wp:extent cx="5010150" cy="457200"/>
                <wp:effectExtent l="0" t="0" r="0" b="0"/>
                <wp:wrapNone/>
                <wp:docPr id="196" name="مربع نص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9C" w:rsidRDefault="00AF4A9C" w:rsidP="00AF4A9C">
                            <w:pPr>
                              <w:spacing w:before="280" w:line="360" w:lineRule="auto"/>
                              <w:jc w:val="both"/>
                            </w:pPr>
                            <w:r>
                              <w:rPr>
                                <w:rFonts w:ascii="Bookman Old Style" w:hAnsi="Bookman Old Style"/>
                              </w:rPr>
                              <w:t>Fig. 1.1</w:t>
                            </w:r>
                            <w:r w:rsidRPr="00C15C10">
                              <w:rPr>
                                <w:rFonts w:ascii="Bookman Old Style" w:hAnsi="Bookman Old Style"/>
                              </w:rPr>
                              <w:t xml:space="preserve"> Global natural forest area.</w:t>
                            </w:r>
                            <w:r>
                              <w:rPr>
                                <w:rFonts w:ascii="Bookman Old Style" w:hAnsi="Bookman Old Style"/>
                              </w:rPr>
                              <w:t xml:space="preserve"> Source: (Schmitt et al.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96" o:spid="_x0000_s1026" type="#_x0000_t202" style="position:absolute;left:0;text-align:left;margin-left:36.35pt;margin-top:18.55pt;width:39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" filled="f" stroked="f">
                <v:textbox>
                  <w:txbxContent>
                    <w:p w:rsidR="00AF4A9C" w:rsidRDefault="00AF4A9C" w:rsidP="00AF4A9C">
                      <w:pPr>
                        <w:spacing w:before="280" w:line="360" w:lineRule="auto"/>
                        <w:jc w:val="both"/>
                      </w:pPr>
                      <w:r>
                        <w:rPr>
                          <w:rFonts w:ascii="Bookman Old Style" w:hAnsi="Bookman Old Style"/>
                        </w:rPr>
                        <w:t>Fig. 1.1</w:t>
                      </w:r>
                      <w:r w:rsidRPr="00C15C10">
                        <w:rPr>
                          <w:rFonts w:ascii="Bookman Old Style" w:hAnsi="Bookman Old Style"/>
                        </w:rPr>
                        <w:t xml:space="preserve"> Global natural forest area.</w:t>
                      </w:r>
                      <w:r>
                        <w:rPr>
                          <w:rFonts w:ascii="Bookman Old Style" w:hAnsi="Bookman Old Style"/>
                        </w:rPr>
                        <w:t xml:space="preserve"> Source: (Schmitt et al. 2009)</w:t>
                      </w:r>
                    </w:p>
                  </w:txbxContent>
                </v:textbox>
              </v:shape>
            </w:pict>
          </mc:Fallback>
        </mc:AlternateContent>
      </w:r>
    </w:p>
    <w:p w:rsidR="00AF4A9C" w:rsidRPr="00713220" w:rsidRDefault="00AF4A9C" w:rsidP="00285ADB">
      <w:pPr>
        <w:bidi w:val="0"/>
        <w:spacing w:after="120" w:line="480" w:lineRule="auto"/>
        <w:ind w:firstLine="720"/>
        <w:jc w:val="both"/>
        <w:rPr>
          <w:rFonts w:ascii="Bookman Old Style" w:hAnsi="Bookman Old Style"/>
        </w:rPr>
      </w:pPr>
    </w:p>
    <w:p w:rsidR="00AF4A9C" w:rsidRPr="00713220" w:rsidRDefault="00AF4A9C" w:rsidP="00285ADB">
      <w:pPr>
        <w:bidi w:val="0"/>
        <w:spacing w:after="120" w:line="480" w:lineRule="auto"/>
        <w:ind w:firstLine="720"/>
        <w:jc w:val="both"/>
        <w:rPr>
          <w:rFonts w:ascii="Bookman Old Style" w:hAnsi="Bookman Old Style"/>
        </w:rPr>
      </w:pPr>
    </w:p>
    <w:p w:rsidR="00AF4A9C" w:rsidRPr="00713220" w:rsidRDefault="00AF4A9C" w:rsidP="00285ADB">
      <w:pPr>
        <w:bidi w:val="0"/>
        <w:spacing w:after="120" w:line="480" w:lineRule="auto"/>
        <w:ind w:firstLine="720"/>
        <w:jc w:val="both"/>
        <w:rPr>
          <w:b/>
          <w:bCs/>
          <w:sz w:val="28"/>
          <w:szCs w:val="28"/>
        </w:rPr>
      </w:pPr>
      <w:r w:rsidRPr="00713220">
        <w:rPr>
          <w:rFonts w:ascii="Bookman Old Style" w:hAnsi="Bookman Old Style"/>
        </w:rPr>
        <w:t>The updated GFM assigns 71 per cent of the world’s forest cover (i.e., 27.7 million km</w:t>
      </w:r>
      <w:r w:rsidRPr="00713220">
        <w:rPr>
          <w:rFonts w:ascii="Bookman Old Style" w:hAnsi="Bookman Old Style"/>
          <w:vertAlign w:val="superscript"/>
        </w:rPr>
        <w:t>2</w:t>
      </w:r>
      <w:r w:rsidRPr="00713220">
        <w:rPr>
          <w:rFonts w:ascii="Bookman Old Style" w:hAnsi="Bookman Old Style"/>
        </w:rPr>
        <w:t xml:space="preserve"> of forest area) to one of the 20 forest types defined by the original GFM. </w:t>
      </w:r>
      <w:r w:rsidRPr="00713220">
        <w:rPr>
          <w:rFonts w:ascii="Bookman Old Style" w:hAnsi="Bookman Old Style"/>
        </w:rPr>
        <w:lastRenderedPageBreak/>
        <w:t>Furthermore it contains 11.3 million km</w:t>
      </w:r>
      <w:r w:rsidRPr="00713220">
        <w:rPr>
          <w:rFonts w:ascii="Bookman Old Style" w:hAnsi="Bookman Old Style"/>
          <w:vertAlign w:val="superscript"/>
        </w:rPr>
        <w:t>2</w:t>
      </w:r>
      <w:r w:rsidRPr="00713220">
        <w:rPr>
          <w:rFonts w:ascii="Bookman Old Style" w:hAnsi="Bookman Old Style"/>
        </w:rPr>
        <w:t xml:space="preserve"> of unresolved tree cover, i.e., additional forest areas identified by Schmitt </w:t>
      </w:r>
      <w:r w:rsidRPr="00713220">
        <w:rPr>
          <w:rFonts w:ascii="Bookman Old Style" w:hAnsi="Bookman Old Style"/>
          <w:i/>
          <w:iCs/>
        </w:rPr>
        <w:t>et al</w:t>
      </w:r>
      <w:r w:rsidRPr="00713220">
        <w:rPr>
          <w:rFonts w:ascii="Bookman Old Style" w:hAnsi="Bookman Old Style"/>
        </w:rPr>
        <w:t>. (2009).</w:t>
      </w:r>
    </w:p>
    <w:p w:rsidR="00AF4A9C" w:rsidRPr="00713220" w:rsidRDefault="00AF4A9C" w:rsidP="00285ADB">
      <w:pPr>
        <w:bidi w:val="0"/>
        <w:spacing w:after="120" w:line="480" w:lineRule="auto"/>
        <w:jc w:val="both"/>
        <w:rPr>
          <w:rFonts w:ascii="Bookman Old Style" w:hAnsi="Bookman Old Style"/>
          <w:b/>
          <w:bCs/>
        </w:rPr>
      </w:pPr>
      <w:r w:rsidRPr="00713220">
        <w:rPr>
          <w:rFonts w:ascii="Bookman Old Style" w:hAnsi="Bookman Old Style"/>
          <w:b/>
          <w:bCs/>
        </w:rPr>
        <w:t>1.2 Tropical forests of the world</w:t>
      </w:r>
    </w:p>
    <w:p w:rsidR="00AF4A9C" w:rsidRPr="00713220" w:rsidRDefault="00AF4A9C" w:rsidP="00285ADB">
      <w:pPr>
        <w:bidi w:val="0"/>
        <w:spacing w:after="120" w:line="480" w:lineRule="auto"/>
        <w:ind w:firstLine="720"/>
        <w:jc w:val="both"/>
        <w:rPr>
          <w:rFonts w:ascii="Bookman Old Style" w:hAnsi="Bookman Old Style"/>
        </w:rPr>
      </w:pPr>
      <w:r w:rsidRPr="00713220">
        <w:rPr>
          <w:rFonts w:ascii="Bookman Old Style" w:hAnsi="Bookman Old Style"/>
        </w:rPr>
        <w:t>Tropical deforestation is caused by range of factors that vary at global and local contexts (</w:t>
      </w:r>
      <w:proofErr w:type="spellStart"/>
      <w:r w:rsidRPr="00713220">
        <w:rPr>
          <w:rFonts w:ascii="Bookman Old Style" w:hAnsi="Bookman Old Style"/>
        </w:rPr>
        <w:t>Angelsen</w:t>
      </w:r>
      <w:proofErr w:type="spellEnd"/>
      <w:r w:rsidRPr="00713220">
        <w:rPr>
          <w:rFonts w:ascii="Bookman Old Style" w:hAnsi="Bookman Old Style"/>
        </w:rPr>
        <w:t xml:space="preserve"> and </w:t>
      </w:r>
      <w:proofErr w:type="spellStart"/>
      <w:r w:rsidRPr="00713220">
        <w:rPr>
          <w:rFonts w:ascii="Bookman Old Style" w:hAnsi="Bookman Old Style"/>
        </w:rPr>
        <w:t>Kaimowitz</w:t>
      </w:r>
      <w:proofErr w:type="spellEnd"/>
      <w:r w:rsidRPr="00713220">
        <w:rPr>
          <w:rFonts w:ascii="Bookman Old Style" w:hAnsi="Bookman Old Style"/>
        </w:rPr>
        <w:t xml:space="preserve">, 1999; Geist and </w:t>
      </w:r>
      <w:proofErr w:type="spellStart"/>
      <w:r w:rsidRPr="00713220">
        <w:rPr>
          <w:rFonts w:ascii="Bookman Old Style" w:hAnsi="Bookman Old Style"/>
        </w:rPr>
        <w:t>Lambin</w:t>
      </w:r>
      <w:proofErr w:type="spellEnd"/>
      <w:r w:rsidRPr="00713220">
        <w:rPr>
          <w:rFonts w:ascii="Bookman Old Style" w:hAnsi="Bookman Old Style"/>
        </w:rPr>
        <w:t xml:space="preserve">, 2002). Between 1990 and 1997, about 5.8 ± 1.4 million hectares of tropical humid forests were lost per year, and annual deforestation rates of tropical moist deciduous and tropical dry forests </w:t>
      </w:r>
      <w:r>
        <w:rPr>
          <w:rFonts w:ascii="Bookman Old Style" w:hAnsi="Bookman Old Style"/>
        </w:rPr>
        <w:t>was about 2.2 and 0.7 million hectares,</w:t>
      </w:r>
      <w:r w:rsidRPr="00713220">
        <w:rPr>
          <w:rFonts w:ascii="Bookman Old Style" w:hAnsi="Bookman Old Style"/>
        </w:rPr>
        <w:t xml:space="preserve"> respectively (</w:t>
      </w:r>
      <w:proofErr w:type="spellStart"/>
      <w:r w:rsidRPr="00713220">
        <w:rPr>
          <w:rFonts w:ascii="Bookman Old Style" w:hAnsi="Bookman Old Style"/>
        </w:rPr>
        <w:t>Mayaux</w:t>
      </w:r>
      <w:proofErr w:type="spellEnd"/>
      <w:r w:rsidRPr="00713220">
        <w:rPr>
          <w:rFonts w:ascii="Bookman Old Style" w:hAnsi="Bookman Old Style"/>
        </w:rPr>
        <w:t xml:space="preserve"> </w:t>
      </w:r>
      <w:r w:rsidRPr="00713220">
        <w:rPr>
          <w:rFonts w:ascii="Bookman Old Style" w:hAnsi="Bookman Old Style"/>
          <w:i/>
          <w:iCs/>
        </w:rPr>
        <w:t>et al</w:t>
      </w:r>
      <w:r w:rsidRPr="00713220">
        <w:rPr>
          <w:rFonts w:ascii="Bookman Old Style" w:hAnsi="Bookman Old Style"/>
        </w:rPr>
        <w:t>., 2005). Tropical forests, while occupying only one-tenth of the world’s land area, are disproportionately important in terms of glo</w:t>
      </w:r>
      <w:r>
        <w:rPr>
          <w:rFonts w:ascii="Bookman Old Style" w:hAnsi="Bookman Old Style"/>
        </w:rPr>
        <w:t>bal biogeochemical cycles and are</w:t>
      </w:r>
      <w:r w:rsidRPr="00713220">
        <w:rPr>
          <w:rFonts w:ascii="Bookman Old Style" w:hAnsi="Bookman Old Style"/>
        </w:rPr>
        <w:t xml:space="preserve"> home to more than half of the world’s species </w:t>
      </w:r>
      <w:r>
        <w:rPr>
          <w:rFonts w:ascii="Bookman Old Style" w:hAnsi="Bookman Old Style"/>
        </w:rPr>
        <w:t>(</w:t>
      </w:r>
      <w:r w:rsidRPr="00713220">
        <w:rPr>
          <w:rFonts w:ascii="Bookman Old Style" w:hAnsi="Bookman Old Style"/>
        </w:rPr>
        <w:t>Fig.</w:t>
      </w:r>
      <w:r>
        <w:rPr>
          <w:rFonts w:ascii="Bookman Old Style" w:hAnsi="Bookman Old Style"/>
        </w:rPr>
        <w:t xml:space="preserve"> 1</w:t>
      </w:r>
      <w:r w:rsidRPr="00713220">
        <w:rPr>
          <w:rFonts w:ascii="Bookman Old Style" w:hAnsi="Bookman Old Style"/>
        </w:rPr>
        <w:t>.</w:t>
      </w:r>
      <w:r>
        <w:rPr>
          <w:rFonts w:ascii="Bookman Old Style" w:hAnsi="Bookman Old Style"/>
        </w:rPr>
        <w:t>2)</w:t>
      </w:r>
      <w:r w:rsidRPr="00713220">
        <w:rPr>
          <w:rFonts w:ascii="Bookman Old Style" w:hAnsi="Bookman Old Style"/>
        </w:rPr>
        <w:t>. They have received much attention in the recent years because of their species richness, high standing biomass and great productivity in terms of standing biomass which act a major carbon sink (</w:t>
      </w:r>
      <w:proofErr w:type="spellStart"/>
      <w:r w:rsidRPr="00713220">
        <w:rPr>
          <w:rFonts w:ascii="Bookman Old Style" w:hAnsi="Bookman Old Style"/>
        </w:rPr>
        <w:t>Whitemore</w:t>
      </w:r>
      <w:proofErr w:type="spellEnd"/>
      <w:r w:rsidRPr="00713220">
        <w:rPr>
          <w:rFonts w:ascii="Bookman Old Style" w:hAnsi="Bookman Old Style"/>
        </w:rPr>
        <w:t xml:space="preserve">, 1984). These forests accounts for 52 </w:t>
      </w:r>
      <w:r>
        <w:rPr>
          <w:rFonts w:ascii="Bookman Old Style" w:hAnsi="Bookman Old Style"/>
        </w:rPr>
        <w:t>per cent</w:t>
      </w:r>
      <w:r w:rsidRPr="00713220">
        <w:rPr>
          <w:rFonts w:ascii="Bookman Old Style" w:hAnsi="Bookman Old Style"/>
        </w:rPr>
        <w:t xml:space="preserve"> of the total forest area of the world. Of which, 42 </w:t>
      </w:r>
      <w:r>
        <w:rPr>
          <w:rFonts w:ascii="Bookman Old Style" w:hAnsi="Bookman Old Style"/>
        </w:rPr>
        <w:t>per cent</w:t>
      </w:r>
      <w:r w:rsidRPr="00713220">
        <w:rPr>
          <w:rFonts w:ascii="Bookman Old Style" w:hAnsi="Bookman Old Style"/>
        </w:rPr>
        <w:t xml:space="preserve"> is dry forests, 33 </w:t>
      </w:r>
      <w:r>
        <w:rPr>
          <w:rFonts w:ascii="Bookman Old Style" w:hAnsi="Bookman Old Style"/>
        </w:rPr>
        <w:t>per cent</w:t>
      </w:r>
      <w:r w:rsidRPr="00713220">
        <w:rPr>
          <w:rFonts w:ascii="Bookman Old Style" w:hAnsi="Bookman Old Style"/>
        </w:rPr>
        <w:t xml:space="preserve"> is moist forests and 25 </w:t>
      </w:r>
      <w:r>
        <w:rPr>
          <w:rFonts w:ascii="Bookman Old Style" w:hAnsi="Bookman Old Style"/>
        </w:rPr>
        <w:t>per cent</w:t>
      </w:r>
      <w:r w:rsidRPr="00713220">
        <w:rPr>
          <w:rFonts w:ascii="Bookman Old Style" w:hAnsi="Bookman Old Style"/>
        </w:rPr>
        <w:t xml:space="preserve"> is wet rain forests (FAO, 2007). The tropical forests also provide vital environmental services such as helping to protect watersheds in terms of water retention, flood protection, helping to prevent soil erosion, nutrient and carbon cycling, influencing local and global climate functions, and so on (Pearce, 1991; </w:t>
      </w:r>
      <w:proofErr w:type="spellStart"/>
      <w:r w:rsidRPr="00713220">
        <w:rPr>
          <w:rFonts w:ascii="Bookman Old Style" w:hAnsi="Bookman Old Style"/>
        </w:rPr>
        <w:t>Perrings</w:t>
      </w:r>
      <w:proofErr w:type="spellEnd"/>
      <w:r w:rsidRPr="00713220">
        <w:rPr>
          <w:rFonts w:ascii="Bookman Old Style" w:hAnsi="Bookman Old Style"/>
        </w:rPr>
        <w:t>, 2000). The rate of tropical deforestation appears to have accelerated over recent decades. For instance, during the l</w:t>
      </w:r>
      <w:r>
        <w:rPr>
          <w:rFonts w:ascii="Bookman Old Style" w:hAnsi="Bookman Old Style"/>
        </w:rPr>
        <w:t xml:space="preserve">ate 1970s 6,540,000 hectares </w:t>
      </w:r>
      <w:r w:rsidRPr="00713220">
        <w:rPr>
          <w:rFonts w:ascii="Bookman Old Style" w:hAnsi="Bookman Old Style"/>
        </w:rPr>
        <w:t>of closed forests were deforested annually</w:t>
      </w:r>
      <w:r>
        <w:rPr>
          <w:rFonts w:ascii="Bookman Old Style" w:hAnsi="Bookman Old Style"/>
        </w:rPr>
        <w:t>, but this rose to 14,220,000 hectares</w:t>
      </w:r>
      <w:r w:rsidRPr="00713220">
        <w:rPr>
          <w:rFonts w:ascii="Bookman Old Style" w:hAnsi="Bookman Old Style"/>
        </w:rPr>
        <w:t xml:space="preserve"> by the late of </w:t>
      </w:r>
      <w:r w:rsidRPr="00713220">
        <w:rPr>
          <w:rFonts w:ascii="Bookman Old Style" w:hAnsi="Bookman Old Style"/>
        </w:rPr>
        <w:lastRenderedPageBreak/>
        <w:t>1980s (Pearce, 1991). Asia</w:t>
      </w:r>
      <w:r>
        <w:rPr>
          <w:rFonts w:ascii="Bookman Old Style" w:hAnsi="Bookman Old Style"/>
        </w:rPr>
        <w:t>n</w:t>
      </w:r>
      <w:r w:rsidRPr="00713220">
        <w:rPr>
          <w:rFonts w:ascii="Bookman Old Style" w:hAnsi="Bookman Old Style"/>
        </w:rPr>
        <w:t xml:space="preserve"> tropical forests are being destroyed at an alarming rate (</w:t>
      </w:r>
      <w:proofErr w:type="spellStart"/>
      <w:r w:rsidRPr="00713220">
        <w:rPr>
          <w:rFonts w:ascii="Bookman Old Style" w:hAnsi="Bookman Old Style"/>
        </w:rPr>
        <w:t>Laurance</w:t>
      </w:r>
      <w:proofErr w:type="spellEnd"/>
      <w:r w:rsidRPr="00713220">
        <w:rPr>
          <w:rFonts w:ascii="Bookman Old Style" w:hAnsi="Bookman Old Style"/>
        </w:rPr>
        <w:t>, 2007). Over harvesting of forest products by local communities is among the reasons cited for loss of forest cover (World Bank</w:t>
      </w:r>
      <w:r>
        <w:rPr>
          <w:rFonts w:ascii="Bookman Old Style" w:hAnsi="Bookman Old Style"/>
        </w:rPr>
        <w:t>,</w:t>
      </w:r>
      <w:r w:rsidRPr="00713220">
        <w:rPr>
          <w:rFonts w:ascii="Bookman Old Style" w:hAnsi="Bookman Old Style"/>
        </w:rPr>
        <w:t xml:space="preserve"> 1993). </w:t>
      </w:r>
    </w:p>
    <w:p w:rsidR="00AF4A9C" w:rsidRPr="00713220" w:rsidRDefault="00AF4A9C" w:rsidP="00285ADB">
      <w:pPr>
        <w:bidi w:val="0"/>
        <w:spacing w:after="120"/>
        <w:jc w:val="both"/>
        <w:rPr>
          <w:rFonts w:ascii="Bookman Old Style" w:hAnsi="Bookman Old Style"/>
        </w:rPr>
      </w:pPr>
      <w:r>
        <w:rPr>
          <w:rFonts w:ascii="Bookman Old Style" w:hAnsi="Bookman Old Style"/>
          <w:noProof/>
          <w:lang w:eastAsia="en-US"/>
        </w:rPr>
        <w:drawing>
          <wp:inline distT="0" distB="0" distL="0" distR="0" wp14:anchorId="4A7A47C0" wp14:editId="501F61E6">
            <wp:extent cx="5486400" cy="3295015"/>
            <wp:effectExtent l="0" t="0" r="0" b="635"/>
            <wp:docPr id="195" name="صورة 195" descr="Trop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95015"/>
                    </a:xfrm>
                    <a:prstGeom prst="rect">
                      <a:avLst/>
                    </a:prstGeom>
                    <a:noFill/>
                    <a:ln>
                      <a:noFill/>
                    </a:ln>
                  </pic:spPr>
                </pic:pic>
              </a:graphicData>
            </a:graphic>
          </wp:inline>
        </w:drawing>
      </w:r>
    </w:p>
    <w:p w:rsidR="00AF4A9C" w:rsidRPr="00713220" w:rsidRDefault="00AF4A9C" w:rsidP="00285ADB">
      <w:pPr>
        <w:bidi w:val="0"/>
        <w:spacing w:after="120" w:line="480" w:lineRule="auto"/>
        <w:jc w:val="both"/>
        <w:rPr>
          <w:sz w:val="20"/>
          <w:szCs w:val="20"/>
        </w:rPr>
      </w:pPr>
      <w:r w:rsidRPr="00FC624C">
        <w:rPr>
          <w:b/>
          <w:bCs/>
        </w:rPr>
        <w:t>Fig. 1.2</w:t>
      </w:r>
      <w:r w:rsidRPr="00713220">
        <w:rPr>
          <w:b/>
          <w:bCs/>
          <w:sz w:val="28"/>
          <w:szCs w:val="28"/>
        </w:rPr>
        <w:t xml:space="preserve"> </w:t>
      </w:r>
      <w:r w:rsidRPr="00713220">
        <w:rPr>
          <w:sz w:val="22"/>
          <w:szCs w:val="22"/>
        </w:rPr>
        <w:t xml:space="preserve">Global distribution of tropical forests (Source: </w:t>
      </w:r>
      <w:r w:rsidRPr="00713220">
        <w:rPr>
          <w:sz w:val="20"/>
          <w:szCs w:val="20"/>
        </w:rPr>
        <w:t xml:space="preserve">Encyclopedia of Life Sciences 2002). </w:t>
      </w:r>
    </w:p>
    <w:p w:rsidR="00AF4A9C" w:rsidRPr="003A17CE" w:rsidRDefault="00AF4A9C" w:rsidP="00285ADB">
      <w:pPr>
        <w:bidi w:val="0"/>
        <w:spacing w:line="360" w:lineRule="auto"/>
        <w:rPr>
          <w:rFonts w:ascii="Arial" w:hAnsi="Arial" w:cs="Arial" w:hint="cs"/>
          <w:color w:val="000000"/>
          <w:sz w:val="28"/>
          <w:szCs w:val="28"/>
          <w:rtl/>
          <w:lang w:bidi="ar-YE"/>
        </w:rPr>
      </w:pPr>
    </w:p>
    <w:p w:rsidR="008E68C5" w:rsidRDefault="008E68C5" w:rsidP="00285ADB">
      <w:pPr>
        <w:bidi w:val="0"/>
        <w:rPr>
          <w:lang w:bidi="ar-YE"/>
        </w:rPr>
      </w:pPr>
    </w:p>
    <w:p w:rsidR="00AF4A9C" w:rsidRDefault="00AF4A9C" w:rsidP="00285ADB">
      <w:pPr>
        <w:bidi w:val="0"/>
        <w:rPr>
          <w:lang w:bidi="ar-YE"/>
        </w:rPr>
      </w:pPr>
    </w:p>
    <w:p w:rsidR="00AF4A9C" w:rsidRDefault="00AF4A9C" w:rsidP="00285ADB">
      <w:pPr>
        <w:bidi w:val="0"/>
        <w:rPr>
          <w:lang w:bidi="ar-YE"/>
        </w:rPr>
      </w:pPr>
    </w:p>
    <w:p w:rsidR="00AF4A9C" w:rsidRDefault="00AF4A9C" w:rsidP="00285ADB">
      <w:pPr>
        <w:bidi w:val="0"/>
        <w:rPr>
          <w:lang w:bidi="ar-YE"/>
        </w:rPr>
      </w:pPr>
    </w:p>
    <w:p w:rsidR="00AF4A9C" w:rsidRDefault="00AF4A9C"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Default="00285ADB" w:rsidP="00285ADB">
      <w:pPr>
        <w:bidi w:val="0"/>
        <w:rPr>
          <w:lang w:bidi="ar-YE"/>
        </w:rPr>
      </w:pPr>
    </w:p>
    <w:p w:rsidR="00285ADB" w:rsidRPr="00B152B1" w:rsidRDefault="00285ADB" w:rsidP="00285ADB">
      <w:pPr>
        <w:bidi w:val="0"/>
        <w:spacing w:line="480" w:lineRule="auto"/>
        <w:jc w:val="center"/>
        <w:rPr>
          <w:rFonts w:ascii="Bookman Old Style" w:hAnsi="Bookman Old Style"/>
          <w:b/>
          <w:bCs/>
          <w:sz w:val="36"/>
          <w:szCs w:val="36"/>
        </w:rPr>
      </w:pPr>
      <w:r>
        <w:rPr>
          <w:rFonts w:ascii="Bookman Old Style" w:hAnsi="Bookman Old Style"/>
          <w:b/>
          <w:bCs/>
          <w:sz w:val="36"/>
          <w:szCs w:val="36"/>
        </w:rPr>
        <w:lastRenderedPageBreak/>
        <w:t xml:space="preserve"> </w:t>
      </w:r>
      <w:r w:rsidRPr="007F199C">
        <w:rPr>
          <w:rFonts w:ascii="Bookman Old Style" w:hAnsi="Bookman Old Style"/>
          <w:b/>
          <w:bCs/>
          <w:sz w:val="36"/>
          <w:szCs w:val="36"/>
        </w:rPr>
        <w:t>CONTENTS</w:t>
      </w:r>
    </w:p>
    <w:p w:rsidR="00285ADB" w:rsidRDefault="00285ADB" w:rsidP="00285ADB">
      <w:pPr>
        <w:bidi w:val="0"/>
        <w:spacing w:line="360" w:lineRule="auto"/>
        <w:ind w:right="-601"/>
        <w:rPr>
          <w:rFonts w:ascii="Bookman Old Style" w:hAnsi="Bookman Old Style"/>
        </w:rPr>
      </w:pPr>
      <w:r w:rsidRPr="00445516">
        <w:rPr>
          <w:rFonts w:ascii="Bookman Old Style" w:hAnsi="Bookman Old Style"/>
          <w:b/>
          <w:bCs/>
        </w:rPr>
        <w:t>CHAPTER-</w:t>
      </w:r>
      <w:r>
        <w:rPr>
          <w:rFonts w:ascii="Bookman Old Style" w:hAnsi="Bookman Old Style"/>
          <w:b/>
          <w:bCs/>
        </w:rPr>
        <w:t xml:space="preserve"> 1</w:t>
      </w:r>
      <w:r w:rsidRPr="00445516">
        <w:rPr>
          <w:rFonts w:ascii="Bookman Old Style" w:hAnsi="Bookman Old Style"/>
          <w:b/>
          <w:bCs/>
        </w:rPr>
        <w:t>-</w:t>
      </w:r>
      <w:r w:rsidRPr="00445516">
        <w:rPr>
          <w:rFonts w:ascii="Bookman Old Style" w:hAnsi="Bookman Old Style"/>
        </w:rPr>
        <w:t xml:space="preserve"> </w:t>
      </w:r>
      <w:r w:rsidRPr="00F717E3">
        <w:rPr>
          <w:rFonts w:ascii="Bookman Old Style" w:hAnsi="Bookman Old Style"/>
          <w:b/>
        </w:rPr>
        <w:t>INTRODUCTION</w:t>
      </w:r>
      <w:r>
        <w:rPr>
          <w:rFonts w:ascii="Bookman Old Style" w:hAnsi="Bookman Old Style"/>
        </w:rPr>
        <w:t xml:space="preserve">                                              </w:t>
      </w:r>
      <w:r>
        <w:rPr>
          <w:rFonts w:ascii="Bookman Old Style" w:hAnsi="Bookman Old Style"/>
        </w:rPr>
        <w:tab/>
        <w:t>1-22</w:t>
      </w:r>
    </w:p>
    <w:p w:rsidR="00285ADB" w:rsidRPr="00691264" w:rsidRDefault="00285ADB" w:rsidP="00285ADB">
      <w:pPr>
        <w:bidi w:val="0"/>
        <w:spacing w:line="360" w:lineRule="auto"/>
        <w:ind w:left="539" w:right="-601"/>
        <w:jc w:val="both"/>
        <w:rPr>
          <w:rFonts w:ascii="Bookman Old Style" w:hAnsi="Bookman Old Style"/>
          <w:bCs/>
        </w:rPr>
      </w:pPr>
      <w:r w:rsidRPr="00691264">
        <w:rPr>
          <w:rFonts w:ascii="Bookman Old Style" w:hAnsi="Bookman Old Style"/>
          <w:bCs/>
        </w:rPr>
        <w:t>1.1 State of the world’s forests.</w:t>
      </w:r>
      <w:r>
        <w:rPr>
          <w:rFonts w:ascii="Bookman Old Style" w:hAnsi="Bookman Old Style"/>
          <w:bCs/>
        </w:rPr>
        <w:t xml:space="preserv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1</w:t>
      </w:r>
    </w:p>
    <w:p w:rsidR="00285ADB" w:rsidRPr="00691264" w:rsidRDefault="00285ADB" w:rsidP="00285ADB">
      <w:pPr>
        <w:bidi w:val="0"/>
        <w:spacing w:line="360" w:lineRule="auto"/>
        <w:ind w:left="539" w:right="-601"/>
        <w:jc w:val="both"/>
        <w:rPr>
          <w:rFonts w:ascii="Bookman Old Style" w:hAnsi="Bookman Old Style"/>
          <w:bCs/>
        </w:rPr>
      </w:pPr>
      <w:r w:rsidRPr="00691264">
        <w:rPr>
          <w:rFonts w:ascii="Bookman Old Style" w:hAnsi="Bookman Old Style"/>
          <w:bCs/>
        </w:rPr>
        <w:t>1.2 Tropical forests of the world</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4</w:t>
      </w:r>
    </w:p>
    <w:p w:rsidR="00285ADB" w:rsidRPr="008A3A34" w:rsidRDefault="00285ADB" w:rsidP="00285ADB">
      <w:pPr>
        <w:bidi w:val="0"/>
        <w:spacing w:line="360" w:lineRule="auto"/>
        <w:ind w:left="540" w:right="-601"/>
        <w:jc w:val="both"/>
        <w:rPr>
          <w:rFonts w:ascii="Bookman Old Style" w:hAnsi="Bookman Old Style"/>
          <w:bCs/>
        </w:rPr>
      </w:pPr>
      <w:r w:rsidRPr="008A3A34">
        <w:rPr>
          <w:rFonts w:ascii="Bookman Old Style" w:hAnsi="Bookman Old Style"/>
          <w:bCs/>
        </w:rPr>
        <w:t>1.3 State of the Asia’s forests</w:t>
      </w:r>
      <w:r w:rsidRPr="008A3A34">
        <w:rPr>
          <w:rFonts w:ascii="Bookman Old Style" w:hAnsi="Bookman Old Style"/>
          <w:bCs/>
        </w:rPr>
        <w:tab/>
      </w:r>
      <w:r w:rsidRPr="008A3A34">
        <w:rPr>
          <w:rFonts w:ascii="Bookman Old Style" w:hAnsi="Bookman Old Style"/>
          <w:bCs/>
        </w:rPr>
        <w:tab/>
      </w:r>
      <w:r w:rsidRPr="008A3A34">
        <w:rPr>
          <w:rFonts w:ascii="Bookman Old Style" w:hAnsi="Bookman Old Style"/>
          <w:bCs/>
        </w:rPr>
        <w:tab/>
      </w:r>
      <w:r w:rsidRPr="008A3A34">
        <w:rPr>
          <w:rFonts w:ascii="Bookman Old Style" w:hAnsi="Bookman Old Style"/>
          <w:bCs/>
        </w:rPr>
        <w:tab/>
      </w:r>
      <w:r w:rsidRPr="008A3A34">
        <w:rPr>
          <w:rFonts w:ascii="Bookman Old Style" w:hAnsi="Bookman Old Style"/>
          <w:bCs/>
        </w:rPr>
        <w:tab/>
      </w:r>
      <w:r w:rsidRPr="008A3A34">
        <w:rPr>
          <w:rFonts w:ascii="Bookman Old Style" w:hAnsi="Bookman Old Style"/>
          <w:bCs/>
        </w:rPr>
        <w:tab/>
        <w:t>5</w:t>
      </w:r>
    </w:p>
    <w:p w:rsidR="00285ADB" w:rsidRPr="00691264" w:rsidRDefault="00285ADB" w:rsidP="00285ADB">
      <w:pPr>
        <w:bidi w:val="0"/>
        <w:spacing w:line="360" w:lineRule="auto"/>
        <w:ind w:left="540" w:right="-601"/>
        <w:jc w:val="both"/>
        <w:rPr>
          <w:rFonts w:ascii="Bookman Old Style" w:hAnsi="Bookman Old Style"/>
        </w:rPr>
      </w:pPr>
      <w:r w:rsidRPr="00691264">
        <w:rPr>
          <w:rFonts w:ascii="Bookman Old Style" w:hAnsi="Bookman Old Style"/>
          <w:bCs/>
        </w:rPr>
        <w:t xml:space="preserve">1.4 State of the Indian forests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7</w:t>
      </w:r>
      <w:r w:rsidRPr="00691264">
        <w:rPr>
          <w:rFonts w:ascii="Bookman Old Style" w:hAnsi="Bookman Old Style"/>
          <w:bCs/>
        </w:rPr>
        <w:t xml:space="preserve"> </w:t>
      </w:r>
      <w:r w:rsidRPr="00691264">
        <w:rPr>
          <w:rFonts w:ascii="Bookman Old Style" w:hAnsi="Bookman Old Style"/>
        </w:rPr>
        <w:t xml:space="preserve"> </w:t>
      </w:r>
    </w:p>
    <w:p w:rsidR="00285ADB" w:rsidRDefault="00285ADB" w:rsidP="00285ADB">
      <w:pPr>
        <w:tabs>
          <w:tab w:val="left" w:pos="7545"/>
        </w:tabs>
        <w:bidi w:val="0"/>
        <w:spacing w:line="360" w:lineRule="auto"/>
        <w:ind w:left="539" w:right="-601"/>
        <w:rPr>
          <w:rFonts w:ascii="Bookman Old Style" w:hAnsi="Bookman Old Style"/>
        </w:rPr>
      </w:pPr>
      <w:r w:rsidRPr="00691264">
        <w:rPr>
          <w:rFonts w:ascii="Bookman Old Style" w:hAnsi="Bookman Old Style"/>
          <w:bCs/>
        </w:rPr>
        <w:t>1.5 Growth and wood traits</w:t>
      </w:r>
      <w:r>
        <w:rPr>
          <w:rFonts w:ascii="Bookman Old Style" w:hAnsi="Bookman Old Style"/>
          <w:bCs/>
        </w:rPr>
        <w:t xml:space="preserve">     </w:t>
      </w:r>
      <w:r>
        <w:rPr>
          <w:rFonts w:ascii="Bookman Old Style" w:hAnsi="Bookman Old Style"/>
          <w:bCs/>
        </w:rPr>
        <w:tab/>
        <w:t xml:space="preserve">    </w:t>
      </w:r>
      <w:r>
        <w:rPr>
          <w:rFonts w:ascii="Bookman Old Style" w:hAnsi="Bookman Old Style"/>
          <w:bCs/>
        </w:rPr>
        <w:tab/>
        <w:t>17</w:t>
      </w:r>
    </w:p>
    <w:p w:rsidR="00285ADB" w:rsidRDefault="00285ADB" w:rsidP="00285ADB">
      <w:pPr>
        <w:bidi w:val="0"/>
        <w:spacing w:line="360" w:lineRule="auto"/>
        <w:ind w:right="-601"/>
        <w:rPr>
          <w:rFonts w:ascii="Bookman Old Style" w:hAnsi="Bookman Old Style"/>
        </w:rPr>
      </w:pPr>
      <w:r w:rsidRPr="00445516">
        <w:rPr>
          <w:rFonts w:ascii="Bookman Old Style" w:hAnsi="Bookman Old Style"/>
          <w:b/>
          <w:bCs/>
        </w:rPr>
        <w:t>CHAPTER-</w:t>
      </w:r>
      <w:r>
        <w:rPr>
          <w:rFonts w:ascii="Bookman Old Style" w:hAnsi="Bookman Old Style"/>
          <w:b/>
          <w:bCs/>
        </w:rPr>
        <w:t xml:space="preserve"> 2</w:t>
      </w:r>
      <w:r w:rsidRPr="00445516">
        <w:rPr>
          <w:rFonts w:ascii="Bookman Old Style" w:hAnsi="Bookman Old Style"/>
          <w:b/>
          <w:bCs/>
        </w:rPr>
        <w:t>-</w:t>
      </w:r>
      <w:r w:rsidRPr="00445516">
        <w:rPr>
          <w:rFonts w:ascii="Bookman Old Style" w:hAnsi="Bookman Old Style"/>
        </w:rPr>
        <w:t xml:space="preserve"> </w:t>
      </w:r>
      <w:r w:rsidRPr="00CE3786">
        <w:rPr>
          <w:rFonts w:ascii="Bookman Old Style" w:hAnsi="Bookman Old Style"/>
          <w:b/>
        </w:rPr>
        <w:t>REVIEW OF LITERATURE</w:t>
      </w:r>
      <w:r>
        <w:rPr>
          <w:rFonts w:ascii="Bookman Old Style" w:hAnsi="Bookman Old Style"/>
        </w:rPr>
        <w:t xml:space="preserve">                                  </w:t>
      </w:r>
      <w:r>
        <w:rPr>
          <w:rFonts w:ascii="Bookman Old Style" w:hAnsi="Bookman Old Style"/>
        </w:rPr>
        <w:tab/>
        <w:t>23-58</w:t>
      </w:r>
    </w:p>
    <w:p w:rsidR="00285ADB" w:rsidRDefault="00285ADB" w:rsidP="00285ADB">
      <w:pPr>
        <w:bidi w:val="0"/>
        <w:spacing w:line="360" w:lineRule="auto"/>
        <w:ind w:left="1078" w:right="-601" w:hanging="539"/>
        <w:jc w:val="both"/>
        <w:rPr>
          <w:rFonts w:ascii="Bookman Old Style" w:hAnsi="Bookman Old Style"/>
          <w:bCs/>
          <w:i/>
          <w:iCs/>
        </w:rPr>
      </w:pPr>
      <w:r w:rsidRPr="00CE3786">
        <w:rPr>
          <w:rFonts w:ascii="Bookman Old Style" w:hAnsi="Bookman Old Style"/>
          <w:bCs/>
        </w:rPr>
        <w:t xml:space="preserve">2.1 Geographical distribution and habitat of </w:t>
      </w:r>
      <w:proofErr w:type="spellStart"/>
      <w:r w:rsidRPr="00CE3786">
        <w:rPr>
          <w:rFonts w:ascii="Bookman Old Style" w:hAnsi="Bookman Old Style"/>
          <w:bCs/>
          <w:i/>
          <w:iCs/>
        </w:rPr>
        <w:t>Dipterocarpus</w:t>
      </w:r>
      <w:proofErr w:type="spellEnd"/>
      <w:r w:rsidRPr="00CE3786">
        <w:rPr>
          <w:rFonts w:ascii="Bookman Old Style" w:hAnsi="Bookman Old Style"/>
          <w:bCs/>
          <w:i/>
          <w:iCs/>
        </w:rPr>
        <w:t xml:space="preserve"> </w:t>
      </w:r>
    </w:p>
    <w:p w:rsidR="00285ADB" w:rsidRPr="00CE3786" w:rsidRDefault="00285ADB" w:rsidP="00285ADB">
      <w:pPr>
        <w:bidi w:val="0"/>
        <w:spacing w:line="360" w:lineRule="auto"/>
        <w:ind w:left="1078" w:right="-601"/>
        <w:jc w:val="both"/>
        <w:rPr>
          <w:rFonts w:ascii="Bookman Old Style" w:hAnsi="Bookman Old Style"/>
          <w:bCs/>
        </w:rPr>
      </w:pPr>
      <w:proofErr w:type="spellStart"/>
      <w:r w:rsidRPr="00CE3786">
        <w:rPr>
          <w:rFonts w:ascii="Bookman Old Style" w:hAnsi="Bookman Old Style"/>
          <w:bCs/>
          <w:i/>
          <w:iCs/>
        </w:rPr>
        <w:t>Indicus</w:t>
      </w:r>
      <w:proofErr w:type="spellEnd"/>
      <w:r>
        <w:rPr>
          <w:rFonts w:ascii="Bookman Old Style" w:hAnsi="Bookman Old Style"/>
          <w:bCs/>
          <w:i/>
          <w:iCs/>
        </w:rPr>
        <w:t xml:space="preserve"> </w:t>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t>23</w:t>
      </w:r>
      <w:r>
        <w:rPr>
          <w:rFonts w:ascii="Bookman Old Style" w:hAnsi="Bookman Old Style"/>
          <w:bCs/>
        </w:rPr>
        <w:t xml:space="preserve">   </w:t>
      </w:r>
    </w:p>
    <w:p w:rsidR="00285ADB" w:rsidRPr="00CE3786" w:rsidRDefault="00285ADB" w:rsidP="00285ADB">
      <w:pPr>
        <w:bidi w:val="0"/>
        <w:spacing w:line="360" w:lineRule="auto"/>
        <w:ind w:left="1078" w:right="-601" w:hanging="539"/>
        <w:jc w:val="both"/>
        <w:rPr>
          <w:rFonts w:ascii="Bookman Old Style" w:hAnsi="Bookman Old Style"/>
          <w:bCs/>
        </w:rPr>
      </w:pPr>
      <w:r w:rsidRPr="00CE3786">
        <w:rPr>
          <w:rFonts w:ascii="Bookman Old Style" w:hAnsi="Bookman Old Style"/>
          <w:bCs/>
        </w:rPr>
        <w:t xml:space="preserve">2.2 Phonotype description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24</w:t>
      </w:r>
      <w:r w:rsidRPr="00CE3786">
        <w:rPr>
          <w:rFonts w:ascii="Bookman Old Style" w:hAnsi="Bookman Old Style"/>
          <w:bCs/>
        </w:rPr>
        <w:t xml:space="preserve">   </w:t>
      </w:r>
      <w:r>
        <w:rPr>
          <w:rFonts w:ascii="Bookman Old Style" w:hAnsi="Bookman Old Style"/>
          <w:bCs/>
        </w:rPr>
        <w:t xml:space="preserve">                                </w:t>
      </w:r>
    </w:p>
    <w:p w:rsidR="00285ADB" w:rsidRPr="00CE3786" w:rsidRDefault="00285ADB" w:rsidP="00285ADB">
      <w:pPr>
        <w:bidi w:val="0"/>
        <w:spacing w:line="360" w:lineRule="auto"/>
        <w:ind w:left="1078" w:right="-601" w:hanging="539"/>
        <w:jc w:val="both"/>
        <w:rPr>
          <w:rFonts w:ascii="Bookman Old Style" w:hAnsi="Bookman Old Style"/>
          <w:bCs/>
        </w:rPr>
      </w:pPr>
      <w:r w:rsidRPr="00CE3786">
        <w:rPr>
          <w:rFonts w:ascii="Bookman Old Style" w:hAnsi="Bookman Old Style"/>
          <w:bCs/>
        </w:rPr>
        <w:t>2.3 Forest structure and species composition</w:t>
      </w:r>
      <w:r>
        <w:rPr>
          <w:rFonts w:ascii="Bookman Old Style" w:hAnsi="Bookman Old Style"/>
          <w:bCs/>
        </w:rPr>
        <w:t xml:space="preserve"> </w:t>
      </w:r>
      <w:r>
        <w:rPr>
          <w:rFonts w:ascii="Bookman Old Style" w:hAnsi="Bookman Old Style"/>
          <w:bCs/>
        </w:rPr>
        <w:tab/>
      </w:r>
      <w:r>
        <w:rPr>
          <w:rFonts w:ascii="Bookman Old Style" w:hAnsi="Bookman Old Style"/>
          <w:bCs/>
        </w:rPr>
        <w:tab/>
      </w:r>
      <w:r>
        <w:rPr>
          <w:rFonts w:ascii="Bookman Old Style" w:hAnsi="Bookman Old Style"/>
          <w:bCs/>
        </w:rPr>
        <w:tab/>
        <w:t>25</w:t>
      </w:r>
      <w:r>
        <w:rPr>
          <w:rFonts w:ascii="Bookman Old Style" w:hAnsi="Bookman Old Style"/>
          <w:bCs/>
        </w:rPr>
        <w:tab/>
      </w:r>
    </w:p>
    <w:p w:rsidR="00285ADB" w:rsidRDefault="00285ADB" w:rsidP="00285ADB">
      <w:pPr>
        <w:bidi w:val="0"/>
        <w:spacing w:line="360" w:lineRule="auto"/>
        <w:ind w:left="1078" w:right="-601" w:hanging="539"/>
        <w:jc w:val="both"/>
        <w:rPr>
          <w:rFonts w:ascii="Bookman Old Style" w:hAnsi="Bookman Old Style"/>
          <w:bCs/>
        </w:rPr>
      </w:pPr>
      <w:r w:rsidRPr="00CE3786">
        <w:rPr>
          <w:rFonts w:ascii="Bookman Old Style" w:hAnsi="Bookman Old Style"/>
          <w:bCs/>
        </w:rPr>
        <w:t xml:space="preserve">2.4 Impact of disturbance on forest structure and species </w:t>
      </w:r>
    </w:p>
    <w:p w:rsidR="00285ADB" w:rsidRPr="00CE3786" w:rsidRDefault="00285ADB" w:rsidP="00285ADB">
      <w:pPr>
        <w:bidi w:val="0"/>
        <w:spacing w:line="360" w:lineRule="auto"/>
        <w:ind w:left="1078" w:right="-601"/>
        <w:jc w:val="both"/>
        <w:rPr>
          <w:rFonts w:ascii="Bookman Old Style" w:hAnsi="Bookman Old Style"/>
          <w:bCs/>
        </w:rPr>
      </w:pPr>
      <w:r w:rsidRPr="00CE3786">
        <w:rPr>
          <w:rFonts w:ascii="Bookman Old Style" w:hAnsi="Bookman Old Style"/>
          <w:bCs/>
        </w:rPr>
        <w:t xml:space="preserve">composition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CE3786">
        <w:rPr>
          <w:rFonts w:ascii="Bookman Old Style" w:hAnsi="Bookman Old Style"/>
          <w:bCs/>
        </w:rPr>
        <w:t>42</w:t>
      </w:r>
    </w:p>
    <w:p w:rsidR="00285ADB" w:rsidRPr="00CE3786" w:rsidRDefault="00285ADB" w:rsidP="00285ADB">
      <w:pPr>
        <w:bidi w:val="0"/>
        <w:spacing w:line="360" w:lineRule="auto"/>
        <w:ind w:left="1078" w:right="-601" w:hanging="539"/>
        <w:jc w:val="both"/>
        <w:rPr>
          <w:rFonts w:ascii="Bookman Old Style" w:hAnsi="Bookman Old Style"/>
          <w:bCs/>
        </w:rPr>
      </w:pPr>
      <w:r w:rsidRPr="00CE3786">
        <w:rPr>
          <w:rFonts w:ascii="Bookman Old Style" w:hAnsi="Bookman Old Style"/>
          <w:bCs/>
        </w:rPr>
        <w:t xml:space="preserve">2.5 Regeneration studies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CE3786">
        <w:rPr>
          <w:rFonts w:ascii="Bookman Old Style" w:hAnsi="Bookman Old Style"/>
          <w:bCs/>
        </w:rPr>
        <w:t>44</w:t>
      </w:r>
    </w:p>
    <w:p w:rsidR="00285ADB" w:rsidRPr="00CE3786" w:rsidRDefault="00285ADB" w:rsidP="00285ADB">
      <w:pPr>
        <w:bidi w:val="0"/>
        <w:spacing w:line="360" w:lineRule="auto"/>
        <w:ind w:left="1078" w:right="-601" w:hanging="539"/>
        <w:jc w:val="both"/>
        <w:rPr>
          <w:rFonts w:ascii="Bookman Old Style" w:hAnsi="Bookman Old Style"/>
        </w:rPr>
      </w:pPr>
      <w:r w:rsidRPr="00CE3786">
        <w:rPr>
          <w:rFonts w:ascii="Bookman Old Style" w:hAnsi="Bookman Old Style"/>
        </w:rPr>
        <w:t xml:space="preserve">2.6 Growth performance and wood quality traits </w:t>
      </w:r>
      <w:r>
        <w:rPr>
          <w:rFonts w:ascii="Bookman Old Style" w:hAnsi="Bookman Old Style"/>
        </w:rPr>
        <w:tab/>
      </w:r>
      <w:r>
        <w:rPr>
          <w:rFonts w:ascii="Bookman Old Style" w:hAnsi="Bookman Old Style"/>
        </w:rPr>
        <w:tab/>
      </w:r>
      <w:r>
        <w:rPr>
          <w:rFonts w:ascii="Bookman Old Style" w:hAnsi="Bookman Old Style"/>
        </w:rPr>
        <w:tab/>
      </w:r>
      <w:r w:rsidRPr="00CE3786">
        <w:rPr>
          <w:rFonts w:ascii="Bookman Old Style" w:hAnsi="Bookman Old Style"/>
        </w:rPr>
        <w:t>49</w:t>
      </w:r>
    </w:p>
    <w:p w:rsidR="00285ADB" w:rsidRDefault="00285ADB" w:rsidP="00285ADB">
      <w:pPr>
        <w:widowControl w:val="0"/>
        <w:autoSpaceDE w:val="0"/>
        <w:autoSpaceDN w:val="0"/>
        <w:bidi w:val="0"/>
        <w:adjustRightInd w:val="0"/>
        <w:spacing w:line="360" w:lineRule="auto"/>
        <w:ind w:left="1078" w:right="-601" w:hanging="539"/>
        <w:jc w:val="both"/>
        <w:rPr>
          <w:rFonts w:ascii="Bookman Old Style" w:hAnsi="Bookman Old Style"/>
        </w:rPr>
      </w:pPr>
      <w:r w:rsidRPr="00CE3786">
        <w:rPr>
          <w:rFonts w:ascii="Bookman Old Style" w:hAnsi="Bookman Old Style"/>
        </w:rPr>
        <w:t>2.7</w:t>
      </w:r>
      <w:r w:rsidRPr="00CE3786">
        <w:rPr>
          <w:rFonts w:ascii="Bookman Old Style" w:hAnsi="Bookman Old Style"/>
          <w:bCs/>
        </w:rPr>
        <w:t xml:space="preserve"> Environmental conditions and wood quality traits </w:t>
      </w:r>
      <w:r>
        <w:rPr>
          <w:rFonts w:ascii="Bookman Old Style" w:hAnsi="Bookman Old Style"/>
          <w:bCs/>
        </w:rPr>
        <w:tab/>
      </w:r>
      <w:r>
        <w:rPr>
          <w:rFonts w:ascii="Bookman Old Style" w:hAnsi="Bookman Old Style"/>
          <w:bCs/>
        </w:rPr>
        <w:tab/>
      </w:r>
      <w:r w:rsidRPr="00CE3786">
        <w:rPr>
          <w:rFonts w:ascii="Bookman Old Style" w:hAnsi="Bookman Old Style"/>
          <w:bCs/>
        </w:rPr>
        <w:t>57</w:t>
      </w:r>
    </w:p>
    <w:p w:rsidR="00285ADB" w:rsidRDefault="00285ADB" w:rsidP="00285ADB">
      <w:pPr>
        <w:bidi w:val="0"/>
        <w:spacing w:line="360" w:lineRule="auto"/>
        <w:ind w:right="-601"/>
        <w:rPr>
          <w:rFonts w:ascii="Bookman Old Style" w:hAnsi="Bookman Old Style"/>
        </w:rPr>
      </w:pPr>
      <w:r w:rsidRPr="00876EC2">
        <w:rPr>
          <w:rFonts w:ascii="Bookman Old Style" w:hAnsi="Bookman Old Style"/>
          <w:b/>
          <w:bCs/>
        </w:rPr>
        <w:t xml:space="preserve">CHAPTER- </w:t>
      </w:r>
      <w:r>
        <w:rPr>
          <w:rFonts w:ascii="Bookman Old Style" w:hAnsi="Bookman Old Style"/>
          <w:b/>
          <w:bCs/>
        </w:rPr>
        <w:t>3</w:t>
      </w:r>
      <w:r w:rsidRPr="00876EC2">
        <w:rPr>
          <w:rFonts w:ascii="Bookman Old Style" w:hAnsi="Bookman Old Style"/>
          <w:b/>
          <w:bCs/>
        </w:rPr>
        <w:t>-</w:t>
      </w:r>
      <w:r w:rsidRPr="00876EC2">
        <w:rPr>
          <w:rFonts w:ascii="Bookman Old Style" w:hAnsi="Bookman Old Style"/>
          <w:b/>
        </w:rPr>
        <w:t xml:space="preserve"> MATERIALS AND METHODS</w:t>
      </w:r>
      <w:r>
        <w:rPr>
          <w:rFonts w:ascii="Bookman Old Style" w:hAnsi="Bookman Old Style"/>
        </w:rPr>
        <w:t xml:space="preserve">                             </w:t>
      </w:r>
      <w:r>
        <w:rPr>
          <w:rFonts w:ascii="Bookman Old Style" w:hAnsi="Bookman Old Style"/>
        </w:rPr>
        <w:tab/>
        <w:t>59-92</w:t>
      </w:r>
    </w:p>
    <w:p w:rsidR="00285ADB" w:rsidRPr="00B70282" w:rsidRDefault="00285ADB" w:rsidP="00285ADB">
      <w:pPr>
        <w:bidi w:val="0"/>
        <w:spacing w:line="360" w:lineRule="auto"/>
        <w:ind w:left="540" w:right="-601"/>
        <w:rPr>
          <w:rFonts w:ascii="Bookman Old Style" w:hAnsi="Bookman Old Style"/>
          <w:bCs/>
        </w:rPr>
      </w:pPr>
      <w:r w:rsidRPr="00B70282">
        <w:rPr>
          <w:rFonts w:ascii="Bookman Old Style" w:hAnsi="Bookman Old Style"/>
          <w:bCs/>
        </w:rPr>
        <w:t xml:space="preserve">3.1 Forest structure and composition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B70282">
        <w:rPr>
          <w:rFonts w:ascii="Bookman Old Style" w:hAnsi="Bookman Old Style"/>
          <w:bCs/>
        </w:rPr>
        <w:t>59</w:t>
      </w:r>
    </w:p>
    <w:p w:rsidR="00285ADB" w:rsidRPr="00B70282" w:rsidRDefault="00285ADB" w:rsidP="00285ADB">
      <w:pPr>
        <w:autoSpaceDE w:val="0"/>
        <w:autoSpaceDN w:val="0"/>
        <w:bidi w:val="0"/>
        <w:adjustRightInd w:val="0"/>
        <w:spacing w:line="360" w:lineRule="auto"/>
        <w:ind w:left="540" w:right="-601"/>
        <w:jc w:val="both"/>
        <w:rPr>
          <w:rFonts w:ascii="Bookman Old Style" w:hAnsi="Bookman Old Style"/>
          <w:bCs/>
        </w:rPr>
      </w:pPr>
      <w:r w:rsidRPr="00B70282">
        <w:rPr>
          <w:rFonts w:ascii="Bookman Old Style" w:hAnsi="Bookman Old Style"/>
          <w:bCs/>
        </w:rPr>
        <w:t xml:space="preserve">3.2 Measuring forest stand structures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B70282">
        <w:rPr>
          <w:rFonts w:ascii="Bookman Old Style" w:hAnsi="Bookman Old Style"/>
          <w:bCs/>
        </w:rPr>
        <w:t>65</w:t>
      </w:r>
    </w:p>
    <w:p w:rsidR="00285ADB" w:rsidRPr="00B70282" w:rsidRDefault="00285ADB" w:rsidP="00285ADB">
      <w:pPr>
        <w:autoSpaceDE w:val="0"/>
        <w:autoSpaceDN w:val="0"/>
        <w:bidi w:val="0"/>
        <w:adjustRightInd w:val="0"/>
        <w:spacing w:line="360" w:lineRule="auto"/>
        <w:ind w:left="540" w:right="-601"/>
        <w:jc w:val="both"/>
        <w:rPr>
          <w:rFonts w:ascii="Bookman Old Style" w:hAnsi="Bookman Old Style"/>
          <w:bCs/>
        </w:rPr>
      </w:pPr>
      <w:r w:rsidRPr="00B70282">
        <w:rPr>
          <w:rFonts w:ascii="Bookman Old Style" w:hAnsi="Bookman Old Style"/>
          <w:bCs/>
        </w:rPr>
        <w:t xml:space="preserve">3.3 Measuring forest compositions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B70282">
        <w:rPr>
          <w:rFonts w:ascii="Bookman Old Style" w:hAnsi="Bookman Old Style"/>
          <w:bCs/>
        </w:rPr>
        <w:t>69</w:t>
      </w:r>
    </w:p>
    <w:p w:rsidR="00285ADB" w:rsidRPr="00B70282" w:rsidRDefault="00285ADB" w:rsidP="00285ADB">
      <w:pPr>
        <w:autoSpaceDE w:val="0"/>
        <w:autoSpaceDN w:val="0"/>
        <w:bidi w:val="0"/>
        <w:adjustRightInd w:val="0"/>
        <w:spacing w:line="360" w:lineRule="auto"/>
        <w:ind w:left="540" w:right="-601"/>
        <w:jc w:val="both"/>
        <w:rPr>
          <w:rFonts w:ascii="Bookman Old Style" w:hAnsi="Bookman Old Style"/>
          <w:bCs/>
        </w:rPr>
      </w:pPr>
      <w:r w:rsidRPr="00B70282">
        <w:rPr>
          <w:rFonts w:ascii="Bookman Old Style" w:hAnsi="Bookman Old Style"/>
          <w:bCs/>
        </w:rPr>
        <w:t xml:space="preserve">3.4 Disturbance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B70282">
        <w:rPr>
          <w:rFonts w:ascii="Bookman Old Style" w:hAnsi="Bookman Old Style"/>
          <w:bCs/>
        </w:rPr>
        <w:t>74</w:t>
      </w:r>
    </w:p>
    <w:p w:rsidR="00285ADB" w:rsidRPr="00B70282" w:rsidRDefault="00285ADB" w:rsidP="00285ADB">
      <w:pPr>
        <w:autoSpaceDE w:val="0"/>
        <w:autoSpaceDN w:val="0"/>
        <w:bidi w:val="0"/>
        <w:adjustRightInd w:val="0"/>
        <w:spacing w:line="360" w:lineRule="auto"/>
        <w:ind w:left="540" w:right="-601"/>
        <w:jc w:val="both"/>
        <w:rPr>
          <w:rFonts w:ascii="Bookman Old Style" w:hAnsi="Bookman Old Style"/>
          <w:bCs/>
        </w:rPr>
      </w:pPr>
      <w:r w:rsidRPr="00B70282">
        <w:rPr>
          <w:rFonts w:ascii="Bookman Old Style" w:hAnsi="Bookman Old Style"/>
          <w:bCs/>
        </w:rPr>
        <w:t xml:space="preserve">3.5 Regeneration studies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B70282">
        <w:rPr>
          <w:rFonts w:ascii="Bookman Old Style" w:hAnsi="Bookman Old Style"/>
          <w:bCs/>
        </w:rPr>
        <w:t>76</w:t>
      </w:r>
    </w:p>
    <w:p w:rsidR="00285ADB" w:rsidRPr="00B70282" w:rsidRDefault="00285ADB" w:rsidP="00285ADB">
      <w:pPr>
        <w:autoSpaceDE w:val="0"/>
        <w:autoSpaceDN w:val="0"/>
        <w:bidi w:val="0"/>
        <w:adjustRightInd w:val="0"/>
        <w:spacing w:line="360" w:lineRule="auto"/>
        <w:ind w:left="1080" w:right="-601" w:hanging="540"/>
        <w:rPr>
          <w:rFonts w:ascii="Bookman Old Style" w:hAnsi="Bookman Old Style"/>
          <w:bCs/>
        </w:rPr>
      </w:pPr>
      <w:r w:rsidRPr="00B70282">
        <w:rPr>
          <w:rFonts w:ascii="Bookman Old Style" w:hAnsi="Bookman Old Style"/>
          <w:bCs/>
        </w:rPr>
        <w:t xml:space="preserve">3.6 Inter-population variation in growth and wood quality of </w:t>
      </w:r>
      <w:proofErr w:type="spellStart"/>
      <w:r w:rsidRPr="00B70282">
        <w:rPr>
          <w:rFonts w:ascii="Bookman Old Style" w:hAnsi="Bookman Old Style"/>
          <w:bCs/>
        </w:rPr>
        <w:t>Dipterocarpus</w:t>
      </w:r>
      <w:proofErr w:type="spellEnd"/>
      <w:r w:rsidRPr="00B70282">
        <w:rPr>
          <w:rFonts w:ascii="Bookman Old Style" w:hAnsi="Bookman Old Style"/>
          <w:bCs/>
        </w:rPr>
        <w:t xml:space="preserve"> </w:t>
      </w:r>
      <w:proofErr w:type="spellStart"/>
      <w:r w:rsidRPr="00B70282">
        <w:rPr>
          <w:rFonts w:ascii="Bookman Old Style" w:hAnsi="Bookman Old Style"/>
          <w:bCs/>
        </w:rPr>
        <w:t>indicus</w:t>
      </w:r>
      <w:proofErr w:type="spellEnd"/>
      <w:r w:rsidRPr="00B70282">
        <w:rPr>
          <w:rFonts w:ascii="Bookman Old Style" w:hAnsi="Bookman Old Style"/>
          <w:bCs/>
        </w:rPr>
        <w:t xml:space="preserve">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B70282">
        <w:rPr>
          <w:rFonts w:ascii="Bookman Old Style" w:hAnsi="Bookman Old Style"/>
          <w:bCs/>
        </w:rPr>
        <w:t>79</w:t>
      </w:r>
    </w:p>
    <w:p w:rsidR="00285ADB" w:rsidRPr="00B70282" w:rsidRDefault="00285ADB" w:rsidP="00285ADB">
      <w:pPr>
        <w:autoSpaceDE w:val="0"/>
        <w:autoSpaceDN w:val="0"/>
        <w:bidi w:val="0"/>
        <w:adjustRightInd w:val="0"/>
        <w:spacing w:line="360" w:lineRule="auto"/>
        <w:ind w:left="540" w:right="-601"/>
        <w:jc w:val="both"/>
        <w:rPr>
          <w:rFonts w:ascii="Bookman Old Style" w:hAnsi="Bookman Old Style"/>
          <w:bCs/>
        </w:rPr>
      </w:pPr>
      <w:r w:rsidRPr="00B70282">
        <w:rPr>
          <w:rFonts w:ascii="Bookman Old Style" w:hAnsi="Bookman Old Style"/>
          <w:bCs/>
        </w:rPr>
        <w:t xml:space="preserve">3.7 Intra-population Variations in growth and wood traits </w:t>
      </w:r>
      <w:r>
        <w:rPr>
          <w:rFonts w:ascii="Bookman Old Style" w:hAnsi="Bookman Old Style"/>
          <w:bCs/>
        </w:rPr>
        <w:tab/>
      </w:r>
      <w:r w:rsidRPr="00B70282">
        <w:rPr>
          <w:rFonts w:ascii="Bookman Old Style" w:hAnsi="Bookman Old Style"/>
          <w:bCs/>
        </w:rPr>
        <w:t>89</w:t>
      </w:r>
    </w:p>
    <w:p w:rsidR="00285ADB" w:rsidRPr="00445516" w:rsidRDefault="00285ADB" w:rsidP="00285ADB">
      <w:pPr>
        <w:autoSpaceDE w:val="0"/>
        <w:autoSpaceDN w:val="0"/>
        <w:bidi w:val="0"/>
        <w:adjustRightInd w:val="0"/>
        <w:spacing w:line="360" w:lineRule="auto"/>
        <w:ind w:left="540" w:right="-601"/>
        <w:jc w:val="both"/>
        <w:rPr>
          <w:rFonts w:ascii="Bookman Old Style" w:hAnsi="Bookman Old Style"/>
        </w:rPr>
      </w:pPr>
      <w:r w:rsidRPr="00B70282">
        <w:rPr>
          <w:rFonts w:ascii="Bookman Old Style" w:hAnsi="Bookman Old Style"/>
          <w:bCs/>
        </w:rPr>
        <w:t xml:space="preserve">3.8 Statistical analysis  </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B70282">
        <w:rPr>
          <w:rFonts w:ascii="Bookman Old Style" w:hAnsi="Bookman Old Style"/>
          <w:bCs/>
        </w:rPr>
        <w:t>90</w:t>
      </w:r>
    </w:p>
    <w:p w:rsidR="00285ADB" w:rsidRDefault="00285ADB" w:rsidP="00285ADB">
      <w:pPr>
        <w:bidi w:val="0"/>
        <w:spacing w:line="360" w:lineRule="auto"/>
        <w:ind w:right="-601"/>
        <w:rPr>
          <w:rFonts w:ascii="Bookman Old Style" w:hAnsi="Bookman Old Style"/>
        </w:rPr>
      </w:pPr>
      <w:r>
        <w:rPr>
          <w:rFonts w:ascii="Bookman Old Style" w:hAnsi="Bookman Old Style"/>
          <w:b/>
          <w:bCs/>
        </w:rPr>
        <w:br w:type="page"/>
      </w:r>
      <w:r>
        <w:rPr>
          <w:rFonts w:ascii="Bookman Old Style" w:hAnsi="Bookman Old Style"/>
          <w:b/>
          <w:bCs/>
        </w:rPr>
        <w:lastRenderedPageBreak/>
        <w:t>CHAPTER- 4</w:t>
      </w:r>
      <w:r w:rsidRPr="00445516">
        <w:rPr>
          <w:rFonts w:ascii="Bookman Old Style" w:hAnsi="Bookman Old Style"/>
          <w:b/>
          <w:bCs/>
        </w:rPr>
        <w:t>-</w:t>
      </w:r>
      <w:r w:rsidRPr="00445516">
        <w:rPr>
          <w:rFonts w:ascii="Bookman Old Style" w:hAnsi="Bookman Old Style"/>
        </w:rPr>
        <w:t xml:space="preserve"> </w:t>
      </w:r>
      <w:r w:rsidRPr="002D22FB">
        <w:rPr>
          <w:rFonts w:ascii="Bookman Old Style" w:hAnsi="Bookman Old Style"/>
          <w:b/>
        </w:rPr>
        <w:t>RESULTS AND DISCUSSION</w:t>
      </w:r>
      <w:r>
        <w:rPr>
          <w:rFonts w:ascii="Bookman Old Style" w:hAnsi="Bookman Old Style"/>
        </w:rPr>
        <w:t xml:space="preserve">                            </w:t>
      </w:r>
      <w:r>
        <w:rPr>
          <w:rFonts w:ascii="Bookman Old Style" w:hAnsi="Bookman Old Style"/>
        </w:rPr>
        <w:tab/>
        <w:t>92-203</w:t>
      </w:r>
    </w:p>
    <w:p w:rsidR="00285ADB" w:rsidRDefault="00285ADB" w:rsidP="00285ADB">
      <w:pPr>
        <w:autoSpaceDE w:val="0"/>
        <w:autoSpaceDN w:val="0"/>
        <w:bidi w:val="0"/>
        <w:adjustRightInd w:val="0"/>
        <w:spacing w:line="360" w:lineRule="auto"/>
        <w:ind w:left="1080" w:right="-601" w:hanging="540"/>
        <w:jc w:val="both"/>
        <w:rPr>
          <w:rFonts w:ascii="Bookman Old Style" w:hAnsi="Bookman Old Style"/>
          <w:bCs/>
        </w:rPr>
      </w:pPr>
      <w:r w:rsidRPr="00C77E59">
        <w:rPr>
          <w:rFonts w:ascii="Bookman Old Style" w:hAnsi="Bookman Old Style"/>
          <w:bCs/>
        </w:rPr>
        <w:t xml:space="preserve">4.1 Floristic structure of </w:t>
      </w:r>
      <w:proofErr w:type="spellStart"/>
      <w:r w:rsidRPr="00C77E59">
        <w:rPr>
          <w:rFonts w:ascii="Bookman Old Style" w:hAnsi="Bookman Old Style"/>
          <w:bCs/>
        </w:rPr>
        <w:t>Dipterocarp</w:t>
      </w:r>
      <w:proofErr w:type="spellEnd"/>
      <w:r w:rsidRPr="00C77E59">
        <w:rPr>
          <w:rFonts w:ascii="Bookman Old Style" w:hAnsi="Bookman Old Style"/>
          <w:bCs/>
        </w:rPr>
        <w:t xml:space="preserve"> forests </w:t>
      </w:r>
      <w:r>
        <w:rPr>
          <w:rFonts w:ascii="Bookman Old Style" w:hAnsi="Bookman Old Style"/>
          <w:bCs/>
        </w:rPr>
        <w:tab/>
      </w:r>
      <w:r>
        <w:rPr>
          <w:rFonts w:ascii="Bookman Old Style" w:hAnsi="Bookman Old Style"/>
          <w:bCs/>
        </w:rPr>
        <w:tab/>
      </w:r>
      <w:r>
        <w:rPr>
          <w:rFonts w:ascii="Bookman Old Style" w:hAnsi="Bookman Old Style"/>
          <w:bCs/>
        </w:rPr>
        <w:tab/>
      </w:r>
      <w:r w:rsidRPr="00C77E59">
        <w:rPr>
          <w:rFonts w:ascii="Bookman Old Style" w:hAnsi="Bookman Old Style"/>
          <w:bCs/>
        </w:rPr>
        <w:t>9</w:t>
      </w:r>
      <w:r>
        <w:rPr>
          <w:rFonts w:ascii="Bookman Old Style" w:hAnsi="Bookman Old Style"/>
          <w:bCs/>
        </w:rPr>
        <w:t>2</w:t>
      </w:r>
    </w:p>
    <w:p w:rsidR="00285ADB" w:rsidRPr="009F0ECD" w:rsidRDefault="00285ADB" w:rsidP="00285ADB">
      <w:pPr>
        <w:bidi w:val="0"/>
        <w:spacing w:line="360" w:lineRule="auto"/>
        <w:ind w:left="1080" w:right="-601" w:hanging="540"/>
        <w:jc w:val="both"/>
        <w:rPr>
          <w:rFonts w:ascii="Bookman Old Style" w:hAnsi="Bookman Old Style"/>
        </w:rPr>
      </w:pPr>
      <w:r w:rsidRPr="009F0ECD">
        <w:rPr>
          <w:rFonts w:ascii="Bookman Old Style" w:hAnsi="Bookman Old Style"/>
        </w:rPr>
        <w:t xml:space="preserve">4.2 Floristic composition of tree species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F0ECD">
        <w:rPr>
          <w:rFonts w:ascii="Bookman Old Style" w:hAnsi="Bookman Old Style"/>
        </w:rPr>
        <w:t>9</w:t>
      </w:r>
      <w:r>
        <w:rPr>
          <w:rFonts w:ascii="Bookman Old Style" w:hAnsi="Bookman Old Style"/>
        </w:rPr>
        <w:t>7</w:t>
      </w:r>
    </w:p>
    <w:p w:rsidR="00285ADB" w:rsidRDefault="00285ADB" w:rsidP="00285ADB">
      <w:pPr>
        <w:bidi w:val="0"/>
        <w:spacing w:line="360" w:lineRule="auto"/>
        <w:ind w:left="1080" w:right="-601" w:hanging="540"/>
        <w:jc w:val="both"/>
        <w:rPr>
          <w:rFonts w:ascii="Bookman Old Style" w:hAnsi="Bookman Old Style"/>
          <w:bCs/>
        </w:rPr>
      </w:pPr>
      <w:r w:rsidRPr="009F0ECD">
        <w:rPr>
          <w:rFonts w:ascii="Bookman Old Style" w:hAnsi="Bookman Old Style"/>
          <w:bCs/>
        </w:rPr>
        <w:t xml:space="preserve">4.3 </w:t>
      </w:r>
      <w:bookmarkStart w:id="0" w:name="OLE_LINK9"/>
      <w:bookmarkStart w:id="1" w:name="OLE_LINK10"/>
      <w:r w:rsidRPr="009F0ECD">
        <w:rPr>
          <w:rFonts w:ascii="Bookman Old Style" w:hAnsi="Bookman Old Style"/>
          <w:bCs/>
        </w:rPr>
        <w:t xml:space="preserve">Association of species richness, diversity and </w:t>
      </w:r>
    </w:p>
    <w:p w:rsidR="00285ADB" w:rsidRDefault="00285ADB" w:rsidP="00285ADB">
      <w:pPr>
        <w:bidi w:val="0"/>
        <w:spacing w:line="360" w:lineRule="auto"/>
        <w:ind w:left="1080" w:right="-601"/>
        <w:jc w:val="both"/>
        <w:rPr>
          <w:rFonts w:ascii="Bookman Old Style" w:hAnsi="Bookman Old Style"/>
          <w:bCs/>
        </w:rPr>
      </w:pPr>
      <w:r w:rsidRPr="009F0ECD">
        <w:rPr>
          <w:rFonts w:ascii="Bookman Old Style" w:hAnsi="Bookman Old Style"/>
          <w:bCs/>
        </w:rPr>
        <w:t>ecological factors</w:t>
      </w:r>
      <w:bookmarkEnd w:id="0"/>
      <w:bookmarkEnd w:id="1"/>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9F0ECD">
        <w:rPr>
          <w:rFonts w:ascii="Bookman Old Style" w:hAnsi="Bookman Old Style"/>
          <w:bCs/>
        </w:rPr>
        <w:t xml:space="preserve"> </w:t>
      </w:r>
      <w:r>
        <w:rPr>
          <w:rFonts w:ascii="Bookman Old Style" w:hAnsi="Bookman Old Style"/>
          <w:bCs/>
        </w:rPr>
        <w:tab/>
      </w:r>
      <w:r w:rsidRPr="009F0ECD">
        <w:rPr>
          <w:rFonts w:ascii="Bookman Old Style" w:hAnsi="Bookman Old Style"/>
          <w:bCs/>
        </w:rPr>
        <w:t>11</w:t>
      </w:r>
      <w:r>
        <w:rPr>
          <w:rFonts w:ascii="Bookman Old Style" w:hAnsi="Bookman Old Style"/>
          <w:bCs/>
        </w:rPr>
        <w:t>5</w:t>
      </w:r>
    </w:p>
    <w:p w:rsidR="00285ADB" w:rsidRDefault="00285ADB" w:rsidP="00285ADB">
      <w:pPr>
        <w:bidi w:val="0"/>
        <w:spacing w:line="360" w:lineRule="auto"/>
        <w:ind w:left="1080" w:right="-601" w:hanging="540"/>
        <w:jc w:val="both"/>
        <w:rPr>
          <w:rFonts w:ascii="Bookman Old Style" w:hAnsi="Bookman Old Style"/>
          <w:bCs/>
        </w:rPr>
      </w:pPr>
      <w:r w:rsidRPr="009F0ECD">
        <w:rPr>
          <w:rFonts w:ascii="Bookman Old Style" w:hAnsi="Bookman Old Style"/>
          <w:bCs/>
        </w:rPr>
        <w:t xml:space="preserve">4.4 Anthropogenic disturbance and regeneration </w:t>
      </w:r>
      <w:r>
        <w:rPr>
          <w:rFonts w:ascii="Bookman Old Style" w:hAnsi="Bookman Old Style"/>
          <w:bCs/>
        </w:rPr>
        <w:tab/>
      </w:r>
      <w:r>
        <w:rPr>
          <w:rFonts w:ascii="Bookman Old Style" w:hAnsi="Bookman Old Style"/>
          <w:bCs/>
        </w:rPr>
        <w:tab/>
      </w:r>
      <w:r>
        <w:rPr>
          <w:rFonts w:ascii="Bookman Old Style" w:hAnsi="Bookman Old Style"/>
          <w:bCs/>
        </w:rPr>
        <w:tab/>
      </w:r>
      <w:r w:rsidRPr="009F0ECD">
        <w:rPr>
          <w:rFonts w:ascii="Bookman Old Style" w:hAnsi="Bookman Old Style"/>
          <w:bCs/>
        </w:rPr>
        <w:t>11</w:t>
      </w:r>
      <w:r>
        <w:rPr>
          <w:rFonts w:ascii="Bookman Old Style" w:hAnsi="Bookman Old Style"/>
          <w:bCs/>
        </w:rPr>
        <w:t>7</w:t>
      </w:r>
    </w:p>
    <w:p w:rsidR="00285ADB" w:rsidRPr="009F0ECD" w:rsidRDefault="00285ADB" w:rsidP="00285ADB">
      <w:pPr>
        <w:bidi w:val="0"/>
        <w:spacing w:line="360" w:lineRule="auto"/>
        <w:ind w:left="1080" w:right="-601" w:hanging="540"/>
        <w:jc w:val="both"/>
        <w:rPr>
          <w:rFonts w:ascii="Bookman Old Style" w:hAnsi="Bookman Old Style"/>
        </w:rPr>
      </w:pPr>
      <w:r w:rsidRPr="009F0ECD">
        <w:rPr>
          <w:rFonts w:ascii="Bookman Old Style" w:hAnsi="Bookman Old Style"/>
        </w:rPr>
        <w:t xml:space="preserve">4.5 Regeneration studies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F0ECD">
        <w:rPr>
          <w:rFonts w:ascii="Bookman Old Style" w:hAnsi="Bookman Old Style"/>
        </w:rPr>
        <w:t xml:space="preserve"> </w:t>
      </w:r>
      <w:r>
        <w:rPr>
          <w:rFonts w:ascii="Bookman Old Style" w:hAnsi="Bookman Old Style"/>
        </w:rPr>
        <w:tab/>
      </w:r>
      <w:r>
        <w:rPr>
          <w:rFonts w:ascii="Bookman Old Style" w:hAnsi="Bookman Old Style"/>
        </w:rPr>
        <w:tab/>
      </w:r>
      <w:r w:rsidRPr="009F0ECD">
        <w:rPr>
          <w:rFonts w:ascii="Bookman Old Style" w:hAnsi="Bookman Old Style"/>
        </w:rPr>
        <w:t>12</w:t>
      </w:r>
      <w:r>
        <w:rPr>
          <w:rFonts w:ascii="Bookman Old Style" w:hAnsi="Bookman Old Style"/>
        </w:rPr>
        <w:t>2</w:t>
      </w:r>
    </w:p>
    <w:p w:rsidR="00285ADB" w:rsidRDefault="00285ADB" w:rsidP="00285ADB">
      <w:pPr>
        <w:bidi w:val="0"/>
        <w:spacing w:line="360" w:lineRule="auto"/>
        <w:ind w:left="1080" w:right="-601" w:hanging="540"/>
        <w:jc w:val="both"/>
        <w:rPr>
          <w:rFonts w:ascii="Bookman Old Style" w:hAnsi="Bookman Old Style"/>
        </w:rPr>
      </w:pPr>
      <w:r w:rsidRPr="009F0ECD">
        <w:rPr>
          <w:rFonts w:ascii="Bookman Old Style" w:hAnsi="Bookman Old Style"/>
        </w:rPr>
        <w:t xml:space="preserve">4.6 Locality factors as source of Variations among </w:t>
      </w:r>
    </w:p>
    <w:p w:rsidR="00285ADB" w:rsidRPr="009F0ECD" w:rsidRDefault="00285ADB" w:rsidP="00285ADB">
      <w:pPr>
        <w:bidi w:val="0"/>
        <w:spacing w:line="360" w:lineRule="auto"/>
        <w:ind w:left="1080" w:right="-601"/>
        <w:jc w:val="both"/>
        <w:rPr>
          <w:rFonts w:ascii="Bookman Old Style" w:hAnsi="Bookman Old Style"/>
        </w:rPr>
      </w:pPr>
      <w:r w:rsidRPr="009F0ECD">
        <w:rPr>
          <w:rFonts w:ascii="Bookman Old Style" w:hAnsi="Bookman Old Style"/>
        </w:rPr>
        <w:t xml:space="preserve">populations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F0ECD">
        <w:rPr>
          <w:rFonts w:ascii="Bookman Old Style" w:hAnsi="Bookman Old Style"/>
        </w:rPr>
        <w:t>1</w:t>
      </w:r>
      <w:r>
        <w:rPr>
          <w:rFonts w:ascii="Bookman Old Style" w:hAnsi="Bookman Old Style"/>
        </w:rPr>
        <w:t>39</w:t>
      </w:r>
    </w:p>
    <w:p w:rsidR="00285ADB" w:rsidRPr="009F0ECD" w:rsidRDefault="00285ADB" w:rsidP="00285ADB">
      <w:pPr>
        <w:autoSpaceDE w:val="0"/>
        <w:autoSpaceDN w:val="0"/>
        <w:bidi w:val="0"/>
        <w:adjustRightInd w:val="0"/>
        <w:spacing w:line="360" w:lineRule="auto"/>
        <w:ind w:left="1080" w:right="-601" w:hanging="540"/>
        <w:rPr>
          <w:rFonts w:ascii="Bookman Old Style" w:hAnsi="Bookman Old Style"/>
          <w:bCs/>
          <w:i/>
          <w:iCs/>
        </w:rPr>
      </w:pPr>
      <w:r w:rsidRPr="009F0ECD">
        <w:rPr>
          <w:rFonts w:ascii="Bookman Old Style" w:hAnsi="Bookman Old Style"/>
          <w:bCs/>
        </w:rPr>
        <w:t xml:space="preserve">4.7 Inter-population variation in growth and wood quality of </w:t>
      </w:r>
      <w:proofErr w:type="spellStart"/>
      <w:r w:rsidRPr="009F0ECD">
        <w:rPr>
          <w:rFonts w:ascii="Bookman Old Style" w:hAnsi="Bookman Old Style"/>
          <w:bCs/>
          <w:i/>
          <w:iCs/>
        </w:rPr>
        <w:t>Dipterocarpus</w:t>
      </w:r>
      <w:proofErr w:type="spellEnd"/>
      <w:r w:rsidRPr="009F0ECD">
        <w:rPr>
          <w:rFonts w:ascii="Bookman Old Style" w:hAnsi="Bookman Old Style"/>
          <w:bCs/>
          <w:i/>
          <w:iCs/>
        </w:rPr>
        <w:t xml:space="preserve"> </w:t>
      </w:r>
      <w:proofErr w:type="spellStart"/>
      <w:r w:rsidRPr="009F0ECD">
        <w:rPr>
          <w:rFonts w:ascii="Bookman Old Style" w:hAnsi="Bookman Old Style"/>
          <w:bCs/>
          <w:i/>
          <w:iCs/>
        </w:rPr>
        <w:t>Indicus</w:t>
      </w:r>
      <w:proofErr w:type="spellEnd"/>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sidRPr="001D1DCD">
        <w:rPr>
          <w:rFonts w:ascii="Bookman Old Style" w:hAnsi="Bookman Old Style"/>
          <w:bCs/>
          <w:iCs/>
        </w:rPr>
        <w:t xml:space="preserve"> </w:t>
      </w:r>
      <w:r>
        <w:rPr>
          <w:rFonts w:ascii="Bookman Old Style" w:hAnsi="Bookman Old Style"/>
          <w:bCs/>
          <w:iCs/>
        </w:rPr>
        <w:tab/>
      </w:r>
      <w:r w:rsidRPr="001D1DCD">
        <w:rPr>
          <w:rFonts w:ascii="Bookman Old Style" w:hAnsi="Bookman Old Style"/>
          <w:bCs/>
          <w:iCs/>
        </w:rPr>
        <w:t>14</w:t>
      </w:r>
      <w:r>
        <w:rPr>
          <w:rFonts w:ascii="Bookman Old Style" w:hAnsi="Bookman Old Style"/>
          <w:bCs/>
          <w:iCs/>
        </w:rPr>
        <w:t>2</w:t>
      </w:r>
      <w:r>
        <w:rPr>
          <w:rFonts w:ascii="Bookman Old Style" w:hAnsi="Bookman Old Style"/>
          <w:bCs/>
          <w:i/>
          <w:iCs/>
        </w:rPr>
        <w:tab/>
      </w:r>
    </w:p>
    <w:p w:rsidR="00285ADB" w:rsidRPr="009F0ECD" w:rsidRDefault="00285ADB" w:rsidP="00285ADB">
      <w:pPr>
        <w:bidi w:val="0"/>
        <w:spacing w:line="360" w:lineRule="auto"/>
        <w:ind w:left="1080" w:right="-601" w:hanging="540"/>
        <w:rPr>
          <w:rFonts w:ascii="Bookman Old Style" w:hAnsi="Bookman Old Style"/>
          <w:bCs/>
        </w:rPr>
      </w:pPr>
      <w:r w:rsidRPr="009F0ECD">
        <w:rPr>
          <w:rFonts w:ascii="Bookman Old Style" w:hAnsi="Bookman Old Style"/>
          <w:bCs/>
        </w:rPr>
        <w:t xml:space="preserve">4.8 </w:t>
      </w:r>
      <w:r w:rsidRPr="009F0ECD">
        <w:rPr>
          <w:rFonts w:ascii="Bookman Old Style" w:hAnsi="Bookman Old Style"/>
          <w:bCs/>
        </w:rPr>
        <w:tab/>
        <w:t xml:space="preserve">Intra-population variations among different Girth classes </w:t>
      </w:r>
      <w:r>
        <w:rPr>
          <w:rFonts w:ascii="Bookman Old Style" w:hAnsi="Bookman Old Style"/>
          <w:bCs/>
        </w:rPr>
        <w:tab/>
      </w:r>
      <w:r w:rsidRPr="009F0ECD">
        <w:rPr>
          <w:rFonts w:ascii="Bookman Old Style" w:hAnsi="Bookman Old Style"/>
          <w:bCs/>
        </w:rPr>
        <w:t>18</w:t>
      </w:r>
      <w:r>
        <w:rPr>
          <w:rFonts w:ascii="Bookman Old Style" w:hAnsi="Bookman Old Style"/>
          <w:bCs/>
        </w:rPr>
        <w:t>3</w:t>
      </w:r>
    </w:p>
    <w:p w:rsidR="00285ADB" w:rsidRPr="009F0ECD" w:rsidRDefault="00285ADB" w:rsidP="00285ADB">
      <w:pPr>
        <w:bidi w:val="0"/>
        <w:spacing w:line="360" w:lineRule="auto"/>
        <w:ind w:left="1080" w:right="-601" w:hanging="540"/>
        <w:rPr>
          <w:rFonts w:ascii="Bookman Old Style" w:hAnsi="Bookman Old Style"/>
        </w:rPr>
      </w:pPr>
      <w:r w:rsidRPr="009F0ECD">
        <w:rPr>
          <w:rFonts w:ascii="Bookman Old Style" w:hAnsi="Bookman Old Style"/>
          <w:bCs/>
        </w:rPr>
        <w:t xml:space="preserve">4.9 Developing strategies for sustainable management </w:t>
      </w:r>
      <w:r>
        <w:rPr>
          <w:rFonts w:ascii="Bookman Old Style" w:hAnsi="Bookman Old Style"/>
          <w:bCs/>
        </w:rPr>
        <w:tab/>
      </w:r>
      <w:r>
        <w:rPr>
          <w:rFonts w:ascii="Bookman Old Style" w:hAnsi="Bookman Old Style"/>
          <w:bCs/>
        </w:rPr>
        <w:tab/>
      </w:r>
      <w:r w:rsidRPr="009F0ECD">
        <w:rPr>
          <w:rFonts w:ascii="Bookman Old Style" w:hAnsi="Bookman Old Style"/>
          <w:bCs/>
        </w:rPr>
        <w:t>19</w:t>
      </w:r>
      <w:r>
        <w:rPr>
          <w:rFonts w:ascii="Bookman Old Style" w:hAnsi="Bookman Old Style"/>
          <w:bCs/>
        </w:rPr>
        <w:t>3</w:t>
      </w:r>
    </w:p>
    <w:p w:rsidR="00285ADB" w:rsidRDefault="00285ADB" w:rsidP="00285ADB">
      <w:pPr>
        <w:bidi w:val="0"/>
        <w:spacing w:line="360" w:lineRule="auto"/>
        <w:ind w:right="-601"/>
        <w:rPr>
          <w:rFonts w:ascii="Bookman Old Style" w:hAnsi="Bookman Old Style"/>
          <w:b/>
          <w:bCs/>
        </w:rPr>
      </w:pPr>
    </w:p>
    <w:p w:rsidR="00285ADB" w:rsidRDefault="00285ADB" w:rsidP="00285ADB">
      <w:pPr>
        <w:bidi w:val="0"/>
        <w:spacing w:line="360" w:lineRule="auto"/>
        <w:ind w:right="-871"/>
        <w:rPr>
          <w:rFonts w:ascii="Bookman Old Style" w:hAnsi="Bookman Old Style"/>
          <w:b/>
        </w:rPr>
      </w:pPr>
      <w:r w:rsidRPr="009F0ECD">
        <w:rPr>
          <w:rFonts w:ascii="Bookman Old Style" w:hAnsi="Bookman Old Style"/>
          <w:b/>
          <w:bCs/>
        </w:rPr>
        <w:t xml:space="preserve">CHAPTER- </w:t>
      </w:r>
      <w:r>
        <w:rPr>
          <w:rFonts w:ascii="Bookman Old Style" w:hAnsi="Bookman Old Style"/>
          <w:b/>
          <w:bCs/>
        </w:rPr>
        <w:t>5</w:t>
      </w:r>
      <w:r w:rsidRPr="009F0ECD">
        <w:rPr>
          <w:rFonts w:ascii="Bookman Old Style" w:hAnsi="Bookman Old Style"/>
          <w:b/>
          <w:bCs/>
        </w:rPr>
        <w:t>-</w:t>
      </w:r>
      <w:r w:rsidRPr="009F0ECD">
        <w:rPr>
          <w:rFonts w:ascii="Bookman Old Style" w:hAnsi="Bookman Old Style"/>
          <w:b/>
        </w:rPr>
        <w:t xml:space="preserve"> SUMMARY AND CONCLUSIONS</w:t>
      </w:r>
      <w:r>
        <w:rPr>
          <w:rFonts w:ascii="Bookman Old Style" w:hAnsi="Bookman Old Style"/>
          <w:b/>
        </w:rPr>
        <w:t xml:space="preserve">                   </w:t>
      </w:r>
      <w:r>
        <w:rPr>
          <w:rFonts w:ascii="Bookman Old Style" w:hAnsi="Bookman Old Style"/>
          <w:b/>
        </w:rPr>
        <w:tab/>
      </w:r>
      <w:r>
        <w:rPr>
          <w:rFonts w:ascii="Bookman Old Style" w:hAnsi="Bookman Old Style"/>
          <w:b/>
        </w:rPr>
        <w:tab/>
      </w:r>
      <w:r w:rsidRPr="00245AB1">
        <w:rPr>
          <w:rFonts w:ascii="Bookman Old Style" w:hAnsi="Bookman Old Style"/>
        </w:rPr>
        <w:t>20</w:t>
      </w:r>
      <w:r>
        <w:rPr>
          <w:rFonts w:ascii="Bookman Old Style" w:hAnsi="Bookman Old Style"/>
        </w:rPr>
        <w:t>4</w:t>
      </w:r>
      <w:r w:rsidRPr="00245AB1">
        <w:rPr>
          <w:rFonts w:ascii="Bookman Old Style" w:hAnsi="Bookman Old Style"/>
        </w:rPr>
        <w:t>-2</w:t>
      </w:r>
      <w:r>
        <w:rPr>
          <w:rFonts w:ascii="Bookman Old Style" w:hAnsi="Bookman Old Style"/>
        </w:rPr>
        <w:t>09</w:t>
      </w:r>
    </w:p>
    <w:p w:rsidR="00285ADB" w:rsidRPr="00F72E32" w:rsidRDefault="00285ADB" w:rsidP="00285ADB">
      <w:pPr>
        <w:autoSpaceDE w:val="0"/>
        <w:autoSpaceDN w:val="0"/>
        <w:bidi w:val="0"/>
        <w:adjustRightInd w:val="0"/>
        <w:spacing w:line="360" w:lineRule="auto"/>
        <w:ind w:right="-601"/>
        <w:jc w:val="both"/>
        <w:rPr>
          <w:rFonts w:ascii="Bookman Old Style" w:hAnsi="Bookman Old Style"/>
        </w:rPr>
      </w:pPr>
      <w:r w:rsidRPr="00F72E32">
        <w:rPr>
          <w:rFonts w:ascii="Bookman Old Style" w:hAnsi="Bookman Old Style"/>
        </w:rPr>
        <w:t xml:space="preserve">5.1 Forest structure and species composition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F72E32">
        <w:rPr>
          <w:rFonts w:ascii="Bookman Old Style" w:hAnsi="Bookman Old Style"/>
        </w:rPr>
        <w:t>20</w:t>
      </w:r>
      <w:r>
        <w:rPr>
          <w:rFonts w:ascii="Bookman Old Style" w:hAnsi="Bookman Old Style"/>
        </w:rPr>
        <w:t>4</w:t>
      </w:r>
      <w:r>
        <w:rPr>
          <w:rFonts w:ascii="Bookman Old Style" w:hAnsi="Bookman Old Style"/>
        </w:rPr>
        <w:tab/>
      </w:r>
    </w:p>
    <w:p w:rsidR="00285ADB" w:rsidRDefault="00285ADB" w:rsidP="00285ADB">
      <w:pPr>
        <w:autoSpaceDE w:val="0"/>
        <w:autoSpaceDN w:val="0"/>
        <w:bidi w:val="0"/>
        <w:adjustRightInd w:val="0"/>
        <w:spacing w:line="360" w:lineRule="auto"/>
        <w:ind w:right="-601"/>
        <w:jc w:val="both"/>
        <w:rPr>
          <w:rFonts w:ascii="Bookman Old Style" w:hAnsi="Bookman Old Style"/>
          <w:bCs/>
        </w:rPr>
      </w:pPr>
      <w:r>
        <w:rPr>
          <w:rFonts w:ascii="Bookman Old Style" w:hAnsi="Bookman Old Style"/>
          <w:bCs/>
        </w:rPr>
        <w:t xml:space="preserve">5.2 </w:t>
      </w:r>
      <w:r w:rsidRPr="00F72E32">
        <w:rPr>
          <w:rFonts w:ascii="Bookman Old Style" w:hAnsi="Bookman Old Style"/>
          <w:bCs/>
        </w:rPr>
        <w:t xml:space="preserve">Growth performance and wood quality of </w:t>
      </w:r>
    </w:p>
    <w:p w:rsidR="00285ADB" w:rsidRDefault="00285ADB" w:rsidP="00285ADB">
      <w:pPr>
        <w:autoSpaceDE w:val="0"/>
        <w:autoSpaceDN w:val="0"/>
        <w:bidi w:val="0"/>
        <w:adjustRightInd w:val="0"/>
        <w:spacing w:line="360" w:lineRule="auto"/>
        <w:ind w:right="-601" w:firstLine="450"/>
        <w:jc w:val="both"/>
        <w:rPr>
          <w:rFonts w:ascii="Bookman Old Style" w:hAnsi="Bookman Old Style"/>
          <w:bCs/>
          <w:iCs/>
        </w:rPr>
      </w:pPr>
      <w:proofErr w:type="spellStart"/>
      <w:r w:rsidRPr="00F72E32">
        <w:rPr>
          <w:rFonts w:ascii="Bookman Old Style" w:hAnsi="Bookman Old Style"/>
          <w:bCs/>
          <w:i/>
          <w:iCs/>
        </w:rPr>
        <w:t>Dipterocarpus</w:t>
      </w:r>
      <w:proofErr w:type="spellEnd"/>
      <w:r w:rsidRPr="00F72E32">
        <w:rPr>
          <w:rFonts w:ascii="Bookman Old Style" w:hAnsi="Bookman Old Style"/>
          <w:bCs/>
          <w:i/>
          <w:iCs/>
        </w:rPr>
        <w:t xml:space="preserve"> </w:t>
      </w:r>
      <w:proofErr w:type="spellStart"/>
      <w:r w:rsidRPr="00F72E32">
        <w:rPr>
          <w:rFonts w:ascii="Bookman Old Style" w:hAnsi="Bookman Old Style"/>
          <w:bCs/>
          <w:i/>
          <w:iCs/>
        </w:rPr>
        <w:t>indicus</w:t>
      </w:r>
      <w:proofErr w:type="spellEnd"/>
      <w:r w:rsidRPr="00F72E32">
        <w:rPr>
          <w:rFonts w:ascii="Bookman Old Style" w:hAnsi="Bookman Old Style"/>
          <w:bCs/>
          <w:i/>
          <w:iCs/>
        </w:rPr>
        <w:t xml:space="preserve"> </w:t>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Pr>
          <w:rFonts w:ascii="Bookman Old Style" w:hAnsi="Bookman Old Style"/>
          <w:bCs/>
          <w:i/>
          <w:iCs/>
        </w:rPr>
        <w:tab/>
      </w:r>
      <w:r w:rsidRPr="00F72E32">
        <w:rPr>
          <w:rFonts w:ascii="Bookman Old Style" w:hAnsi="Bookman Old Style"/>
          <w:bCs/>
          <w:iCs/>
        </w:rPr>
        <w:t>20</w:t>
      </w:r>
      <w:r>
        <w:rPr>
          <w:rFonts w:ascii="Bookman Old Style" w:hAnsi="Bookman Old Style"/>
          <w:bCs/>
          <w:iCs/>
        </w:rPr>
        <w:t>6</w:t>
      </w:r>
      <w:r w:rsidRPr="00F72E32">
        <w:rPr>
          <w:rFonts w:ascii="Bookman Old Style" w:hAnsi="Bookman Old Style"/>
          <w:bCs/>
          <w:iCs/>
        </w:rPr>
        <w:t xml:space="preserve"> </w:t>
      </w:r>
      <w:r>
        <w:rPr>
          <w:rFonts w:ascii="Bookman Old Style" w:hAnsi="Bookman Old Style"/>
          <w:bCs/>
          <w:iCs/>
        </w:rPr>
        <w:t xml:space="preserve">   </w:t>
      </w:r>
    </w:p>
    <w:p w:rsidR="00285ADB" w:rsidRDefault="00285ADB" w:rsidP="00285ADB">
      <w:pPr>
        <w:autoSpaceDE w:val="0"/>
        <w:autoSpaceDN w:val="0"/>
        <w:bidi w:val="0"/>
        <w:adjustRightInd w:val="0"/>
        <w:spacing w:line="360" w:lineRule="auto"/>
        <w:ind w:right="-871"/>
        <w:jc w:val="both"/>
        <w:rPr>
          <w:rFonts w:ascii="Bookman Old Style" w:hAnsi="Bookman Old Style"/>
          <w:b/>
          <w:bCs/>
        </w:rPr>
      </w:pPr>
    </w:p>
    <w:p w:rsidR="00285ADB" w:rsidRPr="007B3BA1" w:rsidRDefault="00285ADB" w:rsidP="00285ADB">
      <w:pPr>
        <w:autoSpaceDE w:val="0"/>
        <w:autoSpaceDN w:val="0"/>
        <w:bidi w:val="0"/>
        <w:adjustRightInd w:val="0"/>
        <w:spacing w:line="360" w:lineRule="auto"/>
        <w:ind w:right="-871"/>
        <w:jc w:val="both"/>
        <w:rPr>
          <w:rFonts w:ascii="Bookman Old Style" w:hAnsi="Bookman Old Style"/>
          <w:b/>
          <w:bCs/>
        </w:rPr>
      </w:pPr>
      <w:r w:rsidRPr="007B3BA1">
        <w:rPr>
          <w:rFonts w:ascii="Bookman Old Style" w:hAnsi="Bookman Old Style"/>
          <w:b/>
          <w:bCs/>
        </w:rPr>
        <w:t xml:space="preserve">REFERENCES                                                                  </w:t>
      </w:r>
      <w:r w:rsidRPr="007B3BA1">
        <w:rPr>
          <w:rFonts w:ascii="Bookman Old Style" w:hAnsi="Bookman Old Style"/>
          <w:b/>
          <w:bCs/>
        </w:rPr>
        <w:tab/>
      </w:r>
      <w:r>
        <w:rPr>
          <w:rFonts w:ascii="Bookman Old Style" w:hAnsi="Bookman Old Style"/>
          <w:b/>
          <w:bCs/>
        </w:rPr>
        <w:tab/>
      </w:r>
      <w:r w:rsidRPr="00245AB1">
        <w:rPr>
          <w:rFonts w:ascii="Bookman Old Style" w:hAnsi="Bookman Old Style"/>
          <w:bCs/>
        </w:rPr>
        <w:t>21</w:t>
      </w:r>
      <w:r>
        <w:rPr>
          <w:rFonts w:ascii="Bookman Old Style" w:hAnsi="Bookman Old Style"/>
          <w:bCs/>
        </w:rPr>
        <w:t>0</w:t>
      </w:r>
      <w:r w:rsidRPr="00245AB1">
        <w:rPr>
          <w:rFonts w:ascii="Bookman Old Style" w:hAnsi="Bookman Old Style"/>
          <w:bCs/>
        </w:rPr>
        <w:t>- 24</w:t>
      </w:r>
      <w:r>
        <w:rPr>
          <w:rFonts w:ascii="Bookman Old Style" w:hAnsi="Bookman Old Style"/>
          <w:bCs/>
        </w:rPr>
        <w:t>7</w:t>
      </w:r>
    </w:p>
    <w:p w:rsidR="00285ADB" w:rsidRPr="007B3BA1" w:rsidRDefault="00285ADB" w:rsidP="00285ADB">
      <w:pPr>
        <w:bidi w:val="0"/>
        <w:spacing w:line="360" w:lineRule="auto"/>
        <w:ind w:left="1260" w:right="-871" w:hanging="1260"/>
        <w:rPr>
          <w:rFonts w:ascii="Bookman Old Style" w:hAnsi="Bookman Old Style"/>
          <w:b/>
        </w:rPr>
      </w:pPr>
      <w:r w:rsidRPr="007B3BA1">
        <w:rPr>
          <w:rFonts w:ascii="Bookman Old Style" w:hAnsi="Bookman Old Style"/>
          <w:b/>
          <w:bCs/>
        </w:rPr>
        <w:t>ANNEXURES</w:t>
      </w:r>
      <w:r w:rsidRPr="007B3BA1">
        <w:rPr>
          <w:rFonts w:ascii="Bookman Old Style" w:hAnsi="Bookman Old Style"/>
          <w:b/>
        </w:rPr>
        <w:t xml:space="preserve">                                           </w:t>
      </w:r>
      <w:r>
        <w:rPr>
          <w:rFonts w:ascii="Bookman Old Style" w:hAnsi="Bookman Old Style"/>
          <w:b/>
        </w:rPr>
        <w:t xml:space="preserve">                         </w:t>
      </w:r>
      <w:r w:rsidRPr="007B3BA1">
        <w:rPr>
          <w:rFonts w:ascii="Bookman Old Style" w:hAnsi="Bookman Old Style"/>
          <w:b/>
        </w:rPr>
        <w:t xml:space="preserve"> </w:t>
      </w:r>
      <w:r>
        <w:rPr>
          <w:rFonts w:ascii="Bookman Old Style" w:hAnsi="Bookman Old Style"/>
          <w:b/>
        </w:rPr>
        <w:tab/>
      </w:r>
      <w:r w:rsidRPr="00245AB1">
        <w:rPr>
          <w:rFonts w:ascii="Bookman Old Style" w:hAnsi="Bookman Old Style"/>
        </w:rPr>
        <w:t>24</w:t>
      </w:r>
      <w:r>
        <w:rPr>
          <w:rFonts w:ascii="Bookman Old Style" w:hAnsi="Bookman Old Style"/>
        </w:rPr>
        <w:t>8</w:t>
      </w:r>
      <w:r w:rsidRPr="00245AB1">
        <w:rPr>
          <w:rFonts w:ascii="Bookman Old Style" w:hAnsi="Bookman Old Style"/>
        </w:rPr>
        <w:t>-2</w:t>
      </w:r>
      <w:r>
        <w:rPr>
          <w:rFonts w:ascii="Bookman Old Style" w:hAnsi="Bookman Old Style"/>
        </w:rPr>
        <w:t>49</w:t>
      </w:r>
    </w:p>
    <w:p w:rsidR="00285ADB" w:rsidRPr="00DC7879" w:rsidRDefault="00285ADB" w:rsidP="00285ADB">
      <w:pPr>
        <w:bidi w:val="0"/>
        <w:spacing w:line="360" w:lineRule="auto"/>
        <w:ind w:right="-601"/>
        <w:rPr>
          <w:rFonts w:ascii="Bookman Old Style" w:hAnsi="Bookman Old Style"/>
          <w:b/>
          <w:bCs/>
        </w:rPr>
      </w:pPr>
      <w:r w:rsidRPr="00DC7879">
        <w:rPr>
          <w:rFonts w:ascii="Bookman Old Style" w:hAnsi="Bookman Old Style"/>
          <w:b/>
          <w:bCs/>
        </w:rPr>
        <w:t>APPENDIX</w:t>
      </w:r>
    </w:p>
    <w:p w:rsidR="00285ADB" w:rsidRDefault="00285ADB" w:rsidP="00285ADB">
      <w:pPr>
        <w:bidi w:val="0"/>
        <w:spacing w:line="360" w:lineRule="auto"/>
        <w:ind w:right="-601"/>
        <w:rPr>
          <w:rFonts w:ascii="Bookman Old Style" w:hAnsi="Bookman Old Style"/>
          <w:b/>
          <w:bCs/>
          <w:sz w:val="32"/>
          <w:szCs w:val="32"/>
        </w:rPr>
      </w:pPr>
    </w:p>
    <w:p w:rsidR="00285ADB" w:rsidRDefault="00285ADB" w:rsidP="00285ADB">
      <w:pPr>
        <w:autoSpaceDE w:val="0"/>
        <w:autoSpaceDN w:val="0"/>
        <w:bidi w:val="0"/>
        <w:adjustRightInd w:val="0"/>
        <w:spacing w:line="360" w:lineRule="auto"/>
        <w:ind w:right="-601"/>
        <w:jc w:val="both"/>
        <w:rPr>
          <w:rFonts w:ascii="Bookman Old Style" w:hAnsi="Bookman Old Style" w:cs="SignaCondColumn-LightItalic"/>
          <w:b/>
          <w:bCs/>
          <w:iCs/>
          <w:sz w:val="28"/>
          <w:szCs w:val="28"/>
        </w:rPr>
      </w:pPr>
    </w:p>
    <w:p w:rsidR="00285ADB" w:rsidRDefault="00285ADB" w:rsidP="00285ADB">
      <w:pPr>
        <w:autoSpaceDE w:val="0"/>
        <w:autoSpaceDN w:val="0"/>
        <w:bidi w:val="0"/>
        <w:adjustRightInd w:val="0"/>
        <w:spacing w:line="480" w:lineRule="auto"/>
        <w:ind w:right="-601"/>
        <w:jc w:val="both"/>
        <w:rPr>
          <w:rFonts w:ascii="Bookman Old Style" w:hAnsi="Bookman Old Style" w:cs="SignaCondColumn-LightItalic"/>
          <w:b/>
          <w:bCs/>
          <w:iCs/>
          <w:sz w:val="28"/>
          <w:szCs w:val="28"/>
        </w:rPr>
      </w:pPr>
      <w:bookmarkStart w:id="2" w:name="_GoBack"/>
    </w:p>
    <w:bookmarkEnd w:id="2"/>
    <w:p w:rsidR="00285ADB" w:rsidRPr="00991B55" w:rsidRDefault="00285ADB" w:rsidP="00285ADB">
      <w:pPr>
        <w:autoSpaceDE w:val="0"/>
        <w:autoSpaceDN w:val="0"/>
        <w:bidi w:val="0"/>
        <w:adjustRightInd w:val="0"/>
        <w:spacing w:line="480" w:lineRule="auto"/>
        <w:ind w:right="-601"/>
        <w:jc w:val="both"/>
        <w:rPr>
          <w:rFonts w:ascii="Bookman Old Style" w:hAnsi="Bookman Old Style" w:cs="SignaCondColumn-LightItalic"/>
          <w:b/>
          <w:bCs/>
          <w:iCs/>
          <w:sz w:val="28"/>
          <w:szCs w:val="28"/>
        </w:rPr>
      </w:pPr>
    </w:p>
    <w:p w:rsidR="00285ADB" w:rsidRPr="003F7840" w:rsidRDefault="00285ADB" w:rsidP="00285ADB">
      <w:pPr>
        <w:autoSpaceDE w:val="0"/>
        <w:autoSpaceDN w:val="0"/>
        <w:bidi w:val="0"/>
        <w:adjustRightInd w:val="0"/>
        <w:spacing w:line="480" w:lineRule="auto"/>
        <w:ind w:right="-601"/>
        <w:jc w:val="both"/>
        <w:rPr>
          <w:rFonts w:ascii="Bookman Old Style" w:hAnsi="Bookman Old Style" w:cs="SignaCondColumn-LightItalic"/>
          <w:b/>
          <w:bCs/>
          <w:iCs/>
          <w:sz w:val="32"/>
          <w:szCs w:val="32"/>
        </w:rPr>
      </w:pPr>
    </w:p>
    <w:p w:rsidR="00285ADB" w:rsidRPr="00F12697" w:rsidRDefault="00285ADB" w:rsidP="00285ADB">
      <w:pPr>
        <w:bidi w:val="0"/>
        <w:rPr>
          <w:lang w:bidi="ar-YE"/>
        </w:rPr>
      </w:pPr>
    </w:p>
    <w:sectPr w:rsidR="00285ADB" w:rsidRPr="00F12697" w:rsidSect="00AE46D1">
      <w:footerReference w:type="default" r:id="rId11"/>
      <w:type w:val="continuous"/>
      <w:pgSz w:w="12242" w:h="15842"/>
      <w:pgMar w:top="1512" w:right="1185" w:bottom="720"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1C" w:rsidRDefault="00DC531C" w:rsidP="009A0952">
      <w:r>
        <w:separator/>
      </w:r>
    </w:p>
  </w:endnote>
  <w:endnote w:type="continuationSeparator" w:id="0">
    <w:p w:rsidR="00DC531C" w:rsidRDefault="00DC531C" w:rsidP="009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reepy">
    <w:charset w:val="00"/>
    <w:family w:val="decorative"/>
    <w:pitch w:val="variable"/>
    <w:sig w:usb0="8000002F" w:usb1="00000008" w:usb2="00000000" w:usb3="00000000" w:csb0="00000013" w:csb1="00000000"/>
  </w:font>
  <w:font w:name="Simplified Arabic">
    <w:panose1 w:val="02020603050405020304"/>
    <w:charset w:val="00"/>
    <w:family w:val="roman"/>
    <w:pitch w:val="variable"/>
    <w:sig w:usb0="00002003" w:usb1="00000000" w:usb2="00000000" w:usb3="00000000" w:csb0="00000041" w:csb1="00000000"/>
  </w:font>
  <w:font w:name="ITC Zapf Dingbats">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SILVER">
    <w:charset w:val="B2"/>
    <w:family w:val="auto"/>
    <w:pitch w:val="variable"/>
    <w:sig w:usb0="00002001" w:usb1="00000000" w:usb2="00000000" w:usb3="00000000" w:csb0="00000040" w:csb1="00000000"/>
  </w:font>
  <w:font w:name="MCS SILVER HIGH">
    <w:charset w:val="B2"/>
    <w:family w:val="auto"/>
    <w:pitch w:val="variable"/>
    <w:sig w:usb0="00002001" w:usb1="00000000" w:usb2="00000000" w:usb3="00000000" w:csb0="00000040" w:csb1="00000000"/>
  </w:font>
  <w:font w:name="Naskh1 Normal">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Vineta BT">
    <w:altName w:val="Gabriola"/>
    <w:charset w:val="00"/>
    <w:family w:val="decorative"/>
    <w:pitch w:val="variable"/>
    <w:sig w:usb0="00000001" w:usb1="00000000" w:usb2="00000000" w:usb3="00000000" w:csb0="00000011" w:csb1="00000000"/>
  </w:font>
  <w:font w:name="SKR HEAD2 Outlined">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Naskh5 Normal">
    <w:panose1 w:val="00000000000000000000"/>
    <w:charset w:val="FF"/>
    <w:family w:val="roman"/>
    <w:notTrueType/>
    <w:pitch w:val="variable"/>
    <w:sig w:usb0="00000003" w:usb1="00000000" w:usb2="00000000" w:usb3="00000000" w:csb0="00000000" w:csb1="00000000"/>
  </w:font>
  <w:font w:name="Monotype Sorts">
    <w:panose1 w:val="00000000000000000000"/>
    <w:charset w:val="02"/>
    <w:family w:val="auto"/>
    <w:notTrueType/>
    <w:pitch w:val="variable"/>
  </w:font>
  <w:font w:name="FS_Diwany">
    <w:altName w:val="Times New Roman"/>
    <w:panose1 w:val="00000000000000000000"/>
    <w:charset w:val="FF"/>
    <w:family w:val="roman"/>
    <w:notTrueType/>
    <w:pitch w:val="variable"/>
    <w:sig w:usb0="00000003" w:usb1="00000000" w:usb2="00000000" w:usb3="00000000" w:csb0="00000000" w:csb1="00000000"/>
  </w:font>
  <w:font w:name="Thick Naskh 2">
    <w:panose1 w:val="00000000000000000000"/>
    <w:charset w:val="FF"/>
    <w:family w:val="auto"/>
    <w:notTrueType/>
    <w:pitch w:val="variable"/>
    <w:sig w:usb0="00000003" w:usb1="00000000" w:usb2="00000000" w:usb3="00000000" w:csb0="00000000" w:csb1="00000000"/>
  </w:font>
  <w:font w:name="MCS Alsalam E_U 3d.">
    <w:panose1 w:val="00000000000000000000"/>
    <w:charset w:val="00"/>
    <w:family w:val="roman"/>
    <w:notTrueType/>
    <w:pitch w:val="default"/>
    <w:sig w:usb0="00000003" w:usb1="00000000" w:usb2="00000000" w:usb3="00000000" w:csb0="00000001" w:csb1="00000000"/>
  </w:font>
  <w:font w:name="Al-Kharashi 53">
    <w:altName w:val="Times New Roman"/>
    <w:panose1 w:val="00000000000000000000"/>
    <w:charset w:val="FF"/>
    <w:family w:val="auto"/>
    <w:notTrueType/>
    <w:pitch w:val="variable"/>
    <w:sig w:usb0="00000003"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Lotus Linotype">
    <w:altName w:val="Times New Roman"/>
    <w:charset w:val="00"/>
    <w:family w:val="auto"/>
    <w:pitch w:val="variable"/>
    <w:sig w:usb0="00000000"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AL-Mateen">
    <w:charset w:val="B2"/>
    <w:family w:val="auto"/>
    <w:pitch w:val="variable"/>
    <w:sig w:usb0="00002001" w:usb1="00000000" w:usb2="00000000" w:usb3="00000000" w:csb0="00000040" w:csb1="00000000"/>
  </w:font>
  <w:font w:name="MT Extra">
    <w:panose1 w:val="05050102010205020202"/>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Magneto">
    <w:panose1 w:val="04030805050802020D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Yas-monaP">
    <w:panose1 w:val="00000000000000000000"/>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Naskh News">
    <w:altName w:val="WinSoft Pro"/>
    <w:charset w:val="B2"/>
    <w:family w:val="auto"/>
    <w:pitch w:val="variable"/>
    <w:sig w:usb0="00002000" w:usb1="00000000" w:usb2="00000000" w:usb3="00000000" w:csb0="00000040" w:csb1="00000000"/>
  </w:font>
  <w:font w:name="ae_AlMohanad">
    <w:altName w:val="ae_AlBattar"/>
    <w:charset w:val="00"/>
    <w:family w:val="roman"/>
    <w:pitch w:val="variable"/>
    <w:sig w:usb0="800020AF" w:usb1="C000204A" w:usb2="00000008" w:usb3="00000000" w:csb0="00000041" w:csb1="00000000"/>
  </w:font>
  <w:font w:name="الشهيد محمد الدره">
    <w:charset w:val="B2"/>
    <w:family w:val="auto"/>
    <w:pitch w:val="variable"/>
    <w:sig w:usb0="00002001" w:usb1="00000000" w:usb2="00000000" w:usb3="00000000" w:csb0="00000040" w:csb1="00000000"/>
  </w:font>
  <w:font w:name="Lucida Bright">
    <w:panose1 w:val="02040602050505020304"/>
    <w:charset w:val="00"/>
    <w:family w:val="roman"/>
    <w:pitch w:val="variable"/>
    <w:sig w:usb0="00000003" w:usb1="00000000" w:usb2="00000000" w:usb3="00000000" w:csb0="00000001" w:csb1="00000000"/>
  </w:font>
  <w:font w:name="Kabir08 Normal">
    <w:charset w:val="B2"/>
    <w:family w:val="auto"/>
    <w:pitch w:val="variable"/>
    <w:sig w:usb0="00002001" w:usb1="00000000" w:usb2="00000000" w:usb3="00000000" w:csb0="00000040" w:csb1="00000000"/>
  </w:font>
  <w:font w:name="Ralnaha ri313">
    <w:charset w:val="B2"/>
    <w:family w:val="auto"/>
    <w:pitch w:val="variable"/>
    <w:sig w:usb0="00002001" w:usb1="00000000" w:usb2="00000000" w:usb3="00000000" w:csb0="00000040" w:csb1="00000000"/>
  </w:font>
  <w:font w:name="MCS Gulf S_U norm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CS HALA">
    <w:charset w:val="B2"/>
    <w:family w:val="auto"/>
    <w:pitch w:val="variable"/>
    <w:sig w:usb0="00002001" w:usb1="00000000" w:usb2="00000000" w:usb3="00000000" w:csb0="00000040" w:csb1="00000000"/>
  </w:font>
  <w:font w:name="Rateb lotusb22">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Haettenschweiler">
    <w:panose1 w:val="020B0706040902060204"/>
    <w:charset w:val="00"/>
    <w:family w:val="swiss"/>
    <w:pitch w:val="variable"/>
    <w:sig w:usb0="00000287" w:usb1="00000000" w:usb2="00000000" w:usb3="00000000" w:csb0="0000009F" w:csb1="00000000"/>
  </w:font>
  <w:font w:name="WinSoft Naskh">
    <w:altName w:val="Courier New"/>
    <w:charset w:val="B2"/>
    <w:family w:val="auto"/>
    <w:pitch w:val="variable"/>
    <w:sig w:usb0="00006001" w:usb1="80000000" w:usb2="00000008" w:usb3="00000000" w:csb0="00000040" w:csb1="00000000"/>
  </w:font>
  <w:font w:name="ae_AlMateen">
    <w:altName w:val="ae_AlBattar"/>
    <w:charset w:val="00"/>
    <w:family w:val="roman"/>
    <w:pitch w:val="variable"/>
    <w:sig w:usb0="800020AF" w:usb1="C000204A" w:usb2="00000008" w:usb3="00000000" w:csb0="00000041" w:csb1="00000000"/>
  </w:font>
  <w:font w:name="HeshamNormal">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mohammad bold art 1">
    <w:charset w:val="B2"/>
    <w:family w:val="auto"/>
    <w:pitch w:val="variable"/>
    <w:sig w:usb0="00002001" w:usb1="00000000" w:usb2="00000000" w:usb3="00000000" w:csb0="00000040" w:csb1="00000000"/>
  </w:font>
  <w:font w:name="Antique Olive Compact">
    <w:charset w:val="00"/>
    <w:family w:val="swiss"/>
    <w:pitch w:val="variable"/>
    <w:sig w:usb0="00000007" w:usb1="00000000" w:usb2="00000000" w:usb3="00000000" w:csb0="00000093" w:csb1="00000000"/>
  </w:font>
  <w:font w:name="Yaser- meem">
    <w:panose1 w:val="00000000000000000000"/>
    <w:charset w:val="B2"/>
    <w:family w:val="auto"/>
    <w:pitch w:val="variable"/>
    <w:sig w:usb0="00002001" w:usb1="00000000" w:usb2="00000000" w:usb3="00000000" w:csb0="00000040" w:csb1="00000000"/>
  </w:font>
  <w:font w:name="Yas-monbw">
    <w:panose1 w:val="00000000000000000000"/>
    <w:charset w:val="B2"/>
    <w:family w:val="auto"/>
    <w:pitch w:val="variable"/>
    <w:sig w:usb0="00002001" w:usb1="00000000" w:usb2="00000000" w:usb3="00000000" w:csb0="00000040" w:csb1="00000000"/>
  </w:font>
  <w:font w:name="Khalid Art bold">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coType Naskh Swashes">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ignaCondColumn-Light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19531"/>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DC531C" w:rsidRDefault="00DC531C" w:rsidP="00353621">
            <w:pPr>
              <w:pStyle w:val="af9"/>
              <w:tabs>
                <w:tab w:val="clear" w:pos="4153"/>
                <w:tab w:val="clear" w:pos="8306"/>
              </w:tabs>
            </w:pPr>
            <w:r>
              <w:rPr>
                <w:rtl/>
                <w:lang w:val="ar-SA"/>
              </w:rPr>
              <w:t xml:space="preserve">الصفحة </w:t>
            </w:r>
            <w:r>
              <w:rPr>
                <w:b/>
                <w:bCs/>
              </w:rPr>
              <w:fldChar w:fldCharType="begin"/>
            </w:r>
            <w:r>
              <w:rPr>
                <w:b/>
                <w:bCs/>
              </w:rPr>
              <w:instrText>PAGE</w:instrText>
            </w:r>
            <w:r>
              <w:rPr>
                <w:b/>
                <w:bCs/>
              </w:rPr>
              <w:fldChar w:fldCharType="separate"/>
            </w:r>
            <w:r w:rsidR="00285ADB">
              <w:rPr>
                <w:b/>
                <w:bCs/>
                <w:noProof/>
                <w:rtl/>
              </w:rPr>
              <w:t>13</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285ADB">
              <w:rPr>
                <w:b/>
                <w:bCs/>
                <w:noProof/>
                <w:rtl/>
              </w:rPr>
              <w:t>13</w:t>
            </w:r>
            <w:r>
              <w:rPr>
                <w:b/>
                <w:bCs/>
              </w:rPr>
              <w:fldChar w:fldCharType="end"/>
            </w:r>
            <w:r>
              <w:rPr>
                <w:rFonts w:hint="cs"/>
                <w:rtl/>
              </w:rPr>
              <w:tab/>
            </w:r>
            <w:r>
              <w:rPr>
                <w:rFonts w:hint="cs"/>
                <w:rtl/>
              </w:rPr>
              <w:tab/>
            </w:r>
            <w:r>
              <w:rPr>
                <w:rFonts w:hint="cs"/>
                <w:rtl/>
              </w:rPr>
              <w:tab/>
            </w:r>
            <w:r w:rsidR="00353621">
              <w:rPr>
                <w:rFonts w:hint="cs"/>
                <w:rtl/>
              </w:rPr>
              <w:t xml:space="preserve"> </w:t>
            </w:r>
            <w:r w:rsidR="006562C7">
              <w:rPr>
                <w:rFonts w:hint="cs"/>
                <w:rtl/>
              </w:rPr>
              <w:t xml:space="preserve">                                  </w:t>
            </w:r>
            <w:r>
              <w:rPr>
                <w:rFonts w:hint="cs"/>
                <w:rtl/>
              </w:rPr>
              <w:tab/>
            </w:r>
            <w:r>
              <w:t>wwww.yemen-nic.info</w:t>
            </w:r>
          </w:p>
        </w:sdtContent>
      </w:sdt>
    </w:sdtContent>
  </w:sdt>
  <w:p w:rsidR="00DC531C" w:rsidRDefault="00DC531C">
    <w:pPr>
      <w:pStyle w:val="af9"/>
      <w:rPr>
        <w:lang w:bidi="ar-YE"/>
      </w:rPr>
    </w:pPr>
  </w:p>
  <w:p w:rsidR="00DC531C" w:rsidRDefault="00DC5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1C" w:rsidRDefault="00DC531C" w:rsidP="009A0952">
      <w:r>
        <w:separator/>
      </w:r>
    </w:p>
  </w:footnote>
  <w:footnote w:type="continuationSeparator" w:id="0">
    <w:p w:rsidR="00DC531C" w:rsidRDefault="00DC531C" w:rsidP="009A0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142888"/>
    <w:lvl w:ilvl="0">
      <w:start w:val="1"/>
      <w:numFmt w:val="decimal"/>
      <w:pStyle w:val="5"/>
      <w:lvlText w:val="%1."/>
      <w:lvlJc w:val="left"/>
      <w:pPr>
        <w:tabs>
          <w:tab w:val="num" w:pos="1492"/>
        </w:tabs>
        <w:ind w:left="1492" w:hanging="360"/>
      </w:pPr>
    </w:lvl>
  </w:abstractNum>
  <w:abstractNum w:abstractNumId="1">
    <w:nsid w:val="FFFFFF7D"/>
    <w:multiLevelType w:val="singleLevel"/>
    <w:tmpl w:val="7294F3C0"/>
    <w:lvl w:ilvl="0">
      <w:start w:val="1"/>
      <w:numFmt w:val="decimal"/>
      <w:pStyle w:val="4"/>
      <w:lvlText w:val="%1."/>
      <w:lvlJc w:val="left"/>
      <w:pPr>
        <w:tabs>
          <w:tab w:val="num" w:pos="1209"/>
        </w:tabs>
        <w:ind w:left="1209" w:hanging="360"/>
      </w:pPr>
    </w:lvl>
  </w:abstractNum>
  <w:abstractNum w:abstractNumId="2">
    <w:nsid w:val="FFFFFF7E"/>
    <w:multiLevelType w:val="singleLevel"/>
    <w:tmpl w:val="DD3E39CC"/>
    <w:lvl w:ilvl="0">
      <w:start w:val="1"/>
      <w:numFmt w:val="decimal"/>
      <w:pStyle w:val="3"/>
      <w:lvlText w:val="%1."/>
      <w:lvlJc w:val="left"/>
      <w:pPr>
        <w:tabs>
          <w:tab w:val="num" w:pos="926"/>
        </w:tabs>
        <w:ind w:left="926" w:hanging="360"/>
      </w:pPr>
    </w:lvl>
  </w:abstractNum>
  <w:abstractNum w:abstractNumId="3">
    <w:nsid w:val="FFFFFF7F"/>
    <w:multiLevelType w:val="singleLevel"/>
    <w:tmpl w:val="BB3EBD42"/>
    <w:lvl w:ilvl="0">
      <w:start w:val="1"/>
      <w:numFmt w:val="decimal"/>
      <w:pStyle w:val="2"/>
      <w:lvlText w:val="%1."/>
      <w:lvlJc w:val="left"/>
      <w:pPr>
        <w:tabs>
          <w:tab w:val="num" w:pos="643"/>
        </w:tabs>
        <w:ind w:left="643" w:hanging="360"/>
      </w:pPr>
    </w:lvl>
  </w:abstractNum>
  <w:abstractNum w:abstractNumId="4">
    <w:nsid w:val="FFFFFF80"/>
    <w:multiLevelType w:val="singleLevel"/>
    <w:tmpl w:val="5AF6065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1C85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1500EC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586A1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F3E896A"/>
    <w:lvl w:ilvl="0">
      <w:start w:val="1"/>
      <w:numFmt w:val="decimal"/>
      <w:pStyle w:val="a"/>
      <w:lvlText w:val="%1."/>
      <w:lvlJc w:val="left"/>
      <w:pPr>
        <w:tabs>
          <w:tab w:val="num" w:pos="360"/>
        </w:tabs>
        <w:ind w:left="360" w:hanging="360"/>
      </w:pPr>
    </w:lvl>
  </w:abstractNum>
  <w:abstractNum w:abstractNumId="9">
    <w:nsid w:val="FFFFFF89"/>
    <w:multiLevelType w:val="singleLevel"/>
    <w:tmpl w:val="8FD66750"/>
    <w:lvl w:ilvl="0">
      <w:start w:val="1"/>
      <w:numFmt w:val="decimal"/>
      <w:pStyle w:val="a0"/>
      <w:lvlText w:val="%1-"/>
      <w:lvlJc w:val="left"/>
      <w:pPr>
        <w:tabs>
          <w:tab w:val="num" w:pos="360"/>
        </w:tabs>
        <w:ind w:left="360" w:hanging="360"/>
      </w:pPr>
      <w:rPr>
        <w:rFonts w:ascii="Times New Roman" w:eastAsia="Times New Roman" w:hAnsi="Times New Roman" w:cs="Times New Roman"/>
      </w:rPr>
    </w:lvl>
  </w:abstractNum>
  <w:abstractNum w:abstractNumId="10">
    <w:nsid w:val="038838F9"/>
    <w:multiLevelType w:val="hybridMultilevel"/>
    <w:tmpl w:val="8C3C44F2"/>
    <w:lvl w:ilvl="0" w:tplc="69C06E66">
      <w:start w:val="4"/>
      <w:numFmt w:val="bullet"/>
      <w:pStyle w:val="a1"/>
      <w:lvlText w:val="-"/>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127DDC"/>
    <w:multiLevelType w:val="hybridMultilevel"/>
    <w:tmpl w:val="61D6CB68"/>
    <w:lvl w:ilvl="0" w:tplc="7B8406FE">
      <w:start w:val="1"/>
      <w:numFmt w:val="bullet"/>
      <w:pStyle w:val="2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814830"/>
    <w:multiLevelType w:val="multilevel"/>
    <w:tmpl w:val="0409001F"/>
    <w:styleLink w:val="111111"/>
    <w:lvl w:ilvl="0">
      <w:start w:val="1"/>
      <w:numFmt w:val="decimal"/>
      <w:lvlText w:val="%1."/>
      <w:lvlJc w:val="left"/>
      <w:pPr>
        <w:tabs>
          <w:tab w:val="num" w:pos="360"/>
        </w:tabs>
        <w:ind w:left="360" w:hanging="360"/>
      </w:pPr>
      <w:rPr>
        <w:spacing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F142928"/>
    <w:multiLevelType w:val="hybridMultilevel"/>
    <w:tmpl w:val="3E5A908C"/>
    <w:lvl w:ilvl="0" w:tplc="9AA2A0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B4325"/>
    <w:multiLevelType w:val="multilevel"/>
    <w:tmpl w:val="68281D60"/>
    <w:styleLink w:val="3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2435A2B"/>
    <w:multiLevelType w:val="hybridMultilevel"/>
    <w:tmpl w:val="CFC8AF22"/>
    <w:lvl w:ilvl="0" w:tplc="4F8882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D23163"/>
    <w:multiLevelType w:val="hybridMultilevel"/>
    <w:tmpl w:val="CA246A52"/>
    <w:lvl w:ilvl="0" w:tplc="FFFFFFFF">
      <w:numFmt w:val="bullet"/>
      <w:pStyle w:val="a2"/>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22258C"/>
    <w:multiLevelType w:val="multilevel"/>
    <w:tmpl w:val="0409001D"/>
    <w:styleLink w:val="1ai"/>
    <w:lvl w:ilvl="0">
      <w:start w:val="1"/>
      <w:numFmt w:val="decimal"/>
      <w:lvlText w:val="%1)"/>
      <w:lvlJc w:val="left"/>
      <w:pPr>
        <w:tabs>
          <w:tab w:val="num" w:pos="360"/>
        </w:tabs>
        <w:ind w:left="360" w:hanging="360"/>
      </w:pPr>
      <w:rPr>
        <w:spacing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B81065"/>
    <w:multiLevelType w:val="hybridMultilevel"/>
    <w:tmpl w:val="6F325940"/>
    <w:lvl w:ilvl="0" w:tplc="C290B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7B81703"/>
    <w:multiLevelType w:val="multilevel"/>
    <w:tmpl w:val="FE665400"/>
    <w:styleLink w:val="a3"/>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0">
    <w:nsid w:val="18B22888"/>
    <w:multiLevelType w:val="hybridMultilevel"/>
    <w:tmpl w:val="D1F2D9FE"/>
    <w:lvl w:ilvl="0" w:tplc="B18E255C">
      <w:start w:val="918"/>
      <w:numFmt w:val="decimal"/>
      <w:pStyle w:val="a4"/>
      <w:lvlText w:val="%1-"/>
      <w:lvlJc w:val="right"/>
      <w:pPr>
        <w:tabs>
          <w:tab w:val="num" w:pos="1418"/>
        </w:tabs>
        <w:ind w:left="0" w:firstLine="1247"/>
      </w:pPr>
      <w:rPr>
        <w:rFonts w:ascii="Times New Roman" w:hAnsi="Times New Roman" w:cs="Simplified Arabic" w:hint="default"/>
        <w:b/>
        <w:bCs/>
        <w:i w:val="0"/>
        <w:iCs w:val="0"/>
        <w:sz w:val="28"/>
        <w:szCs w:val="28"/>
        <w:lang w:bidi="ar-SA"/>
      </w:rPr>
    </w:lvl>
    <w:lvl w:ilvl="1" w:tplc="A99AFFC2">
      <w:start w:val="1"/>
      <w:numFmt w:val="decimal"/>
      <w:lvlRestart w:val="0"/>
      <w:lvlText w:val="(%2)"/>
      <w:lvlJc w:val="right"/>
      <w:pPr>
        <w:tabs>
          <w:tab w:val="num" w:pos="1531"/>
        </w:tabs>
        <w:ind w:left="1531" w:right="1531" w:hanging="284"/>
      </w:pPr>
      <w:rPr>
        <w:rFonts w:hint="default"/>
        <w:b/>
        <w:bCs/>
        <w:i w:val="0"/>
        <w:iCs w:val="0"/>
        <w:sz w:val="28"/>
        <w:szCs w:val="28"/>
        <w:lang w:bidi="ar-SA"/>
      </w:rPr>
    </w:lvl>
    <w:lvl w:ilvl="2" w:tplc="58ECED4A" w:tentative="1">
      <w:start w:val="1"/>
      <w:numFmt w:val="lowerRoman"/>
      <w:lvlText w:val="%3."/>
      <w:lvlJc w:val="right"/>
      <w:pPr>
        <w:tabs>
          <w:tab w:val="num" w:pos="2160"/>
        </w:tabs>
        <w:ind w:left="2160" w:right="2160" w:hanging="180"/>
      </w:pPr>
    </w:lvl>
    <w:lvl w:ilvl="3" w:tplc="F70053AE" w:tentative="1">
      <w:start w:val="1"/>
      <w:numFmt w:val="decimal"/>
      <w:lvlText w:val="%4."/>
      <w:lvlJc w:val="left"/>
      <w:pPr>
        <w:tabs>
          <w:tab w:val="num" w:pos="2880"/>
        </w:tabs>
        <w:ind w:left="2880" w:right="2880" w:hanging="360"/>
      </w:pPr>
    </w:lvl>
    <w:lvl w:ilvl="4" w:tplc="C45EFC02" w:tentative="1">
      <w:start w:val="1"/>
      <w:numFmt w:val="lowerLetter"/>
      <w:lvlText w:val="%5."/>
      <w:lvlJc w:val="left"/>
      <w:pPr>
        <w:tabs>
          <w:tab w:val="num" w:pos="3600"/>
        </w:tabs>
        <w:ind w:left="3600" w:right="3600" w:hanging="360"/>
      </w:pPr>
    </w:lvl>
    <w:lvl w:ilvl="5" w:tplc="9C60BCCA" w:tentative="1">
      <w:start w:val="1"/>
      <w:numFmt w:val="lowerRoman"/>
      <w:lvlText w:val="%6."/>
      <w:lvlJc w:val="right"/>
      <w:pPr>
        <w:tabs>
          <w:tab w:val="num" w:pos="4320"/>
        </w:tabs>
        <w:ind w:left="4320" w:right="4320" w:hanging="180"/>
      </w:pPr>
    </w:lvl>
    <w:lvl w:ilvl="6" w:tplc="1AB4AB34" w:tentative="1">
      <w:start w:val="1"/>
      <w:numFmt w:val="decimal"/>
      <w:lvlText w:val="%7."/>
      <w:lvlJc w:val="left"/>
      <w:pPr>
        <w:tabs>
          <w:tab w:val="num" w:pos="5040"/>
        </w:tabs>
        <w:ind w:left="5040" w:right="5040" w:hanging="360"/>
      </w:pPr>
    </w:lvl>
    <w:lvl w:ilvl="7" w:tplc="6A325F08" w:tentative="1">
      <w:start w:val="1"/>
      <w:numFmt w:val="lowerLetter"/>
      <w:lvlText w:val="%8."/>
      <w:lvlJc w:val="left"/>
      <w:pPr>
        <w:tabs>
          <w:tab w:val="num" w:pos="5760"/>
        </w:tabs>
        <w:ind w:left="5760" w:right="5760" w:hanging="360"/>
      </w:pPr>
    </w:lvl>
    <w:lvl w:ilvl="8" w:tplc="2AB4A7DE" w:tentative="1">
      <w:start w:val="1"/>
      <w:numFmt w:val="lowerRoman"/>
      <w:lvlText w:val="%9."/>
      <w:lvlJc w:val="right"/>
      <w:pPr>
        <w:tabs>
          <w:tab w:val="num" w:pos="6480"/>
        </w:tabs>
        <w:ind w:left="6480" w:right="6480" w:hanging="180"/>
      </w:pPr>
    </w:lvl>
  </w:abstractNum>
  <w:abstractNum w:abstractNumId="21">
    <w:nsid w:val="1AD3540B"/>
    <w:multiLevelType w:val="hybridMultilevel"/>
    <w:tmpl w:val="F892BA8C"/>
    <w:lvl w:ilvl="0" w:tplc="BB9E4232">
      <w:start w:val="1"/>
      <w:numFmt w:val="decimal"/>
      <w:pStyle w:val="352"/>
      <w:lvlText w:val="%1-"/>
      <w:lvlJc w:val="left"/>
      <w:pPr>
        <w:tabs>
          <w:tab w:val="num" w:pos="700"/>
        </w:tabs>
        <w:ind w:left="700" w:hanging="360"/>
      </w:pPr>
      <w:rPr>
        <w:rFonts w:hint="default"/>
      </w:rPr>
    </w:lvl>
    <w:lvl w:ilvl="1" w:tplc="089CCB2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1CEF2BE0"/>
    <w:multiLevelType w:val="hybridMultilevel"/>
    <w:tmpl w:val="8590568A"/>
    <w:lvl w:ilvl="0" w:tplc="F9688F1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DA33BB5"/>
    <w:multiLevelType w:val="hybridMultilevel"/>
    <w:tmpl w:val="7C400070"/>
    <w:lvl w:ilvl="0" w:tplc="FFFFFFFF">
      <w:start w:val="1"/>
      <w:numFmt w:val="bullet"/>
      <w:pStyle w:val="1"/>
      <w:lvlText w:val=""/>
      <w:lvlJc w:val="left"/>
      <w:pPr>
        <w:tabs>
          <w:tab w:val="num" w:pos="1004"/>
        </w:tabs>
        <w:ind w:left="1004" w:hanging="360"/>
      </w:pPr>
      <w:rPr>
        <w:rFonts w:ascii="ITC Zapf Dingbats" w:hAnsi="ITC Zapf Dingba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0DF3D5E"/>
    <w:multiLevelType w:val="hybridMultilevel"/>
    <w:tmpl w:val="03260B16"/>
    <w:lvl w:ilvl="0" w:tplc="6B3AECC8">
      <w:start w:val="1"/>
      <w:numFmt w:val="arabicAbjad"/>
      <w:pStyle w:val="a5"/>
      <w:lvlText w:val="%1."/>
      <w:lvlJc w:val="center"/>
      <w:pPr>
        <w:ind w:left="927"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D025B5C"/>
    <w:multiLevelType w:val="hybridMultilevel"/>
    <w:tmpl w:val="586C7D48"/>
    <w:lvl w:ilvl="0" w:tplc="9AA2A0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655E18"/>
    <w:multiLevelType w:val="multilevel"/>
    <w:tmpl w:val="04090023"/>
    <w:styleLink w:val="a6"/>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73931E9"/>
    <w:multiLevelType w:val="hybridMultilevel"/>
    <w:tmpl w:val="C816A5BE"/>
    <w:lvl w:ilvl="0" w:tplc="B0E49916">
      <w:start w:val="1"/>
      <w:numFmt w:val="decimal"/>
      <w:lvlText w:val="%1)"/>
      <w:lvlJc w:val="right"/>
      <w:pPr>
        <w:tabs>
          <w:tab w:val="num" w:pos="602"/>
        </w:tabs>
        <w:ind w:left="602" w:hanging="242"/>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nsid w:val="37B971D1"/>
    <w:multiLevelType w:val="hybridMultilevel"/>
    <w:tmpl w:val="5E926066"/>
    <w:lvl w:ilvl="0" w:tplc="04090019">
      <w:start w:val="1"/>
      <w:numFmt w:val="decimal"/>
      <w:pStyle w:val="10"/>
      <w:lvlText w:val="%1-"/>
      <w:lvlJc w:val="center"/>
      <w:pPr>
        <w:tabs>
          <w:tab w:val="num" w:pos="567"/>
        </w:tabs>
        <w:ind w:left="567" w:hanging="283"/>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4B5C2E"/>
    <w:multiLevelType w:val="hybridMultilevel"/>
    <w:tmpl w:val="1A00D138"/>
    <w:lvl w:ilvl="0" w:tplc="C290B366">
      <w:start w:val="1"/>
      <w:numFmt w:val="decimal"/>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30">
    <w:nsid w:val="38653E4C"/>
    <w:multiLevelType w:val="hybridMultilevel"/>
    <w:tmpl w:val="EE528938"/>
    <w:lvl w:ilvl="0" w:tplc="9AA2A0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5D7591"/>
    <w:multiLevelType w:val="hybridMultilevel"/>
    <w:tmpl w:val="8BB40AEC"/>
    <w:lvl w:ilvl="0" w:tplc="B0042FFE">
      <w:start w:val="1"/>
      <w:numFmt w:val="decimal"/>
      <w:lvlText w:val="%1)"/>
      <w:lvlJc w:val="right"/>
      <w:pPr>
        <w:tabs>
          <w:tab w:val="num" w:pos="284"/>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CE84598"/>
    <w:multiLevelType w:val="multilevel"/>
    <w:tmpl w:val="140EE570"/>
    <w:styleLink w:val="a7"/>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3">
    <w:nsid w:val="3F310632"/>
    <w:multiLevelType w:val="hybridMultilevel"/>
    <w:tmpl w:val="9C5638F2"/>
    <w:lvl w:ilvl="0" w:tplc="8F288E72">
      <w:start w:val="1"/>
      <w:numFmt w:val="decimal"/>
      <w:lvlText w:val="%1)"/>
      <w:lvlJc w:val="right"/>
      <w:pPr>
        <w:tabs>
          <w:tab w:val="num" w:pos="113"/>
        </w:tabs>
        <w:ind w:left="17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9F2522"/>
    <w:multiLevelType w:val="hybridMultilevel"/>
    <w:tmpl w:val="9DC05F9A"/>
    <w:lvl w:ilvl="0" w:tplc="F1EA55BC">
      <w:start w:val="1"/>
      <w:numFmt w:val="bullet"/>
      <w:pStyle w:val="a8"/>
      <w:lvlText w:val=""/>
      <w:lvlJc w:val="left"/>
      <w:pPr>
        <w:tabs>
          <w:tab w:val="num" w:pos="794"/>
        </w:tabs>
        <w:ind w:left="0" w:firstLine="567"/>
      </w:pPr>
      <w:rPr>
        <w:rFonts w:ascii="Symbol" w:hAnsi="Symbol" w:hint="default"/>
        <w:lang w:bidi="ar-SA"/>
      </w:rPr>
    </w:lvl>
    <w:lvl w:ilvl="1" w:tplc="04090019">
      <w:start w:val="1"/>
      <w:numFmt w:val="decimal"/>
      <w:lvlRestart w:val="0"/>
      <w:lvlText w:val="(%2)"/>
      <w:lvlJc w:val="right"/>
      <w:pPr>
        <w:tabs>
          <w:tab w:val="num" w:pos="1251"/>
        </w:tabs>
        <w:ind w:left="1251" w:right="1251" w:hanging="171"/>
      </w:pPr>
      <w:rPr>
        <w:rFonts w:hint="default"/>
        <w:lang w:bidi="ar-SA"/>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OCR A Extended" w:hAnsi="OCR A Extended"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OCR A Extended" w:hAnsi="OCR A Extended"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35">
    <w:nsid w:val="42364C1D"/>
    <w:multiLevelType w:val="hybridMultilevel"/>
    <w:tmpl w:val="809A195A"/>
    <w:lvl w:ilvl="0" w:tplc="B0042FFE">
      <w:start w:val="1"/>
      <w:numFmt w:val="decimal"/>
      <w:lvlText w:val="%1)"/>
      <w:lvlJc w:val="right"/>
      <w:pPr>
        <w:tabs>
          <w:tab w:val="num" w:pos="284"/>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2025A8"/>
    <w:multiLevelType w:val="hybridMultilevel"/>
    <w:tmpl w:val="FE328F12"/>
    <w:lvl w:ilvl="0" w:tplc="337C8080">
      <w:start w:val="1"/>
      <w:numFmt w:val="decimal"/>
      <w:pStyle w:val="a9"/>
      <w:lvlText w:val="%1-"/>
      <w:lvlJc w:val="center"/>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5329BE"/>
    <w:multiLevelType w:val="hybridMultilevel"/>
    <w:tmpl w:val="BBA42D4E"/>
    <w:lvl w:ilvl="0" w:tplc="A33493DA">
      <w:start w:val="1"/>
      <w:numFmt w:val="decimal"/>
      <w:pStyle w:val="aa"/>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542CD1"/>
    <w:multiLevelType w:val="hybridMultilevel"/>
    <w:tmpl w:val="F13E72B4"/>
    <w:lvl w:ilvl="0" w:tplc="8F288E72">
      <w:start w:val="1"/>
      <w:numFmt w:val="decimal"/>
      <w:lvlText w:val="%1)"/>
      <w:lvlJc w:val="right"/>
      <w:pPr>
        <w:tabs>
          <w:tab w:val="num" w:pos="113"/>
        </w:tabs>
        <w:ind w:left="17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7A603E"/>
    <w:multiLevelType w:val="multilevel"/>
    <w:tmpl w:val="D95ADCFA"/>
    <w:lvl w:ilvl="0">
      <w:start w:val="1"/>
      <w:numFmt w:val="decimal"/>
      <w:pStyle w:val="ab"/>
      <w:suff w:val="nothing"/>
      <w:lvlText w:val="%1"/>
      <w:lvlJc w:val="center"/>
      <w:pPr>
        <w:ind w:left="0" w:firstLine="0"/>
      </w:pPr>
      <w:rPr>
        <w:rFonts w:hint="default"/>
      </w:rPr>
    </w:lvl>
    <w:lvl w:ilvl="1">
      <w:start w:val="1"/>
      <w:numFmt w:val="lowerLetter"/>
      <w:lvlText w:val="%2)"/>
      <w:lvlJc w:val="left"/>
      <w:pPr>
        <w:tabs>
          <w:tab w:val="num" w:pos="720"/>
        </w:tabs>
        <w:ind w:left="720" w:right="720" w:hanging="360"/>
      </w:pPr>
      <w:rPr>
        <w:rFonts w:hint="default"/>
      </w:rPr>
    </w:lvl>
    <w:lvl w:ilvl="2">
      <w:start w:val="1"/>
      <w:numFmt w:val="lowerRoman"/>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40">
    <w:nsid w:val="4FD97463"/>
    <w:multiLevelType w:val="hybridMultilevel"/>
    <w:tmpl w:val="895863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EF2806"/>
    <w:multiLevelType w:val="hybridMultilevel"/>
    <w:tmpl w:val="C1C4111A"/>
    <w:lvl w:ilvl="0" w:tplc="D996D108">
      <w:start w:val="1"/>
      <w:numFmt w:val="bullet"/>
      <w:pStyle w:val="ac"/>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2">
    <w:nsid w:val="531B0036"/>
    <w:multiLevelType w:val="hybridMultilevel"/>
    <w:tmpl w:val="A25E9270"/>
    <w:lvl w:ilvl="0" w:tplc="79424DC6">
      <w:start w:val="1423"/>
      <w:numFmt w:val="decimal"/>
      <w:pStyle w:val="ad"/>
      <w:lvlText w:val="%1-"/>
      <w:lvlJc w:val="right"/>
      <w:pPr>
        <w:tabs>
          <w:tab w:val="num" w:pos="567"/>
        </w:tabs>
        <w:ind w:left="0" w:firstLine="964"/>
      </w:pPr>
      <w:rPr>
        <w:rFonts w:hint="default"/>
      </w:rPr>
    </w:lvl>
    <w:lvl w:ilvl="1" w:tplc="0A6E888C" w:tentative="1">
      <w:start w:val="1"/>
      <w:numFmt w:val="lowerLetter"/>
      <w:lvlText w:val="%2."/>
      <w:lvlJc w:val="left"/>
      <w:pPr>
        <w:tabs>
          <w:tab w:val="num" w:pos="1440"/>
        </w:tabs>
        <w:ind w:left="1440" w:right="1440" w:hanging="360"/>
      </w:pPr>
    </w:lvl>
    <w:lvl w:ilvl="2" w:tplc="CE2AB1D6" w:tentative="1">
      <w:start w:val="1"/>
      <w:numFmt w:val="lowerRoman"/>
      <w:lvlText w:val="%3."/>
      <w:lvlJc w:val="right"/>
      <w:pPr>
        <w:tabs>
          <w:tab w:val="num" w:pos="2160"/>
        </w:tabs>
        <w:ind w:left="2160" w:right="2160" w:hanging="180"/>
      </w:pPr>
    </w:lvl>
    <w:lvl w:ilvl="3" w:tplc="EEEED01C" w:tentative="1">
      <w:start w:val="1"/>
      <w:numFmt w:val="decimal"/>
      <w:lvlText w:val="%4."/>
      <w:lvlJc w:val="left"/>
      <w:pPr>
        <w:tabs>
          <w:tab w:val="num" w:pos="2880"/>
        </w:tabs>
        <w:ind w:left="2880" w:right="2880" w:hanging="360"/>
      </w:pPr>
    </w:lvl>
    <w:lvl w:ilvl="4" w:tplc="827A02C4" w:tentative="1">
      <w:start w:val="1"/>
      <w:numFmt w:val="lowerLetter"/>
      <w:lvlText w:val="%5."/>
      <w:lvlJc w:val="left"/>
      <w:pPr>
        <w:tabs>
          <w:tab w:val="num" w:pos="3600"/>
        </w:tabs>
        <w:ind w:left="3600" w:right="3600" w:hanging="360"/>
      </w:pPr>
    </w:lvl>
    <w:lvl w:ilvl="5" w:tplc="55B2EBDA" w:tentative="1">
      <w:start w:val="1"/>
      <w:numFmt w:val="lowerRoman"/>
      <w:lvlText w:val="%6."/>
      <w:lvlJc w:val="right"/>
      <w:pPr>
        <w:tabs>
          <w:tab w:val="num" w:pos="4320"/>
        </w:tabs>
        <w:ind w:left="4320" w:right="4320" w:hanging="180"/>
      </w:pPr>
    </w:lvl>
    <w:lvl w:ilvl="6" w:tplc="BACCB5E4" w:tentative="1">
      <w:start w:val="1"/>
      <w:numFmt w:val="decimal"/>
      <w:lvlText w:val="%7."/>
      <w:lvlJc w:val="left"/>
      <w:pPr>
        <w:tabs>
          <w:tab w:val="num" w:pos="5040"/>
        </w:tabs>
        <w:ind w:left="5040" w:right="5040" w:hanging="360"/>
      </w:pPr>
    </w:lvl>
    <w:lvl w:ilvl="7" w:tplc="5BFC68AE" w:tentative="1">
      <w:start w:val="1"/>
      <w:numFmt w:val="lowerLetter"/>
      <w:lvlText w:val="%8."/>
      <w:lvlJc w:val="left"/>
      <w:pPr>
        <w:tabs>
          <w:tab w:val="num" w:pos="5760"/>
        </w:tabs>
        <w:ind w:left="5760" w:right="5760" w:hanging="360"/>
      </w:pPr>
    </w:lvl>
    <w:lvl w:ilvl="8" w:tplc="47806606" w:tentative="1">
      <w:start w:val="1"/>
      <w:numFmt w:val="lowerRoman"/>
      <w:lvlText w:val="%9."/>
      <w:lvlJc w:val="right"/>
      <w:pPr>
        <w:tabs>
          <w:tab w:val="num" w:pos="6480"/>
        </w:tabs>
        <w:ind w:left="6480" w:right="6480" w:hanging="180"/>
      </w:pPr>
    </w:lvl>
  </w:abstractNum>
  <w:abstractNum w:abstractNumId="43">
    <w:nsid w:val="54A21C08"/>
    <w:multiLevelType w:val="hybridMultilevel"/>
    <w:tmpl w:val="C1346E10"/>
    <w:lvl w:ilvl="0" w:tplc="4A8A148C">
      <w:start w:val="2695"/>
      <w:numFmt w:val="decimal"/>
      <w:pStyle w:val="Char"/>
      <w:lvlText w:val="%1ـ "/>
      <w:lvlJc w:val="right"/>
      <w:pPr>
        <w:tabs>
          <w:tab w:val="num" w:pos="1421"/>
        </w:tabs>
        <w:ind w:left="174" w:right="174" w:firstLine="1134"/>
      </w:pPr>
      <w:rPr>
        <w:rFonts w:hint="default"/>
        <w:lang w:bidi="ar-SA"/>
      </w:rPr>
    </w:lvl>
    <w:lvl w:ilvl="1" w:tplc="9326C652" w:tentative="1">
      <w:start w:val="1"/>
      <w:numFmt w:val="lowerLetter"/>
      <w:lvlText w:val="%2."/>
      <w:lvlJc w:val="left"/>
      <w:pPr>
        <w:tabs>
          <w:tab w:val="num" w:pos="1440"/>
        </w:tabs>
        <w:ind w:left="1440" w:right="1440" w:hanging="360"/>
      </w:pPr>
    </w:lvl>
    <w:lvl w:ilvl="2" w:tplc="D20CADFC" w:tentative="1">
      <w:start w:val="1"/>
      <w:numFmt w:val="lowerRoman"/>
      <w:lvlText w:val="%3."/>
      <w:lvlJc w:val="right"/>
      <w:pPr>
        <w:tabs>
          <w:tab w:val="num" w:pos="2160"/>
        </w:tabs>
        <w:ind w:left="2160" w:right="2160" w:hanging="180"/>
      </w:pPr>
    </w:lvl>
    <w:lvl w:ilvl="3" w:tplc="4854370E" w:tentative="1">
      <w:start w:val="1"/>
      <w:numFmt w:val="decimal"/>
      <w:lvlText w:val="%4."/>
      <w:lvlJc w:val="left"/>
      <w:pPr>
        <w:tabs>
          <w:tab w:val="num" w:pos="2880"/>
        </w:tabs>
        <w:ind w:left="2880" w:right="2880" w:hanging="360"/>
      </w:pPr>
    </w:lvl>
    <w:lvl w:ilvl="4" w:tplc="765C2A9E" w:tentative="1">
      <w:start w:val="1"/>
      <w:numFmt w:val="lowerLetter"/>
      <w:lvlText w:val="%5."/>
      <w:lvlJc w:val="left"/>
      <w:pPr>
        <w:tabs>
          <w:tab w:val="num" w:pos="3600"/>
        </w:tabs>
        <w:ind w:left="3600" w:right="3600" w:hanging="360"/>
      </w:pPr>
    </w:lvl>
    <w:lvl w:ilvl="5" w:tplc="706086DC" w:tentative="1">
      <w:start w:val="1"/>
      <w:numFmt w:val="lowerRoman"/>
      <w:lvlText w:val="%6."/>
      <w:lvlJc w:val="right"/>
      <w:pPr>
        <w:tabs>
          <w:tab w:val="num" w:pos="4320"/>
        </w:tabs>
        <w:ind w:left="4320" w:right="4320" w:hanging="180"/>
      </w:pPr>
    </w:lvl>
    <w:lvl w:ilvl="6" w:tplc="21946F62" w:tentative="1">
      <w:start w:val="1"/>
      <w:numFmt w:val="decimal"/>
      <w:lvlText w:val="%7."/>
      <w:lvlJc w:val="left"/>
      <w:pPr>
        <w:tabs>
          <w:tab w:val="num" w:pos="5040"/>
        </w:tabs>
        <w:ind w:left="5040" w:right="5040" w:hanging="360"/>
      </w:pPr>
    </w:lvl>
    <w:lvl w:ilvl="7" w:tplc="8F008AB2" w:tentative="1">
      <w:start w:val="1"/>
      <w:numFmt w:val="lowerLetter"/>
      <w:lvlText w:val="%8."/>
      <w:lvlJc w:val="left"/>
      <w:pPr>
        <w:tabs>
          <w:tab w:val="num" w:pos="5760"/>
        </w:tabs>
        <w:ind w:left="5760" w:right="5760" w:hanging="360"/>
      </w:pPr>
    </w:lvl>
    <w:lvl w:ilvl="8" w:tplc="60AE5C12" w:tentative="1">
      <w:start w:val="1"/>
      <w:numFmt w:val="lowerRoman"/>
      <w:lvlText w:val="%9."/>
      <w:lvlJc w:val="right"/>
      <w:pPr>
        <w:tabs>
          <w:tab w:val="num" w:pos="6480"/>
        </w:tabs>
        <w:ind w:left="6480" w:right="6480" w:hanging="180"/>
      </w:pPr>
    </w:lvl>
  </w:abstractNum>
  <w:abstractNum w:abstractNumId="44">
    <w:nsid w:val="54E223E7"/>
    <w:multiLevelType w:val="multilevel"/>
    <w:tmpl w:val="6898F214"/>
    <w:lvl w:ilvl="0">
      <w:start w:val="5"/>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nsid w:val="5745431B"/>
    <w:multiLevelType w:val="hybridMultilevel"/>
    <w:tmpl w:val="4BE2A3C2"/>
    <w:lvl w:ilvl="0" w:tplc="CB3C69AA">
      <w:start w:val="1"/>
      <w:numFmt w:val="bullet"/>
      <w:pStyle w:val="ae"/>
      <w:lvlText w:val=""/>
      <w:lvlJc w:val="left"/>
      <w:pPr>
        <w:ind w:left="1060" w:hanging="360"/>
      </w:pPr>
      <w:rPr>
        <w:rFonts w:ascii="Symbol" w:hAnsi="Symbol" w:hint="default"/>
      </w:rPr>
    </w:lvl>
    <w:lvl w:ilvl="1" w:tplc="04090019" w:tentative="1">
      <w:start w:val="1"/>
      <w:numFmt w:val="bullet"/>
      <w:lvlText w:val="o"/>
      <w:lvlJc w:val="left"/>
      <w:pPr>
        <w:ind w:left="1780" w:hanging="360"/>
      </w:pPr>
      <w:rPr>
        <w:rFonts w:ascii="Courier New" w:hAnsi="Courier New" w:cs="Courier New" w:hint="default"/>
      </w:rPr>
    </w:lvl>
    <w:lvl w:ilvl="2" w:tplc="0409001B" w:tentative="1">
      <w:start w:val="1"/>
      <w:numFmt w:val="bullet"/>
      <w:lvlText w:val=""/>
      <w:lvlJc w:val="left"/>
      <w:pPr>
        <w:ind w:left="2500" w:hanging="360"/>
      </w:pPr>
      <w:rPr>
        <w:rFonts w:ascii="Wingdings" w:hAnsi="Wingdings" w:hint="default"/>
      </w:rPr>
    </w:lvl>
    <w:lvl w:ilvl="3" w:tplc="0409000F" w:tentative="1">
      <w:start w:val="1"/>
      <w:numFmt w:val="bullet"/>
      <w:lvlText w:val=""/>
      <w:lvlJc w:val="left"/>
      <w:pPr>
        <w:ind w:left="3220" w:hanging="360"/>
      </w:pPr>
      <w:rPr>
        <w:rFonts w:ascii="Symbol" w:hAnsi="Symbol" w:hint="default"/>
      </w:rPr>
    </w:lvl>
    <w:lvl w:ilvl="4" w:tplc="04090019" w:tentative="1">
      <w:start w:val="1"/>
      <w:numFmt w:val="bullet"/>
      <w:lvlText w:val="o"/>
      <w:lvlJc w:val="left"/>
      <w:pPr>
        <w:ind w:left="3940" w:hanging="360"/>
      </w:pPr>
      <w:rPr>
        <w:rFonts w:ascii="Courier New" w:hAnsi="Courier New" w:cs="Courier New" w:hint="default"/>
      </w:rPr>
    </w:lvl>
    <w:lvl w:ilvl="5" w:tplc="0409001B" w:tentative="1">
      <w:start w:val="1"/>
      <w:numFmt w:val="bullet"/>
      <w:lvlText w:val=""/>
      <w:lvlJc w:val="left"/>
      <w:pPr>
        <w:ind w:left="4660" w:hanging="360"/>
      </w:pPr>
      <w:rPr>
        <w:rFonts w:ascii="Wingdings" w:hAnsi="Wingdings" w:hint="default"/>
      </w:rPr>
    </w:lvl>
    <w:lvl w:ilvl="6" w:tplc="0409000F" w:tentative="1">
      <w:start w:val="1"/>
      <w:numFmt w:val="bullet"/>
      <w:lvlText w:val=""/>
      <w:lvlJc w:val="left"/>
      <w:pPr>
        <w:ind w:left="5380" w:hanging="360"/>
      </w:pPr>
      <w:rPr>
        <w:rFonts w:ascii="Symbol" w:hAnsi="Symbol" w:hint="default"/>
      </w:rPr>
    </w:lvl>
    <w:lvl w:ilvl="7" w:tplc="04090019" w:tentative="1">
      <w:start w:val="1"/>
      <w:numFmt w:val="bullet"/>
      <w:lvlText w:val="o"/>
      <w:lvlJc w:val="left"/>
      <w:pPr>
        <w:ind w:left="6100" w:hanging="360"/>
      </w:pPr>
      <w:rPr>
        <w:rFonts w:ascii="Courier New" w:hAnsi="Courier New" w:cs="Courier New" w:hint="default"/>
      </w:rPr>
    </w:lvl>
    <w:lvl w:ilvl="8" w:tplc="0409001B" w:tentative="1">
      <w:start w:val="1"/>
      <w:numFmt w:val="bullet"/>
      <w:lvlText w:val=""/>
      <w:lvlJc w:val="left"/>
      <w:pPr>
        <w:ind w:left="6820" w:hanging="360"/>
      </w:pPr>
      <w:rPr>
        <w:rFonts w:ascii="Wingdings" w:hAnsi="Wingdings" w:hint="default"/>
      </w:rPr>
    </w:lvl>
  </w:abstractNum>
  <w:abstractNum w:abstractNumId="46">
    <w:nsid w:val="5A390669"/>
    <w:multiLevelType w:val="hybridMultilevel"/>
    <w:tmpl w:val="9C865E30"/>
    <w:lvl w:ilvl="0" w:tplc="7BBEA514">
      <w:start w:val="1"/>
      <w:numFmt w:val="bullet"/>
      <w:pStyle w:val="af"/>
      <w:lvlText w:val=""/>
      <w:lvlJc w:val="left"/>
      <w:pPr>
        <w:tabs>
          <w:tab w:val="num" w:pos="794"/>
        </w:tabs>
        <w:ind w:left="0" w:firstLine="454"/>
      </w:pPr>
      <w:rPr>
        <w:rFonts w:ascii="Symbol" w:hAnsi="Symbol" w:hint="default"/>
        <w:lang w:bidi="ar-SA"/>
      </w:rPr>
    </w:lvl>
    <w:lvl w:ilvl="1" w:tplc="04090019">
      <w:start w:val="1"/>
      <w:numFmt w:val="decimal"/>
      <w:lvlRestart w:val="0"/>
      <w:lvlText w:val="(%2)"/>
      <w:lvlJc w:val="right"/>
      <w:pPr>
        <w:tabs>
          <w:tab w:val="num" w:pos="1364"/>
        </w:tabs>
        <w:ind w:left="1364" w:right="1364" w:hanging="284"/>
      </w:pPr>
      <w:rPr>
        <w:rFonts w:hint="default"/>
        <w:b/>
        <w:bCs/>
        <w:i w:val="0"/>
        <w:iCs w:val="0"/>
        <w:sz w:val="28"/>
        <w:szCs w:val="28"/>
        <w:lang w:bidi="ar-SA"/>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OCR A Extended" w:hAnsi="OCR A Extended"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OCR A Extended" w:hAnsi="OCR A Extended"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7">
    <w:nsid w:val="5A44359C"/>
    <w:multiLevelType w:val="hybridMultilevel"/>
    <w:tmpl w:val="BF721214"/>
    <w:lvl w:ilvl="0" w:tplc="D01660E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790FFC"/>
    <w:multiLevelType w:val="hybridMultilevel"/>
    <w:tmpl w:val="F42C06D0"/>
    <w:lvl w:ilvl="0" w:tplc="8F288E72">
      <w:start w:val="1"/>
      <w:numFmt w:val="decimal"/>
      <w:lvlText w:val="%1)"/>
      <w:lvlJc w:val="right"/>
      <w:pPr>
        <w:tabs>
          <w:tab w:val="num" w:pos="113"/>
        </w:tabs>
        <w:ind w:left="17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926BD7"/>
    <w:multiLevelType w:val="hybridMultilevel"/>
    <w:tmpl w:val="5C964E20"/>
    <w:lvl w:ilvl="0" w:tplc="4A669942">
      <w:start w:val="1"/>
      <w:numFmt w:val="decimal"/>
      <w:pStyle w:val="51"/>
      <w:lvlText w:val="%1-"/>
      <w:lvlJc w:val="left"/>
      <w:pPr>
        <w:tabs>
          <w:tab w:val="num" w:pos="737"/>
        </w:tabs>
        <w:ind w:left="1134" w:hanging="397"/>
      </w:pPr>
      <w:rPr>
        <w:rFonts w:hint="default"/>
        <w:b w:val="0"/>
        <w:bCs w:val="0"/>
        <w:iCs w:val="0"/>
        <w:color w:val="0000FF"/>
        <w:sz w:val="36"/>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C4D3416"/>
    <w:multiLevelType w:val="multilevel"/>
    <w:tmpl w:val="AE6AC6C6"/>
    <w:styleLink w:val="af0"/>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1C298E"/>
    <w:multiLevelType w:val="hybridMultilevel"/>
    <w:tmpl w:val="76AAEC4A"/>
    <w:lvl w:ilvl="0" w:tplc="B73E5278">
      <w:start w:val="1"/>
      <w:numFmt w:val="decimal"/>
      <w:pStyle w:val="af1"/>
      <w:lvlText w:val="%1-"/>
      <w:lvlJc w:val="center"/>
      <w:pPr>
        <w:ind w:left="700" w:hanging="360"/>
      </w:pPr>
      <w:rPr>
        <w:rFonts w:hint="default"/>
      </w:rPr>
    </w:lvl>
    <w:lvl w:ilvl="1" w:tplc="00062FBA">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FC0605D"/>
    <w:multiLevelType w:val="hybridMultilevel"/>
    <w:tmpl w:val="AD1473E2"/>
    <w:lvl w:ilvl="0" w:tplc="8E0A9D58">
      <w:start w:val="1"/>
      <w:numFmt w:val="decimal"/>
      <w:pStyle w:val="Char0"/>
      <w:lvlText w:val="%1-"/>
      <w:lvlJc w:val="left"/>
      <w:pPr>
        <w:tabs>
          <w:tab w:val="num" w:pos="945"/>
        </w:tabs>
        <w:ind w:left="945" w:hanging="945"/>
      </w:pPr>
      <w:rPr>
        <w:rFonts w:hint="default"/>
      </w:rPr>
    </w:lvl>
    <w:lvl w:ilvl="1" w:tplc="7F50C5B0"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4581B26"/>
    <w:multiLevelType w:val="multilevel"/>
    <w:tmpl w:val="AE0EFBE4"/>
    <w:styleLink w:val="af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4">
    <w:nsid w:val="775D0AAB"/>
    <w:multiLevelType w:val="hybridMultilevel"/>
    <w:tmpl w:val="9C667950"/>
    <w:lvl w:ilvl="0" w:tplc="9A3A2EE0">
      <w:start w:val="1"/>
      <w:numFmt w:val="bullet"/>
      <w:pStyle w:val="af3"/>
      <w:lvlText w:val=""/>
      <w:lvlJc w:val="left"/>
      <w:pPr>
        <w:tabs>
          <w:tab w:val="num" w:pos="794"/>
        </w:tabs>
        <w:ind w:left="0" w:firstLine="567"/>
      </w:pPr>
      <w:rPr>
        <w:rFonts w:ascii="Symbol" w:hAnsi="Symbol" w:hint="default"/>
        <w:sz w:val="26"/>
        <w:szCs w:val="28"/>
        <w:lang w:bidi="ar-SA"/>
      </w:rPr>
    </w:lvl>
    <w:lvl w:ilvl="1" w:tplc="04010003">
      <w:start w:val="1"/>
      <w:numFmt w:val="decimal"/>
      <w:lvlRestart w:val="0"/>
      <w:lvlText w:val="(%2)"/>
      <w:lvlJc w:val="right"/>
      <w:pPr>
        <w:tabs>
          <w:tab w:val="num" w:pos="1251"/>
        </w:tabs>
        <w:ind w:left="1251" w:right="1251" w:hanging="171"/>
      </w:pPr>
      <w:rPr>
        <w:rFonts w:hint="default"/>
        <w:lang w:bidi="ar-SA"/>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5">
    <w:nsid w:val="78D4418E"/>
    <w:multiLevelType w:val="hybridMultilevel"/>
    <w:tmpl w:val="DE60C1B8"/>
    <w:lvl w:ilvl="0" w:tplc="6F86070A">
      <w:start w:val="1"/>
      <w:numFmt w:val="decimal"/>
      <w:pStyle w:val="AL-MohanadBold13"/>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B5F3E56"/>
    <w:multiLevelType w:val="hybridMultilevel"/>
    <w:tmpl w:val="9C76CB7C"/>
    <w:lvl w:ilvl="0" w:tplc="9AA2A0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BBF1134"/>
    <w:multiLevelType w:val="multilevel"/>
    <w:tmpl w:val="F3CC74BC"/>
    <w:styleLink w:val="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7"/>
  </w:num>
  <w:num w:numId="2">
    <w:abstractNumId w:val="14"/>
  </w:num>
  <w:num w:numId="3">
    <w:abstractNumId w:val="32"/>
  </w:num>
  <w:num w:numId="4">
    <w:abstractNumId w:val="53"/>
  </w:num>
  <w:num w:numId="5">
    <w:abstractNumId w:val="19"/>
  </w:num>
  <w:num w:numId="6">
    <w:abstractNumId w:val="50"/>
  </w:num>
  <w:num w:numId="7">
    <w:abstractNumId w:val="9"/>
    <w:lvlOverride w:ilvl="0">
      <w:startOverride w:val="1"/>
    </w:lvlOverride>
  </w:num>
  <w:num w:numId="8">
    <w:abstractNumId w:val="26"/>
  </w:num>
  <w:num w:numId="9">
    <w:abstractNumId w:val="7"/>
  </w:num>
  <w:num w:numId="10">
    <w:abstractNumId w:val="51"/>
  </w:num>
  <w:num w:numId="11">
    <w:abstractNumId w:val="10"/>
  </w:num>
  <w:num w:numId="12">
    <w:abstractNumId w:val="45"/>
  </w:num>
  <w:num w:numId="13">
    <w:abstractNumId w:val="36"/>
  </w:num>
  <w:num w:numId="14">
    <w:abstractNumId w:val="24"/>
    <w:lvlOverride w:ilvl="0">
      <w:startOverride w:val="5"/>
    </w:lvlOverride>
  </w:num>
  <w:num w:numId="15">
    <w:abstractNumId w:val="55"/>
  </w:num>
  <w:num w:numId="16">
    <w:abstractNumId w:val="21"/>
  </w:num>
  <w:num w:numId="17">
    <w:abstractNumId w:val="49"/>
  </w:num>
  <w:num w:numId="18">
    <w:abstractNumId w:val="37"/>
  </w:num>
  <w:num w:numId="19">
    <w:abstractNumId w:val="28"/>
  </w:num>
  <w:num w:numId="20">
    <w:abstractNumId w:val="11"/>
  </w:num>
  <w:num w:numId="21">
    <w:abstractNumId w:val="23"/>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7"/>
  </w:num>
  <w:num w:numId="32">
    <w:abstractNumId w:val="16"/>
  </w:num>
  <w:num w:numId="33">
    <w:abstractNumId w:val="52"/>
  </w:num>
  <w:num w:numId="34">
    <w:abstractNumId w:val="54"/>
  </w:num>
  <w:num w:numId="35">
    <w:abstractNumId w:val="41"/>
  </w:num>
  <w:num w:numId="36">
    <w:abstractNumId w:val="34"/>
  </w:num>
  <w:num w:numId="37">
    <w:abstractNumId w:val="43"/>
  </w:num>
  <w:num w:numId="38">
    <w:abstractNumId w:val="20"/>
  </w:num>
  <w:num w:numId="39">
    <w:abstractNumId w:val="39"/>
  </w:num>
  <w:num w:numId="40">
    <w:abstractNumId w:val="42"/>
  </w:num>
  <w:num w:numId="41">
    <w:abstractNumId w:val="46"/>
  </w:num>
  <w:num w:numId="42">
    <w:abstractNumId w:val="25"/>
  </w:num>
  <w:num w:numId="43">
    <w:abstractNumId w:val="22"/>
  </w:num>
  <w:num w:numId="44">
    <w:abstractNumId w:val="13"/>
  </w:num>
  <w:num w:numId="45">
    <w:abstractNumId w:val="30"/>
  </w:num>
  <w:num w:numId="46">
    <w:abstractNumId w:val="56"/>
  </w:num>
  <w:num w:numId="47">
    <w:abstractNumId w:val="18"/>
  </w:num>
  <w:num w:numId="48">
    <w:abstractNumId w:val="29"/>
  </w:num>
  <w:num w:numId="49">
    <w:abstractNumId w:val="27"/>
  </w:num>
  <w:num w:numId="50">
    <w:abstractNumId w:val="33"/>
  </w:num>
  <w:num w:numId="51">
    <w:abstractNumId w:val="38"/>
  </w:num>
  <w:num w:numId="52">
    <w:abstractNumId w:val="48"/>
  </w:num>
  <w:num w:numId="53">
    <w:abstractNumId w:val="31"/>
  </w:num>
  <w:num w:numId="54">
    <w:abstractNumId w:val="35"/>
  </w:num>
  <w:num w:numId="55">
    <w:abstractNumId w:val="40"/>
  </w:num>
  <w:num w:numId="56">
    <w:abstractNumId w:val="47"/>
  </w:num>
  <w:num w:numId="57">
    <w:abstractNumId w:val="15"/>
  </w:num>
  <w:num w:numId="58">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3"/>
    <w:rsid w:val="000004CF"/>
    <w:rsid w:val="000006FB"/>
    <w:rsid w:val="00001CF9"/>
    <w:rsid w:val="00002632"/>
    <w:rsid w:val="00002AAB"/>
    <w:rsid w:val="00002E20"/>
    <w:rsid w:val="00003CCD"/>
    <w:rsid w:val="0000643F"/>
    <w:rsid w:val="00007AD8"/>
    <w:rsid w:val="000109DF"/>
    <w:rsid w:val="000147C3"/>
    <w:rsid w:val="00015414"/>
    <w:rsid w:val="000168CE"/>
    <w:rsid w:val="000175E8"/>
    <w:rsid w:val="00021D36"/>
    <w:rsid w:val="00022840"/>
    <w:rsid w:val="00022DDA"/>
    <w:rsid w:val="00022EE6"/>
    <w:rsid w:val="00022FD3"/>
    <w:rsid w:val="0002384D"/>
    <w:rsid w:val="00023B2F"/>
    <w:rsid w:val="000253CE"/>
    <w:rsid w:val="000269CF"/>
    <w:rsid w:val="00026A17"/>
    <w:rsid w:val="00027B4A"/>
    <w:rsid w:val="000302EF"/>
    <w:rsid w:val="0003046F"/>
    <w:rsid w:val="00030FFB"/>
    <w:rsid w:val="0003144F"/>
    <w:rsid w:val="00033395"/>
    <w:rsid w:val="00034951"/>
    <w:rsid w:val="0003608F"/>
    <w:rsid w:val="000363FC"/>
    <w:rsid w:val="0003798C"/>
    <w:rsid w:val="000403B4"/>
    <w:rsid w:val="00041DE3"/>
    <w:rsid w:val="000422F7"/>
    <w:rsid w:val="00042CA1"/>
    <w:rsid w:val="000430C6"/>
    <w:rsid w:val="00044A34"/>
    <w:rsid w:val="000450BC"/>
    <w:rsid w:val="00045C01"/>
    <w:rsid w:val="000507A6"/>
    <w:rsid w:val="00050A2F"/>
    <w:rsid w:val="0005207C"/>
    <w:rsid w:val="00052241"/>
    <w:rsid w:val="000526A5"/>
    <w:rsid w:val="00052C82"/>
    <w:rsid w:val="000530A0"/>
    <w:rsid w:val="000530B1"/>
    <w:rsid w:val="0005421C"/>
    <w:rsid w:val="0005467E"/>
    <w:rsid w:val="000551DF"/>
    <w:rsid w:val="00056CE6"/>
    <w:rsid w:val="000611EB"/>
    <w:rsid w:val="00061608"/>
    <w:rsid w:val="00061A9F"/>
    <w:rsid w:val="00063092"/>
    <w:rsid w:val="00064520"/>
    <w:rsid w:val="00065737"/>
    <w:rsid w:val="00066B10"/>
    <w:rsid w:val="00067D15"/>
    <w:rsid w:val="00067E78"/>
    <w:rsid w:val="00071B47"/>
    <w:rsid w:val="00072B86"/>
    <w:rsid w:val="00072CBC"/>
    <w:rsid w:val="00073717"/>
    <w:rsid w:val="00073F5A"/>
    <w:rsid w:val="00074597"/>
    <w:rsid w:val="00076603"/>
    <w:rsid w:val="0008182E"/>
    <w:rsid w:val="0008216E"/>
    <w:rsid w:val="00082470"/>
    <w:rsid w:val="0008308C"/>
    <w:rsid w:val="00083D90"/>
    <w:rsid w:val="00083EFB"/>
    <w:rsid w:val="00086CBF"/>
    <w:rsid w:val="00086F56"/>
    <w:rsid w:val="00087922"/>
    <w:rsid w:val="0009016A"/>
    <w:rsid w:val="000910CB"/>
    <w:rsid w:val="00092456"/>
    <w:rsid w:val="00093E5C"/>
    <w:rsid w:val="000961C7"/>
    <w:rsid w:val="0009625A"/>
    <w:rsid w:val="00097D2A"/>
    <w:rsid w:val="00097E14"/>
    <w:rsid w:val="000A0616"/>
    <w:rsid w:val="000A5624"/>
    <w:rsid w:val="000A6B00"/>
    <w:rsid w:val="000A783A"/>
    <w:rsid w:val="000A79A6"/>
    <w:rsid w:val="000B01ED"/>
    <w:rsid w:val="000B050A"/>
    <w:rsid w:val="000B121A"/>
    <w:rsid w:val="000B2766"/>
    <w:rsid w:val="000B2F27"/>
    <w:rsid w:val="000B310B"/>
    <w:rsid w:val="000B3113"/>
    <w:rsid w:val="000B63AA"/>
    <w:rsid w:val="000B7CBE"/>
    <w:rsid w:val="000B7F24"/>
    <w:rsid w:val="000C06D8"/>
    <w:rsid w:val="000C08D8"/>
    <w:rsid w:val="000C0A25"/>
    <w:rsid w:val="000C1005"/>
    <w:rsid w:val="000C171D"/>
    <w:rsid w:val="000C185C"/>
    <w:rsid w:val="000C1F81"/>
    <w:rsid w:val="000C3084"/>
    <w:rsid w:val="000C4FCD"/>
    <w:rsid w:val="000C6257"/>
    <w:rsid w:val="000C67E0"/>
    <w:rsid w:val="000C69E1"/>
    <w:rsid w:val="000C6B6A"/>
    <w:rsid w:val="000C6D99"/>
    <w:rsid w:val="000C73C8"/>
    <w:rsid w:val="000C77A5"/>
    <w:rsid w:val="000C7A12"/>
    <w:rsid w:val="000D00F9"/>
    <w:rsid w:val="000D020B"/>
    <w:rsid w:val="000D078C"/>
    <w:rsid w:val="000D2871"/>
    <w:rsid w:val="000D2FF8"/>
    <w:rsid w:val="000D3ED2"/>
    <w:rsid w:val="000D4326"/>
    <w:rsid w:val="000D627B"/>
    <w:rsid w:val="000D6E89"/>
    <w:rsid w:val="000D7259"/>
    <w:rsid w:val="000E0592"/>
    <w:rsid w:val="000E1B8E"/>
    <w:rsid w:val="000E21ED"/>
    <w:rsid w:val="000E2354"/>
    <w:rsid w:val="000E2CA2"/>
    <w:rsid w:val="000E3B65"/>
    <w:rsid w:val="000E3E6D"/>
    <w:rsid w:val="000E4366"/>
    <w:rsid w:val="000E43E5"/>
    <w:rsid w:val="000E4E1C"/>
    <w:rsid w:val="000E69DA"/>
    <w:rsid w:val="000E6A95"/>
    <w:rsid w:val="000E6C98"/>
    <w:rsid w:val="000E6EF5"/>
    <w:rsid w:val="000F38C8"/>
    <w:rsid w:val="000F48BB"/>
    <w:rsid w:val="000F4BA2"/>
    <w:rsid w:val="000F64C1"/>
    <w:rsid w:val="000F6BF1"/>
    <w:rsid w:val="000F6EF3"/>
    <w:rsid w:val="000F7CB2"/>
    <w:rsid w:val="001038AD"/>
    <w:rsid w:val="001044DD"/>
    <w:rsid w:val="00104912"/>
    <w:rsid w:val="00104B36"/>
    <w:rsid w:val="00105266"/>
    <w:rsid w:val="001054F5"/>
    <w:rsid w:val="00107307"/>
    <w:rsid w:val="001074CC"/>
    <w:rsid w:val="00110080"/>
    <w:rsid w:val="00110560"/>
    <w:rsid w:val="00111826"/>
    <w:rsid w:val="001129FF"/>
    <w:rsid w:val="00115AAF"/>
    <w:rsid w:val="0011681D"/>
    <w:rsid w:val="001169AD"/>
    <w:rsid w:val="00116A70"/>
    <w:rsid w:val="00117168"/>
    <w:rsid w:val="00117D83"/>
    <w:rsid w:val="001202C7"/>
    <w:rsid w:val="00122A7B"/>
    <w:rsid w:val="00122BE3"/>
    <w:rsid w:val="001252A4"/>
    <w:rsid w:val="0012555A"/>
    <w:rsid w:val="001258D0"/>
    <w:rsid w:val="00127F93"/>
    <w:rsid w:val="001302F6"/>
    <w:rsid w:val="00130ACF"/>
    <w:rsid w:val="00130D5F"/>
    <w:rsid w:val="00131FB7"/>
    <w:rsid w:val="00135503"/>
    <w:rsid w:val="001372C2"/>
    <w:rsid w:val="00137FEE"/>
    <w:rsid w:val="00140555"/>
    <w:rsid w:val="0014152A"/>
    <w:rsid w:val="00141799"/>
    <w:rsid w:val="001424F3"/>
    <w:rsid w:val="001435C8"/>
    <w:rsid w:val="00144BBF"/>
    <w:rsid w:val="00144D26"/>
    <w:rsid w:val="00145E1C"/>
    <w:rsid w:val="0014602D"/>
    <w:rsid w:val="00147301"/>
    <w:rsid w:val="00147D5B"/>
    <w:rsid w:val="00150B10"/>
    <w:rsid w:val="00150D61"/>
    <w:rsid w:val="001512ED"/>
    <w:rsid w:val="001615EF"/>
    <w:rsid w:val="001631F0"/>
    <w:rsid w:val="00163577"/>
    <w:rsid w:val="00163C72"/>
    <w:rsid w:val="001644D2"/>
    <w:rsid w:val="00166301"/>
    <w:rsid w:val="00166A13"/>
    <w:rsid w:val="001701D6"/>
    <w:rsid w:val="00170BBB"/>
    <w:rsid w:val="001719A4"/>
    <w:rsid w:val="00172DA2"/>
    <w:rsid w:val="00173651"/>
    <w:rsid w:val="00174E5E"/>
    <w:rsid w:val="00175340"/>
    <w:rsid w:val="00175449"/>
    <w:rsid w:val="00175830"/>
    <w:rsid w:val="001759A5"/>
    <w:rsid w:val="00177DAC"/>
    <w:rsid w:val="00180F81"/>
    <w:rsid w:val="0018331F"/>
    <w:rsid w:val="00183777"/>
    <w:rsid w:val="00183A32"/>
    <w:rsid w:val="00184064"/>
    <w:rsid w:val="00184887"/>
    <w:rsid w:val="00184EB1"/>
    <w:rsid w:val="00185091"/>
    <w:rsid w:val="001861EF"/>
    <w:rsid w:val="0019354B"/>
    <w:rsid w:val="00193638"/>
    <w:rsid w:val="0019476E"/>
    <w:rsid w:val="00195704"/>
    <w:rsid w:val="001977DE"/>
    <w:rsid w:val="00197D14"/>
    <w:rsid w:val="001A0713"/>
    <w:rsid w:val="001A07CB"/>
    <w:rsid w:val="001A1AF9"/>
    <w:rsid w:val="001A6C7D"/>
    <w:rsid w:val="001A74A6"/>
    <w:rsid w:val="001B03FC"/>
    <w:rsid w:val="001B14CE"/>
    <w:rsid w:val="001B2AAB"/>
    <w:rsid w:val="001B2C8E"/>
    <w:rsid w:val="001B3587"/>
    <w:rsid w:val="001B45C5"/>
    <w:rsid w:val="001B7579"/>
    <w:rsid w:val="001B7A28"/>
    <w:rsid w:val="001C0404"/>
    <w:rsid w:val="001C2422"/>
    <w:rsid w:val="001C2F78"/>
    <w:rsid w:val="001C317D"/>
    <w:rsid w:val="001C335D"/>
    <w:rsid w:val="001C38E9"/>
    <w:rsid w:val="001C3E79"/>
    <w:rsid w:val="001C3E98"/>
    <w:rsid w:val="001C451C"/>
    <w:rsid w:val="001C4BDC"/>
    <w:rsid w:val="001C55D9"/>
    <w:rsid w:val="001D0114"/>
    <w:rsid w:val="001D20CB"/>
    <w:rsid w:val="001D2514"/>
    <w:rsid w:val="001D3B60"/>
    <w:rsid w:val="001D3FEA"/>
    <w:rsid w:val="001D4CDE"/>
    <w:rsid w:val="001D5107"/>
    <w:rsid w:val="001D5D2B"/>
    <w:rsid w:val="001D5FA3"/>
    <w:rsid w:val="001D64DB"/>
    <w:rsid w:val="001D78A2"/>
    <w:rsid w:val="001D794A"/>
    <w:rsid w:val="001E086C"/>
    <w:rsid w:val="001E0B03"/>
    <w:rsid w:val="001E12E2"/>
    <w:rsid w:val="001E2CDE"/>
    <w:rsid w:val="001E36B1"/>
    <w:rsid w:val="001E4E41"/>
    <w:rsid w:val="001E5808"/>
    <w:rsid w:val="001E64D9"/>
    <w:rsid w:val="001E75E2"/>
    <w:rsid w:val="001F0CA6"/>
    <w:rsid w:val="001F2685"/>
    <w:rsid w:val="001F34CD"/>
    <w:rsid w:val="001F4DD8"/>
    <w:rsid w:val="001F514C"/>
    <w:rsid w:val="001F5C03"/>
    <w:rsid w:val="001F62C8"/>
    <w:rsid w:val="00200728"/>
    <w:rsid w:val="00201AB1"/>
    <w:rsid w:val="00203424"/>
    <w:rsid w:val="00203AD0"/>
    <w:rsid w:val="002058BB"/>
    <w:rsid w:val="002061A1"/>
    <w:rsid w:val="0020687A"/>
    <w:rsid w:val="00210BB7"/>
    <w:rsid w:val="002117D2"/>
    <w:rsid w:val="00211F39"/>
    <w:rsid w:val="0021218C"/>
    <w:rsid w:val="00212434"/>
    <w:rsid w:val="00212880"/>
    <w:rsid w:val="00212904"/>
    <w:rsid w:val="00212E1F"/>
    <w:rsid w:val="002139EF"/>
    <w:rsid w:val="002231E7"/>
    <w:rsid w:val="00223808"/>
    <w:rsid w:val="002241EE"/>
    <w:rsid w:val="00224AD4"/>
    <w:rsid w:val="00226C43"/>
    <w:rsid w:val="002305C0"/>
    <w:rsid w:val="00231E8D"/>
    <w:rsid w:val="00232242"/>
    <w:rsid w:val="002339A4"/>
    <w:rsid w:val="00236D9A"/>
    <w:rsid w:val="00237914"/>
    <w:rsid w:val="00240C70"/>
    <w:rsid w:val="002415F4"/>
    <w:rsid w:val="00241651"/>
    <w:rsid w:val="00241ABC"/>
    <w:rsid w:val="00241B17"/>
    <w:rsid w:val="00241C05"/>
    <w:rsid w:val="002428AB"/>
    <w:rsid w:val="00243365"/>
    <w:rsid w:val="002451D1"/>
    <w:rsid w:val="00245365"/>
    <w:rsid w:val="002459F3"/>
    <w:rsid w:val="0025008C"/>
    <w:rsid w:val="00251DE8"/>
    <w:rsid w:val="002543EF"/>
    <w:rsid w:val="002547AE"/>
    <w:rsid w:val="0025495C"/>
    <w:rsid w:val="00254C4E"/>
    <w:rsid w:val="002558A5"/>
    <w:rsid w:val="00255F23"/>
    <w:rsid w:val="0025741C"/>
    <w:rsid w:val="00260B5C"/>
    <w:rsid w:val="00260D2B"/>
    <w:rsid w:val="00262EFE"/>
    <w:rsid w:val="00263B78"/>
    <w:rsid w:val="002641B1"/>
    <w:rsid w:val="00264A05"/>
    <w:rsid w:val="00264A1C"/>
    <w:rsid w:val="002656D5"/>
    <w:rsid w:val="00265970"/>
    <w:rsid w:val="0026675B"/>
    <w:rsid w:val="002679B8"/>
    <w:rsid w:val="0027230E"/>
    <w:rsid w:val="002734B7"/>
    <w:rsid w:val="002737DC"/>
    <w:rsid w:val="00274076"/>
    <w:rsid w:val="002740A4"/>
    <w:rsid w:val="00276BC8"/>
    <w:rsid w:val="002802B6"/>
    <w:rsid w:val="00285ADB"/>
    <w:rsid w:val="00290959"/>
    <w:rsid w:val="00291053"/>
    <w:rsid w:val="00293386"/>
    <w:rsid w:val="00295269"/>
    <w:rsid w:val="00295794"/>
    <w:rsid w:val="00295948"/>
    <w:rsid w:val="00296324"/>
    <w:rsid w:val="002A034D"/>
    <w:rsid w:val="002A0758"/>
    <w:rsid w:val="002A2F4E"/>
    <w:rsid w:val="002A38A1"/>
    <w:rsid w:val="002A54BC"/>
    <w:rsid w:val="002A6272"/>
    <w:rsid w:val="002A70D5"/>
    <w:rsid w:val="002B0AF2"/>
    <w:rsid w:val="002B24A5"/>
    <w:rsid w:val="002B390D"/>
    <w:rsid w:val="002B39F9"/>
    <w:rsid w:val="002B6592"/>
    <w:rsid w:val="002B6F5D"/>
    <w:rsid w:val="002B7B0F"/>
    <w:rsid w:val="002C08CB"/>
    <w:rsid w:val="002C18FE"/>
    <w:rsid w:val="002C4122"/>
    <w:rsid w:val="002C4ACD"/>
    <w:rsid w:val="002C5BEA"/>
    <w:rsid w:val="002C675B"/>
    <w:rsid w:val="002C6C71"/>
    <w:rsid w:val="002D19EB"/>
    <w:rsid w:val="002D35B4"/>
    <w:rsid w:val="002D38AA"/>
    <w:rsid w:val="002D49E8"/>
    <w:rsid w:val="002D58DE"/>
    <w:rsid w:val="002D69B8"/>
    <w:rsid w:val="002D6E7B"/>
    <w:rsid w:val="002E23A9"/>
    <w:rsid w:val="002E305F"/>
    <w:rsid w:val="002E3883"/>
    <w:rsid w:val="002E39D4"/>
    <w:rsid w:val="002E4E86"/>
    <w:rsid w:val="002E4F36"/>
    <w:rsid w:val="002E5133"/>
    <w:rsid w:val="002E579D"/>
    <w:rsid w:val="002E5A79"/>
    <w:rsid w:val="002E5B26"/>
    <w:rsid w:val="002E758E"/>
    <w:rsid w:val="002E78E5"/>
    <w:rsid w:val="002F0A80"/>
    <w:rsid w:val="002F1A8C"/>
    <w:rsid w:val="002F30E1"/>
    <w:rsid w:val="002F4E17"/>
    <w:rsid w:val="002F6330"/>
    <w:rsid w:val="002F7AF4"/>
    <w:rsid w:val="0030282F"/>
    <w:rsid w:val="00303529"/>
    <w:rsid w:val="00303880"/>
    <w:rsid w:val="00303973"/>
    <w:rsid w:val="003047D4"/>
    <w:rsid w:val="00305169"/>
    <w:rsid w:val="00307C88"/>
    <w:rsid w:val="00307ECF"/>
    <w:rsid w:val="003103E7"/>
    <w:rsid w:val="00310B2B"/>
    <w:rsid w:val="00312624"/>
    <w:rsid w:val="00313E9E"/>
    <w:rsid w:val="00313F6D"/>
    <w:rsid w:val="00313F9E"/>
    <w:rsid w:val="0031515A"/>
    <w:rsid w:val="00321068"/>
    <w:rsid w:val="0032147F"/>
    <w:rsid w:val="0032188A"/>
    <w:rsid w:val="00321A91"/>
    <w:rsid w:val="003224EB"/>
    <w:rsid w:val="00322594"/>
    <w:rsid w:val="00322A07"/>
    <w:rsid w:val="00324AD5"/>
    <w:rsid w:val="00324B2A"/>
    <w:rsid w:val="00324CC3"/>
    <w:rsid w:val="00324CCA"/>
    <w:rsid w:val="00324D33"/>
    <w:rsid w:val="00324DEF"/>
    <w:rsid w:val="00326C8A"/>
    <w:rsid w:val="003318CE"/>
    <w:rsid w:val="00333C00"/>
    <w:rsid w:val="00333DEE"/>
    <w:rsid w:val="00334575"/>
    <w:rsid w:val="00334F9D"/>
    <w:rsid w:val="003368F8"/>
    <w:rsid w:val="00337B3F"/>
    <w:rsid w:val="003417D7"/>
    <w:rsid w:val="0034290B"/>
    <w:rsid w:val="00342DFF"/>
    <w:rsid w:val="00344CD7"/>
    <w:rsid w:val="00347091"/>
    <w:rsid w:val="003512F0"/>
    <w:rsid w:val="0035279C"/>
    <w:rsid w:val="00352ACA"/>
    <w:rsid w:val="00352B90"/>
    <w:rsid w:val="00353621"/>
    <w:rsid w:val="00355FB1"/>
    <w:rsid w:val="003560B0"/>
    <w:rsid w:val="00356EB4"/>
    <w:rsid w:val="00356EE9"/>
    <w:rsid w:val="003575C3"/>
    <w:rsid w:val="003607A6"/>
    <w:rsid w:val="00360866"/>
    <w:rsid w:val="0036123D"/>
    <w:rsid w:val="00361E54"/>
    <w:rsid w:val="00363175"/>
    <w:rsid w:val="00363A3A"/>
    <w:rsid w:val="0036403D"/>
    <w:rsid w:val="00364DAB"/>
    <w:rsid w:val="00365168"/>
    <w:rsid w:val="0036621A"/>
    <w:rsid w:val="00366B99"/>
    <w:rsid w:val="00367D58"/>
    <w:rsid w:val="00370D61"/>
    <w:rsid w:val="00374E77"/>
    <w:rsid w:val="003759FD"/>
    <w:rsid w:val="00376407"/>
    <w:rsid w:val="00380013"/>
    <w:rsid w:val="0038077B"/>
    <w:rsid w:val="00380A5D"/>
    <w:rsid w:val="00380C2F"/>
    <w:rsid w:val="00382852"/>
    <w:rsid w:val="00382B45"/>
    <w:rsid w:val="00385B50"/>
    <w:rsid w:val="00386119"/>
    <w:rsid w:val="00387346"/>
    <w:rsid w:val="00390469"/>
    <w:rsid w:val="003906A8"/>
    <w:rsid w:val="00390C04"/>
    <w:rsid w:val="00392774"/>
    <w:rsid w:val="003927D3"/>
    <w:rsid w:val="00394547"/>
    <w:rsid w:val="003948AE"/>
    <w:rsid w:val="00394950"/>
    <w:rsid w:val="00394C1D"/>
    <w:rsid w:val="003952F1"/>
    <w:rsid w:val="003954CD"/>
    <w:rsid w:val="00395587"/>
    <w:rsid w:val="00395650"/>
    <w:rsid w:val="00396253"/>
    <w:rsid w:val="003965CA"/>
    <w:rsid w:val="00397610"/>
    <w:rsid w:val="003A0952"/>
    <w:rsid w:val="003A1CD0"/>
    <w:rsid w:val="003A25A3"/>
    <w:rsid w:val="003A3ED0"/>
    <w:rsid w:val="003A5119"/>
    <w:rsid w:val="003A566D"/>
    <w:rsid w:val="003A5D65"/>
    <w:rsid w:val="003A7750"/>
    <w:rsid w:val="003A77F0"/>
    <w:rsid w:val="003B1560"/>
    <w:rsid w:val="003B20DE"/>
    <w:rsid w:val="003B2928"/>
    <w:rsid w:val="003B343E"/>
    <w:rsid w:val="003B3858"/>
    <w:rsid w:val="003B3892"/>
    <w:rsid w:val="003B57F3"/>
    <w:rsid w:val="003B5F21"/>
    <w:rsid w:val="003B624B"/>
    <w:rsid w:val="003B7E97"/>
    <w:rsid w:val="003C135A"/>
    <w:rsid w:val="003C2A2D"/>
    <w:rsid w:val="003C3401"/>
    <w:rsid w:val="003C38FD"/>
    <w:rsid w:val="003C4416"/>
    <w:rsid w:val="003D1231"/>
    <w:rsid w:val="003D1326"/>
    <w:rsid w:val="003D1FB6"/>
    <w:rsid w:val="003D230D"/>
    <w:rsid w:val="003D3210"/>
    <w:rsid w:val="003D3D0A"/>
    <w:rsid w:val="003D5251"/>
    <w:rsid w:val="003D58D3"/>
    <w:rsid w:val="003D6BB0"/>
    <w:rsid w:val="003D6C60"/>
    <w:rsid w:val="003E0B4D"/>
    <w:rsid w:val="003E166D"/>
    <w:rsid w:val="003E1AE7"/>
    <w:rsid w:val="003E25CA"/>
    <w:rsid w:val="003E565B"/>
    <w:rsid w:val="003E5890"/>
    <w:rsid w:val="003E5FFC"/>
    <w:rsid w:val="003E6BDF"/>
    <w:rsid w:val="003E78B6"/>
    <w:rsid w:val="003F0415"/>
    <w:rsid w:val="003F0657"/>
    <w:rsid w:val="003F140F"/>
    <w:rsid w:val="003F17FF"/>
    <w:rsid w:val="003F1DFB"/>
    <w:rsid w:val="003F1E1D"/>
    <w:rsid w:val="003F3616"/>
    <w:rsid w:val="003F6E99"/>
    <w:rsid w:val="003F6EB6"/>
    <w:rsid w:val="003F718F"/>
    <w:rsid w:val="00400344"/>
    <w:rsid w:val="00400D30"/>
    <w:rsid w:val="00403FA4"/>
    <w:rsid w:val="00404815"/>
    <w:rsid w:val="00404B49"/>
    <w:rsid w:val="00405E34"/>
    <w:rsid w:val="004139C6"/>
    <w:rsid w:val="00415169"/>
    <w:rsid w:val="004169AF"/>
    <w:rsid w:val="004174CA"/>
    <w:rsid w:val="004201EB"/>
    <w:rsid w:val="0042092E"/>
    <w:rsid w:val="00421978"/>
    <w:rsid w:val="004224CC"/>
    <w:rsid w:val="00423D79"/>
    <w:rsid w:val="00425207"/>
    <w:rsid w:val="00425505"/>
    <w:rsid w:val="004263E1"/>
    <w:rsid w:val="004305CF"/>
    <w:rsid w:val="0043076B"/>
    <w:rsid w:val="00430B89"/>
    <w:rsid w:val="00430DD1"/>
    <w:rsid w:val="004327E3"/>
    <w:rsid w:val="0043293A"/>
    <w:rsid w:val="00433F36"/>
    <w:rsid w:val="004342D6"/>
    <w:rsid w:val="004344CB"/>
    <w:rsid w:val="004345FE"/>
    <w:rsid w:val="00434B98"/>
    <w:rsid w:val="00435320"/>
    <w:rsid w:val="00440F6E"/>
    <w:rsid w:val="00442552"/>
    <w:rsid w:val="00445AD2"/>
    <w:rsid w:val="0044712F"/>
    <w:rsid w:val="0044747D"/>
    <w:rsid w:val="00447A40"/>
    <w:rsid w:val="00450175"/>
    <w:rsid w:val="004520AF"/>
    <w:rsid w:val="004527BE"/>
    <w:rsid w:val="00452C92"/>
    <w:rsid w:val="0045374B"/>
    <w:rsid w:val="00453F45"/>
    <w:rsid w:val="004552F3"/>
    <w:rsid w:val="00455501"/>
    <w:rsid w:val="004558D4"/>
    <w:rsid w:val="00456293"/>
    <w:rsid w:val="004566B9"/>
    <w:rsid w:val="004566DD"/>
    <w:rsid w:val="00457341"/>
    <w:rsid w:val="004618A3"/>
    <w:rsid w:val="00461EA6"/>
    <w:rsid w:val="0046288F"/>
    <w:rsid w:val="004635BE"/>
    <w:rsid w:val="0046434D"/>
    <w:rsid w:val="0046462F"/>
    <w:rsid w:val="00464B82"/>
    <w:rsid w:val="0046706C"/>
    <w:rsid w:val="00471656"/>
    <w:rsid w:val="00471965"/>
    <w:rsid w:val="00471A0D"/>
    <w:rsid w:val="00471E83"/>
    <w:rsid w:val="0047233D"/>
    <w:rsid w:val="00473AB3"/>
    <w:rsid w:val="00473BB0"/>
    <w:rsid w:val="00473E9A"/>
    <w:rsid w:val="00473EF8"/>
    <w:rsid w:val="00474303"/>
    <w:rsid w:val="004744ED"/>
    <w:rsid w:val="00474F8F"/>
    <w:rsid w:val="00475AB0"/>
    <w:rsid w:val="00475E3F"/>
    <w:rsid w:val="004764D1"/>
    <w:rsid w:val="0047653F"/>
    <w:rsid w:val="00476B1F"/>
    <w:rsid w:val="0048150D"/>
    <w:rsid w:val="00481FE0"/>
    <w:rsid w:val="00482429"/>
    <w:rsid w:val="00484DF4"/>
    <w:rsid w:val="004854D6"/>
    <w:rsid w:val="00485AC1"/>
    <w:rsid w:val="0048691E"/>
    <w:rsid w:val="00486AB3"/>
    <w:rsid w:val="004873DD"/>
    <w:rsid w:val="00490665"/>
    <w:rsid w:val="004913CF"/>
    <w:rsid w:val="00491647"/>
    <w:rsid w:val="0049194B"/>
    <w:rsid w:val="004928B6"/>
    <w:rsid w:val="0049426D"/>
    <w:rsid w:val="00494584"/>
    <w:rsid w:val="00494DC4"/>
    <w:rsid w:val="00495BD3"/>
    <w:rsid w:val="004973E1"/>
    <w:rsid w:val="004977D5"/>
    <w:rsid w:val="00497927"/>
    <w:rsid w:val="004A0C9F"/>
    <w:rsid w:val="004A0CF3"/>
    <w:rsid w:val="004A0D5C"/>
    <w:rsid w:val="004A11B8"/>
    <w:rsid w:val="004A2AC9"/>
    <w:rsid w:val="004A42A7"/>
    <w:rsid w:val="004A4490"/>
    <w:rsid w:val="004A4A0D"/>
    <w:rsid w:val="004A5251"/>
    <w:rsid w:val="004A640D"/>
    <w:rsid w:val="004B08DA"/>
    <w:rsid w:val="004B241F"/>
    <w:rsid w:val="004B24A4"/>
    <w:rsid w:val="004B265B"/>
    <w:rsid w:val="004B4435"/>
    <w:rsid w:val="004B4C7B"/>
    <w:rsid w:val="004B5959"/>
    <w:rsid w:val="004B5C38"/>
    <w:rsid w:val="004C0054"/>
    <w:rsid w:val="004C0119"/>
    <w:rsid w:val="004C04DD"/>
    <w:rsid w:val="004C0783"/>
    <w:rsid w:val="004C095B"/>
    <w:rsid w:val="004C0C8D"/>
    <w:rsid w:val="004C11FE"/>
    <w:rsid w:val="004C3409"/>
    <w:rsid w:val="004C3711"/>
    <w:rsid w:val="004C3A0B"/>
    <w:rsid w:val="004C444A"/>
    <w:rsid w:val="004C5DB2"/>
    <w:rsid w:val="004C5EE3"/>
    <w:rsid w:val="004C605E"/>
    <w:rsid w:val="004C6195"/>
    <w:rsid w:val="004C638A"/>
    <w:rsid w:val="004C701A"/>
    <w:rsid w:val="004C73E7"/>
    <w:rsid w:val="004C7597"/>
    <w:rsid w:val="004C7820"/>
    <w:rsid w:val="004D00DA"/>
    <w:rsid w:val="004D09DE"/>
    <w:rsid w:val="004D1611"/>
    <w:rsid w:val="004D37DB"/>
    <w:rsid w:val="004D560F"/>
    <w:rsid w:val="004D592D"/>
    <w:rsid w:val="004D6BB0"/>
    <w:rsid w:val="004D79E1"/>
    <w:rsid w:val="004E11E3"/>
    <w:rsid w:val="004E2572"/>
    <w:rsid w:val="004E330E"/>
    <w:rsid w:val="004E3C07"/>
    <w:rsid w:val="004E409D"/>
    <w:rsid w:val="004E5264"/>
    <w:rsid w:val="004E5296"/>
    <w:rsid w:val="004E6072"/>
    <w:rsid w:val="004E61D1"/>
    <w:rsid w:val="004F2CF1"/>
    <w:rsid w:val="004F2F9A"/>
    <w:rsid w:val="004F3882"/>
    <w:rsid w:val="004F4BAF"/>
    <w:rsid w:val="004F4FE0"/>
    <w:rsid w:val="004F56C0"/>
    <w:rsid w:val="004F62E1"/>
    <w:rsid w:val="004F7BE8"/>
    <w:rsid w:val="00501981"/>
    <w:rsid w:val="005020C0"/>
    <w:rsid w:val="00504413"/>
    <w:rsid w:val="00504E68"/>
    <w:rsid w:val="0051011A"/>
    <w:rsid w:val="00510615"/>
    <w:rsid w:val="005124DE"/>
    <w:rsid w:val="005130A3"/>
    <w:rsid w:val="005145E3"/>
    <w:rsid w:val="00515F90"/>
    <w:rsid w:val="00517C57"/>
    <w:rsid w:val="00520768"/>
    <w:rsid w:val="00520EFD"/>
    <w:rsid w:val="005210F3"/>
    <w:rsid w:val="00522203"/>
    <w:rsid w:val="00523A94"/>
    <w:rsid w:val="00524E98"/>
    <w:rsid w:val="00526A19"/>
    <w:rsid w:val="0052754C"/>
    <w:rsid w:val="00527F3E"/>
    <w:rsid w:val="00530492"/>
    <w:rsid w:val="0053071A"/>
    <w:rsid w:val="0053128F"/>
    <w:rsid w:val="00532450"/>
    <w:rsid w:val="0053383F"/>
    <w:rsid w:val="00533D7F"/>
    <w:rsid w:val="00534D0A"/>
    <w:rsid w:val="005353BD"/>
    <w:rsid w:val="005372C9"/>
    <w:rsid w:val="00541FB8"/>
    <w:rsid w:val="005428C1"/>
    <w:rsid w:val="005432C8"/>
    <w:rsid w:val="0054339D"/>
    <w:rsid w:val="00543D1E"/>
    <w:rsid w:val="005456C7"/>
    <w:rsid w:val="00545FC9"/>
    <w:rsid w:val="005512A8"/>
    <w:rsid w:val="0055138A"/>
    <w:rsid w:val="00556E92"/>
    <w:rsid w:val="005571A9"/>
    <w:rsid w:val="00560A38"/>
    <w:rsid w:val="00561A39"/>
    <w:rsid w:val="00561EB3"/>
    <w:rsid w:val="00563747"/>
    <w:rsid w:val="00563AA3"/>
    <w:rsid w:val="005640F8"/>
    <w:rsid w:val="0056455B"/>
    <w:rsid w:val="005645AF"/>
    <w:rsid w:val="00565995"/>
    <w:rsid w:val="00565B64"/>
    <w:rsid w:val="005665A8"/>
    <w:rsid w:val="00566794"/>
    <w:rsid w:val="00567087"/>
    <w:rsid w:val="00567674"/>
    <w:rsid w:val="005676BC"/>
    <w:rsid w:val="005677B6"/>
    <w:rsid w:val="00570602"/>
    <w:rsid w:val="005711E8"/>
    <w:rsid w:val="005713F6"/>
    <w:rsid w:val="0057234F"/>
    <w:rsid w:val="005735F0"/>
    <w:rsid w:val="00574A4C"/>
    <w:rsid w:val="00574B52"/>
    <w:rsid w:val="00574DF5"/>
    <w:rsid w:val="00575372"/>
    <w:rsid w:val="00576C65"/>
    <w:rsid w:val="00580BC5"/>
    <w:rsid w:val="005821AA"/>
    <w:rsid w:val="0058307A"/>
    <w:rsid w:val="005832C7"/>
    <w:rsid w:val="00585365"/>
    <w:rsid w:val="005854D0"/>
    <w:rsid w:val="00585D16"/>
    <w:rsid w:val="005861A9"/>
    <w:rsid w:val="00586552"/>
    <w:rsid w:val="00587281"/>
    <w:rsid w:val="005875B1"/>
    <w:rsid w:val="00590556"/>
    <w:rsid w:val="00591493"/>
    <w:rsid w:val="005931D4"/>
    <w:rsid w:val="00593944"/>
    <w:rsid w:val="00593A07"/>
    <w:rsid w:val="00596DFC"/>
    <w:rsid w:val="005A0207"/>
    <w:rsid w:val="005A0E8B"/>
    <w:rsid w:val="005A1D53"/>
    <w:rsid w:val="005A2AD5"/>
    <w:rsid w:val="005A305D"/>
    <w:rsid w:val="005A4952"/>
    <w:rsid w:val="005A552B"/>
    <w:rsid w:val="005A65DC"/>
    <w:rsid w:val="005B0754"/>
    <w:rsid w:val="005B0DB3"/>
    <w:rsid w:val="005B1F9C"/>
    <w:rsid w:val="005B30F2"/>
    <w:rsid w:val="005B37ED"/>
    <w:rsid w:val="005B407A"/>
    <w:rsid w:val="005B4B2A"/>
    <w:rsid w:val="005B52F1"/>
    <w:rsid w:val="005B5DB2"/>
    <w:rsid w:val="005B6ED9"/>
    <w:rsid w:val="005B7708"/>
    <w:rsid w:val="005B7BC1"/>
    <w:rsid w:val="005C07E0"/>
    <w:rsid w:val="005C0A07"/>
    <w:rsid w:val="005C2FF2"/>
    <w:rsid w:val="005C54CE"/>
    <w:rsid w:val="005C575F"/>
    <w:rsid w:val="005D04E0"/>
    <w:rsid w:val="005D10FD"/>
    <w:rsid w:val="005D127B"/>
    <w:rsid w:val="005D2856"/>
    <w:rsid w:val="005D3015"/>
    <w:rsid w:val="005D3196"/>
    <w:rsid w:val="005D3FCB"/>
    <w:rsid w:val="005D5755"/>
    <w:rsid w:val="005D63C8"/>
    <w:rsid w:val="005D6F20"/>
    <w:rsid w:val="005D7E6E"/>
    <w:rsid w:val="005E126B"/>
    <w:rsid w:val="005E14AD"/>
    <w:rsid w:val="005E14B1"/>
    <w:rsid w:val="005E2160"/>
    <w:rsid w:val="005E2C5B"/>
    <w:rsid w:val="005E3FD1"/>
    <w:rsid w:val="005E3FFB"/>
    <w:rsid w:val="005E499A"/>
    <w:rsid w:val="005E4CD3"/>
    <w:rsid w:val="005E4D13"/>
    <w:rsid w:val="005E5540"/>
    <w:rsid w:val="005E5C4F"/>
    <w:rsid w:val="005E7F2E"/>
    <w:rsid w:val="005F044F"/>
    <w:rsid w:val="005F130B"/>
    <w:rsid w:val="005F19EA"/>
    <w:rsid w:val="005F1EC2"/>
    <w:rsid w:val="005F28B7"/>
    <w:rsid w:val="005F3611"/>
    <w:rsid w:val="005F3708"/>
    <w:rsid w:val="005F3783"/>
    <w:rsid w:val="00600296"/>
    <w:rsid w:val="00601143"/>
    <w:rsid w:val="00602D86"/>
    <w:rsid w:val="00602D8E"/>
    <w:rsid w:val="00603191"/>
    <w:rsid w:val="00604122"/>
    <w:rsid w:val="00605B43"/>
    <w:rsid w:val="00606C5B"/>
    <w:rsid w:val="00606E5A"/>
    <w:rsid w:val="006121F3"/>
    <w:rsid w:val="00612690"/>
    <w:rsid w:val="00612ABC"/>
    <w:rsid w:val="00612D64"/>
    <w:rsid w:val="00613244"/>
    <w:rsid w:val="00613E87"/>
    <w:rsid w:val="00614BE9"/>
    <w:rsid w:val="006151E2"/>
    <w:rsid w:val="00615C3D"/>
    <w:rsid w:val="00617D44"/>
    <w:rsid w:val="0062289C"/>
    <w:rsid w:val="006234B2"/>
    <w:rsid w:val="0062373C"/>
    <w:rsid w:val="00623C37"/>
    <w:rsid w:val="00624570"/>
    <w:rsid w:val="00625F04"/>
    <w:rsid w:val="006261FD"/>
    <w:rsid w:val="0062689D"/>
    <w:rsid w:val="00630C12"/>
    <w:rsid w:val="00631526"/>
    <w:rsid w:val="00632341"/>
    <w:rsid w:val="0063275A"/>
    <w:rsid w:val="00633FFB"/>
    <w:rsid w:val="00634727"/>
    <w:rsid w:val="006350E6"/>
    <w:rsid w:val="00635B18"/>
    <w:rsid w:val="0063607C"/>
    <w:rsid w:val="00636FBE"/>
    <w:rsid w:val="00637E4B"/>
    <w:rsid w:val="00642DCF"/>
    <w:rsid w:val="00644F4B"/>
    <w:rsid w:val="00645A9F"/>
    <w:rsid w:val="006476A4"/>
    <w:rsid w:val="00647BA4"/>
    <w:rsid w:val="006508D6"/>
    <w:rsid w:val="006509CC"/>
    <w:rsid w:val="00652461"/>
    <w:rsid w:val="0065336D"/>
    <w:rsid w:val="00653C76"/>
    <w:rsid w:val="006541B0"/>
    <w:rsid w:val="0065477F"/>
    <w:rsid w:val="0065508E"/>
    <w:rsid w:val="006562C7"/>
    <w:rsid w:val="006562CF"/>
    <w:rsid w:val="006565F9"/>
    <w:rsid w:val="006566EA"/>
    <w:rsid w:val="00660B41"/>
    <w:rsid w:val="0066114F"/>
    <w:rsid w:val="00661920"/>
    <w:rsid w:val="00664AB8"/>
    <w:rsid w:val="00664D1E"/>
    <w:rsid w:val="00667084"/>
    <w:rsid w:val="006677F6"/>
    <w:rsid w:val="00671251"/>
    <w:rsid w:val="00671BA1"/>
    <w:rsid w:val="00672256"/>
    <w:rsid w:val="006722D8"/>
    <w:rsid w:val="00673778"/>
    <w:rsid w:val="0067489A"/>
    <w:rsid w:val="00674A0A"/>
    <w:rsid w:val="006753DC"/>
    <w:rsid w:val="00676D15"/>
    <w:rsid w:val="00680FF2"/>
    <w:rsid w:val="006819D5"/>
    <w:rsid w:val="0068559E"/>
    <w:rsid w:val="006864F3"/>
    <w:rsid w:val="00687D00"/>
    <w:rsid w:val="00692E5E"/>
    <w:rsid w:val="0069312F"/>
    <w:rsid w:val="00693EB7"/>
    <w:rsid w:val="00693FDC"/>
    <w:rsid w:val="006951A5"/>
    <w:rsid w:val="00695295"/>
    <w:rsid w:val="00695745"/>
    <w:rsid w:val="00696802"/>
    <w:rsid w:val="006A00EC"/>
    <w:rsid w:val="006A011B"/>
    <w:rsid w:val="006A0E9C"/>
    <w:rsid w:val="006A1CEB"/>
    <w:rsid w:val="006A2501"/>
    <w:rsid w:val="006A307A"/>
    <w:rsid w:val="006A456E"/>
    <w:rsid w:val="006A4D83"/>
    <w:rsid w:val="006A6404"/>
    <w:rsid w:val="006A666A"/>
    <w:rsid w:val="006A6D8F"/>
    <w:rsid w:val="006B0D6D"/>
    <w:rsid w:val="006B239A"/>
    <w:rsid w:val="006B2D0D"/>
    <w:rsid w:val="006B32EE"/>
    <w:rsid w:val="006B38F6"/>
    <w:rsid w:val="006B3BEE"/>
    <w:rsid w:val="006B45C7"/>
    <w:rsid w:val="006B5F4B"/>
    <w:rsid w:val="006B7077"/>
    <w:rsid w:val="006B755E"/>
    <w:rsid w:val="006C3D46"/>
    <w:rsid w:val="006C434C"/>
    <w:rsid w:val="006C47E8"/>
    <w:rsid w:val="006C5F2B"/>
    <w:rsid w:val="006C631C"/>
    <w:rsid w:val="006C7A17"/>
    <w:rsid w:val="006D128A"/>
    <w:rsid w:val="006D14EB"/>
    <w:rsid w:val="006D304E"/>
    <w:rsid w:val="006D3621"/>
    <w:rsid w:val="006D439E"/>
    <w:rsid w:val="006D5C8F"/>
    <w:rsid w:val="006D6E73"/>
    <w:rsid w:val="006D7231"/>
    <w:rsid w:val="006D7D9B"/>
    <w:rsid w:val="006E0363"/>
    <w:rsid w:val="006E0FE8"/>
    <w:rsid w:val="006E19DD"/>
    <w:rsid w:val="006E351D"/>
    <w:rsid w:val="006E4057"/>
    <w:rsid w:val="006E464F"/>
    <w:rsid w:val="006E5994"/>
    <w:rsid w:val="006E5B78"/>
    <w:rsid w:val="006E5C7A"/>
    <w:rsid w:val="006E63FF"/>
    <w:rsid w:val="006E7322"/>
    <w:rsid w:val="006E77B6"/>
    <w:rsid w:val="006F3E58"/>
    <w:rsid w:val="006F42D8"/>
    <w:rsid w:val="006F4C33"/>
    <w:rsid w:val="006F5BF4"/>
    <w:rsid w:val="006F5E47"/>
    <w:rsid w:val="006F5EEA"/>
    <w:rsid w:val="006F7BB3"/>
    <w:rsid w:val="00700EB8"/>
    <w:rsid w:val="00701676"/>
    <w:rsid w:val="00701993"/>
    <w:rsid w:val="007021EB"/>
    <w:rsid w:val="00703D57"/>
    <w:rsid w:val="007047E6"/>
    <w:rsid w:val="00705848"/>
    <w:rsid w:val="00705864"/>
    <w:rsid w:val="00705C70"/>
    <w:rsid w:val="00705E3D"/>
    <w:rsid w:val="0070609F"/>
    <w:rsid w:val="007072D4"/>
    <w:rsid w:val="007078F9"/>
    <w:rsid w:val="00710245"/>
    <w:rsid w:val="0071049D"/>
    <w:rsid w:val="00710742"/>
    <w:rsid w:val="00710C84"/>
    <w:rsid w:val="00711B2F"/>
    <w:rsid w:val="00711F07"/>
    <w:rsid w:val="007123BC"/>
    <w:rsid w:val="00712C7C"/>
    <w:rsid w:val="00713179"/>
    <w:rsid w:val="00714C56"/>
    <w:rsid w:val="0071575E"/>
    <w:rsid w:val="007162F3"/>
    <w:rsid w:val="007167F0"/>
    <w:rsid w:val="007169CF"/>
    <w:rsid w:val="00716A86"/>
    <w:rsid w:val="00722352"/>
    <w:rsid w:val="007223A3"/>
    <w:rsid w:val="00723CBC"/>
    <w:rsid w:val="00725A54"/>
    <w:rsid w:val="00726C5A"/>
    <w:rsid w:val="007273FD"/>
    <w:rsid w:val="0072767F"/>
    <w:rsid w:val="00727D10"/>
    <w:rsid w:val="00730DF7"/>
    <w:rsid w:val="00731188"/>
    <w:rsid w:val="00731F82"/>
    <w:rsid w:val="0073212D"/>
    <w:rsid w:val="007329FB"/>
    <w:rsid w:val="00732DA7"/>
    <w:rsid w:val="00733181"/>
    <w:rsid w:val="007363B7"/>
    <w:rsid w:val="00736409"/>
    <w:rsid w:val="007374BF"/>
    <w:rsid w:val="00737E1F"/>
    <w:rsid w:val="0074112B"/>
    <w:rsid w:val="00741709"/>
    <w:rsid w:val="0074209D"/>
    <w:rsid w:val="0074332B"/>
    <w:rsid w:val="0074396A"/>
    <w:rsid w:val="00744EA7"/>
    <w:rsid w:val="00744F35"/>
    <w:rsid w:val="00745D64"/>
    <w:rsid w:val="0074655B"/>
    <w:rsid w:val="00746CD2"/>
    <w:rsid w:val="0075051E"/>
    <w:rsid w:val="007509C6"/>
    <w:rsid w:val="007511A4"/>
    <w:rsid w:val="0075214C"/>
    <w:rsid w:val="00752DE2"/>
    <w:rsid w:val="00753510"/>
    <w:rsid w:val="00753890"/>
    <w:rsid w:val="007543BC"/>
    <w:rsid w:val="0075587B"/>
    <w:rsid w:val="0075725A"/>
    <w:rsid w:val="00757F76"/>
    <w:rsid w:val="0076210E"/>
    <w:rsid w:val="00763682"/>
    <w:rsid w:val="00764A52"/>
    <w:rsid w:val="00765579"/>
    <w:rsid w:val="00766D1D"/>
    <w:rsid w:val="0076734C"/>
    <w:rsid w:val="007678F6"/>
    <w:rsid w:val="00767966"/>
    <w:rsid w:val="007718E5"/>
    <w:rsid w:val="00771BE9"/>
    <w:rsid w:val="00772B5A"/>
    <w:rsid w:val="00773497"/>
    <w:rsid w:val="00775309"/>
    <w:rsid w:val="007755BF"/>
    <w:rsid w:val="00775A2C"/>
    <w:rsid w:val="00777090"/>
    <w:rsid w:val="0077781C"/>
    <w:rsid w:val="007778D3"/>
    <w:rsid w:val="00777A60"/>
    <w:rsid w:val="00781C0A"/>
    <w:rsid w:val="0078430C"/>
    <w:rsid w:val="007846C3"/>
    <w:rsid w:val="00786F93"/>
    <w:rsid w:val="00786FA3"/>
    <w:rsid w:val="00787B2A"/>
    <w:rsid w:val="00787FF7"/>
    <w:rsid w:val="00790232"/>
    <w:rsid w:val="00792199"/>
    <w:rsid w:val="00792530"/>
    <w:rsid w:val="00794F21"/>
    <w:rsid w:val="00795182"/>
    <w:rsid w:val="007952BC"/>
    <w:rsid w:val="00795E77"/>
    <w:rsid w:val="00797F5A"/>
    <w:rsid w:val="007A003D"/>
    <w:rsid w:val="007A0334"/>
    <w:rsid w:val="007A145D"/>
    <w:rsid w:val="007A1930"/>
    <w:rsid w:val="007A255F"/>
    <w:rsid w:val="007A27DD"/>
    <w:rsid w:val="007A2B6D"/>
    <w:rsid w:val="007A3BA8"/>
    <w:rsid w:val="007A484A"/>
    <w:rsid w:val="007A5A9E"/>
    <w:rsid w:val="007A62E3"/>
    <w:rsid w:val="007A7469"/>
    <w:rsid w:val="007B0B81"/>
    <w:rsid w:val="007B0F39"/>
    <w:rsid w:val="007B13DD"/>
    <w:rsid w:val="007B2251"/>
    <w:rsid w:val="007B28CE"/>
    <w:rsid w:val="007B31FE"/>
    <w:rsid w:val="007B3356"/>
    <w:rsid w:val="007B371D"/>
    <w:rsid w:val="007B3E54"/>
    <w:rsid w:val="007B46B8"/>
    <w:rsid w:val="007B4D19"/>
    <w:rsid w:val="007B5AF1"/>
    <w:rsid w:val="007B5B07"/>
    <w:rsid w:val="007B6310"/>
    <w:rsid w:val="007B7757"/>
    <w:rsid w:val="007B7945"/>
    <w:rsid w:val="007C0788"/>
    <w:rsid w:val="007C0CBC"/>
    <w:rsid w:val="007C2765"/>
    <w:rsid w:val="007C2BCA"/>
    <w:rsid w:val="007C31B8"/>
    <w:rsid w:val="007C34BD"/>
    <w:rsid w:val="007C3AD8"/>
    <w:rsid w:val="007C4362"/>
    <w:rsid w:val="007C4EEA"/>
    <w:rsid w:val="007C62C9"/>
    <w:rsid w:val="007C7FD7"/>
    <w:rsid w:val="007D13C7"/>
    <w:rsid w:val="007D2264"/>
    <w:rsid w:val="007D414E"/>
    <w:rsid w:val="007D4793"/>
    <w:rsid w:val="007D5D2C"/>
    <w:rsid w:val="007D61EC"/>
    <w:rsid w:val="007D6C97"/>
    <w:rsid w:val="007D6F45"/>
    <w:rsid w:val="007D6FE7"/>
    <w:rsid w:val="007D702D"/>
    <w:rsid w:val="007D71E8"/>
    <w:rsid w:val="007E02B1"/>
    <w:rsid w:val="007E1796"/>
    <w:rsid w:val="007E3F0E"/>
    <w:rsid w:val="007E41DC"/>
    <w:rsid w:val="007E54CF"/>
    <w:rsid w:val="007E55A8"/>
    <w:rsid w:val="007E57C3"/>
    <w:rsid w:val="007E6C22"/>
    <w:rsid w:val="007E6C50"/>
    <w:rsid w:val="007E76B3"/>
    <w:rsid w:val="007F0CDC"/>
    <w:rsid w:val="007F1437"/>
    <w:rsid w:val="007F1D00"/>
    <w:rsid w:val="007F2FFB"/>
    <w:rsid w:val="007F3081"/>
    <w:rsid w:val="007F34DB"/>
    <w:rsid w:val="007F39F0"/>
    <w:rsid w:val="007F4BBD"/>
    <w:rsid w:val="007F5787"/>
    <w:rsid w:val="007F5D7C"/>
    <w:rsid w:val="007F5E45"/>
    <w:rsid w:val="007F61BB"/>
    <w:rsid w:val="007F6B94"/>
    <w:rsid w:val="007F7C77"/>
    <w:rsid w:val="008002CB"/>
    <w:rsid w:val="00800627"/>
    <w:rsid w:val="00800AB3"/>
    <w:rsid w:val="00801038"/>
    <w:rsid w:val="00801AB5"/>
    <w:rsid w:val="008025C2"/>
    <w:rsid w:val="00803614"/>
    <w:rsid w:val="00804DD6"/>
    <w:rsid w:val="0080507D"/>
    <w:rsid w:val="0080542A"/>
    <w:rsid w:val="008056C4"/>
    <w:rsid w:val="0080597B"/>
    <w:rsid w:val="00805D37"/>
    <w:rsid w:val="00805F33"/>
    <w:rsid w:val="00806E96"/>
    <w:rsid w:val="00807DE7"/>
    <w:rsid w:val="00810F08"/>
    <w:rsid w:val="008113FD"/>
    <w:rsid w:val="00811C04"/>
    <w:rsid w:val="008127A0"/>
    <w:rsid w:val="00812C2D"/>
    <w:rsid w:val="00813A2D"/>
    <w:rsid w:val="00813A2F"/>
    <w:rsid w:val="0081449C"/>
    <w:rsid w:val="00814FF8"/>
    <w:rsid w:val="008153F2"/>
    <w:rsid w:val="008163A4"/>
    <w:rsid w:val="008169C6"/>
    <w:rsid w:val="00817139"/>
    <w:rsid w:val="00820DE0"/>
    <w:rsid w:val="008215C3"/>
    <w:rsid w:val="00821D76"/>
    <w:rsid w:val="0082536D"/>
    <w:rsid w:val="00825DC9"/>
    <w:rsid w:val="0082668E"/>
    <w:rsid w:val="008276A8"/>
    <w:rsid w:val="00827ECA"/>
    <w:rsid w:val="0083056D"/>
    <w:rsid w:val="00831C72"/>
    <w:rsid w:val="00832B1F"/>
    <w:rsid w:val="008341DE"/>
    <w:rsid w:val="0083442F"/>
    <w:rsid w:val="0083452C"/>
    <w:rsid w:val="00836E77"/>
    <w:rsid w:val="008378FD"/>
    <w:rsid w:val="00837C3F"/>
    <w:rsid w:val="0084080A"/>
    <w:rsid w:val="00842208"/>
    <w:rsid w:val="008425DE"/>
    <w:rsid w:val="008438E7"/>
    <w:rsid w:val="00844175"/>
    <w:rsid w:val="0084504E"/>
    <w:rsid w:val="00845DD4"/>
    <w:rsid w:val="00846D3B"/>
    <w:rsid w:val="008476C3"/>
    <w:rsid w:val="00850240"/>
    <w:rsid w:val="008508AC"/>
    <w:rsid w:val="008509B2"/>
    <w:rsid w:val="008514F3"/>
    <w:rsid w:val="00851591"/>
    <w:rsid w:val="00853319"/>
    <w:rsid w:val="00853A7C"/>
    <w:rsid w:val="00856064"/>
    <w:rsid w:val="008560E0"/>
    <w:rsid w:val="00856388"/>
    <w:rsid w:val="008601A3"/>
    <w:rsid w:val="00860388"/>
    <w:rsid w:val="00860A57"/>
    <w:rsid w:val="00861ECC"/>
    <w:rsid w:val="00863198"/>
    <w:rsid w:val="008634C6"/>
    <w:rsid w:val="00864055"/>
    <w:rsid w:val="0086443B"/>
    <w:rsid w:val="0086572A"/>
    <w:rsid w:val="00866B96"/>
    <w:rsid w:val="008677E0"/>
    <w:rsid w:val="00867D4D"/>
    <w:rsid w:val="00870294"/>
    <w:rsid w:val="00870D60"/>
    <w:rsid w:val="00871F6C"/>
    <w:rsid w:val="00872A8C"/>
    <w:rsid w:val="00872F97"/>
    <w:rsid w:val="00874390"/>
    <w:rsid w:val="00875DEB"/>
    <w:rsid w:val="00876157"/>
    <w:rsid w:val="00876DC6"/>
    <w:rsid w:val="00876F97"/>
    <w:rsid w:val="00877B86"/>
    <w:rsid w:val="00877B91"/>
    <w:rsid w:val="0088045C"/>
    <w:rsid w:val="00883767"/>
    <w:rsid w:val="00884AD8"/>
    <w:rsid w:val="00885232"/>
    <w:rsid w:val="00886339"/>
    <w:rsid w:val="0088636E"/>
    <w:rsid w:val="00886BFA"/>
    <w:rsid w:val="00886DF8"/>
    <w:rsid w:val="00887F85"/>
    <w:rsid w:val="008909DB"/>
    <w:rsid w:val="00890B41"/>
    <w:rsid w:val="00890CC2"/>
    <w:rsid w:val="00890D68"/>
    <w:rsid w:val="0089260B"/>
    <w:rsid w:val="00893F6A"/>
    <w:rsid w:val="008945AC"/>
    <w:rsid w:val="00895C39"/>
    <w:rsid w:val="0089668B"/>
    <w:rsid w:val="00897A9D"/>
    <w:rsid w:val="008A0B00"/>
    <w:rsid w:val="008A0C5B"/>
    <w:rsid w:val="008A2416"/>
    <w:rsid w:val="008A26AE"/>
    <w:rsid w:val="008A2F2F"/>
    <w:rsid w:val="008A6637"/>
    <w:rsid w:val="008A6898"/>
    <w:rsid w:val="008A7BD3"/>
    <w:rsid w:val="008B115E"/>
    <w:rsid w:val="008B28D4"/>
    <w:rsid w:val="008B3A61"/>
    <w:rsid w:val="008B4740"/>
    <w:rsid w:val="008C152B"/>
    <w:rsid w:val="008C16BB"/>
    <w:rsid w:val="008C2AAE"/>
    <w:rsid w:val="008C2C9F"/>
    <w:rsid w:val="008C3507"/>
    <w:rsid w:val="008C37A0"/>
    <w:rsid w:val="008C3BBE"/>
    <w:rsid w:val="008C44F5"/>
    <w:rsid w:val="008C6EF5"/>
    <w:rsid w:val="008C79A7"/>
    <w:rsid w:val="008D13A5"/>
    <w:rsid w:val="008D3B3F"/>
    <w:rsid w:val="008D3DD3"/>
    <w:rsid w:val="008D4910"/>
    <w:rsid w:val="008D559B"/>
    <w:rsid w:val="008D6C5E"/>
    <w:rsid w:val="008D7D4E"/>
    <w:rsid w:val="008E0AAB"/>
    <w:rsid w:val="008E1073"/>
    <w:rsid w:val="008E4106"/>
    <w:rsid w:val="008E68C5"/>
    <w:rsid w:val="008E7A44"/>
    <w:rsid w:val="008F000A"/>
    <w:rsid w:val="008F41A2"/>
    <w:rsid w:val="008F42C6"/>
    <w:rsid w:val="008F525B"/>
    <w:rsid w:val="008F641B"/>
    <w:rsid w:val="008F6FAF"/>
    <w:rsid w:val="008F72BA"/>
    <w:rsid w:val="008F7362"/>
    <w:rsid w:val="00902890"/>
    <w:rsid w:val="00907763"/>
    <w:rsid w:val="00910DA1"/>
    <w:rsid w:val="0091160A"/>
    <w:rsid w:val="00911FE6"/>
    <w:rsid w:val="009128F5"/>
    <w:rsid w:val="00914646"/>
    <w:rsid w:val="0092176F"/>
    <w:rsid w:val="00921D5F"/>
    <w:rsid w:val="009228B2"/>
    <w:rsid w:val="009242D8"/>
    <w:rsid w:val="00924AE6"/>
    <w:rsid w:val="00924DCD"/>
    <w:rsid w:val="00924F1F"/>
    <w:rsid w:val="00926F11"/>
    <w:rsid w:val="00932501"/>
    <w:rsid w:val="00932D81"/>
    <w:rsid w:val="00934500"/>
    <w:rsid w:val="00934DB9"/>
    <w:rsid w:val="009359E0"/>
    <w:rsid w:val="00936BAB"/>
    <w:rsid w:val="00940073"/>
    <w:rsid w:val="0094007F"/>
    <w:rsid w:val="0094050A"/>
    <w:rsid w:val="00940F41"/>
    <w:rsid w:val="0094121F"/>
    <w:rsid w:val="00941AEC"/>
    <w:rsid w:val="00942260"/>
    <w:rsid w:val="009426C2"/>
    <w:rsid w:val="00944679"/>
    <w:rsid w:val="00944AE6"/>
    <w:rsid w:val="00950DCE"/>
    <w:rsid w:val="00952BF2"/>
    <w:rsid w:val="00953383"/>
    <w:rsid w:val="00953FAB"/>
    <w:rsid w:val="00953FFA"/>
    <w:rsid w:val="0095421F"/>
    <w:rsid w:val="009545E3"/>
    <w:rsid w:val="00954A1B"/>
    <w:rsid w:val="00954B98"/>
    <w:rsid w:val="0095519F"/>
    <w:rsid w:val="0095675B"/>
    <w:rsid w:val="009605AC"/>
    <w:rsid w:val="009605B7"/>
    <w:rsid w:val="009613E5"/>
    <w:rsid w:val="00961F04"/>
    <w:rsid w:val="00962556"/>
    <w:rsid w:val="0096255E"/>
    <w:rsid w:val="0096278E"/>
    <w:rsid w:val="0096316C"/>
    <w:rsid w:val="00963C3B"/>
    <w:rsid w:val="009660F6"/>
    <w:rsid w:val="00966244"/>
    <w:rsid w:val="00967C4D"/>
    <w:rsid w:val="00967D3F"/>
    <w:rsid w:val="00972AEB"/>
    <w:rsid w:val="00974A5D"/>
    <w:rsid w:val="00974FB2"/>
    <w:rsid w:val="00975DD2"/>
    <w:rsid w:val="00977C72"/>
    <w:rsid w:val="00980C2C"/>
    <w:rsid w:val="00982282"/>
    <w:rsid w:val="00984C63"/>
    <w:rsid w:val="00984D91"/>
    <w:rsid w:val="00985DDE"/>
    <w:rsid w:val="009879E4"/>
    <w:rsid w:val="00987D94"/>
    <w:rsid w:val="00991CAC"/>
    <w:rsid w:val="00992447"/>
    <w:rsid w:val="009947D8"/>
    <w:rsid w:val="0099545B"/>
    <w:rsid w:val="00995751"/>
    <w:rsid w:val="00997B30"/>
    <w:rsid w:val="009A0952"/>
    <w:rsid w:val="009A1307"/>
    <w:rsid w:val="009A344A"/>
    <w:rsid w:val="009A4B5E"/>
    <w:rsid w:val="009A51A4"/>
    <w:rsid w:val="009A55B9"/>
    <w:rsid w:val="009A5A9F"/>
    <w:rsid w:val="009A65AF"/>
    <w:rsid w:val="009A6675"/>
    <w:rsid w:val="009B0603"/>
    <w:rsid w:val="009B1186"/>
    <w:rsid w:val="009B237D"/>
    <w:rsid w:val="009B2A06"/>
    <w:rsid w:val="009B2B19"/>
    <w:rsid w:val="009B5109"/>
    <w:rsid w:val="009C0B49"/>
    <w:rsid w:val="009C0B4D"/>
    <w:rsid w:val="009C1685"/>
    <w:rsid w:val="009C53F3"/>
    <w:rsid w:val="009C5B02"/>
    <w:rsid w:val="009C65B1"/>
    <w:rsid w:val="009D002A"/>
    <w:rsid w:val="009D03E9"/>
    <w:rsid w:val="009D0F15"/>
    <w:rsid w:val="009D126B"/>
    <w:rsid w:val="009D1F75"/>
    <w:rsid w:val="009D230A"/>
    <w:rsid w:val="009D2D18"/>
    <w:rsid w:val="009D3725"/>
    <w:rsid w:val="009D52CD"/>
    <w:rsid w:val="009D66BC"/>
    <w:rsid w:val="009D68DD"/>
    <w:rsid w:val="009D6B1A"/>
    <w:rsid w:val="009D6B62"/>
    <w:rsid w:val="009E0BC6"/>
    <w:rsid w:val="009E14C5"/>
    <w:rsid w:val="009E210C"/>
    <w:rsid w:val="009E259F"/>
    <w:rsid w:val="009E2844"/>
    <w:rsid w:val="009E3B14"/>
    <w:rsid w:val="009E410A"/>
    <w:rsid w:val="009E4768"/>
    <w:rsid w:val="009E5DDC"/>
    <w:rsid w:val="009E6C68"/>
    <w:rsid w:val="009F3983"/>
    <w:rsid w:val="009F4374"/>
    <w:rsid w:val="009F5F0C"/>
    <w:rsid w:val="009F7872"/>
    <w:rsid w:val="00A02E94"/>
    <w:rsid w:val="00A03282"/>
    <w:rsid w:val="00A03951"/>
    <w:rsid w:val="00A0395B"/>
    <w:rsid w:val="00A0498A"/>
    <w:rsid w:val="00A06807"/>
    <w:rsid w:val="00A07637"/>
    <w:rsid w:val="00A07EDC"/>
    <w:rsid w:val="00A1270A"/>
    <w:rsid w:val="00A13175"/>
    <w:rsid w:val="00A13217"/>
    <w:rsid w:val="00A13CF4"/>
    <w:rsid w:val="00A13F71"/>
    <w:rsid w:val="00A1460C"/>
    <w:rsid w:val="00A165A8"/>
    <w:rsid w:val="00A16A19"/>
    <w:rsid w:val="00A20AE3"/>
    <w:rsid w:val="00A20E6A"/>
    <w:rsid w:val="00A211CF"/>
    <w:rsid w:val="00A21E6F"/>
    <w:rsid w:val="00A22089"/>
    <w:rsid w:val="00A22FBF"/>
    <w:rsid w:val="00A23424"/>
    <w:rsid w:val="00A246C3"/>
    <w:rsid w:val="00A2485F"/>
    <w:rsid w:val="00A25077"/>
    <w:rsid w:val="00A25C9D"/>
    <w:rsid w:val="00A25E59"/>
    <w:rsid w:val="00A26A62"/>
    <w:rsid w:val="00A30564"/>
    <w:rsid w:val="00A308B1"/>
    <w:rsid w:val="00A30C0C"/>
    <w:rsid w:val="00A316C2"/>
    <w:rsid w:val="00A31CF6"/>
    <w:rsid w:val="00A32F0B"/>
    <w:rsid w:val="00A34BA2"/>
    <w:rsid w:val="00A34BDC"/>
    <w:rsid w:val="00A352FB"/>
    <w:rsid w:val="00A35377"/>
    <w:rsid w:val="00A35411"/>
    <w:rsid w:val="00A35971"/>
    <w:rsid w:val="00A3726B"/>
    <w:rsid w:val="00A40978"/>
    <w:rsid w:val="00A41E77"/>
    <w:rsid w:val="00A4283D"/>
    <w:rsid w:val="00A436F7"/>
    <w:rsid w:val="00A44186"/>
    <w:rsid w:val="00A446C4"/>
    <w:rsid w:val="00A452D0"/>
    <w:rsid w:val="00A45FF8"/>
    <w:rsid w:val="00A4631B"/>
    <w:rsid w:val="00A46BB1"/>
    <w:rsid w:val="00A4703B"/>
    <w:rsid w:val="00A47281"/>
    <w:rsid w:val="00A47974"/>
    <w:rsid w:val="00A506C6"/>
    <w:rsid w:val="00A52A17"/>
    <w:rsid w:val="00A54505"/>
    <w:rsid w:val="00A55CDC"/>
    <w:rsid w:val="00A5693B"/>
    <w:rsid w:val="00A670F7"/>
    <w:rsid w:val="00A67110"/>
    <w:rsid w:val="00A70670"/>
    <w:rsid w:val="00A71F45"/>
    <w:rsid w:val="00A738EA"/>
    <w:rsid w:val="00A73F8C"/>
    <w:rsid w:val="00A74DC7"/>
    <w:rsid w:val="00A75F8D"/>
    <w:rsid w:val="00A7631A"/>
    <w:rsid w:val="00A76C21"/>
    <w:rsid w:val="00A770AC"/>
    <w:rsid w:val="00A77CA1"/>
    <w:rsid w:val="00A80072"/>
    <w:rsid w:val="00A801CF"/>
    <w:rsid w:val="00A80E79"/>
    <w:rsid w:val="00A829DD"/>
    <w:rsid w:val="00A83B4B"/>
    <w:rsid w:val="00A83F4B"/>
    <w:rsid w:val="00A84397"/>
    <w:rsid w:val="00A86148"/>
    <w:rsid w:val="00A86221"/>
    <w:rsid w:val="00A86A9F"/>
    <w:rsid w:val="00A9139F"/>
    <w:rsid w:val="00A94A5E"/>
    <w:rsid w:val="00A95146"/>
    <w:rsid w:val="00A970E4"/>
    <w:rsid w:val="00A97EAF"/>
    <w:rsid w:val="00A97F76"/>
    <w:rsid w:val="00AA1983"/>
    <w:rsid w:val="00AA1B0E"/>
    <w:rsid w:val="00AA2454"/>
    <w:rsid w:val="00AA2587"/>
    <w:rsid w:val="00AA2D0B"/>
    <w:rsid w:val="00AA2E68"/>
    <w:rsid w:val="00AA389F"/>
    <w:rsid w:val="00AA3B2C"/>
    <w:rsid w:val="00AA55B7"/>
    <w:rsid w:val="00AA60A1"/>
    <w:rsid w:val="00AA7E0A"/>
    <w:rsid w:val="00AB0145"/>
    <w:rsid w:val="00AB0BD8"/>
    <w:rsid w:val="00AB0C1F"/>
    <w:rsid w:val="00AB1C8C"/>
    <w:rsid w:val="00AB1F4D"/>
    <w:rsid w:val="00AB290B"/>
    <w:rsid w:val="00AB30D2"/>
    <w:rsid w:val="00AB3D69"/>
    <w:rsid w:val="00AB43C2"/>
    <w:rsid w:val="00AB5363"/>
    <w:rsid w:val="00AB5C84"/>
    <w:rsid w:val="00AB6619"/>
    <w:rsid w:val="00AB6CCD"/>
    <w:rsid w:val="00AB6D4D"/>
    <w:rsid w:val="00AB6EFB"/>
    <w:rsid w:val="00AB7422"/>
    <w:rsid w:val="00AC1126"/>
    <w:rsid w:val="00AC1150"/>
    <w:rsid w:val="00AC30D0"/>
    <w:rsid w:val="00AC5222"/>
    <w:rsid w:val="00AC6974"/>
    <w:rsid w:val="00AC72C5"/>
    <w:rsid w:val="00AC75E3"/>
    <w:rsid w:val="00AD03FF"/>
    <w:rsid w:val="00AD0431"/>
    <w:rsid w:val="00AD0718"/>
    <w:rsid w:val="00AD0E98"/>
    <w:rsid w:val="00AD2E20"/>
    <w:rsid w:val="00AD313F"/>
    <w:rsid w:val="00AD40B1"/>
    <w:rsid w:val="00AD432A"/>
    <w:rsid w:val="00AD4B1E"/>
    <w:rsid w:val="00AD62E3"/>
    <w:rsid w:val="00AE12BD"/>
    <w:rsid w:val="00AE1A8C"/>
    <w:rsid w:val="00AE2943"/>
    <w:rsid w:val="00AE4009"/>
    <w:rsid w:val="00AE4075"/>
    <w:rsid w:val="00AE46D1"/>
    <w:rsid w:val="00AE55D7"/>
    <w:rsid w:val="00AE5ED9"/>
    <w:rsid w:val="00AE62B5"/>
    <w:rsid w:val="00AE62C9"/>
    <w:rsid w:val="00AE709A"/>
    <w:rsid w:val="00AE7860"/>
    <w:rsid w:val="00AF1C0E"/>
    <w:rsid w:val="00AF2B4D"/>
    <w:rsid w:val="00AF4297"/>
    <w:rsid w:val="00AF42B7"/>
    <w:rsid w:val="00AF4A9C"/>
    <w:rsid w:val="00AF6CB0"/>
    <w:rsid w:val="00AF7298"/>
    <w:rsid w:val="00AF7694"/>
    <w:rsid w:val="00AF7FD0"/>
    <w:rsid w:val="00B000E9"/>
    <w:rsid w:val="00B005A5"/>
    <w:rsid w:val="00B02740"/>
    <w:rsid w:val="00B041ED"/>
    <w:rsid w:val="00B04BA5"/>
    <w:rsid w:val="00B04D95"/>
    <w:rsid w:val="00B05BA8"/>
    <w:rsid w:val="00B06710"/>
    <w:rsid w:val="00B06972"/>
    <w:rsid w:val="00B07A7E"/>
    <w:rsid w:val="00B10066"/>
    <w:rsid w:val="00B101E2"/>
    <w:rsid w:val="00B11571"/>
    <w:rsid w:val="00B11A8E"/>
    <w:rsid w:val="00B12E7C"/>
    <w:rsid w:val="00B13B3C"/>
    <w:rsid w:val="00B13DC6"/>
    <w:rsid w:val="00B14020"/>
    <w:rsid w:val="00B1487E"/>
    <w:rsid w:val="00B14906"/>
    <w:rsid w:val="00B15DE9"/>
    <w:rsid w:val="00B1670C"/>
    <w:rsid w:val="00B20216"/>
    <w:rsid w:val="00B2044C"/>
    <w:rsid w:val="00B20A3D"/>
    <w:rsid w:val="00B22027"/>
    <w:rsid w:val="00B230C3"/>
    <w:rsid w:val="00B24133"/>
    <w:rsid w:val="00B24991"/>
    <w:rsid w:val="00B26D2D"/>
    <w:rsid w:val="00B26E70"/>
    <w:rsid w:val="00B309AE"/>
    <w:rsid w:val="00B31545"/>
    <w:rsid w:val="00B351A7"/>
    <w:rsid w:val="00B3588E"/>
    <w:rsid w:val="00B3678B"/>
    <w:rsid w:val="00B37350"/>
    <w:rsid w:val="00B37FB2"/>
    <w:rsid w:val="00B40F91"/>
    <w:rsid w:val="00B41593"/>
    <w:rsid w:val="00B43BEE"/>
    <w:rsid w:val="00B445B4"/>
    <w:rsid w:val="00B45FA3"/>
    <w:rsid w:val="00B52DC0"/>
    <w:rsid w:val="00B54EDB"/>
    <w:rsid w:val="00B555C4"/>
    <w:rsid w:val="00B56534"/>
    <w:rsid w:val="00B570E1"/>
    <w:rsid w:val="00B61953"/>
    <w:rsid w:val="00B6197D"/>
    <w:rsid w:val="00B6217F"/>
    <w:rsid w:val="00B62AC9"/>
    <w:rsid w:val="00B66411"/>
    <w:rsid w:val="00B66623"/>
    <w:rsid w:val="00B672B3"/>
    <w:rsid w:val="00B67985"/>
    <w:rsid w:val="00B679D4"/>
    <w:rsid w:val="00B70910"/>
    <w:rsid w:val="00B714B3"/>
    <w:rsid w:val="00B71919"/>
    <w:rsid w:val="00B71C38"/>
    <w:rsid w:val="00B72357"/>
    <w:rsid w:val="00B7293C"/>
    <w:rsid w:val="00B73CA2"/>
    <w:rsid w:val="00B758F6"/>
    <w:rsid w:val="00B75CAD"/>
    <w:rsid w:val="00B770C7"/>
    <w:rsid w:val="00B802C0"/>
    <w:rsid w:val="00B804DC"/>
    <w:rsid w:val="00B82410"/>
    <w:rsid w:val="00B82BF3"/>
    <w:rsid w:val="00B854C8"/>
    <w:rsid w:val="00B874A3"/>
    <w:rsid w:val="00B879F4"/>
    <w:rsid w:val="00B87F36"/>
    <w:rsid w:val="00B90CF4"/>
    <w:rsid w:val="00B91648"/>
    <w:rsid w:val="00B91D0A"/>
    <w:rsid w:val="00B9280B"/>
    <w:rsid w:val="00B92E07"/>
    <w:rsid w:val="00B92ECE"/>
    <w:rsid w:val="00B93552"/>
    <w:rsid w:val="00B93C5C"/>
    <w:rsid w:val="00B93DAF"/>
    <w:rsid w:val="00B949D2"/>
    <w:rsid w:val="00B9526B"/>
    <w:rsid w:val="00B95E6E"/>
    <w:rsid w:val="00B97913"/>
    <w:rsid w:val="00BA1290"/>
    <w:rsid w:val="00BA30AB"/>
    <w:rsid w:val="00BA4900"/>
    <w:rsid w:val="00BA4C9A"/>
    <w:rsid w:val="00BA6715"/>
    <w:rsid w:val="00BB01D7"/>
    <w:rsid w:val="00BB092D"/>
    <w:rsid w:val="00BB12CB"/>
    <w:rsid w:val="00BB3B64"/>
    <w:rsid w:val="00BB6961"/>
    <w:rsid w:val="00BB6E0B"/>
    <w:rsid w:val="00BB74DA"/>
    <w:rsid w:val="00BB753A"/>
    <w:rsid w:val="00BB7E2E"/>
    <w:rsid w:val="00BC072C"/>
    <w:rsid w:val="00BC129D"/>
    <w:rsid w:val="00BC161D"/>
    <w:rsid w:val="00BC537B"/>
    <w:rsid w:val="00BC53B4"/>
    <w:rsid w:val="00BC546A"/>
    <w:rsid w:val="00BC64B8"/>
    <w:rsid w:val="00BC6647"/>
    <w:rsid w:val="00BC7E0C"/>
    <w:rsid w:val="00BD0C7E"/>
    <w:rsid w:val="00BD2A34"/>
    <w:rsid w:val="00BD3ADC"/>
    <w:rsid w:val="00BD4B19"/>
    <w:rsid w:val="00BD6B52"/>
    <w:rsid w:val="00BE013B"/>
    <w:rsid w:val="00BE1CB8"/>
    <w:rsid w:val="00BE3446"/>
    <w:rsid w:val="00BE403D"/>
    <w:rsid w:val="00BE42DB"/>
    <w:rsid w:val="00BE4866"/>
    <w:rsid w:val="00BE5377"/>
    <w:rsid w:val="00BE5976"/>
    <w:rsid w:val="00BE5994"/>
    <w:rsid w:val="00BE5B58"/>
    <w:rsid w:val="00BE5EC0"/>
    <w:rsid w:val="00BF1D6A"/>
    <w:rsid w:val="00BF21E4"/>
    <w:rsid w:val="00BF23C7"/>
    <w:rsid w:val="00BF2B34"/>
    <w:rsid w:val="00BF3497"/>
    <w:rsid w:val="00BF35BB"/>
    <w:rsid w:val="00BF4369"/>
    <w:rsid w:val="00BF4F1E"/>
    <w:rsid w:val="00BF4F79"/>
    <w:rsid w:val="00BF58FE"/>
    <w:rsid w:val="00BF6FDF"/>
    <w:rsid w:val="00C01708"/>
    <w:rsid w:val="00C01B68"/>
    <w:rsid w:val="00C0404B"/>
    <w:rsid w:val="00C04989"/>
    <w:rsid w:val="00C05FC4"/>
    <w:rsid w:val="00C06976"/>
    <w:rsid w:val="00C070FE"/>
    <w:rsid w:val="00C11C82"/>
    <w:rsid w:val="00C13D17"/>
    <w:rsid w:val="00C16575"/>
    <w:rsid w:val="00C16631"/>
    <w:rsid w:val="00C16ED5"/>
    <w:rsid w:val="00C17EC9"/>
    <w:rsid w:val="00C2077D"/>
    <w:rsid w:val="00C20C89"/>
    <w:rsid w:val="00C22242"/>
    <w:rsid w:val="00C24111"/>
    <w:rsid w:val="00C246F2"/>
    <w:rsid w:val="00C25184"/>
    <w:rsid w:val="00C251FC"/>
    <w:rsid w:val="00C25395"/>
    <w:rsid w:val="00C27C6C"/>
    <w:rsid w:val="00C27FB2"/>
    <w:rsid w:val="00C30E3D"/>
    <w:rsid w:val="00C323F8"/>
    <w:rsid w:val="00C33512"/>
    <w:rsid w:val="00C338C4"/>
    <w:rsid w:val="00C33900"/>
    <w:rsid w:val="00C33D3B"/>
    <w:rsid w:val="00C35C19"/>
    <w:rsid w:val="00C3796B"/>
    <w:rsid w:val="00C418AA"/>
    <w:rsid w:val="00C42A85"/>
    <w:rsid w:val="00C4422E"/>
    <w:rsid w:val="00C442BF"/>
    <w:rsid w:val="00C44E53"/>
    <w:rsid w:val="00C54C80"/>
    <w:rsid w:val="00C557B7"/>
    <w:rsid w:val="00C56DAD"/>
    <w:rsid w:val="00C56F07"/>
    <w:rsid w:val="00C605D8"/>
    <w:rsid w:val="00C60D6C"/>
    <w:rsid w:val="00C61CE3"/>
    <w:rsid w:val="00C621D3"/>
    <w:rsid w:val="00C626A6"/>
    <w:rsid w:val="00C62934"/>
    <w:rsid w:val="00C62B24"/>
    <w:rsid w:val="00C62BC4"/>
    <w:rsid w:val="00C632FC"/>
    <w:rsid w:val="00C64C5B"/>
    <w:rsid w:val="00C72595"/>
    <w:rsid w:val="00C73D94"/>
    <w:rsid w:val="00C74D56"/>
    <w:rsid w:val="00C7525E"/>
    <w:rsid w:val="00C775AF"/>
    <w:rsid w:val="00C80AEC"/>
    <w:rsid w:val="00C819A0"/>
    <w:rsid w:val="00C81A5D"/>
    <w:rsid w:val="00C82EEB"/>
    <w:rsid w:val="00C83161"/>
    <w:rsid w:val="00C84069"/>
    <w:rsid w:val="00C853B0"/>
    <w:rsid w:val="00C87F4C"/>
    <w:rsid w:val="00C90835"/>
    <w:rsid w:val="00C9143C"/>
    <w:rsid w:val="00C9147B"/>
    <w:rsid w:val="00C92041"/>
    <w:rsid w:val="00C924CD"/>
    <w:rsid w:val="00C940B9"/>
    <w:rsid w:val="00C94B31"/>
    <w:rsid w:val="00C94C2B"/>
    <w:rsid w:val="00C955CC"/>
    <w:rsid w:val="00C9701F"/>
    <w:rsid w:val="00CA136B"/>
    <w:rsid w:val="00CA2FD7"/>
    <w:rsid w:val="00CA380C"/>
    <w:rsid w:val="00CA469E"/>
    <w:rsid w:val="00CA5D96"/>
    <w:rsid w:val="00CA67C4"/>
    <w:rsid w:val="00CA6E6A"/>
    <w:rsid w:val="00CB00A4"/>
    <w:rsid w:val="00CB04A2"/>
    <w:rsid w:val="00CB3596"/>
    <w:rsid w:val="00CB3685"/>
    <w:rsid w:val="00CB3B58"/>
    <w:rsid w:val="00CB4689"/>
    <w:rsid w:val="00CB473E"/>
    <w:rsid w:val="00CB783E"/>
    <w:rsid w:val="00CC005B"/>
    <w:rsid w:val="00CC0D89"/>
    <w:rsid w:val="00CC1262"/>
    <w:rsid w:val="00CC193C"/>
    <w:rsid w:val="00CC24F1"/>
    <w:rsid w:val="00CC254D"/>
    <w:rsid w:val="00CC3658"/>
    <w:rsid w:val="00CC3D86"/>
    <w:rsid w:val="00CC4466"/>
    <w:rsid w:val="00CC47AD"/>
    <w:rsid w:val="00CC54D2"/>
    <w:rsid w:val="00CD0FAC"/>
    <w:rsid w:val="00CD12D4"/>
    <w:rsid w:val="00CD1C74"/>
    <w:rsid w:val="00CD246E"/>
    <w:rsid w:val="00CD3297"/>
    <w:rsid w:val="00CD38B5"/>
    <w:rsid w:val="00CD4867"/>
    <w:rsid w:val="00CD5AAD"/>
    <w:rsid w:val="00CE223B"/>
    <w:rsid w:val="00CE250A"/>
    <w:rsid w:val="00CE25E5"/>
    <w:rsid w:val="00CE337A"/>
    <w:rsid w:val="00CE358B"/>
    <w:rsid w:val="00CE41C3"/>
    <w:rsid w:val="00CE497F"/>
    <w:rsid w:val="00CE56AE"/>
    <w:rsid w:val="00CE5A15"/>
    <w:rsid w:val="00CE5BB8"/>
    <w:rsid w:val="00CE61F4"/>
    <w:rsid w:val="00CF412B"/>
    <w:rsid w:val="00CF4A66"/>
    <w:rsid w:val="00CF657E"/>
    <w:rsid w:val="00D0196F"/>
    <w:rsid w:val="00D0212C"/>
    <w:rsid w:val="00D04FFC"/>
    <w:rsid w:val="00D07B18"/>
    <w:rsid w:val="00D108A3"/>
    <w:rsid w:val="00D1146C"/>
    <w:rsid w:val="00D119AD"/>
    <w:rsid w:val="00D125AD"/>
    <w:rsid w:val="00D13C16"/>
    <w:rsid w:val="00D14110"/>
    <w:rsid w:val="00D169A7"/>
    <w:rsid w:val="00D17B2D"/>
    <w:rsid w:val="00D247F3"/>
    <w:rsid w:val="00D2499D"/>
    <w:rsid w:val="00D24E99"/>
    <w:rsid w:val="00D26185"/>
    <w:rsid w:val="00D26F26"/>
    <w:rsid w:val="00D2706E"/>
    <w:rsid w:val="00D27476"/>
    <w:rsid w:val="00D303D2"/>
    <w:rsid w:val="00D35159"/>
    <w:rsid w:val="00D35211"/>
    <w:rsid w:val="00D35FA6"/>
    <w:rsid w:val="00D360AB"/>
    <w:rsid w:val="00D36459"/>
    <w:rsid w:val="00D364E3"/>
    <w:rsid w:val="00D3702A"/>
    <w:rsid w:val="00D375B2"/>
    <w:rsid w:val="00D40B1A"/>
    <w:rsid w:val="00D40DB0"/>
    <w:rsid w:val="00D41115"/>
    <w:rsid w:val="00D4237C"/>
    <w:rsid w:val="00D42971"/>
    <w:rsid w:val="00D432B0"/>
    <w:rsid w:val="00D4487D"/>
    <w:rsid w:val="00D450DD"/>
    <w:rsid w:val="00D46A90"/>
    <w:rsid w:val="00D509EE"/>
    <w:rsid w:val="00D51100"/>
    <w:rsid w:val="00D52FD4"/>
    <w:rsid w:val="00D5399C"/>
    <w:rsid w:val="00D54B4C"/>
    <w:rsid w:val="00D552FA"/>
    <w:rsid w:val="00D566AE"/>
    <w:rsid w:val="00D56D9F"/>
    <w:rsid w:val="00D57276"/>
    <w:rsid w:val="00D57782"/>
    <w:rsid w:val="00D619A0"/>
    <w:rsid w:val="00D622EB"/>
    <w:rsid w:val="00D6350F"/>
    <w:rsid w:val="00D63A82"/>
    <w:rsid w:val="00D653AC"/>
    <w:rsid w:val="00D65C52"/>
    <w:rsid w:val="00D67BC2"/>
    <w:rsid w:val="00D67F77"/>
    <w:rsid w:val="00D70385"/>
    <w:rsid w:val="00D70676"/>
    <w:rsid w:val="00D71291"/>
    <w:rsid w:val="00D717C9"/>
    <w:rsid w:val="00D71F3D"/>
    <w:rsid w:val="00D73A7C"/>
    <w:rsid w:val="00D73C2A"/>
    <w:rsid w:val="00D74C3D"/>
    <w:rsid w:val="00D74F09"/>
    <w:rsid w:val="00D7542E"/>
    <w:rsid w:val="00D8290D"/>
    <w:rsid w:val="00D83211"/>
    <w:rsid w:val="00D83B14"/>
    <w:rsid w:val="00D840DC"/>
    <w:rsid w:val="00D84BD0"/>
    <w:rsid w:val="00D84EE2"/>
    <w:rsid w:val="00D85114"/>
    <w:rsid w:val="00D8512E"/>
    <w:rsid w:val="00D8588E"/>
    <w:rsid w:val="00D85B18"/>
    <w:rsid w:val="00D90A8B"/>
    <w:rsid w:val="00D90DD5"/>
    <w:rsid w:val="00D91E3E"/>
    <w:rsid w:val="00D934C2"/>
    <w:rsid w:val="00D9409C"/>
    <w:rsid w:val="00D94343"/>
    <w:rsid w:val="00D9495C"/>
    <w:rsid w:val="00D950F3"/>
    <w:rsid w:val="00D954B6"/>
    <w:rsid w:val="00D959E7"/>
    <w:rsid w:val="00D95EFA"/>
    <w:rsid w:val="00D95FA9"/>
    <w:rsid w:val="00D97ED2"/>
    <w:rsid w:val="00DA10C8"/>
    <w:rsid w:val="00DA3BDC"/>
    <w:rsid w:val="00DA4D41"/>
    <w:rsid w:val="00DA53AF"/>
    <w:rsid w:val="00DB08C8"/>
    <w:rsid w:val="00DB2438"/>
    <w:rsid w:val="00DB336A"/>
    <w:rsid w:val="00DB480D"/>
    <w:rsid w:val="00DB4C1A"/>
    <w:rsid w:val="00DB6B2E"/>
    <w:rsid w:val="00DB6CFC"/>
    <w:rsid w:val="00DC142A"/>
    <w:rsid w:val="00DC1A4C"/>
    <w:rsid w:val="00DC1FF0"/>
    <w:rsid w:val="00DC2070"/>
    <w:rsid w:val="00DC2B4E"/>
    <w:rsid w:val="00DC2CB9"/>
    <w:rsid w:val="00DC4B17"/>
    <w:rsid w:val="00DC531C"/>
    <w:rsid w:val="00DC64DB"/>
    <w:rsid w:val="00DC6A4A"/>
    <w:rsid w:val="00DC6EC8"/>
    <w:rsid w:val="00DC7055"/>
    <w:rsid w:val="00DD0738"/>
    <w:rsid w:val="00DD2564"/>
    <w:rsid w:val="00DD398C"/>
    <w:rsid w:val="00DD3B20"/>
    <w:rsid w:val="00DD64DC"/>
    <w:rsid w:val="00DD66AD"/>
    <w:rsid w:val="00DD6F4A"/>
    <w:rsid w:val="00DE0907"/>
    <w:rsid w:val="00DE25E7"/>
    <w:rsid w:val="00DE2F5D"/>
    <w:rsid w:val="00DE374C"/>
    <w:rsid w:val="00DE5946"/>
    <w:rsid w:val="00DE6958"/>
    <w:rsid w:val="00DE6BE8"/>
    <w:rsid w:val="00DE7E4C"/>
    <w:rsid w:val="00DF22BE"/>
    <w:rsid w:val="00DF268F"/>
    <w:rsid w:val="00DF2F8D"/>
    <w:rsid w:val="00DF3A27"/>
    <w:rsid w:val="00DF4D6E"/>
    <w:rsid w:val="00E007E5"/>
    <w:rsid w:val="00E00BCD"/>
    <w:rsid w:val="00E01388"/>
    <w:rsid w:val="00E01BC4"/>
    <w:rsid w:val="00E027E7"/>
    <w:rsid w:val="00E03C33"/>
    <w:rsid w:val="00E0443B"/>
    <w:rsid w:val="00E04CED"/>
    <w:rsid w:val="00E0529D"/>
    <w:rsid w:val="00E06D8A"/>
    <w:rsid w:val="00E0753F"/>
    <w:rsid w:val="00E11337"/>
    <w:rsid w:val="00E11AE5"/>
    <w:rsid w:val="00E12300"/>
    <w:rsid w:val="00E13F3D"/>
    <w:rsid w:val="00E14085"/>
    <w:rsid w:val="00E14A22"/>
    <w:rsid w:val="00E14AFB"/>
    <w:rsid w:val="00E15981"/>
    <w:rsid w:val="00E17FD4"/>
    <w:rsid w:val="00E20329"/>
    <w:rsid w:val="00E20719"/>
    <w:rsid w:val="00E210C7"/>
    <w:rsid w:val="00E22188"/>
    <w:rsid w:val="00E221B5"/>
    <w:rsid w:val="00E22878"/>
    <w:rsid w:val="00E22DDB"/>
    <w:rsid w:val="00E233C7"/>
    <w:rsid w:val="00E2349D"/>
    <w:rsid w:val="00E2402B"/>
    <w:rsid w:val="00E241BC"/>
    <w:rsid w:val="00E247AC"/>
    <w:rsid w:val="00E24839"/>
    <w:rsid w:val="00E24E55"/>
    <w:rsid w:val="00E27A2A"/>
    <w:rsid w:val="00E30098"/>
    <w:rsid w:val="00E304E0"/>
    <w:rsid w:val="00E314DC"/>
    <w:rsid w:val="00E31FF1"/>
    <w:rsid w:val="00E32626"/>
    <w:rsid w:val="00E32FA9"/>
    <w:rsid w:val="00E33EC0"/>
    <w:rsid w:val="00E35356"/>
    <w:rsid w:val="00E36524"/>
    <w:rsid w:val="00E37945"/>
    <w:rsid w:val="00E415C0"/>
    <w:rsid w:val="00E41BBC"/>
    <w:rsid w:val="00E41E02"/>
    <w:rsid w:val="00E42DE9"/>
    <w:rsid w:val="00E43005"/>
    <w:rsid w:val="00E44BC1"/>
    <w:rsid w:val="00E451AE"/>
    <w:rsid w:val="00E459EA"/>
    <w:rsid w:val="00E45AF3"/>
    <w:rsid w:val="00E46303"/>
    <w:rsid w:val="00E50202"/>
    <w:rsid w:val="00E509B4"/>
    <w:rsid w:val="00E50FCC"/>
    <w:rsid w:val="00E516A8"/>
    <w:rsid w:val="00E52B61"/>
    <w:rsid w:val="00E5452D"/>
    <w:rsid w:val="00E565F9"/>
    <w:rsid w:val="00E56CEC"/>
    <w:rsid w:val="00E57BF0"/>
    <w:rsid w:val="00E57D25"/>
    <w:rsid w:val="00E60265"/>
    <w:rsid w:val="00E61306"/>
    <w:rsid w:val="00E6141D"/>
    <w:rsid w:val="00E62CC3"/>
    <w:rsid w:val="00E64042"/>
    <w:rsid w:val="00E6430B"/>
    <w:rsid w:val="00E65907"/>
    <w:rsid w:val="00E65B12"/>
    <w:rsid w:val="00E67309"/>
    <w:rsid w:val="00E700F2"/>
    <w:rsid w:val="00E707E3"/>
    <w:rsid w:val="00E7110D"/>
    <w:rsid w:val="00E71B45"/>
    <w:rsid w:val="00E72409"/>
    <w:rsid w:val="00E7434E"/>
    <w:rsid w:val="00E74884"/>
    <w:rsid w:val="00E74D79"/>
    <w:rsid w:val="00E76544"/>
    <w:rsid w:val="00E772D4"/>
    <w:rsid w:val="00E773F5"/>
    <w:rsid w:val="00E77576"/>
    <w:rsid w:val="00E81228"/>
    <w:rsid w:val="00E815FB"/>
    <w:rsid w:val="00E83B99"/>
    <w:rsid w:val="00E83FE5"/>
    <w:rsid w:val="00E84515"/>
    <w:rsid w:val="00E856E0"/>
    <w:rsid w:val="00E85774"/>
    <w:rsid w:val="00E86E06"/>
    <w:rsid w:val="00E8702D"/>
    <w:rsid w:val="00E91918"/>
    <w:rsid w:val="00E92429"/>
    <w:rsid w:val="00E94517"/>
    <w:rsid w:val="00E956BD"/>
    <w:rsid w:val="00E96585"/>
    <w:rsid w:val="00EA0725"/>
    <w:rsid w:val="00EA1807"/>
    <w:rsid w:val="00EA2F1A"/>
    <w:rsid w:val="00EA33D4"/>
    <w:rsid w:val="00EA341F"/>
    <w:rsid w:val="00EA36C6"/>
    <w:rsid w:val="00EA3A0F"/>
    <w:rsid w:val="00EA4CE1"/>
    <w:rsid w:val="00EA5DCF"/>
    <w:rsid w:val="00EA66D5"/>
    <w:rsid w:val="00EA6AE2"/>
    <w:rsid w:val="00EA6F9D"/>
    <w:rsid w:val="00EA70B7"/>
    <w:rsid w:val="00EA710D"/>
    <w:rsid w:val="00EB00C8"/>
    <w:rsid w:val="00EB4B27"/>
    <w:rsid w:val="00EB4FB8"/>
    <w:rsid w:val="00EB5A51"/>
    <w:rsid w:val="00EB6968"/>
    <w:rsid w:val="00EB6981"/>
    <w:rsid w:val="00EB6A9F"/>
    <w:rsid w:val="00EC1AE1"/>
    <w:rsid w:val="00EC217C"/>
    <w:rsid w:val="00EC7AE5"/>
    <w:rsid w:val="00ED0214"/>
    <w:rsid w:val="00ED02BB"/>
    <w:rsid w:val="00ED2A6E"/>
    <w:rsid w:val="00ED2C2A"/>
    <w:rsid w:val="00ED3E6C"/>
    <w:rsid w:val="00ED56B4"/>
    <w:rsid w:val="00EE0D08"/>
    <w:rsid w:val="00EE24E1"/>
    <w:rsid w:val="00EE2DC9"/>
    <w:rsid w:val="00EE3414"/>
    <w:rsid w:val="00EE5475"/>
    <w:rsid w:val="00EE6672"/>
    <w:rsid w:val="00EE66FD"/>
    <w:rsid w:val="00EE70F6"/>
    <w:rsid w:val="00EE770F"/>
    <w:rsid w:val="00EF19B8"/>
    <w:rsid w:val="00EF19E2"/>
    <w:rsid w:val="00EF1F05"/>
    <w:rsid w:val="00EF4E64"/>
    <w:rsid w:val="00EF6AD4"/>
    <w:rsid w:val="00EF6B77"/>
    <w:rsid w:val="00F0097E"/>
    <w:rsid w:val="00F02523"/>
    <w:rsid w:val="00F02766"/>
    <w:rsid w:val="00F02DA2"/>
    <w:rsid w:val="00F0343E"/>
    <w:rsid w:val="00F04860"/>
    <w:rsid w:val="00F04990"/>
    <w:rsid w:val="00F0512F"/>
    <w:rsid w:val="00F0576D"/>
    <w:rsid w:val="00F05C92"/>
    <w:rsid w:val="00F06195"/>
    <w:rsid w:val="00F0624A"/>
    <w:rsid w:val="00F07B23"/>
    <w:rsid w:val="00F11529"/>
    <w:rsid w:val="00F11891"/>
    <w:rsid w:val="00F12697"/>
    <w:rsid w:val="00F12E23"/>
    <w:rsid w:val="00F1524F"/>
    <w:rsid w:val="00F15266"/>
    <w:rsid w:val="00F15792"/>
    <w:rsid w:val="00F15886"/>
    <w:rsid w:val="00F17748"/>
    <w:rsid w:val="00F20C0D"/>
    <w:rsid w:val="00F22AA4"/>
    <w:rsid w:val="00F24A81"/>
    <w:rsid w:val="00F2530D"/>
    <w:rsid w:val="00F257B1"/>
    <w:rsid w:val="00F26797"/>
    <w:rsid w:val="00F26BC2"/>
    <w:rsid w:val="00F313A8"/>
    <w:rsid w:val="00F31F62"/>
    <w:rsid w:val="00F33014"/>
    <w:rsid w:val="00F336CA"/>
    <w:rsid w:val="00F3472F"/>
    <w:rsid w:val="00F3562A"/>
    <w:rsid w:val="00F36A94"/>
    <w:rsid w:val="00F36F11"/>
    <w:rsid w:val="00F37FCE"/>
    <w:rsid w:val="00F4073A"/>
    <w:rsid w:val="00F40CEC"/>
    <w:rsid w:val="00F418BE"/>
    <w:rsid w:val="00F41B65"/>
    <w:rsid w:val="00F424C5"/>
    <w:rsid w:val="00F42905"/>
    <w:rsid w:val="00F447AB"/>
    <w:rsid w:val="00F45041"/>
    <w:rsid w:val="00F4796A"/>
    <w:rsid w:val="00F50EF4"/>
    <w:rsid w:val="00F54072"/>
    <w:rsid w:val="00F55146"/>
    <w:rsid w:val="00F551A3"/>
    <w:rsid w:val="00F55E6A"/>
    <w:rsid w:val="00F567E6"/>
    <w:rsid w:val="00F57187"/>
    <w:rsid w:val="00F60180"/>
    <w:rsid w:val="00F60390"/>
    <w:rsid w:val="00F603E8"/>
    <w:rsid w:val="00F60A1B"/>
    <w:rsid w:val="00F61361"/>
    <w:rsid w:val="00F61C7B"/>
    <w:rsid w:val="00F61F7E"/>
    <w:rsid w:val="00F62584"/>
    <w:rsid w:val="00F63EC7"/>
    <w:rsid w:val="00F643FC"/>
    <w:rsid w:val="00F64F47"/>
    <w:rsid w:val="00F65C3D"/>
    <w:rsid w:val="00F65F3C"/>
    <w:rsid w:val="00F66EE2"/>
    <w:rsid w:val="00F67128"/>
    <w:rsid w:val="00F67CCC"/>
    <w:rsid w:val="00F70685"/>
    <w:rsid w:val="00F70854"/>
    <w:rsid w:val="00F70C29"/>
    <w:rsid w:val="00F71F81"/>
    <w:rsid w:val="00F73177"/>
    <w:rsid w:val="00F748B1"/>
    <w:rsid w:val="00F74E26"/>
    <w:rsid w:val="00F75ED8"/>
    <w:rsid w:val="00F76999"/>
    <w:rsid w:val="00F76A04"/>
    <w:rsid w:val="00F77873"/>
    <w:rsid w:val="00F82DDB"/>
    <w:rsid w:val="00F84117"/>
    <w:rsid w:val="00F8524A"/>
    <w:rsid w:val="00F85B12"/>
    <w:rsid w:val="00F85D38"/>
    <w:rsid w:val="00F86CE3"/>
    <w:rsid w:val="00F8757F"/>
    <w:rsid w:val="00F875F1"/>
    <w:rsid w:val="00F87D52"/>
    <w:rsid w:val="00F90D69"/>
    <w:rsid w:val="00F912AD"/>
    <w:rsid w:val="00F9146D"/>
    <w:rsid w:val="00F91DA5"/>
    <w:rsid w:val="00F9355D"/>
    <w:rsid w:val="00F960C0"/>
    <w:rsid w:val="00F968B4"/>
    <w:rsid w:val="00F97B25"/>
    <w:rsid w:val="00FA07A2"/>
    <w:rsid w:val="00FA0849"/>
    <w:rsid w:val="00FA3337"/>
    <w:rsid w:val="00FA3739"/>
    <w:rsid w:val="00FA3770"/>
    <w:rsid w:val="00FA46D2"/>
    <w:rsid w:val="00FB0270"/>
    <w:rsid w:val="00FB18A8"/>
    <w:rsid w:val="00FB257B"/>
    <w:rsid w:val="00FB4ED8"/>
    <w:rsid w:val="00FB5BBA"/>
    <w:rsid w:val="00FB5D87"/>
    <w:rsid w:val="00FB6E45"/>
    <w:rsid w:val="00FC08B2"/>
    <w:rsid w:val="00FC0FDE"/>
    <w:rsid w:val="00FC3860"/>
    <w:rsid w:val="00FC65B0"/>
    <w:rsid w:val="00FC69B2"/>
    <w:rsid w:val="00FC7607"/>
    <w:rsid w:val="00FC7962"/>
    <w:rsid w:val="00FD2CEC"/>
    <w:rsid w:val="00FD333F"/>
    <w:rsid w:val="00FD45B2"/>
    <w:rsid w:val="00FD5174"/>
    <w:rsid w:val="00FD64A5"/>
    <w:rsid w:val="00FD68C3"/>
    <w:rsid w:val="00FE1514"/>
    <w:rsid w:val="00FE2365"/>
    <w:rsid w:val="00FE2386"/>
    <w:rsid w:val="00FE24B1"/>
    <w:rsid w:val="00FE24E6"/>
    <w:rsid w:val="00FE2F11"/>
    <w:rsid w:val="00FE3CB9"/>
    <w:rsid w:val="00FE43F5"/>
    <w:rsid w:val="00FE505F"/>
    <w:rsid w:val="00FE563C"/>
    <w:rsid w:val="00FE5D46"/>
    <w:rsid w:val="00FE7671"/>
    <w:rsid w:val="00FE7920"/>
    <w:rsid w:val="00FF2986"/>
    <w:rsid w:val="00FF327A"/>
    <w:rsid w:val="00FF374C"/>
    <w:rsid w:val="00FF37EF"/>
    <w:rsid w:val="00FF4C6A"/>
    <w:rsid w:val="00FF4E54"/>
    <w:rsid w:val="00FF578D"/>
    <w:rsid w:val="00FF5884"/>
    <w:rsid w:val="00FF58E6"/>
    <w:rsid w:val="00FF7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21"/>
    <o:shapelayout v:ext="edit">
      <o:idmap v:ext="edit" data="1"/>
      <o:rules v:ext="edit">
        <o:r id="V:Rule1" type="connector" idref="#_x0000_s1134"/>
        <o:r id="V:Rule2" type="connector" idref="#_x0000_s1136"/>
        <o:r id="V:Rule3"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Normal Table"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1">
    <w:name w:val="heading 1"/>
    <w:aliases w:val="Heading 1,عنوان فصل,???C? ???,Heading"/>
    <w:basedOn w:val="af4"/>
    <w:next w:val="af4"/>
    <w:link w:val="1Char"/>
    <w:qFormat/>
    <w:rsid w:val="004C6195"/>
    <w:pPr>
      <w:keepNext/>
      <w:tabs>
        <w:tab w:val="num" w:pos="360"/>
      </w:tabs>
      <w:ind w:left="360" w:hanging="360"/>
      <w:jc w:val="lowKashida"/>
      <w:outlineLvl w:val="0"/>
    </w:pPr>
    <w:rPr>
      <w:b/>
      <w:bCs/>
      <w:szCs w:val="28"/>
    </w:rPr>
  </w:style>
  <w:style w:type="paragraph" w:styleId="21">
    <w:name w:val="heading 2"/>
    <w:aliases w:val="عنوان 2 Char Char Char Char"/>
    <w:basedOn w:val="af4"/>
    <w:next w:val="af4"/>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2">
    <w:name w:val="heading 3"/>
    <w:aliases w:val="جانبي 3,Char"/>
    <w:basedOn w:val="af4"/>
    <w:next w:val="af4"/>
    <w:link w:val="3Char"/>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1">
    <w:name w:val="heading 4"/>
    <w:basedOn w:val="af4"/>
    <w:next w:val="af4"/>
    <w:link w:val="4Char"/>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3">
    <w:name w:val="heading 5"/>
    <w:basedOn w:val="af4"/>
    <w:next w:val="af4"/>
    <w:link w:val="5Char"/>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f4"/>
    <w:next w:val="af4"/>
    <w:link w:val="6Char"/>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f4"/>
    <w:next w:val="af4"/>
    <w:link w:val="7Char"/>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f4"/>
    <w:next w:val="af4"/>
    <w:link w:val="8Char"/>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f4"/>
    <w:next w:val="af4"/>
    <w:link w:val="9Char"/>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paragraph" w:styleId="af8">
    <w:name w:val="header"/>
    <w:basedOn w:val="af4"/>
    <w:link w:val="Char1"/>
    <w:unhideWhenUsed/>
    <w:rsid w:val="009A0952"/>
    <w:pPr>
      <w:tabs>
        <w:tab w:val="center" w:pos="4153"/>
        <w:tab w:val="right" w:pos="8306"/>
      </w:tabs>
    </w:pPr>
  </w:style>
  <w:style w:type="character" w:customStyle="1" w:styleId="Char1">
    <w:name w:val="رأس الصفحة Char"/>
    <w:basedOn w:val="af5"/>
    <w:link w:val="af8"/>
    <w:rsid w:val="009A0952"/>
  </w:style>
  <w:style w:type="paragraph" w:styleId="af9">
    <w:name w:val="footer"/>
    <w:basedOn w:val="af4"/>
    <w:link w:val="Char2"/>
    <w:unhideWhenUsed/>
    <w:rsid w:val="009A0952"/>
    <w:pPr>
      <w:tabs>
        <w:tab w:val="center" w:pos="4153"/>
        <w:tab w:val="right" w:pos="8306"/>
      </w:tabs>
    </w:pPr>
  </w:style>
  <w:style w:type="character" w:customStyle="1" w:styleId="Char2">
    <w:name w:val="تذييل الصفحة Char"/>
    <w:basedOn w:val="af5"/>
    <w:link w:val="af9"/>
    <w:rsid w:val="009A0952"/>
  </w:style>
  <w:style w:type="character" w:customStyle="1" w:styleId="1Char">
    <w:name w:val="عنوان 1 Char"/>
    <w:aliases w:val="Heading 1 Char,عنوان فصل Char1,???C? ??? Char1,Heading Char1"/>
    <w:basedOn w:val="af5"/>
    <w:link w:val="11"/>
    <w:rsid w:val="004C6195"/>
    <w:rPr>
      <w:rFonts w:ascii="Times New Roman" w:eastAsia="Times New Roman" w:hAnsi="Times New Roman" w:cs="Times New Roman"/>
      <w:b/>
      <w:bCs/>
      <w:sz w:val="24"/>
      <w:szCs w:val="28"/>
      <w:lang w:eastAsia="ar-SA"/>
    </w:rPr>
  </w:style>
  <w:style w:type="paragraph" w:styleId="afa">
    <w:name w:val="Balloon Text"/>
    <w:basedOn w:val="af4"/>
    <w:link w:val="Char3"/>
    <w:unhideWhenUsed/>
    <w:rsid w:val="00CA6E6A"/>
    <w:rPr>
      <w:rFonts w:ascii="Tahoma" w:hAnsi="Tahoma" w:cs="Tahoma"/>
      <w:sz w:val="16"/>
      <w:szCs w:val="16"/>
    </w:rPr>
  </w:style>
  <w:style w:type="character" w:customStyle="1" w:styleId="Char3">
    <w:name w:val="نص في بالون Char"/>
    <w:basedOn w:val="af5"/>
    <w:link w:val="afa"/>
    <w:rsid w:val="00CA6E6A"/>
    <w:rPr>
      <w:rFonts w:ascii="Tahoma" w:eastAsia="Times New Roman" w:hAnsi="Tahoma" w:cs="Tahoma"/>
      <w:sz w:val="16"/>
      <w:szCs w:val="16"/>
      <w:lang w:eastAsia="ar-SA"/>
    </w:rPr>
  </w:style>
  <w:style w:type="paragraph" w:styleId="afb">
    <w:name w:val="Body Text"/>
    <w:basedOn w:val="af4"/>
    <w:link w:val="Char4"/>
    <w:rsid w:val="00E2402B"/>
    <w:pPr>
      <w:jc w:val="lowKashida"/>
    </w:pPr>
    <w:rPr>
      <w:b/>
      <w:bCs/>
      <w:szCs w:val="28"/>
    </w:rPr>
  </w:style>
  <w:style w:type="character" w:customStyle="1" w:styleId="Char4">
    <w:name w:val="نص أساسي Char"/>
    <w:basedOn w:val="af5"/>
    <w:link w:val="afb"/>
    <w:rsid w:val="00E2402B"/>
    <w:rPr>
      <w:rFonts w:ascii="Times New Roman" w:eastAsia="Times New Roman" w:hAnsi="Times New Roman" w:cs="Times New Roman"/>
      <w:b/>
      <w:bCs/>
      <w:sz w:val="24"/>
      <w:szCs w:val="28"/>
      <w:lang w:eastAsia="ar-SA"/>
    </w:rPr>
  </w:style>
  <w:style w:type="table" w:styleId="afc">
    <w:name w:val="Table Grid"/>
    <w:basedOn w:val="af6"/>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aliases w:val="جانبي 3 Char,Char Char1"/>
    <w:basedOn w:val="af5"/>
    <w:link w:val="32"/>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f5"/>
    <w:link w:val="53"/>
    <w:rsid w:val="009D6B1A"/>
    <w:rPr>
      <w:rFonts w:asciiTheme="majorHAnsi" w:eastAsiaTheme="majorEastAsia" w:hAnsiTheme="majorHAnsi" w:cstheme="majorBidi"/>
      <w:color w:val="243F60" w:themeColor="accent1" w:themeShade="7F"/>
      <w:sz w:val="24"/>
      <w:szCs w:val="24"/>
      <w:lang w:eastAsia="ar-SA"/>
    </w:rPr>
  </w:style>
  <w:style w:type="paragraph" w:customStyle="1" w:styleId="afd">
    <w:name w:val="فقرة موحدة"/>
    <w:basedOn w:val="af4"/>
    <w:link w:val="Char10"/>
    <w:qFormat/>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e">
    <w:name w:val="شعر نص موحد"/>
    <w:basedOn w:val="af4"/>
    <w:link w:val="Char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f">
    <w:name w:val="رقم هامش في النص موحد"/>
    <w:basedOn w:val="af5"/>
    <w:rsid w:val="009D6B1A"/>
    <w:rPr>
      <w:rFonts w:cs="Traditional Arabic"/>
      <w:position w:val="0"/>
      <w:szCs w:val="32"/>
      <w:vertAlign w:val="superscript"/>
    </w:rPr>
  </w:style>
  <w:style w:type="paragraph" w:customStyle="1" w:styleId="aff0">
    <w:name w:val="هامش موحد"/>
    <w:basedOn w:val="af4"/>
    <w:link w:val="Char11"/>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f1">
    <w:name w:val="حدثنا"/>
    <w:basedOn w:val="af5"/>
    <w:rsid w:val="009D6B1A"/>
    <w:rPr>
      <w:rFonts w:cs="MCS SILVER HIGH"/>
      <w:spacing w:val="0"/>
      <w:position w:val="0"/>
      <w:szCs w:val="36"/>
    </w:rPr>
  </w:style>
  <w:style w:type="paragraph" w:customStyle="1" w:styleId="33">
    <w:name w:val="فقرة موحدة3"/>
    <w:basedOn w:val="afd"/>
    <w:rsid w:val="009D6B1A"/>
    <w:pPr>
      <w:spacing w:line="400" w:lineRule="exact"/>
    </w:pPr>
    <w:rPr>
      <w:color w:val="800080"/>
    </w:rPr>
  </w:style>
  <w:style w:type="character" w:customStyle="1" w:styleId="aff2">
    <w:name w:val="صلم"/>
    <w:basedOn w:val="af5"/>
    <w:rsid w:val="009D6B1A"/>
    <w:rPr>
      <w:rFonts w:cs="Naskh1 Normal"/>
      <w:position w:val="-6"/>
      <w:szCs w:val="32"/>
    </w:rPr>
  </w:style>
  <w:style w:type="character" w:customStyle="1" w:styleId="2Char">
    <w:name w:val="عنوان 2 Char"/>
    <w:aliases w:val="عنوان 2 Char Char Char Char Char"/>
    <w:basedOn w:val="af5"/>
    <w:link w:val="21"/>
    <w:rsid w:val="00334F9D"/>
    <w:rPr>
      <w:rFonts w:asciiTheme="majorHAnsi" w:eastAsiaTheme="majorEastAsia" w:hAnsiTheme="majorHAnsi" w:cstheme="majorBidi"/>
      <w:b/>
      <w:bCs/>
      <w:color w:val="4F81BD" w:themeColor="accent1"/>
      <w:sz w:val="26"/>
      <w:szCs w:val="26"/>
      <w:lang w:eastAsia="ar-SA"/>
    </w:rPr>
  </w:style>
  <w:style w:type="character" w:customStyle="1" w:styleId="aff3">
    <w:name w:val="آية موحدة"/>
    <w:basedOn w:val="af5"/>
    <w:rsid w:val="00334F9D"/>
    <w:rPr>
      <w:rFonts w:cs="Simple Indust Shaded"/>
      <w:color w:val="0000FF"/>
      <w:spacing w:val="0"/>
      <w:szCs w:val="30"/>
    </w:rPr>
  </w:style>
  <w:style w:type="character" w:customStyle="1" w:styleId="aff4">
    <w:name w:val="تخريج آية موحدة"/>
    <w:basedOn w:val="af5"/>
    <w:rsid w:val="00334F9D"/>
    <w:rPr>
      <w:rFonts w:cs="Traditional Arabic"/>
      <w:bCs/>
      <w:spacing w:val="0"/>
      <w:position w:val="0"/>
      <w:szCs w:val="22"/>
    </w:rPr>
  </w:style>
  <w:style w:type="paragraph" w:customStyle="1" w:styleId="aff5">
    <w:name w:val="معلقة"/>
    <w:basedOn w:val="afd"/>
    <w:rsid w:val="00334F9D"/>
    <w:pPr>
      <w:ind w:left="454" w:hanging="454"/>
    </w:pPr>
  </w:style>
  <w:style w:type="paragraph" w:styleId="23">
    <w:name w:val="toc 2"/>
    <w:basedOn w:val="af4"/>
    <w:next w:val="af4"/>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2">
    <w:name w:val="toc 1"/>
    <w:basedOn w:val="af4"/>
    <w:next w:val="af4"/>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4">
    <w:name w:val="toc 3"/>
    <w:basedOn w:val="af4"/>
    <w:next w:val="af4"/>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f5"/>
    <w:link w:val="8"/>
    <w:rsid w:val="00501981"/>
    <w:rPr>
      <w:rFonts w:asciiTheme="majorHAnsi" w:eastAsiaTheme="majorEastAsia" w:hAnsiTheme="majorHAnsi" w:cstheme="majorBidi"/>
      <w:color w:val="404040" w:themeColor="text1" w:themeTint="BF"/>
      <w:sz w:val="20"/>
      <w:szCs w:val="20"/>
      <w:lang w:eastAsia="ar-SA"/>
    </w:rPr>
  </w:style>
  <w:style w:type="paragraph" w:styleId="35">
    <w:name w:val="Body Text 3"/>
    <w:basedOn w:val="af4"/>
    <w:link w:val="3Char0"/>
    <w:unhideWhenUsed/>
    <w:rsid w:val="00501981"/>
    <w:pPr>
      <w:spacing w:after="120"/>
    </w:pPr>
    <w:rPr>
      <w:sz w:val="16"/>
      <w:szCs w:val="16"/>
    </w:rPr>
  </w:style>
  <w:style w:type="character" w:customStyle="1" w:styleId="3Char0">
    <w:name w:val="نص أساسي 3 Char"/>
    <w:basedOn w:val="af5"/>
    <w:link w:val="35"/>
    <w:rsid w:val="00501981"/>
    <w:rPr>
      <w:rFonts w:ascii="Times New Roman" w:eastAsia="Times New Roman" w:hAnsi="Times New Roman" w:cs="Times New Roman"/>
      <w:sz w:val="16"/>
      <w:szCs w:val="16"/>
      <w:lang w:eastAsia="ar-SA"/>
    </w:rPr>
  </w:style>
  <w:style w:type="paragraph" w:styleId="24">
    <w:name w:val="Body Text 2"/>
    <w:basedOn w:val="af4"/>
    <w:link w:val="2Char0"/>
    <w:unhideWhenUsed/>
    <w:rsid w:val="00DF268F"/>
    <w:pPr>
      <w:spacing w:after="120" w:line="480" w:lineRule="auto"/>
    </w:pPr>
  </w:style>
  <w:style w:type="character" w:customStyle="1" w:styleId="2Char0">
    <w:name w:val="نص أساسي 2 Char"/>
    <w:basedOn w:val="af5"/>
    <w:link w:val="24"/>
    <w:rsid w:val="00DF268F"/>
    <w:rPr>
      <w:rFonts w:ascii="Times New Roman" w:eastAsia="Times New Roman" w:hAnsi="Times New Roman" w:cs="Times New Roman"/>
      <w:sz w:val="24"/>
      <w:szCs w:val="24"/>
      <w:lang w:eastAsia="ar-SA"/>
    </w:rPr>
  </w:style>
  <w:style w:type="paragraph" w:styleId="aff6">
    <w:name w:val="Body Text Indent"/>
    <w:basedOn w:val="af4"/>
    <w:link w:val="Char6"/>
    <w:unhideWhenUsed/>
    <w:rsid w:val="00F1524F"/>
    <w:pPr>
      <w:spacing w:after="120"/>
      <w:ind w:left="283"/>
    </w:pPr>
  </w:style>
  <w:style w:type="character" w:customStyle="1" w:styleId="Char6">
    <w:name w:val="نص أساسي بمسافة بادئة Char"/>
    <w:basedOn w:val="af5"/>
    <w:link w:val="aff6"/>
    <w:rsid w:val="00F1524F"/>
    <w:rPr>
      <w:rFonts w:ascii="Times New Roman" w:eastAsia="Times New Roman" w:hAnsi="Times New Roman" w:cs="Times New Roman"/>
      <w:sz w:val="24"/>
      <w:szCs w:val="24"/>
      <w:lang w:eastAsia="ar-SA"/>
    </w:rPr>
  </w:style>
  <w:style w:type="paragraph" w:styleId="25">
    <w:name w:val="Body Text Indent 2"/>
    <w:basedOn w:val="af4"/>
    <w:link w:val="2Char1"/>
    <w:unhideWhenUsed/>
    <w:rsid w:val="00F1524F"/>
    <w:pPr>
      <w:spacing w:after="120" w:line="480" w:lineRule="auto"/>
      <w:ind w:left="283"/>
    </w:pPr>
  </w:style>
  <w:style w:type="character" w:customStyle="1" w:styleId="2Char1">
    <w:name w:val="نص أساسي بمسافة بادئة 2 Char"/>
    <w:basedOn w:val="af5"/>
    <w:link w:val="25"/>
    <w:rsid w:val="00F1524F"/>
    <w:rPr>
      <w:rFonts w:ascii="Times New Roman" w:eastAsia="Times New Roman" w:hAnsi="Times New Roman" w:cs="Times New Roman"/>
      <w:sz w:val="24"/>
      <w:szCs w:val="24"/>
      <w:lang w:eastAsia="ar-SA"/>
    </w:rPr>
  </w:style>
  <w:style w:type="paragraph" w:styleId="aff7">
    <w:name w:val="footnote text"/>
    <w:aliases w:val="نص حاشية سفلية Char Char,Char Char Char Char Char"/>
    <w:basedOn w:val="af4"/>
    <w:link w:val="Char7"/>
    <w:rsid w:val="0069312F"/>
    <w:rPr>
      <w:rFonts w:cs="Simplified Arabic"/>
      <w:noProof/>
      <w:sz w:val="20"/>
      <w:szCs w:val="20"/>
    </w:rPr>
  </w:style>
  <w:style w:type="character" w:customStyle="1" w:styleId="Char7">
    <w:name w:val="نص حاشية سفلية Char"/>
    <w:aliases w:val="نص حاشية سفلية Char Char Char3,Char Char Char Char Char Char"/>
    <w:basedOn w:val="af5"/>
    <w:link w:val="aff7"/>
    <w:rsid w:val="0069312F"/>
    <w:rPr>
      <w:rFonts w:ascii="Times New Roman" w:eastAsia="Times New Roman" w:hAnsi="Times New Roman" w:cs="Simplified Arabic"/>
      <w:noProof/>
      <w:sz w:val="20"/>
      <w:szCs w:val="20"/>
      <w:lang w:eastAsia="ar-SA"/>
    </w:rPr>
  </w:style>
  <w:style w:type="character" w:styleId="aff8">
    <w:name w:val="footnote reference"/>
    <w:aliases w:val="Footnote Reference1,Footnote Reference2,Footnote Reference3,Footnote Reference4,Footnote Reference + (العربية وغيرها) ‏16 نقطة، مكثف بمقدار ...,مرجع حاشية سفلية منضمة,Footnote Reference11,Footnote Reference21,Footnote Reference12"/>
    <w:basedOn w:val="af5"/>
    <w:rsid w:val="0069312F"/>
    <w:rPr>
      <w:vertAlign w:val="superscript"/>
    </w:rPr>
  </w:style>
  <w:style w:type="paragraph" w:styleId="36">
    <w:name w:val="Body Text Indent 3"/>
    <w:basedOn w:val="af4"/>
    <w:link w:val="3Char1"/>
    <w:unhideWhenUsed/>
    <w:rsid w:val="000253CE"/>
    <w:pPr>
      <w:spacing w:after="120"/>
      <w:ind w:left="283"/>
    </w:pPr>
    <w:rPr>
      <w:sz w:val="16"/>
      <w:szCs w:val="16"/>
    </w:rPr>
  </w:style>
  <w:style w:type="character" w:customStyle="1" w:styleId="3Char1">
    <w:name w:val="نص أساسي بمسافة بادئة 3 Char"/>
    <w:basedOn w:val="af5"/>
    <w:link w:val="36"/>
    <w:rsid w:val="000253CE"/>
    <w:rPr>
      <w:rFonts w:ascii="Times New Roman" w:eastAsia="Times New Roman" w:hAnsi="Times New Roman" w:cs="Times New Roman"/>
      <w:sz w:val="16"/>
      <w:szCs w:val="16"/>
      <w:lang w:eastAsia="ar-SA"/>
    </w:rPr>
  </w:style>
  <w:style w:type="character" w:styleId="aff9">
    <w:name w:val="page number"/>
    <w:basedOn w:val="af5"/>
    <w:rsid w:val="00E815FB"/>
  </w:style>
  <w:style w:type="character" w:customStyle="1" w:styleId="4Char">
    <w:name w:val="عنوان 4 Char"/>
    <w:basedOn w:val="af5"/>
    <w:link w:val="41"/>
    <w:rsid w:val="00097D2A"/>
    <w:rPr>
      <w:rFonts w:asciiTheme="majorHAnsi" w:eastAsiaTheme="majorEastAsia" w:hAnsiTheme="majorHAnsi" w:cstheme="majorBidi"/>
      <w:b/>
      <w:bCs/>
      <w:i/>
      <w:iCs/>
      <w:color w:val="4F81BD" w:themeColor="accent1"/>
      <w:sz w:val="24"/>
      <w:szCs w:val="24"/>
      <w:lang w:eastAsia="ar-SA"/>
    </w:rPr>
  </w:style>
  <w:style w:type="paragraph" w:styleId="affa">
    <w:name w:val="Block Text"/>
    <w:basedOn w:val="af4"/>
    <w:rsid w:val="00310B2B"/>
    <w:pPr>
      <w:bidi w:val="0"/>
      <w:ind w:left="900" w:right="386"/>
      <w:jc w:val="both"/>
    </w:pPr>
    <w:rPr>
      <w:sz w:val="22"/>
      <w:szCs w:val="22"/>
      <w:lang w:eastAsia="en-US"/>
    </w:rPr>
  </w:style>
  <w:style w:type="character" w:customStyle="1" w:styleId="6Char">
    <w:name w:val="عنوان 6 Char"/>
    <w:basedOn w:val="af5"/>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f5"/>
    <w:link w:val="7"/>
    <w:rsid w:val="0071575E"/>
    <w:rPr>
      <w:rFonts w:asciiTheme="majorHAnsi" w:eastAsiaTheme="majorEastAsia" w:hAnsiTheme="majorHAnsi" w:cstheme="majorBidi"/>
      <w:i/>
      <w:iCs/>
      <w:color w:val="404040" w:themeColor="text1" w:themeTint="BF"/>
      <w:sz w:val="24"/>
      <w:szCs w:val="24"/>
      <w:lang w:eastAsia="ar-SA"/>
    </w:rPr>
  </w:style>
  <w:style w:type="paragraph" w:styleId="affb">
    <w:name w:val="Title"/>
    <w:basedOn w:val="af4"/>
    <w:link w:val="Char8"/>
    <w:qFormat/>
    <w:rsid w:val="00072B86"/>
    <w:pPr>
      <w:bidi w:val="0"/>
      <w:jc w:val="center"/>
    </w:pPr>
    <w:rPr>
      <w:rFonts w:cs="Traditional Arabic"/>
      <w:sz w:val="26"/>
      <w:lang w:eastAsia="en-US"/>
    </w:rPr>
  </w:style>
  <w:style w:type="character" w:customStyle="1" w:styleId="Char8">
    <w:name w:val="العنوان Char"/>
    <w:basedOn w:val="af5"/>
    <w:link w:val="affb"/>
    <w:rsid w:val="00072B86"/>
    <w:rPr>
      <w:rFonts w:ascii="Times New Roman" w:eastAsia="Times New Roman" w:hAnsi="Times New Roman" w:cs="Traditional Arabic"/>
      <w:sz w:val="26"/>
      <w:szCs w:val="24"/>
    </w:rPr>
  </w:style>
  <w:style w:type="character" w:customStyle="1" w:styleId="9Char">
    <w:name w:val="عنوان 9 Char"/>
    <w:basedOn w:val="af5"/>
    <w:link w:val="9"/>
    <w:rsid w:val="00874390"/>
    <w:rPr>
      <w:rFonts w:asciiTheme="majorHAnsi" w:eastAsiaTheme="majorEastAsia" w:hAnsiTheme="majorHAnsi" w:cstheme="majorBidi"/>
      <w:i/>
      <w:iCs/>
      <w:color w:val="404040" w:themeColor="text1" w:themeTint="BF"/>
      <w:sz w:val="20"/>
      <w:szCs w:val="20"/>
      <w:lang w:eastAsia="ar-SA"/>
    </w:rPr>
  </w:style>
  <w:style w:type="paragraph" w:styleId="affc">
    <w:name w:val="caption"/>
    <w:basedOn w:val="af4"/>
    <w:next w:val="af4"/>
    <w:qFormat/>
    <w:rsid w:val="00B37350"/>
    <w:pPr>
      <w:jc w:val="center"/>
    </w:pPr>
    <w:rPr>
      <w:rFonts w:cs="MCS Taybah S_U normal."/>
      <w:sz w:val="38"/>
      <w:szCs w:val="40"/>
      <w:lang w:eastAsia="en-US"/>
    </w:rPr>
  </w:style>
  <w:style w:type="paragraph" w:customStyle="1" w:styleId="13">
    <w:name w:val="1"/>
    <w:basedOn w:val="af4"/>
    <w:next w:val="24"/>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f4"/>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f4"/>
    <w:rsid w:val="00D63A82"/>
    <w:pPr>
      <w:keepNext/>
      <w:spacing w:before="240"/>
      <w:jc w:val="lowKashida"/>
    </w:pPr>
    <w:rPr>
      <w:rFonts w:ascii="Bangkok" w:hAnsi="Bangkok" w:cs="Al-Kharashi 55"/>
      <w:b/>
      <w:sz w:val="30"/>
      <w:szCs w:val="60"/>
      <w:lang w:eastAsia="en-US"/>
    </w:rPr>
  </w:style>
  <w:style w:type="paragraph" w:customStyle="1" w:styleId="T4">
    <w:name w:val="T4"/>
    <w:basedOn w:val="af4"/>
    <w:rsid w:val="00D63A82"/>
    <w:pPr>
      <w:keepNext/>
      <w:spacing w:before="240"/>
      <w:jc w:val="lowKashida"/>
    </w:pPr>
    <w:rPr>
      <w:rFonts w:cs="Arabic Transparent"/>
      <w:b/>
      <w:bCs/>
      <w:sz w:val="26"/>
      <w:szCs w:val="28"/>
      <w:lang w:eastAsia="en-US"/>
    </w:rPr>
  </w:style>
  <w:style w:type="character" w:styleId="affd">
    <w:name w:val="Intense Emphasis"/>
    <w:basedOn w:val="af5"/>
    <w:qFormat/>
    <w:rsid w:val="00B14906"/>
    <w:rPr>
      <w:b/>
      <w:bCs/>
      <w:i/>
      <w:iCs/>
      <w:color w:val="4F81BD" w:themeColor="accent1"/>
    </w:rPr>
  </w:style>
  <w:style w:type="paragraph" w:customStyle="1" w:styleId="H1">
    <w:name w:val="H1"/>
    <w:basedOn w:val="af4"/>
    <w:rsid w:val="0035279C"/>
    <w:pPr>
      <w:keepNext/>
      <w:jc w:val="lowKashida"/>
    </w:pPr>
    <w:rPr>
      <w:rFonts w:ascii="Bernard MT Condensed" w:cs="Al-Kharashi 3"/>
      <w:b/>
      <w:snapToGrid w:val="0"/>
      <w:sz w:val="36"/>
      <w:szCs w:val="40"/>
    </w:rPr>
  </w:style>
  <w:style w:type="paragraph" w:customStyle="1" w:styleId="H2">
    <w:name w:val="H2"/>
    <w:basedOn w:val="af4"/>
    <w:rsid w:val="0035279C"/>
    <w:pPr>
      <w:keepNext/>
      <w:spacing w:before="240"/>
    </w:pPr>
    <w:rPr>
      <w:rFonts w:ascii="Vineta BT" w:cs="SKR HEAD2 Outlined"/>
      <w:snapToGrid w:val="0"/>
      <w:sz w:val="28"/>
      <w:szCs w:val="36"/>
    </w:rPr>
  </w:style>
  <w:style w:type="paragraph" w:customStyle="1" w:styleId="T3">
    <w:name w:val="T3"/>
    <w:basedOn w:val="af4"/>
    <w:rsid w:val="0035279C"/>
    <w:pPr>
      <w:keepNext/>
      <w:spacing w:before="240"/>
      <w:ind w:left="851" w:hanging="851"/>
      <w:jc w:val="lowKashida"/>
    </w:pPr>
    <w:rPr>
      <w:rFonts w:ascii="Impact" w:cs="AF_Unizah"/>
      <w:snapToGrid w:val="0"/>
      <w:szCs w:val="36"/>
    </w:rPr>
  </w:style>
  <w:style w:type="character" w:styleId="affe">
    <w:name w:val="Strong"/>
    <w:basedOn w:val="af5"/>
    <w:uiPriority w:val="22"/>
    <w:qFormat/>
    <w:rsid w:val="00AE709A"/>
    <w:rPr>
      <w:b/>
      <w:bCs/>
    </w:rPr>
  </w:style>
  <w:style w:type="character" w:customStyle="1" w:styleId="newsummary">
    <w:name w:val="newsummary"/>
    <w:basedOn w:val="af5"/>
    <w:rsid w:val="00347091"/>
  </w:style>
  <w:style w:type="character" w:customStyle="1" w:styleId="newbody">
    <w:name w:val="newbody"/>
    <w:basedOn w:val="af5"/>
    <w:rsid w:val="00347091"/>
  </w:style>
  <w:style w:type="numbering" w:customStyle="1" w:styleId="52">
    <w:name w:val="نمط5"/>
    <w:rsid w:val="001F2685"/>
    <w:pPr>
      <w:numPr>
        <w:numId w:val="1"/>
      </w:numPr>
    </w:pPr>
  </w:style>
  <w:style w:type="numbering" w:customStyle="1" w:styleId="31">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f">
    <w:name w:val="Subtitle"/>
    <w:aliases w:val=" Char"/>
    <w:basedOn w:val="af4"/>
    <w:link w:val="Char9"/>
    <w:qFormat/>
    <w:rsid w:val="00F0576D"/>
    <w:pPr>
      <w:spacing w:line="480" w:lineRule="auto"/>
      <w:jc w:val="center"/>
    </w:pPr>
    <w:rPr>
      <w:b/>
      <w:bCs/>
      <w:sz w:val="36"/>
      <w:szCs w:val="36"/>
      <w:lang w:eastAsia="en-US"/>
    </w:rPr>
  </w:style>
  <w:style w:type="character" w:customStyle="1" w:styleId="Char9">
    <w:name w:val="عنوان فرعي Char"/>
    <w:aliases w:val=" Char Char"/>
    <w:basedOn w:val="af5"/>
    <w:link w:val="afff"/>
    <w:rsid w:val="00F0576D"/>
    <w:rPr>
      <w:rFonts w:ascii="Times New Roman" w:eastAsia="Times New Roman" w:hAnsi="Times New Roman" w:cs="Times New Roman"/>
      <w:b/>
      <w:bCs/>
      <w:sz w:val="36"/>
      <w:szCs w:val="36"/>
    </w:rPr>
  </w:style>
  <w:style w:type="paragraph" w:styleId="afff0">
    <w:name w:val="Normal (Web)"/>
    <w:basedOn w:val="af4"/>
    <w:link w:val="Chara"/>
    <w:rsid w:val="00471656"/>
    <w:pPr>
      <w:bidi w:val="0"/>
      <w:spacing w:before="100" w:beforeAutospacing="1" w:after="100" w:afterAutospacing="1"/>
    </w:pPr>
    <w:rPr>
      <w:color w:val="000000"/>
      <w:lang w:eastAsia="en-US" w:bidi="ar-YE"/>
    </w:rPr>
  </w:style>
  <w:style w:type="paragraph" w:customStyle="1" w:styleId="Style5">
    <w:name w:val="Style5"/>
    <w:basedOn w:val="af4"/>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f5"/>
    <w:link w:val="Style5"/>
    <w:rsid w:val="00576C65"/>
    <w:rPr>
      <w:rFonts w:ascii="Times New Roman" w:eastAsia="Times New Roman" w:hAnsi="Times New Roman" w:cs="Sahifa Striked"/>
      <w:sz w:val="28"/>
      <w:szCs w:val="28"/>
      <w:lang w:bidi="ar-EG"/>
    </w:rPr>
  </w:style>
  <w:style w:type="paragraph" w:customStyle="1" w:styleId="Style6">
    <w:name w:val="Style6"/>
    <w:basedOn w:val="af4"/>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f5"/>
    <w:link w:val="Style6"/>
    <w:rsid w:val="00576C65"/>
    <w:rPr>
      <w:rFonts w:ascii="Times New Roman" w:eastAsia="Times New Roman" w:hAnsi="Times New Roman" w:cs="Sahifa"/>
      <w:sz w:val="30"/>
      <w:szCs w:val="30"/>
      <w:lang w:bidi="ar-EG"/>
    </w:rPr>
  </w:style>
  <w:style w:type="paragraph" w:customStyle="1" w:styleId="afff1">
    <w:name w:val="عنوان"/>
    <w:basedOn w:val="af4"/>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f5"/>
    <w:rsid w:val="00BB3B64"/>
  </w:style>
  <w:style w:type="paragraph" w:customStyle="1" w:styleId="h16b">
    <w:name w:val="h16b"/>
    <w:basedOn w:val="af4"/>
    <w:rsid w:val="00A970E4"/>
    <w:pPr>
      <w:bidi w:val="0"/>
      <w:spacing w:before="100" w:beforeAutospacing="1" w:after="100" w:afterAutospacing="1"/>
    </w:pPr>
    <w:rPr>
      <w:rFonts w:ascii="Arial" w:hAnsi="Arial" w:cs="Arial"/>
      <w:b/>
      <w:bCs/>
      <w:lang w:val="ru-RU" w:eastAsia="ru-RU"/>
    </w:rPr>
  </w:style>
  <w:style w:type="paragraph" w:customStyle="1" w:styleId="14">
    <w:name w:val="فقرة معلقة موحدة1"/>
    <w:basedOn w:val="afd"/>
    <w:rsid w:val="00DB480D"/>
    <w:pPr>
      <w:spacing w:line="500" w:lineRule="exact"/>
      <w:ind w:left="340" w:hanging="340"/>
      <w:textAlignment w:val="auto"/>
    </w:pPr>
    <w:rPr>
      <w:rFonts w:cs="Kufi Extended Outline"/>
      <w:color w:val="0000FF"/>
      <w:position w:val="6"/>
    </w:rPr>
  </w:style>
  <w:style w:type="paragraph" w:customStyle="1" w:styleId="15">
    <w:name w:val="نمط15"/>
    <w:basedOn w:val="32"/>
    <w:link w:val="15Char"/>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6">
    <w:name w:val="فقرة موحدة2"/>
    <w:basedOn w:val="afd"/>
    <w:link w:val="2Char2"/>
    <w:rsid w:val="00DB480D"/>
    <w:pPr>
      <w:textAlignment w:val="auto"/>
    </w:pPr>
    <w:rPr>
      <w:rFonts w:cs="Kufi Extended Outline"/>
      <w:color w:val="008080"/>
      <w:position w:val="6"/>
    </w:rPr>
  </w:style>
  <w:style w:type="paragraph" w:customStyle="1" w:styleId="16">
    <w:name w:val="نمط16"/>
    <w:basedOn w:val="1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f4"/>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f5"/>
    <w:unhideWhenUsed/>
    <w:rsid w:val="00DB480D"/>
    <w:rPr>
      <w:rFonts w:ascii="Times New Roman" w:hAnsi="Times New Roman" w:cs="Times New Roman" w:hint="default"/>
      <w:color w:val="0000FF"/>
      <w:u w:val="single"/>
    </w:rPr>
  </w:style>
  <w:style w:type="character" w:styleId="afff2">
    <w:name w:val="FollowedHyperlink"/>
    <w:basedOn w:val="af5"/>
    <w:unhideWhenUsed/>
    <w:rsid w:val="00DB480D"/>
    <w:rPr>
      <w:color w:val="800080" w:themeColor="followedHyperlink"/>
      <w:u w:val="single"/>
    </w:rPr>
  </w:style>
  <w:style w:type="character" w:customStyle="1" w:styleId="1Char1">
    <w:name w:val="عنوان 1 Char1"/>
    <w:aliases w:val="عنوان فصل Char,???C? ??? Char,Heading Char,عنوان 1 Char Char"/>
    <w:basedOn w:val="af5"/>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f4"/>
    <w:next w:val="af4"/>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f4"/>
    <w:next w:val="af4"/>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f4"/>
    <w:next w:val="af4"/>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f4"/>
    <w:next w:val="af4"/>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f4"/>
    <w:next w:val="af4"/>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f4"/>
    <w:next w:val="af4"/>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f4"/>
    <w:next w:val="af4"/>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f4"/>
    <w:next w:val="af4"/>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f4"/>
    <w:next w:val="af4"/>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2">
    <w:name w:val="toc 4"/>
    <w:basedOn w:val="af4"/>
    <w:next w:val="af4"/>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4">
    <w:name w:val="toc 5"/>
    <w:basedOn w:val="af4"/>
    <w:next w:val="af4"/>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f4"/>
    <w:next w:val="af4"/>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f4"/>
    <w:next w:val="af4"/>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f4"/>
    <w:next w:val="af4"/>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f4"/>
    <w:next w:val="af4"/>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f3">
    <w:name w:val="index heading"/>
    <w:basedOn w:val="af4"/>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f4">
    <w:name w:val="endnote text"/>
    <w:basedOn w:val="af4"/>
    <w:link w:val="Charb"/>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b">
    <w:name w:val="نص تعليق ختامي Char"/>
    <w:basedOn w:val="af5"/>
    <w:link w:val="afff4"/>
    <w:rsid w:val="00DB480D"/>
    <w:rPr>
      <w:rFonts w:ascii="Times New Roman" w:eastAsia="Times New Roman" w:hAnsi="Times New Roman" w:cs="Times New Roman"/>
      <w:sz w:val="20"/>
      <w:szCs w:val="32"/>
    </w:rPr>
  </w:style>
  <w:style w:type="paragraph" w:styleId="afff5">
    <w:name w:val="table of authorities"/>
    <w:basedOn w:val="af4"/>
    <w:next w:val="af4"/>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f6">
    <w:name w:val="toa heading"/>
    <w:basedOn w:val="af4"/>
    <w:next w:val="af4"/>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7">
    <w:name w:val="نمط1"/>
    <w:basedOn w:val="af4"/>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7">
    <w:name w:val="نمط2"/>
    <w:basedOn w:val="af4"/>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f4"/>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7"/>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e"/>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3">
    <w:name w:val="نمط4"/>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f4"/>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f7"/>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f7">
    <w:name w:val="شعر حاشية موحدة"/>
    <w:basedOn w:val="af4"/>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8">
    <w:name w:val="فقرة هامش موحد"/>
    <w:basedOn w:val="e50"/>
    <w:rsid w:val="00DB480D"/>
    <w:pPr>
      <w:ind w:firstLine="0"/>
    </w:pPr>
    <w:rPr>
      <w:color w:val="FF0000"/>
    </w:rPr>
  </w:style>
  <w:style w:type="paragraph" w:customStyle="1" w:styleId="afff9">
    <w:name w:val="هد"/>
    <w:basedOn w:val="af8"/>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fa">
    <w:name w:val="فقرة"/>
    <w:basedOn w:val="afd"/>
    <w:link w:val="Charc"/>
    <w:qFormat/>
    <w:rsid w:val="00DB480D"/>
    <w:pPr>
      <w:spacing w:line="-439" w:lineRule="auto"/>
      <w:textAlignment w:val="auto"/>
    </w:pPr>
    <w:rPr>
      <w:rFonts w:cs="Kufi Extended Outline"/>
      <w:color w:val="008080"/>
      <w:position w:val="6"/>
    </w:rPr>
  </w:style>
  <w:style w:type="paragraph" w:customStyle="1" w:styleId="afffb">
    <w:name w:val="خط حاشية"/>
    <w:basedOn w:val="afe"/>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fc">
    <w:name w:val="متابعة حواشي"/>
    <w:basedOn w:val="af4"/>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8">
    <w:name w:val="شطر2"/>
    <w:basedOn w:val="af4"/>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9">
    <w:name w:val="فقرة معلقة موحدة2"/>
    <w:basedOn w:val="14"/>
    <w:rsid w:val="00DB480D"/>
    <w:pPr>
      <w:spacing w:line="440" w:lineRule="exact"/>
    </w:pPr>
  </w:style>
  <w:style w:type="paragraph" w:customStyle="1" w:styleId="afffd">
    <w:name w:val="فقرة مرقمة موحدة"/>
    <w:basedOn w:val="29"/>
    <w:rsid w:val="00DB480D"/>
    <w:pPr>
      <w:spacing w:line="480" w:lineRule="exact"/>
      <w:ind w:left="681" w:hanging="397"/>
    </w:pPr>
  </w:style>
  <w:style w:type="paragraph" w:customStyle="1" w:styleId="afffe">
    <w:name w:val="فقرة مصادر مرقمة موحدة"/>
    <w:basedOn w:val="afffd"/>
    <w:rsid w:val="00DB480D"/>
    <w:pPr>
      <w:ind w:left="738" w:hanging="454"/>
    </w:pPr>
    <w:rPr>
      <w:color w:val="000080"/>
      <w:szCs w:val="28"/>
    </w:rPr>
  </w:style>
  <w:style w:type="paragraph" w:customStyle="1" w:styleId="d4">
    <w:name w:val="d4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f">
    <w:name w:val="فاصل شعر"/>
    <w:basedOn w:val="af4"/>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f0">
    <w:name w:val="فقرة مفتوحة"/>
    <w:basedOn w:val="afd"/>
    <w:rsid w:val="00DB480D"/>
    <w:pPr>
      <w:spacing w:line="540" w:lineRule="exact"/>
      <w:textAlignment w:val="auto"/>
    </w:pPr>
    <w:rPr>
      <w:rFonts w:cs="Kufi Extended Outline"/>
      <w:color w:val="0000FF"/>
      <w:position w:val="6"/>
    </w:rPr>
  </w:style>
  <w:style w:type="paragraph" w:customStyle="1" w:styleId="affff1">
    <w:name w:val="أحرف"/>
    <w:basedOn w:val="afff5"/>
    <w:rsid w:val="00DB480D"/>
    <w:pPr>
      <w:spacing w:before="240" w:line="240" w:lineRule="auto"/>
      <w:jc w:val="left"/>
    </w:pPr>
    <w:rPr>
      <w:bCs/>
      <w:u w:val="single"/>
    </w:rPr>
  </w:style>
  <w:style w:type="paragraph" w:customStyle="1" w:styleId="affff2">
    <w:name w:val="فقرة موح"/>
    <w:basedOn w:val="afd"/>
    <w:rsid w:val="00DB480D"/>
    <w:pPr>
      <w:spacing w:line="500" w:lineRule="exact"/>
      <w:textAlignment w:val="auto"/>
    </w:pPr>
    <w:rPr>
      <w:rFonts w:cs="Kufi Extended Outline"/>
      <w:position w:val="6"/>
    </w:rPr>
  </w:style>
  <w:style w:type="paragraph" w:customStyle="1" w:styleId="affff3">
    <w:name w:val="تعليق"/>
    <w:basedOn w:val="afd"/>
    <w:rsid w:val="00DB480D"/>
    <w:pPr>
      <w:spacing w:after="0" w:line="340" w:lineRule="exact"/>
      <w:ind w:left="3119" w:hanging="284"/>
      <w:textAlignment w:val="auto"/>
    </w:pPr>
    <w:rPr>
      <w:rFonts w:cs="Kufi Extended Outline"/>
      <w:position w:val="6"/>
      <w:szCs w:val="28"/>
    </w:rPr>
  </w:style>
  <w:style w:type="paragraph" w:customStyle="1" w:styleId="affff4">
    <w:name w:val="زهرة"/>
    <w:basedOn w:val="afd"/>
    <w:rsid w:val="00DB480D"/>
    <w:pPr>
      <w:spacing w:after="0" w:line="480" w:lineRule="exact"/>
      <w:ind w:firstLine="0"/>
      <w:jc w:val="center"/>
      <w:textAlignment w:val="auto"/>
    </w:pPr>
    <w:rPr>
      <w:rFonts w:cs="FS_Diwany"/>
      <w:spacing w:val="200"/>
      <w:position w:val="6"/>
      <w:szCs w:val="50"/>
    </w:rPr>
  </w:style>
  <w:style w:type="paragraph" w:customStyle="1" w:styleId="affff5">
    <w:name w:val="اسمين"/>
    <w:basedOn w:val="afd"/>
    <w:rsid w:val="00DB480D"/>
    <w:pPr>
      <w:spacing w:line="500" w:lineRule="exact"/>
      <w:ind w:left="1588" w:hanging="1588"/>
      <w:textAlignment w:val="auto"/>
    </w:pPr>
    <w:rPr>
      <w:rFonts w:cs="Kufi Extended Outline"/>
      <w:position w:val="6"/>
    </w:rPr>
  </w:style>
  <w:style w:type="paragraph" w:customStyle="1" w:styleId="affff6">
    <w:name w:val="اسم"/>
    <w:basedOn w:val="afd"/>
    <w:rsid w:val="00DB480D"/>
    <w:pPr>
      <w:spacing w:line="500" w:lineRule="exact"/>
      <w:ind w:left="794" w:hanging="794"/>
      <w:textAlignment w:val="auto"/>
    </w:pPr>
    <w:rPr>
      <w:rFonts w:cs="Kufi Extended Outline"/>
      <w:position w:val="6"/>
    </w:rPr>
  </w:style>
  <w:style w:type="paragraph" w:customStyle="1" w:styleId="e3">
    <w:name w:val="اسe3 ونصف"/>
    <w:basedOn w:val="afd"/>
    <w:rsid w:val="00DB480D"/>
    <w:pPr>
      <w:spacing w:line="500" w:lineRule="exact"/>
      <w:ind w:left="1361" w:hanging="1361"/>
      <w:textAlignment w:val="auto"/>
    </w:pPr>
    <w:rPr>
      <w:rFonts w:cs="Kufi Extended Outline"/>
      <w:position w:val="6"/>
    </w:rPr>
  </w:style>
  <w:style w:type="paragraph" w:customStyle="1" w:styleId="220">
    <w:name w:val="فقرة22"/>
    <w:basedOn w:val="affff0"/>
    <w:rsid w:val="00DB480D"/>
    <w:pPr>
      <w:spacing w:line="440" w:lineRule="exact"/>
    </w:pPr>
    <w:rPr>
      <w:color w:val="000080"/>
    </w:rPr>
  </w:style>
  <w:style w:type="paragraph" w:customStyle="1" w:styleId="250">
    <w:name w:val="فقرة25"/>
    <w:basedOn w:val="33"/>
    <w:rsid w:val="00DB480D"/>
    <w:pPr>
      <w:spacing w:line="500" w:lineRule="exact"/>
      <w:textAlignment w:val="auto"/>
    </w:pPr>
    <w:rPr>
      <w:rFonts w:cs="Kufi Extended Outline"/>
      <w:color w:val="000080"/>
      <w:position w:val="6"/>
    </w:rPr>
  </w:style>
  <w:style w:type="paragraph" w:customStyle="1" w:styleId="affff7">
    <w:name w:val="نمط فهرسة"/>
    <w:basedOn w:val="afff5"/>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f0"/>
    <w:rsid w:val="00DB480D"/>
    <w:pPr>
      <w:spacing w:line="500" w:lineRule="exact"/>
    </w:pPr>
    <w:rPr>
      <w:color w:val="FF00FF"/>
    </w:rPr>
  </w:style>
  <w:style w:type="paragraph" w:customStyle="1" w:styleId="affff8">
    <w:name w:val="فقرة مع"/>
    <w:basedOn w:val="af4"/>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f9">
    <w:name w:val="ن"/>
    <w:basedOn w:val="af4"/>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fa">
    <w:name w:val="نم"/>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fb">
    <w:name w:val="فق"/>
    <w:basedOn w:val="af4"/>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f4"/>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fc">
    <w:name w:val="شعر"/>
    <w:basedOn w:val="af4"/>
    <w:qFormat/>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fd">
    <w:name w:val="فقر"/>
    <w:basedOn w:val="e6"/>
    <w:rsid w:val="00DB480D"/>
    <w:pPr>
      <w:ind w:firstLine="0"/>
    </w:pPr>
    <w:rPr>
      <w:color w:val="FF0000"/>
    </w:rPr>
  </w:style>
  <w:style w:type="paragraph" w:customStyle="1" w:styleId="2a">
    <w:name w:val="فقر2"/>
    <w:basedOn w:val="affffb"/>
    <w:rsid w:val="00DB480D"/>
    <w:pPr>
      <w:ind w:left="340" w:hanging="340"/>
    </w:pPr>
    <w:rPr>
      <w:color w:val="0000FF"/>
    </w:rPr>
  </w:style>
  <w:style w:type="paragraph" w:customStyle="1" w:styleId="affffe">
    <w:name w:val="فقرة م"/>
    <w:basedOn w:val="2a"/>
    <w:rsid w:val="00DB480D"/>
    <w:pPr>
      <w:spacing w:line="-439" w:lineRule="auto"/>
    </w:pPr>
  </w:style>
  <w:style w:type="paragraph" w:customStyle="1" w:styleId="afffff">
    <w:name w:val="فقرة مصادر م"/>
    <w:basedOn w:val="afffd"/>
    <w:rsid w:val="00DB480D"/>
    <w:pPr>
      <w:ind w:left="738" w:hanging="454"/>
    </w:pPr>
    <w:rPr>
      <w:color w:val="000080"/>
      <w:szCs w:val="28"/>
    </w:rPr>
  </w:style>
  <w:style w:type="paragraph" w:customStyle="1" w:styleId="19">
    <w:name w:val="ن1"/>
    <w:basedOn w:val="afff5"/>
    <w:rsid w:val="00DB480D"/>
    <w:rPr>
      <w:b/>
      <w:color w:val="FF0000"/>
      <w:szCs w:val="26"/>
      <w:u w:val="single"/>
    </w:rPr>
  </w:style>
  <w:style w:type="paragraph" w:customStyle="1" w:styleId="1a">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a"/>
    <w:rsid w:val="00DB480D"/>
    <w:pPr>
      <w:spacing w:line="-439" w:lineRule="auto"/>
    </w:pPr>
  </w:style>
  <w:style w:type="paragraph" w:customStyle="1" w:styleId="afffff0">
    <w:name w:val="فقرة هام"/>
    <w:basedOn w:val="cd"/>
    <w:rsid w:val="00DB480D"/>
    <w:pPr>
      <w:ind w:firstLine="0"/>
    </w:pPr>
  </w:style>
  <w:style w:type="paragraph" w:customStyle="1" w:styleId="afffff1">
    <w:name w:val="اسم ونصف"/>
    <w:basedOn w:val="afd"/>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7">
    <w:name w:val="فقرة معلقة3"/>
    <w:basedOn w:val="af4"/>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f2">
    <w:name w:val="فقرة هامش موحدة"/>
    <w:basedOn w:val="aff0"/>
    <w:link w:val="Chard"/>
    <w:rsid w:val="00DB480D"/>
    <w:pPr>
      <w:tabs>
        <w:tab w:val="left" w:pos="8505"/>
      </w:tabs>
      <w:spacing w:line="360" w:lineRule="exact"/>
      <w:ind w:firstLine="0"/>
      <w:textAlignment w:val="auto"/>
    </w:pPr>
    <w:rPr>
      <w:rFonts w:cs="Kufi Extended Outline"/>
    </w:rPr>
  </w:style>
  <w:style w:type="paragraph" w:customStyle="1" w:styleId="afffff3">
    <w:name w:val="ش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4">
    <w:name w:val="فقرة موحدة4"/>
    <w:basedOn w:val="afd"/>
    <w:rsid w:val="00DB480D"/>
    <w:pPr>
      <w:spacing w:line="500" w:lineRule="exact"/>
      <w:textAlignment w:val="auto"/>
    </w:pPr>
    <w:rPr>
      <w:rFonts w:cs="Kufi Extended Outline"/>
      <w:position w:val="6"/>
    </w:rPr>
  </w:style>
  <w:style w:type="paragraph" w:customStyle="1" w:styleId="190">
    <w:name w:val="نمط19"/>
    <w:basedOn w:val="af4"/>
    <w:link w:val="19Char"/>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0"/>
    <w:rsid w:val="00DB480D"/>
    <w:pPr>
      <w:spacing w:line="300" w:lineRule="exact"/>
    </w:pPr>
  </w:style>
  <w:style w:type="character" w:styleId="afffff4">
    <w:name w:val="endnote reference"/>
    <w:basedOn w:val="af5"/>
    <w:unhideWhenUsed/>
    <w:rsid w:val="00DB480D"/>
    <w:rPr>
      <w:rFonts w:ascii="Times New Roman" w:hAnsi="Times New Roman" w:cs="Times New Roman" w:hint="default"/>
      <w:vertAlign w:val="superscript"/>
    </w:rPr>
  </w:style>
  <w:style w:type="character" w:customStyle="1" w:styleId="4CharChar">
    <w:name w:val="نمط4 Char Char"/>
    <w:basedOn w:val="af5"/>
    <w:rsid w:val="00DB480D"/>
    <w:rPr>
      <w:rFonts w:ascii="Traditional Arabic" w:hAnsi="Traditional Arabic" w:cs="Traditional Arabic" w:hint="default"/>
      <w:noProof w:val="0"/>
      <w:sz w:val="34"/>
      <w:szCs w:val="34"/>
      <w:lang w:val="en-US" w:bidi="ar-SA"/>
    </w:rPr>
  </w:style>
  <w:style w:type="character" w:customStyle="1" w:styleId="afffff5">
    <w:name w:val="تخريج آي"/>
    <w:basedOn w:val="af5"/>
    <w:rsid w:val="00DB480D"/>
    <w:rPr>
      <w:rFonts w:cs="Kufi Extended Outline" w:hint="cs"/>
      <w:color w:val="800080"/>
      <w:sz w:val="26"/>
      <w:szCs w:val="26"/>
    </w:rPr>
  </w:style>
  <w:style w:type="character" w:customStyle="1" w:styleId="afffff6">
    <w:name w:val="قوس حديث موحد"/>
    <w:basedOn w:val="af5"/>
    <w:rsid w:val="00DB480D"/>
    <w:rPr>
      <w:rFonts w:ascii="Traditional Arabic" w:hAnsi="Traditional Arabic" w:cs="Traditional Arabic" w:hint="default"/>
      <w:position w:val="0"/>
      <w:szCs w:val="20"/>
      <w:vertAlign w:val="baseline"/>
    </w:rPr>
  </w:style>
  <w:style w:type="character" w:customStyle="1" w:styleId="afffff7">
    <w:name w:val="قوس عادي موحد"/>
    <w:basedOn w:val="af5"/>
    <w:rsid w:val="00DB480D"/>
    <w:rPr>
      <w:rFonts w:ascii="Traditional Arabic" w:hAnsi="Traditional Arabic" w:cs="Traditional Arabic" w:hint="default"/>
      <w:noProof/>
      <w:szCs w:val="28"/>
    </w:rPr>
  </w:style>
  <w:style w:type="character" w:customStyle="1" w:styleId="afffff8">
    <w:name w:val="بين"/>
    <w:basedOn w:val="af5"/>
    <w:rsid w:val="00DB480D"/>
    <w:rPr>
      <w:rFonts w:ascii="Traditional Arabic" w:hAnsi="Traditional Arabic" w:cs="Traditional Arabic" w:hint="default"/>
      <w:szCs w:val="2"/>
    </w:rPr>
  </w:style>
  <w:style w:type="character" w:customStyle="1" w:styleId="afffff9">
    <w:name w:val="أسماء"/>
    <w:basedOn w:val="af5"/>
    <w:rsid w:val="00DB480D"/>
    <w:rPr>
      <w:rFonts w:ascii="Traditional Arabic" w:hAnsi="Traditional Arabic" w:cs="Traditional Arabic" w:hint="default"/>
      <w:b/>
      <w:bCs/>
      <w:spacing w:val="-16"/>
      <w:szCs w:val="34"/>
    </w:rPr>
  </w:style>
  <w:style w:type="character" w:customStyle="1" w:styleId="afffffa">
    <w:name w:val="مشكلة"/>
    <w:basedOn w:val="af5"/>
    <w:rsid w:val="00DB480D"/>
    <w:rPr>
      <w:rFonts w:ascii="Traditional Arabic" w:hAnsi="Traditional Arabic" w:cs="Traditional Arabic" w:hint="default"/>
      <w:szCs w:val="2"/>
    </w:rPr>
  </w:style>
  <w:style w:type="character" w:customStyle="1" w:styleId="d812">
    <w:name w:val="نم­d812"/>
    <w:basedOn w:val="af5"/>
    <w:rsid w:val="00DB480D"/>
    <w:rPr>
      <w:rFonts w:ascii="Traditional Arabic" w:hAnsi="Traditional Arabic" w:cs="Traditional Arabic" w:hint="default"/>
      <w:color w:val="0000FF"/>
      <w:sz w:val="34"/>
      <w:szCs w:val="34"/>
    </w:rPr>
  </w:style>
  <w:style w:type="character" w:customStyle="1" w:styleId="170">
    <w:name w:val="نمط17"/>
    <w:basedOn w:val="af5"/>
    <w:rsid w:val="00DB480D"/>
    <w:rPr>
      <w:rFonts w:cs="Kufi Extended Outline" w:hint="cs"/>
      <w:vertAlign w:val="superscript"/>
    </w:rPr>
  </w:style>
  <w:style w:type="character" w:customStyle="1" w:styleId="Oed">
    <w:name w:val="آOedة موحدة"/>
    <w:basedOn w:val="af5"/>
    <w:rsid w:val="00DB480D"/>
    <w:rPr>
      <w:rFonts w:cs="Simple Indust Shaded" w:hint="cs"/>
      <w:color w:val="FF0000"/>
      <w:sz w:val="28"/>
      <w:szCs w:val="28"/>
    </w:rPr>
  </w:style>
  <w:style w:type="character" w:customStyle="1" w:styleId="f">
    <w:name w:val="قوس ح(fيث موحد"/>
    <w:basedOn w:val="af5"/>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f5"/>
    <w:rsid w:val="00DB480D"/>
    <w:rPr>
      <w:rFonts w:ascii="Traditional Arabic" w:hAnsi="Traditional Arabic" w:cs="Traditional Arabic" w:hint="default"/>
      <w:noProof/>
      <w:color w:val="0000FF"/>
      <w:sz w:val="28"/>
      <w:szCs w:val="28"/>
    </w:rPr>
  </w:style>
  <w:style w:type="character" w:customStyle="1" w:styleId="Q4">
    <w:name w:val="رقم هامQ4 في ال"/>
    <w:basedOn w:val="af5"/>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f5"/>
    <w:rsid w:val="00DB480D"/>
    <w:rPr>
      <w:rFonts w:ascii="Al-Kharashi 53" w:hAnsi="Al-Kharashi 53" w:cs="Al-Kharashi 53" w:hint="default"/>
      <w:color w:val="0000FF"/>
      <w:sz w:val="34"/>
      <w:szCs w:val="34"/>
    </w:rPr>
  </w:style>
  <w:style w:type="character" w:customStyle="1" w:styleId="l414">
    <w:name w:val="l4مط14"/>
    <w:basedOn w:val="af5"/>
    <w:rsid w:val="00DB480D"/>
    <w:rPr>
      <w:rFonts w:cs="Kufi Extended Outline" w:hint="cs"/>
      <w:color w:val="FF0000"/>
      <w:vertAlign w:val="superscript"/>
    </w:rPr>
  </w:style>
  <w:style w:type="character" w:customStyle="1" w:styleId="120">
    <w:name w:val="نمط12"/>
    <w:basedOn w:val="af5"/>
    <w:rsid w:val="00DB480D"/>
    <w:rPr>
      <w:rFonts w:ascii="Traditional Arabic" w:hAnsi="Traditional Arabic" w:cs="Traditional Arabic" w:hint="default"/>
      <w:bCs/>
      <w:szCs w:val="34"/>
    </w:rPr>
  </w:style>
  <w:style w:type="paragraph" w:customStyle="1" w:styleId="afffffb">
    <w:name w:val="عجز"/>
    <w:basedOn w:val="afffff3"/>
    <w:rsid w:val="00DB480D"/>
    <w:pPr>
      <w:ind w:left="1985" w:right="0"/>
    </w:pPr>
  </w:style>
  <w:style w:type="paragraph" w:customStyle="1" w:styleId="140">
    <w:name w:val="نمط14"/>
    <w:basedOn w:val="aff0"/>
    <w:link w:val="14Char"/>
    <w:rsid w:val="00DB480D"/>
    <w:pPr>
      <w:tabs>
        <w:tab w:val="left" w:pos="8505"/>
      </w:tabs>
      <w:spacing w:line="300" w:lineRule="exact"/>
      <w:textAlignment w:val="auto"/>
    </w:pPr>
    <w:rPr>
      <w:rFonts w:cs="Kufi Extended Outline"/>
      <w:color w:val="FF00FF"/>
    </w:rPr>
  </w:style>
  <w:style w:type="paragraph" w:customStyle="1" w:styleId="180">
    <w:name w:val="هامش18"/>
    <w:basedOn w:val="aff0"/>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fc">
    <w:name w:val="مشكل"/>
    <w:basedOn w:val="aff0"/>
    <w:rsid w:val="00DB480D"/>
    <w:pPr>
      <w:tabs>
        <w:tab w:val="left" w:pos="8505"/>
      </w:tabs>
      <w:spacing w:line="240" w:lineRule="auto"/>
      <w:ind w:left="0" w:right="0" w:firstLine="0"/>
      <w:textAlignment w:val="auto"/>
    </w:pPr>
    <w:rPr>
      <w:rFonts w:cs="Kufi Extended Outline"/>
      <w:color w:val="0000FF"/>
      <w:szCs w:val="2"/>
    </w:rPr>
  </w:style>
  <w:style w:type="paragraph" w:customStyle="1" w:styleId="2b">
    <w:name w:val="هامش2"/>
    <w:basedOn w:val="aff0"/>
    <w:rsid w:val="00DB480D"/>
    <w:pPr>
      <w:tabs>
        <w:tab w:val="left" w:pos="8505"/>
      </w:tabs>
      <w:spacing w:line="340" w:lineRule="exact"/>
      <w:ind w:left="284" w:firstLine="0"/>
      <w:textAlignment w:val="auto"/>
    </w:pPr>
    <w:rPr>
      <w:rFonts w:cs="Kufi Extended Outline"/>
    </w:rPr>
  </w:style>
  <w:style w:type="paragraph" w:customStyle="1" w:styleId="2c">
    <w:name w:val="هامش موحد2"/>
    <w:basedOn w:val="aff0"/>
    <w:rsid w:val="00DB480D"/>
    <w:pPr>
      <w:tabs>
        <w:tab w:val="left" w:pos="8505"/>
      </w:tabs>
      <w:spacing w:line="320" w:lineRule="exact"/>
      <w:ind w:left="284" w:firstLine="0"/>
      <w:textAlignment w:val="auto"/>
    </w:pPr>
    <w:rPr>
      <w:rFonts w:cs="Kufi Extended Outline"/>
    </w:rPr>
  </w:style>
  <w:style w:type="paragraph" w:customStyle="1" w:styleId="38">
    <w:name w:val="هامش موحد3"/>
    <w:basedOn w:val="2c"/>
    <w:rsid w:val="00DB480D"/>
    <w:pPr>
      <w:spacing w:line="300" w:lineRule="exact"/>
    </w:pPr>
    <w:rPr>
      <w:color w:val="FF00FF"/>
    </w:rPr>
  </w:style>
  <w:style w:type="paragraph" w:customStyle="1" w:styleId="130">
    <w:name w:val="نمط13"/>
    <w:basedOn w:val="2c"/>
    <w:rsid w:val="00DB480D"/>
  </w:style>
  <w:style w:type="paragraph" w:customStyle="1" w:styleId="d43">
    <w:name w:val="هامصd4 موحد3"/>
    <w:basedOn w:val="2c"/>
    <w:rsid w:val="00DB480D"/>
    <w:pPr>
      <w:spacing w:line="-300" w:lineRule="auto"/>
    </w:pPr>
    <w:rPr>
      <w:color w:val="FF00FF"/>
    </w:rPr>
  </w:style>
  <w:style w:type="paragraph" w:customStyle="1" w:styleId="100">
    <w:name w:val="نمط10"/>
    <w:basedOn w:val="afe"/>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f4"/>
    <w:rsid w:val="001701D6"/>
    <w:pPr>
      <w:jc w:val="center"/>
    </w:pPr>
    <w:rPr>
      <w:rFonts w:ascii="Courier New" w:hAnsi="Courier New" w:cs="Courier New"/>
      <w:b/>
      <w:bCs/>
      <w:color w:val="000000"/>
      <w:lang w:eastAsia="bg-BG"/>
    </w:rPr>
  </w:style>
  <w:style w:type="paragraph" w:customStyle="1" w:styleId="1tytuly">
    <w:name w:val="1_tytuly"/>
    <w:basedOn w:val="af4"/>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fb"/>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f4"/>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fd">
    <w:name w:val="List Paragraph"/>
    <w:basedOn w:val="af4"/>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e">
    <w:name w:val="No Spacing"/>
    <w:link w:val="Chare"/>
    <w:uiPriority w:val="99"/>
    <w:qFormat/>
    <w:rsid w:val="00A2485F"/>
    <w:pPr>
      <w:bidi/>
      <w:spacing w:after="0" w:line="240" w:lineRule="auto"/>
    </w:pPr>
    <w:rPr>
      <w:rFonts w:ascii="Calibri" w:eastAsia="Calibri" w:hAnsi="Calibri" w:cs="Arial"/>
    </w:rPr>
  </w:style>
  <w:style w:type="character" w:customStyle="1" w:styleId="Chare">
    <w:name w:val="بلا تباعد Char"/>
    <w:basedOn w:val="af5"/>
    <w:link w:val="afffffe"/>
    <w:uiPriority w:val="1"/>
    <w:rsid w:val="00A2485F"/>
    <w:rPr>
      <w:rFonts w:ascii="Calibri" w:eastAsia="Calibri" w:hAnsi="Calibri" w:cs="Arial"/>
    </w:rPr>
  </w:style>
  <w:style w:type="paragraph" w:customStyle="1" w:styleId="111">
    <w:name w:val="عنوان 11"/>
    <w:next w:val="af4"/>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f4"/>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f4"/>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f4"/>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f4"/>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3">
    <w:name w:val="ترقيم نقطي"/>
    <w:rsid w:val="00A2485F"/>
    <w:pPr>
      <w:numPr>
        <w:numId w:val="5"/>
      </w:numPr>
    </w:pPr>
  </w:style>
  <w:style w:type="numbering" w:customStyle="1" w:styleId="af2">
    <w:name w:val="ترقيم بحروف بمستويين"/>
    <w:rsid w:val="00A2485F"/>
    <w:pPr>
      <w:numPr>
        <w:numId w:val="4"/>
      </w:numPr>
    </w:pPr>
  </w:style>
  <w:style w:type="numbering" w:customStyle="1" w:styleId="a7">
    <w:name w:val="ترقيم بثلاثة مستويات"/>
    <w:rsid w:val="00A2485F"/>
    <w:pPr>
      <w:numPr>
        <w:numId w:val="3"/>
      </w:numPr>
    </w:pPr>
  </w:style>
  <w:style w:type="paragraph" w:styleId="affffff">
    <w:name w:val="table of figures"/>
    <w:basedOn w:val="af4"/>
    <w:next w:val="af4"/>
    <w:rsid w:val="00A2485F"/>
    <w:pPr>
      <w:widowControl w:val="0"/>
      <w:ind w:left="720" w:hanging="720"/>
      <w:jc w:val="both"/>
    </w:pPr>
    <w:rPr>
      <w:rFonts w:cs="Traditional Arabic"/>
      <w:color w:val="000000"/>
      <w:sz w:val="36"/>
      <w:szCs w:val="36"/>
    </w:rPr>
  </w:style>
  <w:style w:type="paragraph" w:styleId="affffff0">
    <w:name w:val="Document Map"/>
    <w:basedOn w:val="af4"/>
    <w:link w:val="Charf"/>
    <w:rsid w:val="00A2485F"/>
    <w:pPr>
      <w:widowControl w:val="0"/>
      <w:shd w:val="clear" w:color="auto" w:fill="000080"/>
      <w:ind w:firstLine="454"/>
      <w:jc w:val="both"/>
    </w:pPr>
    <w:rPr>
      <w:rFonts w:cs="Traditional Arabic"/>
      <w:color w:val="000000"/>
      <w:sz w:val="36"/>
      <w:szCs w:val="36"/>
    </w:rPr>
  </w:style>
  <w:style w:type="character" w:customStyle="1" w:styleId="Charf">
    <w:name w:val="مخطط المستند Char"/>
    <w:basedOn w:val="af5"/>
    <w:link w:val="affffff0"/>
    <w:rsid w:val="00A2485F"/>
    <w:rPr>
      <w:rFonts w:ascii="Times New Roman" w:eastAsia="Times New Roman" w:hAnsi="Times New Roman" w:cs="Traditional Arabic"/>
      <w:color w:val="000000"/>
      <w:sz w:val="36"/>
      <w:szCs w:val="36"/>
      <w:shd w:val="clear" w:color="auto" w:fill="000080"/>
      <w:lang w:eastAsia="ar-SA"/>
    </w:rPr>
  </w:style>
  <w:style w:type="character" w:styleId="affffff1">
    <w:name w:val="annotation reference"/>
    <w:basedOn w:val="af5"/>
    <w:rsid w:val="00A2485F"/>
    <w:rPr>
      <w:sz w:val="16"/>
      <w:szCs w:val="16"/>
    </w:rPr>
  </w:style>
  <w:style w:type="paragraph" w:styleId="affffff2">
    <w:name w:val="annotation text"/>
    <w:basedOn w:val="af4"/>
    <w:link w:val="Charf0"/>
    <w:rsid w:val="00A2485F"/>
    <w:pPr>
      <w:widowControl w:val="0"/>
      <w:ind w:firstLine="454"/>
      <w:jc w:val="both"/>
    </w:pPr>
    <w:rPr>
      <w:rFonts w:cs="Traditional Arabic"/>
      <w:color w:val="000000"/>
      <w:sz w:val="20"/>
      <w:szCs w:val="28"/>
    </w:rPr>
  </w:style>
  <w:style w:type="character" w:customStyle="1" w:styleId="Charf0">
    <w:name w:val="نص تعليق Char"/>
    <w:basedOn w:val="af5"/>
    <w:link w:val="affffff2"/>
    <w:rsid w:val="00A2485F"/>
    <w:rPr>
      <w:rFonts w:ascii="Times New Roman" w:eastAsia="Times New Roman" w:hAnsi="Times New Roman" w:cs="Traditional Arabic"/>
      <w:color w:val="000000"/>
      <w:sz w:val="20"/>
      <w:szCs w:val="28"/>
      <w:lang w:eastAsia="ar-SA"/>
    </w:rPr>
  </w:style>
  <w:style w:type="paragraph" w:styleId="affffff3">
    <w:name w:val="annotation subject"/>
    <w:basedOn w:val="affffff2"/>
    <w:next w:val="affffff2"/>
    <w:link w:val="Charf1"/>
    <w:rsid w:val="00A2485F"/>
    <w:rPr>
      <w:b/>
      <w:bCs/>
    </w:rPr>
  </w:style>
  <w:style w:type="character" w:customStyle="1" w:styleId="Charf1">
    <w:name w:val="موضوع تعليق Char"/>
    <w:basedOn w:val="Charf0"/>
    <w:link w:val="affffff3"/>
    <w:rsid w:val="00A2485F"/>
    <w:rPr>
      <w:rFonts w:ascii="Times New Roman" w:eastAsia="Times New Roman" w:hAnsi="Times New Roman" w:cs="Traditional Arabic"/>
      <w:b/>
      <w:bCs/>
      <w:color w:val="000000"/>
      <w:sz w:val="20"/>
      <w:szCs w:val="28"/>
      <w:lang w:eastAsia="ar-SA"/>
    </w:rPr>
  </w:style>
  <w:style w:type="paragraph" w:styleId="affffff4">
    <w:name w:val="macro"/>
    <w:link w:val="Charf2"/>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2">
    <w:name w:val="نص ماكرو Char"/>
    <w:basedOn w:val="af5"/>
    <w:link w:val="affffff4"/>
    <w:rsid w:val="00A2485F"/>
    <w:rPr>
      <w:rFonts w:ascii="Courier New" w:eastAsia="Times New Roman" w:hAnsi="Courier New" w:cs="Courier New"/>
      <w:color w:val="000000"/>
      <w:sz w:val="20"/>
      <w:szCs w:val="20"/>
      <w:lang w:eastAsia="ar-SA"/>
    </w:rPr>
  </w:style>
  <w:style w:type="character" w:customStyle="1" w:styleId="1b">
    <w:name w:val="نمط حرفي 1"/>
    <w:rsid w:val="00A2485F"/>
    <w:rPr>
      <w:rFonts w:cs="Times New Roman"/>
      <w:szCs w:val="40"/>
    </w:rPr>
  </w:style>
  <w:style w:type="character" w:customStyle="1" w:styleId="2d">
    <w:name w:val="نمط حرفي 2"/>
    <w:rsid w:val="00A2485F"/>
    <w:rPr>
      <w:rFonts w:ascii="Times New Roman" w:hAnsi="Times New Roman" w:cs="Times New Roman"/>
      <w:sz w:val="40"/>
      <w:szCs w:val="40"/>
    </w:rPr>
  </w:style>
  <w:style w:type="character" w:customStyle="1" w:styleId="39">
    <w:name w:val="نمط حرفي 3"/>
    <w:rsid w:val="00A2485F"/>
    <w:rPr>
      <w:rFonts w:ascii="Times New Roman" w:hAnsi="Times New Roman" w:cs="Times New Roman"/>
      <w:sz w:val="40"/>
      <w:szCs w:val="40"/>
    </w:rPr>
  </w:style>
  <w:style w:type="character" w:customStyle="1" w:styleId="55">
    <w:name w:val="نمط حرفي 5"/>
    <w:rsid w:val="00A2485F"/>
    <w:rPr>
      <w:rFonts w:cs="Times New Roman"/>
      <w:szCs w:val="40"/>
    </w:rPr>
  </w:style>
  <w:style w:type="character" w:customStyle="1" w:styleId="45">
    <w:name w:val="نمط حرفي 4"/>
    <w:rsid w:val="00A2485F"/>
    <w:rPr>
      <w:rFonts w:cs="Times New Roman"/>
      <w:szCs w:val="40"/>
    </w:rPr>
  </w:style>
  <w:style w:type="paragraph" w:customStyle="1" w:styleId="1c">
    <w:name w:val="نمط إضافي 1"/>
    <w:basedOn w:val="af4"/>
    <w:next w:val="af4"/>
    <w:rsid w:val="00A2485F"/>
    <w:pPr>
      <w:widowControl w:val="0"/>
    </w:pPr>
    <w:rPr>
      <w:rFonts w:cs="Andalus"/>
      <w:color w:val="0000FF"/>
      <w:sz w:val="36"/>
      <w:szCs w:val="40"/>
    </w:rPr>
  </w:style>
  <w:style w:type="paragraph" w:customStyle="1" w:styleId="2e">
    <w:name w:val="نمط إضافي 2"/>
    <w:basedOn w:val="af4"/>
    <w:next w:val="af4"/>
    <w:rsid w:val="00A2485F"/>
    <w:pPr>
      <w:widowControl w:val="0"/>
    </w:pPr>
    <w:rPr>
      <w:rFonts w:cs="Monotype Koufi"/>
      <w:bCs/>
      <w:color w:val="008000"/>
      <w:sz w:val="36"/>
      <w:szCs w:val="44"/>
    </w:rPr>
  </w:style>
  <w:style w:type="paragraph" w:customStyle="1" w:styleId="3a">
    <w:name w:val="نمط إضافي 3"/>
    <w:basedOn w:val="af4"/>
    <w:next w:val="af4"/>
    <w:rsid w:val="00A2485F"/>
    <w:pPr>
      <w:widowControl w:val="0"/>
    </w:pPr>
    <w:rPr>
      <w:rFonts w:cs="Tahoma"/>
      <w:color w:val="800080"/>
      <w:sz w:val="36"/>
      <w:szCs w:val="36"/>
    </w:rPr>
  </w:style>
  <w:style w:type="paragraph" w:customStyle="1" w:styleId="46">
    <w:name w:val="نمط إضافي 4"/>
    <w:basedOn w:val="af4"/>
    <w:next w:val="af4"/>
    <w:rsid w:val="00A2485F"/>
    <w:pPr>
      <w:widowControl w:val="0"/>
    </w:pPr>
    <w:rPr>
      <w:rFonts w:cs="Simplified Arabic Fixed"/>
      <w:color w:val="FF6600"/>
      <w:sz w:val="44"/>
      <w:szCs w:val="36"/>
    </w:rPr>
  </w:style>
  <w:style w:type="paragraph" w:customStyle="1" w:styleId="56">
    <w:name w:val="نمط إضافي 5"/>
    <w:basedOn w:val="af4"/>
    <w:next w:val="af4"/>
    <w:rsid w:val="00A2485F"/>
    <w:pPr>
      <w:widowControl w:val="0"/>
    </w:pPr>
    <w:rPr>
      <w:rFonts w:cs="DecoType Naskh"/>
      <w:color w:val="3366FF"/>
      <w:sz w:val="36"/>
      <w:szCs w:val="44"/>
    </w:rPr>
  </w:style>
  <w:style w:type="numbering" w:customStyle="1" w:styleId="af0">
    <w:name w:val="ترقيم جدول"/>
    <w:basedOn w:val="af7"/>
    <w:rsid w:val="00A2485F"/>
    <w:pPr>
      <w:numPr>
        <w:numId w:val="6"/>
      </w:numPr>
    </w:pPr>
  </w:style>
  <w:style w:type="numbering" w:customStyle="1" w:styleId="1d">
    <w:name w:val="بلا قائمة1"/>
    <w:next w:val="af7"/>
    <w:uiPriority w:val="99"/>
    <w:semiHidden/>
    <w:unhideWhenUsed/>
    <w:rsid w:val="00A2485F"/>
  </w:style>
  <w:style w:type="numbering" w:customStyle="1" w:styleId="2f">
    <w:name w:val="بلا قائمة2"/>
    <w:next w:val="af7"/>
    <w:semiHidden/>
    <w:unhideWhenUsed/>
    <w:rsid w:val="00A2485F"/>
  </w:style>
  <w:style w:type="numbering" w:customStyle="1" w:styleId="1e">
    <w:name w:val="ترقيم نقطي1"/>
    <w:rsid w:val="00A2485F"/>
  </w:style>
  <w:style w:type="numbering" w:customStyle="1" w:styleId="1f">
    <w:name w:val="ترقيم بحروف بمستويين1"/>
    <w:rsid w:val="00A2485F"/>
  </w:style>
  <w:style w:type="numbering" w:customStyle="1" w:styleId="1f0">
    <w:name w:val="ترقيم بثلاثة مستويات1"/>
    <w:rsid w:val="00A2485F"/>
  </w:style>
  <w:style w:type="numbering" w:customStyle="1" w:styleId="1f1">
    <w:name w:val="ترقيم جدول1"/>
    <w:basedOn w:val="af7"/>
    <w:rsid w:val="00A2485F"/>
  </w:style>
  <w:style w:type="character" w:customStyle="1" w:styleId="A50">
    <w:name w:val="A5"/>
    <w:uiPriority w:val="99"/>
    <w:rsid w:val="00DC2CB9"/>
    <w:rPr>
      <w:color w:val="000000"/>
      <w:sz w:val="20"/>
      <w:szCs w:val="20"/>
    </w:rPr>
  </w:style>
  <w:style w:type="paragraph" w:customStyle="1" w:styleId="affffff5">
    <w:link w:val="Charf3"/>
    <w:rsid w:val="00861ECC"/>
    <w:pPr>
      <w:tabs>
        <w:tab w:val="center" w:pos="4153"/>
        <w:tab w:val="right" w:pos="8306"/>
      </w:tabs>
    </w:pPr>
  </w:style>
  <w:style w:type="character" w:customStyle="1" w:styleId="Charf4">
    <w:name w:val="خريطة مستند Char"/>
    <w:basedOn w:val="af5"/>
    <w:rsid w:val="00861ECC"/>
    <w:rPr>
      <w:rFonts w:ascii="Tahoma" w:eastAsia="Times New Roman" w:hAnsi="Tahoma" w:cs="Tahoma"/>
      <w:sz w:val="20"/>
      <w:szCs w:val="20"/>
      <w:shd w:val="clear" w:color="auto" w:fill="000080"/>
    </w:rPr>
  </w:style>
  <w:style w:type="character" w:customStyle="1" w:styleId="Charf5">
    <w:name w:val="رأس صفحة Char"/>
    <w:aliases w:val="رأس صفحة22 Char, Char Char Char Char Char12 Char,رأس صفحة1 Char Char Char Char Char2 Char,رأس صفحة1 Char Char Char Char2 Char,رأس صفحة1 Char Char Char3 Char, Char Char Char Char Char3 Char,رأس صفحة1 Char Char2 Char"/>
    <w:basedOn w:val="af5"/>
    <w:link w:val="affffff6"/>
    <w:uiPriority w:val="99"/>
    <w:rsid w:val="00861ECC"/>
    <w:rPr>
      <w:rFonts w:ascii="Times New Roman" w:eastAsia="Times New Roman" w:hAnsi="Times New Roman" w:cs="Times New Roman"/>
      <w:sz w:val="24"/>
      <w:szCs w:val="24"/>
    </w:rPr>
  </w:style>
  <w:style w:type="character" w:customStyle="1" w:styleId="Charf3">
    <w:name w:val="تذييل صفحة Char"/>
    <w:basedOn w:val="af5"/>
    <w:link w:val="affffff5"/>
    <w:uiPriority w:val="99"/>
    <w:rsid w:val="00861ECC"/>
    <w:rPr>
      <w:rFonts w:ascii="Times New Roman" w:eastAsia="Times New Roman" w:hAnsi="Times New Roman" w:cs="Times New Roman"/>
      <w:sz w:val="24"/>
      <w:szCs w:val="24"/>
    </w:rPr>
  </w:style>
  <w:style w:type="character" w:customStyle="1" w:styleId="longtext1">
    <w:name w:val="long_text1"/>
    <w:basedOn w:val="af5"/>
    <w:rsid w:val="005B37ED"/>
    <w:rPr>
      <w:sz w:val="20"/>
      <w:szCs w:val="20"/>
    </w:rPr>
  </w:style>
  <w:style w:type="character" w:customStyle="1" w:styleId="apple-style-span">
    <w:name w:val="apple-style-span"/>
    <w:basedOn w:val="af5"/>
    <w:rsid w:val="00B72357"/>
  </w:style>
  <w:style w:type="character" w:customStyle="1" w:styleId="apple-converted-space">
    <w:name w:val="apple-converted-space"/>
    <w:basedOn w:val="af5"/>
    <w:rsid w:val="00B72357"/>
  </w:style>
  <w:style w:type="character" w:styleId="affffff7">
    <w:name w:val="Emphasis"/>
    <w:qFormat/>
    <w:rsid w:val="009D6B62"/>
    <w:rPr>
      <w:caps/>
      <w:color w:val="243F60"/>
      <w:spacing w:val="5"/>
    </w:rPr>
  </w:style>
  <w:style w:type="paragraph" w:styleId="affffff8">
    <w:name w:val="Quote"/>
    <w:basedOn w:val="af4"/>
    <w:next w:val="af4"/>
    <w:link w:val="Charf6"/>
    <w:uiPriority w:val="29"/>
    <w:qFormat/>
    <w:rsid w:val="009D6B62"/>
    <w:pPr>
      <w:bidi w:val="0"/>
    </w:pPr>
    <w:rPr>
      <w:i/>
      <w:iCs/>
    </w:rPr>
  </w:style>
  <w:style w:type="character" w:customStyle="1" w:styleId="Charf6">
    <w:name w:val="اقتباس Char"/>
    <w:basedOn w:val="af5"/>
    <w:link w:val="affffff8"/>
    <w:uiPriority w:val="29"/>
    <w:rsid w:val="009D6B62"/>
    <w:rPr>
      <w:rFonts w:ascii="Times New Roman" w:eastAsia="Times New Roman" w:hAnsi="Times New Roman" w:cs="Times New Roman"/>
      <w:i/>
      <w:iCs/>
      <w:sz w:val="24"/>
      <w:szCs w:val="24"/>
      <w:lang w:eastAsia="ar-SA"/>
    </w:rPr>
  </w:style>
  <w:style w:type="paragraph" w:styleId="affffff9">
    <w:name w:val="Intense Quote"/>
    <w:basedOn w:val="af4"/>
    <w:next w:val="af4"/>
    <w:link w:val="Charf7"/>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7">
    <w:name w:val="اقتباس مكثف Char"/>
    <w:basedOn w:val="af5"/>
    <w:link w:val="affffff9"/>
    <w:uiPriority w:val="30"/>
    <w:rsid w:val="009D6B62"/>
    <w:rPr>
      <w:rFonts w:ascii="Times New Roman" w:eastAsia="Times New Roman" w:hAnsi="Times New Roman" w:cs="Times New Roman"/>
      <w:i/>
      <w:iCs/>
      <w:color w:val="4F81BD"/>
      <w:sz w:val="24"/>
      <w:szCs w:val="24"/>
      <w:lang w:eastAsia="ar-SA"/>
    </w:rPr>
  </w:style>
  <w:style w:type="character" w:styleId="affffffa">
    <w:name w:val="Subtle Emphasis"/>
    <w:uiPriority w:val="19"/>
    <w:qFormat/>
    <w:rsid w:val="009D6B62"/>
    <w:rPr>
      <w:i/>
      <w:iCs/>
      <w:color w:val="243F60"/>
    </w:rPr>
  </w:style>
  <w:style w:type="character" w:styleId="affffffb">
    <w:name w:val="Subtle Reference"/>
    <w:qFormat/>
    <w:rsid w:val="009D6B62"/>
    <w:rPr>
      <w:b/>
      <w:bCs/>
      <w:color w:val="4F81BD"/>
    </w:rPr>
  </w:style>
  <w:style w:type="character" w:styleId="affffffc">
    <w:name w:val="Intense Reference"/>
    <w:uiPriority w:val="32"/>
    <w:qFormat/>
    <w:rsid w:val="009D6B62"/>
    <w:rPr>
      <w:b/>
      <w:bCs/>
      <w:i/>
      <w:iCs/>
      <w:caps/>
      <w:color w:val="4F81BD"/>
    </w:rPr>
  </w:style>
  <w:style w:type="character" w:styleId="affffffd">
    <w:name w:val="Book Title"/>
    <w:uiPriority w:val="33"/>
    <w:qFormat/>
    <w:rsid w:val="009D6B62"/>
    <w:rPr>
      <w:b/>
      <w:bCs/>
      <w:i/>
      <w:iCs/>
      <w:spacing w:val="9"/>
    </w:rPr>
  </w:style>
  <w:style w:type="paragraph" w:styleId="affffffe">
    <w:name w:val="TOC Heading"/>
    <w:basedOn w:val="11"/>
    <w:next w:val="af4"/>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f">
    <w:basedOn w:val="af4"/>
    <w:next w:val="af9"/>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2">
    <w:name w:val="تذييل صفحة Char1"/>
    <w:basedOn w:val="af5"/>
    <w:uiPriority w:val="99"/>
    <w:semiHidden/>
    <w:rsid w:val="009D6B62"/>
    <w:rPr>
      <w:rFonts w:ascii="Times New Roman" w:eastAsia="Times New Roman" w:hAnsi="Times New Roman" w:cs="Times New Roman"/>
      <w:sz w:val="24"/>
      <w:szCs w:val="24"/>
      <w:lang w:eastAsia="ar-SA"/>
    </w:rPr>
  </w:style>
  <w:style w:type="character" w:customStyle="1" w:styleId="Char13">
    <w:name w:val="نص تعليق ختامي Char1"/>
    <w:basedOn w:val="af5"/>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f5"/>
    <w:rsid w:val="009D6B62"/>
    <w:rPr>
      <w:rFonts w:cs="Arabic Transparent" w:hint="cs"/>
      <w:sz w:val="27"/>
      <w:szCs w:val="27"/>
    </w:rPr>
  </w:style>
  <w:style w:type="paragraph" w:styleId="HTML">
    <w:name w:val="HTML Preformatted"/>
    <w:basedOn w:val="af4"/>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f5"/>
    <w:link w:val="HTML"/>
    <w:rsid w:val="009D6B62"/>
    <w:rPr>
      <w:rFonts w:ascii="Courier New" w:eastAsia="Cambria" w:hAnsi="Courier New" w:cs="Courier New"/>
      <w:sz w:val="20"/>
      <w:szCs w:val="20"/>
      <w:lang w:bidi="en-US"/>
    </w:rPr>
  </w:style>
  <w:style w:type="paragraph" w:styleId="afffffff0">
    <w:name w:val="Salutation"/>
    <w:basedOn w:val="af4"/>
    <w:next w:val="af4"/>
    <w:link w:val="Charf8"/>
    <w:rsid w:val="009D6B62"/>
    <w:pPr>
      <w:spacing w:before="200" w:after="200" w:line="276" w:lineRule="auto"/>
    </w:pPr>
    <w:rPr>
      <w:rFonts w:ascii="Cambria" w:eastAsia="Cambria" w:hAnsi="Cambria" w:cs="Simplified Arabic"/>
      <w:sz w:val="20"/>
      <w:szCs w:val="20"/>
      <w:lang w:eastAsia="en-US" w:bidi="en-US"/>
    </w:rPr>
  </w:style>
  <w:style w:type="character" w:customStyle="1" w:styleId="Charf8">
    <w:name w:val="تحية Char"/>
    <w:basedOn w:val="af5"/>
    <w:link w:val="afffffff0"/>
    <w:rsid w:val="009D6B62"/>
    <w:rPr>
      <w:rFonts w:ascii="Cambria" w:eastAsia="Cambria" w:hAnsi="Cambria" w:cs="Simplified Arabic"/>
      <w:sz w:val="20"/>
      <w:szCs w:val="20"/>
      <w:lang w:bidi="en-US"/>
    </w:rPr>
  </w:style>
  <w:style w:type="paragraph" w:styleId="afffffff1">
    <w:name w:val="Signature"/>
    <w:basedOn w:val="af4"/>
    <w:link w:val="Charf9"/>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9">
    <w:name w:val="توقيع Char"/>
    <w:basedOn w:val="af5"/>
    <w:link w:val="afffffff1"/>
    <w:rsid w:val="009D6B62"/>
    <w:rPr>
      <w:rFonts w:ascii="Cambria" w:eastAsia="Cambria" w:hAnsi="Cambria" w:cs="Simplified Arabic"/>
      <w:sz w:val="20"/>
      <w:szCs w:val="20"/>
      <w:lang w:bidi="en-US"/>
    </w:rPr>
  </w:style>
  <w:style w:type="table" w:customStyle="1" w:styleId="LightShading-Accent12">
    <w:name w:val="Light Shading - Accent 12"/>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f2">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3">
    <w:name w:val="سرد الفقرات1"/>
    <w:basedOn w:val="af4"/>
    <w:uiPriority w:val="99"/>
    <w:rsid w:val="009D52CD"/>
    <w:pPr>
      <w:spacing w:after="200" w:line="276" w:lineRule="auto"/>
      <w:ind w:left="720"/>
    </w:pPr>
    <w:rPr>
      <w:rFonts w:ascii="Calibri" w:hAnsi="Calibri" w:cs="Arial"/>
      <w:sz w:val="22"/>
      <w:szCs w:val="22"/>
      <w:lang w:eastAsia="en-US"/>
    </w:rPr>
  </w:style>
  <w:style w:type="paragraph" w:styleId="a0">
    <w:name w:val="List Bullet"/>
    <w:basedOn w:val="af4"/>
    <w:rsid w:val="00D95FA9"/>
    <w:pPr>
      <w:numPr>
        <w:numId w:val="7"/>
      </w:numPr>
      <w:contextualSpacing/>
    </w:pPr>
    <w:rPr>
      <w:lang w:eastAsia="en-US"/>
    </w:rPr>
  </w:style>
  <w:style w:type="paragraph" w:customStyle="1" w:styleId="afffffff3">
    <w:uiPriority w:val="99"/>
    <w:rsid w:val="00D840DC"/>
  </w:style>
  <w:style w:type="paragraph" w:customStyle="1" w:styleId="afffffff4">
    <w:name w:val="سرد الفقرات"/>
    <w:basedOn w:val="af4"/>
    <w:uiPriority w:val="34"/>
    <w:qFormat/>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f4"/>
    <w:rsid w:val="00842208"/>
    <w:pPr>
      <w:bidi w:val="0"/>
      <w:spacing w:before="100" w:beforeAutospacing="1" w:after="100" w:afterAutospacing="1"/>
    </w:pPr>
    <w:rPr>
      <w:lang w:eastAsia="en-US"/>
    </w:rPr>
  </w:style>
  <w:style w:type="paragraph" w:customStyle="1" w:styleId="1f4">
    <w:name w:val="سرد الفقرات1"/>
    <w:basedOn w:val="af4"/>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f5">
    <w:name w:val="نص داخلي"/>
    <w:basedOn w:val="af4"/>
    <w:rsid w:val="008378FD"/>
    <w:pPr>
      <w:spacing w:line="312" w:lineRule="auto"/>
      <w:ind w:firstLine="720"/>
      <w:jc w:val="lowKashida"/>
    </w:pPr>
    <w:rPr>
      <w:rFonts w:ascii="Arial" w:hAnsi="Arial" w:cs="Simplified Arabic"/>
      <w:b/>
      <w:bCs/>
      <w:sz w:val="32"/>
      <w:szCs w:val="32"/>
    </w:rPr>
  </w:style>
  <w:style w:type="numbering" w:styleId="a6">
    <w:name w:val="Outline List 3"/>
    <w:basedOn w:val="af7"/>
    <w:rsid w:val="00FB18A8"/>
    <w:pPr>
      <w:numPr>
        <w:numId w:val="8"/>
      </w:numPr>
    </w:pPr>
  </w:style>
  <w:style w:type="character" w:styleId="HTML0">
    <w:name w:val="HTML Acronym"/>
    <w:basedOn w:val="af5"/>
    <w:rsid w:val="00FB18A8"/>
  </w:style>
  <w:style w:type="table" w:styleId="1f5">
    <w:name w:val="Table 3D effects 1"/>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6">
    <w:name w:val="Table Colorful 1"/>
    <w:basedOn w:val="af6"/>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6"/>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lassic 3"/>
    <w:basedOn w:val="af6"/>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f5"/>
    <w:rsid w:val="00FB18A8"/>
    <w:rPr>
      <w:i/>
      <w:iCs/>
    </w:rPr>
  </w:style>
  <w:style w:type="table" w:styleId="afffffff6">
    <w:name w:val="Table Elegant"/>
    <w:basedOn w:val="af6"/>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imple 1"/>
    <w:basedOn w:val="af6"/>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f6">
    <w:basedOn w:val="af4"/>
    <w:next w:val="af8"/>
    <w:link w:val="Charf5"/>
    <w:unhideWhenUsed/>
    <w:rsid w:val="000A79A6"/>
    <w:pPr>
      <w:tabs>
        <w:tab w:val="center" w:pos="4153"/>
        <w:tab w:val="right" w:pos="8306"/>
      </w:tabs>
    </w:pPr>
    <w:rPr>
      <w:lang w:eastAsia="en-US"/>
    </w:rPr>
  </w:style>
  <w:style w:type="table" w:customStyle="1" w:styleId="1f8">
    <w:name w:val="تظليل فاتح1"/>
    <w:basedOn w:val="af6"/>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9">
    <w:name w:val="تظليل فاتح1"/>
    <w:basedOn w:val="af6"/>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2">
    <w:name w:val="تظليل فاتح2"/>
    <w:basedOn w:val="af6"/>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4">
    <w:name w:val="نص تعليق Char1"/>
    <w:basedOn w:val="af5"/>
    <w:rsid w:val="000A79A6"/>
  </w:style>
  <w:style w:type="character" w:customStyle="1" w:styleId="Char15">
    <w:name w:val="موضوع تعليق Char1"/>
    <w:basedOn w:val="Char14"/>
    <w:rsid w:val="000A79A6"/>
    <w:rPr>
      <w:b/>
      <w:bCs/>
    </w:rPr>
  </w:style>
  <w:style w:type="paragraph" w:styleId="afffffff7">
    <w:name w:val="HTML Bottom of Form"/>
    <w:basedOn w:val="af4"/>
    <w:next w:val="af4"/>
    <w:link w:val="Charfa"/>
    <w:hidden/>
    <w:rsid w:val="000A79A6"/>
    <w:pPr>
      <w:pBdr>
        <w:top w:val="single" w:sz="6" w:space="1" w:color="auto"/>
      </w:pBdr>
      <w:bidi w:val="0"/>
      <w:jc w:val="center"/>
    </w:pPr>
    <w:rPr>
      <w:rFonts w:ascii="Arial" w:hAnsi="Arial" w:cs="Arial"/>
      <w:vanish/>
      <w:sz w:val="16"/>
      <w:szCs w:val="16"/>
      <w:lang w:eastAsia="en-US"/>
    </w:rPr>
  </w:style>
  <w:style w:type="character" w:customStyle="1" w:styleId="Charfa">
    <w:name w:val="أسفل النموذج Char"/>
    <w:basedOn w:val="af5"/>
    <w:link w:val="afffffff7"/>
    <w:rsid w:val="000A79A6"/>
    <w:rPr>
      <w:rFonts w:ascii="Arial" w:eastAsia="Times New Roman" w:hAnsi="Arial" w:cs="Arial"/>
      <w:vanish/>
      <w:sz w:val="16"/>
      <w:szCs w:val="16"/>
    </w:rPr>
  </w:style>
  <w:style w:type="character" w:customStyle="1" w:styleId="Char16">
    <w:name w:val="خريطة مستند Char1"/>
    <w:basedOn w:val="af5"/>
    <w:rsid w:val="000A79A6"/>
    <w:rPr>
      <w:rFonts w:ascii="Tahoma" w:hAnsi="Tahoma" w:cs="Tahoma"/>
      <w:sz w:val="16"/>
      <w:szCs w:val="16"/>
    </w:rPr>
  </w:style>
  <w:style w:type="character" w:customStyle="1" w:styleId="Charfb">
    <w:name w:val="نص عادي Char"/>
    <w:basedOn w:val="af5"/>
    <w:link w:val="afffffff8"/>
    <w:locked/>
    <w:rsid w:val="003D3210"/>
    <w:rPr>
      <w:rFonts w:cs="Simplified Arabic"/>
      <w:sz w:val="30"/>
      <w:szCs w:val="30"/>
      <w:lang w:bidi="ar-EG"/>
    </w:rPr>
  </w:style>
  <w:style w:type="paragraph" w:styleId="afffffff8">
    <w:name w:val="Plain Text"/>
    <w:basedOn w:val="af4"/>
    <w:link w:val="Charfb"/>
    <w:rsid w:val="003D3210"/>
    <w:pPr>
      <w:bidi w:val="0"/>
    </w:pPr>
    <w:rPr>
      <w:rFonts w:asciiTheme="minorHAnsi" w:eastAsiaTheme="minorHAnsi" w:hAnsiTheme="minorHAnsi" w:cs="Simplified Arabic"/>
      <w:sz w:val="30"/>
      <w:szCs w:val="30"/>
      <w:lang w:eastAsia="en-US" w:bidi="ar-EG"/>
    </w:rPr>
  </w:style>
  <w:style w:type="character" w:customStyle="1" w:styleId="Char17">
    <w:name w:val="نص عادي Char1"/>
    <w:basedOn w:val="af5"/>
    <w:uiPriority w:val="99"/>
    <w:semiHidden/>
    <w:rsid w:val="003D3210"/>
    <w:rPr>
      <w:rFonts w:ascii="Consolas" w:eastAsia="Times New Roman" w:hAnsi="Consolas" w:cs="Consolas"/>
      <w:sz w:val="21"/>
      <w:szCs w:val="21"/>
      <w:lang w:eastAsia="ar-SA"/>
    </w:rPr>
  </w:style>
  <w:style w:type="paragraph" w:customStyle="1" w:styleId="1fa">
    <w:name w:val="عادي (ويب)1"/>
    <w:basedOn w:val="af4"/>
    <w:rsid w:val="004A0CF3"/>
    <w:pPr>
      <w:bidi w:val="0"/>
      <w:spacing w:before="200"/>
    </w:pPr>
    <w:rPr>
      <w:lang w:eastAsia="en-US" w:bidi="ar-YE"/>
    </w:rPr>
  </w:style>
  <w:style w:type="character" w:customStyle="1" w:styleId="longtext">
    <w:name w:val="long_text"/>
    <w:basedOn w:val="af5"/>
    <w:rsid w:val="00B2044C"/>
  </w:style>
  <w:style w:type="character" w:customStyle="1" w:styleId="skinobject1">
    <w:name w:val="skinobject1"/>
    <w:basedOn w:val="af5"/>
    <w:rsid w:val="00140555"/>
    <w:rPr>
      <w:rFonts w:ascii="Arial" w:hAnsi="Arial" w:cs="Arial" w:hint="default"/>
      <w:b/>
      <w:bCs/>
      <w:strike w:val="0"/>
      <w:dstrike w:val="0"/>
      <w:color w:val="003366"/>
      <w:sz w:val="17"/>
      <w:szCs w:val="17"/>
      <w:u w:val="none"/>
      <w:effect w:val="none"/>
    </w:rPr>
  </w:style>
  <w:style w:type="paragraph" w:styleId="afffffff9">
    <w:name w:val="envelope return"/>
    <w:basedOn w:val="af4"/>
    <w:unhideWhenUsed/>
    <w:rsid w:val="00140555"/>
    <w:pPr>
      <w:spacing w:after="200" w:line="276" w:lineRule="auto"/>
    </w:pPr>
    <w:rPr>
      <w:rFonts w:ascii="Cambria" w:hAnsi="Cambria"/>
      <w:sz w:val="20"/>
      <w:szCs w:val="20"/>
      <w:lang w:eastAsia="en-US"/>
    </w:rPr>
  </w:style>
  <w:style w:type="character" w:customStyle="1" w:styleId="google-src-text1">
    <w:name w:val="google-src-text1"/>
    <w:basedOn w:val="af5"/>
    <w:rsid w:val="00423D79"/>
    <w:rPr>
      <w:vanish/>
      <w:webHidden w:val="0"/>
      <w:specVanish w:val="0"/>
    </w:rPr>
  </w:style>
  <w:style w:type="character" w:customStyle="1" w:styleId="sheader61">
    <w:name w:val="sheader61"/>
    <w:basedOn w:val="af5"/>
    <w:rsid w:val="00423D79"/>
    <w:rPr>
      <w:rFonts w:ascii="Times New Roman" w:hAnsi="Times New Roman" w:cs="Times New Roman" w:hint="default"/>
      <w:sz w:val="34"/>
      <w:szCs w:val="34"/>
    </w:rPr>
  </w:style>
  <w:style w:type="character" w:customStyle="1" w:styleId="sciname1">
    <w:name w:val="sciname1"/>
    <w:basedOn w:val="af5"/>
    <w:rsid w:val="008F6FAF"/>
    <w:rPr>
      <w:i/>
      <w:iCs/>
    </w:rPr>
  </w:style>
  <w:style w:type="paragraph" w:customStyle="1" w:styleId="Default">
    <w:name w:val="Default"/>
    <w:rsid w:val="00BD0C7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medialinknormal1">
    <w:name w:val="medialink_normal1"/>
    <w:basedOn w:val="af5"/>
    <w:rsid w:val="00F40CEC"/>
    <w:rPr>
      <w:strike w:val="0"/>
      <w:dstrike w:val="0"/>
      <w:color w:val="333399"/>
      <w:u w:val="none"/>
      <w:effect w:val="none"/>
    </w:rPr>
  </w:style>
  <w:style w:type="paragraph" w:customStyle="1" w:styleId="afffffffa">
    <w:basedOn w:val="af4"/>
    <w:next w:val="af9"/>
    <w:uiPriority w:val="99"/>
    <w:rsid w:val="0049426D"/>
    <w:pPr>
      <w:tabs>
        <w:tab w:val="center" w:pos="4153"/>
        <w:tab w:val="right" w:pos="8306"/>
      </w:tabs>
    </w:pPr>
    <w:rPr>
      <w:lang w:eastAsia="en-US"/>
    </w:rPr>
  </w:style>
  <w:style w:type="character" w:customStyle="1" w:styleId="hps">
    <w:name w:val="hps"/>
    <w:basedOn w:val="af5"/>
    <w:rsid w:val="00E36524"/>
  </w:style>
  <w:style w:type="character" w:customStyle="1" w:styleId="hpsatn">
    <w:name w:val="hps atn"/>
    <w:basedOn w:val="af5"/>
    <w:rsid w:val="00E36524"/>
  </w:style>
  <w:style w:type="character" w:customStyle="1" w:styleId="main1">
    <w:name w:val="main1"/>
    <w:basedOn w:val="af5"/>
    <w:rsid w:val="008601A3"/>
    <w:rPr>
      <w:rFonts w:ascii="Arial" w:hAnsi="Arial" w:cs="Arial" w:hint="default"/>
      <w:color w:val="000000"/>
      <w:sz w:val="18"/>
      <w:szCs w:val="18"/>
    </w:rPr>
  </w:style>
  <w:style w:type="character" w:customStyle="1" w:styleId="afffffffb">
    <w:name w:val="نمط أحمر"/>
    <w:basedOn w:val="af5"/>
    <w:rsid w:val="003927D3"/>
    <w:rPr>
      <w:dstrike w:val="0"/>
      <w:color w:val="000080"/>
      <w:vertAlign w:val="superscript"/>
    </w:rPr>
  </w:style>
  <w:style w:type="paragraph" w:customStyle="1" w:styleId="0321-0061">
    <w:name w:val="نمط نمط كشيدة صغيرة قبل:  0.32 سم السطر الأول:  1 سم بعد:  -0.06 ...1"/>
    <w:basedOn w:val="af4"/>
    <w:rsid w:val="00F313A8"/>
    <w:pPr>
      <w:spacing w:line="360" w:lineRule="auto"/>
      <w:ind w:left="181" w:right="-33" w:firstLine="567"/>
      <w:jc w:val="lowKashida"/>
    </w:pPr>
    <w:rPr>
      <w:color w:val="333333"/>
      <w:lang w:eastAsia="zh-CN"/>
    </w:rPr>
  </w:style>
  <w:style w:type="character" w:customStyle="1" w:styleId="contentbody">
    <w:name w:val="contentbody"/>
    <w:basedOn w:val="af5"/>
    <w:rsid w:val="00E00BCD"/>
  </w:style>
  <w:style w:type="paragraph" w:customStyle="1" w:styleId="1fb">
    <w:name w:val="بلا تباعد1"/>
    <w:link w:val="NoSpacingChar"/>
    <w:qFormat/>
    <w:rsid w:val="00B04D95"/>
    <w:pPr>
      <w:bidi/>
      <w:spacing w:after="0" w:line="240" w:lineRule="auto"/>
    </w:pPr>
    <w:rPr>
      <w:rFonts w:ascii="Times New Roman" w:eastAsia="Times New Roman" w:hAnsi="Times New Roman" w:cs="Times New Roman"/>
      <w:sz w:val="24"/>
      <w:szCs w:val="24"/>
      <w:lang w:eastAsia="ar-SA"/>
    </w:rPr>
  </w:style>
  <w:style w:type="paragraph" w:customStyle="1" w:styleId="Normal">
    <w:name w:val="[Normal]"/>
    <w:rsid w:val="00936B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 1"/>
    <w:basedOn w:val="af4"/>
    <w:rsid w:val="00E241BC"/>
    <w:pPr>
      <w:widowControl w:val="0"/>
      <w:autoSpaceDE w:val="0"/>
      <w:autoSpaceDN w:val="0"/>
      <w:bidi w:val="0"/>
      <w:ind w:firstLine="216"/>
      <w:jc w:val="both"/>
    </w:pPr>
    <w:rPr>
      <w:lang w:eastAsia="en-MY"/>
    </w:rPr>
  </w:style>
  <w:style w:type="paragraph" w:customStyle="1" w:styleId="afffffffc">
    <w:basedOn w:val="af4"/>
    <w:next w:val="af8"/>
    <w:rsid w:val="00F8757F"/>
    <w:pPr>
      <w:tabs>
        <w:tab w:val="center" w:pos="4153"/>
        <w:tab w:val="right" w:pos="8306"/>
      </w:tabs>
    </w:pPr>
    <w:rPr>
      <w:rFonts w:cs="Simplified Arabic"/>
      <w:sz w:val="20"/>
      <w:lang w:eastAsia="en-US"/>
    </w:rPr>
  </w:style>
  <w:style w:type="paragraph" w:customStyle="1" w:styleId="times">
    <w:name w:val="times"/>
    <w:basedOn w:val="af4"/>
    <w:rsid w:val="008D13A5"/>
    <w:pPr>
      <w:bidi w:val="0"/>
      <w:spacing w:line="360" w:lineRule="auto"/>
      <w:jc w:val="lowKashida"/>
    </w:pPr>
    <w:rPr>
      <w:b/>
      <w:bCs/>
      <w:lang w:eastAsia="en-US" w:bidi="ar-YE"/>
    </w:rPr>
  </w:style>
  <w:style w:type="paragraph" w:styleId="20">
    <w:name w:val="List Bullet 2"/>
    <w:basedOn w:val="af4"/>
    <w:unhideWhenUsed/>
    <w:rsid w:val="00F61361"/>
    <w:pPr>
      <w:numPr>
        <w:numId w:val="9"/>
      </w:numPr>
      <w:contextualSpacing/>
    </w:pPr>
  </w:style>
  <w:style w:type="paragraph" w:customStyle="1" w:styleId="afffffffd">
    <w:basedOn w:val="af4"/>
    <w:next w:val="af8"/>
    <w:uiPriority w:val="99"/>
    <w:rsid w:val="00A352FB"/>
    <w:pPr>
      <w:tabs>
        <w:tab w:val="center" w:pos="4320"/>
        <w:tab w:val="right" w:pos="8640"/>
      </w:tabs>
    </w:pPr>
    <w:rPr>
      <w:lang w:eastAsia="en-US"/>
    </w:rPr>
  </w:style>
  <w:style w:type="character" w:customStyle="1" w:styleId="Chara">
    <w:name w:val="عادي (ويب) Char"/>
    <w:basedOn w:val="af5"/>
    <w:link w:val="afff0"/>
    <w:rsid w:val="007511A4"/>
    <w:rPr>
      <w:rFonts w:ascii="Times New Roman" w:eastAsia="Times New Roman" w:hAnsi="Times New Roman" w:cs="Times New Roman"/>
      <w:color w:val="000000"/>
      <w:sz w:val="24"/>
      <w:szCs w:val="24"/>
      <w:lang w:bidi="ar-YE"/>
    </w:rPr>
  </w:style>
  <w:style w:type="character" w:customStyle="1" w:styleId="CharChar">
    <w:name w:val="Char Char"/>
    <w:basedOn w:val="af5"/>
    <w:rsid w:val="007511A4"/>
    <w:rPr>
      <w:rFonts w:ascii="Arial" w:hAnsi="Arial" w:cs="Arial"/>
      <w:sz w:val="26"/>
      <w:szCs w:val="26"/>
      <w:lang w:val="en-US" w:eastAsia="en-US" w:bidi="ar-SA"/>
    </w:rPr>
  </w:style>
  <w:style w:type="paragraph" w:customStyle="1" w:styleId="NormalWeb2">
    <w:name w:val="Normal (Web)2"/>
    <w:basedOn w:val="af4"/>
    <w:rsid w:val="00395587"/>
    <w:pPr>
      <w:suppressAutoHyphens/>
      <w:bidi w:val="0"/>
      <w:spacing w:before="240" w:line="288" w:lineRule="atLeast"/>
      <w:ind w:left="120"/>
    </w:pPr>
    <w:rPr>
      <w:sz w:val="22"/>
      <w:szCs w:val="22"/>
      <w:lang w:val="en-GB"/>
    </w:rPr>
  </w:style>
  <w:style w:type="character" w:customStyle="1" w:styleId="mediumtext1">
    <w:name w:val="medium_text1"/>
    <w:basedOn w:val="af5"/>
    <w:rsid w:val="00EE5475"/>
    <w:rPr>
      <w:sz w:val="27"/>
      <w:szCs w:val="27"/>
    </w:rPr>
  </w:style>
  <w:style w:type="character" w:customStyle="1" w:styleId="poststitle1">
    <w:name w:val="poststitle1"/>
    <w:basedOn w:val="af5"/>
    <w:rsid w:val="00EE5475"/>
    <w:rPr>
      <w:rFonts w:cs="Traditional Arabic" w:hint="cs"/>
      <w:b/>
      <w:bCs/>
      <w:i w:val="0"/>
      <w:iCs w:val="0"/>
      <w:strike w:val="0"/>
      <w:dstrike w:val="0"/>
      <w:color w:val="000000"/>
      <w:spacing w:val="0"/>
      <w:u w:val="none"/>
      <w:effect w:val="none"/>
    </w:rPr>
  </w:style>
  <w:style w:type="character" w:customStyle="1" w:styleId="Char10">
    <w:name w:val="فقرة موحدة Char1"/>
    <w:basedOn w:val="af5"/>
    <w:link w:val="afd"/>
    <w:rsid w:val="00E27A2A"/>
    <w:rPr>
      <w:rFonts w:ascii="Times New Roman" w:eastAsia="Times New Roman" w:hAnsi="Times New Roman" w:cs="MCS SILVER"/>
      <w:color w:val="FF0000"/>
      <w:sz w:val="20"/>
      <w:szCs w:val="34"/>
    </w:rPr>
  </w:style>
  <w:style w:type="paragraph" w:customStyle="1" w:styleId="afffffffe">
    <w:name w:val="فقرة هامش مكثف"/>
    <w:basedOn w:val="af4"/>
    <w:link w:val="Charfc"/>
    <w:rsid w:val="00E27A2A"/>
    <w:pPr>
      <w:widowControl w:val="0"/>
      <w:tabs>
        <w:tab w:val="right" w:pos="4082"/>
      </w:tabs>
      <w:overflowPunct w:val="0"/>
      <w:autoSpaceDE w:val="0"/>
      <w:autoSpaceDN w:val="0"/>
      <w:adjustRightInd w:val="0"/>
      <w:spacing w:line="320" w:lineRule="exact"/>
      <w:ind w:left="32"/>
      <w:jc w:val="lowKashida"/>
      <w:textAlignment w:val="baseline"/>
    </w:pPr>
    <w:rPr>
      <w:rFonts w:ascii="Lotus Linotype" w:hAnsi="Lotus Linotype" w:cs="Lotus Linotype"/>
      <w:color w:val="800080"/>
      <w:spacing w:val="-10"/>
      <w:sz w:val="26"/>
      <w:szCs w:val="26"/>
      <w:lang w:eastAsia="en-US"/>
    </w:rPr>
  </w:style>
  <w:style w:type="character" w:customStyle="1" w:styleId="Charfc">
    <w:name w:val="فقرة هامش مكثف Char"/>
    <w:basedOn w:val="af5"/>
    <w:link w:val="afffffffe"/>
    <w:rsid w:val="00E27A2A"/>
    <w:rPr>
      <w:rFonts w:ascii="Lotus Linotype" w:eastAsia="Times New Roman" w:hAnsi="Lotus Linotype" w:cs="Lotus Linotype"/>
      <w:color w:val="800080"/>
      <w:spacing w:val="-10"/>
      <w:sz w:val="26"/>
      <w:szCs w:val="26"/>
    </w:rPr>
  </w:style>
  <w:style w:type="character" w:customStyle="1" w:styleId="Char11">
    <w:name w:val="هامش موحد Char1"/>
    <w:basedOn w:val="af5"/>
    <w:link w:val="aff0"/>
    <w:rsid w:val="00E27A2A"/>
    <w:rPr>
      <w:rFonts w:ascii="Times New Roman" w:eastAsia="Times New Roman" w:hAnsi="Times New Roman" w:cs="MCS SILVER"/>
      <w:color w:val="FF0000"/>
      <w:sz w:val="20"/>
      <w:szCs w:val="26"/>
    </w:rPr>
  </w:style>
  <w:style w:type="table" w:customStyle="1" w:styleId="311">
    <w:name w:val="شبكة متوسطة 31"/>
    <w:basedOn w:val="af6"/>
    <w:uiPriority w:val="69"/>
    <w:rsid w:val="00805F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rtejustify1">
    <w:name w:val="rtejustify1"/>
    <w:basedOn w:val="af4"/>
    <w:rsid w:val="00183A32"/>
    <w:pPr>
      <w:bidi w:val="0"/>
      <w:spacing w:after="150" w:line="384" w:lineRule="atLeast"/>
      <w:jc w:val="both"/>
    </w:pPr>
    <w:rPr>
      <w:sz w:val="26"/>
      <w:szCs w:val="26"/>
      <w:lang w:eastAsia="en-US"/>
    </w:rPr>
  </w:style>
  <w:style w:type="character" w:customStyle="1" w:styleId="normal10">
    <w:name w:val="normal1"/>
    <w:basedOn w:val="af5"/>
    <w:rsid w:val="008D3DD3"/>
    <w:rPr>
      <w:rFonts w:ascii="Arial" w:hAnsi="Arial" w:cs="Arial" w:hint="default"/>
      <w:b/>
      <w:bCs/>
    </w:rPr>
  </w:style>
  <w:style w:type="paragraph" w:customStyle="1" w:styleId="Charfd">
    <w:name w:val="Char Знак Знак Знак Знак Знак Знак Знак Знак"/>
    <w:basedOn w:val="af4"/>
    <w:rsid w:val="008D3DD3"/>
    <w:pPr>
      <w:bidi w:val="0"/>
    </w:pPr>
    <w:rPr>
      <w:rFonts w:eastAsia="Arial Unicode MS"/>
      <w:sz w:val="20"/>
      <w:szCs w:val="20"/>
      <w:lang w:val="ru-RU" w:eastAsia="uk-UA"/>
    </w:rPr>
  </w:style>
  <w:style w:type="character" w:customStyle="1" w:styleId="82">
    <w:name w:val="Основной текст (8)_"/>
    <w:basedOn w:val="af5"/>
    <w:link w:val="810"/>
    <w:locked/>
    <w:rsid w:val="008D3DD3"/>
    <w:rPr>
      <w:rFonts w:ascii="Arial" w:hAnsi="Arial"/>
      <w:sz w:val="21"/>
      <w:szCs w:val="21"/>
      <w:shd w:val="clear" w:color="auto" w:fill="FFFFFF"/>
    </w:rPr>
  </w:style>
  <w:style w:type="character" w:customStyle="1" w:styleId="813pt">
    <w:name w:val="Основной текст (8) + 13 pt"/>
    <w:basedOn w:val="82"/>
    <w:rsid w:val="008D3DD3"/>
    <w:rPr>
      <w:rFonts w:ascii="Arial" w:hAnsi="Arial"/>
      <w:sz w:val="26"/>
      <w:szCs w:val="26"/>
      <w:shd w:val="clear" w:color="auto" w:fill="FFFFFF"/>
    </w:rPr>
  </w:style>
  <w:style w:type="paragraph" w:customStyle="1" w:styleId="810">
    <w:name w:val="Основной текст (8)1"/>
    <w:basedOn w:val="af4"/>
    <w:link w:val="82"/>
    <w:rsid w:val="008D3DD3"/>
    <w:pPr>
      <w:shd w:val="clear" w:color="auto" w:fill="FFFFFF"/>
      <w:bidi w:val="0"/>
      <w:spacing w:line="374" w:lineRule="exact"/>
      <w:ind w:hanging="340"/>
      <w:jc w:val="both"/>
    </w:pPr>
    <w:rPr>
      <w:rFonts w:ascii="Arial" w:eastAsiaTheme="minorHAnsi" w:hAnsi="Arial" w:cstheme="minorBidi"/>
      <w:sz w:val="21"/>
      <w:szCs w:val="21"/>
      <w:lang w:eastAsia="en-US"/>
    </w:rPr>
  </w:style>
  <w:style w:type="character" w:customStyle="1" w:styleId="62">
    <w:name w:val="Основной текст (6)_"/>
    <w:basedOn w:val="af5"/>
    <w:link w:val="63"/>
    <w:locked/>
    <w:rsid w:val="008D3DD3"/>
    <w:rPr>
      <w:b/>
      <w:bCs/>
      <w:sz w:val="24"/>
      <w:szCs w:val="24"/>
      <w:shd w:val="clear" w:color="auto" w:fill="FFFFFF"/>
    </w:rPr>
  </w:style>
  <w:style w:type="paragraph" w:customStyle="1" w:styleId="63">
    <w:name w:val="Основной текст (6)"/>
    <w:basedOn w:val="af4"/>
    <w:link w:val="62"/>
    <w:rsid w:val="008D3DD3"/>
    <w:pPr>
      <w:shd w:val="clear" w:color="auto" w:fill="FFFFFF"/>
      <w:bidi w:val="0"/>
      <w:spacing w:after="480" w:line="312" w:lineRule="exact"/>
      <w:ind w:hanging="1060"/>
    </w:pPr>
    <w:rPr>
      <w:rFonts w:asciiTheme="minorHAnsi" w:eastAsiaTheme="minorHAnsi" w:hAnsiTheme="minorHAnsi" w:cstheme="minorBidi"/>
      <w:b/>
      <w:bCs/>
      <w:lang w:eastAsia="en-US"/>
    </w:rPr>
  </w:style>
  <w:style w:type="character" w:customStyle="1" w:styleId="2f3">
    <w:name w:val="Заголовок №2_"/>
    <w:basedOn w:val="af5"/>
    <w:link w:val="2f4"/>
    <w:locked/>
    <w:rsid w:val="008D3DD3"/>
    <w:rPr>
      <w:b/>
      <w:bCs/>
      <w:sz w:val="25"/>
      <w:szCs w:val="25"/>
      <w:shd w:val="clear" w:color="auto" w:fill="FFFFFF"/>
    </w:rPr>
  </w:style>
  <w:style w:type="paragraph" w:customStyle="1" w:styleId="2f4">
    <w:name w:val="Заголовок №2"/>
    <w:basedOn w:val="af4"/>
    <w:link w:val="2f3"/>
    <w:rsid w:val="008D3DD3"/>
    <w:pPr>
      <w:shd w:val="clear" w:color="auto" w:fill="FFFFFF"/>
      <w:bidi w:val="0"/>
      <w:spacing w:after="300" w:line="240" w:lineRule="atLeast"/>
      <w:outlineLvl w:val="1"/>
    </w:pPr>
    <w:rPr>
      <w:rFonts w:asciiTheme="minorHAnsi" w:eastAsiaTheme="minorHAnsi" w:hAnsiTheme="minorHAnsi" w:cstheme="minorBidi"/>
      <w:b/>
      <w:bCs/>
      <w:sz w:val="25"/>
      <w:szCs w:val="25"/>
      <w:lang w:eastAsia="en-US"/>
    </w:rPr>
  </w:style>
  <w:style w:type="character" w:customStyle="1" w:styleId="320">
    <w:name w:val="Заголовок №3 (2)_"/>
    <w:basedOn w:val="af5"/>
    <w:link w:val="321"/>
    <w:locked/>
    <w:rsid w:val="008D3DD3"/>
    <w:rPr>
      <w:b/>
      <w:bCs/>
      <w:sz w:val="25"/>
      <w:szCs w:val="25"/>
      <w:shd w:val="clear" w:color="auto" w:fill="FFFFFF"/>
    </w:rPr>
  </w:style>
  <w:style w:type="character" w:customStyle="1" w:styleId="322">
    <w:name w:val="Заголовок №3 (2) + Не полужирный"/>
    <w:basedOn w:val="320"/>
    <w:rsid w:val="008D3DD3"/>
    <w:rPr>
      <w:b/>
      <w:bCs/>
      <w:sz w:val="25"/>
      <w:szCs w:val="25"/>
      <w:shd w:val="clear" w:color="auto" w:fill="FFFFFF"/>
      <w:lang w:val="uk-UA" w:eastAsia="uk-UA"/>
    </w:rPr>
  </w:style>
  <w:style w:type="paragraph" w:customStyle="1" w:styleId="321">
    <w:name w:val="Заголовок №3 (2)"/>
    <w:basedOn w:val="af4"/>
    <w:link w:val="320"/>
    <w:rsid w:val="008D3DD3"/>
    <w:pPr>
      <w:shd w:val="clear" w:color="auto" w:fill="FFFFFF"/>
      <w:bidi w:val="0"/>
      <w:spacing w:after="420" w:line="317" w:lineRule="exact"/>
      <w:jc w:val="right"/>
      <w:outlineLvl w:val="2"/>
    </w:pPr>
    <w:rPr>
      <w:rFonts w:asciiTheme="minorHAnsi" w:eastAsiaTheme="minorHAnsi" w:hAnsiTheme="minorHAnsi" w:cstheme="minorBidi"/>
      <w:b/>
      <w:bCs/>
      <w:sz w:val="25"/>
      <w:szCs w:val="25"/>
      <w:lang w:eastAsia="en-US"/>
    </w:rPr>
  </w:style>
  <w:style w:type="paragraph" w:customStyle="1" w:styleId="221">
    <w:name w:val="رأس صفحة22"/>
    <w:aliases w:val=" Char Char Char Char Char12,رأس صفحة1 Char Char Char Char Char2,رأس صفحة1 Char Char Char Char2,رأس صفحة1 Char Char Char3, Char Char Char Char Char3,رأس صفحة1 Char Char2,رأس صفحة1 Char Char3 Char Char Char Char Char Char Char"/>
    <w:rsid w:val="00807DE7"/>
    <w:pPr>
      <w:tabs>
        <w:tab w:val="center" w:pos="4153"/>
        <w:tab w:val="right" w:pos="8306"/>
      </w:tabs>
    </w:pPr>
    <w:rPr>
      <w:lang w:bidi="ar-EG"/>
    </w:rPr>
  </w:style>
  <w:style w:type="paragraph" w:customStyle="1" w:styleId="1fc">
    <w:name w:val="سرد الفقرات1"/>
    <w:basedOn w:val="af4"/>
    <w:qFormat/>
    <w:rsid w:val="007A1930"/>
    <w:pPr>
      <w:bidi w:val="0"/>
      <w:spacing w:after="200" w:line="276" w:lineRule="auto"/>
      <w:ind w:left="720"/>
      <w:contextualSpacing/>
    </w:pPr>
    <w:rPr>
      <w:rFonts w:ascii="Calibri" w:hAnsi="Calibri" w:cs="Arial"/>
      <w:sz w:val="22"/>
      <w:szCs w:val="22"/>
      <w:lang w:eastAsia="en-US"/>
    </w:rPr>
  </w:style>
  <w:style w:type="character" w:customStyle="1" w:styleId="style11">
    <w:name w:val="style11"/>
    <w:basedOn w:val="af5"/>
    <w:rsid w:val="0009016A"/>
    <w:rPr>
      <w:rFonts w:cs="Traditional Arabic" w:hint="cs"/>
      <w:b/>
      <w:bCs/>
      <w:color w:val="000000"/>
      <w:sz w:val="36"/>
      <w:szCs w:val="36"/>
    </w:rPr>
  </w:style>
  <w:style w:type="character" w:customStyle="1" w:styleId="srch1">
    <w:name w:val="srch1"/>
    <w:basedOn w:val="af5"/>
    <w:rsid w:val="0009016A"/>
    <w:rPr>
      <w:rFonts w:cs="Traditional Arabic" w:hint="cs"/>
      <w:b/>
      <w:bCs/>
      <w:color w:val="FF0000"/>
      <w:sz w:val="36"/>
      <w:szCs w:val="36"/>
    </w:rPr>
  </w:style>
  <w:style w:type="paragraph" w:customStyle="1" w:styleId="affffffff">
    <w:name w:val="جسم النص"/>
    <w:basedOn w:val="af4"/>
    <w:link w:val="Charfe"/>
    <w:qFormat/>
    <w:rsid w:val="00CE56AE"/>
    <w:pPr>
      <w:tabs>
        <w:tab w:val="right" w:pos="84"/>
      </w:tabs>
      <w:spacing w:before="120" w:after="120"/>
      <w:ind w:firstLine="510"/>
      <w:jc w:val="lowKashida"/>
    </w:pPr>
    <w:rPr>
      <w:rFonts w:cs="Simplified Arabic"/>
      <w:sz w:val="28"/>
      <w:szCs w:val="28"/>
      <w:lang w:eastAsia="en-US" w:bidi="ar-EG"/>
    </w:rPr>
  </w:style>
  <w:style w:type="character" w:customStyle="1" w:styleId="Charfe">
    <w:name w:val="جسم النص Char"/>
    <w:basedOn w:val="af5"/>
    <w:link w:val="affffffff"/>
    <w:rsid w:val="00CE56AE"/>
    <w:rPr>
      <w:rFonts w:ascii="Times New Roman" w:eastAsia="Times New Roman" w:hAnsi="Times New Roman" w:cs="Simplified Arabic"/>
      <w:sz w:val="28"/>
      <w:szCs w:val="28"/>
      <w:lang w:bidi="ar-EG"/>
    </w:rPr>
  </w:style>
  <w:style w:type="character" w:customStyle="1" w:styleId="Charc">
    <w:name w:val="فقرة Char"/>
    <w:basedOn w:val="af5"/>
    <w:link w:val="afffa"/>
    <w:rsid w:val="006819D5"/>
    <w:rPr>
      <w:rFonts w:ascii="Times New Roman" w:eastAsia="Times New Roman" w:hAnsi="Times New Roman" w:cs="Kufi Extended Outline"/>
      <w:color w:val="008080"/>
      <w:position w:val="6"/>
      <w:sz w:val="20"/>
      <w:szCs w:val="34"/>
    </w:rPr>
  </w:style>
  <w:style w:type="paragraph" w:customStyle="1" w:styleId="a00">
    <w:name w:val="a0"/>
    <w:basedOn w:val="af4"/>
    <w:rsid w:val="00807DE7"/>
    <w:pPr>
      <w:bidi w:val="0"/>
      <w:spacing w:before="100" w:beforeAutospacing="1" w:after="100" w:afterAutospacing="1"/>
    </w:pPr>
    <w:rPr>
      <w:lang w:eastAsia="en-US"/>
    </w:rPr>
  </w:style>
  <w:style w:type="paragraph" w:customStyle="1" w:styleId="a10">
    <w:name w:val="a1"/>
    <w:basedOn w:val="af4"/>
    <w:rsid w:val="00807DE7"/>
    <w:pPr>
      <w:bidi w:val="0"/>
      <w:spacing w:before="100" w:beforeAutospacing="1" w:after="100" w:afterAutospacing="1"/>
    </w:pPr>
    <w:rPr>
      <w:lang w:eastAsia="en-US"/>
    </w:rPr>
  </w:style>
  <w:style w:type="paragraph" w:customStyle="1" w:styleId="affffffff0">
    <w:name w:val="فصلي"/>
    <w:basedOn w:val="af4"/>
    <w:link w:val="Charff"/>
    <w:qFormat/>
    <w:rsid w:val="00807DE7"/>
    <w:pPr>
      <w:spacing w:line="240" w:lineRule="atLeast"/>
      <w:jc w:val="center"/>
      <w:outlineLvl w:val="0"/>
    </w:pPr>
    <w:rPr>
      <w:rFonts w:cs="Simplified Arabic"/>
      <w:b/>
      <w:bCs/>
      <w:color w:val="000000"/>
      <w:sz w:val="40"/>
      <w:szCs w:val="40"/>
      <w:lang w:eastAsia="en-US" w:bidi="ar-EG"/>
    </w:rPr>
  </w:style>
  <w:style w:type="paragraph" w:customStyle="1" w:styleId="affffffff1">
    <w:name w:val="مبحث"/>
    <w:basedOn w:val="affffffff0"/>
    <w:link w:val="Charff0"/>
    <w:qFormat/>
    <w:rsid w:val="00807DE7"/>
    <w:pPr>
      <w:outlineLvl w:val="1"/>
    </w:pPr>
    <w:rPr>
      <w:rFonts w:cs="Arabic Transparent"/>
      <w:sz w:val="36"/>
      <w:szCs w:val="36"/>
    </w:rPr>
  </w:style>
  <w:style w:type="character" w:customStyle="1" w:styleId="Charff">
    <w:name w:val="فصلي Char"/>
    <w:basedOn w:val="af5"/>
    <w:link w:val="affffffff0"/>
    <w:rsid w:val="00807DE7"/>
    <w:rPr>
      <w:rFonts w:ascii="Times New Roman" w:eastAsia="Times New Roman" w:hAnsi="Times New Roman" w:cs="Simplified Arabic"/>
      <w:b/>
      <w:bCs/>
      <w:color w:val="000000"/>
      <w:sz w:val="40"/>
      <w:szCs w:val="40"/>
      <w:lang w:bidi="ar-EG"/>
    </w:rPr>
  </w:style>
  <w:style w:type="paragraph" w:customStyle="1" w:styleId="affffffff2">
    <w:name w:val="جانبي"/>
    <w:basedOn w:val="affffffff1"/>
    <w:link w:val="Charff1"/>
    <w:qFormat/>
    <w:rsid w:val="00807DE7"/>
    <w:pPr>
      <w:tabs>
        <w:tab w:val="right" w:pos="84"/>
      </w:tabs>
      <w:spacing w:after="120" w:line="240" w:lineRule="auto"/>
      <w:jc w:val="left"/>
      <w:outlineLvl w:val="2"/>
    </w:pPr>
    <w:rPr>
      <w:rFonts w:cs="PT Bold Heading"/>
      <w:sz w:val="32"/>
      <w:szCs w:val="32"/>
      <w:u w:val="single"/>
    </w:rPr>
  </w:style>
  <w:style w:type="character" w:customStyle="1" w:styleId="Charff0">
    <w:name w:val="مبحث Char"/>
    <w:basedOn w:val="af5"/>
    <w:link w:val="affffffff1"/>
    <w:rsid w:val="00807DE7"/>
    <w:rPr>
      <w:rFonts w:ascii="Times New Roman" w:eastAsia="Times New Roman" w:hAnsi="Times New Roman" w:cs="Arabic Transparent"/>
      <w:b/>
      <w:bCs/>
      <w:color w:val="000000"/>
      <w:sz w:val="36"/>
      <w:szCs w:val="36"/>
      <w:lang w:bidi="ar-EG"/>
    </w:rPr>
  </w:style>
  <w:style w:type="character" w:customStyle="1" w:styleId="Charff1">
    <w:name w:val="جانبي Char"/>
    <w:basedOn w:val="Charff0"/>
    <w:link w:val="affffffff2"/>
    <w:rsid w:val="00807DE7"/>
    <w:rPr>
      <w:rFonts w:ascii="Times New Roman" w:eastAsia="Times New Roman" w:hAnsi="Times New Roman" w:cs="PT Bold Heading"/>
      <w:b/>
      <w:bCs/>
      <w:color w:val="000000"/>
      <w:sz w:val="32"/>
      <w:szCs w:val="32"/>
      <w:u w:val="single"/>
      <w:lang w:bidi="ar-EG"/>
    </w:rPr>
  </w:style>
  <w:style w:type="paragraph" w:customStyle="1" w:styleId="affffffff3">
    <w:name w:val="نص قرآني"/>
    <w:basedOn w:val="af4"/>
    <w:link w:val="Charff2"/>
    <w:qFormat/>
    <w:rsid w:val="00807DE7"/>
    <w:pPr>
      <w:autoSpaceDE w:val="0"/>
      <w:autoSpaceDN w:val="0"/>
      <w:adjustRightInd w:val="0"/>
      <w:ind w:firstLine="720"/>
      <w:jc w:val="lowKashida"/>
    </w:pPr>
    <w:rPr>
      <w:rFonts w:cs="DecoType Naskh Special"/>
      <w:sz w:val="28"/>
      <w:szCs w:val="28"/>
      <w:lang w:eastAsia="en-US" w:bidi="ar-EG"/>
    </w:rPr>
  </w:style>
  <w:style w:type="paragraph" w:customStyle="1" w:styleId="0">
    <w:name w:val="نص شعري0"/>
    <w:basedOn w:val="af4"/>
    <w:link w:val="0Char"/>
    <w:qFormat/>
    <w:rsid w:val="00807DE7"/>
    <w:pPr>
      <w:jc w:val="mediumKashida"/>
    </w:pPr>
    <w:rPr>
      <w:rFonts w:cs="AL-Mateen"/>
      <w:b/>
      <w:bCs/>
      <w:sz w:val="26"/>
      <w:szCs w:val="26"/>
      <w:lang w:eastAsia="en-US"/>
    </w:rPr>
  </w:style>
  <w:style w:type="character" w:customStyle="1" w:styleId="Charff2">
    <w:name w:val="نص قرآني Char"/>
    <w:basedOn w:val="af5"/>
    <w:link w:val="affffffff3"/>
    <w:rsid w:val="00807DE7"/>
    <w:rPr>
      <w:rFonts w:ascii="Times New Roman" w:eastAsia="Times New Roman" w:hAnsi="Times New Roman" w:cs="DecoType Naskh Special"/>
      <w:sz w:val="28"/>
      <w:szCs w:val="28"/>
      <w:lang w:bidi="ar-EG"/>
    </w:rPr>
  </w:style>
  <w:style w:type="character" w:customStyle="1" w:styleId="0Char">
    <w:name w:val="نص شعري0 Char"/>
    <w:basedOn w:val="af5"/>
    <w:link w:val="0"/>
    <w:rsid w:val="00807DE7"/>
    <w:rPr>
      <w:rFonts w:ascii="Times New Roman" w:eastAsia="Times New Roman" w:hAnsi="Times New Roman" w:cs="AL-Mateen"/>
      <w:b/>
      <w:bCs/>
      <w:sz w:val="26"/>
      <w:szCs w:val="26"/>
    </w:rPr>
  </w:style>
  <w:style w:type="character" w:customStyle="1" w:styleId="affffffff4">
    <w:name w:val="نص شعري"/>
    <w:basedOn w:val="af5"/>
    <w:rsid w:val="00807DE7"/>
    <w:rPr>
      <w:rFonts w:cs="Arabic Transparent"/>
      <w:b/>
      <w:bCs/>
      <w:sz w:val="28"/>
      <w:szCs w:val="28"/>
    </w:rPr>
  </w:style>
  <w:style w:type="character" w:customStyle="1" w:styleId="affffffff5">
    <w:name w:val="مرجع قرآني"/>
    <w:basedOn w:val="af5"/>
    <w:rsid w:val="00807DE7"/>
    <w:rPr>
      <w:rFonts w:ascii="MT Extra" w:hAnsi="MT Extra" w:cs="Simplified Arabic"/>
      <w:bCs/>
      <w:sz w:val="32"/>
      <w:szCs w:val="20"/>
    </w:rPr>
  </w:style>
  <w:style w:type="paragraph" w:customStyle="1" w:styleId="3c">
    <w:name w:val="عنوان3"/>
    <w:basedOn w:val="32"/>
    <w:link w:val="3Char2"/>
    <w:autoRedefine/>
    <w:rsid w:val="00807DE7"/>
    <w:pPr>
      <w:keepLines w:val="0"/>
      <w:tabs>
        <w:tab w:val="clear" w:pos="1800"/>
      </w:tabs>
      <w:spacing w:before="240" w:after="60"/>
      <w:ind w:left="0" w:firstLine="0"/>
    </w:pPr>
    <w:rPr>
      <w:rFonts w:ascii="Arial" w:eastAsia="Times New Roman" w:hAnsi="Arial" w:cs="Mudir MT"/>
      <w:noProof/>
      <w:sz w:val="32"/>
      <w:szCs w:val="32"/>
    </w:rPr>
  </w:style>
  <w:style w:type="character" w:customStyle="1" w:styleId="3Char2">
    <w:name w:val="عنوان3 Char"/>
    <w:basedOn w:val="3Char"/>
    <w:link w:val="3c"/>
    <w:rsid w:val="00807DE7"/>
    <w:rPr>
      <w:rFonts w:ascii="Arial" w:eastAsia="Times New Roman" w:hAnsi="Arial" w:cs="Mudir MT"/>
      <w:b/>
      <w:bCs/>
      <w:noProof/>
      <w:color w:val="4F81BD" w:themeColor="accent1"/>
      <w:sz w:val="32"/>
      <w:szCs w:val="32"/>
      <w:lang w:eastAsia="ar-SA"/>
    </w:rPr>
  </w:style>
  <w:style w:type="paragraph" w:customStyle="1" w:styleId="affffffff6">
    <w:name w:val="القرآن"/>
    <w:basedOn w:val="af4"/>
    <w:link w:val="Charff3"/>
    <w:autoRedefine/>
    <w:rsid w:val="00807DE7"/>
    <w:pPr>
      <w:jc w:val="lowKashida"/>
    </w:pPr>
    <w:rPr>
      <w:rFonts w:ascii="Magneto" w:hAnsi="Magneto" w:cs="Tahoma"/>
      <w:sz w:val="28"/>
      <w:szCs w:val="28"/>
      <w:lang w:eastAsia="en-US"/>
    </w:rPr>
  </w:style>
  <w:style w:type="character" w:customStyle="1" w:styleId="Charff3">
    <w:name w:val="القرآن Char"/>
    <w:basedOn w:val="af5"/>
    <w:link w:val="affffffff6"/>
    <w:rsid w:val="00807DE7"/>
    <w:rPr>
      <w:rFonts w:ascii="Magneto" w:eastAsia="Times New Roman" w:hAnsi="Magneto" w:cs="Tahoma"/>
      <w:sz w:val="28"/>
      <w:szCs w:val="28"/>
    </w:rPr>
  </w:style>
  <w:style w:type="paragraph" w:customStyle="1" w:styleId="47">
    <w:name w:val="عنوان4جانبي"/>
    <w:basedOn w:val="af4"/>
    <w:link w:val="4Char1"/>
    <w:rsid w:val="00807DE7"/>
    <w:pPr>
      <w:jc w:val="lowKashida"/>
    </w:pPr>
    <w:rPr>
      <w:rFonts w:cs="Simplified Arabic"/>
      <w:bCs/>
      <w:sz w:val="28"/>
      <w:szCs w:val="28"/>
      <w:lang w:eastAsia="en-US"/>
    </w:rPr>
  </w:style>
  <w:style w:type="character" w:customStyle="1" w:styleId="4Char1">
    <w:name w:val="عنوان4جانبي Char"/>
    <w:basedOn w:val="af5"/>
    <w:link w:val="47"/>
    <w:rsid w:val="00807DE7"/>
    <w:rPr>
      <w:rFonts w:ascii="Times New Roman" w:eastAsia="Times New Roman" w:hAnsi="Times New Roman" w:cs="Simplified Arabic"/>
      <w:bCs/>
      <w:sz w:val="28"/>
      <w:szCs w:val="28"/>
    </w:rPr>
  </w:style>
  <w:style w:type="paragraph" w:customStyle="1" w:styleId="1fd">
    <w:name w:val="نمط عنوان 1"/>
    <w:aliases w:val="فصلي +"/>
    <w:basedOn w:val="11"/>
    <w:rsid w:val="00807DE7"/>
    <w:pPr>
      <w:tabs>
        <w:tab w:val="clear" w:pos="360"/>
      </w:tabs>
      <w:spacing w:before="120" w:after="240"/>
      <w:ind w:left="0" w:firstLine="0"/>
      <w:jc w:val="center"/>
    </w:pPr>
    <w:rPr>
      <w:rFonts w:cs="Mudir MT"/>
      <w:bCs w:val="0"/>
      <w:noProof/>
      <w:color w:val="000000"/>
      <w:kern w:val="32"/>
      <w:sz w:val="32"/>
      <w:szCs w:val="48"/>
    </w:rPr>
  </w:style>
  <w:style w:type="paragraph" w:customStyle="1" w:styleId="affffffff7">
    <w:name w:val="المبحث"/>
    <w:rsid w:val="00807DE7"/>
    <w:pPr>
      <w:spacing w:after="0" w:line="240" w:lineRule="auto"/>
      <w:jc w:val="center"/>
    </w:pPr>
    <w:rPr>
      <w:rFonts w:ascii="Times New Roman" w:eastAsia="Times New Roman" w:hAnsi="Times New Roman" w:cs="Mudir MT"/>
      <w:sz w:val="20"/>
      <w:szCs w:val="40"/>
    </w:rPr>
  </w:style>
  <w:style w:type="paragraph" w:customStyle="1" w:styleId="1fe">
    <w:name w:val="جانبي1"/>
    <w:rsid w:val="00807DE7"/>
    <w:pPr>
      <w:spacing w:after="0" w:line="240" w:lineRule="auto"/>
      <w:jc w:val="right"/>
    </w:pPr>
    <w:rPr>
      <w:rFonts w:ascii="Times New Roman" w:eastAsia="Times New Roman" w:hAnsi="Times New Roman" w:cs="Mudir MT"/>
      <w:bCs/>
      <w:sz w:val="2"/>
      <w:szCs w:val="40"/>
    </w:rPr>
  </w:style>
  <w:style w:type="paragraph" w:customStyle="1" w:styleId="1ff">
    <w:name w:val="نمط جانبي1"/>
    <w:rsid w:val="00807DE7"/>
    <w:pPr>
      <w:bidi/>
      <w:spacing w:after="0" w:line="240" w:lineRule="auto"/>
    </w:pPr>
    <w:rPr>
      <w:rFonts w:ascii="Times New Roman" w:eastAsia="Times New Roman" w:hAnsi="Times New Roman" w:cs="Mudir MT"/>
      <w:bCs/>
      <w:sz w:val="2"/>
      <w:szCs w:val="40"/>
    </w:rPr>
  </w:style>
  <w:style w:type="paragraph" w:customStyle="1" w:styleId="2f5">
    <w:name w:val="جانبي2"/>
    <w:autoRedefine/>
    <w:rsid w:val="00807DE7"/>
    <w:pPr>
      <w:bidi/>
      <w:spacing w:after="0" w:line="240" w:lineRule="auto"/>
    </w:pPr>
    <w:rPr>
      <w:rFonts w:ascii="Times New Roman" w:eastAsia="Times New Roman" w:hAnsi="Times New Roman" w:cs="Mudir MT"/>
      <w:sz w:val="2"/>
      <w:szCs w:val="40"/>
      <w:lang w:bidi="ar-EG"/>
    </w:rPr>
  </w:style>
  <w:style w:type="paragraph" w:customStyle="1" w:styleId="3d">
    <w:name w:val="جانبي3"/>
    <w:link w:val="3Char3"/>
    <w:autoRedefine/>
    <w:rsid w:val="00807DE7"/>
    <w:pPr>
      <w:tabs>
        <w:tab w:val="left" w:pos="1208"/>
        <w:tab w:val="left" w:pos="1388"/>
      </w:tabs>
      <w:bidi/>
      <w:spacing w:after="0" w:line="240" w:lineRule="auto"/>
      <w:jc w:val="lowKashida"/>
    </w:pPr>
    <w:rPr>
      <w:rFonts w:ascii="Tahoma" w:eastAsia="Times New Roman" w:hAnsi="Tahoma" w:cs="Mudir MT"/>
      <w:bCs/>
      <w:sz w:val="26"/>
      <w:szCs w:val="32"/>
      <w:lang w:bidi="ar-EG"/>
    </w:rPr>
  </w:style>
  <w:style w:type="character" w:customStyle="1" w:styleId="3Char3">
    <w:name w:val="جانبي3 Char"/>
    <w:basedOn w:val="af5"/>
    <w:link w:val="3d"/>
    <w:rsid w:val="00807DE7"/>
    <w:rPr>
      <w:rFonts w:ascii="Tahoma" w:eastAsia="Times New Roman" w:hAnsi="Tahoma" w:cs="Mudir MT"/>
      <w:bCs/>
      <w:sz w:val="26"/>
      <w:szCs w:val="32"/>
      <w:lang w:bidi="ar-EG"/>
    </w:rPr>
  </w:style>
  <w:style w:type="paragraph" w:customStyle="1" w:styleId="3e">
    <w:name w:val="نمط جانبي3 +"/>
    <w:basedOn w:val="af4"/>
    <w:link w:val="3Char4"/>
    <w:autoRedefine/>
    <w:rsid w:val="00807DE7"/>
    <w:rPr>
      <w:rFonts w:cs="Simplified Arabic"/>
      <w:sz w:val="2"/>
      <w:szCs w:val="28"/>
      <w:lang w:eastAsia="en-US"/>
    </w:rPr>
  </w:style>
  <w:style w:type="character" w:customStyle="1" w:styleId="3Char4">
    <w:name w:val="نمط جانبي3 + Char"/>
    <w:basedOn w:val="af5"/>
    <w:link w:val="3e"/>
    <w:rsid w:val="00807DE7"/>
    <w:rPr>
      <w:rFonts w:ascii="Times New Roman" w:eastAsia="Times New Roman" w:hAnsi="Times New Roman" w:cs="Simplified Arabic"/>
      <w:sz w:val="2"/>
      <w:szCs w:val="28"/>
    </w:rPr>
  </w:style>
  <w:style w:type="paragraph" w:customStyle="1" w:styleId="3f">
    <w:name w:val="نمط جانبي3"/>
    <w:basedOn w:val="3d"/>
    <w:autoRedefine/>
    <w:rsid w:val="00807DE7"/>
  </w:style>
  <w:style w:type="paragraph" w:customStyle="1" w:styleId="af1">
    <w:name w:val="رقمي"/>
    <w:basedOn w:val="af4"/>
    <w:link w:val="Charff4"/>
    <w:qFormat/>
    <w:rsid w:val="00807DE7"/>
    <w:pPr>
      <w:numPr>
        <w:numId w:val="10"/>
      </w:numPr>
      <w:jc w:val="mediumKashida"/>
    </w:pPr>
    <w:rPr>
      <w:rFonts w:cs="Simplified Arabic"/>
      <w:sz w:val="28"/>
      <w:szCs w:val="28"/>
      <w:lang w:eastAsia="en-US"/>
    </w:rPr>
  </w:style>
  <w:style w:type="character" w:customStyle="1" w:styleId="Charff4">
    <w:name w:val="رقمي Char"/>
    <w:basedOn w:val="af5"/>
    <w:link w:val="af1"/>
    <w:rsid w:val="00807DE7"/>
    <w:rPr>
      <w:rFonts w:ascii="Times New Roman" w:eastAsia="Times New Roman" w:hAnsi="Times New Roman" w:cs="Simplified Arabic"/>
      <w:sz w:val="28"/>
      <w:szCs w:val="28"/>
    </w:rPr>
  </w:style>
  <w:style w:type="paragraph" w:customStyle="1" w:styleId="affffffff8">
    <w:name w:val="a"/>
    <w:basedOn w:val="af4"/>
    <w:rsid w:val="00807DE7"/>
    <w:pPr>
      <w:bidi w:val="0"/>
      <w:spacing w:before="100" w:beforeAutospacing="1" w:after="100" w:afterAutospacing="1"/>
    </w:pPr>
    <w:rPr>
      <w:lang w:eastAsia="en-US"/>
    </w:rPr>
  </w:style>
  <w:style w:type="paragraph" w:customStyle="1" w:styleId="a1">
    <w:name w:val="نقطي"/>
    <w:basedOn w:val="af4"/>
    <w:qFormat/>
    <w:rsid w:val="00807DE7"/>
    <w:pPr>
      <w:numPr>
        <w:numId w:val="11"/>
      </w:numPr>
      <w:jc w:val="mediumKashida"/>
    </w:pPr>
    <w:rPr>
      <w:rFonts w:cs="Simplified Arabic"/>
      <w:sz w:val="28"/>
      <w:szCs w:val="28"/>
      <w:lang w:eastAsia="en-US"/>
    </w:rPr>
  </w:style>
  <w:style w:type="paragraph" w:customStyle="1" w:styleId="affffffff9">
    <w:name w:val="نص قرأني للحاشية"/>
    <w:basedOn w:val="af4"/>
    <w:link w:val="Charff5"/>
    <w:autoRedefine/>
    <w:qFormat/>
    <w:rsid w:val="00807DE7"/>
    <w:pPr>
      <w:spacing w:after="360"/>
      <w:ind w:left="-96" w:firstLine="567"/>
      <w:contextualSpacing/>
      <w:jc w:val="both"/>
    </w:pPr>
    <w:rPr>
      <w:rFonts w:cs="DecoType Naskh Special"/>
      <w:sz w:val="20"/>
      <w:szCs w:val="20"/>
      <w:lang w:eastAsia="en-US" w:bidi="ar-EG"/>
    </w:rPr>
  </w:style>
  <w:style w:type="character" w:customStyle="1" w:styleId="Charff5">
    <w:name w:val="نص قرأني للحاشية Char"/>
    <w:basedOn w:val="af5"/>
    <w:link w:val="affffffff9"/>
    <w:rsid w:val="00807DE7"/>
    <w:rPr>
      <w:rFonts w:ascii="Times New Roman" w:eastAsia="Times New Roman" w:hAnsi="Times New Roman" w:cs="DecoType Naskh Special"/>
      <w:sz w:val="20"/>
      <w:szCs w:val="20"/>
      <w:lang w:bidi="ar-EG"/>
    </w:rPr>
  </w:style>
  <w:style w:type="paragraph" w:customStyle="1" w:styleId="a9">
    <w:name w:val="فقرة مرقمة"/>
    <w:basedOn w:val="afd"/>
    <w:qFormat/>
    <w:rsid w:val="00E37945"/>
    <w:pPr>
      <w:widowControl/>
      <w:numPr>
        <w:numId w:val="13"/>
      </w:numPr>
      <w:overflowPunct/>
      <w:autoSpaceDE/>
      <w:autoSpaceDN/>
      <w:adjustRightInd/>
      <w:spacing w:before="120" w:line="500" w:lineRule="atLeast"/>
      <w:ind w:right="0"/>
      <w:jc w:val="lowKashida"/>
      <w:textAlignment w:val="auto"/>
    </w:pPr>
    <w:rPr>
      <w:rFonts w:ascii="Californian FB" w:eastAsia="Calibri" w:hAnsi="Californian FB" w:cs="Yas-monaP"/>
      <w:color w:val="3333FF"/>
      <w:sz w:val="28"/>
      <w:szCs w:val="28"/>
    </w:rPr>
  </w:style>
  <w:style w:type="paragraph" w:customStyle="1" w:styleId="ae">
    <w:name w:val="فقرة منقطة"/>
    <w:basedOn w:val="afd"/>
    <w:qFormat/>
    <w:rsid w:val="00E37945"/>
    <w:pPr>
      <w:widowControl/>
      <w:numPr>
        <w:numId w:val="12"/>
      </w:numPr>
      <w:overflowPunct/>
      <w:autoSpaceDE/>
      <w:autoSpaceDN/>
      <w:adjustRightInd/>
      <w:spacing w:before="120" w:line="240" w:lineRule="auto"/>
      <w:ind w:left="568" w:right="0" w:hanging="284"/>
      <w:jc w:val="lowKashida"/>
      <w:textAlignment w:val="auto"/>
    </w:pPr>
    <w:rPr>
      <w:rFonts w:ascii="Californian FB" w:eastAsia="Calibri" w:hAnsi="Californian FB" w:cs="Yas-monaP"/>
      <w:color w:val="0000FF"/>
      <w:sz w:val="28"/>
      <w:szCs w:val="28"/>
    </w:rPr>
  </w:style>
  <w:style w:type="character" w:customStyle="1" w:styleId="Charff6">
    <w:name w:val="فقرة موحدة Char"/>
    <w:basedOn w:val="af5"/>
    <w:rsid w:val="00E37945"/>
    <w:rPr>
      <w:rFonts w:ascii="Californian FB" w:eastAsia="Calibri" w:hAnsi="Californian FB" w:cs="Yas-monaP"/>
      <w:sz w:val="28"/>
      <w:szCs w:val="28"/>
    </w:rPr>
  </w:style>
  <w:style w:type="paragraph" w:customStyle="1" w:styleId="affffffffa">
    <w:name w:val="فقرة معلقة"/>
    <w:basedOn w:val="a9"/>
    <w:qFormat/>
    <w:rsid w:val="00664AB8"/>
    <w:pPr>
      <w:numPr>
        <w:numId w:val="0"/>
      </w:numPr>
      <w:ind w:left="454" w:hanging="170"/>
    </w:pPr>
  </w:style>
  <w:style w:type="paragraph" w:customStyle="1" w:styleId="affffffffb">
    <w:name w:val="فقرة معلقة بشرطة"/>
    <w:basedOn w:val="afd"/>
    <w:qFormat/>
    <w:rsid w:val="00664AB8"/>
    <w:pPr>
      <w:widowControl/>
      <w:overflowPunct/>
      <w:autoSpaceDE/>
      <w:autoSpaceDN/>
      <w:adjustRightInd/>
      <w:spacing w:after="0" w:line="240" w:lineRule="auto"/>
      <w:ind w:left="568" w:hanging="284"/>
      <w:jc w:val="lowKashida"/>
      <w:textAlignment w:val="auto"/>
    </w:pPr>
    <w:rPr>
      <w:rFonts w:ascii="Californian FB" w:eastAsia="Calibri" w:hAnsi="Californian FB" w:cs="Yas-monaP"/>
      <w:color w:val="943634" w:themeColor="accent2" w:themeShade="BF"/>
      <w:sz w:val="28"/>
      <w:szCs w:val="28"/>
    </w:rPr>
  </w:style>
  <w:style w:type="paragraph" w:customStyle="1" w:styleId="Charff7">
    <w:name w:val="ا Char"/>
    <w:basedOn w:val="af4"/>
    <w:next w:val="afffffff8"/>
    <w:link w:val="CharChar0"/>
    <w:rsid w:val="00664AB8"/>
    <w:pPr>
      <w:widowControl w:val="0"/>
      <w:overflowPunct w:val="0"/>
      <w:autoSpaceDE w:val="0"/>
      <w:autoSpaceDN w:val="0"/>
      <w:adjustRightInd w:val="0"/>
      <w:spacing w:before="480" w:after="120"/>
      <w:jc w:val="center"/>
      <w:textAlignment w:val="baseline"/>
    </w:pPr>
    <w:rPr>
      <w:rFonts w:ascii="Lotus Linotype" w:hAnsi="Lotus Linotype" w:cs="SKR HEAD1"/>
      <w:color w:val="FF0000"/>
      <w:spacing w:val="-12"/>
      <w:sz w:val="32"/>
      <w:szCs w:val="40"/>
      <w:lang w:eastAsia="en-US" w:bidi="ar-YE"/>
    </w:rPr>
  </w:style>
  <w:style w:type="character" w:customStyle="1" w:styleId="CharChar0">
    <w:name w:val="ا Char Char"/>
    <w:basedOn w:val="af5"/>
    <w:link w:val="Charff7"/>
    <w:rsid w:val="00664AB8"/>
    <w:rPr>
      <w:rFonts w:ascii="Lotus Linotype" w:eastAsia="Times New Roman" w:hAnsi="Lotus Linotype" w:cs="SKR HEAD1"/>
      <w:color w:val="FF0000"/>
      <w:spacing w:val="-12"/>
      <w:sz w:val="32"/>
      <w:szCs w:val="40"/>
      <w:lang w:bidi="ar-YE"/>
    </w:rPr>
  </w:style>
  <w:style w:type="paragraph" w:customStyle="1" w:styleId="102">
    <w:name w:val="نمط فقرة موحدة + ‏10 نقطة"/>
    <w:basedOn w:val="af4"/>
    <w:link w:val="10Char"/>
    <w:rsid w:val="00664AB8"/>
    <w:pPr>
      <w:widowControl w:val="0"/>
      <w:overflowPunct w:val="0"/>
      <w:autoSpaceDE w:val="0"/>
      <w:autoSpaceDN w:val="0"/>
      <w:adjustRightInd w:val="0"/>
      <w:spacing w:before="120" w:after="120" w:line="480" w:lineRule="exact"/>
      <w:ind w:right="227" w:firstLine="567"/>
      <w:jc w:val="lowKashida"/>
      <w:textAlignment w:val="baseline"/>
    </w:pPr>
    <w:rPr>
      <w:rFonts w:cs="Naskh News"/>
      <w:sz w:val="20"/>
      <w:szCs w:val="32"/>
      <w:lang w:eastAsia="en-US"/>
    </w:rPr>
  </w:style>
  <w:style w:type="character" w:customStyle="1" w:styleId="10Char">
    <w:name w:val="نمط فقرة موحدة + ‏10 نقطة Char"/>
    <w:basedOn w:val="af5"/>
    <w:link w:val="102"/>
    <w:rsid w:val="00664AB8"/>
    <w:rPr>
      <w:rFonts w:ascii="Times New Roman" w:eastAsia="Times New Roman" w:hAnsi="Times New Roman" w:cs="Naskh News"/>
      <w:sz w:val="20"/>
      <w:szCs w:val="32"/>
    </w:rPr>
  </w:style>
  <w:style w:type="paragraph" w:customStyle="1" w:styleId="Char00">
    <w:name w:val="نمط ا Char + قبل:  0 نقطة بعد:  0 نقطة"/>
    <w:basedOn w:val="Charff7"/>
    <w:rsid w:val="00664AB8"/>
    <w:pPr>
      <w:spacing w:before="0" w:after="0"/>
    </w:pPr>
  </w:style>
  <w:style w:type="paragraph" w:customStyle="1" w:styleId="affffffffc">
    <w:name w:val="حاشية سفلية"/>
    <w:basedOn w:val="af4"/>
    <w:next w:val="af4"/>
    <w:qFormat/>
    <w:rsid w:val="00664AB8"/>
    <w:pPr>
      <w:spacing w:line="360" w:lineRule="exact"/>
      <w:ind w:left="170" w:hanging="170"/>
      <w:jc w:val="lowKashida"/>
    </w:pPr>
    <w:rPr>
      <w:rFonts w:ascii="Calibri" w:eastAsia="Calibri" w:hAnsi="Calibri" w:cs="Naskh News"/>
      <w:color w:val="00B050"/>
      <w:sz w:val="20"/>
      <w:szCs w:val="26"/>
      <w:lang w:eastAsia="en-US"/>
    </w:rPr>
  </w:style>
  <w:style w:type="character" w:customStyle="1" w:styleId="Charff8">
    <w:name w:val="هامش موحد Char"/>
    <w:basedOn w:val="af5"/>
    <w:rsid w:val="00664AB8"/>
    <w:rPr>
      <w:rFonts w:cs="Lotus Linotype"/>
      <w:color w:val="0000FF"/>
      <w:sz w:val="24"/>
      <w:szCs w:val="26"/>
      <w:lang w:val="en-US" w:eastAsia="en-US" w:bidi="ar-SA"/>
    </w:rPr>
  </w:style>
  <w:style w:type="character" w:customStyle="1" w:styleId="AEIE">
    <w:name w:val="A?E ???IE"/>
    <w:basedOn w:val="af5"/>
    <w:rsid w:val="00664AB8"/>
    <w:rPr>
      <w:rFonts w:cs="Times New Roman"/>
      <w:color w:val="FF0000"/>
      <w:sz w:val="30"/>
      <w:szCs w:val="30"/>
    </w:rPr>
  </w:style>
  <w:style w:type="character" w:styleId="affffffffd">
    <w:name w:val="Placeholder Text"/>
    <w:basedOn w:val="af5"/>
    <w:uiPriority w:val="99"/>
    <w:semiHidden/>
    <w:rsid w:val="00664AB8"/>
    <w:rPr>
      <w:color w:val="808080"/>
    </w:rPr>
  </w:style>
  <w:style w:type="paragraph" w:customStyle="1" w:styleId="2f6">
    <w:name w:val="موحدة2"/>
    <w:basedOn w:val="afd"/>
    <w:qFormat/>
    <w:rsid w:val="00664AB8"/>
    <w:pPr>
      <w:overflowPunct/>
      <w:autoSpaceDE/>
      <w:autoSpaceDN/>
      <w:adjustRightInd/>
      <w:spacing w:line="240" w:lineRule="auto"/>
      <w:ind w:right="0" w:firstLine="0"/>
      <w:jc w:val="lowKashida"/>
      <w:textAlignment w:val="auto"/>
    </w:pPr>
    <w:rPr>
      <w:rFonts w:ascii="Californian FB" w:eastAsia="Calibri" w:hAnsi="Californian FB" w:cs="Traditional Arabic"/>
      <w:color w:val="C00000"/>
      <w:sz w:val="28"/>
      <w:szCs w:val="28"/>
    </w:rPr>
  </w:style>
  <w:style w:type="paragraph" w:customStyle="1" w:styleId="2f7">
    <w:name w:val="حاشية2"/>
    <w:basedOn w:val="affffffffc"/>
    <w:qFormat/>
    <w:rsid w:val="00664AB8"/>
    <w:pPr>
      <w:spacing w:line="340" w:lineRule="exact"/>
      <w:ind w:left="284" w:hanging="284"/>
    </w:pPr>
    <w:rPr>
      <w:rFonts w:cs="Yas-monaP"/>
      <w:color w:val="00B0F0"/>
      <w:szCs w:val="24"/>
    </w:rPr>
  </w:style>
  <w:style w:type="character" w:customStyle="1" w:styleId="affffffffe">
    <w:name w:val="فقرة حرف"/>
    <w:basedOn w:val="af5"/>
    <w:qFormat/>
    <w:rsid w:val="00664AB8"/>
    <w:rPr>
      <w:rFonts w:cs="Times New Roman"/>
      <w:bCs/>
      <w:color w:val="auto"/>
      <w:u w:val="single"/>
    </w:rPr>
  </w:style>
  <w:style w:type="paragraph" w:customStyle="1" w:styleId="a5">
    <w:name w:val="فقرة مؤبجدة"/>
    <w:basedOn w:val="afd"/>
    <w:uiPriority w:val="99"/>
    <w:rsid w:val="00664AB8"/>
    <w:pPr>
      <w:numPr>
        <w:numId w:val="14"/>
      </w:numPr>
      <w:overflowPunct/>
      <w:autoSpaceDE/>
      <w:autoSpaceDN/>
      <w:adjustRightInd/>
      <w:spacing w:line="240" w:lineRule="auto"/>
      <w:ind w:right="0"/>
      <w:jc w:val="lowKashida"/>
      <w:textAlignment w:val="auto"/>
    </w:pPr>
    <w:rPr>
      <w:rFonts w:ascii="Californian FB" w:eastAsia="Calibri" w:hAnsi="Californian FB" w:cs="Traditional Arabic"/>
      <w:color w:val="auto"/>
      <w:sz w:val="28"/>
      <w:szCs w:val="28"/>
    </w:rPr>
  </w:style>
  <w:style w:type="character" w:customStyle="1" w:styleId="Char5">
    <w:name w:val="شعر نص موحد Char"/>
    <w:basedOn w:val="af5"/>
    <w:link w:val="afe"/>
    <w:rsid w:val="00664AB8"/>
    <w:rPr>
      <w:rFonts w:ascii="Times New Roman" w:eastAsia="Times New Roman" w:hAnsi="Times New Roman" w:cs="MCS SILVER"/>
      <w:color w:val="800000"/>
      <w:spacing w:val="-6"/>
      <w:position w:val="12"/>
      <w:sz w:val="30"/>
      <w:szCs w:val="34"/>
    </w:rPr>
  </w:style>
  <w:style w:type="paragraph" w:customStyle="1" w:styleId="E">
    <w:name w:val="E??"/>
    <w:basedOn w:val="af4"/>
    <w:rsid w:val="00664AB8"/>
    <w:pPr>
      <w:overflowPunct w:val="0"/>
      <w:autoSpaceDE w:val="0"/>
      <w:autoSpaceDN w:val="0"/>
      <w:bidi w:val="0"/>
      <w:adjustRightInd w:val="0"/>
      <w:spacing w:line="20" w:lineRule="exact"/>
      <w:textAlignment w:val="baseline"/>
    </w:pPr>
    <w:rPr>
      <w:lang w:eastAsia="en-US"/>
    </w:rPr>
  </w:style>
  <w:style w:type="paragraph" w:customStyle="1" w:styleId="AL-MohanadBold14">
    <w:name w:val="نمط فقرة موحدة + (العربية وغيرها) AL-Mohanad Bold (لاتيني) ‏14 ن..."/>
    <w:basedOn w:val="af4"/>
    <w:rsid w:val="00664AB8"/>
    <w:pPr>
      <w:widowControl w:val="0"/>
      <w:tabs>
        <w:tab w:val="left" w:pos="8505"/>
      </w:tabs>
      <w:spacing w:before="120" w:after="120" w:line="520" w:lineRule="exact"/>
      <w:ind w:left="227" w:right="227" w:firstLine="567"/>
      <w:jc w:val="both"/>
    </w:pPr>
    <w:rPr>
      <w:rFonts w:cs="AL-Mohanad Bold"/>
      <w:sz w:val="28"/>
      <w:szCs w:val="36"/>
      <w:lang w:eastAsia="en-US"/>
    </w:rPr>
  </w:style>
  <w:style w:type="paragraph" w:customStyle="1" w:styleId="AL-MohanadBold13">
    <w:name w:val="نمط فقرة موحدة + (العربية وغيرها) AL-Mohanad Bold (لاتيني) ‏13 ن..."/>
    <w:basedOn w:val="af4"/>
    <w:rsid w:val="00664AB8"/>
    <w:pPr>
      <w:widowControl w:val="0"/>
      <w:numPr>
        <w:numId w:val="15"/>
      </w:numPr>
      <w:tabs>
        <w:tab w:val="clear" w:pos="757"/>
        <w:tab w:val="left" w:pos="8505"/>
      </w:tabs>
      <w:spacing w:before="120" w:after="120" w:line="520" w:lineRule="exact"/>
      <w:ind w:left="227" w:right="227" w:firstLine="567"/>
      <w:jc w:val="both"/>
    </w:pPr>
    <w:rPr>
      <w:rFonts w:cs="AL-Mohanad Bold"/>
      <w:sz w:val="26"/>
      <w:szCs w:val="36"/>
      <w:lang w:eastAsia="en-US"/>
    </w:rPr>
  </w:style>
  <w:style w:type="paragraph" w:customStyle="1" w:styleId="afffffffff">
    <w:name w:val="شعر نص"/>
    <w:basedOn w:val="af4"/>
    <w:rsid w:val="00664AB8"/>
    <w:pPr>
      <w:widowControl w:val="0"/>
      <w:tabs>
        <w:tab w:val="left" w:pos="8505"/>
      </w:tabs>
      <w:overflowPunct w:val="0"/>
      <w:autoSpaceDE w:val="0"/>
      <w:autoSpaceDN w:val="0"/>
      <w:adjustRightInd w:val="0"/>
      <w:spacing w:line="360" w:lineRule="auto"/>
      <w:jc w:val="lowKashida"/>
      <w:textAlignment w:val="baseline"/>
    </w:pPr>
    <w:rPr>
      <w:rFonts w:cs="AL-Mohanad Bold"/>
      <w:color w:val="800000"/>
      <w:spacing w:val="-8"/>
      <w:sz w:val="20"/>
      <w:szCs w:val="30"/>
      <w:lang w:eastAsia="en-US"/>
    </w:rPr>
  </w:style>
  <w:style w:type="paragraph" w:customStyle="1" w:styleId="2f8">
    <w:name w:val="فقرة مرقمة2"/>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720" w:right="-57" w:hanging="360"/>
      <w:jc w:val="lowKashida"/>
      <w:textAlignment w:val="baseline"/>
    </w:pPr>
    <w:rPr>
      <w:rFonts w:ascii="Times New Roman" w:eastAsia="Times New Roman" w:hAnsi="Times New Roman" w:cs="ae_AlMohanad"/>
      <w:b w:val="0"/>
      <w:color w:val="993300"/>
      <w:sz w:val="22"/>
      <w:szCs w:val="32"/>
      <w:lang w:eastAsia="en-US"/>
    </w:rPr>
  </w:style>
  <w:style w:type="paragraph" w:customStyle="1" w:styleId="3TimesNewRomanTimesNe">
    <w:name w:val="نمط عنوان 3 + (لاتيني) Times New Roman (العربية وغيرها) Times Ne..."/>
    <w:basedOn w:val="32"/>
    <w:rsid w:val="00664AB8"/>
    <w:pPr>
      <w:keepLines w:val="0"/>
      <w:widowControl w:val="0"/>
      <w:tabs>
        <w:tab w:val="clear" w:pos="1800"/>
        <w:tab w:val="left" w:pos="8505"/>
      </w:tabs>
      <w:overflowPunct w:val="0"/>
      <w:autoSpaceDE w:val="0"/>
      <w:autoSpaceDN w:val="0"/>
      <w:adjustRightInd w:val="0"/>
      <w:spacing w:before="240" w:line="500" w:lineRule="exact"/>
      <w:ind w:left="0" w:firstLine="0"/>
      <w:textAlignment w:val="baseline"/>
    </w:pPr>
    <w:rPr>
      <w:rFonts w:ascii="Times New Roman" w:eastAsia="Times New Roman" w:hAnsi="Times New Roman" w:cs="الشهيد محمد الدره"/>
      <w:b w:val="0"/>
      <w:bCs w:val="0"/>
      <w:color w:val="993300"/>
      <w:sz w:val="22"/>
      <w:szCs w:val="28"/>
      <w:lang w:eastAsia="en-US"/>
    </w:rPr>
  </w:style>
  <w:style w:type="paragraph" w:customStyle="1" w:styleId="afffffffff0">
    <w:name w:val="حاشية موحدة"/>
    <w:basedOn w:val="afd"/>
    <w:rsid w:val="00664AB8"/>
    <w:pPr>
      <w:widowControl/>
      <w:overflowPunct/>
      <w:autoSpaceDE/>
      <w:autoSpaceDN/>
      <w:adjustRightInd/>
      <w:spacing w:after="0" w:line="240" w:lineRule="auto"/>
      <w:ind w:left="340" w:right="0" w:hanging="340"/>
      <w:jc w:val="lowKashida"/>
      <w:textAlignment w:val="auto"/>
    </w:pPr>
    <w:rPr>
      <w:rFonts w:ascii="Calibri" w:eastAsia="Calibri" w:hAnsi="Calibri" w:cs="Yas-monaP"/>
      <w:sz w:val="24"/>
      <w:szCs w:val="26"/>
    </w:rPr>
  </w:style>
  <w:style w:type="paragraph" w:customStyle="1" w:styleId="afffffffff1">
    <w:name w:val="فقرة مضبوطة"/>
    <w:basedOn w:val="afd"/>
    <w:rsid w:val="00664AB8"/>
    <w:pPr>
      <w:widowControl/>
      <w:overflowPunct/>
      <w:autoSpaceDE/>
      <w:autoSpaceDN/>
      <w:adjustRightInd/>
      <w:spacing w:after="0" w:line="240" w:lineRule="auto"/>
      <w:ind w:left="851" w:right="851" w:firstLine="0"/>
      <w:textAlignment w:val="auto"/>
    </w:pPr>
    <w:rPr>
      <w:rFonts w:ascii="Calibri" w:eastAsia="Calibri" w:hAnsi="Calibri" w:cs="Yas-monaP"/>
      <w:color w:val="auto"/>
      <w:sz w:val="24"/>
      <w:szCs w:val="28"/>
    </w:rPr>
  </w:style>
  <w:style w:type="paragraph" w:customStyle="1" w:styleId="142">
    <w:name w:val="نمط فقرة موحدة + تقنين الأحرف عند ‏14 نقطة"/>
    <w:basedOn w:val="afd"/>
    <w:rsid w:val="00664AB8"/>
    <w:pPr>
      <w:overflowPunct/>
      <w:autoSpaceDE/>
      <w:autoSpaceDN/>
      <w:adjustRightInd/>
      <w:spacing w:after="0" w:line="520" w:lineRule="exact"/>
      <w:ind w:left="227" w:right="0" w:firstLine="567"/>
      <w:jc w:val="lowKashida"/>
      <w:textAlignment w:val="auto"/>
    </w:pPr>
    <w:rPr>
      <w:rFonts w:ascii="Calibri" w:eastAsia="Calibri" w:hAnsi="Calibri" w:cs="AL-Mohanad Bold"/>
      <w:color w:val="auto"/>
      <w:kern w:val="28"/>
      <w:sz w:val="24"/>
      <w:szCs w:val="28"/>
    </w:rPr>
  </w:style>
  <w:style w:type="character" w:customStyle="1" w:styleId="Chard">
    <w:name w:val="فقرة هامش موحدة Char"/>
    <w:basedOn w:val="af5"/>
    <w:link w:val="afffff2"/>
    <w:rsid w:val="00664AB8"/>
    <w:rPr>
      <w:rFonts w:ascii="Times New Roman" w:eastAsia="Times New Roman" w:hAnsi="Times New Roman" w:cs="Kufi Extended Outline"/>
      <w:color w:val="FF0000"/>
      <w:sz w:val="20"/>
      <w:szCs w:val="26"/>
    </w:rPr>
  </w:style>
  <w:style w:type="character" w:customStyle="1" w:styleId="afffffffff2">
    <w:name w:val="نمط قرآن"/>
    <w:basedOn w:val="af5"/>
    <w:rsid w:val="00664AB8"/>
    <w:rPr>
      <w:rFonts w:ascii="Lucida Bright" w:hAnsi="Lucida Bright" w:cs="ae_AlMohanad"/>
      <w:color w:val="FF6600"/>
      <w:sz w:val="32"/>
      <w:szCs w:val="32"/>
      <w:lang w:val="en-US" w:eastAsia="en-US" w:bidi="ar-YE"/>
    </w:rPr>
  </w:style>
  <w:style w:type="paragraph" w:customStyle="1" w:styleId="15TimesNewRoman">
    <w:name w:val="نمط نمط15 + (العربية وغيرها) Times New Roman"/>
    <w:basedOn w:val="15"/>
    <w:link w:val="15TimesNewRomanChar"/>
    <w:rsid w:val="00664AB8"/>
    <w:pPr>
      <w:tabs>
        <w:tab w:val="clear" w:pos="1800"/>
      </w:tabs>
      <w:spacing w:before="240" w:after="60" w:line="240" w:lineRule="auto"/>
      <w:ind w:left="0" w:right="227" w:firstLine="0"/>
      <w:textAlignment w:val="baseline"/>
      <w:outlineLvl w:val="3"/>
    </w:pPr>
    <w:rPr>
      <w:rFonts w:cs="Kabir08 Normal"/>
      <w:iCs/>
      <w:color w:val="FF00FF"/>
      <w:lang w:eastAsia="ar-SA"/>
    </w:rPr>
  </w:style>
  <w:style w:type="character" w:customStyle="1" w:styleId="14Char">
    <w:name w:val="نمط14 Char"/>
    <w:basedOn w:val="4Char"/>
    <w:link w:val="140"/>
    <w:rsid w:val="00664AB8"/>
    <w:rPr>
      <w:rFonts w:ascii="Times New Roman" w:eastAsia="Times New Roman" w:hAnsi="Times New Roman" w:cs="Kufi Extended Outline"/>
      <w:b w:val="0"/>
      <w:bCs w:val="0"/>
      <w:i w:val="0"/>
      <w:iCs w:val="0"/>
      <w:color w:val="FF00FF"/>
      <w:sz w:val="20"/>
      <w:szCs w:val="26"/>
      <w:lang w:eastAsia="ar-SA"/>
    </w:rPr>
  </w:style>
  <w:style w:type="character" w:customStyle="1" w:styleId="15Char">
    <w:name w:val="نمط15 Char"/>
    <w:basedOn w:val="14Char"/>
    <w:link w:val="15"/>
    <w:rsid w:val="00664AB8"/>
    <w:rPr>
      <w:rFonts w:ascii="Times New Roman" w:eastAsia="Times New Roman" w:hAnsi="Times New Roman" w:cs="MCS Taybah S_U normal."/>
      <w:b w:val="0"/>
      <w:bCs w:val="0"/>
      <w:i w:val="0"/>
      <w:iCs w:val="0"/>
      <w:color w:val="FF00FF"/>
      <w:sz w:val="32"/>
      <w:szCs w:val="32"/>
      <w:lang w:eastAsia="ar-SA"/>
    </w:rPr>
  </w:style>
  <w:style w:type="character" w:customStyle="1" w:styleId="15TimesNewRomanChar">
    <w:name w:val="نمط نمط15 + (العربية وغيرها) Times New Roman Char"/>
    <w:basedOn w:val="15Char"/>
    <w:link w:val="15TimesNewRoman"/>
    <w:rsid w:val="00664AB8"/>
    <w:rPr>
      <w:rFonts w:ascii="Times New Roman" w:eastAsia="Times New Roman" w:hAnsi="Times New Roman" w:cs="Kabir08 Normal"/>
      <w:b w:val="0"/>
      <w:bCs w:val="0"/>
      <w:i w:val="0"/>
      <w:iCs/>
      <w:color w:val="FF00FF"/>
      <w:sz w:val="32"/>
      <w:szCs w:val="32"/>
      <w:lang w:eastAsia="ar-SA"/>
    </w:rPr>
  </w:style>
  <w:style w:type="character" w:customStyle="1" w:styleId="19Char">
    <w:name w:val="نمط19 Char"/>
    <w:basedOn w:val="15TimesNewRomanChar"/>
    <w:link w:val="190"/>
    <w:rsid w:val="00664AB8"/>
    <w:rPr>
      <w:rFonts w:ascii="Times New Roman" w:eastAsia="Times New Roman" w:hAnsi="Times New Roman" w:cs="Kufi Extended Outline"/>
      <w:b w:val="0"/>
      <w:bCs w:val="0"/>
      <w:i w:val="0"/>
      <w:iCs w:val="0"/>
      <w:color w:val="0000FF"/>
      <w:sz w:val="20"/>
      <w:szCs w:val="26"/>
      <w:lang w:eastAsia="ar-SA"/>
    </w:rPr>
  </w:style>
  <w:style w:type="character" w:customStyle="1" w:styleId="2Char2">
    <w:name w:val="فقرة موحدة2 Char"/>
    <w:basedOn w:val="Charff6"/>
    <w:link w:val="26"/>
    <w:rsid w:val="00664AB8"/>
    <w:rPr>
      <w:rFonts w:ascii="Times New Roman" w:eastAsia="Times New Roman" w:hAnsi="Times New Roman" w:cs="Kufi Extended Outline"/>
      <w:color w:val="008080"/>
      <w:position w:val="6"/>
      <w:sz w:val="20"/>
      <w:szCs w:val="34"/>
    </w:rPr>
  </w:style>
  <w:style w:type="paragraph" w:customStyle="1" w:styleId="57">
    <w:name w:val="فقرة موحدة5"/>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FF"/>
      <w:sz w:val="24"/>
      <w:szCs w:val="28"/>
    </w:rPr>
  </w:style>
  <w:style w:type="character" w:customStyle="1" w:styleId="afffffffff3">
    <w:name w:val="ريج آية موحدة"/>
    <w:basedOn w:val="af5"/>
    <w:rsid w:val="00664AB8"/>
    <w:rPr>
      <w:rFonts w:ascii="Lucida Bright" w:hAnsi="Lucida Bright" w:cs="Traditional Arabic"/>
      <w:bCs/>
      <w:sz w:val="32"/>
      <w:szCs w:val="22"/>
      <w:lang w:val="en-US" w:eastAsia="en-US" w:bidi="ar-YE"/>
    </w:rPr>
  </w:style>
  <w:style w:type="paragraph" w:customStyle="1" w:styleId="afffffffff4">
    <w:name w:val="فقرة مكثف موحد"/>
    <w:basedOn w:val="affff0"/>
    <w:rsid w:val="00664AB8"/>
    <w:pPr>
      <w:widowControl/>
      <w:overflowPunct/>
      <w:autoSpaceDE/>
      <w:autoSpaceDN/>
      <w:adjustRightInd/>
      <w:spacing w:after="0" w:line="420" w:lineRule="exact"/>
      <w:ind w:right="0" w:firstLine="340"/>
      <w:jc w:val="lowKashida"/>
    </w:pPr>
    <w:rPr>
      <w:rFonts w:ascii="Calibri" w:eastAsia="Calibri" w:hAnsi="Calibri" w:cs="Ralnaha ri313"/>
      <w:color w:val="000080"/>
      <w:spacing w:val="-6"/>
      <w:position w:val="0"/>
      <w:sz w:val="24"/>
      <w:szCs w:val="26"/>
    </w:rPr>
  </w:style>
  <w:style w:type="paragraph" w:customStyle="1" w:styleId="afffffffff5">
    <w:name w:val="كتاب"/>
    <w:basedOn w:val="14"/>
    <w:rsid w:val="00664AB8"/>
    <w:pPr>
      <w:widowControl/>
      <w:overflowPunct/>
      <w:autoSpaceDE/>
      <w:autoSpaceDN/>
      <w:adjustRightInd/>
      <w:spacing w:after="0" w:line="240" w:lineRule="auto"/>
      <w:ind w:left="568" w:right="0" w:hanging="284"/>
      <w:jc w:val="lowKashida"/>
    </w:pPr>
    <w:rPr>
      <w:rFonts w:ascii="Calibri" w:eastAsia="Calibri" w:hAnsi="Calibri" w:cs="Yas-monaP"/>
      <w:position w:val="0"/>
      <w:sz w:val="24"/>
      <w:szCs w:val="28"/>
    </w:rPr>
  </w:style>
  <w:style w:type="paragraph" w:customStyle="1" w:styleId="afffffffff6">
    <w:name w:val="هامش مفتوح"/>
    <w:basedOn w:val="aff0"/>
    <w:link w:val="Charff9"/>
    <w:rsid w:val="00664AB8"/>
    <w:pPr>
      <w:tabs>
        <w:tab w:val="left" w:pos="8505"/>
      </w:tabs>
      <w:spacing w:line="360" w:lineRule="exact"/>
      <w:jc w:val="lowKashida"/>
    </w:pPr>
    <w:rPr>
      <w:rFonts w:cs="Simplified Arabic"/>
      <w:color w:val="FF00FF"/>
      <w:sz w:val="24"/>
      <w:szCs w:val="24"/>
    </w:rPr>
  </w:style>
  <w:style w:type="character" w:customStyle="1" w:styleId="Charff9">
    <w:name w:val="هامش مفتوح Char"/>
    <w:basedOn w:val="Charff8"/>
    <w:link w:val="afffffffff6"/>
    <w:rsid w:val="00664AB8"/>
    <w:rPr>
      <w:rFonts w:ascii="Times New Roman" w:eastAsia="Times New Roman" w:hAnsi="Times New Roman" w:cs="Simplified Arabic"/>
      <w:color w:val="FF00FF"/>
      <w:sz w:val="24"/>
      <w:szCs w:val="24"/>
      <w:lang w:val="en-US" w:eastAsia="en-US" w:bidi="ar-SA"/>
    </w:rPr>
  </w:style>
  <w:style w:type="paragraph" w:customStyle="1" w:styleId="afffffffff7">
    <w:name w:val="هامش مكثف"/>
    <w:basedOn w:val="2c"/>
    <w:rsid w:val="00664AB8"/>
    <w:pPr>
      <w:spacing w:line="300" w:lineRule="exact"/>
      <w:jc w:val="lowKashida"/>
      <w:textAlignment w:val="baseline"/>
    </w:pPr>
    <w:rPr>
      <w:rFonts w:cs="Simplified Arabic"/>
      <w:color w:val="FF00FF"/>
      <w:spacing w:val="-2"/>
      <w:sz w:val="24"/>
      <w:szCs w:val="24"/>
    </w:rPr>
  </w:style>
  <w:style w:type="paragraph" w:customStyle="1" w:styleId="2f9">
    <w:name w:val="هامش مكثف2"/>
    <w:basedOn w:val="afffffffff7"/>
    <w:rsid w:val="00664AB8"/>
    <w:rPr>
      <w:spacing w:val="-6"/>
    </w:rPr>
  </w:style>
  <w:style w:type="paragraph" w:customStyle="1" w:styleId="2fa">
    <w:name w:val="فقرة مكثف2"/>
    <w:basedOn w:val="afffffffff4"/>
    <w:rsid w:val="00664AB8"/>
    <w:pPr>
      <w:spacing w:line="460" w:lineRule="exact"/>
    </w:pPr>
    <w:rPr>
      <w:rFonts w:cs="Lotus Linotype"/>
      <w:spacing w:val="0"/>
      <w:szCs w:val="28"/>
    </w:rPr>
  </w:style>
  <w:style w:type="paragraph" w:customStyle="1" w:styleId="2fb">
    <w:name w:val="فقرة مصادر2"/>
    <w:basedOn w:val="afffe"/>
    <w:rsid w:val="00664AB8"/>
    <w:pPr>
      <w:widowControl/>
      <w:overflowPunct/>
      <w:autoSpaceDE/>
      <w:autoSpaceDN/>
      <w:adjustRightInd/>
      <w:spacing w:after="0" w:line="400" w:lineRule="exact"/>
      <w:ind w:right="0"/>
      <w:jc w:val="lowKashida"/>
    </w:pPr>
    <w:rPr>
      <w:rFonts w:ascii="Calibri" w:eastAsia="Calibri" w:hAnsi="Calibri" w:cs="Yas-monaP"/>
      <w:color w:val="FF0000"/>
      <w:position w:val="0"/>
      <w:sz w:val="24"/>
    </w:rPr>
  </w:style>
  <w:style w:type="paragraph" w:customStyle="1" w:styleId="afffffffff8">
    <w:name w:val="السورة"/>
    <w:basedOn w:val="afff5"/>
    <w:rsid w:val="00664AB8"/>
    <w:pPr>
      <w:keepNext/>
      <w:tabs>
        <w:tab w:val="clear" w:pos="7314"/>
        <w:tab w:val="right" w:leader="hyphen" w:pos="6804"/>
        <w:tab w:val="right" w:leader="hyphen" w:pos="7087"/>
      </w:tabs>
      <w:spacing w:before="120" w:line="480" w:lineRule="exact"/>
      <w:ind w:left="-284" w:right="227" w:hanging="198"/>
      <w:jc w:val="left"/>
      <w:textAlignment w:val="baseline"/>
    </w:pPr>
    <w:rPr>
      <w:rFonts w:cs="MCS Gulf S_U normal."/>
      <w:b/>
      <w:color w:val="0000FF"/>
      <w:szCs w:val="32"/>
      <w:u w:val="single"/>
    </w:rPr>
  </w:style>
  <w:style w:type="paragraph" w:customStyle="1" w:styleId="afffffffff9">
    <w:name w:val="فقرة ثلاثة"/>
    <w:basedOn w:val="afffe"/>
    <w:rsid w:val="00664AB8"/>
    <w:pPr>
      <w:widowControl/>
      <w:overflowPunct/>
      <w:autoSpaceDE/>
      <w:autoSpaceDN/>
      <w:adjustRightInd/>
      <w:spacing w:after="0" w:line="400" w:lineRule="exact"/>
      <w:ind w:right="0"/>
      <w:jc w:val="lowKashida"/>
    </w:pPr>
    <w:rPr>
      <w:rFonts w:ascii="Calibri" w:eastAsia="Calibri" w:hAnsi="Calibri" w:cs="Yas-monaP"/>
      <w:color w:val="800080"/>
      <w:position w:val="0"/>
      <w:sz w:val="24"/>
    </w:rPr>
  </w:style>
  <w:style w:type="paragraph" w:customStyle="1" w:styleId="afffffffffa">
    <w:name w:val="فقرة اثنين مرقمة"/>
    <w:basedOn w:val="afffe"/>
    <w:rsid w:val="00664AB8"/>
    <w:pPr>
      <w:widowControl/>
      <w:overflowPunct/>
      <w:autoSpaceDE/>
      <w:autoSpaceDN/>
      <w:adjustRightInd/>
      <w:spacing w:after="0"/>
      <w:ind w:right="0"/>
      <w:jc w:val="lowKashida"/>
    </w:pPr>
    <w:rPr>
      <w:rFonts w:ascii="Calibri" w:eastAsia="Calibri" w:hAnsi="Calibri" w:cs="Yas-monaP"/>
      <w:color w:val="FF00FF"/>
      <w:position w:val="0"/>
      <w:sz w:val="24"/>
    </w:rPr>
  </w:style>
  <w:style w:type="paragraph" w:customStyle="1" w:styleId="afffffffffb">
    <w:name w:val="اسم مصادر"/>
    <w:basedOn w:val="afd"/>
    <w:rsid w:val="00664AB8"/>
    <w:pPr>
      <w:keepNext/>
      <w:widowControl/>
      <w:overflowPunct/>
      <w:autoSpaceDE/>
      <w:autoSpaceDN/>
      <w:adjustRightInd/>
      <w:spacing w:after="0" w:line="240" w:lineRule="auto"/>
      <w:ind w:right="0" w:firstLine="0"/>
      <w:jc w:val="lowKashida"/>
      <w:textAlignment w:val="auto"/>
    </w:pPr>
    <w:rPr>
      <w:rFonts w:ascii="Calibri" w:eastAsia="Calibri" w:hAnsi="Calibri" w:cs="Akhbar MT"/>
      <w:color w:val="0000FF"/>
      <w:sz w:val="24"/>
      <w:szCs w:val="28"/>
    </w:rPr>
  </w:style>
  <w:style w:type="paragraph" w:customStyle="1" w:styleId="afffffffffc">
    <w:name w:val="ترويسة"/>
    <w:basedOn w:val="af8"/>
    <w:rsid w:val="00664AB8"/>
    <w:pPr>
      <w:widowControl w:val="0"/>
      <w:tabs>
        <w:tab w:val="clear" w:pos="4153"/>
        <w:tab w:val="clear" w:pos="8306"/>
        <w:tab w:val="right" w:pos="6861"/>
      </w:tabs>
      <w:overflowPunct w:val="0"/>
      <w:autoSpaceDE w:val="0"/>
      <w:autoSpaceDN w:val="0"/>
      <w:adjustRightInd w:val="0"/>
      <w:spacing w:before="120" w:after="240"/>
      <w:ind w:right="227"/>
      <w:jc w:val="both"/>
      <w:textAlignment w:val="baseline"/>
    </w:pPr>
    <w:rPr>
      <w:rFonts w:cs="MCS HALA"/>
      <w:sz w:val="20"/>
      <w:szCs w:val="28"/>
      <w:u w:val="single"/>
      <w:lang w:eastAsia="en-US"/>
    </w:rPr>
  </w:style>
  <w:style w:type="character" w:customStyle="1" w:styleId="afffffffffd">
    <w:name w:val="حديث"/>
    <w:basedOn w:val="af5"/>
    <w:rsid w:val="00664AB8"/>
    <w:rPr>
      <w:rFonts w:ascii="Lucida Bright" w:hAnsi="Lucida Bright" w:cs="Rateb lotusb22"/>
      <w:bCs/>
      <w:sz w:val="32"/>
      <w:szCs w:val="28"/>
      <w:lang w:val="en-US" w:eastAsia="en-US" w:bidi="ar-YE"/>
    </w:rPr>
  </w:style>
  <w:style w:type="character" w:customStyle="1" w:styleId="afffffffffe">
    <w:name w:val="رقم آية"/>
    <w:basedOn w:val="af5"/>
    <w:rsid w:val="00664AB8"/>
    <w:rPr>
      <w:rFonts w:ascii="Lucida Bright" w:hAnsi="Lucida Bright" w:cs="Traditional Arabic"/>
      <w:sz w:val="32"/>
      <w:szCs w:val="22"/>
      <w:lang w:val="en-US" w:eastAsia="en-US" w:bidi="ar-YE"/>
    </w:rPr>
  </w:style>
  <w:style w:type="character" w:customStyle="1" w:styleId="affffffffff">
    <w:name w:val="خط ترويسة"/>
    <w:basedOn w:val="af5"/>
    <w:rsid w:val="00664AB8"/>
    <w:rPr>
      <w:rFonts w:ascii="Lucida Bright" w:hAnsi="Lucida Bright" w:cs="Simplified Arabic"/>
      <w:sz w:val="32"/>
      <w:szCs w:val="18"/>
      <w:lang w:val="en-US" w:eastAsia="en-US" w:bidi="ar-YE"/>
    </w:rPr>
  </w:style>
  <w:style w:type="character" w:customStyle="1" w:styleId="Ralnahari313">
    <w:name w:val="نمط حدثنا + (العربية وغيرها) Ralnaha ri313 (مركب) غامق تلقائي"/>
    <w:basedOn w:val="aff1"/>
    <w:rsid w:val="00664AB8"/>
    <w:rPr>
      <w:rFonts w:ascii="Lucida Bright" w:hAnsi="Lucida Bright" w:cs="Lotus Linotype"/>
      <w:bCs/>
      <w:color w:val="auto"/>
      <w:spacing w:val="0"/>
      <w:position w:val="0"/>
      <w:sz w:val="32"/>
      <w:szCs w:val="28"/>
      <w:lang w:val="en-US" w:eastAsia="en-US" w:bidi="ar-YE"/>
    </w:rPr>
  </w:style>
  <w:style w:type="paragraph" w:customStyle="1" w:styleId="affffffffff0">
    <w:name w:val="نمط شعر نص موحد + مضبوطة"/>
    <w:basedOn w:val="afe"/>
    <w:rsid w:val="00664AB8"/>
    <w:pPr>
      <w:tabs>
        <w:tab w:val="left" w:pos="8505"/>
      </w:tabs>
      <w:spacing w:line="360" w:lineRule="exact"/>
    </w:pPr>
    <w:rPr>
      <w:rFonts w:cs="ae_AlMohanad"/>
      <w:noProof/>
      <w:spacing w:val="-8"/>
      <w:position w:val="0"/>
      <w:sz w:val="20"/>
      <w:szCs w:val="30"/>
    </w:rPr>
  </w:style>
  <w:style w:type="paragraph" w:customStyle="1" w:styleId="14TimesNewRoman">
    <w:name w:val="نمط نمط14 + (العربية وغيرها) Times New Roman"/>
    <w:basedOn w:val="140"/>
    <w:rsid w:val="00664AB8"/>
    <w:pPr>
      <w:keepNext/>
      <w:spacing w:before="240" w:after="60" w:line="240" w:lineRule="auto"/>
      <w:ind w:left="0" w:firstLine="0"/>
      <w:jc w:val="left"/>
      <w:textAlignment w:val="baseline"/>
      <w:outlineLvl w:val="3"/>
    </w:pPr>
    <w:rPr>
      <w:rFonts w:cs="Malik Lt BT"/>
      <w:b/>
      <w:bCs/>
      <w:i/>
      <w:sz w:val="24"/>
      <w:szCs w:val="36"/>
    </w:rPr>
  </w:style>
  <w:style w:type="paragraph" w:customStyle="1" w:styleId="14TimesNewRoman1">
    <w:name w:val="نمط نمط14 + (العربية وغيرها) Times New Roman1"/>
    <w:basedOn w:val="140"/>
    <w:rsid w:val="00664AB8"/>
    <w:pPr>
      <w:keepNext/>
      <w:spacing w:before="240" w:after="60" w:line="240" w:lineRule="auto"/>
      <w:ind w:left="0" w:firstLine="0"/>
      <w:jc w:val="left"/>
      <w:textAlignment w:val="baseline"/>
      <w:outlineLvl w:val="3"/>
    </w:pPr>
    <w:rPr>
      <w:rFonts w:cs="MCS SILVER"/>
      <w:b/>
      <w:i/>
      <w:sz w:val="24"/>
      <w:szCs w:val="36"/>
    </w:rPr>
  </w:style>
  <w:style w:type="paragraph" w:customStyle="1" w:styleId="affffffffff1">
    <w:name w:val="الفرع"/>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Malik Lt BT"/>
      <w:color w:val="auto"/>
      <w:sz w:val="24"/>
      <w:szCs w:val="32"/>
    </w:rPr>
  </w:style>
  <w:style w:type="paragraph" w:customStyle="1" w:styleId="affffffffff2">
    <w:name w:val="تحت فرع"/>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Akhbar MT"/>
      <w:sz w:val="24"/>
      <w:szCs w:val="28"/>
    </w:rPr>
  </w:style>
  <w:style w:type="character" w:customStyle="1" w:styleId="112">
    <w:name w:val="نمط حدثنا + (العربية وغيرها) ‏11 نقطة (مركب) غامق"/>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415">
    <w:name w:val="نمط عنوان 4 + ‏15 نقطة"/>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AL-Mohanad Bold"/>
      <w:bCs w:val="0"/>
      <w:iCs w:val="0"/>
      <w:color w:val="FF00FF"/>
      <w:sz w:val="30"/>
      <w:szCs w:val="30"/>
      <w:lang w:eastAsia="en-US"/>
    </w:rPr>
  </w:style>
  <w:style w:type="paragraph" w:customStyle="1" w:styleId="210">
    <w:name w:val="نمط21"/>
    <w:basedOn w:val="26"/>
    <w:rsid w:val="00664AB8"/>
    <w:pPr>
      <w:widowControl/>
      <w:overflowPunct/>
      <w:autoSpaceDE/>
      <w:autoSpaceDN/>
      <w:adjustRightInd/>
      <w:spacing w:after="0" w:line="240" w:lineRule="auto"/>
      <w:ind w:right="0" w:firstLine="340"/>
      <w:jc w:val="lowKashida"/>
    </w:pPr>
    <w:rPr>
      <w:rFonts w:ascii="Calibri" w:eastAsia="Calibri" w:hAnsi="Calibri" w:cs="AL-Mohanad Bold"/>
      <w:color w:val="800000"/>
      <w:position w:val="0"/>
      <w:sz w:val="24"/>
      <w:szCs w:val="30"/>
    </w:rPr>
  </w:style>
  <w:style w:type="paragraph" w:customStyle="1" w:styleId="22">
    <w:name w:val="نمط22"/>
    <w:basedOn w:val="26"/>
    <w:rsid w:val="00664AB8"/>
    <w:pPr>
      <w:widowControl/>
      <w:numPr>
        <w:numId w:val="20"/>
      </w:numPr>
      <w:tabs>
        <w:tab w:val="clear" w:pos="720"/>
      </w:tabs>
      <w:overflowPunct/>
      <w:autoSpaceDE/>
      <w:autoSpaceDN/>
      <w:adjustRightInd/>
      <w:spacing w:after="0" w:line="240" w:lineRule="auto"/>
      <w:ind w:left="0" w:right="0" w:firstLine="340"/>
      <w:jc w:val="lowKashida"/>
    </w:pPr>
    <w:rPr>
      <w:rFonts w:ascii="Calibri" w:eastAsia="Calibri" w:hAnsi="Calibri" w:cs="Thick Naskh 2"/>
      <w:color w:val="000080"/>
      <w:position w:val="0"/>
      <w:sz w:val="22"/>
      <w:szCs w:val="22"/>
    </w:rPr>
  </w:style>
  <w:style w:type="paragraph" w:customStyle="1" w:styleId="223">
    <w:name w:val="نمط فقرة موحدة2 + تباعد الأسطر:  تام 23 نقطة"/>
    <w:basedOn w:val="26"/>
    <w:link w:val="223Char"/>
    <w:rsid w:val="00664AB8"/>
    <w:pPr>
      <w:widowControl/>
      <w:overflowPunct/>
      <w:autoSpaceDE/>
      <w:autoSpaceDN/>
      <w:adjustRightInd/>
      <w:spacing w:after="0" w:line="240" w:lineRule="auto"/>
      <w:ind w:right="0" w:firstLine="340"/>
      <w:jc w:val="lowKashida"/>
    </w:pPr>
    <w:rPr>
      <w:rFonts w:ascii="Calibri" w:eastAsia="Calibri" w:hAnsi="Calibri" w:cs="Yas-monaP"/>
      <w:sz w:val="24"/>
      <w:szCs w:val="28"/>
    </w:rPr>
  </w:style>
  <w:style w:type="character" w:customStyle="1" w:styleId="223Char">
    <w:name w:val="نمط فقرة موحدة2 + تباعد الأسطر:  تام 23 نقطة Char"/>
    <w:basedOn w:val="2Char2"/>
    <w:link w:val="223"/>
    <w:rsid w:val="00664AB8"/>
    <w:rPr>
      <w:rFonts w:ascii="Calibri" w:eastAsia="Calibri" w:hAnsi="Calibri" w:cs="Yas-monaP"/>
      <w:color w:val="008080"/>
      <w:position w:val="6"/>
      <w:sz w:val="24"/>
      <w:szCs w:val="28"/>
    </w:rPr>
  </w:style>
  <w:style w:type="paragraph" w:customStyle="1" w:styleId="2013">
    <w:name w:val="نمط نمط20 + ‏13 نقطة"/>
    <w:basedOn w:val="200"/>
    <w:rsid w:val="00664AB8"/>
    <w:pPr>
      <w:spacing w:before="360" w:line="240" w:lineRule="auto"/>
      <w:ind w:left="0" w:right="0" w:firstLine="0"/>
      <w:jc w:val="left"/>
      <w:textAlignment w:val="baseline"/>
      <w:outlineLvl w:val="4"/>
    </w:pPr>
    <w:rPr>
      <w:rFonts w:cs="WinSoft Naskh"/>
      <w:b/>
      <w:bCs/>
      <w:color w:val="auto"/>
      <w:sz w:val="26"/>
      <w:szCs w:val="30"/>
    </w:rPr>
  </w:style>
  <w:style w:type="paragraph" w:customStyle="1" w:styleId="230">
    <w:name w:val="نمط23"/>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80"/>
      <w:spacing w:val="-4"/>
      <w:sz w:val="24"/>
      <w:szCs w:val="28"/>
    </w:rPr>
  </w:style>
  <w:style w:type="paragraph" w:customStyle="1" w:styleId="240">
    <w:name w:val="نمط24"/>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4"/>
      <w:szCs w:val="28"/>
    </w:rPr>
  </w:style>
  <w:style w:type="paragraph" w:customStyle="1" w:styleId="252">
    <w:name w:val="نمط25"/>
    <w:basedOn w:val="afd"/>
    <w:rsid w:val="00664AB8"/>
    <w:pPr>
      <w:pageBreakBefore/>
      <w:widowControl/>
      <w:overflowPunct/>
      <w:autoSpaceDE/>
      <w:autoSpaceDN/>
      <w:adjustRightInd/>
      <w:spacing w:after="0" w:line="240" w:lineRule="auto"/>
      <w:ind w:left="-227" w:right="0" w:firstLine="340"/>
      <w:jc w:val="lowKashida"/>
      <w:textAlignment w:val="auto"/>
    </w:pPr>
    <w:rPr>
      <w:rFonts w:ascii="Calibri" w:eastAsia="Calibri" w:hAnsi="Calibri" w:cs="Thick Naskh 2"/>
      <w:color w:val="auto"/>
      <w:sz w:val="24"/>
      <w:szCs w:val="26"/>
    </w:rPr>
  </w:style>
  <w:style w:type="paragraph" w:customStyle="1" w:styleId="260">
    <w:name w:val="نمط26"/>
    <w:basedOn w:val="240"/>
    <w:rsid w:val="00664AB8"/>
    <w:rPr>
      <w:rFonts w:cs="Thick Naskh 2"/>
      <w:szCs w:val="26"/>
    </w:rPr>
  </w:style>
  <w:style w:type="paragraph" w:customStyle="1" w:styleId="270">
    <w:name w:val="نمط27"/>
    <w:basedOn w:val="240"/>
    <w:rsid w:val="00664AB8"/>
    <w:pPr>
      <w:keepNext/>
      <w:ind w:left="-227"/>
    </w:pPr>
    <w:rPr>
      <w:rFonts w:cs="Thick Naskh 2"/>
      <w:szCs w:val="26"/>
    </w:rPr>
  </w:style>
  <w:style w:type="paragraph" w:customStyle="1" w:styleId="affffffffff3">
    <w:name w:val="فقرة موحدة معلقة بشرطة"/>
    <w:basedOn w:val="afd"/>
    <w:rsid w:val="00664AB8"/>
    <w:pPr>
      <w:widowControl/>
      <w:overflowPunct/>
      <w:autoSpaceDE/>
      <w:autoSpaceDN/>
      <w:adjustRightInd/>
      <w:spacing w:after="0" w:line="240" w:lineRule="auto"/>
      <w:ind w:left="681" w:right="0" w:hanging="397"/>
      <w:jc w:val="lowKashida"/>
      <w:textAlignment w:val="auto"/>
    </w:pPr>
    <w:rPr>
      <w:rFonts w:ascii="Calibri" w:eastAsia="Calibri" w:hAnsi="Calibri" w:cs="Yas-monaP"/>
      <w:color w:val="800000"/>
      <w:sz w:val="24"/>
      <w:szCs w:val="28"/>
    </w:rPr>
  </w:style>
  <w:style w:type="paragraph" w:customStyle="1" w:styleId="2fc">
    <w:name w:val="فقرة معلقة2"/>
    <w:basedOn w:val="57"/>
    <w:rsid w:val="00664AB8"/>
    <w:pPr>
      <w:ind w:left="720" w:hanging="360"/>
    </w:pPr>
  </w:style>
  <w:style w:type="paragraph" w:customStyle="1" w:styleId="LotusLinotype">
    <w:name w:val="نمط تعليق + (لاتيني) Lotus Linotype"/>
    <w:basedOn w:val="affff3"/>
    <w:rsid w:val="00664AB8"/>
    <w:pPr>
      <w:widowControl/>
      <w:overflowPunct/>
      <w:autoSpaceDE/>
      <w:autoSpaceDN/>
      <w:adjustRightInd/>
      <w:ind w:left="5387" w:right="0"/>
      <w:jc w:val="lowKashida"/>
    </w:pPr>
    <w:rPr>
      <w:rFonts w:ascii="Lotus Linotype" w:eastAsia="Calibri" w:hAnsi="Lotus Linotype" w:cs="ae_AlMateen"/>
      <w:color w:val="auto"/>
      <w:position w:val="0"/>
      <w:sz w:val="24"/>
      <w:szCs w:val="36"/>
    </w:rPr>
  </w:style>
  <w:style w:type="paragraph" w:customStyle="1" w:styleId="1ff0">
    <w:name w:val="فقرة معلقة1"/>
    <w:basedOn w:val="57"/>
    <w:rsid w:val="00664AB8"/>
    <w:pPr>
      <w:tabs>
        <w:tab w:val="num" w:pos="1079"/>
      </w:tabs>
      <w:ind w:left="1079" w:hanging="360"/>
    </w:pPr>
  </w:style>
  <w:style w:type="paragraph" w:customStyle="1" w:styleId="2fd">
    <w:name w:val="نمط عنوان 2"/>
    <w:aliases w:val="عنوان 2 Char Char Char Char + متوسط"/>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jc w:val="center"/>
      <w:textAlignment w:val="baseline"/>
    </w:pPr>
    <w:rPr>
      <w:rFonts w:ascii="Arial" w:eastAsia="Times New Roman" w:hAnsi="Arial" w:cs="AL-Mateen"/>
      <w:bCs w:val="0"/>
      <w:i/>
      <w:color w:val="auto"/>
      <w:sz w:val="24"/>
      <w:szCs w:val="30"/>
      <w:lang w:eastAsia="en-US"/>
    </w:rPr>
  </w:style>
  <w:style w:type="paragraph" w:customStyle="1" w:styleId="affffffffff4">
    <w:name w:val="شـــعر"/>
    <w:basedOn w:val="af4"/>
    <w:autoRedefine/>
    <w:rsid w:val="00664AB8"/>
    <w:pPr>
      <w:widowControl w:val="0"/>
      <w:jc w:val="lowKashida"/>
    </w:pPr>
    <w:rPr>
      <w:rFonts w:cs="Lotus Linotype"/>
      <w:i/>
      <w:color w:val="993366"/>
      <w:spacing w:val="-14"/>
      <w:sz w:val="26"/>
      <w:szCs w:val="30"/>
      <w:lang w:eastAsia="en-US"/>
    </w:rPr>
  </w:style>
  <w:style w:type="paragraph" w:customStyle="1" w:styleId="CharChar1">
    <w:name w:val="حواشي سفلية Char Char"/>
    <w:basedOn w:val="af4"/>
    <w:link w:val="CharCharChar"/>
    <w:rsid w:val="00664AB8"/>
    <w:pPr>
      <w:widowControl w:val="0"/>
      <w:overflowPunct w:val="0"/>
      <w:autoSpaceDE w:val="0"/>
      <w:autoSpaceDN w:val="0"/>
      <w:adjustRightInd w:val="0"/>
      <w:ind w:left="340" w:hanging="340"/>
      <w:jc w:val="lowKashida"/>
      <w:textAlignment w:val="baseline"/>
    </w:pPr>
    <w:rPr>
      <w:rFonts w:cs="Rateb lotusb22"/>
      <w:color w:val="0000FF"/>
      <w:sz w:val="20"/>
      <w:lang w:eastAsia="en-US" w:bidi="ar-YE"/>
    </w:rPr>
  </w:style>
  <w:style w:type="character" w:customStyle="1" w:styleId="CharCharChar">
    <w:name w:val="حواشي سفلية Char Char Char"/>
    <w:basedOn w:val="af5"/>
    <w:link w:val="CharChar1"/>
    <w:rsid w:val="00664AB8"/>
    <w:rPr>
      <w:rFonts w:ascii="Times New Roman" w:eastAsia="Times New Roman" w:hAnsi="Times New Roman" w:cs="Rateb lotusb22"/>
      <w:color w:val="0000FF"/>
      <w:sz w:val="20"/>
      <w:szCs w:val="24"/>
      <w:lang w:bidi="ar-YE"/>
    </w:rPr>
  </w:style>
  <w:style w:type="paragraph" w:customStyle="1" w:styleId="3f0">
    <w:name w:val="نمط عنوان 3 + أسود"/>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0" w:firstLine="0"/>
      <w:textAlignment w:val="baseline"/>
    </w:pPr>
    <w:rPr>
      <w:rFonts w:ascii="Times New Roman" w:eastAsia="Times New Roman" w:hAnsi="Times New Roman" w:cs="Arabic Transparent"/>
      <w:b w:val="0"/>
      <w:color w:val="000000"/>
      <w:sz w:val="22"/>
      <w:szCs w:val="28"/>
      <w:lang w:eastAsia="en-US"/>
    </w:rPr>
  </w:style>
  <w:style w:type="paragraph" w:customStyle="1" w:styleId="2fe">
    <w:name w:val="نمط نمط عنوان 2"/>
    <w:aliases w:val="عنوان 2 Char Char Char Char + متوسط + أسود"/>
    <w:basedOn w:val="2fd"/>
    <w:rsid w:val="00664AB8"/>
    <w:rPr>
      <w:color w:val="000000"/>
      <w:szCs w:val="32"/>
    </w:rPr>
  </w:style>
  <w:style w:type="paragraph" w:customStyle="1" w:styleId="4TimesNewRoman">
    <w:name w:val="نمط عنوان 4 + (العربية وغيرها) Times New Roman"/>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MCS SILVER HIGH"/>
      <w:iCs w:val="0"/>
      <w:color w:val="FF00FF"/>
      <w:szCs w:val="36"/>
      <w:lang w:eastAsia="en-US"/>
    </w:rPr>
  </w:style>
  <w:style w:type="paragraph" w:customStyle="1" w:styleId="191">
    <w:name w:val="نمط نمط19 + تلقائي"/>
    <w:basedOn w:val="190"/>
    <w:link w:val="19Char0"/>
    <w:rsid w:val="00664AB8"/>
    <w:pPr>
      <w:keepNext/>
      <w:spacing w:before="120" w:line="240" w:lineRule="auto"/>
      <w:ind w:left="0" w:right="0" w:firstLine="0"/>
      <w:jc w:val="left"/>
      <w:textAlignment w:val="baseline"/>
      <w:outlineLvl w:val="3"/>
    </w:pPr>
    <w:rPr>
      <w:rFonts w:cs="HeshamNormal"/>
      <w:b/>
      <w:i/>
      <w:color w:val="008000"/>
      <w:spacing w:val="-8"/>
      <w:sz w:val="24"/>
      <w:szCs w:val="28"/>
      <w:lang w:eastAsia="ar-SA"/>
    </w:rPr>
  </w:style>
  <w:style w:type="character" w:customStyle="1" w:styleId="19Char0">
    <w:name w:val="نمط نمط19 + تلقائي Char"/>
    <w:basedOn w:val="19Char"/>
    <w:link w:val="191"/>
    <w:rsid w:val="00664AB8"/>
    <w:rPr>
      <w:rFonts w:ascii="Times New Roman" w:eastAsia="Times New Roman" w:hAnsi="Times New Roman" w:cs="HeshamNormal"/>
      <w:b/>
      <w:bCs w:val="0"/>
      <w:i/>
      <w:iCs w:val="0"/>
      <w:color w:val="008000"/>
      <w:spacing w:val="-8"/>
      <w:sz w:val="24"/>
      <w:szCs w:val="28"/>
      <w:lang w:eastAsia="ar-SA"/>
    </w:rPr>
  </w:style>
  <w:style w:type="paragraph" w:customStyle="1" w:styleId="DecoTypeNaskhVariants16">
    <w:name w:val="نمط فقرة موحدة + (العربية وغيرها) DecoType Naskh Variants ‏16 نق..."/>
    <w:basedOn w:val="afd"/>
    <w:link w:val="DecoTypeNaskhVariants16Char"/>
    <w:rsid w:val="00664AB8"/>
    <w:pPr>
      <w:widowControl/>
      <w:overflowPunct/>
      <w:autoSpaceDE/>
      <w:autoSpaceDN/>
      <w:adjustRightInd/>
      <w:spacing w:after="0" w:line="240" w:lineRule="auto"/>
      <w:ind w:right="0" w:firstLine="340"/>
      <w:jc w:val="lowKashida"/>
      <w:textAlignment w:val="auto"/>
    </w:pPr>
    <w:rPr>
      <w:rFonts w:ascii="Calibri" w:eastAsia="Calibri" w:hAnsi="Calibri" w:cs="DecoType Naskh Variants"/>
      <w:sz w:val="32"/>
      <w:szCs w:val="28"/>
    </w:rPr>
  </w:style>
  <w:style w:type="character" w:customStyle="1" w:styleId="DecoTypeNaskhVariants16Char">
    <w:name w:val="نمط فقرة موحدة + (العربية وغيرها) DecoType Naskh Variants ‏16 نق... Char"/>
    <w:basedOn w:val="Charff6"/>
    <w:link w:val="DecoTypeNaskhVariants16"/>
    <w:rsid w:val="00664AB8"/>
    <w:rPr>
      <w:rFonts w:ascii="Calibri" w:eastAsia="Calibri" w:hAnsi="Calibri" w:cs="DecoType Naskh Variants"/>
      <w:color w:val="FF0000"/>
      <w:sz w:val="32"/>
      <w:szCs w:val="28"/>
    </w:rPr>
  </w:style>
  <w:style w:type="paragraph" w:customStyle="1" w:styleId="affffffffff5">
    <w:name w:val="حاشية مضغوطة"/>
    <w:basedOn w:val="aff0"/>
    <w:rsid w:val="00664AB8"/>
    <w:pPr>
      <w:tabs>
        <w:tab w:val="left" w:pos="8505"/>
      </w:tabs>
      <w:spacing w:line="340" w:lineRule="exact"/>
      <w:jc w:val="lowKashida"/>
    </w:pPr>
    <w:rPr>
      <w:rFonts w:cs="Simplified Arabic"/>
      <w:color w:val="0000FF"/>
      <w:spacing w:val="-6"/>
      <w:sz w:val="24"/>
      <w:szCs w:val="24"/>
    </w:rPr>
  </w:style>
  <w:style w:type="paragraph" w:customStyle="1" w:styleId="135">
    <w:name w:val="نمط فقرة موحدة + ‏13.5 نقطة"/>
    <w:basedOn w:val="afd"/>
    <w:link w:val="135Char"/>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7"/>
      <w:szCs w:val="28"/>
    </w:rPr>
  </w:style>
  <w:style w:type="character" w:customStyle="1" w:styleId="135Char">
    <w:name w:val="نمط فقرة موحدة + ‏13.5 نقطة Char"/>
    <w:basedOn w:val="Charff6"/>
    <w:link w:val="135"/>
    <w:rsid w:val="00664AB8"/>
    <w:rPr>
      <w:rFonts w:ascii="Calibri" w:eastAsia="Calibri" w:hAnsi="Calibri" w:cs="Yas-monaP"/>
      <w:sz w:val="27"/>
      <w:szCs w:val="28"/>
    </w:rPr>
  </w:style>
  <w:style w:type="paragraph" w:customStyle="1" w:styleId="1ff1">
    <w:name w:val="نمط فقرة معلقة1 + تلقائي"/>
    <w:basedOn w:val="1ff0"/>
    <w:rsid w:val="00664AB8"/>
    <w:pPr>
      <w:ind w:left="600" w:hanging="600"/>
    </w:pPr>
    <w:rPr>
      <w:color w:val="auto"/>
    </w:rPr>
  </w:style>
  <w:style w:type="paragraph" w:customStyle="1" w:styleId="CharCharCharCharChar16">
    <w:name w:val="نمط فقرة مرقمة موحدة Char Char Char Char Char + ‏16 نقطة (مركب) ..."/>
    <w:basedOn w:val="af4"/>
    <w:rsid w:val="00664AB8"/>
    <w:pPr>
      <w:widowControl w:val="0"/>
      <w:overflowPunct w:val="0"/>
      <w:autoSpaceDE w:val="0"/>
      <w:autoSpaceDN w:val="0"/>
      <w:adjustRightInd w:val="0"/>
      <w:spacing w:after="120" w:line="500" w:lineRule="exact"/>
      <w:ind w:left="624" w:right="227" w:hanging="340"/>
      <w:jc w:val="both"/>
      <w:textAlignment w:val="baseline"/>
    </w:pPr>
    <w:rPr>
      <w:bCs/>
      <w:sz w:val="30"/>
      <w:szCs w:val="32"/>
      <w:lang w:eastAsia="en-US"/>
    </w:rPr>
  </w:style>
  <w:style w:type="paragraph" w:customStyle="1" w:styleId="48">
    <w:name w:val="فقرة معلقة4"/>
    <w:basedOn w:val="afd"/>
    <w:rsid w:val="00664AB8"/>
    <w:pPr>
      <w:widowControl/>
      <w:overflowPunct/>
      <w:autoSpaceDE/>
      <w:autoSpaceDN/>
      <w:adjustRightInd/>
      <w:spacing w:after="0" w:line="460" w:lineRule="exact"/>
      <w:ind w:left="851" w:right="0" w:hanging="284"/>
      <w:jc w:val="lowKashida"/>
      <w:textAlignment w:val="auto"/>
    </w:pPr>
    <w:rPr>
      <w:rFonts w:ascii="Calibri" w:eastAsia="Calibri" w:hAnsi="Calibri" w:cs="Yas-monaP"/>
      <w:color w:val="0000FF"/>
      <w:sz w:val="24"/>
      <w:szCs w:val="28"/>
    </w:rPr>
  </w:style>
  <w:style w:type="paragraph" w:customStyle="1" w:styleId="affffffffff6">
    <w:name w:val="نمط فقرة مرقمة موحدة + أسود"/>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000000"/>
      <w:position w:val="0"/>
      <w:sz w:val="24"/>
      <w:szCs w:val="28"/>
    </w:rPr>
  </w:style>
  <w:style w:type="character" w:customStyle="1" w:styleId="122">
    <w:name w:val="نمط آية موحدة + (لاتيني) ‏12 نقطة أسود"/>
    <w:basedOn w:val="aff3"/>
    <w:rsid w:val="00664AB8"/>
    <w:rPr>
      <w:rFonts w:ascii="Lucida Bright" w:hAnsi="Lucida Bright" w:cs="DecoType Naskh"/>
      <w:color w:val="FF0000"/>
      <w:spacing w:val="20"/>
      <w:sz w:val="24"/>
      <w:szCs w:val="32"/>
      <w:lang w:val="en-US" w:eastAsia="en-US" w:bidi="ar-YE"/>
    </w:rPr>
  </w:style>
  <w:style w:type="paragraph" w:customStyle="1" w:styleId="affffffffff7">
    <w:name w:val="نمط مقوس"/>
    <w:basedOn w:val="af4"/>
    <w:rsid w:val="00664AB8"/>
    <w:pPr>
      <w:widowControl w:val="0"/>
      <w:tabs>
        <w:tab w:val="left" w:pos="8505"/>
      </w:tabs>
      <w:overflowPunct w:val="0"/>
      <w:autoSpaceDE w:val="0"/>
      <w:autoSpaceDN w:val="0"/>
      <w:adjustRightInd w:val="0"/>
      <w:spacing w:after="120"/>
      <w:ind w:right="227"/>
      <w:jc w:val="both"/>
      <w:textAlignment w:val="baseline"/>
    </w:pPr>
    <w:rPr>
      <w:color w:val="0000FF"/>
      <w:sz w:val="28"/>
      <w:szCs w:val="32"/>
      <w:lang w:eastAsia="en-US"/>
    </w:rPr>
  </w:style>
  <w:style w:type="paragraph" w:customStyle="1" w:styleId="51">
    <w:name w:val="نمط نمط عنوان 5 + متوسط + إلى اليمين"/>
    <w:basedOn w:val="af4"/>
    <w:rsid w:val="00664AB8"/>
    <w:pPr>
      <w:widowControl w:val="0"/>
      <w:numPr>
        <w:numId w:val="17"/>
      </w:numPr>
      <w:tabs>
        <w:tab w:val="clear" w:pos="737"/>
        <w:tab w:val="left" w:pos="8505"/>
      </w:tabs>
      <w:overflowPunct w:val="0"/>
      <w:autoSpaceDE w:val="0"/>
      <w:autoSpaceDN w:val="0"/>
      <w:adjustRightInd w:val="0"/>
      <w:spacing w:before="240" w:after="120" w:line="300" w:lineRule="exact"/>
      <w:ind w:left="340" w:right="227" w:firstLine="0"/>
      <w:textAlignment w:val="baseline"/>
      <w:outlineLvl w:val="4"/>
    </w:pPr>
    <w:rPr>
      <w:rFonts w:cs="mohammad bold art 1"/>
      <w:b/>
      <w:color w:val="000000"/>
      <w:sz w:val="22"/>
      <w:lang w:eastAsia="en-US"/>
    </w:rPr>
  </w:style>
  <w:style w:type="paragraph" w:customStyle="1" w:styleId="aa">
    <w:name w:val="فقرة معلقة مضغوطة"/>
    <w:basedOn w:val="2fc"/>
    <w:rsid w:val="00664AB8"/>
    <w:pPr>
      <w:numPr>
        <w:numId w:val="18"/>
      </w:numPr>
      <w:tabs>
        <w:tab w:val="clear" w:pos="680"/>
        <w:tab w:val="num" w:pos="1588"/>
      </w:tabs>
      <w:ind w:left="1588" w:right="624" w:firstLine="397"/>
    </w:pPr>
  </w:style>
  <w:style w:type="paragraph" w:customStyle="1" w:styleId="10">
    <w:name w:val="فقرة1"/>
    <w:basedOn w:val="2fc"/>
    <w:rsid w:val="00664AB8"/>
    <w:pPr>
      <w:numPr>
        <w:numId w:val="19"/>
      </w:numPr>
      <w:tabs>
        <w:tab w:val="clear" w:pos="567"/>
        <w:tab w:val="num" w:pos="1588"/>
      </w:tabs>
      <w:ind w:left="397" w:right="79" w:firstLine="0"/>
      <w:jc w:val="both"/>
    </w:pPr>
  </w:style>
  <w:style w:type="paragraph" w:customStyle="1" w:styleId="affffffffff8">
    <w:name w:val="فقرة معلقة جديدة تبع"/>
    <w:basedOn w:val="affffffffff7"/>
    <w:rsid w:val="00664AB8"/>
    <w:pPr>
      <w:ind w:right="300"/>
    </w:pPr>
  </w:style>
  <w:style w:type="paragraph" w:customStyle="1" w:styleId="280">
    <w:name w:val="نمط28"/>
    <w:basedOn w:val="33"/>
    <w:rsid w:val="00664AB8"/>
    <w:pPr>
      <w:widowControl/>
      <w:overflowPunct/>
      <w:autoSpaceDE/>
      <w:autoSpaceDN/>
      <w:adjustRightInd/>
      <w:spacing w:after="0" w:line="480" w:lineRule="exact"/>
      <w:ind w:right="0" w:firstLine="340"/>
      <w:jc w:val="lowKashida"/>
      <w:textAlignment w:val="auto"/>
    </w:pPr>
    <w:rPr>
      <w:rFonts w:ascii="Calibri" w:eastAsia="Calibri" w:hAnsi="Calibri" w:cs="Yas-monaP"/>
      <w:sz w:val="24"/>
      <w:szCs w:val="28"/>
    </w:rPr>
  </w:style>
  <w:style w:type="paragraph" w:customStyle="1" w:styleId="TimesNewRoman">
    <w:name w:val="نمط فقرة موحدة + (العربية وغيرها) Times New Roman"/>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Lotus Linotype"/>
      <w:color w:val="auto"/>
      <w:sz w:val="24"/>
      <w:szCs w:val="28"/>
    </w:rPr>
  </w:style>
  <w:style w:type="paragraph" w:customStyle="1" w:styleId="3f1">
    <w:name w:val="مرقمة3"/>
    <w:basedOn w:val="affffffffff7"/>
    <w:rsid w:val="00664AB8"/>
    <w:pPr>
      <w:spacing w:line="440" w:lineRule="exact"/>
      <w:ind w:left="720" w:hanging="360"/>
    </w:pPr>
  </w:style>
  <w:style w:type="paragraph" w:customStyle="1" w:styleId="2ff">
    <w:name w:val="فقرة مرقمة جديدة2"/>
    <w:basedOn w:val="afffd"/>
    <w:rsid w:val="00664AB8"/>
    <w:pPr>
      <w:widowControl/>
      <w:overflowPunct/>
      <w:autoSpaceDE/>
      <w:autoSpaceDN/>
      <w:adjustRightInd/>
      <w:spacing w:after="0" w:line="240" w:lineRule="auto"/>
      <w:ind w:left="720" w:right="0" w:hanging="360"/>
      <w:jc w:val="lowKashida"/>
    </w:pPr>
    <w:rPr>
      <w:rFonts w:ascii="Calibri" w:eastAsia="Calibri" w:hAnsi="Calibri" w:cs="Yas-monaP"/>
      <w:position w:val="0"/>
      <w:sz w:val="24"/>
      <w:szCs w:val="28"/>
    </w:rPr>
  </w:style>
  <w:style w:type="paragraph" w:customStyle="1" w:styleId="00">
    <w:name w:val="فقرة مرقمة0"/>
    <w:basedOn w:val="2ff"/>
    <w:rsid w:val="00664AB8"/>
    <w:pPr>
      <w:ind w:right="227"/>
    </w:pPr>
  </w:style>
  <w:style w:type="character" w:customStyle="1" w:styleId="CourierNewCourierNew">
    <w:name w:val="نمط حدثنا + (لاتيني) Courier New (العربية وغيرها) Courier New (..."/>
    <w:basedOn w:val="aff1"/>
    <w:rsid w:val="00664AB8"/>
    <w:rPr>
      <w:rFonts w:ascii="Courier New" w:hAnsi="Courier New" w:cs="Lotus Linotype"/>
      <w:bCs/>
      <w:color w:val="0000FF"/>
      <w:spacing w:val="0"/>
      <w:position w:val="0"/>
      <w:sz w:val="24"/>
      <w:szCs w:val="36"/>
      <w:lang w:val="en-US" w:eastAsia="en-US" w:bidi="ar-YE"/>
    </w:rPr>
  </w:style>
  <w:style w:type="paragraph" w:customStyle="1" w:styleId="75">
    <w:name w:val="نمط تعليق + قبل:  7.5 سم"/>
    <w:basedOn w:val="affff3"/>
    <w:rsid w:val="00664AB8"/>
    <w:pPr>
      <w:widowControl/>
      <w:overflowPunct/>
      <w:autoSpaceDE/>
      <w:autoSpaceDN/>
      <w:adjustRightInd/>
      <w:ind w:left="4196" w:right="0"/>
      <w:jc w:val="lowKashida"/>
    </w:pPr>
    <w:rPr>
      <w:rFonts w:ascii="Calibri" w:eastAsia="Calibri" w:hAnsi="Calibri" w:cs="AL-Mateen"/>
      <w:color w:val="auto"/>
      <w:position w:val="0"/>
      <w:sz w:val="24"/>
    </w:rPr>
  </w:style>
  <w:style w:type="paragraph" w:customStyle="1" w:styleId="19TimesNewRoman">
    <w:name w:val="نمط نمط19 + (العربية وغيرها) Times New Roman"/>
    <w:basedOn w:val="190"/>
    <w:rsid w:val="00664AB8"/>
    <w:pPr>
      <w:keepNext/>
      <w:spacing w:before="120" w:line="240" w:lineRule="auto"/>
      <w:ind w:left="0" w:right="0" w:firstLine="0"/>
      <w:jc w:val="left"/>
      <w:textAlignment w:val="baseline"/>
      <w:outlineLvl w:val="3"/>
    </w:pPr>
    <w:rPr>
      <w:rFonts w:cs="AL-Mohanad Bold"/>
      <w:b/>
      <w:i/>
      <w:color w:val="008000"/>
      <w:spacing w:val="-8"/>
      <w:sz w:val="24"/>
      <w:szCs w:val="36"/>
    </w:rPr>
  </w:style>
  <w:style w:type="paragraph" w:customStyle="1" w:styleId="58">
    <w:name w:val="فقرة معلقة5"/>
    <w:basedOn w:val="aa"/>
    <w:rsid w:val="00664AB8"/>
    <w:pPr>
      <w:spacing w:line="480" w:lineRule="exact"/>
      <w:ind w:left="453" w:right="57" w:hanging="340"/>
    </w:pPr>
  </w:style>
  <w:style w:type="paragraph" w:customStyle="1" w:styleId="affffffffff9">
    <w:name w:val="نمط فقرة مصادر مرقمة موحدة +"/>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character" w:customStyle="1" w:styleId="123">
    <w:name w:val="نمط حدثنا + ‏12 نقطة"/>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1ff2">
    <w:name w:val="نمط فقرة مصادر مرقمة موحدة +1"/>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2ff0">
    <w:name w:val="نمط فقرة مصادر مرقمة موحدة +2"/>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116">
    <w:name w:val="نمط عنوان 1 + (العربية وغيرها) ‏16 نقطة"/>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textAlignment w:val="baseline"/>
    </w:pPr>
    <w:rPr>
      <w:rFonts w:ascii="Antique Olive Compact" w:eastAsia="Times New Roman" w:hAnsi="Antique Olive Compact" w:cs="mohammad bold art 1"/>
      <w:bCs w:val="0"/>
      <w:color w:val="auto"/>
      <w:sz w:val="24"/>
      <w:szCs w:val="32"/>
      <w:u w:val="single"/>
      <w:lang w:eastAsia="en-US"/>
    </w:rPr>
  </w:style>
  <w:style w:type="character" w:customStyle="1" w:styleId="affffffffffa">
    <w:name w:val="آية"/>
    <w:basedOn w:val="af5"/>
    <w:rsid w:val="00664AB8"/>
    <w:rPr>
      <w:rFonts w:ascii="Lucida Bright" w:hAnsi="Lucida Bright" w:cs="DecoType Naskh Variants"/>
      <w:color w:val="FF0000"/>
      <w:sz w:val="32"/>
      <w:szCs w:val="32"/>
      <w:lang w:val="en-US" w:eastAsia="en-US" w:bidi="ar-YE"/>
    </w:rPr>
  </w:style>
  <w:style w:type="paragraph" w:customStyle="1" w:styleId="affffffffffb">
    <w:name w:val="معلقة أخرى جديدة"/>
    <w:basedOn w:val="48"/>
    <w:rsid w:val="00664AB8"/>
    <w:pPr>
      <w:ind w:left="794" w:hanging="510"/>
    </w:pPr>
  </w:style>
  <w:style w:type="paragraph" w:customStyle="1" w:styleId="1ff3">
    <w:name w:val="حاشية موحدة مضغوطة1"/>
    <w:basedOn w:val="38"/>
    <w:rsid w:val="00664AB8"/>
    <w:pPr>
      <w:ind w:hanging="284"/>
      <w:jc w:val="lowKashida"/>
      <w:textAlignment w:val="baseline"/>
    </w:pPr>
    <w:rPr>
      <w:rFonts w:cs="Simplified Arabic"/>
      <w:color w:val="000000"/>
      <w:spacing w:val="-6"/>
      <w:sz w:val="24"/>
      <w:szCs w:val="24"/>
    </w:rPr>
  </w:style>
  <w:style w:type="character" w:customStyle="1" w:styleId="affffffffffc">
    <w:name w:val="نمط حرف"/>
    <w:basedOn w:val="aff3"/>
    <w:rsid w:val="00664AB8"/>
    <w:rPr>
      <w:rFonts w:ascii="Lucida Bright" w:hAnsi="Lucida Bright" w:cs="AL-Mohanad Bold"/>
      <w:color w:val="0000FF"/>
      <w:spacing w:val="0"/>
      <w:sz w:val="32"/>
      <w:szCs w:val="32"/>
      <w:lang w:val="en-US" w:eastAsia="en-US" w:bidi="ar-YE"/>
    </w:rPr>
  </w:style>
  <w:style w:type="paragraph" w:customStyle="1" w:styleId="affffffffffd">
    <w:name w:val="نمط فقرة مرقمة موحدة + تلقائي"/>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auto"/>
      <w:position w:val="0"/>
      <w:sz w:val="24"/>
      <w:szCs w:val="28"/>
    </w:rPr>
  </w:style>
  <w:style w:type="paragraph" w:customStyle="1" w:styleId="290">
    <w:name w:val="نمط29"/>
    <w:basedOn w:val="223"/>
    <w:link w:val="29Char"/>
    <w:rsid w:val="00664AB8"/>
  </w:style>
  <w:style w:type="character" w:customStyle="1" w:styleId="29Char">
    <w:name w:val="نمط29 Char"/>
    <w:basedOn w:val="223Char"/>
    <w:link w:val="290"/>
    <w:rsid w:val="00664AB8"/>
    <w:rPr>
      <w:rFonts w:ascii="Calibri" w:eastAsia="Calibri" w:hAnsi="Calibri" w:cs="Yas-monaP"/>
      <w:color w:val="008080"/>
      <w:position w:val="6"/>
      <w:sz w:val="24"/>
      <w:szCs w:val="28"/>
    </w:rPr>
  </w:style>
  <w:style w:type="paragraph" w:customStyle="1" w:styleId="300">
    <w:name w:val="نمط30"/>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312">
    <w:name w:val="نمط31"/>
    <w:basedOn w:val="aff0"/>
    <w:rsid w:val="00664AB8"/>
    <w:pPr>
      <w:tabs>
        <w:tab w:val="left" w:pos="8505"/>
      </w:tabs>
      <w:spacing w:line="360" w:lineRule="exact"/>
      <w:jc w:val="lowKashida"/>
    </w:pPr>
    <w:rPr>
      <w:rFonts w:cs="Yas-monaP"/>
      <w:color w:val="0000FF"/>
      <w:sz w:val="24"/>
      <w:szCs w:val="24"/>
    </w:rPr>
  </w:style>
  <w:style w:type="paragraph" w:customStyle="1" w:styleId="323">
    <w:name w:val="نمط32"/>
    <w:basedOn w:val="aff0"/>
    <w:rsid w:val="00664AB8"/>
    <w:pPr>
      <w:tabs>
        <w:tab w:val="left" w:pos="8505"/>
      </w:tabs>
      <w:spacing w:line="360" w:lineRule="exact"/>
      <w:jc w:val="lowKashida"/>
    </w:pPr>
    <w:rPr>
      <w:rFonts w:cs="Yas-monaP"/>
      <w:color w:val="0000FF"/>
      <w:sz w:val="24"/>
      <w:szCs w:val="24"/>
    </w:rPr>
  </w:style>
  <w:style w:type="paragraph" w:customStyle="1" w:styleId="330">
    <w:name w:val="نمط33"/>
    <w:basedOn w:val="290"/>
    <w:link w:val="33Char"/>
    <w:rsid w:val="00664AB8"/>
    <w:rPr>
      <w:color w:val="FF0000"/>
    </w:rPr>
  </w:style>
  <w:style w:type="character" w:customStyle="1" w:styleId="33Char">
    <w:name w:val="نمط33 Char"/>
    <w:basedOn w:val="29Char"/>
    <w:link w:val="330"/>
    <w:rsid w:val="00664AB8"/>
    <w:rPr>
      <w:rFonts w:ascii="Calibri" w:eastAsia="Calibri" w:hAnsi="Calibri" w:cs="Yas-monaP"/>
      <w:color w:val="FF0000"/>
      <w:position w:val="6"/>
      <w:sz w:val="24"/>
      <w:szCs w:val="28"/>
    </w:rPr>
  </w:style>
  <w:style w:type="paragraph" w:customStyle="1" w:styleId="223Lotus">
    <w:name w:val="نمط نمط فقرة موحدة2 + تباعد الأسطر:  تام 23 نقطة + (لاتيني) Lotus..."/>
    <w:basedOn w:val="223"/>
    <w:rsid w:val="00664AB8"/>
    <w:rPr>
      <w:rFonts w:ascii="Lotus Linotype" w:hAnsi="Lotus Linotype"/>
      <w:sz w:val="32"/>
    </w:rPr>
  </w:style>
  <w:style w:type="paragraph" w:customStyle="1" w:styleId="29LotusLinotype16">
    <w:name w:val="نمط نمط29 + (لاتيني) Lotus Linotype ‏16 نقطة"/>
    <w:basedOn w:val="290"/>
    <w:link w:val="29LotusLinotype16Char"/>
    <w:rsid w:val="00664AB8"/>
    <w:rPr>
      <w:rFonts w:ascii="Lotus Linotype" w:hAnsi="Lotus Linotype"/>
      <w:sz w:val="32"/>
    </w:rPr>
  </w:style>
  <w:style w:type="character" w:customStyle="1" w:styleId="29LotusLinotype16Char">
    <w:name w:val="نمط نمط29 + (لاتيني) Lotus Linotype ‏16 نقطة Char"/>
    <w:basedOn w:val="29Char"/>
    <w:link w:val="29LotusLinotype16"/>
    <w:rsid w:val="00664AB8"/>
    <w:rPr>
      <w:rFonts w:ascii="Lotus Linotype" w:eastAsia="Calibri" w:hAnsi="Lotus Linotype" w:cs="Yas-monaP"/>
      <w:color w:val="008080"/>
      <w:position w:val="6"/>
      <w:sz w:val="32"/>
      <w:szCs w:val="28"/>
    </w:rPr>
  </w:style>
  <w:style w:type="paragraph" w:customStyle="1" w:styleId="LotusLinotypeLotusLinotype">
    <w:name w:val="نمط (لاتيني) Lotus Linotype (العربية وغيرها) Lotus Linotype (لا..."/>
    <w:basedOn w:val="af4"/>
    <w:rsid w:val="00664AB8"/>
    <w:pPr>
      <w:bidi w:val="0"/>
      <w:spacing w:before="60" w:line="440" w:lineRule="exact"/>
      <w:ind w:firstLine="170"/>
      <w:jc w:val="lowKashida"/>
    </w:pPr>
    <w:rPr>
      <w:rFonts w:ascii="Lotus Linotype" w:hAnsi="Lotus Linotype" w:cs="Lotus Linotype"/>
      <w:color w:val="000000"/>
      <w:sz w:val="10"/>
      <w:szCs w:val="32"/>
      <w:lang w:eastAsia="en-US"/>
    </w:rPr>
  </w:style>
  <w:style w:type="paragraph" w:customStyle="1" w:styleId="LotusLinotypeLotusLin">
    <w:name w:val="نمط نص عادي + (لاتيني) Lotus Linotype (العربية وغيرها) Lotus Lin..."/>
    <w:basedOn w:val="afffffff8"/>
    <w:link w:val="LotusLinotypeLotusLinChar"/>
    <w:rsid w:val="00664AB8"/>
    <w:pPr>
      <w:bidi/>
      <w:spacing w:after="120"/>
      <w:ind w:firstLine="340"/>
      <w:jc w:val="lowKashida"/>
    </w:pPr>
    <w:rPr>
      <w:rFonts w:ascii="Lotus Linotype" w:eastAsia="Times New Roman" w:hAnsi="Lotus Linotype" w:cs="Lotus Linotype"/>
      <w:sz w:val="20"/>
      <w:szCs w:val="20"/>
    </w:rPr>
  </w:style>
  <w:style w:type="character" w:customStyle="1" w:styleId="LotusLinotypeLotusLinChar">
    <w:name w:val="نمط نص عادي + (لاتيني) Lotus Linotype (العربية وغيرها) Lotus Lin... Char"/>
    <w:basedOn w:val="Charfb"/>
    <w:link w:val="LotusLinotypeLotusLin"/>
    <w:rsid w:val="00664AB8"/>
    <w:rPr>
      <w:rFonts w:ascii="Lotus Linotype" w:eastAsia="Times New Roman" w:hAnsi="Lotus Linotype" w:cs="Lotus Linotype"/>
      <w:sz w:val="20"/>
      <w:szCs w:val="20"/>
      <w:lang w:bidi="ar-EG"/>
    </w:rPr>
  </w:style>
  <w:style w:type="paragraph" w:customStyle="1" w:styleId="340">
    <w:name w:val="نمط34"/>
    <w:basedOn w:val="223"/>
    <w:rsid w:val="00664AB8"/>
    <w:rPr>
      <w:rFonts w:cs="AL-Mohanad Bold"/>
    </w:rPr>
  </w:style>
  <w:style w:type="paragraph" w:customStyle="1" w:styleId="060">
    <w:name w:val="نمط فقرة مرقمة موحدة + قبل:  0.6 سم السطر الأول:  0 سم"/>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8"/>
      <w:szCs w:val="28"/>
    </w:rPr>
  </w:style>
  <w:style w:type="paragraph" w:customStyle="1" w:styleId="affffffffffe">
    <w:name w:val="نمط فقرة موحدة + أسود"/>
    <w:basedOn w:val="afd"/>
    <w:rsid w:val="00664AB8"/>
    <w:pPr>
      <w:widowControl/>
      <w:overflowPunct/>
      <w:autoSpaceDE/>
      <w:autoSpaceDN/>
      <w:adjustRightInd/>
      <w:spacing w:after="0" w:line="240" w:lineRule="auto"/>
      <w:ind w:firstLine="340"/>
      <w:jc w:val="lowKashida"/>
      <w:textAlignment w:val="auto"/>
    </w:pPr>
    <w:rPr>
      <w:rFonts w:ascii="Calibri" w:eastAsia="Calibri" w:hAnsi="Calibri" w:cs="Yas-monaP"/>
      <w:color w:val="000000"/>
      <w:sz w:val="24"/>
      <w:szCs w:val="28"/>
    </w:rPr>
  </w:style>
  <w:style w:type="paragraph" w:customStyle="1" w:styleId="150">
    <w:name w:val="نمط نمط فقرة موحدة + أسود + ‏15 نقطة"/>
    <w:basedOn w:val="affffffffffe"/>
    <w:rsid w:val="00664AB8"/>
    <w:rPr>
      <w:sz w:val="30"/>
    </w:rPr>
  </w:style>
  <w:style w:type="paragraph" w:customStyle="1" w:styleId="3f2">
    <w:name w:val="نمط فقرة موحدة3 +"/>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13">
    <w:name w:val="نمط فقرة موحدة3 +1"/>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24">
    <w:name w:val="نمط فقرة موحدة3 +2"/>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31">
    <w:name w:val="نمط فقرة موحدة3 +3"/>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41">
    <w:name w:val="نمط فقرة موحدة3 +4"/>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50">
    <w:name w:val="نمط فقرة موحدة3 +5"/>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51">
    <w:name w:val="نمط نمط فقرة موحدة3 +5 +"/>
    <w:basedOn w:val="350"/>
    <w:rsid w:val="00664AB8"/>
    <w:pPr>
      <w:spacing w:line="400" w:lineRule="exact"/>
    </w:pPr>
  </w:style>
  <w:style w:type="paragraph" w:customStyle="1" w:styleId="3510">
    <w:name w:val="نمط نمط فقرة موحدة3 +5 +1"/>
    <w:basedOn w:val="350"/>
    <w:rsid w:val="00664AB8"/>
    <w:pPr>
      <w:spacing w:line="400" w:lineRule="exact"/>
    </w:pPr>
  </w:style>
  <w:style w:type="paragraph" w:customStyle="1" w:styleId="352">
    <w:name w:val="نمط نمط فقرة موحدة3 +5 +2"/>
    <w:basedOn w:val="350"/>
    <w:rsid w:val="00664AB8"/>
    <w:pPr>
      <w:numPr>
        <w:numId w:val="16"/>
      </w:numPr>
      <w:tabs>
        <w:tab w:val="clear" w:pos="700"/>
      </w:tabs>
      <w:spacing w:line="400" w:lineRule="exact"/>
      <w:ind w:left="0" w:firstLine="340"/>
    </w:pPr>
  </w:style>
  <w:style w:type="paragraph" w:customStyle="1" w:styleId="afffffffffff">
    <w:name w:val="نمط فقرة موحدة معلقة بشرطة + أسود"/>
    <w:basedOn w:val="affffffffff3"/>
    <w:rsid w:val="00664AB8"/>
    <w:rPr>
      <w:color w:val="000000"/>
    </w:rPr>
  </w:style>
  <w:style w:type="paragraph" w:customStyle="1" w:styleId="afffffffffff0">
    <w:name w:val="نمط فقرة مرقمة موحدة +"/>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ff4">
    <w:name w:val="نمط فقرة مرقمة موحدة +1"/>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
    <w:name w:val="نمط نمط فقرة مرقمة موحدة +1 +"/>
    <w:basedOn w:val="1ff4"/>
    <w:rsid w:val="00664AB8"/>
    <w:pPr>
      <w:numPr>
        <w:numId w:val="21"/>
      </w:numPr>
      <w:tabs>
        <w:tab w:val="clear" w:pos="1004"/>
        <w:tab w:val="num" w:pos="700"/>
      </w:tabs>
      <w:ind w:left="700"/>
    </w:pPr>
  </w:style>
  <w:style w:type="paragraph" w:customStyle="1" w:styleId="afffffffffff1">
    <w:name w:val="نمط نمط فقرة موحدة + أسود + تلقائي"/>
    <w:basedOn w:val="affffffffffe"/>
    <w:rsid w:val="00664AB8"/>
    <w:pPr>
      <w:widowControl w:val="0"/>
    </w:pPr>
    <w:rPr>
      <w:color w:val="auto"/>
    </w:rPr>
  </w:style>
  <w:style w:type="paragraph" w:customStyle="1" w:styleId="SimplifiedArabic16">
    <w:name w:val="نمط (العربية وغيرها) Simplified Arabic ‏16 نقطة كشيدة صغيرة قب..."/>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er- meem"/>
      <w:sz w:val="20"/>
      <w:szCs w:val="20"/>
      <w:lang w:eastAsia="en-US"/>
    </w:rPr>
  </w:style>
  <w:style w:type="paragraph" w:customStyle="1" w:styleId="SimplifiedArabic161">
    <w:name w:val="نمط (العربية وغيرها) Simplified Arabic ‏16 نقطة كشيدة صغيرة قب...1"/>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monbw"/>
      <w:sz w:val="20"/>
      <w:szCs w:val="20"/>
      <w:lang w:eastAsia="en-US"/>
    </w:rPr>
  </w:style>
  <w:style w:type="paragraph" w:customStyle="1" w:styleId="1005">
    <w:name w:val="نمط نمط فقرة معلقة1 + تلقائي + قبل:  0 سم معلقة:  0.5 سم تباعد ..."/>
    <w:basedOn w:val="1ff1"/>
    <w:rsid w:val="00664AB8"/>
    <w:pPr>
      <w:widowControl w:val="0"/>
      <w:tabs>
        <w:tab w:val="clear" w:pos="1079"/>
      </w:tabs>
      <w:overflowPunct w:val="0"/>
      <w:autoSpaceDE w:val="0"/>
      <w:autoSpaceDN w:val="0"/>
      <w:adjustRightInd w:val="0"/>
      <w:spacing w:line="460" w:lineRule="exact"/>
      <w:ind w:left="720" w:right="284" w:hanging="360"/>
      <w:textAlignment w:val="baseline"/>
    </w:pPr>
    <w:rPr>
      <w:rFonts w:ascii="Times New Roman" w:eastAsia="Times New Roman" w:hAnsi="Times New Roman" w:cs="Naskh News"/>
      <w:sz w:val="32"/>
      <w:szCs w:val="32"/>
    </w:rPr>
  </w:style>
  <w:style w:type="paragraph" w:customStyle="1" w:styleId="3f3">
    <w:name w:val="نمط عنوان 3 + دون (مركب) غامق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Thick Naskh 2"/>
      <w:b w:val="0"/>
      <w:bCs w:val="0"/>
      <w:color w:val="3366FF"/>
      <w:sz w:val="32"/>
      <w:szCs w:val="28"/>
      <w:lang w:eastAsia="en-US"/>
    </w:rPr>
  </w:style>
  <w:style w:type="paragraph" w:customStyle="1" w:styleId="143">
    <w:name w:val="نمط فقرة مفتوحة + ‏14 نقطة"/>
    <w:basedOn w:val="affff0"/>
    <w:rsid w:val="00664AB8"/>
    <w:pPr>
      <w:spacing w:after="0" w:line="480" w:lineRule="exact"/>
      <w:ind w:right="284"/>
      <w:jc w:val="lowKashida"/>
      <w:textAlignment w:val="baseline"/>
    </w:pPr>
    <w:rPr>
      <w:rFonts w:cs="Yas-monaP"/>
      <w:position w:val="0"/>
      <w:sz w:val="28"/>
      <w:szCs w:val="27"/>
    </w:rPr>
  </w:style>
  <w:style w:type="paragraph" w:customStyle="1" w:styleId="3f4">
    <w:name w:val="نمط فقرة موحدة3 + (لاتيني) غامق"/>
    <w:basedOn w:val="33"/>
    <w:rsid w:val="00664AB8"/>
    <w:pPr>
      <w:spacing w:after="0" w:line="480" w:lineRule="exact"/>
      <w:ind w:right="284"/>
      <w:jc w:val="lowKashida"/>
    </w:pPr>
    <w:rPr>
      <w:rFonts w:cs="Naskh News"/>
      <w:b/>
      <w:sz w:val="22"/>
      <w:szCs w:val="32"/>
    </w:rPr>
  </w:style>
  <w:style w:type="paragraph" w:customStyle="1" w:styleId="2ff1">
    <w:name w:val="نمط عنوان 2 + مضبوطة"/>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jc w:val="both"/>
      <w:textAlignment w:val="baseline"/>
    </w:pPr>
    <w:rPr>
      <w:rFonts w:ascii="Arial" w:eastAsia="Times New Roman" w:hAnsi="Arial" w:cs="SKR HEAD1"/>
      <w:bCs w:val="0"/>
      <w:i/>
      <w:color w:val="0000FF"/>
      <w:sz w:val="24"/>
      <w:szCs w:val="36"/>
      <w:lang w:eastAsia="en-US"/>
    </w:rPr>
  </w:style>
  <w:style w:type="paragraph" w:customStyle="1" w:styleId="-">
    <w:name w:val="هامش مكثف-"/>
    <w:basedOn w:val="afffffffff6"/>
    <w:link w:val="-Char"/>
    <w:rsid w:val="00664AB8"/>
    <w:pPr>
      <w:spacing w:line="320" w:lineRule="exact"/>
    </w:pPr>
    <w:rPr>
      <w:rFonts w:cs="Lotus Linotype"/>
      <w:spacing w:val="-8"/>
      <w:sz w:val="20"/>
    </w:rPr>
  </w:style>
  <w:style w:type="character" w:customStyle="1" w:styleId="-Char">
    <w:name w:val="هامش مكثف- Char"/>
    <w:basedOn w:val="Charff9"/>
    <w:link w:val="-"/>
    <w:rsid w:val="00664AB8"/>
    <w:rPr>
      <w:rFonts w:ascii="Times New Roman" w:eastAsia="Times New Roman" w:hAnsi="Times New Roman" w:cs="Lotus Linotype"/>
      <w:color w:val="FF00FF"/>
      <w:spacing w:val="-8"/>
      <w:sz w:val="20"/>
      <w:szCs w:val="24"/>
      <w:lang w:val="en-US" w:eastAsia="en-US" w:bidi="ar-SA"/>
    </w:rPr>
  </w:style>
  <w:style w:type="paragraph" w:customStyle="1" w:styleId="2230">
    <w:name w:val="نمط فقرة معلقة موحدة2 + تباعد الأسطر:  تام 23 نقطة"/>
    <w:basedOn w:val="29"/>
    <w:rsid w:val="00664AB8"/>
    <w:pPr>
      <w:spacing w:after="0" w:line="460" w:lineRule="exact"/>
      <w:ind w:right="284"/>
      <w:jc w:val="lowKashida"/>
      <w:textAlignment w:val="baseline"/>
    </w:pPr>
    <w:rPr>
      <w:rFonts w:cs="Naskh News"/>
      <w:position w:val="0"/>
      <w:sz w:val="32"/>
      <w:szCs w:val="32"/>
    </w:rPr>
  </w:style>
  <w:style w:type="paragraph" w:customStyle="1" w:styleId="2ff2">
    <w:name w:val="نمط عنوان 2 + دون (لاتيني) غامق تلقائي"/>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SKR HEAD1"/>
      <w:b w:val="0"/>
      <w:bCs w:val="0"/>
      <w:i/>
      <w:color w:val="auto"/>
      <w:sz w:val="24"/>
      <w:szCs w:val="34"/>
      <w:lang w:eastAsia="en-US"/>
    </w:rPr>
  </w:style>
  <w:style w:type="paragraph" w:customStyle="1" w:styleId="201">
    <w:name w:val="هامش20"/>
    <w:basedOn w:val="afffffffff6"/>
    <w:rsid w:val="00664AB8"/>
    <w:pPr>
      <w:spacing w:line="400" w:lineRule="exact"/>
    </w:pPr>
    <w:rPr>
      <w:rFonts w:cs="Lotus Linotype"/>
      <w:color w:val="FF0000"/>
      <w:sz w:val="20"/>
    </w:rPr>
  </w:style>
  <w:style w:type="paragraph" w:customStyle="1" w:styleId="afffffffffff2">
    <w:name w:val="فهرسة آية"/>
    <w:basedOn w:val="afff6"/>
    <w:rsid w:val="00664AB8"/>
    <w:pPr>
      <w:keepNext/>
      <w:widowControl/>
      <w:tabs>
        <w:tab w:val="clear" w:pos="8788"/>
      </w:tabs>
      <w:spacing w:after="0"/>
      <w:ind w:left="0" w:firstLine="0"/>
      <w:jc w:val="left"/>
      <w:textAlignment w:val="baseline"/>
    </w:pPr>
    <w:rPr>
      <w:rFonts w:cs="Lotus Linotype"/>
      <w:bCs/>
      <w:caps/>
      <w:smallCaps w:val="0"/>
      <w:noProof/>
      <w:color w:val="FF0000"/>
      <w:sz w:val="20"/>
      <w:szCs w:val="32"/>
      <w:u w:val="none"/>
    </w:rPr>
  </w:style>
  <w:style w:type="character" w:customStyle="1" w:styleId="afffffffffff3">
    <w:name w:val="آية عثماني"/>
    <w:basedOn w:val="af5"/>
    <w:rsid w:val="00664AB8"/>
    <w:rPr>
      <w:rFonts w:ascii="Lucida Bright" w:hAnsi="Lucida Bright" w:cs="Simplified Arabic"/>
      <w:b/>
      <w:bCs/>
      <w:color w:val="FF0000"/>
      <w:sz w:val="20"/>
      <w:szCs w:val="20"/>
      <w:lang w:val="en-US" w:eastAsia="en-US" w:bidi="ar-YE"/>
    </w:rPr>
  </w:style>
  <w:style w:type="paragraph" w:customStyle="1" w:styleId="49">
    <w:name w:val="نمط فقرة موحدة + غامق4"/>
    <w:basedOn w:val="afd"/>
    <w:rsid w:val="00664AB8"/>
    <w:pPr>
      <w:spacing w:after="0" w:line="460" w:lineRule="exact"/>
      <w:ind w:right="284"/>
      <w:jc w:val="lowKashida"/>
    </w:pPr>
    <w:rPr>
      <w:rFonts w:cs="Naskh News"/>
      <w:bCs/>
      <w:color w:val="auto"/>
      <w:sz w:val="32"/>
      <w:szCs w:val="32"/>
    </w:rPr>
  </w:style>
  <w:style w:type="paragraph" w:customStyle="1" w:styleId="3f5">
    <w:name w:val="نمط عنوان 3 +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Kabir08 Normal"/>
      <w:b w:val="0"/>
      <w:bCs w:val="0"/>
      <w:color w:val="FF0000"/>
      <w:sz w:val="32"/>
      <w:szCs w:val="32"/>
      <w:lang w:eastAsia="en-US"/>
    </w:rPr>
  </w:style>
  <w:style w:type="paragraph" w:customStyle="1" w:styleId="afffffffffff4">
    <w:name w:val="نمط شعر نص موحد + تلقائي"/>
    <w:basedOn w:val="afe"/>
    <w:rsid w:val="00664AB8"/>
    <w:pPr>
      <w:spacing w:line="240" w:lineRule="auto"/>
    </w:pPr>
    <w:rPr>
      <w:rFonts w:cs="Lotus Linotype"/>
      <w:bCs/>
      <w:color w:val="auto"/>
      <w:spacing w:val="-10"/>
      <w:position w:val="0"/>
      <w:sz w:val="26"/>
      <w:szCs w:val="26"/>
    </w:rPr>
  </w:style>
  <w:style w:type="paragraph" w:customStyle="1" w:styleId="3f6">
    <w:name w:val="نمط نمط فقرة موحدة3 + (لاتيني) غامق + تلقائي"/>
    <w:basedOn w:val="3f4"/>
    <w:rsid w:val="00664AB8"/>
    <w:pPr>
      <w:spacing w:line="460" w:lineRule="exact"/>
      <w:jc w:val="both"/>
    </w:pPr>
    <w:rPr>
      <w:b w:val="0"/>
      <w:color w:val="000080"/>
    </w:rPr>
  </w:style>
  <w:style w:type="paragraph" w:customStyle="1" w:styleId="1403">
    <w:name w:val="نمط فقرة موحدة + (العربية وغيرها) ‏14 نقطة مكثف بمقدار  0.3 نقطة"/>
    <w:basedOn w:val="afd"/>
    <w:rsid w:val="00664AB8"/>
    <w:pPr>
      <w:spacing w:after="0" w:line="240" w:lineRule="auto"/>
      <w:ind w:right="284"/>
      <w:jc w:val="lowKashida"/>
    </w:pPr>
    <w:rPr>
      <w:rFonts w:cs="Naskh News"/>
      <w:color w:val="FF00FF"/>
      <w:spacing w:val="-6"/>
      <w:sz w:val="32"/>
      <w:szCs w:val="32"/>
    </w:rPr>
  </w:style>
  <w:style w:type="character" w:customStyle="1" w:styleId="113">
    <w:name w:val="نمط تخريج آية موحدة + ‏11 نقطة تلقائي"/>
    <w:basedOn w:val="aff4"/>
    <w:rsid w:val="00664AB8"/>
    <w:rPr>
      <w:rFonts w:ascii="Lucida Bright" w:hAnsi="Lucida Bright" w:cs="Traditional Arabic"/>
      <w:bCs/>
      <w:color w:val="FF00FF"/>
      <w:spacing w:val="0"/>
      <w:position w:val="0"/>
      <w:sz w:val="20"/>
      <w:szCs w:val="20"/>
      <w:lang w:val="en-US" w:eastAsia="en-US" w:bidi="ar-YE"/>
    </w:rPr>
  </w:style>
  <w:style w:type="character" w:customStyle="1" w:styleId="afffffffffff5">
    <w:name w:val="نمط تخريج آية موحدة + تلقائي"/>
    <w:basedOn w:val="aff4"/>
    <w:rsid w:val="00664AB8"/>
    <w:rPr>
      <w:rFonts w:ascii="Lucida Bright" w:hAnsi="Lucida Bright" w:cs="Traditional Arabic"/>
      <w:bCs/>
      <w:color w:val="auto"/>
      <w:spacing w:val="0"/>
      <w:position w:val="0"/>
      <w:sz w:val="22"/>
      <w:szCs w:val="22"/>
      <w:lang w:val="en-US" w:eastAsia="en-US" w:bidi="ar-YE"/>
    </w:rPr>
  </w:style>
  <w:style w:type="paragraph" w:customStyle="1" w:styleId="afffffffffff6">
    <w:name w:val="موحدة"/>
    <w:basedOn w:val="af4"/>
    <w:link w:val="Charffa"/>
    <w:rsid w:val="00664AB8"/>
    <w:pPr>
      <w:spacing w:before="120" w:line="460" w:lineRule="exact"/>
      <w:ind w:right="227" w:firstLine="284"/>
      <w:jc w:val="lowKashida"/>
    </w:pPr>
    <w:rPr>
      <w:rFonts w:cs="Lotus Linotype"/>
      <w:szCs w:val="28"/>
      <w:lang w:eastAsia="en-US"/>
    </w:rPr>
  </w:style>
  <w:style w:type="character" w:customStyle="1" w:styleId="Charffa">
    <w:name w:val="موحدة Char"/>
    <w:basedOn w:val="af5"/>
    <w:link w:val="afffffffffff6"/>
    <w:rsid w:val="00664AB8"/>
    <w:rPr>
      <w:rFonts w:ascii="Times New Roman" w:eastAsia="Times New Roman" w:hAnsi="Times New Roman" w:cs="Lotus Linotype"/>
      <w:sz w:val="24"/>
      <w:szCs w:val="28"/>
    </w:rPr>
  </w:style>
  <w:style w:type="paragraph" w:customStyle="1" w:styleId="1ff5">
    <w:name w:val="نمط عنوان 1 +"/>
    <w:basedOn w:val="11"/>
    <w:rsid w:val="00664AB8"/>
    <w:pPr>
      <w:pageBreakBefore/>
      <w:tabs>
        <w:tab w:val="clear" w:pos="360"/>
      </w:tabs>
      <w:bidi w:val="0"/>
      <w:spacing w:before="480" w:after="840" w:line="600" w:lineRule="exact"/>
      <w:ind w:left="0" w:firstLine="0"/>
      <w:jc w:val="center"/>
    </w:pPr>
    <w:rPr>
      <w:rFonts w:ascii="Arial" w:hAnsi="Arial" w:cs="SKR HEAD1"/>
      <w:bCs w:val="0"/>
      <w:color w:val="FF0000"/>
      <w:kern w:val="32"/>
      <w:sz w:val="32"/>
      <w:szCs w:val="40"/>
      <w:lang w:eastAsia="en-US"/>
    </w:rPr>
  </w:style>
  <w:style w:type="paragraph" w:customStyle="1" w:styleId="2ff3">
    <w:name w:val="نمط عنوان 2 +"/>
    <w:basedOn w:val="21"/>
    <w:rsid w:val="00664AB8"/>
    <w:pPr>
      <w:keepLines w:val="0"/>
      <w:widowControl w:val="0"/>
      <w:tabs>
        <w:tab w:val="clear" w:pos="1080"/>
      </w:tabs>
      <w:bidi w:val="0"/>
      <w:spacing w:before="840" w:after="480" w:line="600" w:lineRule="exact"/>
      <w:ind w:left="0" w:firstLine="0"/>
      <w:jc w:val="right"/>
    </w:pPr>
    <w:rPr>
      <w:rFonts w:ascii="Arial" w:eastAsia="Times New Roman" w:hAnsi="Arial" w:cs="SKR HEAD1"/>
      <w:i/>
      <w:color w:val="0000FF"/>
      <w:sz w:val="28"/>
      <w:szCs w:val="36"/>
      <w:lang w:eastAsia="en-US"/>
    </w:rPr>
  </w:style>
  <w:style w:type="paragraph" w:customStyle="1" w:styleId="3f7">
    <w:name w:val="نمط عنوان 3 +"/>
    <w:basedOn w:val="32"/>
    <w:rsid w:val="00664AB8"/>
    <w:pPr>
      <w:keepLines w:val="0"/>
      <w:tabs>
        <w:tab w:val="clear" w:pos="1800"/>
      </w:tabs>
      <w:bidi w:val="0"/>
      <w:spacing w:before="480" w:after="240" w:line="600" w:lineRule="exact"/>
      <w:ind w:left="0" w:firstLine="0"/>
      <w:jc w:val="right"/>
    </w:pPr>
    <w:rPr>
      <w:rFonts w:ascii="Arial" w:eastAsia="Times New Roman" w:hAnsi="Arial" w:cs="Thick Naskh 2"/>
      <w:bCs w:val="0"/>
      <w:color w:val="FF00FF"/>
      <w:sz w:val="26"/>
      <w:szCs w:val="32"/>
      <w:lang w:eastAsia="en-US"/>
    </w:rPr>
  </w:style>
  <w:style w:type="paragraph" w:customStyle="1" w:styleId="3f8">
    <w:name w:val="نمط نمط عنوان 3 + +"/>
    <w:basedOn w:val="3f7"/>
    <w:rsid w:val="00664AB8"/>
    <w:pPr>
      <w:keepNext w:val="0"/>
    </w:pPr>
  </w:style>
  <w:style w:type="paragraph" w:customStyle="1" w:styleId="3f9">
    <w:name w:val="نمط نمط نمط عنوان 3 + + + إلى اليسار"/>
    <w:basedOn w:val="3f8"/>
    <w:rsid w:val="00664AB8"/>
  </w:style>
  <w:style w:type="paragraph" w:customStyle="1" w:styleId="314">
    <w:name w:val="نمط نمط عنوان 3 + +1"/>
    <w:basedOn w:val="3f7"/>
    <w:rsid w:val="00664AB8"/>
  </w:style>
  <w:style w:type="paragraph" w:customStyle="1" w:styleId="325">
    <w:name w:val="نمط نمط عنوان 3 + +2"/>
    <w:basedOn w:val="3f7"/>
    <w:rsid w:val="00664AB8"/>
    <w:pPr>
      <w:keepNext w:val="0"/>
      <w:jc w:val="left"/>
    </w:pPr>
  </w:style>
  <w:style w:type="paragraph" w:customStyle="1" w:styleId="3fa">
    <w:name w:val="فقرة 3"/>
    <w:basedOn w:val="afffffffffff6"/>
    <w:rsid w:val="00664AB8"/>
    <w:rPr>
      <w:szCs w:val="32"/>
    </w:rPr>
  </w:style>
  <w:style w:type="paragraph" w:customStyle="1" w:styleId="2ff4">
    <w:name w:val="فقرة2"/>
    <w:basedOn w:val="afffffffffff6"/>
    <w:rsid w:val="00664AB8"/>
    <w:pPr>
      <w:spacing w:line="480" w:lineRule="exact"/>
    </w:pPr>
    <w:rPr>
      <w:rFonts w:cs="Naskh News"/>
      <w:szCs w:val="32"/>
    </w:rPr>
  </w:style>
  <w:style w:type="paragraph" w:customStyle="1" w:styleId="59">
    <w:name w:val="فقرة5"/>
    <w:basedOn w:val="afffffffffff6"/>
    <w:rsid w:val="00664AB8"/>
    <w:pPr>
      <w:jc w:val="both"/>
    </w:pPr>
    <w:rPr>
      <w:color w:val="FF00FF"/>
    </w:rPr>
  </w:style>
  <w:style w:type="character" w:customStyle="1" w:styleId="afffffffffff7">
    <w:name w:val="هامش في النص"/>
    <w:basedOn w:val="af5"/>
    <w:rsid w:val="00664AB8"/>
    <w:rPr>
      <w:rFonts w:ascii="Lucida Bright" w:hAnsi="Lucida Bright" w:cs="Traditional Arabic"/>
      <w:color w:val="FF0000"/>
      <w:position w:val="8"/>
      <w:sz w:val="32"/>
      <w:szCs w:val="30"/>
      <w:lang w:val="en-US" w:eastAsia="en-US" w:bidi="ar-YE"/>
    </w:rPr>
  </w:style>
  <w:style w:type="character" w:customStyle="1" w:styleId="afffffffffff8">
    <w:name w:val="هامش في الن"/>
    <w:basedOn w:val="af5"/>
    <w:rsid w:val="00664AB8"/>
    <w:rPr>
      <w:rFonts w:ascii="Lucida Bright" w:hAnsi="Lucida Bright" w:cs="Traditional Arabic"/>
      <w:color w:val="FF0000"/>
      <w:position w:val="6"/>
      <w:sz w:val="26"/>
      <w:szCs w:val="30"/>
      <w:vertAlign w:val="superscript"/>
      <w:lang w:val="en-US" w:eastAsia="en-US" w:bidi="ar-YE"/>
    </w:rPr>
  </w:style>
  <w:style w:type="paragraph" w:customStyle="1" w:styleId="afffffffffff9">
    <w:name w:val="هامش مو"/>
    <w:basedOn w:val="aff7"/>
    <w:rsid w:val="00664AB8"/>
    <w:pPr>
      <w:spacing w:line="340" w:lineRule="exact"/>
      <w:ind w:left="340" w:right="227" w:hanging="340"/>
      <w:jc w:val="lowKashida"/>
    </w:pPr>
    <w:rPr>
      <w:rFonts w:cs="Lotus Linotype"/>
      <w:noProof w:val="0"/>
      <w:color w:val="0000FF"/>
      <w:sz w:val="24"/>
      <w:szCs w:val="24"/>
      <w:lang w:eastAsia="en-US"/>
    </w:rPr>
  </w:style>
  <w:style w:type="paragraph" w:customStyle="1" w:styleId="afffffffffffa">
    <w:name w:val="تحريج"/>
    <w:basedOn w:val="afffffffffff6"/>
    <w:rsid w:val="00664AB8"/>
    <w:rPr>
      <w:rFonts w:cs="Ralnaha ri313"/>
      <w:color w:val="0000FF"/>
      <w:szCs w:val="20"/>
    </w:rPr>
  </w:style>
  <w:style w:type="character" w:customStyle="1" w:styleId="afffffffffffb">
    <w:name w:val="عثماني"/>
    <w:basedOn w:val="af5"/>
    <w:rsid w:val="00664AB8"/>
    <w:rPr>
      <w:rFonts w:ascii="Lucida Bright" w:hAnsi="Lucida Bright" w:cs="Simplified Arabic"/>
      <w:b/>
      <w:bCs/>
      <w:color w:val="FF0000"/>
      <w:sz w:val="21"/>
      <w:szCs w:val="21"/>
      <w:lang w:val="en-US" w:eastAsia="en-US" w:bidi="ar-YE"/>
    </w:rPr>
  </w:style>
  <w:style w:type="paragraph" w:customStyle="1" w:styleId="1ff6">
    <w:name w:val="نمط نمط عنوان 1 + +"/>
    <w:basedOn w:val="1ff5"/>
    <w:rsid w:val="00664AB8"/>
  </w:style>
  <w:style w:type="character" w:customStyle="1" w:styleId="LotusLinotype14">
    <w:name w:val="نمط عثماني + (العربية وغيرها) Lotus Linotype ‏14 نقطة"/>
    <w:basedOn w:val="afffffffffffb"/>
    <w:rsid w:val="00664AB8"/>
    <w:rPr>
      <w:rFonts w:ascii="Lucida Bright" w:hAnsi="Lucida Bright" w:cs="Lotus Linotype"/>
      <w:b/>
      <w:bCs/>
      <w:color w:val="FF0000"/>
      <w:sz w:val="21"/>
      <w:szCs w:val="21"/>
      <w:lang w:val="en-US" w:eastAsia="en-US" w:bidi="ar-YE"/>
    </w:rPr>
  </w:style>
  <w:style w:type="paragraph" w:customStyle="1" w:styleId="144">
    <w:name w:val="نمط تحريج + ‏14 نقطة"/>
    <w:basedOn w:val="afffffffffffa"/>
    <w:rsid w:val="00664AB8"/>
    <w:rPr>
      <w:sz w:val="22"/>
    </w:rPr>
  </w:style>
  <w:style w:type="character" w:customStyle="1" w:styleId="LotusLinotype141">
    <w:name w:val="نمط عثماني + (العربية وغيرها) Lotus Linotype ‏14 نقطة1"/>
    <w:basedOn w:val="afffffffffffb"/>
    <w:rsid w:val="00664AB8"/>
    <w:rPr>
      <w:rFonts w:ascii="Lucida Bright" w:hAnsi="Lucida Bright" w:cs="Lotus Linotype"/>
      <w:b/>
      <w:bCs/>
      <w:color w:val="FF0000"/>
      <w:sz w:val="21"/>
      <w:szCs w:val="21"/>
      <w:lang w:val="en-US" w:eastAsia="en-US" w:bidi="ar-YE"/>
    </w:rPr>
  </w:style>
  <w:style w:type="character" w:customStyle="1" w:styleId="LotusLinotype142">
    <w:name w:val="نمط عثماني + (العربية وغيرها) Lotus Linotype ‏14 نقطة2"/>
    <w:basedOn w:val="afffffffffffb"/>
    <w:rsid w:val="00664AB8"/>
    <w:rPr>
      <w:rFonts w:ascii="Lucida Bright" w:hAnsi="Lucida Bright" w:cs="Lotus Linotype"/>
      <w:b/>
      <w:bCs/>
      <w:color w:val="FF0000"/>
      <w:sz w:val="21"/>
      <w:szCs w:val="21"/>
      <w:lang w:val="en-US" w:eastAsia="en-US" w:bidi="ar-YE"/>
    </w:rPr>
  </w:style>
  <w:style w:type="character" w:customStyle="1" w:styleId="LotusLinotype144">
    <w:name w:val="نمط عثماني + (العربية وغيرها) Lotus Linotype ‏14 نقطة4"/>
    <w:basedOn w:val="afffffffffffb"/>
    <w:rsid w:val="00664AB8"/>
    <w:rPr>
      <w:rFonts w:ascii="Lucida Bright" w:hAnsi="Lucida Bright" w:cs="Lotus Linotype"/>
      <w:b/>
      <w:bCs/>
      <w:color w:val="FF0000"/>
      <w:sz w:val="21"/>
      <w:szCs w:val="21"/>
      <w:lang w:val="en-US" w:eastAsia="en-US" w:bidi="ar-YE"/>
    </w:rPr>
  </w:style>
  <w:style w:type="character" w:customStyle="1" w:styleId="LotusLinotype145">
    <w:name w:val="نمط عثماني + (العربية وغيرها) Lotus Linotype ‏14 نقطة5"/>
    <w:basedOn w:val="afffffffffffb"/>
    <w:rsid w:val="00664AB8"/>
    <w:rPr>
      <w:rFonts w:ascii="Lucida Bright" w:hAnsi="Lucida Bright" w:cs="Lotus Linotype"/>
      <w:b/>
      <w:bCs/>
      <w:color w:val="FF0000"/>
      <w:sz w:val="21"/>
      <w:szCs w:val="21"/>
      <w:lang w:val="en-US" w:eastAsia="en-US" w:bidi="ar-YE"/>
    </w:rPr>
  </w:style>
  <w:style w:type="paragraph" w:customStyle="1" w:styleId="145">
    <w:name w:val="نمط موحدة + ‏14 نقطة"/>
    <w:basedOn w:val="afffffffffff6"/>
    <w:rsid w:val="00664AB8"/>
    <w:rPr>
      <w:sz w:val="28"/>
    </w:rPr>
  </w:style>
  <w:style w:type="character" w:customStyle="1" w:styleId="146">
    <w:name w:val="نمط هامش في الن + ‏14 نقطة"/>
    <w:basedOn w:val="afffffffffff8"/>
    <w:rsid w:val="00664AB8"/>
    <w:rPr>
      <w:rFonts w:ascii="Lucida Bright" w:hAnsi="Lucida Bright" w:cs="Traditional Arabic"/>
      <w:color w:val="FF0000"/>
      <w:position w:val="6"/>
      <w:sz w:val="24"/>
      <w:szCs w:val="28"/>
      <w:vertAlign w:val="superscript"/>
      <w:lang w:val="en-US" w:eastAsia="en-US" w:bidi="ar-YE"/>
    </w:rPr>
  </w:style>
  <w:style w:type="paragraph" w:customStyle="1" w:styleId="afffffffffffc">
    <w:name w:val="فصل"/>
    <w:basedOn w:val="afffffffffff6"/>
    <w:rsid w:val="00664AB8"/>
    <w:pPr>
      <w:spacing w:before="840" w:after="480" w:line="600" w:lineRule="exact"/>
      <w:ind w:right="0" w:firstLine="0"/>
      <w:jc w:val="center"/>
    </w:pPr>
    <w:rPr>
      <w:rFonts w:cs="Kabir08 Normal"/>
      <w:color w:val="FF00FF"/>
      <w:szCs w:val="36"/>
    </w:rPr>
  </w:style>
  <w:style w:type="paragraph" w:customStyle="1" w:styleId="afffffffffffd">
    <w:name w:val="مكثف"/>
    <w:basedOn w:val="afffffffffff6"/>
    <w:link w:val="Charffb"/>
    <w:rsid w:val="00664AB8"/>
    <w:rPr>
      <w:color w:val="993366"/>
      <w:spacing w:val="-6"/>
    </w:rPr>
  </w:style>
  <w:style w:type="character" w:customStyle="1" w:styleId="Charffb">
    <w:name w:val="مكثف Char"/>
    <w:basedOn w:val="Charffa"/>
    <w:link w:val="afffffffffffd"/>
    <w:rsid w:val="00664AB8"/>
    <w:rPr>
      <w:rFonts w:ascii="Times New Roman" w:eastAsia="Times New Roman" w:hAnsi="Times New Roman" w:cs="Lotus Linotype"/>
      <w:color w:val="993366"/>
      <w:spacing w:val="-6"/>
      <w:sz w:val="24"/>
      <w:szCs w:val="28"/>
    </w:rPr>
  </w:style>
  <w:style w:type="paragraph" w:customStyle="1" w:styleId="2ff5">
    <w:name w:val="نمط نمط عنوان 2 + +"/>
    <w:basedOn w:val="2ff3"/>
    <w:rsid w:val="00664AB8"/>
    <w:pPr>
      <w:bidi/>
      <w:jc w:val="left"/>
    </w:pPr>
  </w:style>
  <w:style w:type="paragraph" w:customStyle="1" w:styleId="211">
    <w:name w:val="نمط عنوان 2 + مضبوطة1"/>
    <w:basedOn w:val="21"/>
    <w:rsid w:val="00664AB8"/>
    <w:pPr>
      <w:keepNext w:val="0"/>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Khalid Art bold"/>
      <w:i/>
      <w:color w:val="0000FF"/>
      <w:spacing w:val="-10"/>
      <w:sz w:val="24"/>
      <w:szCs w:val="32"/>
      <w:lang w:eastAsia="en-US"/>
    </w:rPr>
  </w:style>
  <w:style w:type="character" w:customStyle="1" w:styleId="afffffffffffe">
    <w:name w:val="تخريج"/>
    <w:rsid w:val="00664AB8"/>
    <w:rPr>
      <w:rFonts w:cs="Ralnaha ri313"/>
      <w:color w:val="0000FF"/>
      <w:szCs w:val="22"/>
    </w:rPr>
  </w:style>
  <w:style w:type="paragraph" w:customStyle="1" w:styleId="3140">
    <w:name w:val="نمط فقرة 3 + (لاتيني) ‏14 نقطة"/>
    <w:basedOn w:val="3fa"/>
    <w:rsid w:val="00664AB8"/>
    <w:rPr>
      <w:sz w:val="28"/>
    </w:rPr>
  </w:style>
  <w:style w:type="character" w:customStyle="1" w:styleId="CharChar6">
    <w:name w:val="Char Char6"/>
    <w:basedOn w:val="af5"/>
    <w:rsid w:val="00664AB8"/>
    <w:rPr>
      <w:rFonts w:ascii="Cambria" w:eastAsia="Times New Roman" w:hAnsi="Cambria" w:cs="SKR HEAD1"/>
      <w:b/>
      <w:color w:val="FF0000"/>
      <w:sz w:val="28"/>
      <w:szCs w:val="40"/>
      <w:lang w:val="en-US" w:eastAsia="en-US" w:bidi="ar-YE"/>
    </w:rPr>
  </w:style>
  <w:style w:type="character" w:customStyle="1" w:styleId="CharChar3">
    <w:name w:val="Char Char3"/>
    <w:basedOn w:val="af5"/>
    <w:rsid w:val="00664AB8"/>
    <w:rPr>
      <w:rFonts w:ascii="Cambria" w:hAnsi="Cambria" w:cs="Yas-monbw"/>
      <w:b/>
      <w:bCs/>
      <w:i/>
      <w:color w:val="0000FF"/>
      <w:sz w:val="22"/>
      <w:szCs w:val="36"/>
      <w:lang w:val="en-US" w:eastAsia="en-US" w:bidi="ar-SA"/>
    </w:rPr>
  </w:style>
  <w:style w:type="table" w:customStyle="1" w:styleId="Calendar1">
    <w:name w:val="Calendar 1"/>
    <w:basedOn w:val="af6"/>
    <w:qFormat/>
    <w:rsid w:val="00664AB8"/>
    <w:pPr>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customStyle="1" w:styleId="AL-Mohanad17">
    <w:name w:val="نمط (العربية وغيرها) AL-Mohanad ‏17 نقطة أسود كشيدة صغيرة الس..."/>
    <w:basedOn w:val="af4"/>
    <w:rsid w:val="00664AB8"/>
    <w:pPr>
      <w:spacing w:before="100" w:after="120" w:line="600" w:lineRule="exact"/>
      <w:ind w:firstLine="284"/>
      <w:jc w:val="lowKashida"/>
    </w:pPr>
    <w:rPr>
      <w:rFonts w:cs="AL-Mohanad"/>
      <w:color w:val="000000"/>
      <w:sz w:val="34"/>
      <w:szCs w:val="36"/>
      <w:lang w:eastAsia="en-US"/>
    </w:rPr>
  </w:style>
  <w:style w:type="paragraph" w:styleId="affffffffffff">
    <w:name w:val="Body Text First Indent"/>
    <w:basedOn w:val="afb"/>
    <w:link w:val="Charffc"/>
    <w:rsid w:val="00664AB8"/>
    <w:pPr>
      <w:spacing w:after="120"/>
      <w:ind w:firstLine="210"/>
      <w:jc w:val="left"/>
    </w:pPr>
    <w:rPr>
      <w:b w:val="0"/>
      <w:bCs w:val="0"/>
      <w:szCs w:val="24"/>
      <w:lang w:eastAsia="en-US"/>
    </w:rPr>
  </w:style>
  <w:style w:type="character" w:customStyle="1" w:styleId="Charffc">
    <w:name w:val="نص أساسي بمسافة بادئة للسطر الأول Char"/>
    <w:basedOn w:val="Char4"/>
    <w:link w:val="affffffffffff"/>
    <w:rsid w:val="00664AB8"/>
    <w:rPr>
      <w:rFonts w:ascii="Times New Roman" w:eastAsia="Times New Roman" w:hAnsi="Times New Roman" w:cs="Times New Roman"/>
      <w:b w:val="0"/>
      <w:bCs w:val="0"/>
      <w:sz w:val="24"/>
      <w:szCs w:val="24"/>
      <w:lang w:eastAsia="ar-SA"/>
    </w:rPr>
  </w:style>
  <w:style w:type="character" w:customStyle="1" w:styleId="1ff7">
    <w:name w:val="مرجع حاشية سفلية1"/>
    <w:semiHidden/>
    <w:rsid w:val="00664AB8"/>
    <w:rPr>
      <w:rFonts w:cs="Traditional Arabic" w:hint="cs"/>
      <w:position w:val="10"/>
      <w:sz w:val="28"/>
      <w:szCs w:val="28"/>
      <w:vertAlign w:val="baseline"/>
      <w:lang w:bidi="ar-SA"/>
    </w:rPr>
  </w:style>
  <w:style w:type="character" w:customStyle="1" w:styleId="ipa">
    <w:name w:val="ipa"/>
    <w:basedOn w:val="af5"/>
    <w:rsid w:val="00B93C5C"/>
  </w:style>
  <w:style w:type="paragraph" w:customStyle="1" w:styleId="Tahoma1809">
    <w:name w:val="نمط (لاتيني) Tahoma ‏18 نقطة أسود السطر الأول:  0.9 سم"/>
    <w:basedOn w:val="af4"/>
    <w:next w:val="afffffff8"/>
    <w:rsid w:val="00B1670C"/>
    <w:pPr>
      <w:widowControl w:val="0"/>
      <w:spacing w:before="240" w:after="60"/>
      <w:ind w:firstLine="510"/>
      <w:jc w:val="both"/>
    </w:pPr>
    <w:rPr>
      <w:rFonts w:ascii="Tahoma" w:hAnsi="Tahoma" w:cs="Traditional Arabic"/>
      <w:color w:val="000000"/>
      <w:sz w:val="36"/>
      <w:szCs w:val="36"/>
    </w:rPr>
  </w:style>
  <w:style w:type="character" w:customStyle="1" w:styleId="affffffffffff0">
    <w:name w:val="أثر"/>
    <w:rsid w:val="00B1670C"/>
    <w:rPr>
      <w:rFonts w:cs="Traditional Arabic"/>
      <w:szCs w:val="36"/>
    </w:rPr>
  </w:style>
  <w:style w:type="character" w:customStyle="1" w:styleId="affffffffffff1">
    <w:name w:val="مثل"/>
    <w:rsid w:val="00B1670C"/>
    <w:rPr>
      <w:rFonts w:cs="Traditional Arabic"/>
      <w:szCs w:val="36"/>
    </w:rPr>
  </w:style>
  <w:style w:type="character" w:customStyle="1" w:styleId="affffffffffff2">
    <w:name w:val="قول"/>
    <w:rsid w:val="00B1670C"/>
    <w:rPr>
      <w:rFonts w:cs="Traditional Arabic"/>
      <w:szCs w:val="36"/>
    </w:rPr>
  </w:style>
  <w:style w:type="character" w:customStyle="1" w:styleId="TraditionalArabic">
    <w:name w:val="نمط مرجع حاشية سفلية + (العربية وغيرها) Traditional Arabic"/>
    <w:rsid w:val="00B1670C"/>
    <w:rPr>
      <w:rFonts w:cs="Traditional Arabic"/>
      <w:vertAlign w:val="superscript"/>
    </w:rPr>
  </w:style>
  <w:style w:type="paragraph" w:customStyle="1" w:styleId="ParaChar">
    <w:name w:val="خط الفقرة الافتراضي Para Char"/>
    <w:basedOn w:val="af4"/>
    <w:rsid w:val="00B1670C"/>
    <w:pPr>
      <w:spacing w:before="240" w:after="60"/>
    </w:pPr>
    <w:rPr>
      <w:lang w:eastAsia="en-US"/>
    </w:rPr>
  </w:style>
  <w:style w:type="character" w:customStyle="1" w:styleId="FootnoteTextChar">
    <w:name w:val="Footnote Text Char"/>
    <w:basedOn w:val="af5"/>
    <w:locked/>
    <w:rsid w:val="00B1670C"/>
    <w:rPr>
      <w:rFonts w:cs="Traditional Arabic"/>
      <w:color w:val="000000"/>
      <w:sz w:val="28"/>
      <w:szCs w:val="28"/>
      <w:lang w:val="en-US" w:eastAsia="ar-SA" w:bidi="ar-SA"/>
    </w:rPr>
  </w:style>
  <w:style w:type="character" w:customStyle="1" w:styleId="NoSpacingChar">
    <w:name w:val="No Spacing Char"/>
    <w:basedOn w:val="af5"/>
    <w:link w:val="1fb"/>
    <w:locked/>
    <w:rsid w:val="00B1670C"/>
    <w:rPr>
      <w:rFonts w:ascii="Times New Roman" w:eastAsia="Times New Roman" w:hAnsi="Times New Roman" w:cs="Times New Roman"/>
      <w:sz w:val="24"/>
      <w:szCs w:val="24"/>
      <w:lang w:eastAsia="ar-SA"/>
    </w:rPr>
  </w:style>
  <w:style w:type="character" w:customStyle="1" w:styleId="traditionalarabic10">
    <w:name w:val="traditionalarabic10"/>
    <w:rsid w:val="00B1670C"/>
    <w:rPr>
      <w:rFonts w:cs="Traditional Arabic" w:hint="cs"/>
      <w:b/>
      <w:bCs/>
      <w:strike w:val="0"/>
      <w:dstrike w:val="0"/>
      <w:color w:val="FF0000"/>
      <w:u w:val="none"/>
      <w:effect w:val="none"/>
      <w:vertAlign w:val="baseline"/>
    </w:rPr>
  </w:style>
  <w:style w:type="character" w:customStyle="1" w:styleId="6Char1">
    <w:name w:val="عنوان 6 Char1"/>
    <w:rsid w:val="00B1670C"/>
    <w:rPr>
      <w:b/>
      <w:bCs/>
      <w:noProof/>
      <w:color w:val="000000"/>
      <w:sz w:val="22"/>
      <w:szCs w:val="22"/>
      <w:lang w:eastAsia="ar-SA"/>
    </w:rPr>
  </w:style>
  <w:style w:type="character" w:customStyle="1" w:styleId="8Char1">
    <w:name w:val="عنوان 8 Char1"/>
    <w:rsid w:val="00B1670C"/>
    <w:rPr>
      <w:i/>
      <w:iCs/>
      <w:noProof/>
      <w:color w:val="000000"/>
      <w:sz w:val="24"/>
      <w:szCs w:val="24"/>
      <w:lang w:eastAsia="ar-SA"/>
    </w:rPr>
  </w:style>
  <w:style w:type="character" w:customStyle="1" w:styleId="Char18">
    <w:name w:val="نص حاشية سفلية Char1"/>
    <w:aliases w:val="نص حاشية سفلية Char Char Char2"/>
    <w:uiPriority w:val="99"/>
    <w:rsid w:val="00B1670C"/>
    <w:rPr>
      <w:rFonts w:cs="Traditional Arabic"/>
      <w:color w:val="000000"/>
      <w:sz w:val="28"/>
      <w:szCs w:val="28"/>
      <w:lang w:eastAsia="ar-SA"/>
    </w:rPr>
  </w:style>
  <w:style w:type="character" w:customStyle="1" w:styleId="CharChar27">
    <w:name w:val="Char Char27"/>
    <w:rsid w:val="00B1670C"/>
    <w:rPr>
      <w:rFonts w:ascii="Garamond" w:hAnsi="Garamond" w:cs="Times New Roman"/>
      <w:b/>
      <w:caps/>
      <w:sz w:val="18"/>
    </w:rPr>
  </w:style>
  <w:style w:type="character" w:customStyle="1" w:styleId="CharChar26">
    <w:name w:val="Char Char26"/>
    <w:rsid w:val="00B1670C"/>
    <w:rPr>
      <w:rFonts w:ascii="Garamond" w:hAnsi="Garamond" w:cs="Times New Roman"/>
      <w:b/>
      <w:sz w:val="22"/>
    </w:rPr>
  </w:style>
  <w:style w:type="character" w:customStyle="1" w:styleId="CharChar21">
    <w:name w:val="Char Char21"/>
    <w:semiHidden/>
    <w:rsid w:val="00B1670C"/>
    <w:rPr>
      <w:rFonts w:ascii="Tahoma" w:hAnsi="Tahoma" w:cs="Tahoma"/>
      <w:sz w:val="16"/>
      <w:szCs w:val="16"/>
    </w:rPr>
  </w:style>
  <w:style w:type="paragraph" w:customStyle="1" w:styleId="affffffffffff3">
    <w:name w:val="قاعدة العنوان"/>
    <w:basedOn w:val="afb"/>
    <w:next w:val="afb"/>
    <w:rsid w:val="00B1670C"/>
    <w:pPr>
      <w:keepNext/>
      <w:keepLines/>
      <w:spacing w:before="240" w:after="240" w:line="240" w:lineRule="atLeast"/>
      <w:jc w:val="both"/>
    </w:pPr>
    <w:rPr>
      <w:rFonts w:ascii="Garamond" w:hAnsi="Garamond"/>
      <w:b w:val="0"/>
      <w:bCs w:val="0"/>
      <w:caps/>
      <w:sz w:val="22"/>
      <w:szCs w:val="20"/>
      <w:lang w:eastAsia="en-US"/>
    </w:rPr>
  </w:style>
  <w:style w:type="character" w:customStyle="1" w:styleId="CharChar20">
    <w:name w:val="Char Char20"/>
    <w:rsid w:val="00B1670C"/>
    <w:rPr>
      <w:rFonts w:ascii="Garamond" w:hAnsi="Garamond" w:cs="Times New Roman"/>
      <w:sz w:val="22"/>
    </w:rPr>
  </w:style>
  <w:style w:type="paragraph" w:customStyle="1" w:styleId="affffffffffff4">
    <w:name w:val="قاعدة الرأس"/>
    <w:basedOn w:val="af4"/>
    <w:rsid w:val="00B1670C"/>
    <w:pPr>
      <w:spacing w:before="220" w:after="220" w:line="220" w:lineRule="atLeast"/>
      <w:ind w:left="-2160"/>
      <w:jc w:val="both"/>
    </w:pPr>
    <w:rPr>
      <w:rFonts w:ascii="Garamond" w:hAnsi="Garamond"/>
      <w:caps/>
      <w:sz w:val="22"/>
      <w:szCs w:val="20"/>
      <w:lang w:eastAsia="en-US"/>
    </w:rPr>
  </w:style>
  <w:style w:type="paragraph" w:customStyle="1" w:styleId="affffffffffff5">
    <w:name w:val="تسمية مستند"/>
    <w:basedOn w:val="af4"/>
    <w:next w:val="affffffffffff6"/>
    <w:rsid w:val="00B1670C"/>
    <w:pPr>
      <w:spacing w:before="240" w:after="220" w:line="460" w:lineRule="exact"/>
      <w:jc w:val="both"/>
    </w:pPr>
    <w:rPr>
      <w:rFonts w:ascii="Garamond" w:hAnsi="Garamond"/>
      <w:sz w:val="48"/>
      <w:szCs w:val="20"/>
      <w:lang w:eastAsia="en-US"/>
    </w:rPr>
  </w:style>
  <w:style w:type="paragraph" w:customStyle="1" w:styleId="affffffffffff6">
    <w:name w:val="عنوان المقطع"/>
    <w:basedOn w:val="af4"/>
    <w:next w:val="affffffffffff7"/>
    <w:rsid w:val="00B1670C"/>
    <w:pPr>
      <w:pBdr>
        <w:bottom w:val="single" w:sz="6" w:space="1" w:color="808080"/>
      </w:pBdr>
      <w:spacing w:before="220" w:after="60" w:line="220" w:lineRule="atLeast"/>
      <w:jc w:val="both"/>
    </w:pPr>
    <w:rPr>
      <w:rFonts w:ascii="Garamond" w:hAnsi="Garamond"/>
      <w:caps/>
      <w:sz w:val="20"/>
      <w:szCs w:val="20"/>
      <w:lang w:eastAsia="en-US"/>
    </w:rPr>
  </w:style>
  <w:style w:type="paragraph" w:customStyle="1" w:styleId="affffffffffff7">
    <w:name w:val="الغاية"/>
    <w:basedOn w:val="af4"/>
    <w:next w:val="afb"/>
    <w:rsid w:val="00B1670C"/>
    <w:pPr>
      <w:spacing w:before="60" w:after="220" w:line="220" w:lineRule="atLeast"/>
      <w:jc w:val="both"/>
    </w:pPr>
    <w:rPr>
      <w:rFonts w:ascii="Garamond" w:hAnsi="Garamond"/>
      <w:sz w:val="22"/>
      <w:szCs w:val="20"/>
      <w:lang w:eastAsia="en-US"/>
    </w:rPr>
  </w:style>
  <w:style w:type="paragraph" w:customStyle="1" w:styleId="affffffffffff8">
    <w:name w:val="اسم الشركة"/>
    <w:basedOn w:val="af4"/>
    <w:next w:val="affffffffffff9"/>
    <w:rsid w:val="00B1670C"/>
    <w:pPr>
      <w:tabs>
        <w:tab w:val="left" w:pos="1440"/>
        <w:tab w:val="right" w:pos="6480"/>
      </w:tabs>
      <w:spacing w:before="220" w:after="60" w:line="220" w:lineRule="atLeast"/>
      <w:jc w:val="both"/>
    </w:pPr>
    <w:rPr>
      <w:rFonts w:ascii="Garamond" w:hAnsi="Garamond"/>
      <w:sz w:val="22"/>
      <w:szCs w:val="20"/>
      <w:lang w:eastAsia="en-US"/>
    </w:rPr>
  </w:style>
  <w:style w:type="paragraph" w:customStyle="1" w:styleId="affffffffffff9">
    <w:name w:val="اللقب المهني"/>
    <w:next w:val="a2"/>
    <w:rsid w:val="00B1670C"/>
    <w:pPr>
      <w:spacing w:before="40" w:after="40" w:line="220" w:lineRule="atLeast"/>
      <w:ind w:firstLine="567"/>
      <w:jc w:val="both"/>
    </w:pPr>
    <w:rPr>
      <w:rFonts w:ascii="Garamond" w:eastAsia="Times New Roman" w:hAnsi="Garamond" w:cs="Times New Roman"/>
      <w:i/>
      <w:sz w:val="23"/>
      <w:szCs w:val="20"/>
    </w:rPr>
  </w:style>
  <w:style w:type="paragraph" w:customStyle="1" w:styleId="a2">
    <w:name w:val="إنجاز"/>
    <w:basedOn w:val="afb"/>
    <w:rsid w:val="00B1670C"/>
    <w:pPr>
      <w:numPr>
        <w:numId w:val="32"/>
      </w:numPr>
      <w:spacing w:before="240" w:after="60" w:line="240" w:lineRule="atLeast"/>
      <w:jc w:val="both"/>
    </w:pPr>
    <w:rPr>
      <w:rFonts w:ascii="Garamond" w:hAnsi="Garamond"/>
      <w:b w:val="0"/>
      <w:bCs w:val="0"/>
      <w:sz w:val="22"/>
      <w:szCs w:val="20"/>
      <w:lang w:eastAsia="en-US"/>
    </w:rPr>
  </w:style>
  <w:style w:type="paragraph" w:customStyle="1" w:styleId="affffffffffffa">
    <w:name w:val="الاسم"/>
    <w:basedOn w:val="af4"/>
    <w:next w:val="af4"/>
    <w:rsid w:val="00B1670C"/>
    <w:pPr>
      <w:spacing w:before="240" w:after="440" w:line="240" w:lineRule="atLeast"/>
      <w:jc w:val="center"/>
    </w:pPr>
    <w:rPr>
      <w:rFonts w:ascii="Garamond" w:hAnsi="Garamond"/>
      <w:caps/>
      <w:sz w:val="44"/>
      <w:szCs w:val="20"/>
      <w:lang w:eastAsia="en-US"/>
    </w:rPr>
  </w:style>
  <w:style w:type="paragraph" w:styleId="affffffffffffb">
    <w:name w:val="Date"/>
    <w:basedOn w:val="afb"/>
    <w:link w:val="Charffd"/>
    <w:rsid w:val="00B1670C"/>
    <w:pPr>
      <w:keepNext/>
      <w:spacing w:before="240" w:after="220" w:line="240" w:lineRule="atLeast"/>
      <w:jc w:val="both"/>
    </w:pPr>
    <w:rPr>
      <w:rFonts w:ascii="Garamond" w:hAnsi="Garamond"/>
      <w:b w:val="0"/>
      <w:bCs w:val="0"/>
      <w:sz w:val="22"/>
      <w:szCs w:val="20"/>
      <w:lang w:val="fr-FR"/>
    </w:rPr>
  </w:style>
  <w:style w:type="character" w:customStyle="1" w:styleId="Charffd">
    <w:name w:val="تاريخ Char"/>
    <w:basedOn w:val="af5"/>
    <w:link w:val="affffffffffffb"/>
    <w:rsid w:val="00B1670C"/>
    <w:rPr>
      <w:rFonts w:ascii="Garamond" w:eastAsia="Times New Roman" w:hAnsi="Garamond" w:cs="Times New Roman"/>
      <w:szCs w:val="20"/>
      <w:lang w:val="fr-FR" w:eastAsia="ar-SA"/>
    </w:rPr>
  </w:style>
  <w:style w:type="paragraph" w:customStyle="1" w:styleId="affffffffffffc">
    <w:name w:val="المدينة/الولاية"/>
    <w:basedOn w:val="afb"/>
    <w:next w:val="afb"/>
    <w:rsid w:val="00B1670C"/>
    <w:pPr>
      <w:keepNext/>
      <w:spacing w:before="240" w:after="220" w:line="240" w:lineRule="atLeast"/>
      <w:jc w:val="both"/>
    </w:pPr>
    <w:rPr>
      <w:rFonts w:ascii="Garamond" w:hAnsi="Garamond"/>
      <w:b w:val="0"/>
      <w:bCs w:val="0"/>
      <w:sz w:val="22"/>
      <w:szCs w:val="20"/>
      <w:lang w:eastAsia="en-US"/>
    </w:rPr>
  </w:style>
  <w:style w:type="paragraph" w:customStyle="1" w:styleId="affffffffffffd">
    <w:name w:val="المؤسسة"/>
    <w:basedOn w:val="af4"/>
    <w:next w:val="a2"/>
    <w:rsid w:val="00B1670C"/>
    <w:pPr>
      <w:tabs>
        <w:tab w:val="left" w:pos="1440"/>
        <w:tab w:val="right" w:pos="6480"/>
      </w:tabs>
      <w:spacing w:before="60" w:after="60" w:line="220" w:lineRule="atLeast"/>
      <w:jc w:val="both"/>
    </w:pPr>
    <w:rPr>
      <w:rFonts w:ascii="Garamond" w:hAnsi="Garamond"/>
      <w:sz w:val="22"/>
      <w:szCs w:val="20"/>
      <w:lang w:eastAsia="en-US"/>
    </w:rPr>
  </w:style>
  <w:style w:type="character" w:customStyle="1" w:styleId="affffffffffffe">
    <w:name w:val="تشديد في المقدمة"/>
    <w:rsid w:val="00B1670C"/>
    <w:rPr>
      <w:rFonts w:ascii="Arial Black" w:hAnsi="Arial Black"/>
      <w:spacing w:val="0"/>
      <w:sz w:val="18"/>
      <w:lang w:bidi="ar-SA"/>
    </w:rPr>
  </w:style>
  <w:style w:type="paragraph" w:customStyle="1" w:styleId="1ff8">
    <w:name w:val="العنوان 1"/>
    <w:basedOn w:val="af4"/>
    <w:rsid w:val="00B1670C"/>
    <w:pPr>
      <w:spacing w:before="240" w:after="60" w:line="160" w:lineRule="atLeast"/>
      <w:jc w:val="center"/>
    </w:pPr>
    <w:rPr>
      <w:rFonts w:ascii="Garamond" w:hAnsi="Garamond"/>
      <w:caps/>
      <w:sz w:val="15"/>
      <w:szCs w:val="20"/>
      <w:lang w:eastAsia="en-US"/>
    </w:rPr>
  </w:style>
  <w:style w:type="paragraph" w:customStyle="1" w:styleId="afffffffffffff">
    <w:name w:val="عنوان ثانوي للمقطع"/>
    <w:basedOn w:val="affffffffffff6"/>
    <w:next w:val="af4"/>
    <w:rsid w:val="00B1670C"/>
    <w:rPr>
      <w:i/>
      <w:caps w:val="0"/>
      <w:sz w:val="24"/>
    </w:rPr>
  </w:style>
  <w:style w:type="paragraph" w:customStyle="1" w:styleId="2ff6">
    <w:name w:val="العنوان 2"/>
    <w:basedOn w:val="af4"/>
    <w:rsid w:val="00B1670C"/>
    <w:pPr>
      <w:spacing w:before="240" w:after="60" w:line="160" w:lineRule="atLeast"/>
      <w:jc w:val="center"/>
    </w:pPr>
    <w:rPr>
      <w:rFonts w:ascii="Garamond" w:hAnsi="Garamond"/>
      <w:caps/>
      <w:sz w:val="15"/>
      <w:szCs w:val="20"/>
      <w:lang w:eastAsia="en-US"/>
    </w:rPr>
  </w:style>
  <w:style w:type="character" w:customStyle="1" w:styleId="afffffffffffff0">
    <w:name w:val="الوظيفة"/>
    <w:rsid w:val="00B1670C"/>
    <w:rPr>
      <w:spacing w:val="0"/>
      <w:lang w:bidi="ar-SA"/>
    </w:rPr>
  </w:style>
  <w:style w:type="paragraph" w:customStyle="1" w:styleId="afffffffffffff1">
    <w:name w:val="بيانات شخصية"/>
    <w:basedOn w:val="afb"/>
    <w:rsid w:val="00B1670C"/>
    <w:pPr>
      <w:spacing w:before="240" w:after="120" w:line="240" w:lineRule="exact"/>
      <w:ind w:left="-1080" w:right="1080"/>
      <w:jc w:val="both"/>
    </w:pPr>
    <w:rPr>
      <w:rFonts w:ascii="Arial" w:hAnsi="Arial"/>
      <w:b w:val="0"/>
      <w:bCs w:val="0"/>
      <w:i/>
      <w:sz w:val="22"/>
      <w:szCs w:val="20"/>
      <w:lang w:eastAsia="en-US"/>
    </w:rPr>
  </w:style>
  <w:style w:type="paragraph" w:customStyle="1" w:styleId="afffffffffffff2">
    <w:name w:val="اسم الشركة واحد"/>
    <w:basedOn w:val="affffffffffff8"/>
    <w:next w:val="affffffffffff9"/>
    <w:rsid w:val="00B1670C"/>
    <w:pPr>
      <w:spacing w:before="60"/>
    </w:pPr>
  </w:style>
  <w:style w:type="paragraph" w:customStyle="1" w:styleId="afffffffffffff3">
    <w:name w:val="بدون عنوان"/>
    <w:basedOn w:val="affffffffffff6"/>
    <w:rsid w:val="00B1670C"/>
    <w:pPr>
      <w:pBdr>
        <w:bottom w:val="none" w:sz="0" w:space="0" w:color="auto"/>
      </w:pBdr>
    </w:pPr>
  </w:style>
  <w:style w:type="paragraph" w:customStyle="1" w:styleId="afffffffffffff4">
    <w:name w:val="معلومات شخصية"/>
    <w:basedOn w:val="a2"/>
    <w:next w:val="a2"/>
    <w:rsid w:val="00B1670C"/>
    <w:pPr>
      <w:spacing w:before="220"/>
      <w:ind w:left="245" w:hanging="245"/>
    </w:pPr>
  </w:style>
  <w:style w:type="character" w:customStyle="1" w:styleId="Char19">
    <w:name w:val="نص أساسي Char1"/>
    <w:basedOn w:val="af5"/>
    <w:rsid w:val="00B1670C"/>
    <w:rPr>
      <w:rFonts w:cs="Lotus Linotype"/>
      <w:color w:val="000000"/>
      <w:sz w:val="24"/>
      <w:szCs w:val="32"/>
      <w:lang w:val="fr-FR" w:eastAsia="ar-SA"/>
    </w:rPr>
  </w:style>
  <w:style w:type="paragraph" w:styleId="2ff7">
    <w:name w:val="Body Text First Indent 2"/>
    <w:basedOn w:val="aff6"/>
    <w:link w:val="2Char3"/>
    <w:rsid w:val="00B1670C"/>
    <w:pPr>
      <w:spacing w:before="240"/>
      <w:ind w:firstLine="210"/>
      <w:jc w:val="both"/>
    </w:pPr>
    <w:rPr>
      <w:rFonts w:ascii="Garamond" w:hAnsi="Garamond"/>
      <w:sz w:val="22"/>
      <w:szCs w:val="20"/>
      <w:lang w:val="fr-FR"/>
    </w:rPr>
  </w:style>
  <w:style w:type="character" w:customStyle="1" w:styleId="2Char3">
    <w:name w:val="نص أساسي بمسافة بادئة للسطر الأول 2 Char"/>
    <w:basedOn w:val="Char6"/>
    <w:link w:val="2ff7"/>
    <w:rsid w:val="00B1670C"/>
    <w:rPr>
      <w:rFonts w:ascii="Garamond" w:eastAsia="Times New Roman" w:hAnsi="Garamond" w:cs="Times New Roman"/>
      <w:sz w:val="24"/>
      <w:szCs w:val="20"/>
      <w:lang w:val="fr-FR" w:eastAsia="ar-SA"/>
    </w:rPr>
  </w:style>
  <w:style w:type="paragraph" w:styleId="afffffffffffff5">
    <w:name w:val="Closing"/>
    <w:basedOn w:val="af4"/>
    <w:link w:val="Charffe"/>
    <w:rsid w:val="00B1670C"/>
    <w:pPr>
      <w:spacing w:before="240" w:after="60" w:line="460" w:lineRule="exact"/>
      <w:ind w:left="4252"/>
      <w:jc w:val="both"/>
    </w:pPr>
    <w:rPr>
      <w:rFonts w:ascii="Garamond" w:hAnsi="Garamond"/>
      <w:sz w:val="22"/>
      <w:szCs w:val="20"/>
    </w:rPr>
  </w:style>
  <w:style w:type="character" w:customStyle="1" w:styleId="Charffe">
    <w:name w:val="خاتمة Char"/>
    <w:basedOn w:val="af5"/>
    <w:link w:val="afffffffffffff5"/>
    <w:rsid w:val="00B1670C"/>
    <w:rPr>
      <w:rFonts w:ascii="Garamond" w:eastAsia="Times New Roman" w:hAnsi="Garamond" w:cs="Times New Roman"/>
      <w:szCs w:val="20"/>
      <w:lang w:eastAsia="ar-SA"/>
    </w:rPr>
  </w:style>
  <w:style w:type="paragraph" w:styleId="afffffffffffff6">
    <w:name w:val="E-mail Signature"/>
    <w:basedOn w:val="af4"/>
    <w:link w:val="Charfff"/>
    <w:rsid w:val="00B1670C"/>
    <w:pPr>
      <w:spacing w:before="240" w:after="60" w:line="460" w:lineRule="exact"/>
      <w:jc w:val="both"/>
    </w:pPr>
    <w:rPr>
      <w:rFonts w:ascii="Garamond" w:hAnsi="Garamond"/>
      <w:sz w:val="22"/>
      <w:szCs w:val="20"/>
    </w:rPr>
  </w:style>
  <w:style w:type="character" w:customStyle="1" w:styleId="Charfff">
    <w:name w:val="توقيع البريد الإلكتروني Char"/>
    <w:basedOn w:val="af5"/>
    <w:link w:val="afffffffffffff6"/>
    <w:rsid w:val="00B1670C"/>
    <w:rPr>
      <w:rFonts w:ascii="Garamond" w:eastAsia="Times New Roman" w:hAnsi="Garamond" w:cs="Times New Roman"/>
      <w:szCs w:val="20"/>
      <w:lang w:eastAsia="ar-SA"/>
    </w:rPr>
  </w:style>
  <w:style w:type="paragraph" w:styleId="afffffffffffff7">
    <w:name w:val="envelope address"/>
    <w:basedOn w:val="af4"/>
    <w:rsid w:val="00B1670C"/>
    <w:pPr>
      <w:framePr w:w="7920" w:h="1980" w:hRule="exact" w:hSpace="180" w:wrap="auto" w:hAnchor="page" w:xAlign="center" w:yAlign="bottom"/>
      <w:spacing w:before="240" w:after="60" w:line="460" w:lineRule="exact"/>
      <w:ind w:left="2880"/>
      <w:jc w:val="both"/>
    </w:pPr>
    <w:rPr>
      <w:rFonts w:ascii="Arial" w:hAnsi="Arial" w:cs="Arial"/>
      <w:lang w:eastAsia="en-US"/>
    </w:rPr>
  </w:style>
  <w:style w:type="paragraph" w:styleId="HTML2">
    <w:name w:val="HTML Address"/>
    <w:basedOn w:val="af4"/>
    <w:link w:val="HTMLChar0"/>
    <w:rsid w:val="00B1670C"/>
    <w:pPr>
      <w:spacing w:before="240" w:after="60" w:line="460" w:lineRule="exact"/>
      <w:jc w:val="both"/>
    </w:pPr>
    <w:rPr>
      <w:rFonts w:ascii="Garamond" w:hAnsi="Garamond"/>
      <w:i/>
      <w:iCs/>
      <w:sz w:val="22"/>
      <w:szCs w:val="20"/>
    </w:rPr>
  </w:style>
  <w:style w:type="character" w:customStyle="1" w:styleId="HTMLChar0">
    <w:name w:val="عنوان HTML Char"/>
    <w:basedOn w:val="af5"/>
    <w:link w:val="HTML2"/>
    <w:rsid w:val="00B1670C"/>
    <w:rPr>
      <w:rFonts w:ascii="Garamond" w:eastAsia="Times New Roman" w:hAnsi="Garamond" w:cs="Times New Roman"/>
      <w:i/>
      <w:iCs/>
      <w:szCs w:val="20"/>
      <w:lang w:eastAsia="ar-SA"/>
    </w:rPr>
  </w:style>
  <w:style w:type="character" w:styleId="HTMLCode">
    <w:name w:val="HTML Code"/>
    <w:rsid w:val="00B1670C"/>
    <w:rPr>
      <w:rFonts w:ascii="Courier New" w:hAnsi="Courier New"/>
      <w:spacing w:val="0"/>
      <w:sz w:val="20"/>
      <w:szCs w:val="20"/>
      <w:lang w:bidi="ar-SA"/>
    </w:rPr>
  </w:style>
  <w:style w:type="character" w:styleId="HTMLDefinition">
    <w:name w:val="HTML Definition"/>
    <w:rsid w:val="00B1670C"/>
    <w:rPr>
      <w:i/>
      <w:iCs/>
      <w:spacing w:val="0"/>
      <w:lang w:bidi="ar-SA"/>
    </w:rPr>
  </w:style>
  <w:style w:type="character" w:styleId="HTML3">
    <w:name w:val="HTML Keyboard"/>
    <w:rsid w:val="00B1670C"/>
    <w:rPr>
      <w:rFonts w:ascii="Courier New" w:hAnsi="Courier New"/>
      <w:spacing w:val="0"/>
      <w:sz w:val="20"/>
      <w:szCs w:val="20"/>
      <w:lang w:bidi="ar-SA"/>
    </w:rPr>
  </w:style>
  <w:style w:type="character" w:styleId="HTML4">
    <w:name w:val="HTML Sample"/>
    <w:rsid w:val="00B1670C"/>
    <w:rPr>
      <w:rFonts w:ascii="Courier New" w:hAnsi="Courier New"/>
      <w:spacing w:val="0"/>
      <w:lang w:bidi="ar-SA"/>
    </w:rPr>
  </w:style>
  <w:style w:type="character" w:styleId="HTML5">
    <w:name w:val="HTML Typewriter"/>
    <w:rsid w:val="00B1670C"/>
    <w:rPr>
      <w:rFonts w:ascii="Courier New" w:hAnsi="Courier New"/>
      <w:spacing w:val="0"/>
      <w:sz w:val="20"/>
      <w:szCs w:val="20"/>
      <w:lang w:bidi="ar-SA"/>
    </w:rPr>
  </w:style>
  <w:style w:type="character" w:styleId="HTMLVariable">
    <w:name w:val="HTML Variable"/>
    <w:rsid w:val="00B1670C"/>
    <w:rPr>
      <w:i/>
      <w:iCs/>
      <w:spacing w:val="0"/>
      <w:lang w:bidi="ar-SA"/>
    </w:rPr>
  </w:style>
  <w:style w:type="character" w:styleId="afffffffffffff8">
    <w:name w:val="line number"/>
    <w:rsid w:val="00B1670C"/>
    <w:rPr>
      <w:spacing w:val="0"/>
      <w:lang w:bidi="ar-SA"/>
    </w:rPr>
  </w:style>
  <w:style w:type="paragraph" w:styleId="afffffffffffff9">
    <w:name w:val="List"/>
    <w:basedOn w:val="af4"/>
    <w:rsid w:val="00B1670C"/>
    <w:pPr>
      <w:spacing w:before="240" w:after="60" w:line="460" w:lineRule="exact"/>
      <w:ind w:left="283" w:hanging="283"/>
      <w:jc w:val="both"/>
    </w:pPr>
    <w:rPr>
      <w:rFonts w:ascii="Garamond" w:hAnsi="Garamond"/>
      <w:sz w:val="22"/>
      <w:szCs w:val="20"/>
      <w:lang w:eastAsia="en-US"/>
    </w:rPr>
  </w:style>
  <w:style w:type="paragraph" w:styleId="2ff8">
    <w:name w:val="List 2"/>
    <w:basedOn w:val="af4"/>
    <w:rsid w:val="00B1670C"/>
    <w:pPr>
      <w:spacing w:before="240" w:after="60" w:line="460" w:lineRule="exact"/>
      <w:ind w:left="566" w:hanging="283"/>
      <w:jc w:val="both"/>
    </w:pPr>
    <w:rPr>
      <w:rFonts w:ascii="Garamond" w:hAnsi="Garamond"/>
      <w:sz w:val="22"/>
      <w:szCs w:val="20"/>
      <w:lang w:eastAsia="en-US"/>
    </w:rPr>
  </w:style>
  <w:style w:type="paragraph" w:styleId="3fb">
    <w:name w:val="List 3"/>
    <w:basedOn w:val="af4"/>
    <w:rsid w:val="00B1670C"/>
    <w:pPr>
      <w:spacing w:before="240" w:after="60" w:line="460" w:lineRule="exact"/>
      <w:ind w:left="849" w:hanging="283"/>
      <w:jc w:val="both"/>
    </w:pPr>
    <w:rPr>
      <w:rFonts w:ascii="Garamond" w:hAnsi="Garamond"/>
      <w:sz w:val="22"/>
      <w:szCs w:val="20"/>
      <w:lang w:eastAsia="en-US"/>
    </w:rPr>
  </w:style>
  <w:style w:type="paragraph" w:styleId="4a">
    <w:name w:val="List 4"/>
    <w:basedOn w:val="af4"/>
    <w:rsid w:val="00B1670C"/>
    <w:pPr>
      <w:spacing w:before="240" w:after="60" w:line="460" w:lineRule="exact"/>
      <w:ind w:left="1132" w:hanging="283"/>
      <w:jc w:val="both"/>
    </w:pPr>
    <w:rPr>
      <w:rFonts w:ascii="Garamond" w:hAnsi="Garamond"/>
      <w:sz w:val="22"/>
      <w:szCs w:val="20"/>
      <w:lang w:eastAsia="en-US"/>
    </w:rPr>
  </w:style>
  <w:style w:type="paragraph" w:styleId="5a">
    <w:name w:val="List 5"/>
    <w:basedOn w:val="af4"/>
    <w:rsid w:val="00B1670C"/>
    <w:pPr>
      <w:spacing w:before="240" w:after="60" w:line="460" w:lineRule="exact"/>
      <w:ind w:left="1415" w:hanging="283"/>
      <w:jc w:val="both"/>
    </w:pPr>
    <w:rPr>
      <w:rFonts w:ascii="Garamond" w:hAnsi="Garamond"/>
      <w:sz w:val="22"/>
      <w:szCs w:val="20"/>
      <w:lang w:eastAsia="en-US"/>
    </w:rPr>
  </w:style>
  <w:style w:type="paragraph" w:styleId="30">
    <w:name w:val="List Bullet 3"/>
    <w:basedOn w:val="af4"/>
    <w:autoRedefine/>
    <w:rsid w:val="00B1670C"/>
    <w:pPr>
      <w:numPr>
        <w:numId w:val="22"/>
      </w:numPr>
      <w:spacing w:before="240" w:after="60" w:line="460" w:lineRule="exact"/>
      <w:jc w:val="both"/>
    </w:pPr>
    <w:rPr>
      <w:rFonts w:ascii="Garamond" w:hAnsi="Garamond"/>
      <w:sz w:val="22"/>
      <w:szCs w:val="20"/>
      <w:lang w:eastAsia="en-US"/>
    </w:rPr>
  </w:style>
  <w:style w:type="paragraph" w:styleId="40">
    <w:name w:val="List Bullet 4"/>
    <w:basedOn w:val="af4"/>
    <w:autoRedefine/>
    <w:rsid w:val="00B1670C"/>
    <w:pPr>
      <w:numPr>
        <w:numId w:val="23"/>
      </w:numPr>
      <w:spacing w:before="240" w:after="60" w:line="460" w:lineRule="exact"/>
      <w:jc w:val="both"/>
    </w:pPr>
    <w:rPr>
      <w:rFonts w:ascii="Garamond" w:hAnsi="Garamond"/>
      <w:sz w:val="22"/>
      <w:szCs w:val="20"/>
      <w:lang w:eastAsia="en-US"/>
    </w:rPr>
  </w:style>
  <w:style w:type="paragraph" w:styleId="50">
    <w:name w:val="List Bullet 5"/>
    <w:basedOn w:val="af4"/>
    <w:autoRedefine/>
    <w:rsid w:val="00B1670C"/>
    <w:pPr>
      <w:numPr>
        <w:numId w:val="24"/>
      </w:numPr>
      <w:spacing w:before="240" w:after="60" w:line="460" w:lineRule="exact"/>
      <w:jc w:val="both"/>
    </w:pPr>
    <w:rPr>
      <w:rFonts w:ascii="Garamond" w:hAnsi="Garamond"/>
      <w:sz w:val="22"/>
      <w:szCs w:val="20"/>
      <w:lang w:eastAsia="en-US"/>
    </w:rPr>
  </w:style>
  <w:style w:type="paragraph" w:styleId="afffffffffffffa">
    <w:name w:val="List Continue"/>
    <w:basedOn w:val="af4"/>
    <w:rsid w:val="00B1670C"/>
    <w:pPr>
      <w:spacing w:before="240" w:after="120" w:line="460" w:lineRule="exact"/>
      <w:ind w:left="283"/>
      <w:jc w:val="both"/>
    </w:pPr>
    <w:rPr>
      <w:rFonts w:ascii="Garamond" w:hAnsi="Garamond"/>
      <w:sz w:val="22"/>
      <w:szCs w:val="20"/>
      <w:lang w:eastAsia="en-US"/>
    </w:rPr>
  </w:style>
  <w:style w:type="paragraph" w:styleId="2ff9">
    <w:name w:val="List Continue 2"/>
    <w:basedOn w:val="af4"/>
    <w:rsid w:val="00B1670C"/>
    <w:pPr>
      <w:spacing w:before="240" w:after="120" w:line="460" w:lineRule="exact"/>
      <w:ind w:left="566"/>
      <w:jc w:val="both"/>
    </w:pPr>
    <w:rPr>
      <w:rFonts w:ascii="Garamond" w:hAnsi="Garamond"/>
      <w:sz w:val="22"/>
      <w:szCs w:val="20"/>
      <w:lang w:eastAsia="en-US"/>
    </w:rPr>
  </w:style>
  <w:style w:type="paragraph" w:styleId="3fc">
    <w:name w:val="List Continue 3"/>
    <w:basedOn w:val="af4"/>
    <w:rsid w:val="00B1670C"/>
    <w:pPr>
      <w:spacing w:before="240" w:after="120" w:line="460" w:lineRule="exact"/>
      <w:ind w:left="849"/>
      <w:jc w:val="both"/>
    </w:pPr>
    <w:rPr>
      <w:rFonts w:ascii="Garamond" w:hAnsi="Garamond"/>
      <w:sz w:val="22"/>
      <w:szCs w:val="20"/>
      <w:lang w:eastAsia="en-US"/>
    </w:rPr>
  </w:style>
  <w:style w:type="paragraph" w:styleId="4b">
    <w:name w:val="List Continue 4"/>
    <w:basedOn w:val="af4"/>
    <w:rsid w:val="00B1670C"/>
    <w:pPr>
      <w:spacing w:before="240" w:after="120" w:line="460" w:lineRule="exact"/>
      <w:ind w:left="1132"/>
      <w:jc w:val="both"/>
    </w:pPr>
    <w:rPr>
      <w:rFonts w:ascii="Garamond" w:hAnsi="Garamond"/>
      <w:sz w:val="22"/>
      <w:szCs w:val="20"/>
      <w:lang w:eastAsia="en-US"/>
    </w:rPr>
  </w:style>
  <w:style w:type="paragraph" w:styleId="5b">
    <w:name w:val="List Continue 5"/>
    <w:basedOn w:val="af4"/>
    <w:rsid w:val="00B1670C"/>
    <w:pPr>
      <w:spacing w:before="240" w:after="120" w:line="460" w:lineRule="exact"/>
      <w:ind w:left="1415"/>
      <w:jc w:val="both"/>
    </w:pPr>
    <w:rPr>
      <w:rFonts w:ascii="Garamond" w:hAnsi="Garamond"/>
      <w:sz w:val="22"/>
      <w:szCs w:val="20"/>
      <w:lang w:eastAsia="en-US"/>
    </w:rPr>
  </w:style>
  <w:style w:type="paragraph" w:styleId="a">
    <w:name w:val="List Number"/>
    <w:basedOn w:val="af4"/>
    <w:rsid w:val="00B1670C"/>
    <w:pPr>
      <w:numPr>
        <w:numId w:val="25"/>
      </w:numPr>
      <w:spacing w:before="240" w:after="60" w:line="460" w:lineRule="exact"/>
      <w:jc w:val="both"/>
    </w:pPr>
    <w:rPr>
      <w:rFonts w:ascii="Garamond" w:hAnsi="Garamond"/>
      <w:sz w:val="22"/>
      <w:szCs w:val="20"/>
      <w:lang w:eastAsia="en-US"/>
    </w:rPr>
  </w:style>
  <w:style w:type="paragraph" w:styleId="2">
    <w:name w:val="List Number 2"/>
    <w:basedOn w:val="af4"/>
    <w:rsid w:val="00B1670C"/>
    <w:pPr>
      <w:numPr>
        <w:numId w:val="26"/>
      </w:numPr>
      <w:spacing w:before="240" w:after="60" w:line="460" w:lineRule="exact"/>
      <w:jc w:val="both"/>
    </w:pPr>
    <w:rPr>
      <w:rFonts w:ascii="Garamond" w:hAnsi="Garamond"/>
      <w:sz w:val="22"/>
      <w:szCs w:val="20"/>
      <w:lang w:eastAsia="en-US"/>
    </w:rPr>
  </w:style>
  <w:style w:type="paragraph" w:styleId="3">
    <w:name w:val="List Number 3"/>
    <w:basedOn w:val="af4"/>
    <w:rsid w:val="00B1670C"/>
    <w:pPr>
      <w:numPr>
        <w:numId w:val="27"/>
      </w:numPr>
      <w:spacing w:before="240" w:after="60" w:line="460" w:lineRule="exact"/>
      <w:jc w:val="both"/>
    </w:pPr>
    <w:rPr>
      <w:rFonts w:ascii="Garamond" w:hAnsi="Garamond"/>
      <w:sz w:val="22"/>
      <w:szCs w:val="20"/>
      <w:lang w:eastAsia="en-US"/>
    </w:rPr>
  </w:style>
  <w:style w:type="paragraph" w:styleId="4">
    <w:name w:val="List Number 4"/>
    <w:basedOn w:val="af4"/>
    <w:rsid w:val="00B1670C"/>
    <w:pPr>
      <w:numPr>
        <w:numId w:val="28"/>
      </w:numPr>
      <w:spacing w:before="240" w:after="60" w:line="460" w:lineRule="exact"/>
      <w:jc w:val="both"/>
    </w:pPr>
    <w:rPr>
      <w:rFonts w:ascii="Garamond" w:hAnsi="Garamond"/>
      <w:sz w:val="22"/>
      <w:szCs w:val="20"/>
      <w:lang w:eastAsia="en-US"/>
    </w:rPr>
  </w:style>
  <w:style w:type="paragraph" w:styleId="5">
    <w:name w:val="List Number 5"/>
    <w:basedOn w:val="af4"/>
    <w:rsid w:val="00B1670C"/>
    <w:pPr>
      <w:numPr>
        <w:numId w:val="29"/>
      </w:numPr>
      <w:spacing w:before="240" w:after="60" w:line="460" w:lineRule="exact"/>
      <w:jc w:val="both"/>
    </w:pPr>
    <w:rPr>
      <w:rFonts w:ascii="Garamond" w:hAnsi="Garamond"/>
      <w:sz w:val="22"/>
      <w:szCs w:val="20"/>
      <w:lang w:eastAsia="en-US"/>
    </w:rPr>
  </w:style>
  <w:style w:type="paragraph" w:styleId="afffffffffffffb">
    <w:name w:val="Message Header"/>
    <w:basedOn w:val="af4"/>
    <w:link w:val="Charfff0"/>
    <w:rsid w:val="00B1670C"/>
    <w:pPr>
      <w:pBdr>
        <w:top w:val="single" w:sz="6" w:space="1" w:color="auto"/>
        <w:left w:val="single" w:sz="6" w:space="1" w:color="auto"/>
        <w:bottom w:val="single" w:sz="6" w:space="1" w:color="auto"/>
        <w:right w:val="single" w:sz="6" w:space="1" w:color="auto"/>
      </w:pBdr>
      <w:shd w:val="pct20" w:color="auto" w:fill="auto"/>
      <w:spacing w:before="240" w:after="60" w:line="460" w:lineRule="exact"/>
      <w:ind w:left="1134" w:hanging="1134"/>
      <w:jc w:val="both"/>
    </w:pPr>
    <w:rPr>
      <w:rFonts w:ascii="Arial" w:hAnsi="Arial"/>
    </w:rPr>
  </w:style>
  <w:style w:type="character" w:customStyle="1" w:styleId="Charfff0">
    <w:name w:val="رأس رسالة Char"/>
    <w:basedOn w:val="af5"/>
    <w:link w:val="afffffffffffffb"/>
    <w:rsid w:val="00B1670C"/>
    <w:rPr>
      <w:rFonts w:ascii="Arial" w:eastAsia="Times New Roman" w:hAnsi="Arial" w:cs="Times New Roman"/>
      <w:sz w:val="24"/>
      <w:szCs w:val="24"/>
      <w:shd w:val="pct20" w:color="auto" w:fill="auto"/>
      <w:lang w:eastAsia="ar-SA"/>
    </w:rPr>
  </w:style>
  <w:style w:type="paragraph" w:styleId="afffffffffffffc">
    <w:name w:val="Normal Indent"/>
    <w:basedOn w:val="af4"/>
    <w:rsid w:val="00B1670C"/>
    <w:pPr>
      <w:spacing w:before="240" w:after="60" w:line="460" w:lineRule="exact"/>
      <w:ind w:left="720"/>
      <w:jc w:val="both"/>
    </w:pPr>
    <w:rPr>
      <w:rFonts w:ascii="Garamond" w:hAnsi="Garamond"/>
      <w:sz w:val="22"/>
      <w:szCs w:val="20"/>
      <w:lang w:eastAsia="en-US"/>
    </w:rPr>
  </w:style>
  <w:style w:type="paragraph" w:styleId="afffffffffffffd">
    <w:name w:val="Note Heading"/>
    <w:basedOn w:val="af4"/>
    <w:next w:val="af4"/>
    <w:link w:val="Charfff1"/>
    <w:rsid w:val="00B1670C"/>
    <w:pPr>
      <w:spacing w:before="240" w:after="60" w:line="460" w:lineRule="exact"/>
      <w:jc w:val="both"/>
    </w:pPr>
    <w:rPr>
      <w:rFonts w:ascii="Garamond" w:hAnsi="Garamond"/>
      <w:sz w:val="22"/>
      <w:szCs w:val="20"/>
    </w:rPr>
  </w:style>
  <w:style w:type="character" w:customStyle="1" w:styleId="Charfff1">
    <w:name w:val="عنوان ملاحظة Char"/>
    <w:basedOn w:val="af5"/>
    <w:link w:val="afffffffffffffd"/>
    <w:rsid w:val="00B1670C"/>
    <w:rPr>
      <w:rFonts w:ascii="Garamond" w:eastAsia="Times New Roman" w:hAnsi="Garamond" w:cs="Times New Roman"/>
      <w:szCs w:val="20"/>
      <w:lang w:eastAsia="ar-SA"/>
    </w:rPr>
  </w:style>
  <w:style w:type="numbering" w:styleId="111111">
    <w:name w:val="Outline List 2"/>
    <w:basedOn w:val="af7"/>
    <w:rsid w:val="00B1670C"/>
    <w:pPr>
      <w:numPr>
        <w:numId w:val="30"/>
      </w:numPr>
    </w:pPr>
  </w:style>
  <w:style w:type="numbering" w:styleId="1ai">
    <w:name w:val="Outline List 1"/>
    <w:basedOn w:val="af7"/>
    <w:rsid w:val="00B1670C"/>
    <w:pPr>
      <w:numPr>
        <w:numId w:val="31"/>
      </w:numPr>
    </w:pPr>
  </w:style>
  <w:style w:type="table" w:styleId="1ff9">
    <w:name w:val="Table Columns 1"/>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Columns 3"/>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b">
    <w:name w:val="Table 3D effects 2"/>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6"/>
    <w:rsid w:val="00B1670C"/>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Simple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a">
    <w:name w:val="Table Subtle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e">
    <w:name w:val="Table Professional"/>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b">
    <w:name w:val="Table Classic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fffffffff">
    <w:name w:val="Table Contemporary"/>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ff0">
    <w:name w:val="Table Colorful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Web 1"/>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e">
    <w:name w:val="Table Web 2"/>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1">
    <w:name w:val="Table Web 3"/>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0">
    <w:name w:val="Table Theme"/>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d">
    <w:name w:val="Table Grid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6"/>
    <w:rsid w:val="00B1670C"/>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6"/>
    <w:rsid w:val="00B1670C"/>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e">
    <w:name w:val="Table List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List 2"/>
    <w:basedOn w:val="af6"/>
    <w:rsid w:val="00B1670C"/>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List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datasimp">
    <w:name w:val="datasimp"/>
    <w:rsid w:val="00B1670C"/>
  </w:style>
  <w:style w:type="character" w:customStyle="1" w:styleId="maintitle">
    <w:name w:val="maintitle"/>
    <w:rsid w:val="00B1670C"/>
  </w:style>
  <w:style w:type="paragraph" w:customStyle="1" w:styleId="detailfont">
    <w:name w:val="detailfont"/>
    <w:basedOn w:val="af4"/>
    <w:rsid w:val="00B1670C"/>
    <w:pPr>
      <w:bidi w:val="0"/>
      <w:spacing w:before="100" w:beforeAutospacing="1" w:after="100" w:afterAutospacing="1" w:line="460" w:lineRule="exact"/>
      <w:jc w:val="both"/>
    </w:pPr>
    <w:rPr>
      <w:lang w:eastAsia="en-US"/>
    </w:rPr>
  </w:style>
  <w:style w:type="character" w:customStyle="1" w:styleId="CharCharCharChar">
    <w:name w:val="نص حاشية سفلية Char Char Char Char"/>
    <w:rsid w:val="00B1670C"/>
    <w:rPr>
      <w:color w:val="FF0000"/>
      <w:szCs w:val="24"/>
      <w:lang w:val="en-US" w:eastAsia="en-US" w:bidi="ar-SA"/>
    </w:rPr>
  </w:style>
  <w:style w:type="paragraph" w:customStyle="1" w:styleId="Char0">
    <w:name w:val="أرقام هوامش Char"/>
    <w:basedOn w:val="afff0"/>
    <w:link w:val="CharChar2"/>
    <w:autoRedefine/>
    <w:rsid w:val="00B1670C"/>
    <w:pPr>
      <w:widowControl w:val="0"/>
      <w:numPr>
        <w:numId w:val="33"/>
      </w:numPr>
      <w:tabs>
        <w:tab w:val="clear" w:pos="945"/>
        <w:tab w:val="num" w:pos="360"/>
        <w:tab w:val="num" w:pos="1080"/>
      </w:tabs>
      <w:bidi/>
      <w:spacing w:before="0" w:beforeAutospacing="0" w:after="0" w:afterAutospacing="0" w:line="460" w:lineRule="exact"/>
      <w:ind w:left="502" w:hanging="502"/>
      <w:jc w:val="lowKashida"/>
    </w:pPr>
    <w:rPr>
      <w:rFonts w:ascii="Lotus Linotype" w:eastAsia="SimSun" w:hAnsi="Lotus Linotype"/>
      <w:sz w:val="32"/>
      <w:szCs w:val="32"/>
      <w:vertAlign w:val="superscript"/>
      <w:lang w:eastAsia="zh-CN" w:bidi="ar-SA"/>
    </w:rPr>
  </w:style>
  <w:style w:type="character" w:customStyle="1" w:styleId="CharChar2">
    <w:name w:val="أرقام هوامش Char Char"/>
    <w:link w:val="Char0"/>
    <w:rsid w:val="00B1670C"/>
    <w:rPr>
      <w:rFonts w:ascii="Lotus Linotype" w:eastAsia="SimSun" w:hAnsi="Lotus Linotype" w:cs="Times New Roman"/>
      <w:color w:val="000000"/>
      <w:sz w:val="32"/>
      <w:szCs w:val="32"/>
      <w:vertAlign w:val="superscript"/>
      <w:lang w:eastAsia="zh-CN"/>
    </w:rPr>
  </w:style>
  <w:style w:type="paragraph" w:customStyle="1" w:styleId="affffffffffffff1">
    <w:name w:val="عنوان جانبي"/>
    <w:basedOn w:val="afff0"/>
    <w:autoRedefine/>
    <w:rsid w:val="00B1670C"/>
    <w:pPr>
      <w:widowControl w:val="0"/>
      <w:bidi/>
      <w:spacing w:before="0" w:beforeAutospacing="0" w:after="0" w:afterAutospacing="0" w:line="560" w:lineRule="exact"/>
      <w:jc w:val="lowKashida"/>
    </w:pPr>
    <w:rPr>
      <w:rFonts w:ascii="Lotus Linotype" w:eastAsia="SimSun" w:hAnsi="Lotus Linotype" w:cs="MCS Taybah S_U normal."/>
      <w:sz w:val="32"/>
      <w:szCs w:val="32"/>
      <w:lang w:eastAsia="zh-CN" w:bidi="ar-SA"/>
    </w:rPr>
  </w:style>
  <w:style w:type="paragraph" w:customStyle="1" w:styleId="CharChar4">
    <w:name w:val="رقم الهامش في النص Char Char"/>
    <w:basedOn w:val="afff0"/>
    <w:link w:val="CharCharChar0"/>
    <w:autoRedefine/>
    <w:rsid w:val="00B1670C"/>
    <w:pPr>
      <w:widowControl w:val="0"/>
      <w:bidi/>
      <w:spacing w:before="0" w:beforeAutospacing="0" w:after="0" w:afterAutospacing="0" w:line="460" w:lineRule="exact"/>
      <w:ind w:firstLine="360"/>
      <w:jc w:val="lowKashida"/>
    </w:pPr>
    <w:rPr>
      <w:rFonts w:eastAsia="SimSun"/>
      <w:position w:val="14"/>
      <w:sz w:val="22"/>
      <w:szCs w:val="22"/>
      <w:lang w:eastAsia="zh-CN" w:bidi="ar-SA"/>
    </w:rPr>
  </w:style>
  <w:style w:type="character" w:customStyle="1" w:styleId="CharCharChar0">
    <w:name w:val="رقم الهامش في النص Char Char Char"/>
    <w:link w:val="CharChar4"/>
    <w:rsid w:val="00B1670C"/>
    <w:rPr>
      <w:rFonts w:ascii="Times New Roman" w:eastAsia="SimSun" w:hAnsi="Times New Roman" w:cs="Times New Roman"/>
      <w:color w:val="000000"/>
      <w:position w:val="14"/>
      <w:lang w:eastAsia="zh-CN"/>
    </w:rPr>
  </w:style>
  <w:style w:type="paragraph" w:customStyle="1" w:styleId="affffffffffffff2">
    <w:name w:val="المتن أحمد"/>
    <w:basedOn w:val="af4"/>
    <w:autoRedefine/>
    <w:rsid w:val="00B1670C"/>
    <w:pPr>
      <w:widowControl w:val="0"/>
      <w:spacing w:before="240" w:after="60" w:line="460" w:lineRule="exact"/>
      <w:ind w:firstLine="567"/>
      <w:jc w:val="lowKashida"/>
    </w:pPr>
    <w:rPr>
      <w:rFonts w:ascii="Lotus Linotype" w:hAnsi="Lotus Linotype" w:cs="Lotus Linotype"/>
      <w:color w:val="000000"/>
      <w:sz w:val="32"/>
      <w:szCs w:val="32"/>
      <w:lang w:eastAsia="en-US"/>
    </w:rPr>
  </w:style>
  <w:style w:type="character" w:customStyle="1" w:styleId="CharCharChar1">
    <w:name w:val="نص حاشية سفلية Char Char Char"/>
    <w:aliases w:val="نص حاشية سفلية Char Char Char1"/>
    <w:rsid w:val="00B1670C"/>
    <w:rPr>
      <w:rFonts w:ascii="Lotus Linotype" w:hAnsi="Lotus Linotype" w:cs="Lotus Linotype"/>
      <w:lang w:val="en-US" w:eastAsia="en-US" w:bidi="ar-SA"/>
    </w:rPr>
  </w:style>
  <w:style w:type="character" w:customStyle="1" w:styleId="CharChar12">
    <w:name w:val="Char Char12"/>
    <w:locked/>
    <w:rsid w:val="00B1670C"/>
    <w:rPr>
      <w:rFonts w:cs="Akhbar MT"/>
      <w:b/>
      <w:bCs/>
      <w:sz w:val="26"/>
      <w:szCs w:val="30"/>
      <w:lang w:val="en-US" w:eastAsia="en-US" w:bidi="ar-SA"/>
    </w:rPr>
  </w:style>
  <w:style w:type="numbering" w:customStyle="1" w:styleId="114">
    <w:name w:val="بلا قائمة11"/>
    <w:next w:val="af7"/>
    <w:semiHidden/>
    <w:unhideWhenUsed/>
    <w:rsid w:val="00B1670C"/>
  </w:style>
  <w:style w:type="table" w:customStyle="1" w:styleId="1fff">
    <w:name w:val="شبكة جدول1"/>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شبكة جدول2"/>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3">
    <w:name w:val="تصحيح تلقائي"/>
    <w:rsid w:val="00B1670C"/>
    <w:pPr>
      <w:bidi/>
      <w:spacing w:before="240" w:after="60" w:line="580" w:lineRule="exact"/>
      <w:ind w:firstLine="567"/>
      <w:jc w:val="both"/>
    </w:pPr>
    <w:rPr>
      <w:rFonts w:ascii="Times New Roman" w:eastAsia="Times New Roman" w:hAnsi="Times New Roman" w:cs="Times New Roman"/>
      <w:sz w:val="24"/>
      <w:szCs w:val="24"/>
    </w:rPr>
  </w:style>
  <w:style w:type="character" w:customStyle="1" w:styleId="special1">
    <w:name w:val="special1"/>
    <w:rsid w:val="00B1670C"/>
    <w:rPr>
      <w:rFonts w:cs="Traditional Arabic" w:hint="cs"/>
      <w:b/>
      <w:bCs/>
      <w:color w:val="008000"/>
      <w:sz w:val="36"/>
      <w:szCs w:val="36"/>
    </w:rPr>
  </w:style>
  <w:style w:type="character" w:customStyle="1" w:styleId="sora1">
    <w:name w:val="sora1"/>
    <w:rsid w:val="00B1670C"/>
    <w:rPr>
      <w:rFonts w:cs="Traditional Arabic" w:hint="cs"/>
      <w:b/>
      <w:bCs/>
      <w:color w:val="FF80FF"/>
      <w:sz w:val="36"/>
      <w:szCs w:val="36"/>
    </w:rPr>
  </w:style>
  <w:style w:type="character" w:customStyle="1" w:styleId="quran">
    <w:name w:val="quran"/>
    <w:rsid w:val="00B1670C"/>
  </w:style>
  <w:style w:type="character" w:customStyle="1" w:styleId="hadith">
    <w:name w:val="hadith"/>
    <w:rsid w:val="00B1670C"/>
  </w:style>
  <w:style w:type="character" w:customStyle="1" w:styleId="quran1">
    <w:name w:val="quran1"/>
    <w:rsid w:val="00B1670C"/>
    <w:rPr>
      <w:color w:val="008000"/>
    </w:rPr>
  </w:style>
  <w:style w:type="character" w:customStyle="1" w:styleId="hadith1">
    <w:name w:val="hadith1"/>
    <w:rsid w:val="00B1670C"/>
    <w:rPr>
      <w:color w:val="0000FF"/>
    </w:rPr>
  </w:style>
  <w:style w:type="character" w:customStyle="1" w:styleId="qsection">
    <w:name w:val="qsection"/>
    <w:rsid w:val="00B1670C"/>
    <w:rPr>
      <w:rFonts w:ascii="Arial" w:hAnsi="Arial" w:cs="Arial" w:hint="default"/>
      <w:b/>
      <w:bCs/>
      <w:sz w:val="24"/>
      <w:szCs w:val="24"/>
    </w:rPr>
  </w:style>
  <w:style w:type="character" w:customStyle="1" w:styleId="quest">
    <w:name w:val="quest"/>
    <w:rsid w:val="00B1670C"/>
    <w:rPr>
      <w:rFonts w:ascii="Times New Roman" w:hAnsi="Times New Roman" w:cs="Times New Roman" w:hint="default"/>
      <w:b/>
      <w:bCs/>
      <w:color w:val="660000"/>
    </w:rPr>
  </w:style>
  <w:style w:type="character" w:customStyle="1" w:styleId="tag86e">
    <w:name w:val="tag86e"/>
    <w:rsid w:val="00B1670C"/>
  </w:style>
  <w:style w:type="character" w:customStyle="1" w:styleId="subject1">
    <w:name w:val="subject1"/>
    <w:rsid w:val="00B1670C"/>
    <w:rPr>
      <w:b/>
      <w:bCs/>
      <w:strike w:val="0"/>
      <w:dstrike w:val="0"/>
      <w:color w:val="008000"/>
      <w:u w:val="none"/>
      <w:effect w:val="none"/>
    </w:rPr>
  </w:style>
  <w:style w:type="character" w:customStyle="1" w:styleId="tag120e">
    <w:name w:val="tag120e"/>
    <w:rsid w:val="00B1670C"/>
  </w:style>
  <w:style w:type="character" w:customStyle="1" w:styleId="tag21e">
    <w:name w:val="tag21e"/>
    <w:rsid w:val="00B1670C"/>
  </w:style>
  <w:style w:type="character" w:customStyle="1" w:styleId="tag100e">
    <w:name w:val="tag100e"/>
    <w:rsid w:val="00B1670C"/>
  </w:style>
  <w:style w:type="character" w:customStyle="1" w:styleId="tag3e">
    <w:name w:val="tag3e"/>
    <w:rsid w:val="00B1670C"/>
  </w:style>
  <w:style w:type="character" w:customStyle="1" w:styleId="tag2e">
    <w:name w:val="tag2e"/>
    <w:rsid w:val="00B1670C"/>
  </w:style>
  <w:style w:type="character" w:customStyle="1" w:styleId="tag32e">
    <w:name w:val="tag32e"/>
    <w:rsid w:val="00B1670C"/>
  </w:style>
  <w:style w:type="character" w:customStyle="1" w:styleId="tag68e">
    <w:name w:val="tag68e"/>
    <w:rsid w:val="00B1670C"/>
  </w:style>
  <w:style w:type="character" w:customStyle="1" w:styleId="tag23e">
    <w:name w:val="tag23e"/>
    <w:rsid w:val="00B1670C"/>
  </w:style>
  <w:style w:type="character" w:customStyle="1" w:styleId="tag29e">
    <w:name w:val="tag29e"/>
    <w:rsid w:val="00B1670C"/>
  </w:style>
  <w:style w:type="character" w:customStyle="1" w:styleId="tag7e">
    <w:name w:val="tag7e"/>
    <w:rsid w:val="00B1670C"/>
  </w:style>
  <w:style w:type="character" w:customStyle="1" w:styleId="tag28e">
    <w:name w:val="tag28e"/>
    <w:rsid w:val="00B1670C"/>
  </w:style>
  <w:style w:type="character" w:customStyle="1" w:styleId="tag8e">
    <w:name w:val="tag8e"/>
    <w:rsid w:val="00B1670C"/>
  </w:style>
  <w:style w:type="character" w:customStyle="1" w:styleId="tag9e">
    <w:name w:val="tag9e"/>
    <w:rsid w:val="00B1670C"/>
  </w:style>
  <w:style w:type="character" w:customStyle="1" w:styleId="tag19e">
    <w:name w:val="tag19e"/>
    <w:rsid w:val="00B1670C"/>
  </w:style>
  <w:style w:type="character" w:customStyle="1" w:styleId="tag65e">
    <w:name w:val="tag65e"/>
    <w:rsid w:val="00B1670C"/>
  </w:style>
  <w:style w:type="character" w:customStyle="1" w:styleId="tag26e">
    <w:name w:val="tag26e"/>
    <w:rsid w:val="00B1670C"/>
  </w:style>
  <w:style w:type="character" w:customStyle="1" w:styleId="tag4e">
    <w:name w:val="tag4e"/>
    <w:rsid w:val="00B1670C"/>
  </w:style>
  <w:style w:type="character" w:customStyle="1" w:styleId="tag22e">
    <w:name w:val="tag22e"/>
    <w:rsid w:val="00B1670C"/>
  </w:style>
  <w:style w:type="character" w:customStyle="1" w:styleId="tag24e">
    <w:name w:val="tag24e"/>
    <w:rsid w:val="00B1670C"/>
  </w:style>
  <w:style w:type="character" w:customStyle="1" w:styleId="tag70e">
    <w:name w:val="tag70e"/>
    <w:rsid w:val="00B1670C"/>
  </w:style>
  <w:style w:type="character" w:customStyle="1" w:styleId="tag25e">
    <w:name w:val="tag25e"/>
    <w:rsid w:val="00B1670C"/>
  </w:style>
  <w:style w:type="character" w:customStyle="1" w:styleId="tag109e">
    <w:name w:val="tag109e"/>
    <w:rsid w:val="00B1670C"/>
  </w:style>
  <w:style w:type="character" w:customStyle="1" w:styleId="tag31e">
    <w:name w:val="tag31e"/>
    <w:rsid w:val="00B1670C"/>
  </w:style>
  <w:style w:type="character" w:customStyle="1" w:styleId="tag103e">
    <w:name w:val="tag103e"/>
    <w:rsid w:val="00B1670C"/>
  </w:style>
  <w:style w:type="character" w:customStyle="1" w:styleId="tag94e">
    <w:name w:val="tag94e"/>
    <w:rsid w:val="00B1670C"/>
  </w:style>
  <w:style w:type="character" w:customStyle="1" w:styleId="tag98e">
    <w:name w:val="tag98e"/>
    <w:rsid w:val="00B1670C"/>
  </w:style>
  <w:style w:type="character" w:customStyle="1" w:styleId="tag67e">
    <w:name w:val="tag67e"/>
    <w:rsid w:val="00B1670C"/>
  </w:style>
  <w:style w:type="character" w:customStyle="1" w:styleId="tag15e">
    <w:name w:val="tag15e"/>
    <w:rsid w:val="00B1670C"/>
  </w:style>
  <w:style w:type="character" w:customStyle="1" w:styleId="tag30e">
    <w:name w:val="tag30e"/>
    <w:rsid w:val="00B1670C"/>
  </w:style>
  <w:style w:type="character" w:customStyle="1" w:styleId="tag33e">
    <w:name w:val="tag33e"/>
    <w:rsid w:val="00B1670C"/>
  </w:style>
  <w:style w:type="character" w:customStyle="1" w:styleId="tag5e">
    <w:name w:val="tag5e"/>
    <w:rsid w:val="00B1670C"/>
  </w:style>
  <w:style w:type="character" w:customStyle="1" w:styleId="tag121e">
    <w:name w:val="tag121e"/>
    <w:rsid w:val="00B1670C"/>
  </w:style>
  <w:style w:type="character" w:customStyle="1" w:styleId="question1">
    <w:name w:val="question1"/>
    <w:rsid w:val="00B1670C"/>
    <w:rPr>
      <w:color w:val="990033"/>
    </w:rPr>
  </w:style>
  <w:style w:type="character" w:customStyle="1" w:styleId="tag14e">
    <w:name w:val="tag14e"/>
    <w:rsid w:val="00B1670C"/>
  </w:style>
  <w:style w:type="paragraph" w:customStyle="1" w:styleId="affffffffffffff4">
    <w:name w:val="الصفة"/>
    <w:basedOn w:val="af4"/>
    <w:rsid w:val="00B1670C"/>
    <w:pPr>
      <w:bidi w:val="0"/>
      <w:spacing w:before="240" w:after="60"/>
      <w:ind w:left="360"/>
      <w:jc w:val="center"/>
    </w:pPr>
    <w:rPr>
      <w:rFonts w:cs="Traditional Arabic"/>
      <w:b/>
      <w:bCs/>
      <w:shadow/>
      <w:noProof/>
      <w:sz w:val="44"/>
      <w:szCs w:val="44"/>
      <w:lang w:eastAsia="en-US"/>
    </w:rPr>
  </w:style>
  <w:style w:type="paragraph" w:customStyle="1" w:styleId="question">
    <w:name w:val="question"/>
    <w:basedOn w:val="af4"/>
    <w:rsid w:val="00B1670C"/>
    <w:pPr>
      <w:bidi w:val="0"/>
      <w:spacing w:before="100" w:beforeAutospacing="1" w:after="100" w:afterAutospacing="1"/>
    </w:pPr>
    <w:rPr>
      <w:rFonts w:cs="Traditional Arabic"/>
      <w:noProof/>
      <w:color w:val="990033"/>
      <w:sz w:val="20"/>
      <w:szCs w:val="20"/>
    </w:rPr>
  </w:style>
  <w:style w:type="character" w:customStyle="1" w:styleId="text1">
    <w:name w:val="text1"/>
    <w:rsid w:val="00B1670C"/>
    <w:rPr>
      <w:rFonts w:ascii="Tahoma" w:hAnsi="Tahoma" w:cs="Tahoma" w:hint="default"/>
      <w:sz w:val="20"/>
      <w:szCs w:val="20"/>
    </w:rPr>
  </w:style>
  <w:style w:type="paragraph" w:customStyle="1" w:styleId="affffffffffffff5">
    <w:name w:val="سؤال"/>
    <w:basedOn w:val="af4"/>
    <w:rsid w:val="00B1670C"/>
    <w:pPr>
      <w:widowControl w:val="0"/>
      <w:overflowPunct w:val="0"/>
      <w:autoSpaceDE w:val="0"/>
      <w:autoSpaceDN w:val="0"/>
      <w:adjustRightInd w:val="0"/>
      <w:spacing w:before="240" w:after="240" w:line="480" w:lineRule="exact"/>
      <w:ind w:firstLine="340"/>
      <w:jc w:val="both"/>
      <w:textAlignment w:val="baseline"/>
    </w:pPr>
    <w:rPr>
      <w:bCs/>
      <w:color w:val="000000"/>
      <w:szCs w:val="32"/>
      <w:lang w:eastAsia="en-US"/>
    </w:rPr>
  </w:style>
  <w:style w:type="paragraph" w:customStyle="1" w:styleId="affffffffffffff6">
    <w:name w:val="الباب"/>
    <w:basedOn w:val="53"/>
    <w:autoRedefine/>
    <w:rsid w:val="00B1670C"/>
    <w:pPr>
      <w:keepNext w:val="0"/>
      <w:keepLines w:val="0"/>
      <w:tabs>
        <w:tab w:val="clear" w:pos="3240"/>
      </w:tabs>
      <w:autoSpaceDE w:val="0"/>
      <w:autoSpaceDN w:val="0"/>
      <w:adjustRightInd w:val="0"/>
      <w:spacing w:before="0" w:line="276" w:lineRule="auto"/>
      <w:ind w:left="0" w:firstLine="567"/>
      <w:jc w:val="center"/>
    </w:pPr>
    <w:rPr>
      <w:rFonts w:ascii="Lotus Linotype" w:eastAsia="Times New Roman" w:hAnsi="Lotus Linotype" w:cs="Lotus Linotype"/>
      <w:bCs/>
      <w:color w:val="FF0000"/>
      <w:sz w:val="28"/>
      <w:szCs w:val="28"/>
      <w:lang w:eastAsia="en-US"/>
    </w:rPr>
  </w:style>
  <w:style w:type="paragraph" w:customStyle="1" w:styleId="affffffffffffff7">
    <w:name w:val="المتن"/>
    <w:basedOn w:val="6"/>
    <w:autoRedefine/>
    <w:rsid w:val="00B1670C"/>
    <w:pPr>
      <w:keepNext w:val="0"/>
      <w:keepLines w:val="0"/>
      <w:tabs>
        <w:tab w:val="clear" w:pos="3960"/>
      </w:tabs>
      <w:autoSpaceDE w:val="0"/>
      <w:autoSpaceDN w:val="0"/>
      <w:adjustRightInd w:val="0"/>
      <w:spacing w:before="0" w:line="276" w:lineRule="auto"/>
      <w:ind w:left="0" w:firstLine="567"/>
      <w:jc w:val="both"/>
    </w:pPr>
    <w:rPr>
      <w:rFonts w:ascii="Arial" w:eastAsia="Times New Roman" w:hAnsi="Arial" w:cs="Simplified Arabic"/>
      <w:b/>
      <w:i w:val="0"/>
      <w:iCs w:val="0"/>
      <w:color w:val="002060"/>
      <w:kern w:val="32"/>
      <w:sz w:val="30"/>
      <w:szCs w:val="30"/>
      <w:lang w:bidi="ar-AE"/>
    </w:rPr>
  </w:style>
  <w:style w:type="paragraph" w:customStyle="1" w:styleId="affffffffffffff8">
    <w:name w:val="خط"/>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FF0000"/>
      <w:sz w:val="28"/>
      <w:szCs w:val="28"/>
      <w:lang w:eastAsia="en-US"/>
    </w:rPr>
  </w:style>
  <w:style w:type="paragraph" w:customStyle="1" w:styleId="1fff0">
    <w:name w:val="حاشية 1"/>
    <w:basedOn w:val="af4"/>
    <w:autoRedefine/>
    <w:semiHidden/>
    <w:rsid w:val="00B1670C"/>
    <w:pPr>
      <w:autoSpaceDE w:val="0"/>
      <w:autoSpaceDN w:val="0"/>
      <w:adjustRightInd w:val="0"/>
      <w:spacing w:before="240" w:after="200" w:line="276" w:lineRule="auto"/>
      <w:jc w:val="both"/>
    </w:pPr>
    <w:rPr>
      <w:rFonts w:ascii="Lotus Linotype" w:hAnsi="Lotus Linotype" w:cs="Lotus Linotype"/>
      <w:b/>
      <w:color w:val="0000FF"/>
      <w:sz w:val="28"/>
      <w:szCs w:val="28"/>
      <w:lang w:eastAsia="en-US"/>
    </w:rPr>
  </w:style>
  <w:style w:type="paragraph" w:customStyle="1" w:styleId="affffffffffffff9">
    <w:name w:val="نجوم"/>
    <w:basedOn w:val="af4"/>
    <w:next w:val="affffffffffffff7"/>
    <w:autoRedefine/>
    <w:rsid w:val="00B1670C"/>
    <w:pPr>
      <w:autoSpaceDE w:val="0"/>
      <w:autoSpaceDN w:val="0"/>
      <w:adjustRightInd w:val="0"/>
      <w:spacing w:before="240" w:after="200" w:line="500" w:lineRule="exact"/>
      <w:jc w:val="center"/>
    </w:pPr>
    <w:rPr>
      <w:rFonts w:ascii="Lotus Linotype" w:hAnsi="Lotus Linotype" w:cs="Lotus Linotype"/>
      <w:b/>
      <w:color w:val="002060"/>
      <w:sz w:val="38"/>
      <w:szCs w:val="38"/>
      <w:lang w:eastAsia="en-US" w:bidi="ar-AE"/>
    </w:rPr>
  </w:style>
  <w:style w:type="paragraph" w:customStyle="1" w:styleId="a4">
    <w:name w:val="الرقم"/>
    <w:basedOn w:val="affffffffffffff7"/>
    <w:autoRedefine/>
    <w:rsid w:val="00B1670C"/>
    <w:pPr>
      <w:numPr>
        <w:numId w:val="38"/>
      </w:numPr>
      <w:spacing w:before="240" w:after="60"/>
      <w:outlineLvl w:val="9"/>
    </w:pPr>
    <w:rPr>
      <w:color w:val="auto"/>
      <w:szCs w:val="28"/>
      <w:lang w:eastAsia="en-US" w:bidi="ar-SA"/>
    </w:rPr>
  </w:style>
  <w:style w:type="paragraph" w:customStyle="1" w:styleId="a8">
    <w:name w:val="اختلاف"/>
    <w:basedOn w:val="af4"/>
    <w:autoRedefine/>
    <w:semiHidden/>
    <w:rsid w:val="00B1670C"/>
    <w:pPr>
      <w:numPr>
        <w:numId w:val="36"/>
      </w:numPr>
      <w:autoSpaceDE w:val="0"/>
      <w:autoSpaceDN w:val="0"/>
      <w:adjustRightInd w:val="0"/>
      <w:spacing w:before="240" w:after="200" w:line="276" w:lineRule="auto"/>
      <w:jc w:val="both"/>
    </w:pPr>
    <w:rPr>
      <w:rFonts w:ascii="Lotus Linotype" w:hAnsi="Lotus Linotype" w:cs="Lotus Linotype"/>
      <w:b/>
      <w:color w:val="002060"/>
      <w:sz w:val="28"/>
      <w:szCs w:val="28"/>
      <w:lang w:bidi="ar-AE"/>
    </w:rPr>
  </w:style>
  <w:style w:type="paragraph" w:customStyle="1" w:styleId="2fff2">
    <w:name w:val="حاشية 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rPr>
  </w:style>
  <w:style w:type="paragraph" w:customStyle="1" w:styleId="affffffffffffffa">
    <w:name w:val="الصحابي"/>
    <w:basedOn w:val="41"/>
    <w:next w:val="affffffffffffff6"/>
    <w:autoRedefine/>
    <w:rsid w:val="00B1670C"/>
    <w:pPr>
      <w:keepNext w:val="0"/>
      <w:keepLines w:val="0"/>
      <w:tabs>
        <w:tab w:val="clear" w:pos="2520"/>
      </w:tabs>
      <w:autoSpaceDE w:val="0"/>
      <w:autoSpaceDN w:val="0"/>
      <w:adjustRightInd w:val="0"/>
      <w:spacing w:before="120" w:after="120" w:line="276" w:lineRule="auto"/>
      <w:ind w:left="0" w:firstLine="567"/>
      <w:jc w:val="center"/>
    </w:pPr>
    <w:rPr>
      <w:rFonts w:ascii="Lotus Linotype" w:eastAsia="Times New Roman" w:hAnsi="Lotus Linotype" w:cs="Traditional Arabic"/>
      <w:b w:val="0"/>
      <w:i w:val="0"/>
      <w:iCs w:val="0"/>
      <w:color w:val="002060"/>
      <w:sz w:val="32"/>
      <w:szCs w:val="40"/>
      <w:lang w:bidi="ar-AE"/>
    </w:rPr>
  </w:style>
  <w:style w:type="paragraph" w:customStyle="1" w:styleId="affffffffffffffb">
    <w:name w:val="الشعر"/>
    <w:basedOn w:val="af4"/>
    <w:autoRedefine/>
    <w:rsid w:val="00B1670C"/>
    <w:pPr>
      <w:tabs>
        <w:tab w:val="left" w:pos="4526"/>
      </w:tabs>
      <w:autoSpaceDE w:val="0"/>
      <w:autoSpaceDN w:val="0"/>
      <w:adjustRightInd w:val="0"/>
      <w:spacing w:before="240" w:after="200" w:line="276" w:lineRule="auto"/>
      <w:jc w:val="center"/>
    </w:pPr>
    <w:rPr>
      <w:rFonts w:ascii="Lotus Linotype" w:hAnsi="Lotus Linotype" w:cs="Lotus Linotype"/>
      <w:b/>
      <w:sz w:val="30"/>
      <w:szCs w:val="30"/>
      <w:lang w:eastAsia="en-US"/>
    </w:rPr>
  </w:style>
  <w:style w:type="paragraph" w:customStyle="1" w:styleId="2fff3">
    <w:name w:val="الحاشية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EG"/>
    </w:rPr>
  </w:style>
  <w:style w:type="character" w:customStyle="1" w:styleId="66CharChar">
    <w:name w:val="عنوان 6;عنوان 6 Char Char"/>
    <w:semiHidden/>
    <w:rsid w:val="00B1670C"/>
    <w:rPr>
      <w:b/>
      <w:bCs/>
      <w:sz w:val="22"/>
      <w:szCs w:val="22"/>
      <w:lang w:val="en-US" w:eastAsia="en-US" w:bidi="ar-SA"/>
    </w:rPr>
  </w:style>
  <w:style w:type="paragraph" w:customStyle="1" w:styleId="Charfff2">
    <w:name w:val="الرقم Char"/>
    <w:basedOn w:val="affffffffffffff7"/>
    <w:autoRedefine/>
    <w:semiHidden/>
    <w:rsid w:val="00B1670C"/>
    <w:pPr>
      <w:outlineLvl w:val="9"/>
    </w:pPr>
    <w:rPr>
      <w:color w:val="auto"/>
      <w:szCs w:val="28"/>
      <w:lang w:bidi="ar-SA"/>
    </w:rPr>
  </w:style>
  <w:style w:type="paragraph" w:customStyle="1" w:styleId="af3">
    <w:name w:val="إحالة حديث"/>
    <w:basedOn w:val="8"/>
    <w:autoRedefine/>
    <w:rsid w:val="00B1670C"/>
    <w:pPr>
      <w:keepNext w:val="0"/>
      <w:keepLines w:val="0"/>
      <w:numPr>
        <w:numId w:val="34"/>
      </w:numPr>
      <w:autoSpaceDE w:val="0"/>
      <w:autoSpaceDN w:val="0"/>
      <w:adjustRightInd w:val="0"/>
      <w:spacing w:before="0" w:line="276" w:lineRule="auto"/>
      <w:jc w:val="both"/>
    </w:pPr>
    <w:rPr>
      <w:rFonts w:ascii="Lotus Linotype" w:eastAsia="Times New Roman" w:hAnsi="Lotus Linotype" w:cs="Simplified Arabic"/>
      <w:b/>
      <w:color w:val="002060"/>
      <w:sz w:val="28"/>
      <w:szCs w:val="30"/>
      <w:lang w:bidi="ar-AE"/>
    </w:rPr>
  </w:style>
  <w:style w:type="paragraph" w:customStyle="1" w:styleId="ac">
    <w:name w:val="إحالة صحابي"/>
    <w:basedOn w:val="af4"/>
    <w:autoRedefine/>
    <w:rsid w:val="00B1670C"/>
    <w:pPr>
      <w:numPr>
        <w:numId w:val="35"/>
      </w:numPr>
      <w:autoSpaceDE w:val="0"/>
      <w:autoSpaceDN w:val="0"/>
      <w:adjustRightInd w:val="0"/>
      <w:spacing w:before="240" w:after="200" w:line="276" w:lineRule="auto"/>
      <w:ind w:right="794"/>
      <w:jc w:val="both"/>
    </w:pPr>
    <w:rPr>
      <w:rFonts w:ascii="Lotus Linotype" w:hAnsi="Lotus Linotype" w:cs="Lotus Linotype"/>
      <w:color w:val="002060"/>
      <w:szCs w:val="30"/>
      <w:lang w:bidi="ar-AE"/>
    </w:rPr>
  </w:style>
  <w:style w:type="paragraph" w:customStyle="1" w:styleId="affffffffffffffc">
    <w:name w:val="اسم الكتاب"/>
    <w:basedOn w:val="21"/>
    <w:next w:val="affb"/>
    <w:autoRedefine/>
    <w:rsid w:val="00B1670C"/>
    <w:pPr>
      <w:keepNext w:val="0"/>
      <w:keepLines w:val="0"/>
      <w:tabs>
        <w:tab w:val="clear" w:pos="1080"/>
      </w:tabs>
      <w:autoSpaceDE w:val="0"/>
      <w:autoSpaceDN w:val="0"/>
      <w:adjustRightInd w:val="0"/>
      <w:spacing w:before="120" w:after="120" w:line="276" w:lineRule="auto"/>
      <w:ind w:left="0" w:firstLine="567"/>
      <w:jc w:val="center"/>
    </w:pPr>
    <w:rPr>
      <w:rFonts w:ascii="Times New Roman" w:eastAsia="Times New Roman" w:hAnsi="Times New Roman" w:cs="Traditional Arabic"/>
      <w:b w:val="0"/>
      <w:color w:val="002060"/>
      <w:sz w:val="32"/>
      <w:szCs w:val="44"/>
      <w:lang w:bidi="ar-AE"/>
    </w:rPr>
  </w:style>
  <w:style w:type="paragraph" w:customStyle="1" w:styleId="affffffffffffffd">
    <w:name w:val="البسملة"/>
    <w:basedOn w:val="11"/>
    <w:next w:val="affffffffffffffc"/>
    <w:autoRedefine/>
    <w:rsid w:val="00B1670C"/>
    <w:pPr>
      <w:keepNext w:val="0"/>
      <w:tabs>
        <w:tab w:val="clear" w:pos="360"/>
      </w:tabs>
      <w:autoSpaceDE w:val="0"/>
      <w:autoSpaceDN w:val="0"/>
      <w:adjustRightInd w:val="0"/>
      <w:spacing w:before="240" w:line="276" w:lineRule="auto"/>
      <w:ind w:left="0" w:firstLine="567"/>
      <w:jc w:val="center"/>
    </w:pPr>
    <w:rPr>
      <w:rFonts w:cs="DecoType Naskh Variants"/>
      <w:bCs w:val="0"/>
      <w:color w:val="002060"/>
      <w:sz w:val="44"/>
      <w:szCs w:val="48"/>
      <w:lang w:bidi="ar-AE"/>
    </w:rPr>
  </w:style>
  <w:style w:type="paragraph" w:customStyle="1" w:styleId="affffffffffffffe">
    <w:name w:val="التخريج"/>
    <w:basedOn w:val="af4"/>
    <w:autoRedefine/>
    <w:semiHidden/>
    <w:rsid w:val="00B1670C"/>
    <w:pPr>
      <w:autoSpaceDE w:val="0"/>
      <w:autoSpaceDN w:val="0"/>
      <w:adjustRightInd w:val="0"/>
      <w:spacing w:before="240" w:after="200" w:line="276" w:lineRule="auto"/>
      <w:jc w:val="both"/>
    </w:pPr>
    <w:rPr>
      <w:rFonts w:ascii="Lotus Linotype" w:hAnsi="Lotus Linotype"/>
      <w:b/>
      <w:color w:val="002060"/>
      <w:lang w:bidi="ar-AE"/>
    </w:rPr>
  </w:style>
  <w:style w:type="paragraph" w:customStyle="1" w:styleId="Char">
    <w:name w:val="الترجمة Char"/>
    <w:basedOn w:val="affffffffffffff6"/>
    <w:autoRedefine/>
    <w:semiHidden/>
    <w:rsid w:val="00B1670C"/>
    <w:pPr>
      <w:numPr>
        <w:numId w:val="37"/>
      </w:numPr>
      <w:tabs>
        <w:tab w:val="left" w:pos="3163"/>
        <w:tab w:val="left" w:pos="4144"/>
      </w:tabs>
      <w:ind w:right="0"/>
      <w:jc w:val="both"/>
      <w:outlineLvl w:val="9"/>
    </w:pPr>
    <w:rPr>
      <w:snapToGrid w:val="0"/>
      <w:color w:val="auto"/>
      <w:lang w:eastAsia="ar-SA"/>
    </w:rPr>
  </w:style>
  <w:style w:type="paragraph" w:customStyle="1" w:styleId="afffffffffffffff">
    <w:name w:val="الحكم"/>
    <w:basedOn w:val="af4"/>
    <w:autoRedefine/>
    <w:semiHidden/>
    <w:rsid w:val="00B1670C"/>
    <w:pPr>
      <w:autoSpaceDE w:val="0"/>
      <w:autoSpaceDN w:val="0"/>
      <w:adjustRightInd w:val="0"/>
      <w:spacing w:before="240" w:after="200" w:line="276" w:lineRule="auto"/>
      <w:ind w:left="567"/>
      <w:jc w:val="both"/>
    </w:pPr>
    <w:rPr>
      <w:rFonts w:ascii="Lotus Linotype" w:eastAsia="Batang" w:hAnsi="Lotus Linotype" w:cs="Lotus Linotype"/>
      <w:b/>
      <w:snapToGrid w:val="0"/>
      <w:color w:val="FF0000"/>
      <w:sz w:val="28"/>
      <w:szCs w:val="28"/>
      <w:lang w:bidi="ar-AE"/>
    </w:rPr>
  </w:style>
  <w:style w:type="character" w:customStyle="1" w:styleId="22CharChar">
    <w:name w:val="عنوان 2;عنوان 2 Char Char"/>
    <w:semiHidden/>
    <w:rsid w:val="00B1670C"/>
    <w:rPr>
      <w:rFonts w:ascii="Arial" w:hAnsi="Arial" w:cs="Arial"/>
      <w:b/>
      <w:bCs/>
      <w:i/>
      <w:iCs/>
      <w:color w:val="000000"/>
      <w:sz w:val="28"/>
      <w:szCs w:val="28"/>
      <w:lang w:val="en-US" w:eastAsia="en-US" w:bidi="ar-SA"/>
    </w:rPr>
  </w:style>
  <w:style w:type="character" w:customStyle="1" w:styleId="66CharChar1">
    <w:name w:val="عنوان 6;عنوان 6 Char Char1"/>
    <w:semiHidden/>
    <w:rsid w:val="00B1670C"/>
    <w:rPr>
      <w:b/>
      <w:bCs/>
      <w:color w:val="000000"/>
      <w:sz w:val="22"/>
      <w:szCs w:val="22"/>
      <w:lang w:val="en-US" w:eastAsia="en-US" w:bidi="ar-SA"/>
    </w:rPr>
  </w:style>
  <w:style w:type="paragraph" w:customStyle="1" w:styleId="afffffffffffffff0">
    <w:name w:val="النجمة"/>
    <w:basedOn w:val="affffffffffffff7"/>
    <w:autoRedefine/>
    <w:semiHidden/>
    <w:rsid w:val="00B1670C"/>
    <w:rPr>
      <w:sz w:val="36"/>
      <w:szCs w:val="38"/>
      <w:vertAlign w:val="subscript"/>
    </w:rPr>
  </w:style>
  <w:style w:type="paragraph" w:customStyle="1" w:styleId="afffffffffffffff1">
    <w:name w:val="الكتاب"/>
    <w:basedOn w:val="53"/>
    <w:autoRedefine/>
    <w:semiHidden/>
    <w:rsid w:val="00B1670C"/>
    <w:pPr>
      <w:keepNext w:val="0"/>
      <w:keepLines w:val="0"/>
      <w:tabs>
        <w:tab w:val="clear" w:pos="3240"/>
      </w:tabs>
      <w:autoSpaceDE w:val="0"/>
      <w:autoSpaceDN w:val="0"/>
      <w:adjustRightInd w:val="0"/>
      <w:spacing w:before="120" w:after="120" w:line="276" w:lineRule="auto"/>
      <w:ind w:left="0" w:firstLine="567"/>
      <w:jc w:val="center"/>
    </w:pPr>
    <w:rPr>
      <w:rFonts w:ascii="Lotus Linotype" w:eastAsia="Times New Roman" w:hAnsi="Lotus Linotype" w:cs="Times New Roman"/>
      <w:bCs/>
      <w:i/>
      <w:color w:val="002060"/>
      <w:sz w:val="26"/>
      <w:szCs w:val="36"/>
      <w:lang w:bidi="ar-AE"/>
    </w:rPr>
  </w:style>
  <w:style w:type="paragraph" w:customStyle="1" w:styleId="afffffffffffffff2">
    <w:name w:val="المؤلف"/>
    <w:basedOn w:val="af4"/>
    <w:autoRedefine/>
    <w:semiHidden/>
    <w:rsid w:val="00B1670C"/>
    <w:pPr>
      <w:autoSpaceDE w:val="0"/>
      <w:autoSpaceDN w:val="0"/>
      <w:adjustRightInd w:val="0"/>
      <w:spacing w:before="240" w:after="200" w:line="276" w:lineRule="auto"/>
      <w:jc w:val="center"/>
    </w:pPr>
    <w:rPr>
      <w:rFonts w:ascii="Lotus Linotype" w:hAnsi="Lotus Linotype" w:cs="DecoType Naskh Swashes"/>
      <w:b/>
      <w:bCs/>
      <w:color w:val="002060"/>
      <w:sz w:val="28"/>
      <w:szCs w:val="40"/>
      <w:lang w:eastAsia="en-US" w:bidi="ar-AE"/>
    </w:rPr>
  </w:style>
  <w:style w:type="paragraph" w:customStyle="1" w:styleId="afffffffffffffff3">
    <w:name w:val="المجلد"/>
    <w:basedOn w:val="32"/>
    <w:autoRedefine/>
    <w:rsid w:val="00B1670C"/>
    <w:pPr>
      <w:keepNext w:val="0"/>
      <w:keepLines w:val="0"/>
      <w:tabs>
        <w:tab w:val="clear" w:pos="1800"/>
      </w:tabs>
      <w:autoSpaceDE w:val="0"/>
      <w:autoSpaceDN w:val="0"/>
      <w:adjustRightInd w:val="0"/>
      <w:spacing w:before="120" w:after="120" w:line="276" w:lineRule="auto"/>
      <w:ind w:left="0" w:firstLine="567"/>
      <w:jc w:val="center"/>
    </w:pPr>
    <w:rPr>
      <w:rFonts w:ascii="Times New Roman" w:eastAsia="Times New Roman" w:hAnsi="Times New Roman" w:cs="Simplified Arabic"/>
      <w:b w:val="0"/>
      <w:color w:val="002060"/>
      <w:sz w:val="40"/>
      <w:szCs w:val="30"/>
      <w:lang w:bidi="ar-AE"/>
    </w:rPr>
  </w:style>
  <w:style w:type="paragraph" w:customStyle="1" w:styleId="afffffffffffffff4">
    <w:name w:val="حاشية"/>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0000FF"/>
      <w:sz w:val="28"/>
      <w:szCs w:val="28"/>
      <w:lang w:bidi="ar-EG"/>
    </w:rPr>
  </w:style>
  <w:style w:type="paragraph" w:customStyle="1" w:styleId="Charfff3">
    <w:name w:val="دائرة Char"/>
    <w:basedOn w:val="af4"/>
    <w:autoRedefine/>
    <w:semiHidden/>
    <w:rsid w:val="00B1670C"/>
    <w:pPr>
      <w:tabs>
        <w:tab w:val="left" w:pos="5606"/>
      </w:tabs>
      <w:autoSpaceDE w:val="0"/>
      <w:autoSpaceDN w:val="0"/>
      <w:adjustRightInd w:val="0"/>
      <w:spacing w:before="240" w:after="200" w:line="276" w:lineRule="auto"/>
      <w:jc w:val="both"/>
    </w:pPr>
    <w:rPr>
      <w:rFonts w:ascii="Lotus Linotype" w:eastAsia="MS Mincho" w:hAnsi="Lotus Linotype" w:cs="Lotus Linotype"/>
      <w:b/>
      <w:color w:val="000000"/>
      <w:sz w:val="28"/>
      <w:szCs w:val="28"/>
      <w:lang w:eastAsia="en-US" w:bidi="ar-EG"/>
    </w:rPr>
  </w:style>
  <w:style w:type="paragraph" w:customStyle="1" w:styleId="1fff1">
    <w:name w:val="موضوع تعليق1"/>
    <w:basedOn w:val="affffff2"/>
    <w:next w:val="affffff2"/>
    <w:semiHidden/>
    <w:rsid w:val="00B1670C"/>
    <w:pPr>
      <w:widowControl/>
      <w:autoSpaceDE w:val="0"/>
      <w:autoSpaceDN w:val="0"/>
      <w:adjustRightInd w:val="0"/>
      <w:spacing w:before="240" w:after="200" w:line="276" w:lineRule="auto"/>
      <w:ind w:firstLine="0"/>
    </w:pPr>
    <w:rPr>
      <w:rFonts w:ascii="Lotus Linotype" w:hAnsi="Lotus Linotype" w:cs="Times New Roman"/>
      <w:bCs/>
      <w:color w:val="002060"/>
      <w:szCs w:val="20"/>
      <w:lang w:eastAsia="en-US" w:bidi="ar-AE"/>
    </w:rPr>
  </w:style>
  <w:style w:type="paragraph" w:customStyle="1" w:styleId="1fff2">
    <w:name w:val="نص في بالون1"/>
    <w:basedOn w:val="af4"/>
    <w:semiHidden/>
    <w:rsid w:val="00B1670C"/>
    <w:pPr>
      <w:autoSpaceDE w:val="0"/>
      <w:autoSpaceDN w:val="0"/>
      <w:adjustRightInd w:val="0"/>
      <w:spacing w:before="240" w:after="200" w:line="276" w:lineRule="auto"/>
      <w:jc w:val="both"/>
    </w:pPr>
    <w:rPr>
      <w:rFonts w:ascii="Tahoma" w:hAnsi="Tahoma" w:cs="Tahoma"/>
      <w:b/>
      <w:color w:val="002060"/>
      <w:sz w:val="16"/>
      <w:szCs w:val="16"/>
      <w:lang w:eastAsia="en-US" w:bidi="ar-AE"/>
    </w:rPr>
  </w:style>
  <w:style w:type="paragraph" w:customStyle="1" w:styleId="afffffffffffffff5">
    <w:name w:val="دائرة"/>
    <w:basedOn w:val="af4"/>
    <w:autoRedefine/>
    <w:semiHidden/>
    <w:rsid w:val="00B1670C"/>
    <w:pPr>
      <w:autoSpaceDE w:val="0"/>
      <w:autoSpaceDN w:val="0"/>
      <w:adjustRightInd w:val="0"/>
      <w:spacing w:before="240" w:after="200" w:line="276" w:lineRule="auto"/>
      <w:ind w:right="567"/>
      <w:jc w:val="both"/>
    </w:pPr>
    <w:rPr>
      <w:rFonts w:ascii="Lotus Linotype" w:hAnsi="Lotus Linotype" w:cs="Lotus Linotype"/>
      <w:b/>
      <w:color w:val="002060"/>
      <w:sz w:val="28"/>
      <w:szCs w:val="28"/>
      <w:lang w:bidi="ar-AE"/>
    </w:rPr>
  </w:style>
  <w:style w:type="character" w:customStyle="1" w:styleId="Charfff4">
    <w:name w:val="عادي Char"/>
    <w:semiHidden/>
    <w:rsid w:val="00B1670C"/>
    <w:rPr>
      <w:rFonts w:ascii="Arial" w:hAnsi="Arial" w:cs="Simplified Arabic"/>
      <w:sz w:val="24"/>
      <w:szCs w:val="28"/>
      <w:lang w:val="en-US" w:eastAsia="ar-SA" w:bidi="ar-SA"/>
    </w:rPr>
  </w:style>
  <w:style w:type="paragraph" w:customStyle="1" w:styleId="afffffffffffffff6">
    <w:name w:val="عنوان قصير للمرسل"/>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character" w:customStyle="1" w:styleId="afffffffffffffff7">
    <w:name w:val="نمط تلقائي"/>
    <w:semiHidden/>
    <w:rsid w:val="00B1670C"/>
    <w:rPr>
      <w:color w:val="auto"/>
    </w:rPr>
  </w:style>
  <w:style w:type="character" w:customStyle="1" w:styleId="CharChar10">
    <w:name w:val="الترجمة Char Char1"/>
    <w:semiHidden/>
    <w:rsid w:val="00B1670C"/>
    <w:rPr>
      <w:rFonts w:cs="Simplified Arabic"/>
      <w:b/>
      <w:bCs/>
      <w:snapToGrid w:val="0"/>
      <w:sz w:val="28"/>
      <w:szCs w:val="28"/>
      <w:lang w:val="en-US" w:eastAsia="ar-SA" w:bidi="ar-SA"/>
    </w:rPr>
  </w:style>
  <w:style w:type="paragraph" w:customStyle="1" w:styleId="afffffffffffffff8">
    <w:name w:val="آيات"/>
    <w:basedOn w:val="af4"/>
    <w:autoRedefine/>
    <w:semiHidden/>
    <w:rsid w:val="00B1670C"/>
    <w:pPr>
      <w:tabs>
        <w:tab w:val="left" w:pos="547"/>
      </w:tabs>
      <w:autoSpaceDE w:val="0"/>
      <w:autoSpaceDN w:val="0"/>
      <w:adjustRightInd w:val="0"/>
      <w:spacing w:before="240" w:after="200" w:line="276" w:lineRule="auto"/>
      <w:ind w:left="-567"/>
    </w:pPr>
    <w:rPr>
      <w:rFonts w:ascii="Lotus Linotype" w:eastAsia="SimSun" w:hAnsi="Lotus Linotype" w:cs="Lotus Linotype"/>
      <w:b/>
      <w:color w:val="002060"/>
      <w:spacing w:val="2"/>
      <w:kern w:val="24"/>
      <w:position w:val="2"/>
      <w:sz w:val="28"/>
      <w:szCs w:val="28"/>
      <w:lang w:eastAsia="en-US" w:bidi="ar-AE"/>
    </w:rPr>
  </w:style>
  <w:style w:type="paragraph" w:customStyle="1" w:styleId="afffffffffffffff9">
    <w:name w:val="تراجم سوداء"/>
    <w:basedOn w:val="af4"/>
    <w:semiHidden/>
    <w:rsid w:val="00B1670C"/>
    <w:pPr>
      <w:tabs>
        <w:tab w:val="left" w:pos="547"/>
      </w:tabs>
      <w:autoSpaceDE w:val="0"/>
      <w:autoSpaceDN w:val="0"/>
      <w:adjustRightInd w:val="0"/>
      <w:spacing w:before="240" w:after="200" w:line="276" w:lineRule="auto"/>
      <w:jc w:val="both"/>
    </w:pPr>
    <w:rPr>
      <w:rFonts w:ascii="Lotus Linotype" w:hAnsi="Lotus Linotype" w:cs="Lotus Linotype"/>
      <w:bCs/>
      <w:color w:val="0000FF"/>
      <w:sz w:val="28"/>
      <w:szCs w:val="28"/>
      <w:lang w:eastAsia="en-US" w:bidi="ar-AE"/>
    </w:rPr>
  </w:style>
  <w:style w:type="character" w:customStyle="1" w:styleId="Charfff5">
    <w:name w:val="تراجم سوداء Char"/>
    <w:semiHidden/>
    <w:rsid w:val="00B1670C"/>
    <w:rPr>
      <w:rFonts w:cs="Simplified Arabic"/>
      <w:b/>
      <w:bCs/>
      <w:color w:val="0000FF"/>
      <w:sz w:val="28"/>
      <w:szCs w:val="28"/>
      <w:lang w:val="en-US" w:eastAsia="ar-SA" w:bidi="ar-SA"/>
    </w:rPr>
  </w:style>
  <w:style w:type="character" w:customStyle="1" w:styleId="Char1a">
    <w:name w:val="تراجم سوداء Char1"/>
    <w:semiHidden/>
    <w:rsid w:val="00B1670C"/>
    <w:rPr>
      <w:rFonts w:cs="Simplified Arabic"/>
      <w:b/>
      <w:bCs/>
      <w:color w:val="0000FF"/>
      <w:sz w:val="28"/>
      <w:szCs w:val="28"/>
      <w:lang w:val="en-US" w:eastAsia="ar-SA" w:bidi="ar-SA"/>
    </w:rPr>
  </w:style>
  <w:style w:type="paragraph" w:customStyle="1" w:styleId="afffffffffffffffa">
    <w:name w:val="ترقيم"/>
    <w:basedOn w:val="af4"/>
    <w:semiHidden/>
    <w:rsid w:val="00B1670C"/>
    <w:pPr>
      <w:tabs>
        <w:tab w:val="left" w:pos="547"/>
      </w:tabs>
      <w:autoSpaceDE w:val="0"/>
      <w:autoSpaceDN w:val="0"/>
      <w:adjustRightInd w:val="0"/>
      <w:spacing w:before="240" w:after="200" w:line="276" w:lineRule="auto"/>
      <w:jc w:val="lowKashida"/>
    </w:pPr>
    <w:rPr>
      <w:rFonts w:ascii="Lotus Linotype" w:eastAsia="SimSun" w:hAnsi="Lotus Linotype" w:cs="Lotus Linotype"/>
      <w:color w:val="002060"/>
      <w:sz w:val="2"/>
      <w:szCs w:val="28"/>
      <w:lang w:eastAsia="zh-CN" w:bidi="ar-AE"/>
    </w:rPr>
  </w:style>
  <w:style w:type="paragraph" w:customStyle="1" w:styleId="ab">
    <w:name w:val="ترقيم_عمود"/>
    <w:basedOn w:val="af4"/>
    <w:autoRedefine/>
    <w:semiHidden/>
    <w:rsid w:val="00B1670C"/>
    <w:pPr>
      <w:numPr>
        <w:numId w:val="39"/>
      </w:numPr>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1fff3">
    <w:name w:val="ترقيم1"/>
    <w:basedOn w:val="af4"/>
    <w:autoRedefine/>
    <w:semiHidden/>
    <w:rsid w:val="00B1670C"/>
    <w:pPr>
      <w:tabs>
        <w:tab w:val="left" w:pos="547"/>
      </w:tabs>
      <w:autoSpaceDE w:val="0"/>
      <w:autoSpaceDN w:val="0"/>
      <w:adjustRightInd w:val="0"/>
      <w:spacing w:before="240" w:after="200" w:line="276" w:lineRule="auto"/>
      <w:jc w:val="both"/>
    </w:pPr>
    <w:rPr>
      <w:rFonts w:ascii="Lotus Linotype" w:eastAsia="SimSun" w:hAnsi="Lotus Linotype" w:cs="Lotus Linotype"/>
      <w:b/>
      <w:color w:val="002060"/>
      <w:spacing w:val="2"/>
      <w:kern w:val="24"/>
      <w:position w:val="2"/>
      <w:sz w:val="28"/>
      <w:szCs w:val="28"/>
      <w:lang w:eastAsia="zh-CN" w:bidi="ar-AE"/>
    </w:rPr>
  </w:style>
  <w:style w:type="paragraph" w:customStyle="1" w:styleId="2fff4">
    <w:name w:val="ترقيم2"/>
    <w:basedOn w:val="af4"/>
    <w:semiHidden/>
    <w:rsid w:val="00B1670C"/>
    <w:pPr>
      <w:tabs>
        <w:tab w:val="left" w:pos="547"/>
      </w:tabs>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afffffffffffffffb">
    <w:name w:val="تمييز"/>
    <w:basedOn w:val="af4"/>
    <w:autoRedefine/>
    <w:semiHidden/>
    <w:rsid w:val="00B1670C"/>
    <w:pPr>
      <w:shd w:val="pct10" w:color="FFFF00" w:fill="auto"/>
      <w:tabs>
        <w:tab w:val="left" w:pos="547"/>
      </w:tabs>
      <w:autoSpaceDE w:val="0"/>
      <w:autoSpaceDN w:val="0"/>
      <w:adjustRightInd w:val="0"/>
      <w:spacing w:before="240" w:after="200" w:line="276" w:lineRule="auto"/>
      <w:jc w:val="both"/>
    </w:pPr>
    <w:rPr>
      <w:rFonts w:ascii="Lotus Linotype" w:hAnsi="Lotus Linotype" w:cs="Lotus Linotype"/>
      <w:b/>
      <w:color w:val="0000FF"/>
      <w:kern w:val="28"/>
      <w:sz w:val="28"/>
      <w:szCs w:val="28"/>
      <w:lang w:eastAsia="en-US" w:bidi="ar-AE"/>
    </w:rPr>
  </w:style>
  <w:style w:type="character" w:customStyle="1" w:styleId="Charfff6">
    <w:name w:val="تمييز Char"/>
    <w:semiHidden/>
    <w:rsid w:val="00B1670C"/>
    <w:rPr>
      <w:rFonts w:ascii="Tahoma" w:hAnsi="Tahoma" w:cs="Simplified Arabic"/>
      <w:emboss/>
      <w:color w:val="0000FF"/>
      <w:sz w:val="28"/>
      <w:szCs w:val="28"/>
      <w:effect w:val="none"/>
      <w:bdr w:val="none" w:sz="0" w:space="0" w:color="auto"/>
      <w:shd w:val="clear" w:color="auto" w:fill="FFFF99"/>
      <w:lang w:val="en-US" w:eastAsia="ar-SA" w:bidi="ar-SA"/>
    </w:rPr>
  </w:style>
  <w:style w:type="character" w:customStyle="1" w:styleId="2CharChar">
    <w:name w:val="حاشية 2 Char Char"/>
    <w:semiHidden/>
    <w:rsid w:val="00B1670C"/>
    <w:rPr>
      <w:rFonts w:cs="Simplified Arabic"/>
      <w:color w:val="0000FF"/>
      <w:sz w:val="28"/>
      <w:szCs w:val="28"/>
      <w:lang w:val="en-US" w:eastAsia="en-US" w:bidi="ar-SA"/>
    </w:rPr>
  </w:style>
  <w:style w:type="character" w:customStyle="1" w:styleId="afffffffffffffffc">
    <w:name w:val="رموز"/>
    <w:semiHidden/>
    <w:rsid w:val="00B1670C"/>
    <w:rPr>
      <w:rFonts w:cs="Simplified Arabic"/>
      <w:sz w:val="24"/>
      <w:szCs w:val="28"/>
    </w:rPr>
  </w:style>
  <w:style w:type="paragraph" w:customStyle="1" w:styleId="CharCharCharChar0">
    <w:name w:val="عادي Char Char Char Char"/>
    <w:basedOn w:val="af4"/>
    <w:autoRedefine/>
    <w:semiHidden/>
    <w:rsid w:val="00B1670C"/>
    <w:pPr>
      <w:autoSpaceDE w:val="0"/>
      <w:autoSpaceDN w:val="0"/>
      <w:adjustRightInd w:val="0"/>
      <w:spacing w:before="240" w:after="200" w:line="276" w:lineRule="auto"/>
      <w:jc w:val="both"/>
    </w:pPr>
    <w:rPr>
      <w:rFonts w:ascii="Arial" w:hAnsi="Arial" w:cs="Lotus Linotype"/>
      <w:b/>
      <w:color w:val="002060"/>
      <w:szCs w:val="28"/>
      <w:lang w:eastAsia="en-US" w:bidi="ar-AE"/>
    </w:rPr>
  </w:style>
  <w:style w:type="character" w:customStyle="1" w:styleId="1fff4">
    <w:name w:val="عادي1"/>
    <w:semiHidden/>
    <w:rsid w:val="00B1670C"/>
    <w:rPr>
      <w:rFonts w:ascii="Arial" w:hAnsi="Arial" w:cs="Simplified Arabic"/>
      <w:sz w:val="24"/>
      <w:szCs w:val="28"/>
      <w:lang w:val="en-US" w:eastAsia="ar-SA" w:bidi="ar-SA"/>
    </w:rPr>
  </w:style>
  <w:style w:type="character" w:customStyle="1" w:styleId="1Char1CharChar">
    <w:name w:val="عنوان 1 Char1 Char Char"/>
    <w:semiHidden/>
    <w:rsid w:val="00B1670C"/>
    <w:rPr>
      <w:rFonts w:ascii="Arial" w:hAnsi="Arial" w:cs="Arial"/>
      <w:b/>
      <w:bCs/>
      <w:color w:val="000000"/>
      <w:kern w:val="32"/>
      <w:sz w:val="32"/>
      <w:szCs w:val="32"/>
      <w:lang w:val="en-US" w:eastAsia="ar-SA" w:bidi="ar-SA"/>
    </w:rPr>
  </w:style>
  <w:style w:type="character" w:customStyle="1" w:styleId="LotusLinotypeLotusLinotype12">
    <w:name w:val="نمط (لاتيني) Lotus Linotype (العربية وغيرها) Lotus Linotype ‏12..."/>
    <w:semiHidden/>
    <w:rsid w:val="00B1670C"/>
    <w:rPr>
      <w:rFonts w:ascii="Lotus Linotype" w:hAnsi="Lotus Linotype" w:cs="Lotus Linotype"/>
      <w:sz w:val="36"/>
      <w:szCs w:val="36"/>
    </w:rPr>
  </w:style>
  <w:style w:type="character" w:customStyle="1" w:styleId="LotusLinotypeLotusLinotype121">
    <w:name w:val="نمط (لاتيني) Lotus Linotype (العربية وغيرها) Lotus Linotype ‏12...1"/>
    <w:semiHidden/>
    <w:rsid w:val="00B1670C"/>
    <w:rPr>
      <w:rFonts w:ascii="Lotus Linotype" w:hAnsi="Lotus Linotype" w:cs="Lotus Linotype"/>
      <w:sz w:val="36"/>
      <w:szCs w:val="36"/>
    </w:rPr>
  </w:style>
  <w:style w:type="paragraph" w:customStyle="1" w:styleId="124">
    <w:name w:val="نمط عنوان 1 + (لاتيني) ‏24 نقطة"/>
    <w:basedOn w:val="11"/>
    <w:semiHidden/>
    <w:rsid w:val="00B1670C"/>
    <w:pPr>
      <w:keepNext w:val="0"/>
      <w:tabs>
        <w:tab w:val="clear" w:pos="360"/>
      </w:tabs>
      <w:autoSpaceDE w:val="0"/>
      <w:autoSpaceDN w:val="0"/>
      <w:adjustRightInd w:val="0"/>
      <w:spacing w:before="240" w:line="276" w:lineRule="auto"/>
      <w:ind w:left="0" w:firstLine="567"/>
      <w:jc w:val="center"/>
    </w:pPr>
    <w:rPr>
      <w:rFonts w:ascii="Arial" w:hAnsi="Arial" w:cs="Traditional Arabic"/>
      <w:b w:val="0"/>
      <w:shadow/>
      <w:color w:val="FF0000"/>
      <w:kern w:val="32"/>
      <w:sz w:val="48"/>
      <w:szCs w:val="44"/>
      <w:u w:color="000000"/>
    </w:rPr>
  </w:style>
  <w:style w:type="character" w:customStyle="1" w:styleId="afffffffffffffffd">
    <w:name w:val="نمط غامق"/>
    <w:semiHidden/>
    <w:rsid w:val="00B1670C"/>
    <w:rPr>
      <w:rFonts w:cs="Traditional Arabic"/>
      <w:b/>
      <w:bCs/>
      <w:szCs w:val="36"/>
    </w:rPr>
  </w:style>
  <w:style w:type="paragraph" w:customStyle="1" w:styleId="068">
    <w:name w:val="نمط مضبوطة السطر الأول:  0.68 سم"/>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06812">
    <w:name w:val="نمط مضبوطة السطر الأول:  0.68 سم قبل:  12 نقطة"/>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1fff5">
    <w:name w:val="عنوان الكتاب1"/>
    <w:basedOn w:val="af4"/>
    <w:autoRedefine/>
    <w:semiHidden/>
    <w:rsid w:val="00B1670C"/>
    <w:pPr>
      <w:autoSpaceDE w:val="0"/>
      <w:autoSpaceDN w:val="0"/>
      <w:adjustRightInd w:val="0"/>
      <w:spacing w:before="240" w:after="200" w:line="276" w:lineRule="auto"/>
      <w:ind w:left="567"/>
      <w:jc w:val="center"/>
    </w:pPr>
    <w:rPr>
      <w:rFonts w:ascii="Lotus Linotype" w:hAnsi="Lotus Linotype" w:cs="Lotus Linotype"/>
      <w:bCs/>
      <w:snapToGrid w:val="0"/>
      <w:color w:val="002060"/>
      <w:sz w:val="44"/>
      <w:szCs w:val="44"/>
      <w:lang w:eastAsia="en-US" w:bidi="ar-AE"/>
    </w:rPr>
  </w:style>
  <w:style w:type="paragraph" w:customStyle="1" w:styleId="afffffffffffffffe">
    <w:name w:val="نجمة"/>
    <w:basedOn w:val="af4"/>
    <w:autoRedefine/>
    <w:semiHidden/>
    <w:rsid w:val="00B1670C"/>
    <w:pPr>
      <w:tabs>
        <w:tab w:val="left" w:pos="765"/>
      </w:tabs>
      <w:autoSpaceDE w:val="0"/>
      <w:autoSpaceDN w:val="0"/>
      <w:adjustRightInd w:val="0"/>
      <w:spacing w:before="240" w:after="200" w:line="276" w:lineRule="auto"/>
      <w:jc w:val="center"/>
      <w:outlineLvl w:val="0"/>
    </w:pPr>
    <w:rPr>
      <w:rFonts w:ascii="Lotus Linotype" w:hAnsi="Lotus Linotype" w:cs="Lotus Linotype"/>
      <w:b/>
      <w:color w:val="002060"/>
      <w:sz w:val="40"/>
      <w:szCs w:val="40"/>
      <w:lang w:eastAsia="en-US" w:bidi="ar-AE"/>
    </w:rPr>
  </w:style>
  <w:style w:type="character" w:customStyle="1" w:styleId="MSSansSerifSimplifiedArabic">
    <w:name w:val="نمط (لاتيني) MS Sans Serif (العربية وغيرها) Simplified Arabic (..."/>
    <w:semiHidden/>
    <w:rsid w:val="00B1670C"/>
    <w:rPr>
      <w:rFonts w:ascii="Times New Roman" w:hAnsi="Times New Roman" w:cs="Simplified Arabic"/>
      <w:color w:val="auto"/>
      <w:sz w:val="28"/>
      <w:szCs w:val="28"/>
    </w:rPr>
  </w:style>
  <w:style w:type="paragraph" w:customStyle="1" w:styleId="17078">
    <w:name w:val="نمط ‏17 نقطة كشيدة صغيرة السطر الأول:  0.78 سم تباعد الأسطر: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TitleCourierNew18">
    <w:name w:val="نمط Title + (لاتيني) Courier New ‏18 نقطة"/>
    <w:basedOn w:val="af4"/>
    <w:next w:val="affffffffffffffc"/>
    <w:autoRedefine/>
    <w:semiHidden/>
    <w:rsid w:val="00B1670C"/>
    <w:pPr>
      <w:autoSpaceDE w:val="0"/>
      <w:autoSpaceDN w:val="0"/>
      <w:adjustRightInd w:val="0"/>
      <w:spacing w:before="240" w:after="240" w:line="276" w:lineRule="auto"/>
      <w:ind w:left="2" w:firstLine="858"/>
      <w:jc w:val="both"/>
    </w:pPr>
    <w:rPr>
      <w:rFonts w:ascii="Courier New" w:hAnsi="Courier New" w:cs="DecoType Naskh Variants"/>
      <w:bCs/>
      <w:color w:val="002060"/>
      <w:sz w:val="28"/>
      <w:szCs w:val="48"/>
      <w:lang w:eastAsia="en-US" w:bidi="ar-AE"/>
    </w:rPr>
  </w:style>
  <w:style w:type="character" w:customStyle="1" w:styleId="affffffffffffffff">
    <w:name w:val="نمط أسود عريض"/>
    <w:semiHidden/>
    <w:rsid w:val="00B1670C"/>
  </w:style>
  <w:style w:type="character" w:customStyle="1" w:styleId="1fff6">
    <w:name w:val="نمط أسود عريض1"/>
    <w:semiHidden/>
    <w:rsid w:val="00B1670C"/>
    <w:rPr>
      <w:rFonts w:ascii="Times New Roman" w:hAnsi="Times New Roman" w:cs="Simplified Arabic"/>
      <w:sz w:val="28"/>
      <w:szCs w:val="28"/>
    </w:rPr>
  </w:style>
  <w:style w:type="paragraph" w:customStyle="1" w:styleId="ad">
    <w:name w:val="نمط الباب + تسطير"/>
    <w:basedOn w:val="af4"/>
    <w:autoRedefine/>
    <w:semiHidden/>
    <w:rsid w:val="00B1670C"/>
    <w:pPr>
      <w:numPr>
        <w:numId w:val="40"/>
      </w:numPr>
      <w:autoSpaceDE w:val="0"/>
      <w:autoSpaceDN w:val="0"/>
      <w:adjustRightInd w:val="0"/>
      <w:spacing w:before="240" w:after="200" w:line="276" w:lineRule="auto"/>
      <w:jc w:val="both"/>
    </w:pPr>
    <w:rPr>
      <w:rFonts w:ascii="Lotus Linotype" w:hAnsi="Lotus Linotype" w:cs="Lotus Linotype"/>
      <w:bCs/>
      <w:i/>
      <w:noProof/>
      <w:color w:val="FF0000"/>
      <w:sz w:val="28"/>
      <w:szCs w:val="28"/>
      <w:u w:val="single"/>
      <w:lang w:eastAsia="en-US" w:bidi="ar-AE"/>
    </w:rPr>
  </w:style>
  <w:style w:type="paragraph" w:customStyle="1" w:styleId="affffffffffffffff0">
    <w:name w:val="نمط البسملة"/>
    <w:basedOn w:val="affffffffffffffd"/>
    <w:next w:val="affffffffffffffd"/>
    <w:autoRedefine/>
    <w:semiHidden/>
    <w:rsid w:val="00B1670C"/>
    <w:pPr>
      <w:suppressAutoHyphens/>
    </w:pPr>
    <w:rPr>
      <w:color w:val="auto"/>
      <w:sz w:val="48"/>
      <w:lang w:bidi="ar-SA"/>
    </w:rPr>
  </w:style>
  <w:style w:type="paragraph" w:customStyle="1" w:styleId="affffffffffffffff1">
    <w:name w:val="نمط البسملة + تلقائي"/>
    <w:basedOn w:val="affffffffffffffd"/>
    <w:autoRedefine/>
    <w:semiHidden/>
    <w:rsid w:val="00B1670C"/>
    <w:pPr>
      <w:suppressAutoHyphens/>
    </w:pPr>
    <w:rPr>
      <w:color w:val="auto"/>
      <w:sz w:val="48"/>
      <w:lang w:bidi="ar-SA"/>
    </w:rPr>
  </w:style>
  <w:style w:type="paragraph" w:customStyle="1" w:styleId="affffffffffffffff2">
    <w:name w:val="نمط الرقم + (لاتيني) أسود عريض"/>
    <w:basedOn w:val="af4"/>
    <w:autoRedefine/>
    <w:semiHidden/>
    <w:rsid w:val="00B1670C"/>
    <w:pPr>
      <w:tabs>
        <w:tab w:val="left" w:pos="1024"/>
      </w:tabs>
      <w:suppressAutoHyphens/>
      <w:autoSpaceDE w:val="0"/>
      <w:autoSpaceDN w:val="0"/>
      <w:adjustRightInd w:val="0"/>
      <w:spacing w:before="240" w:after="200" w:line="276" w:lineRule="auto"/>
      <w:ind w:left="39"/>
      <w:jc w:val="both"/>
    </w:pPr>
    <w:rPr>
      <w:rFonts w:ascii="Lotus Linotype" w:hAnsi="Lotus Linotype" w:cs="Lotus Linotype"/>
      <w:bCs/>
      <w:color w:val="002060"/>
      <w:sz w:val="32"/>
      <w:szCs w:val="28"/>
      <w:lang w:eastAsia="en-US" w:bidi="ar-AE"/>
    </w:rPr>
  </w:style>
  <w:style w:type="character" w:customStyle="1" w:styleId="Char20">
    <w:name w:val="الرقم Char2"/>
    <w:semiHidden/>
    <w:rsid w:val="00B1670C"/>
    <w:rPr>
      <w:rFonts w:ascii="Arial" w:hAnsi="Arial" w:cs="Simplified Arabic"/>
      <w:kern w:val="32"/>
      <w:sz w:val="30"/>
      <w:szCs w:val="28"/>
      <w:lang w:val="en-US" w:eastAsia="en-US" w:bidi="ar-SA"/>
    </w:rPr>
  </w:style>
  <w:style w:type="paragraph" w:customStyle="1" w:styleId="Charfff7">
    <w:name w:val="المتن Char"/>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Arial" w:eastAsia="Times New Roman" w:hAnsi="Arial" w:cs="Lotus Linotype"/>
      <w:bCs/>
      <w:i w:val="0"/>
      <w:iCs w:val="0"/>
      <w:color w:val="002060"/>
      <w:kern w:val="32"/>
      <w:sz w:val="30"/>
      <w:szCs w:val="30"/>
    </w:rPr>
  </w:style>
  <w:style w:type="character" w:customStyle="1" w:styleId="Char1b">
    <w:name w:val="الرقم Char1"/>
    <w:semiHidden/>
    <w:rsid w:val="00B1670C"/>
    <w:rPr>
      <w:rFonts w:cs="Simplified Arabic"/>
      <w:sz w:val="30"/>
      <w:szCs w:val="30"/>
      <w:lang w:val="en-US" w:eastAsia="ar-SA" w:bidi="ar-SA"/>
    </w:rPr>
  </w:style>
  <w:style w:type="character" w:customStyle="1" w:styleId="CharCharChar2">
    <w:name w:val="المتن Char Char Char"/>
    <w:semiHidden/>
    <w:rsid w:val="00B1670C"/>
    <w:rPr>
      <w:rFonts w:cs="Simplified Arabic"/>
      <w:kern w:val="32"/>
      <w:sz w:val="30"/>
      <w:szCs w:val="30"/>
      <w:lang w:val="en-US" w:eastAsia="en-US" w:bidi="ar-SA"/>
    </w:rPr>
  </w:style>
  <w:style w:type="paragraph" w:customStyle="1" w:styleId="Char1c">
    <w:name w:val="المتن Char1"/>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Lotus Linotype" w:eastAsia="Batang" w:hAnsi="Lotus Linotype" w:cs="Lotus Linotype"/>
      <w:bCs/>
      <w:i w:val="0"/>
      <w:iCs w:val="0"/>
      <w:color w:val="auto"/>
      <w:kern w:val="32"/>
      <w:sz w:val="30"/>
      <w:szCs w:val="30"/>
    </w:rPr>
  </w:style>
  <w:style w:type="character" w:customStyle="1" w:styleId="2Char20">
    <w:name w:val="حاشية 2 Char2"/>
    <w:semiHidden/>
    <w:rsid w:val="00B1670C"/>
    <w:rPr>
      <w:rFonts w:cs="Simplified Arabic"/>
      <w:color w:val="0000FF"/>
      <w:sz w:val="28"/>
      <w:szCs w:val="28"/>
      <w:lang w:val="en-US" w:eastAsia="en-US" w:bidi="ar-SA"/>
    </w:rPr>
  </w:style>
  <w:style w:type="paragraph" w:customStyle="1" w:styleId="affffffffffffffff3">
    <w:name w:val="بيان"/>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AE"/>
    </w:rPr>
  </w:style>
  <w:style w:type="paragraph" w:customStyle="1" w:styleId="af">
    <w:name w:val="إحالة"/>
    <w:basedOn w:val="af4"/>
    <w:autoRedefine/>
    <w:semiHidden/>
    <w:rsid w:val="00B1670C"/>
    <w:pPr>
      <w:numPr>
        <w:numId w:val="41"/>
      </w:numPr>
      <w:tabs>
        <w:tab w:val="left" w:pos="250"/>
        <w:tab w:val="left" w:pos="3338"/>
      </w:tabs>
      <w:autoSpaceDE w:val="0"/>
      <w:autoSpaceDN w:val="0"/>
      <w:adjustRightInd w:val="0"/>
      <w:spacing w:before="240" w:after="200" w:line="276" w:lineRule="auto"/>
      <w:jc w:val="both"/>
    </w:pPr>
    <w:rPr>
      <w:rFonts w:ascii="Lotus Linotype" w:hAnsi="Lotus Linotype" w:cs="Lotus Linotype"/>
      <w:b/>
      <w:bCs/>
      <w:color w:val="002060"/>
      <w:kern w:val="32"/>
      <w:sz w:val="28"/>
      <w:szCs w:val="28"/>
      <w:lang w:eastAsia="en-US" w:bidi="ar-AE"/>
    </w:rPr>
  </w:style>
  <w:style w:type="character" w:customStyle="1" w:styleId="CharChar5">
    <w:name w:val="الترجمة Char Char"/>
    <w:semiHidden/>
    <w:rsid w:val="00B1670C"/>
    <w:rPr>
      <w:rFonts w:cs="Traditional Arabic"/>
      <w:bCs/>
      <w:noProof/>
      <w:snapToGrid w:val="0"/>
      <w:sz w:val="36"/>
      <w:szCs w:val="36"/>
      <w:lang w:val="en-US" w:eastAsia="ar-SA" w:bidi="ar-SA"/>
    </w:rPr>
  </w:style>
  <w:style w:type="character" w:customStyle="1" w:styleId="2Char10">
    <w:name w:val="حاشية 2 Char1"/>
    <w:semiHidden/>
    <w:rsid w:val="00B1670C"/>
    <w:rPr>
      <w:rFonts w:cs="Simplified Arabic"/>
      <w:color w:val="0000FF"/>
      <w:sz w:val="28"/>
      <w:szCs w:val="28"/>
      <w:lang w:val="en-US" w:eastAsia="en-US" w:bidi="ar-EG"/>
    </w:rPr>
  </w:style>
  <w:style w:type="paragraph" w:customStyle="1" w:styleId="01">
    <w:name w:val="نمط السطر الأول:  0 سم"/>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affffffffffffffff4">
    <w:name w:val="نمط الصحابي +"/>
    <w:basedOn w:val="affffffffffffffa"/>
    <w:autoRedefine/>
    <w:semiHidden/>
    <w:rsid w:val="00B1670C"/>
    <w:pPr>
      <w:bidi w:val="0"/>
      <w:spacing w:after="0"/>
    </w:pPr>
    <w:rPr>
      <w:color w:val="auto"/>
      <w:sz w:val="36"/>
      <w:lang w:bidi="ar-SA"/>
    </w:rPr>
  </w:style>
  <w:style w:type="paragraph" w:customStyle="1" w:styleId="147">
    <w:name w:val="نمط المتن + ‏14 نقطة"/>
    <w:basedOn w:val="af4"/>
    <w:autoRedefine/>
    <w:semiHidden/>
    <w:rsid w:val="00B1670C"/>
    <w:pPr>
      <w:autoSpaceDE w:val="0"/>
      <w:autoSpaceDN w:val="0"/>
      <w:adjustRightInd w:val="0"/>
      <w:spacing w:before="240" w:after="200" w:line="276" w:lineRule="auto"/>
      <w:jc w:val="both"/>
      <w:outlineLvl w:val="5"/>
    </w:pPr>
    <w:rPr>
      <w:rFonts w:ascii="Lotus Linotype" w:hAnsi="Lotus Linotype" w:cs="Lotus Linotype"/>
      <w:b/>
      <w:color w:val="002060"/>
      <w:sz w:val="28"/>
      <w:szCs w:val="28"/>
      <w:lang w:eastAsia="en-US" w:bidi="ar-AE"/>
    </w:rPr>
  </w:style>
  <w:style w:type="paragraph" w:customStyle="1" w:styleId="affffffffffffffff5">
    <w:name w:val="نمط عادي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170780">
    <w:name w:val="نمط نص أساسي بمسافة بادئة + ‏17 نقطة السطر الأول:  0.78 سم"/>
    <w:basedOn w:val="af4"/>
    <w:autoRedefine/>
    <w:semiHidden/>
    <w:rsid w:val="00B1670C"/>
    <w:pPr>
      <w:autoSpaceDE w:val="0"/>
      <w:autoSpaceDN w:val="0"/>
      <w:adjustRightInd w:val="0"/>
      <w:spacing w:before="240" w:after="120" w:line="276" w:lineRule="auto"/>
      <w:ind w:left="283"/>
      <w:jc w:val="both"/>
    </w:pPr>
    <w:rPr>
      <w:rFonts w:ascii="Lotus Linotype" w:hAnsi="Lotus Linotype" w:cs="Lotus Linotype"/>
      <w:b/>
      <w:color w:val="002060"/>
      <w:sz w:val="28"/>
      <w:szCs w:val="28"/>
      <w:lang w:eastAsia="en-US" w:bidi="ar-AE"/>
    </w:rPr>
  </w:style>
  <w:style w:type="paragraph" w:customStyle="1" w:styleId="MonotypeKoufi">
    <w:name w:val="نمط نص حاشية سفلية + (العربية وغيرها) Monotype Koufi (العربية وغ..."/>
    <w:basedOn w:val="af4"/>
    <w:autoRedefine/>
    <w:semiHidden/>
    <w:rsid w:val="00B1670C"/>
    <w:pPr>
      <w:autoSpaceDE w:val="0"/>
      <w:autoSpaceDN w:val="0"/>
      <w:adjustRightInd w:val="0"/>
      <w:spacing w:before="240" w:after="200" w:line="276" w:lineRule="auto"/>
      <w:jc w:val="center"/>
    </w:pPr>
    <w:rPr>
      <w:rFonts w:ascii="Lotus Linotype" w:hAnsi="Lotus Linotype" w:cs="Lotus Linotype"/>
      <w:b/>
      <w:color w:val="002060"/>
      <w:sz w:val="28"/>
      <w:szCs w:val="28"/>
      <w:u w:val="single"/>
      <w:lang w:eastAsia="en-US" w:bidi="ar-AE"/>
    </w:rPr>
  </w:style>
  <w:style w:type="paragraph" w:customStyle="1" w:styleId="affffffffffffffff6">
    <w:name w:val="نمط نص عادي + أحمر"/>
    <w:basedOn w:val="af4"/>
    <w:autoRedefine/>
    <w:semiHidden/>
    <w:rsid w:val="00B1670C"/>
    <w:pPr>
      <w:autoSpaceDE w:val="0"/>
      <w:autoSpaceDN w:val="0"/>
      <w:adjustRightInd w:val="0"/>
      <w:spacing w:before="240" w:after="200" w:line="276" w:lineRule="auto"/>
      <w:jc w:val="both"/>
    </w:pPr>
    <w:rPr>
      <w:rFonts w:ascii="Lotus Linotype" w:hAnsi="Lotus Linotype" w:cs="Simplified Arabic Fixed"/>
      <w:b/>
      <w:color w:val="FF0000"/>
      <w:sz w:val="28"/>
      <w:szCs w:val="28"/>
      <w:lang w:eastAsia="en-US" w:bidi="ar-AE"/>
    </w:rPr>
  </w:style>
  <w:style w:type="paragraph" w:customStyle="1" w:styleId="1fff7">
    <w:name w:val="نمط1نجمة"/>
    <w:basedOn w:val="af4"/>
    <w:autoRedefine/>
    <w:semiHidden/>
    <w:rsid w:val="00B1670C"/>
    <w:pPr>
      <w:suppressAutoHyphens/>
      <w:autoSpaceDE w:val="0"/>
      <w:autoSpaceDN w:val="0"/>
      <w:adjustRightInd w:val="0"/>
      <w:spacing w:before="240" w:after="200" w:line="276" w:lineRule="auto"/>
      <w:jc w:val="center"/>
    </w:pPr>
    <w:rPr>
      <w:rFonts w:ascii="Lotus Linotype" w:hAnsi="Lotus Linotype" w:cs="Lotus Linotype"/>
      <w:b/>
      <w:color w:val="002060"/>
      <w:sz w:val="28"/>
      <w:szCs w:val="28"/>
      <w:lang w:eastAsia="en-US" w:bidi="ar-AE"/>
    </w:rPr>
  </w:style>
  <w:style w:type="character" w:customStyle="1" w:styleId="CharChar7">
    <w:name w:val="المتن Char Char"/>
    <w:semiHidden/>
    <w:rsid w:val="00B1670C"/>
    <w:rPr>
      <w:rFonts w:cs="Simplified Arabic"/>
      <w:sz w:val="30"/>
      <w:szCs w:val="30"/>
      <w:lang w:val="en-US" w:eastAsia="ar-SA" w:bidi="ar-SA"/>
    </w:rPr>
  </w:style>
  <w:style w:type="paragraph" w:customStyle="1" w:styleId="Charfff8">
    <w:name w:val="ترجمة Char"/>
    <w:basedOn w:val="affffffffffffff7"/>
    <w:autoRedefine/>
    <w:semiHidden/>
    <w:rsid w:val="00B1670C"/>
    <w:pPr>
      <w:tabs>
        <w:tab w:val="left" w:pos="404"/>
        <w:tab w:val="left" w:pos="567"/>
        <w:tab w:val="left" w:pos="860"/>
        <w:tab w:val="left" w:pos="1035"/>
        <w:tab w:val="num" w:pos="1474"/>
      </w:tabs>
      <w:ind w:firstLine="1361"/>
    </w:pPr>
    <w:rPr>
      <w:rFonts w:ascii="Times New Roman" w:hAnsi="Times New Roman"/>
      <w:color w:val="auto"/>
      <w:sz w:val="28"/>
      <w:szCs w:val="28"/>
      <w:lang w:eastAsia="en-US" w:bidi="ar-SA"/>
    </w:rPr>
  </w:style>
  <w:style w:type="character" w:customStyle="1" w:styleId="CharChar8">
    <w:name w:val="الرقم Char Char"/>
    <w:semiHidden/>
    <w:rsid w:val="00B1670C"/>
    <w:rPr>
      <w:rFonts w:cs="Simplified Arabic"/>
      <w:kern w:val="32"/>
      <w:sz w:val="28"/>
      <w:szCs w:val="28"/>
      <w:lang w:val="en-US" w:eastAsia="en-US" w:bidi="ar-SA"/>
    </w:rPr>
  </w:style>
  <w:style w:type="paragraph" w:customStyle="1" w:styleId="3ff4">
    <w:name w:val="3"/>
    <w:basedOn w:val="af4"/>
    <w:rsid w:val="00B1670C"/>
    <w:pPr>
      <w:bidi w:val="0"/>
      <w:spacing w:before="100" w:beforeAutospacing="1" w:after="100" w:afterAutospacing="1"/>
    </w:pPr>
    <w:rPr>
      <w:rFonts w:ascii="Lotus Linotype" w:hAnsi="Lotus Linotype"/>
      <w:b/>
      <w:lang w:eastAsia="en-US" w:bidi="ar-AE"/>
    </w:rPr>
  </w:style>
  <w:style w:type="character" w:customStyle="1" w:styleId="spelle">
    <w:name w:val="spelle"/>
    <w:rsid w:val="00B1670C"/>
  </w:style>
  <w:style w:type="character" w:customStyle="1" w:styleId="grame">
    <w:name w:val="grame"/>
    <w:rsid w:val="00B1670C"/>
  </w:style>
  <w:style w:type="paragraph" w:customStyle="1" w:styleId="text">
    <w:name w:val="text"/>
    <w:basedOn w:val="af4"/>
    <w:rsid w:val="00B1670C"/>
    <w:pPr>
      <w:bidi w:val="0"/>
      <w:spacing w:before="100" w:beforeAutospacing="1" w:after="100" w:afterAutospacing="1"/>
    </w:pPr>
    <w:rPr>
      <w:b/>
      <w:bCs/>
      <w:lang w:eastAsia="en-US"/>
    </w:rPr>
  </w:style>
  <w:style w:type="paragraph" w:customStyle="1" w:styleId="affffffffffffffff7">
    <w:name w:val="السيدات والسادة:"/>
    <w:rsid w:val="00B1670C"/>
    <w:pPr>
      <w:bidi/>
      <w:spacing w:before="240" w:after="60" w:line="240" w:lineRule="auto"/>
      <w:ind w:firstLine="567"/>
    </w:pPr>
    <w:rPr>
      <w:rFonts w:ascii="Times New Roman" w:eastAsia="Times New Roman" w:hAnsi="Times New Roman" w:cs="Times New Roman"/>
      <w:sz w:val="24"/>
      <w:szCs w:val="24"/>
    </w:rPr>
  </w:style>
  <w:style w:type="paragraph" w:customStyle="1" w:styleId="115">
    <w:name w:val="بلا تباعد11"/>
    <w:rsid w:val="00B1670C"/>
    <w:pPr>
      <w:widowControl w:val="0"/>
      <w:bidi/>
      <w:spacing w:before="240" w:after="60" w:line="240" w:lineRule="auto"/>
      <w:ind w:firstLine="454"/>
      <w:jc w:val="both"/>
    </w:pPr>
    <w:rPr>
      <w:rFonts w:ascii="Traditional Arabic" w:eastAsia="Times New Roman" w:hAnsi="Traditional Arabic" w:cs="Traditional Arabic"/>
      <w:color w:val="000000"/>
      <w:sz w:val="36"/>
      <w:szCs w:val="36"/>
      <w:vertAlign w:val="superscript"/>
      <w:lang w:eastAsia="ar-SA"/>
    </w:rPr>
  </w:style>
  <w:style w:type="paragraph" w:customStyle="1" w:styleId="1fff8">
    <w:name w:val=" سرد الفقرات1"/>
    <w:basedOn w:val="af4"/>
    <w:qFormat/>
    <w:rsid w:val="00116A70"/>
    <w:pPr>
      <w:spacing w:after="200" w:line="276" w:lineRule="auto"/>
      <w:ind w:left="720"/>
      <w:contextualSpacing/>
    </w:pPr>
    <w:rPr>
      <w:rFonts w:ascii="Calibri" w:hAnsi="Calibri" w:cs="Arial"/>
      <w:sz w:val="22"/>
      <w:szCs w:val="22"/>
      <w:lang w:eastAsia="en-US"/>
    </w:rPr>
  </w:style>
  <w:style w:type="character" w:customStyle="1" w:styleId="footer1">
    <w:name w:val="footer1"/>
    <w:basedOn w:val="af5"/>
    <w:rsid w:val="00705864"/>
    <w:rPr>
      <w:rFonts w:ascii="Verdana" w:hAnsi="Verdana" w:hint="default"/>
      <w:sz w:val="15"/>
      <w:szCs w:val="15"/>
    </w:rPr>
  </w:style>
  <w:style w:type="paragraph" w:styleId="affffffffffffffff8">
    <w:basedOn w:val="af4"/>
    <w:next w:val="af8"/>
    <w:uiPriority w:val="99"/>
    <w:unhideWhenUsed/>
    <w:rsid w:val="00877B91"/>
    <w:pPr>
      <w:tabs>
        <w:tab w:val="center" w:pos="4680"/>
        <w:tab w:val="right" w:pos="9360"/>
      </w:tabs>
      <w:bidi w:val="0"/>
    </w:pPr>
    <w:rPr>
      <w:rFonts w:ascii="Calibri" w:hAnsi="Calibri" w:cs="Arial"/>
      <w:sz w:val="22"/>
      <w:szCs w:val="22"/>
      <w:lang w:eastAsia="en-US"/>
    </w:rPr>
  </w:style>
  <w:style w:type="character" w:customStyle="1" w:styleId="z3988">
    <w:name w:val="z3988"/>
    <w:basedOn w:val="af5"/>
    <w:rsid w:val="00FC3860"/>
  </w:style>
  <w:style w:type="paragraph" w:customStyle="1" w:styleId="affffffffffffffff9">
    <w:name w:val="متفرع"/>
    <w:basedOn w:val="af4"/>
    <w:rsid w:val="00FC3860"/>
    <w:pPr>
      <w:ind w:left="-113"/>
    </w:pPr>
    <w:rPr>
      <w:rFonts w:cs="MCS Taybah S_U normal."/>
      <w:b/>
      <w:sz w:val="20"/>
      <w:szCs w:val="30"/>
      <w:lang w:eastAsia="en-US"/>
    </w:rPr>
  </w:style>
  <w:style w:type="character" w:customStyle="1" w:styleId="shorttext">
    <w:name w:val="short_text"/>
    <w:rsid w:val="00AE46D1"/>
  </w:style>
  <w:style w:type="character" w:customStyle="1" w:styleId="f2">
    <w:name w:val="f2"/>
    <w:rsid w:val="00AE46D1"/>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Normal Table"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1">
    <w:name w:val="heading 1"/>
    <w:aliases w:val="Heading 1,عنوان فصل,???C? ???,Heading"/>
    <w:basedOn w:val="af4"/>
    <w:next w:val="af4"/>
    <w:link w:val="1Char"/>
    <w:qFormat/>
    <w:rsid w:val="004C6195"/>
    <w:pPr>
      <w:keepNext/>
      <w:tabs>
        <w:tab w:val="num" w:pos="360"/>
      </w:tabs>
      <w:ind w:left="360" w:hanging="360"/>
      <w:jc w:val="lowKashida"/>
      <w:outlineLvl w:val="0"/>
    </w:pPr>
    <w:rPr>
      <w:b/>
      <w:bCs/>
      <w:szCs w:val="28"/>
    </w:rPr>
  </w:style>
  <w:style w:type="paragraph" w:styleId="21">
    <w:name w:val="heading 2"/>
    <w:aliases w:val="عنوان 2 Char Char Char Char"/>
    <w:basedOn w:val="af4"/>
    <w:next w:val="af4"/>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2">
    <w:name w:val="heading 3"/>
    <w:aliases w:val="جانبي 3,Char"/>
    <w:basedOn w:val="af4"/>
    <w:next w:val="af4"/>
    <w:link w:val="3Char"/>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1">
    <w:name w:val="heading 4"/>
    <w:basedOn w:val="af4"/>
    <w:next w:val="af4"/>
    <w:link w:val="4Char"/>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3">
    <w:name w:val="heading 5"/>
    <w:basedOn w:val="af4"/>
    <w:next w:val="af4"/>
    <w:link w:val="5Char"/>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f4"/>
    <w:next w:val="af4"/>
    <w:link w:val="6Char"/>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f4"/>
    <w:next w:val="af4"/>
    <w:link w:val="7Char"/>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f4"/>
    <w:next w:val="af4"/>
    <w:link w:val="8Char"/>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f4"/>
    <w:next w:val="af4"/>
    <w:link w:val="9Char"/>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paragraph" w:styleId="af8">
    <w:name w:val="header"/>
    <w:basedOn w:val="af4"/>
    <w:link w:val="Char1"/>
    <w:unhideWhenUsed/>
    <w:rsid w:val="009A0952"/>
    <w:pPr>
      <w:tabs>
        <w:tab w:val="center" w:pos="4153"/>
        <w:tab w:val="right" w:pos="8306"/>
      </w:tabs>
    </w:pPr>
  </w:style>
  <w:style w:type="character" w:customStyle="1" w:styleId="Char1">
    <w:name w:val="رأس الصفحة Char"/>
    <w:basedOn w:val="af5"/>
    <w:link w:val="af8"/>
    <w:rsid w:val="009A0952"/>
  </w:style>
  <w:style w:type="paragraph" w:styleId="af9">
    <w:name w:val="footer"/>
    <w:basedOn w:val="af4"/>
    <w:link w:val="Char2"/>
    <w:unhideWhenUsed/>
    <w:rsid w:val="009A0952"/>
    <w:pPr>
      <w:tabs>
        <w:tab w:val="center" w:pos="4153"/>
        <w:tab w:val="right" w:pos="8306"/>
      </w:tabs>
    </w:pPr>
  </w:style>
  <w:style w:type="character" w:customStyle="1" w:styleId="Char2">
    <w:name w:val="تذييل الصفحة Char"/>
    <w:basedOn w:val="af5"/>
    <w:link w:val="af9"/>
    <w:rsid w:val="009A0952"/>
  </w:style>
  <w:style w:type="character" w:customStyle="1" w:styleId="1Char">
    <w:name w:val="عنوان 1 Char"/>
    <w:aliases w:val="Heading 1 Char,عنوان فصل Char1,???C? ??? Char1,Heading Char1"/>
    <w:basedOn w:val="af5"/>
    <w:link w:val="11"/>
    <w:rsid w:val="004C6195"/>
    <w:rPr>
      <w:rFonts w:ascii="Times New Roman" w:eastAsia="Times New Roman" w:hAnsi="Times New Roman" w:cs="Times New Roman"/>
      <w:b/>
      <w:bCs/>
      <w:sz w:val="24"/>
      <w:szCs w:val="28"/>
      <w:lang w:eastAsia="ar-SA"/>
    </w:rPr>
  </w:style>
  <w:style w:type="paragraph" w:styleId="afa">
    <w:name w:val="Balloon Text"/>
    <w:basedOn w:val="af4"/>
    <w:link w:val="Char3"/>
    <w:unhideWhenUsed/>
    <w:rsid w:val="00CA6E6A"/>
    <w:rPr>
      <w:rFonts w:ascii="Tahoma" w:hAnsi="Tahoma" w:cs="Tahoma"/>
      <w:sz w:val="16"/>
      <w:szCs w:val="16"/>
    </w:rPr>
  </w:style>
  <w:style w:type="character" w:customStyle="1" w:styleId="Char3">
    <w:name w:val="نص في بالون Char"/>
    <w:basedOn w:val="af5"/>
    <w:link w:val="afa"/>
    <w:rsid w:val="00CA6E6A"/>
    <w:rPr>
      <w:rFonts w:ascii="Tahoma" w:eastAsia="Times New Roman" w:hAnsi="Tahoma" w:cs="Tahoma"/>
      <w:sz w:val="16"/>
      <w:szCs w:val="16"/>
      <w:lang w:eastAsia="ar-SA"/>
    </w:rPr>
  </w:style>
  <w:style w:type="paragraph" w:styleId="afb">
    <w:name w:val="Body Text"/>
    <w:basedOn w:val="af4"/>
    <w:link w:val="Char4"/>
    <w:rsid w:val="00E2402B"/>
    <w:pPr>
      <w:jc w:val="lowKashida"/>
    </w:pPr>
    <w:rPr>
      <w:b/>
      <w:bCs/>
      <w:szCs w:val="28"/>
    </w:rPr>
  </w:style>
  <w:style w:type="character" w:customStyle="1" w:styleId="Char4">
    <w:name w:val="نص أساسي Char"/>
    <w:basedOn w:val="af5"/>
    <w:link w:val="afb"/>
    <w:rsid w:val="00E2402B"/>
    <w:rPr>
      <w:rFonts w:ascii="Times New Roman" w:eastAsia="Times New Roman" w:hAnsi="Times New Roman" w:cs="Times New Roman"/>
      <w:b/>
      <w:bCs/>
      <w:sz w:val="24"/>
      <w:szCs w:val="28"/>
      <w:lang w:eastAsia="ar-SA"/>
    </w:rPr>
  </w:style>
  <w:style w:type="table" w:styleId="afc">
    <w:name w:val="Table Grid"/>
    <w:basedOn w:val="af6"/>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aliases w:val="جانبي 3 Char,Char Char1"/>
    <w:basedOn w:val="af5"/>
    <w:link w:val="32"/>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f5"/>
    <w:link w:val="53"/>
    <w:rsid w:val="009D6B1A"/>
    <w:rPr>
      <w:rFonts w:asciiTheme="majorHAnsi" w:eastAsiaTheme="majorEastAsia" w:hAnsiTheme="majorHAnsi" w:cstheme="majorBidi"/>
      <w:color w:val="243F60" w:themeColor="accent1" w:themeShade="7F"/>
      <w:sz w:val="24"/>
      <w:szCs w:val="24"/>
      <w:lang w:eastAsia="ar-SA"/>
    </w:rPr>
  </w:style>
  <w:style w:type="paragraph" w:customStyle="1" w:styleId="afd">
    <w:name w:val="فقرة موحدة"/>
    <w:basedOn w:val="af4"/>
    <w:link w:val="Char10"/>
    <w:qFormat/>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e">
    <w:name w:val="شعر نص موحد"/>
    <w:basedOn w:val="af4"/>
    <w:link w:val="Char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f">
    <w:name w:val="رقم هامش في النص موحد"/>
    <w:basedOn w:val="af5"/>
    <w:rsid w:val="009D6B1A"/>
    <w:rPr>
      <w:rFonts w:cs="Traditional Arabic"/>
      <w:position w:val="0"/>
      <w:szCs w:val="32"/>
      <w:vertAlign w:val="superscript"/>
    </w:rPr>
  </w:style>
  <w:style w:type="paragraph" w:customStyle="1" w:styleId="aff0">
    <w:name w:val="هامش موحد"/>
    <w:basedOn w:val="af4"/>
    <w:link w:val="Char11"/>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f1">
    <w:name w:val="حدثنا"/>
    <w:basedOn w:val="af5"/>
    <w:rsid w:val="009D6B1A"/>
    <w:rPr>
      <w:rFonts w:cs="MCS SILVER HIGH"/>
      <w:spacing w:val="0"/>
      <w:position w:val="0"/>
      <w:szCs w:val="36"/>
    </w:rPr>
  </w:style>
  <w:style w:type="paragraph" w:customStyle="1" w:styleId="33">
    <w:name w:val="فقرة موحدة3"/>
    <w:basedOn w:val="afd"/>
    <w:rsid w:val="009D6B1A"/>
    <w:pPr>
      <w:spacing w:line="400" w:lineRule="exact"/>
    </w:pPr>
    <w:rPr>
      <w:color w:val="800080"/>
    </w:rPr>
  </w:style>
  <w:style w:type="character" w:customStyle="1" w:styleId="aff2">
    <w:name w:val="صلم"/>
    <w:basedOn w:val="af5"/>
    <w:rsid w:val="009D6B1A"/>
    <w:rPr>
      <w:rFonts w:cs="Naskh1 Normal"/>
      <w:position w:val="-6"/>
      <w:szCs w:val="32"/>
    </w:rPr>
  </w:style>
  <w:style w:type="character" w:customStyle="1" w:styleId="2Char">
    <w:name w:val="عنوان 2 Char"/>
    <w:aliases w:val="عنوان 2 Char Char Char Char Char"/>
    <w:basedOn w:val="af5"/>
    <w:link w:val="21"/>
    <w:rsid w:val="00334F9D"/>
    <w:rPr>
      <w:rFonts w:asciiTheme="majorHAnsi" w:eastAsiaTheme="majorEastAsia" w:hAnsiTheme="majorHAnsi" w:cstheme="majorBidi"/>
      <w:b/>
      <w:bCs/>
      <w:color w:val="4F81BD" w:themeColor="accent1"/>
      <w:sz w:val="26"/>
      <w:szCs w:val="26"/>
      <w:lang w:eastAsia="ar-SA"/>
    </w:rPr>
  </w:style>
  <w:style w:type="character" w:customStyle="1" w:styleId="aff3">
    <w:name w:val="آية موحدة"/>
    <w:basedOn w:val="af5"/>
    <w:rsid w:val="00334F9D"/>
    <w:rPr>
      <w:rFonts w:cs="Simple Indust Shaded"/>
      <w:color w:val="0000FF"/>
      <w:spacing w:val="0"/>
      <w:szCs w:val="30"/>
    </w:rPr>
  </w:style>
  <w:style w:type="character" w:customStyle="1" w:styleId="aff4">
    <w:name w:val="تخريج آية موحدة"/>
    <w:basedOn w:val="af5"/>
    <w:rsid w:val="00334F9D"/>
    <w:rPr>
      <w:rFonts w:cs="Traditional Arabic"/>
      <w:bCs/>
      <w:spacing w:val="0"/>
      <w:position w:val="0"/>
      <w:szCs w:val="22"/>
    </w:rPr>
  </w:style>
  <w:style w:type="paragraph" w:customStyle="1" w:styleId="aff5">
    <w:name w:val="معلقة"/>
    <w:basedOn w:val="afd"/>
    <w:rsid w:val="00334F9D"/>
    <w:pPr>
      <w:ind w:left="454" w:hanging="454"/>
    </w:pPr>
  </w:style>
  <w:style w:type="paragraph" w:styleId="23">
    <w:name w:val="toc 2"/>
    <w:basedOn w:val="af4"/>
    <w:next w:val="af4"/>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2">
    <w:name w:val="toc 1"/>
    <w:basedOn w:val="af4"/>
    <w:next w:val="af4"/>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4">
    <w:name w:val="toc 3"/>
    <w:basedOn w:val="af4"/>
    <w:next w:val="af4"/>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f5"/>
    <w:link w:val="8"/>
    <w:rsid w:val="00501981"/>
    <w:rPr>
      <w:rFonts w:asciiTheme="majorHAnsi" w:eastAsiaTheme="majorEastAsia" w:hAnsiTheme="majorHAnsi" w:cstheme="majorBidi"/>
      <w:color w:val="404040" w:themeColor="text1" w:themeTint="BF"/>
      <w:sz w:val="20"/>
      <w:szCs w:val="20"/>
      <w:lang w:eastAsia="ar-SA"/>
    </w:rPr>
  </w:style>
  <w:style w:type="paragraph" w:styleId="35">
    <w:name w:val="Body Text 3"/>
    <w:basedOn w:val="af4"/>
    <w:link w:val="3Char0"/>
    <w:unhideWhenUsed/>
    <w:rsid w:val="00501981"/>
    <w:pPr>
      <w:spacing w:after="120"/>
    </w:pPr>
    <w:rPr>
      <w:sz w:val="16"/>
      <w:szCs w:val="16"/>
    </w:rPr>
  </w:style>
  <w:style w:type="character" w:customStyle="1" w:styleId="3Char0">
    <w:name w:val="نص أساسي 3 Char"/>
    <w:basedOn w:val="af5"/>
    <w:link w:val="35"/>
    <w:rsid w:val="00501981"/>
    <w:rPr>
      <w:rFonts w:ascii="Times New Roman" w:eastAsia="Times New Roman" w:hAnsi="Times New Roman" w:cs="Times New Roman"/>
      <w:sz w:val="16"/>
      <w:szCs w:val="16"/>
      <w:lang w:eastAsia="ar-SA"/>
    </w:rPr>
  </w:style>
  <w:style w:type="paragraph" w:styleId="24">
    <w:name w:val="Body Text 2"/>
    <w:basedOn w:val="af4"/>
    <w:link w:val="2Char0"/>
    <w:unhideWhenUsed/>
    <w:rsid w:val="00DF268F"/>
    <w:pPr>
      <w:spacing w:after="120" w:line="480" w:lineRule="auto"/>
    </w:pPr>
  </w:style>
  <w:style w:type="character" w:customStyle="1" w:styleId="2Char0">
    <w:name w:val="نص أساسي 2 Char"/>
    <w:basedOn w:val="af5"/>
    <w:link w:val="24"/>
    <w:rsid w:val="00DF268F"/>
    <w:rPr>
      <w:rFonts w:ascii="Times New Roman" w:eastAsia="Times New Roman" w:hAnsi="Times New Roman" w:cs="Times New Roman"/>
      <w:sz w:val="24"/>
      <w:szCs w:val="24"/>
      <w:lang w:eastAsia="ar-SA"/>
    </w:rPr>
  </w:style>
  <w:style w:type="paragraph" w:styleId="aff6">
    <w:name w:val="Body Text Indent"/>
    <w:basedOn w:val="af4"/>
    <w:link w:val="Char6"/>
    <w:unhideWhenUsed/>
    <w:rsid w:val="00F1524F"/>
    <w:pPr>
      <w:spacing w:after="120"/>
      <w:ind w:left="283"/>
    </w:pPr>
  </w:style>
  <w:style w:type="character" w:customStyle="1" w:styleId="Char6">
    <w:name w:val="نص أساسي بمسافة بادئة Char"/>
    <w:basedOn w:val="af5"/>
    <w:link w:val="aff6"/>
    <w:rsid w:val="00F1524F"/>
    <w:rPr>
      <w:rFonts w:ascii="Times New Roman" w:eastAsia="Times New Roman" w:hAnsi="Times New Roman" w:cs="Times New Roman"/>
      <w:sz w:val="24"/>
      <w:szCs w:val="24"/>
      <w:lang w:eastAsia="ar-SA"/>
    </w:rPr>
  </w:style>
  <w:style w:type="paragraph" w:styleId="25">
    <w:name w:val="Body Text Indent 2"/>
    <w:basedOn w:val="af4"/>
    <w:link w:val="2Char1"/>
    <w:unhideWhenUsed/>
    <w:rsid w:val="00F1524F"/>
    <w:pPr>
      <w:spacing w:after="120" w:line="480" w:lineRule="auto"/>
      <w:ind w:left="283"/>
    </w:pPr>
  </w:style>
  <w:style w:type="character" w:customStyle="1" w:styleId="2Char1">
    <w:name w:val="نص أساسي بمسافة بادئة 2 Char"/>
    <w:basedOn w:val="af5"/>
    <w:link w:val="25"/>
    <w:rsid w:val="00F1524F"/>
    <w:rPr>
      <w:rFonts w:ascii="Times New Roman" w:eastAsia="Times New Roman" w:hAnsi="Times New Roman" w:cs="Times New Roman"/>
      <w:sz w:val="24"/>
      <w:szCs w:val="24"/>
      <w:lang w:eastAsia="ar-SA"/>
    </w:rPr>
  </w:style>
  <w:style w:type="paragraph" w:styleId="aff7">
    <w:name w:val="footnote text"/>
    <w:aliases w:val="نص حاشية سفلية Char Char,Char Char Char Char Char"/>
    <w:basedOn w:val="af4"/>
    <w:link w:val="Char7"/>
    <w:rsid w:val="0069312F"/>
    <w:rPr>
      <w:rFonts w:cs="Simplified Arabic"/>
      <w:noProof/>
      <w:sz w:val="20"/>
      <w:szCs w:val="20"/>
    </w:rPr>
  </w:style>
  <w:style w:type="character" w:customStyle="1" w:styleId="Char7">
    <w:name w:val="نص حاشية سفلية Char"/>
    <w:aliases w:val="نص حاشية سفلية Char Char Char3,Char Char Char Char Char Char"/>
    <w:basedOn w:val="af5"/>
    <w:link w:val="aff7"/>
    <w:rsid w:val="0069312F"/>
    <w:rPr>
      <w:rFonts w:ascii="Times New Roman" w:eastAsia="Times New Roman" w:hAnsi="Times New Roman" w:cs="Simplified Arabic"/>
      <w:noProof/>
      <w:sz w:val="20"/>
      <w:szCs w:val="20"/>
      <w:lang w:eastAsia="ar-SA"/>
    </w:rPr>
  </w:style>
  <w:style w:type="character" w:styleId="aff8">
    <w:name w:val="footnote reference"/>
    <w:aliases w:val="Footnote Reference1,Footnote Reference2,Footnote Reference3,Footnote Reference4,Footnote Reference + (العربية وغيرها) ‏16 نقطة، مكثف بمقدار ...,مرجع حاشية سفلية منضمة,Footnote Reference11,Footnote Reference21,Footnote Reference12"/>
    <w:basedOn w:val="af5"/>
    <w:rsid w:val="0069312F"/>
    <w:rPr>
      <w:vertAlign w:val="superscript"/>
    </w:rPr>
  </w:style>
  <w:style w:type="paragraph" w:styleId="36">
    <w:name w:val="Body Text Indent 3"/>
    <w:basedOn w:val="af4"/>
    <w:link w:val="3Char1"/>
    <w:unhideWhenUsed/>
    <w:rsid w:val="000253CE"/>
    <w:pPr>
      <w:spacing w:after="120"/>
      <w:ind w:left="283"/>
    </w:pPr>
    <w:rPr>
      <w:sz w:val="16"/>
      <w:szCs w:val="16"/>
    </w:rPr>
  </w:style>
  <w:style w:type="character" w:customStyle="1" w:styleId="3Char1">
    <w:name w:val="نص أساسي بمسافة بادئة 3 Char"/>
    <w:basedOn w:val="af5"/>
    <w:link w:val="36"/>
    <w:rsid w:val="000253CE"/>
    <w:rPr>
      <w:rFonts w:ascii="Times New Roman" w:eastAsia="Times New Roman" w:hAnsi="Times New Roman" w:cs="Times New Roman"/>
      <w:sz w:val="16"/>
      <w:szCs w:val="16"/>
      <w:lang w:eastAsia="ar-SA"/>
    </w:rPr>
  </w:style>
  <w:style w:type="character" w:styleId="aff9">
    <w:name w:val="page number"/>
    <w:basedOn w:val="af5"/>
    <w:rsid w:val="00E815FB"/>
  </w:style>
  <w:style w:type="character" w:customStyle="1" w:styleId="4Char">
    <w:name w:val="عنوان 4 Char"/>
    <w:basedOn w:val="af5"/>
    <w:link w:val="41"/>
    <w:rsid w:val="00097D2A"/>
    <w:rPr>
      <w:rFonts w:asciiTheme="majorHAnsi" w:eastAsiaTheme="majorEastAsia" w:hAnsiTheme="majorHAnsi" w:cstheme="majorBidi"/>
      <w:b/>
      <w:bCs/>
      <w:i/>
      <w:iCs/>
      <w:color w:val="4F81BD" w:themeColor="accent1"/>
      <w:sz w:val="24"/>
      <w:szCs w:val="24"/>
      <w:lang w:eastAsia="ar-SA"/>
    </w:rPr>
  </w:style>
  <w:style w:type="paragraph" w:styleId="affa">
    <w:name w:val="Block Text"/>
    <w:basedOn w:val="af4"/>
    <w:rsid w:val="00310B2B"/>
    <w:pPr>
      <w:bidi w:val="0"/>
      <w:ind w:left="900" w:right="386"/>
      <w:jc w:val="both"/>
    </w:pPr>
    <w:rPr>
      <w:sz w:val="22"/>
      <w:szCs w:val="22"/>
      <w:lang w:eastAsia="en-US"/>
    </w:rPr>
  </w:style>
  <w:style w:type="character" w:customStyle="1" w:styleId="6Char">
    <w:name w:val="عنوان 6 Char"/>
    <w:basedOn w:val="af5"/>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f5"/>
    <w:link w:val="7"/>
    <w:rsid w:val="0071575E"/>
    <w:rPr>
      <w:rFonts w:asciiTheme="majorHAnsi" w:eastAsiaTheme="majorEastAsia" w:hAnsiTheme="majorHAnsi" w:cstheme="majorBidi"/>
      <w:i/>
      <w:iCs/>
      <w:color w:val="404040" w:themeColor="text1" w:themeTint="BF"/>
      <w:sz w:val="24"/>
      <w:szCs w:val="24"/>
      <w:lang w:eastAsia="ar-SA"/>
    </w:rPr>
  </w:style>
  <w:style w:type="paragraph" w:styleId="affb">
    <w:name w:val="Title"/>
    <w:basedOn w:val="af4"/>
    <w:link w:val="Char8"/>
    <w:qFormat/>
    <w:rsid w:val="00072B86"/>
    <w:pPr>
      <w:bidi w:val="0"/>
      <w:jc w:val="center"/>
    </w:pPr>
    <w:rPr>
      <w:rFonts w:cs="Traditional Arabic"/>
      <w:sz w:val="26"/>
      <w:lang w:eastAsia="en-US"/>
    </w:rPr>
  </w:style>
  <w:style w:type="character" w:customStyle="1" w:styleId="Char8">
    <w:name w:val="العنوان Char"/>
    <w:basedOn w:val="af5"/>
    <w:link w:val="affb"/>
    <w:rsid w:val="00072B86"/>
    <w:rPr>
      <w:rFonts w:ascii="Times New Roman" w:eastAsia="Times New Roman" w:hAnsi="Times New Roman" w:cs="Traditional Arabic"/>
      <w:sz w:val="26"/>
      <w:szCs w:val="24"/>
    </w:rPr>
  </w:style>
  <w:style w:type="character" w:customStyle="1" w:styleId="9Char">
    <w:name w:val="عنوان 9 Char"/>
    <w:basedOn w:val="af5"/>
    <w:link w:val="9"/>
    <w:rsid w:val="00874390"/>
    <w:rPr>
      <w:rFonts w:asciiTheme="majorHAnsi" w:eastAsiaTheme="majorEastAsia" w:hAnsiTheme="majorHAnsi" w:cstheme="majorBidi"/>
      <w:i/>
      <w:iCs/>
      <w:color w:val="404040" w:themeColor="text1" w:themeTint="BF"/>
      <w:sz w:val="20"/>
      <w:szCs w:val="20"/>
      <w:lang w:eastAsia="ar-SA"/>
    </w:rPr>
  </w:style>
  <w:style w:type="paragraph" w:styleId="affc">
    <w:name w:val="caption"/>
    <w:basedOn w:val="af4"/>
    <w:next w:val="af4"/>
    <w:qFormat/>
    <w:rsid w:val="00B37350"/>
    <w:pPr>
      <w:jc w:val="center"/>
    </w:pPr>
    <w:rPr>
      <w:rFonts w:cs="MCS Taybah S_U normal."/>
      <w:sz w:val="38"/>
      <w:szCs w:val="40"/>
      <w:lang w:eastAsia="en-US"/>
    </w:rPr>
  </w:style>
  <w:style w:type="paragraph" w:customStyle="1" w:styleId="13">
    <w:name w:val="1"/>
    <w:basedOn w:val="af4"/>
    <w:next w:val="24"/>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f4"/>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f4"/>
    <w:rsid w:val="00D63A82"/>
    <w:pPr>
      <w:keepNext/>
      <w:spacing w:before="240"/>
      <w:jc w:val="lowKashida"/>
    </w:pPr>
    <w:rPr>
      <w:rFonts w:ascii="Bangkok" w:hAnsi="Bangkok" w:cs="Al-Kharashi 55"/>
      <w:b/>
      <w:sz w:val="30"/>
      <w:szCs w:val="60"/>
      <w:lang w:eastAsia="en-US"/>
    </w:rPr>
  </w:style>
  <w:style w:type="paragraph" w:customStyle="1" w:styleId="T4">
    <w:name w:val="T4"/>
    <w:basedOn w:val="af4"/>
    <w:rsid w:val="00D63A82"/>
    <w:pPr>
      <w:keepNext/>
      <w:spacing w:before="240"/>
      <w:jc w:val="lowKashida"/>
    </w:pPr>
    <w:rPr>
      <w:rFonts w:cs="Arabic Transparent"/>
      <w:b/>
      <w:bCs/>
      <w:sz w:val="26"/>
      <w:szCs w:val="28"/>
      <w:lang w:eastAsia="en-US"/>
    </w:rPr>
  </w:style>
  <w:style w:type="character" w:styleId="affd">
    <w:name w:val="Intense Emphasis"/>
    <w:basedOn w:val="af5"/>
    <w:qFormat/>
    <w:rsid w:val="00B14906"/>
    <w:rPr>
      <w:b/>
      <w:bCs/>
      <w:i/>
      <w:iCs/>
      <w:color w:val="4F81BD" w:themeColor="accent1"/>
    </w:rPr>
  </w:style>
  <w:style w:type="paragraph" w:customStyle="1" w:styleId="H1">
    <w:name w:val="H1"/>
    <w:basedOn w:val="af4"/>
    <w:rsid w:val="0035279C"/>
    <w:pPr>
      <w:keepNext/>
      <w:jc w:val="lowKashida"/>
    </w:pPr>
    <w:rPr>
      <w:rFonts w:ascii="Bernard MT Condensed" w:cs="Al-Kharashi 3"/>
      <w:b/>
      <w:snapToGrid w:val="0"/>
      <w:sz w:val="36"/>
      <w:szCs w:val="40"/>
    </w:rPr>
  </w:style>
  <w:style w:type="paragraph" w:customStyle="1" w:styleId="H2">
    <w:name w:val="H2"/>
    <w:basedOn w:val="af4"/>
    <w:rsid w:val="0035279C"/>
    <w:pPr>
      <w:keepNext/>
      <w:spacing w:before="240"/>
    </w:pPr>
    <w:rPr>
      <w:rFonts w:ascii="Vineta BT" w:cs="SKR HEAD2 Outlined"/>
      <w:snapToGrid w:val="0"/>
      <w:sz w:val="28"/>
      <w:szCs w:val="36"/>
    </w:rPr>
  </w:style>
  <w:style w:type="paragraph" w:customStyle="1" w:styleId="T3">
    <w:name w:val="T3"/>
    <w:basedOn w:val="af4"/>
    <w:rsid w:val="0035279C"/>
    <w:pPr>
      <w:keepNext/>
      <w:spacing w:before="240"/>
      <w:ind w:left="851" w:hanging="851"/>
      <w:jc w:val="lowKashida"/>
    </w:pPr>
    <w:rPr>
      <w:rFonts w:ascii="Impact" w:cs="AF_Unizah"/>
      <w:snapToGrid w:val="0"/>
      <w:szCs w:val="36"/>
    </w:rPr>
  </w:style>
  <w:style w:type="character" w:styleId="affe">
    <w:name w:val="Strong"/>
    <w:basedOn w:val="af5"/>
    <w:uiPriority w:val="22"/>
    <w:qFormat/>
    <w:rsid w:val="00AE709A"/>
    <w:rPr>
      <w:b/>
      <w:bCs/>
    </w:rPr>
  </w:style>
  <w:style w:type="character" w:customStyle="1" w:styleId="newsummary">
    <w:name w:val="newsummary"/>
    <w:basedOn w:val="af5"/>
    <w:rsid w:val="00347091"/>
  </w:style>
  <w:style w:type="character" w:customStyle="1" w:styleId="newbody">
    <w:name w:val="newbody"/>
    <w:basedOn w:val="af5"/>
    <w:rsid w:val="00347091"/>
  </w:style>
  <w:style w:type="numbering" w:customStyle="1" w:styleId="52">
    <w:name w:val="نمط5"/>
    <w:rsid w:val="001F2685"/>
    <w:pPr>
      <w:numPr>
        <w:numId w:val="1"/>
      </w:numPr>
    </w:pPr>
  </w:style>
  <w:style w:type="numbering" w:customStyle="1" w:styleId="31">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f">
    <w:name w:val="Subtitle"/>
    <w:aliases w:val=" Char"/>
    <w:basedOn w:val="af4"/>
    <w:link w:val="Char9"/>
    <w:qFormat/>
    <w:rsid w:val="00F0576D"/>
    <w:pPr>
      <w:spacing w:line="480" w:lineRule="auto"/>
      <w:jc w:val="center"/>
    </w:pPr>
    <w:rPr>
      <w:b/>
      <w:bCs/>
      <w:sz w:val="36"/>
      <w:szCs w:val="36"/>
      <w:lang w:eastAsia="en-US"/>
    </w:rPr>
  </w:style>
  <w:style w:type="character" w:customStyle="1" w:styleId="Char9">
    <w:name w:val="عنوان فرعي Char"/>
    <w:aliases w:val=" Char Char"/>
    <w:basedOn w:val="af5"/>
    <w:link w:val="afff"/>
    <w:rsid w:val="00F0576D"/>
    <w:rPr>
      <w:rFonts w:ascii="Times New Roman" w:eastAsia="Times New Roman" w:hAnsi="Times New Roman" w:cs="Times New Roman"/>
      <w:b/>
      <w:bCs/>
      <w:sz w:val="36"/>
      <w:szCs w:val="36"/>
    </w:rPr>
  </w:style>
  <w:style w:type="paragraph" w:styleId="afff0">
    <w:name w:val="Normal (Web)"/>
    <w:basedOn w:val="af4"/>
    <w:link w:val="Chara"/>
    <w:rsid w:val="00471656"/>
    <w:pPr>
      <w:bidi w:val="0"/>
      <w:spacing w:before="100" w:beforeAutospacing="1" w:after="100" w:afterAutospacing="1"/>
    </w:pPr>
    <w:rPr>
      <w:color w:val="000000"/>
      <w:lang w:eastAsia="en-US" w:bidi="ar-YE"/>
    </w:rPr>
  </w:style>
  <w:style w:type="paragraph" w:customStyle="1" w:styleId="Style5">
    <w:name w:val="Style5"/>
    <w:basedOn w:val="af4"/>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f5"/>
    <w:link w:val="Style5"/>
    <w:rsid w:val="00576C65"/>
    <w:rPr>
      <w:rFonts w:ascii="Times New Roman" w:eastAsia="Times New Roman" w:hAnsi="Times New Roman" w:cs="Sahifa Striked"/>
      <w:sz w:val="28"/>
      <w:szCs w:val="28"/>
      <w:lang w:bidi="ar-EG"/>
    </w:rPr>
  </w:style>
  <w:style w:type="paragraph" w:customStyle="1" w:styleId="Style6">
    <w:name w:val="Style6"/>
    <w:basedOn w:val="af4"/>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f5"/>
    <w:link w:val="Style6"/>
    <w:rsid w:val="00576C65"/>
    <w:rPr>
      <w:rFonts w:ascii="Times New Roman" w:eastAsia="Times New Roman" w:hAnsi="Times New Roman" w:cs="Sahifa"/>
      <w:sz w:val="30"/>
      <w:szCs w:val="30"/>
      <w:lang w:bidi="ar-EG"/>
    </w:rPr>
  </w:style>
  <w:style w:type="paragraph" w:customStyle="1" w:styleId="afff1">
    <w:name w:val="عنوان"/>
    <w:basedOn w:val="af4"/>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f5"/>
    <w:rsid w:val="00BB3B64"/>
  </w:style>
  <w:style w:type="paragraph" w:customStyle="1" w:styleId="h16b">
    <w:name w:val="h16b"/>
    <w:basedOn w:val="af4"/>
    <w:rsid w:val="00A970E4"/>
    <w:pPr>
      <w:bidi w:val="0"/>
      <w:spacing w:before="100" w:beforeAutospacing="1" w:after="100" w:afterAutospacing="1"/>
    </w:pPr>
    <w:rPr>
      <w:rFonts w:ascii="Arial" w:hAnsi="Arial" w:cs="Arial"/>
      <w:b/>
      <w:bCs/>
      <w:lang w:val="ru-RU" w:eastAsia="ru-RU"/>
    </w:rPr>
  </w:style>
  <w:style w:type="paragraph" w:customStyle="1" w:styleId="14">
    <w:name w:val="فقرة معلقة موحدة1"/>
    <w:basedOn w:val="afd"/>
    <w:rsid w:val="00DB480D"/>
    <w:pPr>
      <w:spacing w:line="500" w:lineRule="exact"/>
      <w:ind w:left="340" w:hanging="340"/>
      <w:textAlignment w:val="auto"/>
    </w:pPr>
    <w:rPr>
      <w:rFonts w:cs="Kufi Extended Outline"/>
      <w:color w:val="0000FF"/>
      <w:position w:val="6"/>
    </w:rPr>
  </w:style>
  <w:style w:type="paragraph" w:customStyle="1" w:styleId="15">
    <w:name w:val="نمط15"/>
    <w:basedOn w:val="32"/>
    <w:link w:val="15Char"/>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6">
    <w:name w:val="فقرة موحدة2"/>
    <w:basedOn w:val="afd"/>
    <w:link w:val="2Char2"/>
    <w:rsid w:val="00DB480D"/>
    <w:pPr>
      <w:textAlignment w:val="auto"/>
    </w:pPr>
    <w:rPr>
      <w:rFonts w:cs="Kufi Extended Outline"/>
      <w:color w:val="008080"/>
      <w:position w:val="6"/>
    </w:rPr>
  </w:style>
  <w:style w:type="paragraph" w:customStyle="1" w:styleId="16">
    <w:name w:val="نمط16"/>
    <w:basedOn w:val="1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f4"/>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f5"/>
    <w:unhideWhenUsed/>
    <w:rsid w:val="00DB480D"/>
    <w:rPr>
      <w:rFonts w:ascii="Times New Roman" w:hAnsi="Times New Roman" w:cs="Times New Roman" w:hint="default"/>
      <w:color w:val="0000FF"/>
      <w:u w:val="single"/>
    </w:rPr>
  </w:style>
  <w:style w:type="character" w:styleId="afff2">
    <w:name w:val="FollowedHyperlink"/>
    <w:basedOn w:val="af5"/>
    <w:unhideWhenUsed/>
    <w:rsid w:val="00DB480D"/>
    <w:rPr>
      <w:color w:val="800080" w:themeColor="followedHyperlink"/>
      <w:u w:val="single"/>
    </w:rPr>
  </w:style>
  <w:style w:type="character" w:customStyle="1" w:styleId="1Char1">
    <w:name w:val="عنوان 1 Char1"/>
    <w:aliases w:val="عنوان فصل Char,???C? ??? Char,Heading Char,عنوان 1 Char Char"/>
    <w:basedOn w:val="af5"/>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f4"/>
    <w:next w:val="af4"/>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f4"/>
    <w:next w:val="af4"/>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f4"/>
    <w:next w:val="af4"/>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f4"/>
    <w:next w:val="af4"/>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f4"/>
    <w:next w:val="af4"/>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f4"/>
    <w:next w:val="af4"/>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f4"/>
    <w:next w:val="af4"/>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f4"/>
    <w:next w:val="af4"/>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f4"/>
    <w:next w:val="af4"/>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2">
    <w:name w:val="toc 4"/>
    <w:basedOn w:val="af4"/>
    <w:next w:val="af4"/>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4">
    <w:name w:val="toc 5"/>
    <w:basedOn w:val="af4"/>
    <w:next w:val="af4"/>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f4"/>
    <w:next w:val="af4"/>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f4"/>
    <w:next w:val="af4"/>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f4"/>
    <w:next w:val="af4"/>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f4"/>
    <w:next w:val="af4"/>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f3">
    <w:name w:val="index heading"/>
    <w:basedOn w:val="af4"/>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f4">
    <w:name w:val="endnote text"/>
    <w:basedOn w:val="af4"/>
    <w:link w:val="Charb"/>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b">
    <w:name w:val="نص تعليق ختامي Char"/>
    <w:basedOn w:val="af5"/>
    <w:link w:val="afff4"/>
    <w:rsid w:val="00DB480D"/>
    <w:rPr>
      <w:rFonts w:ascii="Times New Roman" w:eastAsia="Times New Roman" w:hAnsi="Times New Roman" w:cs="Times New Roman"/>
      <w:sz w:val="20"/>
      <w:szCs w:val="32"/>
    </w:rPr>
  </w:style>
  <w:style w:type="paragraph" w:styleId="afff5">
    <w:name w:val="table of authorities"/>
    <w:basedOn w:val="af4"/>
    <w:next w:val="af4"/>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f6">
    <w:name w:val="toa heading"/>
    <w:basedOn w:val="af4"/>
    <w:next w:val="af4"/>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7">
    <w:name w:val="نمط1"/>
    <w:basedOn w:val="af4"/>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7">
    <w:name w:val="نمط2"/>
    <w:basedOn w:val="af4"/>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f4"/>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7"/>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e"/>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3">
    <w:name w:val="نمط4"/>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f4"/>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f7"/>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f7">
    <w:name w:val="شعر حاشية موحدة"/>
    <w:basedOn w:val="af4"/>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8">
    <w:name w:val="فقرة هامش موحد"/>
    <w:basedOn w:val="e50"/>
    <w:rsid w:val="00DB480D"/>
    <w:pPr>
      <w:ind w:firstLine="0"/>
    </w:pPr>
    <w:rPr>
      <w:color w:val="FF0000"/>
    </w:rPr>
  </w:style>
  <w:style w:type="paragraph" w:customStyle="1" w:styleId="afff9">
    <w:name w:val="هد"/>
    <w:basedOn w:val="af8"/>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fa">
    <w:name w:val="فقرة"/>
    <w:basedOn w:val="afd"/>
    <w:link w:val="Charc"/>
    <w:qFormat/>
    <w:rsid w:val="00DB480D"/>
    <w:pPr>
      <w:spacing w:line="-439" w:lineRule="auto"/>
      <w:textAlignment w:val="auto"/>
    </w:pPr>
    <w:rPr>
      <w:rFonts w:cs="Kufi Extended Outline"/>
      <w:color w:val="008080"/>
      <w:position w:val="6"/>
    </w:rPr>
  </w:style>
  <w:style w:type="paragraph" w:customStyle="1" w:styleId="afffb">
    <w:name w:val="خط حاشية"/>
    <w:basedOn w:val="afe"/>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fc">
    <w:name w:val="متابعة حواشي"/>
    <w:basedOn w:val="af4"/>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8">
    <w:name w:val="شطر2"/>
    <w:basedOn w:val="af4"/>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9">
    <w:name w:val="فقرة معلقة موحدة2"/>
    <w:basedOn w:val="14"/>
    <w:rsid w:val="00DB480D"/>
    <w:pPr>
      <w:spacing w:line="440" w:lineRule="exact"/>
    </w:pPr>
  </w:style>
  <w:style w:type="paragraph" w:customStyle="1" w:styleId="afffd">
    <w:name w:val="فقرة مرقمة موحدة"/>
    <w:basedOn w:val="29"/>
    <w:rsid w:val="00DB480D"/>
    <w:pPr>
      <w:spacing w:line="480" w:lineRule="exact"/>
      <w:ind w:left="681" w:hanging="397"/>
    </w:pPr>
  </w:style>
  <w:style w:type="paragraph" w:customStyle="1" w:styleId="afffe">
    <w:name w:val="فقرة مصادر مرقمة موحدة"/>
    <w:basedOn w:val="afffd"/>
    <w:rsid w:val="00DB480D"/>
    <w:pPr>
      <w:ind w:left="738" w:hanging="454"/>
    </w:pPr>
    <w:rPr>
      <w:color w:val="000080"/>
      <w:szCs w:val="28"/>
    </w:rPr>
  </w:style>
  <w:style w:type="paragraph" w:customStyle="1" w:styleId="d4">
    <w:name w:val="d4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f">
    <w:name w:val="فاصل شعر"/>
    <w:basedOn w:val="af4"/>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f0">
    <w:name w:val="فقرة مفتوحة"/>
    <w:basedOn w:val="afd"/>
    <w:rsid w:val="00DB480D"/>
    <w:pPr>
      <w:spacing w:line="540" w:lineRule="exact"/>
      <w:textAlignment w:val="auto"/>
    </w:pPr>
    <w:rPr>
      <w:rFonts w:cs="Kufi Extended Outline"/>
      <w:color w:val="0000FF"/>
      <w:position w:val="6"/>
    </w:rPr>
  </w:style>
  <w:style w:type="paragraph" w:customStyle="1" w:styleId="affff1">
    <w:name w:val="أحرف"/>
    <w:basedOn w:val="afff5"/>
    <w:rsid w:val="00DB480D"/>
    <w:pPr>
      <w:spacing w:before="240" w:line="240" w:lineRule="auto"/>
      <w:jc w:val="left"/>
    </w:pPr>
    <w:rPr>
      <w:bCs/>
      <w:u w:val="single"/>
    </w:rPr>
  </w:style>
  <w:style w:type="paragraph" w:customStyle="1" w:styleId="affff2">
    <w:name w:val="فقرة موح"/>
    <w:basedOn w:val="afd"/>
    <w:rsid w:val="00DB480D"/>
    <w:pPr>
      <w:spacing w:line="500" w:lineRule="exact"/>
      <w:textAlignment w:val="auto"/>
    </w:pPr>
    <w:rPr>
      <w:rFonts w:cs="Kufi Extended Outline"/>
      <w:position w:val="6"/>
    </w:rPr>
  </w:style>
  <w:style w:type="paragraph" w:customStyle="1" w:styleId="affff3">
    <w:name w:val="تعليق"/>
    <w:basedOn w:val="afd"/>
    <w:rsid w:val="00DB480D"/>
    <w:pPr>
      <w:spacing w:after="0" w:line="340" w:lineRule="exact"/>
      <w:ind w:left="3119" w:hanging="284"/>
      <w:textAlignment w:val="auto"/>
    </w:pPr>
    <w:rPr>
      <w:rFonts w:cs="Kufi Extended Outline"/>
      <w:position w:val="6"/>
      <w:szCs w:val="28"/>
    </w:rPr>
  </w:style>
  <w:style w:type="paragraph" w:customStyle="1" w:styleId="affff4">
    <w:name w:val="زهرة"/>
    <w:basedOn w:val="afd"/>
    <w:rsid w:val="00DB480D"/>
    <w:pPr>
      <w:spacing w:after="0" w:line="480" w:lineRule="exact"/>
      <w:ind w:firstLine="0"/>
      <w:jc w:val="center"/>
      <w:textAlignment w:val="auto"/>
    </w:pPr>
    <w:rPr>
      <w:rFonts w:cs="FS_Diwany"/>
      <w:spacing w:val="200"/>
      <w:position w:val="6"/>
      <w:szCs w:val="50"/>
    </w:rPr>
  </w:style>
  <w:style w:type="paragraph" w:customStyle="1" w:styleId="affff5">
    <w:name w:val="اسمين"/>
    <w:basedOn w:val="afd"/>
    <w:rsid w:val="00DB480D"/>
    <w:pPr>
      <w:spacing w:line="500" w:lineRule="exact"/>
      <w:ind w:left="1588" w:hanging="1588"/>
      <w:textAlignment w:val="auto"/>
    </w:pPr>
    <w:rPr>
      <w:rFonts w:cs="Kufi Extended Outline"/>
      <w:position w:val="6"/>
    </w:rPr>
  </w:style>
  <w:style w:type="paragraph" w:customStyle="1" w:styleId="affff6">
    <w:name w:val="اسم"/>
    <w:basedOn w:val="afd"/>
    <w:rsid w:val="00DB480D"/>
    <w:pPr>
      <w:spacing w:line="500" w:lineRule="exact"/>
      <w:ind w:left="794" w:hanging="794"/>
      <w:textAlignment w:val="auto"/>
    </w:pPr>
    <w:rPr>
      <w:rFonts w:cs="Kufi Extended Outline"/>
      <w:position w:val="6"/>
    </w:rPr>
  </w:style>
  <w:style w:type="paragraph" w:customStyle="1" w:styleId="e3">
    <w:name w:val="اسe3 ونصف"/>
    <w:basedOn w:val="afd"/>
    <w:rsid w:val="00DB480D"/>
    <w:pPr>
      <w:spacing w:line="500" w:lineRule="exact"/>
      <w:ind w:left="1361" w:hanging="1361"/>
      <w:textAlignment w:val="auto"/>
    </w:pPr>
    <w:rPr>
      <w:rFonts w:cs="Kufi Extended Outline"/>
      <w:position w:val="6"/>
    </w:rPr>
  </w:style>
  <w:style w:type="paragraph" w:customStyle="1" w:styleId="220">
    <w:name w:val="فقرة22"/>
    <w:basedOn w:val="affff0"/>
    <w:rsid w:val="00DB480D"/>
    <w:pPr>
      <w:spacing w:line="440" w:lineRule="exact"/>
    </w:pPr>
    <w:rPr>
      <w:color w:val="000080"/>
    </w:rPr>
  </w:style>
  <w:style w:type="paragraph" w:customStyle="1" w:styleId="250">
    <w:name w:val="فقرة25"/>
    <w:basedOn w:val="33"/>
    <w:rsid w:val="00DB480D"/>
    <w:pPr>
      <w:spacing w:line="500" w:lineRule="exact"/>
      <w:textAlignment w:val="auto"/>
    </w:pPr>
    <w:rPr>
      <w:rFonts w:cs="Kufi Extended Outline"/>
      <w:color w:val="000080"/>
      <w:position w:val="6"/>
    </w:rPr>
  </w:style>
  <w:style w:type="paragraph" w:customStyle="1" w:styleId="affff7">
    <w:name w:val="نمط فهرسة"/>
    <w:basedOn w:val="afff5"/>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f0"/>
    <w:rsid w:val="00DB480D"/>
    <w:pPr>
      <w:spacing w:line="500" w:lineRule="exact"/>
    </w:pPr>
    <w:rPr>
      <w:color w:val="FF00FF"/>
    </w:rPr>
  </w:style>
  <w:style w:type="paragraph" w:customStyle="1" w:styleId="affff8">
    <w:name w:val="فقرة مع"/>
    <w:basedOn w:val="af4"/>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f9">
    <w:name w:val="ن"/>
    <w:basedOn w:val="af4"/>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fa">
    <w:name w:val="نم"/>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fb">
    <w:name w:val="فق"/>
    <w:basedOn w:val="af4"/>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f4"/>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fc">
    <w:name w:val="شعر"/>
    <w:basedOn w:val="af4"/>
    <w:qFormat/>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fd">
    <w:name w:val="فقر"/>
    <w:basedOn w:val="e6"/>
    <w:rsid w:val="00DB480D"/>
    <w:pPr>
      <w:ind w:firstLine="0"/>
    </w:pPr>
    <w:rPr>
      <w:color w:val="FF0000"/>
    </w:rPr>
  </w:style>
  <w:style w:type="paragraph" w:customStyle="1" w:styleId="2a">
    <w:name w:val="فقر2"/>
    <w:basedOn w:val="affffb"/>
    <w:rsid w:val="00DB480D"/>
    <w:pPr>
      <w:ind w:left="340" w:hanging="340"/>
    </w:pPr>
    <w:rPr>
      <w:color w:val="0000FF"/>
    </w:rPr>
  </w:style>
  <w:style w:type="paragraph" w:customStyle="1" w:styleId="affffe">
    <w:name w:val="فقرة م"/>
    <w:basedOn w:val="2a"/>
    <w:rsid w:val="00DB480D"/>
    <w:pPr>
      <w:spacing w:line="-439" w:lineRule="auto"/>
    </w:pPr>
  </w:style>
  <w:style w:type="paragraph" w:customStyle="1" w:styleId="afffff">
    <w:name w:val="فقرة مصادر م"/>
    <w:basedOn w:val="afffd"/>
    <w:rsid w:val="00DB480D"/>
    <w:pPr>
      <w:ind w:left="738" w:hanging="454"/>
    </w:pPr>
    <w:rPr>
      <w:color w:val="000080"/>
      <w:szCs w:val="28"/>
    </w:rPr>
  </w:style>
  <w:style w:type="paragraph" w:customStyle="1" w:styleId="19">
    <w:name w:val="ن1"/>
    <w:basedOn w:val="afff5"/>
    <w:rsid w:val="00DB480D"/>
    <w:rPr>
      <w:b/>
      <w:color w:val="FF0000"/>
      <w:szCs w:val="26"/>
      <w:u w:val="single"/>
    </w:rPr>
  </w:style>
  <w:style w:type="paragraph" w:customStyle="1" w:styleId="1a">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a"/>
    <w:rsid w:val="00DB480D"/>
    <w:pPr>
      <w:spacing w:line="-439" w:lineRule="auto"/>
    </w:pPr>
  </w:style>
  <w:style w:type="paragraph" w:customStyle="1" w:styleId="afffff0">
    <w:name w:val="فقرة هام"/>
    <w:basedOn w:val="cd"/>
    <w:rsid w:val="00DB480D"/>
    <w:pPr>
      <w:ind w:firstLine="0"/>
    </w:pPr>
  </w:style>
  <w:style w:type="paragraph" w:customStyle="1" w:styleId="afffff1">
    <w:name w:val="اسم ونصف"/>
    <w:basedOn w:val="afd"/>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7">
    <w:name w:val="فقرة معلقة3"/>
    <w:basedOn w:val="af4"/>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f2">
    <w:name w:val="فقرة هامش موحدة"/>
    <w:basedOn w:val="aff0"/>
    <w:link w:val="Chard"/>
    <w:rsid w:val="00DB480D"/>
    <w:pPr>
      <w:tabs>
        <w:tab w:val="left" w:pos="8505"/>
      </w:tabs>
      <w:spacing w:line="360" w:lineRule="exact"/>
      <w:ind w:firstLine="0"/>
      <w:textAlignment w:val="auto"/>
    </w:pPr>
    <w:rPr>
      <w:rFonts w:cs="Kufi Extended Outline"/>
    </w:rPr>
  </w:style>
  <w:style w:type="paragraph" w:customStyle="1" w:styleId="afffff3">
    <w:name w:val="ش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4">
    <w:name w:val="فقرة موحدة4"/>
    <w:basedOn w:val="afd"/>
    <w:rsid w:val="00DB480D"/>
    <w:pPr>
      <w:spacing w:line="500" w:lineRule="exact"/>
      <w:textAlignment w:val="auto"/>
    </w:pPr>
    <w:rPr>
      <w:rFonts w:cs="Kufi Extended Outline"/>
      <w:position w:val="6"/>
    </w:rPr>
  </w:style>
  <w:style w:type="paragraph" w:customStyle="1" w:styleId="190">
    <w:name w:val="نمط19"/>
    <w:basedOn w:val="af4"/>
    <w:link w:val="19Char"/>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0"/>
    <w:rsid w:val="00DB480D"/>
    <w:pPr>
      <w:spacing w:line="300" w:lineRule="exact"/>
    </w:pPr>
  </w:style>
  <w:style w:type="character" w:styleId="afffff4">
    <w:name w:val="endnote reference"/>
    <w:basedOn w:val="af5"/>
    <w:unhideWhenUsed/>
    <w:rsid w:val="00DB480D"/>
    <w:rPr>
      <w:rFonts w:ascii="Times New Roman" w:hAnsi="Times New Roman" w:cs="Times New Roman" w:hint="default"/>
      <w:vertAlign w:val="superscript"/>
    </w:rPr>
  </w:style>
  <w:style w:type="character" w:customStyle="1" w:styleId="4CharChar">
    <w:name w:val="نمط4 Char Char"/>
    <w:basedOn w:val="af5"/>
    <w:rsid w:val="00DB480D"/>
    <w:rPr>
      <w:rFonts w:ascii="Traditional Arabic" w:hAnsi="Traditional Arabic" w:cs="Traditional Arabic" w:hint="default"/>
      <w:noProof w:val="0"/>
      <w:sz w:val="34"/>
      <w:szCs w:val="34"/>
      <w:lang w:val="en-US" w:bidi="ar-SA"/>
    </w:rPr>
  </w:style>
  <w:style w:type="character" w:customStyle="1" w:styleId="afffff5">
    <w:name w:val="تخريج آي"/>
    <w:basedOn w:val="af5"/>
    <w:rsid w:val="00DB480D"/>
    <w:rPr>
      <w:rFonts w:cs="Kufi Extended Outline" w:hint="cs"/>
      <w:color w:val="800080"/>
      <w:sz w:val="26"/>
      <w:szCs w:val="26"/>
    </w:rPr>
  </w:style>
  <w:style w:type="character" w:customStyle="1" w:styleId="afffff6">
    <w:name w:val="قوس حديث موحد"/>
    <w:basedOn w:val="af5"/>
    <w:rsid w:val="00DB480D"/>
    <w:rPr>
      <w:rFonts w:ascii="Traditional Arabic" w:hAnsi="Traditional Arabic" w:cs="Traditional Arabic" w:hint="default"/>
      <w:position w:val="0"/>
      <w:szCs w:val="20"/>
      <w:vertAlign w:val="baseline"/>
    </w:rPr>
  </w:style>
  <w:style w:type="character" w:customStyle="1" w:styleId="afffff7">
    <w:name w:val="قوس عادي موحد"/>
    <w:basedOn w:val="af5"/>
    <w:rsid w:val="00DB480D"/>
    <w:rPr>
      <w:rFonts w:ascii="Traditional Arabic" w:hAnsi="Traditional Arabic" w:cs="Traditional Arabic" w:hint="default"/>
      <w:noProof/>
      <w:szCs w:val="28"/>
    </w:rPr>
  </w:style>
  <w:style w:type="character" w:customStyle="1" w:styleId="afffff8">
    <w:name w:val="بين"/>
    <w:basedOn w:val="af5"/>
    <w:rsid w:val="00DB480D"/>
    <w:rPr>
      <w:rFonts w:ascii="Traditional Arabic" w:hAnsi="Traditional Arabic" w:cs="Traditional Arabic" w:hint="default"/>
      <w:szCs w:val="2"/>
    </w:rPr>
  </w:style>
  <w:style w:type="character" w:customStyle="1" w:styleId="afffff9">
    <w:name w:val="أسماء"/>
    <w:basedOn w:val="af5"/>
    <w:rsid w:val="00DB480D"/>
    <w:rPr>
      <w:rFonts w:ascii="Traditional Arabic" w:hAnsi="Traditional Arabic" w:cs="Traditional Arabic" w:hint="default"/>
      <w:b/>
      <w:bCs/>
      <w:spacing w:val="-16"/>
      <w:szCs w:val="34"/>
    </w:rPr>
  </w:style>
  <w:style w:type="character" w:customStyle="1" w:styleId="afffffa">
    <w:name w:val="مشكلة"/>
    <w:basedOn w:val="af5"/>
    <w:rsid w:val="00DB480D"/>
    <w:rPr>
      <w:rFonts w:ascii="Traditional Arabic" w:hAnsi="Traditional Arabic" w:cs="Traditional Arabic" w:hint="default"/>
      <w:szCs w:val="2"/>
    </w:rPr>
  </w:style>
  <w:style w:type="character" w:customStyle="1" w:styleId="d812">
    <w:name w:val="نم­d812"/>
    <w:basedOn w:val="af5"/>
    <w:rsid w:val="00DB480D"/>
    <w:rPr>
      <w:rFonts w:ascii="Traditional Arabic" w:hAnsi="Traditional Arabic" w:cs="Traditional Arabic" w:hint="default"/>
      <w:color w:val="0000FF"/>
      <w:sz w:val="34"/>
      <w:szCs w:val="34"/>
    </w:rPr>
  </w:style>
  <w:style w:type="character" w:customStyle="1" w:styleId="170">
    <w:name w:val="نمط17"/>
    <w:basedOn w:val="af5"/>
    <w:rsid w:val="00DB480D"/>
    <w:rPr>
      <w:rFonts w:cs="Kufi Extended Outline" w:hint="cs"/>
      <w:vertAlign w:val="superscript"/>
    </w:rPr>
  </w:style>
  <w:style w:type="character" w:customStyle="1" w:styleId="Oed">
    <w:name w:val="آOedة موحدة"/>
    <w:basedOn w:val="af5"/>
    <w:rsid w:val="00DB480D"/>
    <w:rPr>
      <w:rFonts w:cs="Simple Indust Shaded" w:hint="cs"/>
      <w:color w:val="FF0000"/>
      <w:sz w:val="28"/>
      <w:szCs w:val="28"/>
    </w:rPr>
  </w:style>
  <w:style w:type="character" w:customStyle="1" w:styleId="f">
    <w:name w:val="قوس ح(fيث موحد"/>
    <w:basedOn w:val="af5"/>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f5"/>
    <w:rsid w:val="00DB480D"/>
    <w:rPr>
      <w:rFonts w:ascii="Traditional Arabic" w:hAnsi="Traditional Arabic" w:cs="Traditional Arabic" w:hint="default"/>
      <w:noProof/>
      <w:color w:val="0000FF"/>
      <w:sz w:val="28"/>
      <w:szCs w:val="28"/>
    </w:rPr>
  </w:style>
  <w:style w:type="character" w:customStyle="1" w:styleId="Q4">
    <w:name w:val="رقم هامQ4 في ال"/>
    <w:basedOn w:val="af5"/>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f5"/>
    <w:rsid w:val="00DB480D"/>
    <w:rPr>
      <w:rFonts w:ascii="Al-Kharashi 53" w:hAnsi="Al-Kharashi 53" w:cs="Al-Kharashi 53" w:hint="default"/>
      <w:color w:val="0000FF"/>
      <w:sz w:val="34"/>
      <w:szCs w:val="34"/>
    </w:rPr>
  </w:style>
  <w:style w:type="character" w:customStyle="1" w:styleId="l414">
    <w:name w:val="l4مط14"/>
    <w:basedOn w:val="af5"/>
    <w:rsid w:val="00DB480D"/>
    <w:rPr>
      <w:rFonts w:cs="Kufi Extended Outline" w:hint="cs"/>
      <w:color w:val="FF0000"/>
      <w:vertAlign w:val="superscript"/>
    </w:rPr>
  </w:style>
  <w:style w:type="character" w:customStyle="1" w:styleId="120">
    <w:name w:val="نمط12"/>
    <w:basedOn w:val="af5"/>
    <w:rsid w:val="00DB480D"/>
    <w:rPr>
      <w:rFonts w:ascii="Traditional Arabic" w:hAnsi="Traditional Arabic" w:cs="Traditional Arabic" w:hint="default"/>
      <w:bCs/>
      <w:szCs w:val="34"/>
    </w:rPr>
  </w:style>
  <w:style w:type="paragraph" w:customStyle="1" w:styleId="afffffb">
    <w:name w:val="عجز"/>
    <w:basedOn w:val="afffff3"/>
    <w:rsid w:val="00DB480D"/>
    <w:pPr>
      <w:ind w:left="1985" w:right="0"/>
    </w:pPr>
  </w:style>
  <w:style w:type="paragraph" w:customStyle="1" w:styleId="140">
    <w:name w:val="نمط14"/>
    <w:basedOn w:val="aff0"/>
    <w:link w:val="14Char"/>
    <w:rsid w:val="00DB480D"/>
    <w:pPr>
      <w:tabs>
        <w:tab w:val="left" w:pos="8505"/>
      </w:tabs>
      <w:spacing w:line="300" w:lineRule="exact"/>
      <w:textAlignment w:val="auto"/>
    </w:pPr>
    <w:rPr>
      <w:rFonts w:cs="Kufi Extended Outline"/>
      <w:color w:val="FF00FF"/>
    </w:rPr>
  </w:style>
  <w:style w:type="paragraph" w:customStyle="1" w:styleId="180">
    <w:name w:val="هامش18"/>
    <w:basedOn w:val="aff0"/>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fc">
    <w:name w:val="مشكل"/>
    <w:basedOn w:val="aff0"/>
    <w:rsid w:val="00DB480D"/>
    <w:pPr>
      <w:tabs>
        <w:tab w:val="left" w:pos="8505"/>
      </w:tabs>
      <w:spacing w:line="240" w:lineRule="auto"/>
      <w:ind w:left="0" w:right="0" w:firstLine="0"/>
      <w:textAlignment w:val="auto"/>
    </w:pPr>
    <w:rPr>
      <w:rFonts w:cs="Kufi Extended Outline"/>
      <w:color w:val="0000FF"/>
      <w:szCs w:val="2"/>
    </w:rPr>
  </w:style>
  <w:style w:type="paragraph" w:customStyle="1" w:styleId="2b">
    <w:name w:val="هامش2"/>
    <w:basedOn w:val="aff0"/>
    <w:rsid w:val="00DB480D"/>
    <w:pPr>
      <w:tabs>
        <w:tab w:val="left" w:pos="8505"/>
      </w:tabs>
      <w:spacing w:line="340" w:lineRule="exact"/>
      <w:ind w:left="284" w:firstLine="0"/>
      <w:textAlignment w:val="auto"/>
    </w:pPr>
    <w:rPr>
      <w:rFonts w:cs="Kufi Extended Outline"/>
    </w:rPr>
  </w:style>
  <w:style w:type="paragraph" w:customStyle="1" w:styleId="2c">
    <w:name w:val="هامش موحد2"/>
    <w:basedOn w:val="aff0"/>
    <w:rsid w:val="00DB480D"/>
    <w:pPr>
      <w:tabs>
        <w:tab w:val="left" w:pos="8505"/>
      </w:tabs>
      <w:spacing w:line="320" w:lineRule="exact"/>
      <w:ind w:left="284" w:firstLine="0"/>
      <w:textAlignment w:val="auto"/>
    </w:pPr>
    <w:rPr>
      <w:rFonts w:cs="Kufi Extended Outline"/>
    </w:rPr>
  </w:style>
  <w:style w:type="paragraph" w:customStyle="1" w:styleId="38">
    <w:name w:val="هامش موحد3"/>
    <w:basedOn w:val="2c"/>
    <w:rsid w:val="00DB480D"/>
    <w:pPr>
      <w:spacing w:line="300" w:lineRule="exact"/>
    </w:pPr>
    <w:rPr>
      <w:color w:val="FF00FF"/>
    </w:rPr>
  </w:style>
  <w:style w:type="paragraph" w:customStyle="1" w:styleId="130">
    <w:name w:val="نمط13"/>
    <w:basedOn w:val="2c"/>
    <w:rsid w:val="00DB480D"/>
  </w:style>
  <w:style w:type="paragraph" w:customStyle="1" w:styleId="d43">
    <w:name w:val="هامصd4 موحد3"/>
    <w:basedOn w:val="2c"/>
    <w:rsid w:val="00DB480D"/>
    <w:pPr>
      <w:spacing w:line="-300" w:lineRule="auto"/>
    </w:pPr>
    <w:rPr>
      <w:color w:val="FF00FF"/>
    </w:rPr>
  </w:style>
  <w:style w:type="paragraph" w:customStyle="1" w:styleId="100">
    <w:name w:val="نمط10"/>
    <w:basedOn w:val="afe"/>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f4"/>
    <w:rsid w:val="001701D6"/>
    <w:pPr>
      <w:jc w:val="center"/>
    </w:pPr>
    <w:rPr>
      <w:rFonts w:ascii="Courier New" w:hAnsi="Courier New" w:cs="Courier New"/>
      <w:b/>
      <w:bCs/>
      <w:color w:val="000000"/>
      <w:lang w:eastAsia="bg-BG"/>
    </w:rPr>
  </w:style>
  <w:style w:type="paragraph" w:customStyle="1" w:styleId="1tytuly">
    <w:name w:val="1_tytuly"/>
    <w:basedOn w:val="af4"/>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fb"/>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f4"/>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fd">
    <w:name w:val="List Paragraph"/>
    <w:basedOn w:val="af4"/>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e">
    <w:name w:val="No Spacing"/>
    <w:link w:val="Chare"/>
    <w:uiPriority w:val="99"/>
    <w:qFormat/>
    <w:rsid w:val="00A2485F"/>
    <w:pPr>
      <w:bidi/>
      <w:spacing w:after="0" w:line="240" w:lineRule="auto"/>
    </w:pPr>
    <w:rPr>
      <w:rFonts w:ascii="Calibri" w:eastAsia="Calibri" w:hAnsi="Calibri" w:cs="Arial"/>
    </w:rPr>
  </w:style>
  <w:style w:type="character" w:customStyle="1" w:styleId="Chare">
    <w:name w:val="بلا تباعد Char"/>
    <w:basedOn w:val="af5"/>
    <w:link w:val="afffffe"/>
    <w:uiPriority w:val="1"/>
    <w:rsid w:val="00A2485F"/>
    <w:rPr>
      <w:rFonts w:ascii="Calibri" w:eastAsia="Calibri" w:hAnsi="Calibri" w:cs="Arial"/>
    </w:rPr>
  </w:style>
  <w:style w:type="paragraph" w:customStyle="1" w:styleId="111">
    <w:name w:val="عنوان 11"/>
    <w:next w:val="af4"/>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f4"/>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f4"/>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f4"/>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f4"/>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3">
    <w:name w:val="ترقيم نقطي"/>
    <w:rsid w:val="00A2485F"/>
    <w:pPr>
      <w:numPr>
        <w:numId w:val="5"/>
      </w:numPr>
    </w:pPr>
  </w:style>
  <w:style w:type="numbering" w:customStyle="1" w:styleId="af2">
    <w:name w:val="ترقيم بحروف بمستويين"/>
    <w:rsid w:val="00A2485F"/>
    <w:pPr>
      <w:numPr>
        <w:numId w:val="4"/>
      </w:numPr>
    </w:pPr>
  </w:style>
  <w:style w:type="numbering" w:customStyle="1" w:styleId="a7">
    <w:name w:val="ترقيم بثلاثة مستويات"/>
    <w:rsid w:val="00A2485F"/>
    <w:pPr>
      <w:numPr>
        <w:numId w:val="3"/>
      </w:numPr>
    </w:pPr>
  </w:style>
  <w:style w:type="paragraph" w:styleId="affffff">
    <w:name w:val="table of figures"/>
    <w:basedOn w:val="af4"/>
    <w:next w:val="af4"/>
    <w:rsid w:val="00A2485F"/>
    <w:pPr>
      <w:widowControl w:val="0"/>
      <w:ind w:left="720" w:hanging="720"/>
      <w:jc w:val="both"/>
    </w:pPr>
    <w:rPr>
      <w:rFonts w:cs="Traditional Arabic"/>
      <w:color w:val="000000"/>
      <w:sz w:val="36"/>
      <w:szCs w:val="36"/>
    </w:rPr>
  </w:style>
  <w:style w:type="paragraph" w:styleId="affffff0">
    <w:name w:val="Document Map"/>
    <w:basedOn w:val="af4"/>
    <w:link w:val="Charf"/>
    <w:rsid w:val="00A2485F"/>
    <w:pPr>
      <w:widowControl w:val="0"/>
      <w:shd w:val="clear" w:color="auto" w:fill="000080"/>
      <w:ind w:firstLine="454"/>
      <w:jc w:val="both"/>
    </w:pPr>
    <w:rPr>
      <w:rFonts w:cs="Traditional Arabic"/>
      <w:color w:val="000000"/>
      <w:sz w:val="36"/>
      <w:szCs w:val="36"/>
    </w:rPr>
  </w:style>
  <w:style w:type="character" w:customStyle="1" w:styleId="Charf">
    <w:name w:val="مخطط المستند Char"/>
    <w:basedOn w:val="af5"/>
    <w:link w:val="affffff0"/>
    <w:rsid w:val="00A2485F"/>
    <w:rPr>
      <w:rFonts w:ascii="Times New Roman" w:eastAsia="Times New Roman" w:hAnsi="Times New Roman" w:cs="Traditional Arabic"/>
      <w:color w:val="000000"/>
      <w:sz w:val="36"/>
      <w:szCs w:val="36"/>
      <w:shd w:val="clear" w:color="auto" w:fill="000080"/>
      <w:lang w:eastAsia="ar-SA"/>
    </w:rPr>
  </w:style>
  <w:style w:type="character" w:styleId="affffff1">
    <w:name w:val="annotation reference"/>
    <w:basedOn w:val="af5"/>
    <w:rsid w:val="00A2485F"/>
    <w:rPr>
      <w:sz w:val="16"/>
      <w:szCs w:val="16"/>
    </w:rPr>
  </w:style>
  <w:style w:type="paragraph" w:styleId="affffff2">
    <w:name w:val="annotation text"/>
    <w:basedOn w:val="af4"/>
    <w:link w:val="Charf0"/>
    <w:rsid w:val="00A2485F"/>
    <w:pPr>
      <w:widowControl w:val="0"/>
      <w:ind w:firstLine="454"/>
      <w:jc w:val="both"/>
    </w:pPr>
    <w:rPr>
      <w:rFonts w:cs="Traditional Arabic"/>
      <w:color w:val="000000"/>
      <w:sz w:val="20"/>
      <w:szCs w:val="28"/>
    </w:rPr>
  </w:style>
  <w:style w:type="character" w:customStyle="1" w:styleId="Charf0">
    <w:name w:val="نص تعليق Char"/>
    <w:basedOn w:val="af5"/>
    <w:link w:val="affffff2"/>
    <w:rsid w:val="00A2485F"/>
    <w:rPr>
      <w:rFonts w:ascii="Times New Roman" w:eastAsia="Times New Roman" w:hAnsi="Times New Roman" w:cs="Traditional Arabic"/>
      <w:color w:val="000000"/>
      <w:sz w:val="20"/>
      <w:szCs w:val="28"/>
      <w:lang w:eastAsia="ar-SA"/>
    </w:rPr>
  </w:style>
  <w:style w:type="paragraph" w:styleId="affffff3">
    <w:name w:val="annotation subject"/>
    <w:basedOn w:val="affffff2"/>
    <w:next w:val="affffff2"/>
    <w:link w:val="Charf1"/>
    <w:rsid w:val="00A2485F"/>
    <w:rPr>
      <w:b/>
      <w:bCs/>
    </w:rPr>
  </w:style>
  <w:style w:type="character" w:customStyle="1" w:styleId="Charf1">
    <w:name w:val="موضوع تعليق Char"/>
    <w:basedOn w:val="Charf0"/>
    <w:link w:val="affffff3"/>
    <w:rsid w:val="00A2485F"/>
    <w:rPr>
      <w:rFonts w:ascii="Times New Roman" w:eastAsia="Times New Roman" w:hAnsi="Times New Roman" w:cs="Traditional Arabic"/>
      <w:b/>
      <w:bCs/>
      <w:color w:val="000000"/>
      <w:sz w:val="20"/>
      <w:szCs w:val="28"/>
      <w:lang w:eastAsia="ar-SA"/>
    </w:rPr>
  </w:style>
  <w:style w:type="paragraph" w:styleId="affffff4">
    <w:name w:val="macro"/>
    <w:link w:val="Charf2"/>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2">
    <w:name w:val="نص ماكرو Char"/>
    <w:basedOn w:val="af5"/>
    <w:link w:val="affffff4"/>
    <w:rsid w:val="00A2485F"/>
    <w:rPr>
      <w:rFonts w:ascii="Courier New" w:eastAsia="Times New Roman" w:hAnsi="Courier New" w:cs="Courier New"/>
      <w:color w:val="000000"/>
      <w:sz w:val="20"/>
      <w:szCs w:val="20"/>
      <w:lang w:eastAsia="ar-SA"/>
    </w:rPr>
  </w:style>
  <w:style w:type="character" w:customStyle="1" w:styleId="1b">
    <w:name w:val="نمط حرفي 1"/>
    <w:rsid w:val="00A2485F"/>
    <w:rPr>
      <w:rFonts w:cs="Times New Roman"/>
      <w:szCs w:val="40"/>
    </w:rPr>
  </w:style>
  <w:style w:type="character" w:customStyle="1" w:styleId="2d">
    <w:name w:val="نمط حرفي 2"/>
    <w:rsid w:val="00A2485F"/>
    <w:rPr>
      <w:rFonts w:ascii="Times New Roman" w:hAnsi="Times New Roman" w:cs="Times New Roman"/>
      <w:sz w:val="40"/>
      <w:szCs w:val="40"/>
    </w:rPr>
  </w:style>
  <w:style w:type="character" w:customStyle="1" w:styleId="39">
    <w:name w:val="نمط حرفي 3"/>
    <w:rsid w:val="00A2485F"/>
    <w:rPr>
      <w:rFonts w:ascii="Times New Roman" w:hAnsi="Times New Roman" w:cs="Times New Roman"/>
      <w:sz w:val="40"/>
      <w:szCs w:val="40"/>
    </w:rPr>
  </w:style>
  <w:style w:type="character" w:customStyle="1" w:styleId="55">
    <w:name w:val="نمط حرفي 5"/>
    <w:rsid w:val="00A2485F"/>
    <w:rPr>
      <w:rFonts w:cs="Times New Roman"/>
      <w:szCs w:val="40"/>
    </w:rPr>
  </w:style>
  <w:style w:type="character" w:customStyle="1" w:styleId="45">
    <w:name w:val="نمط حرفي 4"/>
    <w:rsid w:val="00A2485F"/>
    <w:rPr>
      <w:rFonts w:cs="Times New Roman"/>
      <w:szCs w:val="40"/>
    </w:rPr>
  </w:style>
  <w:style w:type="paragraph" w:customStyle="1" w:styleId="1c">
    <w:name w:val="نمط إضافي 1"/>
    <w:basedOn w:val="af4"/>
    <w:next w:val="af4"/>
    <w:rsid w:val="00A2485F"/>
    <w:pPr>
      <w:widowControl w:val="0"/>
    </w:pPr>
    <w:rPr>
      <w:rFonts w:cs="Andalus"/>
      <w:color w:val="0000FF"/>
      <w:sz w:val="36"/>
      <w:szCs w:val="40"/>
    </w:rPr>
  </w:style>
  <w:style w:type="paragraph" w:customStyle="1" w:styleId="2e">
    <w:name w:val="نمط إضافي 2"/>
    <w:basedOn w:val="af4"/>
    <w:next w:val="af4"/>
    <w:rsid w:val="00A2485F"/>
    <w:pPr>
      <w:widowControl w:val="0"/>
    </w:pPr>
    <w:rPr>
      <w:rFonts w:cs="Monotype Koufi"/>
      <w:bCs/>
      <w:color w:val="008000"/>
      <w:sz w:val="36"/>
      <w:szCs w:val="44"/>
    </w:rPr>
  </w:style>
  <w:style w:type="paragraph" w:customStyle="1" w:styleId="3a">
    <w:name w:val="نمط إضافي 3"/>
    <w:basedOn w:val="af4"/>
    <w:next w:val="af4"/>
    <w:rsid w:val="00A2485F"/>
    <w:pPr>
      <w:widowControl w:val="0"/>
    </w:pPr>
    <w:rPr>
      <w:rFonts w:cs="Tahoma"/>
      <w:color w:val="800080"/>
      <w:sz w:val="36"/>
      <w:szCs w:val="36"/>
    </w:rPr>
  </w:style>
  <w:style w:type="paragraph" w:customStyle="1" w:styleId="46">
    <w:name w:val="نمط إضافي 4"/>
    <w:basedOn w:val="af4"/>
    <w:next w:val="af4"/>
    <w:rsid w:val="00A2485F"/>
    <w:pPr>
      <w:widowControl w:val="0"/>
    </w:pPr>
    <w:rPr>
      <w:rFonts w:cs="Simplified Arabic Fixed"/>
      <w:color w:val="FF6600"/>
      <w:sz w:val="44"/>
      <w:szCs w:val="36"/>
    </w:rPr>
  </w:style>
  <w:style w:type="paragraph" w:customStyle="1" w:styleId="56">
    <w:name w:val="نمط إضافي 5"/>
    <w:basedOn w:val="af4"/>
    <w:next w:val="af4"/>
    <w:rsid w:val="00A2485F"/>
    <w:pPr>
      <w:widowControl w:val="0"/>
    </w:pPr>
    <w:rPr>
      <w:rFonts w:cs="DecoType Naskh"/>
      <w:color w:val="3366FF"/>
      <w:sz w:val="36"/>
      <w:szCs w:val="44"/>
    </w:rPr>
  </w:style>
  <w:style w:type="numbering" w:customStyle="1" w:styleId="af0">
    <w:name w:val="ترقيم جدول"/>
    <w:basedOn w:val="af7"/>
    <w:rsid w:val="00A2485F"/>
    <w:pPr>
      <w:numPr>
        <w:numId w:val="6"/>
      </w:numPr>
    </w:pPr>
  </w:style>
  <w:style w:type="numbering" w:customStyle="1" w:styleId="1d">
    <w:name w:val="بلا قائمة1"/>
    <w:next w:val="af7"/>
    <w:uiPriority w:val="99"/>
    <w:semiHidden/>
    <w:unhideWhenUsed/>
    <w:rsid w:val="00A2485F"/>
  </w:style>
  <w:style w:type="numbering" w:customStyle="1" w:styleId="2f">
    <w:name w:val="بلا قائمة2"/>
    <w:next w:val="af7"/>
    <w:semiHidden/>
    <w:unhideWhenUsed/>
    <w:rsid w:val="00A2485F"/>
  </w:style>
  <w:style w:type="numbering" w:customStyle="1" w:styleId="1e">
    <w:name w:val="ترقيم نقطي1"/>
    <w:rsid w:val="00A2485F"/>
  </w:style>
  <w:style w:type="numbering" w:customStyle="1" w:styleId="1f">
    <w:name w:val="ترقيم بحروف بمستويين1"/>
    <w:rsid w:val="00A2485F"/>
  </w:style>
  <w:style w:type="numbering" w:customStyle="1" w:styleId="1f0">
    <w:name w:val="ترقيم بثلاثة مستويات1"/>
    <w:rsid w:val="00A2485F"/>
  </w:style>
  <w:style w:type="numbering" w:customStyle="1" w:styleId="1f1">
    <w:name w:val="ترقيم جدول1"/>
    <w:basedOn w:val="af7"/>
    <w:rsid w:val="00A2485F"/>
  </w:style>
  <w:style w:type="character" w:customStyle="1" w:styleId="A50">
    <w:name w:val="A5"/>
    <w:uiPriority w:val="99"/>
    <w:rsid w:val="00DC2CB9"/>
    <w:rPr>
      <w:color w:val="000000"/>
      <w:sz w:val="20"/>
      <w:szCs w:val="20"/>
    </w:rPr>
  </w:style>
  <w:style w:type="paragraph" w:customStyle="1" w:styleId="affffff5">
    <w:link w:val="Charf3"/>
    <w:rsid w:val="00861ECC"/>
    <w:pPr>
      <w:tabs>
        <w:tab w:val="center" w:pos="4153"/>
        <w:tab w:val="right" w:pos="8306"/>
      </w:tabs>
    </w:pPr>
  </w:style>
  <w:style w:type="character" w:customStyle="1" w:styleId="Charf4">
    <w:name w:val="خريطة مستند Char"/>
    <w:basedOn w:val="af5"/>
    <w:rsid w:val="00861ECC"/>
    <w:rPr>
      <w:rFonts w:ascii="Tahoma" w:eastAsia="Times New Roman" w:hAnsi="Tahoma" w:cs="Tahoma"/>
      <w:sz w:val="20"/>
      <w:szCs w:val="20"/>
      <w:shd w:val="clear" w:color="auto" w:fill="000080"/>
    </w:rPr>
  </w:style>
  <w:style w:type="character" w:customStyle="1" w:styleId="Charf5">
    <w:name w:val="رأس صفحة Char"/>
    <w:aliases w:val="رأس صفحة22 Char, Char Char Char Char Char12 Char,رأس صفحة1 Char Char Char Char Char2 Char,رأس صفحة1 Char Char Char Char2 Char,رأس صفحة1 Char Char Char3 Char, Char Char Char Char Char3 Char,رأس صفحة1 Char Char2 Char"/>
    <w:basedOn w:val="af5"/>
    <w:link w:val="affffff6"/>
    <w:uiPriority w:val="99"/>
    <w:rsid w:val="00861ECC"/>
    <w:rPr>
      <w:rFonts w:ascii="Times New Roman" w:eastAsia="Times New Roman" w:hAnsi="Times New Roman" w:cs="Times New Roman"/>
      <w:sz w:val="24"/>
      <w:szCs w:val="24"/>
    </w:rPr>
  </w:style>
  <w:style w:type="character" w:customStyle="1" w:styleId="Charf3">
    <w:name w:val="تذييل صفحة Char"/>
    <w:basedOn w:val="af5"/>
    <w:link w:val="affffff5"/>
    <w:uiPriority w:val="99"/>
    <w:rsid w:val="00861ECC"/>
    <w:rPr>
      <w:rFonts w:ascii="Times New Roman" w:eastAsia="Times New Roman" w:hAnsi="Times New Roman" w:cs="Times New Roman"/>
      <w:sz w:val="24"/>
      <w:szCs w:val="24"/>
    </w:rPr>
  </w:style>
  <w:style w:type="character" w:customStyle="1" w:styleId="longtext1">
    <w:name w:val="long_text1"/>
    <w:basedOn w:val="af5"/>
    <w:rsid w:val="005B37ED"/>
    <w:rPr>
      <w:sz w:val="20"/>
      <w:szCs w:val="20"/>
    </w:rPr>
  </w:style>
  <w:style w:type="character" w:customStyle="1" w:styleId="apple-style-span">
    <w:name w:val="apple-style-span"/>
    <w:basedOn w:val="af5"/>
    <w:rsid w:val="00B72357"/>
  </w:style>
  <w:style w:type="character" w:customStyle="1" w:styleId="apple-converted-space">
    <w:name w:val="apple-converted-space"/>
    <w:basedOn w:val="af5"/>
    <w:rsid w:val="00B72357"/>
  </w:style>
  <w:style w:type="character" w:styleId="affffff7">
    <w:name w:val="Emphasis"/>
    <w:qFormat/>
    <w:rsid w:val="009D6B62"/>
    <w:rPr>
      <w:caps/>
      <w:color w:val="243F60"/>
      <w:spacing w:val="5"/>
    </w:rPr>
  </w:style>
  <w:style w:type="paragraph" w:styleId="affffff8">
    <w:name w:val="Quote"/>
    <w:basedOn w:val="af4"/>
    <w:next w:val="af4"/>
    <w:link w:val="Charf6"/>
    <w:uiPriority w:val="29"/>
    <w:qFormat/>
    <w:rsid w:val="009D6B62"/>
    <w:pPr>
      <w:bidi w:val="0"/>
    </w:pPr>
    <w:rPr>
      <w:i/>
      <w:iCs/>
    </w:rPr>
  </w:style>
  <w:style w:type="character" w:customStyle="1" w:styleId="Charf6">
    <w:name w:val="اقتباس Char"/>
    <w:basedOn w:val="af5"/>
    <w:link w:val="affffff8"/>
    <w:uiPriority w:val="29"/>
    <w:rsid w:val="009D6B62"/>
    <w:rPr>
      <w:rFonts w:ascii="Times New Roman" w:eastAsia="Times New Roman" w:hAnsi="Times New Roman" w:cs="Times New Roman"/>
      <w:i/>
      <w:iCs/>
      <w:sz w:val="24"/>
      <w:szCs w:val="24"/>
      <w:lang w:eastAsia="ar-SA"/>
    </w:rPr>
  </w:style>
  <w:style w:type="paragraph" w:styleId="affffff9">
    <w:name w:val="Intense Quote"/>
    <w:basedOn w:val="af4"/>
    <w:next w:val="af4"/>
    <w:link w:val="Charf7"/>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7">
    <w:name w:val="اقتباس مكثف Char"/>
    <w:basedOn w:val="af5"/>
    <w:link w:val="affffff9"/>
    <w:uiPriority w:val="30"/>
    <w:rsid w:val="009D6B62"/>
    <w:rPr>
      <w:rFonts w:ascii="Times New Roman" w:eastAsia="Times New Roman" w:hAnsi="Times New Roman" w:cs="Times New Roman"/>
      <w:i/>
      <w:iCs/>
      <w:color w:val="4F81BD"/>
      <w:sz w:val="24"/>
      <w:szCs w:val="24"/>
      <w:lang w:eastAsia="ar-SA"/>
    </w:rPr>
  </w:style>
  <w:style w:type="character" w:styleId="affffffa">
    <w:name w:val="Subtle Emphasis"/>
    <w:uiPriority w:val="19"/>
    <w:qFormat/>
    <w:rsid w:val="009D6B62"/>
    <w:rPr>
      <w:i/>
      <w:iCs/>
      <w:color w:val="243F60"/>
    </w:rPr>
  </w:style>
  <w:style w:type="character" w:styleId="affffffb">
    <w:name w:val="Subtle Reference"/>
    <w:qFormat/>
    <w:rsid w:val="009D6B62"/>
    <w:rPr>
      <w:b/>
      <w:bCs/>
      <w:color w:val="4F81BD"/>
    </w:rPr>
  </w:style>
  <w:style w:type="character" w:styleId="affffffc">
    <w:name w:val="Intense Reference"/>
    <w:uiPriority w:val="32"/>
    <w:qFormat/>
    <w:rsid w:val="009D6B62"/>
    <w:rPr>
      <w:b/>
      <w:bCs/>
      <w:i/>
      <w:iCs/>
      <w:caps/>
      <w:color w:val="4F81BD"/>
    </w:rPr>
  </w:style>
  <w:style w:type="character" w:styleId="affffffd">
    <w:name w:val="Book Title"/>
    <w:uiPriority w:val="33"/>
    <w:qFormat/>
    <w:rsid w:val="009D6B62"/>
    <w:rPr>
      <w:b/>
      <w:bCs/>
      <w:i/>
      <w:iCs/>
      <w:spacing w:val="9"/>
    </w:rPr>
  </w:style>
  <w:style w:type="paragraph" w:styleId="affffffe">
    <w:name w:val="TOC Heading"/>
    <w:basedOn w:val="11"/>
    <w:next w:val="af4"/>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f">
    <w:basedOn w:val="af4"/>
    <w:next w:val="af9"/>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2">
    <w:name w:val="تذييل صفحة Char1"/>
    <w:basedOn w:val="af5"/>
    <w:uiPriority w:val="99"/>
    <w:semiHidden/>
    <w:rsid w:val="009D6B62"/>
    <w:rPr>
      <w:rFonts w:ascii="Times New Roman" w:eastAsia="Times New Roman" w:hAnsi="Times New Roman" w:cs="Times New Roman"/>
      <w:sz w:val="24"/>
      <w:szCs w:val="24"/>
      <w:lang w:eastAsia="ar-SA"/>
    </w:rPr>
  </w:style>
  <w:style w:type="character" w:customStyle="1" w:styleId="Char13">
    <w:name w:val="نص تعليق ختامي Char1"/>
    <w:basedOn w:val="af5"/>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f5"/>
    <w:rsid w:val="009D6B62"/>
    <w:rPr>
      <w:rFonts w:cs="Arabic Transparent" w:hint="cs"/>
      <w:sz w:val="27"/>
      <w:szCs w:val="27"/>
    </w:rPr>
  </w:style>
  <w:style w:type="paragraph" w:styleId="HTML">
    <w:name w:val="HTML Preformatted"/>
    <w:basedOn w:val="af4"/>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f5"/>
    <w:link w:val="HTML"/>
    <w:rsid w:val="009D6B62"/>
    <w:rPr>
      <w:rFonts w:ascii="Courier New" w:eastAsia="Cambria" w:hAnsi="Courier New" w:cs="Courier New"/>
      <w:sz w:val="20"/>
      <w:szCs w:val="20"/>
      <w:lang w:bidi="en-US"/>
    </w:rPr>
  </w:style>
  <w:style w:type="paragraph" w:styleId="afffffff0">
    <w:name w:val="Salutation"/>
    <w:basedOn w:val="af4"/>
    <w:next w:val="af4"/>
    <w:link w:val="Charf8"/>
    <w:rsid w:val="009D6B62"/>
    <w:pPr>
      <w:spacing w:before="200" w:after="200" w:line="276" w:lineRule="auto"/>
    </w:pPr>
    <w:rPr>
      <w:rFonts w:ascii="Cambria" w:eastAsia="Cambria" w:hAnsi="Cambria" w:cs="Simplified Arabic"/>
      <w:sz w:val="20"/>
      <w:szCs w:val="20"/>
      <w:lang w:eastAsia="en-US" w:bidi="en-US"/>
    </w:rPr>
  </w:style>
  <w:style w:type="character" w:customStyle="1" w:styleId="Charf8">
    <w:name w:val="تحية Char"/>
    <w:basedOn w:val="af5"/>
    <w:link w:val="afffffff0"/>
    <w:rsid w:val="009D6B62"/>
    <w:rPr>
      <w:rFonts w:ascii="Cambria" w:eastAsia="Cambria" w:hAnsi="Cambria" w:cs="Simplified Arabic"/>
      <w:sz w:val="20"/>
      <w:szCs w:val="20"/>
      <w:lang w:bidi="en-US"/>
    </w:rPr>
  </w:style>
  <w:style w:type="paragraph" w:styleId="afffffff1">
    <w:name w:val="Signature"/>
    <w:basedOn w:val="af4"/>
    <w:link w:val="Charf9"/>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9">
    <w:name w:val="توقيع Char"/>
    <w:basedOn w:val="af5"/>
    <w:link w:val="afffffff1"/>
    <w:rsid w:val="009D6B62"/>
    <w:rPr>
      <w:rFonts w:ascii="Cambria" w:eastAsia="Cambria" w:hAnsi="Cambria" w:cs="Simplified Arabic"/>
      <w:sz w:val="20"/>
      <w:szCs w:val="20"/>
      <w:lang w:bidi="en-US"/>
    </w:rPr>
  </w:style>
  <w:style w:type="table" w:customStyle="1" w:styleId="LightShading-Accent12">
    <w:name w:val="Light Shading - Accent 12"/>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f2">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3">
    <w:name w:val="سرد الفقرات1"/>
    <w:basedOn w:val="af4"/>
    <w:uiPriority w:val="99"/>
    <w:rsid w:val="009D52CD"/>
    <w:pPr>
      <w:spacing w:after="200" w:line="276" w:lineRule="auto"/>
      <w:ind w:left="720"/>
    </w:pPr>
    <w:rPr>
      <w:rFonts w:ascii="Calibri" w:hAnsi="Calibri" w:cs="Arial"/>
      <w:sz w:val="22"/>
      <w:szCs w:val="22"/>
      <w:lang w:eastAsia="en-US"/>
    </w:rPr>
  </w:style>
  <w:style w:type="paragraph" w:styleId="a0">
    <w:name w:val="List Bullet"/>
    <w:basedOn w:val="af4"/>
    <w:rsid w:val="00D95FA9"/>
    <w:pPr>
      <w:numPr>
        <w:numId w:val="7"/>
      </w:numPr>
      <w:contextualSpacing/>
    </w:pPr>
    <w:rPr>
      <w:lang w:eastAsia="en-US"/>
    </w:rPr>
  </w:style>
  <w:style w:type="paragraph" w:customStyle="1" w:styleId="afffffff3">
    <w:uiPriority w:val="99"/>
    <w:rsid w:val="00D840DC"/>
  </w:style>
  <w:style w:type="paragraph" w:customStyle="1" w:styleId="afffffff4">
    <w:name w:val="سرد الفقرات"/>
    <w:basedOn w:val="af4"/>
    <w:uiPriority w:val="34"/>
    <w:qFormat/>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f4"/>
    <w:rsid w:val="00842208"/>
    <w:pPr>
      <w:bidi w:val="0"/>
      <w:spacing w:before="100" w:beforeAutospacing="1" w:after="100" w:afterAutospacing="1"/>
    </w:pPr>
    <w:rPr>
      <w:lang w:eastAsia="en-US"/>
    </w:rPr>
  </w:style>
  <w:style w:type="paragraph" w:customStyle="1" w:styleId="1f4">
    <w:name w:val="سرد الفقرات1"/>
    <w:basedOn w:val="af4"/>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f5">
    <w:name w:val="نص داخلي"/>
    <w:basedOn w:val="af4"/>
    <w:rsid w:val="008378FD"/>
    <w:pPr>
      <w:spacing w:line="312" w:lineRule="auto"/>
      <w:ind w:firstLine="720"/>
      <w:jc w:val="lowKashida"/>
    </w:pPr>
    <w:rPr>
      <w:rFonts w:ascii="Arial" w:hAnsi="Arial" w:cs="Simplified Arabic"/>
      <w:b/>
      <w:bCs/>
      <w:sz w:val="32"/>
      <w:szCs w:val="32"/>
    </w:rPr>
  </w:style>
  <w:style w:type="numbering" w:styleId="a6">
    <w:name w:val="Outline List 3"/>
    <w:basedOn w:val="af7"/>
    <w:rsid w:val="00FB18A8"/>
    <w:pPr>
      <w:numPr>
        <w:numId w:val="8"/>
      </w:numPr>
    </w:pPr>
  </w:style>
  <w:style w:type="character" w:styleId="HTML0">
    <w:name w:val="HTML Acronym"/>
    <w:basedOn w:val="af5"/>
    <w:rsid w:val="00FB18A8"/>
  </w:style>
  <w:style w:type="table" w:styleId="1f5">
    <w:name w:val="Table 3D effects 1"/>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6">
    <w:name w:val="Table Colorful 1"/>
    <w:basedOn w:val="af6"/>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6"/>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lassic 3"/>
    <w:basedOn w:val="af6"/>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f5"/>
    <w:rsid w:val="00FB18A8"/>
    <w:rPr>
      <w:i/>
      <w:iCs/>
    </w:rPr>
  </w:style>
  <w:style w:type="table" w:styleId="afffffff6">
    <w:name w:val="Table Elegant"/>
    <w:basedOn w:val="af6"/>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imple 1"/>
    <w:basedOn w:val="af6"/>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f6">
    <w:basedOn w:val="af4"/>
    <w:next w:val="af8"/>
    <w:link w:val="Charf5"/>
    <w:unhideWhenUsed/>
    <w:rsid w:val="000A79A6"/>
    <w:pPr>
      <w:tabs>
        <w:tab w:val="center" w:pos="4153"/>
        <w:tab w:val="right" w:pos="8306"/>
      </w:tabs>
    </w:pPr>
    <w:rPr>
      <w:lang w:eastAsia="en-US"/>
    </w:rPr>
  </w:style>
  <w:style w:type="table" w:customStyle="1" w:styleId="1f8">
    <w:name w:val="تظليل فاتح1"/>
    <w:basedOn w:val="af6"/>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9">
    <w:name w:val="تظليل فاتح1"/>
    <w:basedOn w:val="af6"/>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2">
    <w:name w:val="تظليل فاتح2"/>
    <w:basedOn w:val="af6"/>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4">
    <w:name w:val="نص تعليق Char1"/>
    <w:basedOn w:val="af5"/>
    <w:rsid w:val="000A79A6"/>
  </w:style>
  <w:style w:type="character" w:customStyle="1" w:styleId="Char15">
    <w:name w:val="موضوع تعليق Char1"/>
    <w:basedOn w:val="Char14"/>
    <w:rsid w:val="000A79A6"/>
    <w:rPr>
      <w:b/>
      <w:bCs/>
    </w:rPr>
  </w:style>
  <w:style w:type="paragraph" w:styleId="afffffff7">
    <w:name w:val="HTML Bottom of Form"/>
    <w:basedOn w:val="af4"/>
    <w:next w:val="af4"/>
    <w:link w:val="Charfa"/>
    <w:hidden/>
    <w:rsid w:val="000A79A6"/>
    <w:pPr>
      <w:pBdr>
        <w:top w:val="single" w:sz="6" w:space="1" w:color="auto"/>
      </w:pBdr>
      <w:bidi w:val="0"/>
      <w:jc w:val="center"/>
    </w:pPr>
    <w:rPr>
      <w:rFonts w:ascii="Arial" w:hAnsi="Arial" w:cs="Arial"/>
      <w:vanish/>
      <w:sz w:val="16"/>
      <w:szCs w:val="16"/>
      <w:lang w:eastAsia="en-US"/>
    </w:rPr>
  </w:style>
  <w:style w:type="character" w:customStyle="1" w:styleId="Charfa">
    <w:name w:val="أسفل النموذج Char"/>
    <w:basedOn w:val="af5"/>
    <w:link w:val="afffffff7"/>
    <w:rsid w:val="000A79A6"/>
    <w:rPr>
      <w:rFonts w:ascii="Arial" w:eastAsia="Times New Roman" w:hAnsi="Arial" w:cs="Arial"/>
      <w:vanish/>
      <w:sz w:val="16"/>
      <w:szCs w:val="16"/>
    </w:rPr>
  </w:style>
  <w:style w:type="character" w:customStyle="1" w:styleId="Char16">
    <w:name w:val="خريطة مستند Char1"/>
    <w:basedOn w:val="af5"/>
    <w:rsid w:val="000A79A6"/>
    <w:rPr>
      <w:rFonts w:ascii="Tahoma" w:hAnsi="Tahoma" w:cs="Tahoma"/>
      <w:sz w:val="16"/>
      <w:szCs w:val="16"/>
    </w:rPr>
  </w:style>
  <w:style w:type="character" w:customStyle="1" w:styleId="Charfb">
    <w:name w:val="نص عادي Char"/>
    <w:basedOn w:val="af5"/>
    <w:link w:val="afffffff8"/>
    <w:locked/>
    <w:rsid w:val="003D3210"/>
    <w:rPr>
      <w:rFonts w:cs="Simplified Arabic"/>
      <w:sz w:val="30"/>
      <w:szCs w:val="30"/>
      <w:lang w:bidi="ar-EG"/>
    </w:rPr>
  </w:style>
  <w:style w:type="paragraph" w:styleId="afffffff8">
    <w:name w:val="Plain Text"/>
    <w:basedOn w:val="af4"/>
    <w:link w:val="Charfb"/>
    <w:rsid w:val="003D3210"/>
    <w:pPr>
      <w:bidi w:val="0"/>
    </w:pPr>
    <w:rPr>
      <w:rFonts w:asciiTheme="minorHAnsi" w:eastAsiaTheme="minorHAnsi" w:hAnsiTheme="minorHAnsi" w:cs="Simplified Arabic"/>
      <w:sz w:val="30"/>
      <w:szCs w:val="30"/>
      <w:lang w:eastAsia="en-US" w:bidi="ar-EG"/>
    </w:rPr>
  </w:style>
  <w:style w:type="character" w:customStyle="1" w:styleId="Char17">
    <w:name w:val="نص عادي Char1"/>
    <w:basedOn w:val="af5"/>
    <w:uiPriority w:val="99"/>
    <w:semiHidden/>
    <w:rsid w:val="003D3210"/>
    <w:rPr>
      <w:rFonts w:ascii="Consolas" w:eastAsia="Times New Roman" w:hAnsi="Consolas" w:cs="Consolas"/>
      <w:sz w:val="21"/>
      <w:szCs w:val="21"/>
      <w:lang w:eastAsia="ar-SA"/>
    </w:rPr>
  </w:style>
  <w:style w:type="paragraph" w:customStyle="1" w:styleId="1fa">
    <w:name w:val="عادي (ويب)1"/>
    <w:basedOn w:val="af4"/>
    <w:rsid w:val="004A0CF3"/>
    <w:pPr>
      <w:bidi w:val="0"/>
      <w:spacing w:before="200"/>
    </w:pPr>
    <w:rPr>
      <w:lang w:eastAsia="en-US" w:bidi="ar-YE"/>
    </w:rPr>
  </w:style>
  <w:style w:type="character" w:customStyle="1" w:styleId="longtext">
    <w:name w:val="long_text"/>
    <w:basedOn w:val="af5"/>
    <w:rsid w:val="00B2044C"/>
  </w:style>
  <w:style w:type="character" w:customStyle="1" w:styleId="skinobject1">
    <w:name w:val="skinobject1"/>
    <w:basedOn w:val="af5"/>
    <w:rsid w:val="00140555"/>
    <w:rPr>
      <w:rFonts w:ascii="Arial" w:hAnsi="Arial" w:cs="Arial" w:hint="default"/>
      <w:b/>
      <w:bCs/>
      <w:strike w:val="0"/>
      <w:dstrike w:val="0"/>
      <w:color w:val="003366"/>
      <w:sz w:val="17"/>
      <w:szCs w:val="17"/>
      <w:u w:val="none"/>
      <w:effect w:val="none"/>
    </w:rPr>
  </w:style>
  <w:style w:type="paragraph" w:styleId="afffffff9">
    <w:name w:val="envelope return"/>
    <w:basedOn w:val="af4"/>
    <w:unhideWhenUsed/>
    <w:rsid w:val="00140555"/>
    <w:pPr>
      <w:spacing w:after="200" w:line="276" w:lineRule="auto"/>
    </w:pPr>
    <w:rPr>
      <w:rFonts w:ascii="Cambria" w:hAnsi="Cambria"/>
      <w:sz w:val="20"/>
      <w:szCs w:val="20"/>
      <w:lang w:eastAsia="en-US"/>
    </w:rPr>
  </w:style>
  <w:style w:type="character" w:customStyle="1" w:styleId="google-src-text1">
    <w:name w:val="google-src-text1"/>
    <w:basedOn w:val="af5"/>
    <w:rsid w:val="00423D79"/>
    <w:rPr>
      <w:vanish/>
      <w:webHidden w:val="0"/>
      <w:specVanish w:val="0"/>
    </w:rPr>
  </w:style>
  <w:style w:type="character" w:customStyle="1" w:styleId="sheader61">
    <w:name w:val="sheader61"/>
    <w:basedOn w:val="af5"/>
    <w:rsid w:val="00423D79"/>
    <w:rPr>
      <w:rFonts w:ascii="Times New Roman" w:hAnsi="Times New Roman" w:cs="Times New Roman" w:hint="default"/>
      <w:sz w:val="34"/>
      <w:szCs w:val="34"/>
    </w:rPr>
  </w:style>
  <w:style w:type="character" w:customStyle="1" w:styleId="sciname1">
    <w:name w:val="sciname1"/>
    <w:basedOn w:val="af5"/>
    <w:rsid w:val="008F6FAF"/>
    <w:rPr>
      <w:i/>
      <w:iCs/>
    </w:rPr>
  </w:style>
  <w:style w:type="paragraph" w:customStyle="1" w:styleId="Default">
    <w:name w:val="Default"/>
    <w:rsid w:val="00BD0C7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medialinknormal1">
    <w:name w:val="medialink_normal1"/>
    <w:basedOn w:val="af5"/>
    <w:rsid w:val="00F40CEC"/>
    <w:rPr>
      <w:strike w:val="0"/>
      <w:dstrike w:val="0"/>
      <w:color w:val="333399"/>
      <w:u w:val="none"/>
      <w:effect w:val="none"/>
    </w:rPr>
  </w:style>
  <w:style w:type="paragraph" w:customStyle="1" w:styleId="afffffffa">
    <w:basedOn w:val="af4"/>
    <w:next w:val="af9"/>
    <w:uiPriority w:val="99"/>
    <w:rsid w:val="0049426D"/>
    <w:pPr>
      <w:tabs>
        <w:tab w:val="center" w:pos="4153"/>
        <w:tab w:val="right" w:pos="8306"/>
      </w:tabs>
    </w:pPr>
    <w:rPr>
      <w:lang w:eastAsia="en-US"/>
    </w:rPr>
  </w:style>
  <w:style w:type="character" w:customStyle="1" w:styleId="hps">
    <w:name w:val="hps"/>
    <w:basedOn w:val="af5"/>
    <w:rsid w:val="00E36524"/>
  </w:style>
  <w:style w:type="character" w:customStyle="1" w:styleId="hpsatn">
    <w:name w:val="hps atn"/>
    <w:basedOn w:val="af5"/>
    <w:rsid w:val="00E36524"/>
  </w:style>
  <w:style w:type="character" w:customStyle="1" w:styleId="main1">
    <w:name w:val="main1"/>
    <w:basedOn w:val="af5"/>
    <w:rsid w:val="008601A3"/>
    <w:rPr>
      <w:rFonts w:ascii="Arial" w:hAnsi="Arial" w:cs="Arial" w:hint="default"/>
      <w:color w:val="000000"/>
      <w:sz w:val="18"/>
      <w:szCs w:val="18"/>
    </w:rPr>
  </w:style>
  <w:style w:type="character" w:customStyle="1" w:styleId="afffffffb">
    <w:name w:val="نمط أحمر"/>
    <w:basedOn w:val="af5"/>
    <w:rsid w:val="003927D3"/>
    <w:rPr>
      <w:dstrike w:val="0"/>
      <w:color w:val="000080"/>
      <w:vertAlign w:val="superscript"/>
    </w:rPr>
  </w:style>
  <w:style w:type="paragraph" w:customStyle="1" w:styleId="0321-0061">
    <w:name w:val="نمط نمط كشيدة صغيرة قبل:  0.32 سم السطر الأول:  1 سم بعد:  -0.06 ...1"/>
    <w:basedOn w:val="af4"/>
    <w:rsid w:val="00F313A8"/>
    <w:pPr>
      <w:spacing w:line="360" w:lineRule="auto"/>
      <w:ind w:left="181" w:right="-33" w:firstLine="567"/>
      <w:jc w:val="lowKashida"/>
    </w:pPr>
    <w:rPr>
      <w:color w:val="333333"/>
      <w:lang w:eastAsia="zh-CN"/>
    </w:rPr>
  </w:style>
  <w:style w:type="character" w:customStyle="1" w:styleId="contentbody">
    <w:name w:val="contentbody"/>
    <w:basedOn w:val="af5"/>
    <w:rsid w:val="00E00BCD"/>
  </w:style>
  <w:style w:type="paragraph" w:customStyle="1" w:styleId="1fb">
    <w:name w:val="بلا تباعد1"/>
    <w:link w:val="NoSpacingChar"/>
    <w:qFormat/>
    <w:rsid w:val="00B04D95"/>
    <w:pPr>
      <w:bidi/>
      <w:spacing w:after="0" w:line="240" w:lineRule="auto"/>
    </w:pPr>
    <w:rPr>
      <w:rFonts w:ascii="Times New Roman" w:eastAsia="Times New Roman" w:hAnsi="Times New Roman" w:cs="Times New Roman"/>
      <w:sz w:val="24"/>
      <w:szCs w:val="24"/>
      <w:lang w:eastAsia="ar-SA"/>
    </w:rPr>
  </w:style>
  <w:style w:type="paragraph" w:customStyle="1" w:styleId="Normal">
    <w:name w:val="[Normal]"/>
    <w:rsid w:val="00936B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 1"/>
    <w:basedOn w:val="af4"/>
    <w:rsid w:val="00E241BC"/>
    <w:pPr>
      <w:widowControl w:val="0"/>
      <w:autoSpaceDE w:val="0"/>
      <w:autoSpaceDN w:val="0"/>
      <w:bidi w:val="0"/>
      <w:ind w:firstLine="216"/>
      <w:jc w:val="both"/>
    </w:pPr>
    <w:rPr>
      <w:lang w:eastAsia="en-MY"/>
    </w:rPr>
  </w:style>
  <w:style w:type="paragraph" w:customStyle="1" w:styleId="afffffffc">
    <w:basedOn w:val="af4"/>
    <w:next w:val="af8"/>
    <w:rsid w:val="00F8757F"/>
    <w:pPr>
      <w:tabs>
        <w:tab w:val="center" w:pos="4153"/>
        <w:tab w:val="right" w:pos="8306"/>
      </w:tabs>
    </w:pPr>
    <w:rPr>
      <w:rFonts w:cs="Simplified Arabic"/>
      <w:sz w:val="20"/>
      <w:lang w:eastAsia="en-US"/>
    </w:rPr>
  </w:style>
  <w:style w:type="paragraph" w:customStyle="1" w:styleId="times">
    <w:name w:val="times"/>
    <w:basedOn w:val="af4"/>
    <w:rsid w:val="008D13A5"/>
    <w:pPr>
      <w:bidi w:val="0"/>
      <w:spacing w:line="360" w:lineRule="auto"/>
      <w:jc w:val="lowKashida"/>
    </w:pPr>
    <w:rPr>
      <w:b/>
      <w:bCs/>
      <w:lang w:eastAsia="en-US" w:bidi="ar-YE"/>
    </w:rPr>
  </w:style>
  <w:style w:type="paragraph" w:styleId="20">
    <w:name w:val="List Bullet 2"/>
    <w:basedOn w:val="af4"/>
    <w:unhideWhenUsed/>
    <w:rsid w:val="00F61361"/>
    <w:pPr>
      <w:numPr>
        <w:numId w:val="9"/>
      </w:numPr>
      <w:contextualSpacing/>
    </w:pPr>
  </w:style>
  <w:style w:type="paragraph" w:customStyle="1" w:styleId="afffffffd">
    <w:basedOn w:val="af4"/>
    <w:next w:val="af8"/>
    <w:uiPriority w:val="99"/>
    <w:rsid w:val="00A352FB"/>
    <w:pPr>
      <w:tabs>
        <w:tab w:val="center" w:pos="4320"/>
        <w:tab w:val="right" w:pos="8640"/>
      </w:tabs>
    </w:pPr>
    <w:rPr>
      <w:lang w:eastAsia="en-US"/>
    </w:rPr>
  </w:style>
  <w:style w:type="character" w:customStyle="1" w:styleId="Chara">
    <w:name w:val="عادي (ويب) Char"/>
    <w:basedOn w:val="af5"/>
    <w:link w:val="afff0"/>
    <w:rsid w:val="007511A4"/>
    <w:rPr>
      <w:rFonts w:ascii="Times New Roman" w:eastAsia="Times New Roman" w:hAnsi="Times New Roman" w:cs="Times New Roman"/>
      <w:color w:val="000000"/>
      <w:sz w:val="24"/>
      <w:szCs w:val="24"/>
      <w:lang w:bidi="ar-YE"/>
    </w:rPr>
  </w:style>
  <w:style w:type="character" w:customStyle="1" w:styleId="CharChar">
    <w:name w:val="Char Char"/>
    <w:basedOn w:val="af5"/>
    <w:rsid w:val="007511A4"/>
    <w:rPr>
      <w:rFonts w:ascii="Arial" w:hAnsi="Arial" w:cs="Arial"/>
      <w:sz w:val="26"/>
      <w:szCs w:val="26"/>
      <w:lang w:val="en-US" w:eastAsia="en-US" w:bidi="ar-SA"/>
    </w:rPr>
  </w:style>
  <w:style w:type="paragraph" w:customStyle="1" w:styleId="NormalWeb2">
    <w:name w:val="Normal (Web)2"/>
    <w:basedOn w:val="af4"/>
    <w:rsid w:val="00395587"/>
    <w:pPr>
      <w:suppressAutoHyphens/>
      <w:bidi w:val="0"/>
      <w:spacing w:before="240" w:line="288" w:lineRule="atLeast"/>
      <w:ind w:left="120"/>
    </w:pPr>
    <w:rPr>
      <w:sz w:val="22"/>
      <w:szCs w:val="22"/>
      <w:lang w:val="en-GB"/>
    </w:rPr>
  </w:style>
  <w:style w:type="character" w:customStyle="1" w:styleId="mediumtext1">
    <w:name w:val="medium_text1"/>
    <w:basedOn w:val="af5"/>
    <w:rsid w:val="00EE5475"/>
    <w:rPr>
      <w:sz w:val="27"/>
      <w:szCs w:val="27"/>
    </w:rPr>
  </w:style>
  <w:style w:type="character" w:customStyle="1" w:styleId="poststitle1">
    <w:name w:val="poststitle1"/>
    <w:basedOn w:val="af5"/>
    <w:rsid w:val="00EE5475"/>
    <w:rPr>
      <w:rFonts w:cs="Traditional Arabic" w:hint="cs"/>
      <w:b/>
      <w:bCs/>
      <w:i w:val="0"/>
      <w:iCs w:val="0"/>
      <w:strike w:val="0"/>
      <w:dstrike w:val="0"/>
      <w:color w:val="000000"/>
      <w:spacing w:val="0"/>
      <w:u w:val="none"/>
      <w:effect w:val="none"/>
    </w:rPr>
  </w:style>
  <w:style w:type="character" w:customStyle="1" w:styleId="Char10">
    <w:name w:val="فقرة موحدة Char1"/>
    <w:basedOn w:val="af5"/>
    <w:link w:val="afd"/>
    <w:rsid w:val="00E27A2A"/>
    <w:rPr>
      <w:rFonts w:ascii="Times New Roman" w:eastAsia="Times New Roman" w:hAnsi="Times New Roman" w:cs="MCS SILVER"/>
      <w:color w:val="FF0000"/>
      <w:sz w:val="20"/>
      <w:szCs w:val="34"/>
    </w:rPr>
  </w:style>
  <w:style w:type="paragraph" w:customStyle="1" w:styleId="afffffffe">
    <w:name w:val="فقرة هامش مكثف"/>
    <w:basedOn w:val="af4"/>
    <w:link w:val="Charfc"/>
    <w:rsid w:val="00E27A2A"/>
    <w:pPr>
      <w:widowControl w:val="0"/>
      <w:tabs>
        <w:tab w:val="right" w:pos="4082"/>
      </w:tabs>
      <w:overflowPunct w:val="0"/>
      <w:autoSpaceDE w:val="0"/>
      <w:autoSpaceDN w:val="0"/>
      <w:adjustRightInd w:val="0"/>
      <w:spacing w:line="320" w:lineRule="exact"/>
      <w:ind w:left="32"/>
      <w:jc w:val="lowKashida"/>
      <w:textAlignment w:val="baseline"/>
    </w:pPr>
    <w:rPr>
      <w:rFonts w:ascii="Lotus Linotype" w:hAnsi="Lotus Linotype" w:cs="Lotus Linotype"/>
      <w:color w:val="800080"/>
      <w:spacing w:val="-10"/>
      <w:sz w:val="26"/>
      <w:szCs w:val="26"/>
      <w:lang w:eastAsia="en-US"/>
    </w:rPr>
  </w:style>
  <w:style w:type="character" w:customStyle="1" w:styleId="Charfc">
    <w:name w:val="فقرة هامش مكثف Char"/>
    <w:basedOn w:val="af5"/>
    <w:link w:val="afffffffe"/>
    <w:rsid w:val="00E27A2A"/>
    <w:rPr>
      <w:rFonts w:ascii="Lotus Linotype" w:eastAsia="Times New Roman" w:hAnsi="Lotus Linotype" w:cs="Lotus Linotype"/>
      <w:color w:val="800080"/>
      <w:spacing w:val="-10"/>
      <w:sz w:val="26"/>
      <w:szCs w:val="26"/>
    </w:rPr>
  </w:style>
  <w:style w:type="character" w:customStyle="1" w:styleId="Char11">
    <w:name w:val="هامش موحد Char1"/>
    <w:basedOn w:val="af5"/>
    <w:link w:val="aff0"/>
    <w:rsid w:val="00E27A2A"/>
    <w:rPr>
      <w:rFonts w:ascii="Times New Roman" w:eastAsia="Times New Roman" w:hAnsi="Times New Roman" w:cs="MCS SILVER"/>
      <w:color w:val="FF0000"/>
      <w:sz w:val="20"/>
      <w:szCs w:val="26"/>
    </w:rPr>
  </w:style>
  <w:style w:type="table" w:customStyle="1" w:styleId="311">
    <w:name w:val="شبكة متوسطة 31"/>
    <w:basedOn w:val="af6"/>
    <w:uiPriority w:val="69"/>
    <w:rsid w:val="00805F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rtejustify1">
    <w:name w:val="rtejustify1"/>
    <w:basedOn w:val="af4"/>
    <w:rsid w:val="00183A32"/>
    <w:pPr>
      <w:bidi w:val="0"/>
      <w:spacing w:after="150" w:line="384" w:lineRule="atLeast"/>
      <w:jc w:val="both"/>
    </w:pPr>
    <w:rPr>
      <w:sz w:val="26"/>
      <w:szCs w:val="26"/>
      <w:lang w:eastAsia="en-US"/>
    </w:rPr>
  </w:style>
  <w:style w:type="character" w:customStyle="1" w:styleId="normal10">
    <w:name w:val="normal1"/>
    <w:basedOn w:val="af5"/>
    <w:rsid w:val="008D3DD3"/>
    <w:rPr>
      <w:rFonts w:ascii="Arial" w:hAnsi="Arial" w:cs="Arial" w:hint="default"/>
      <w:b/>
      <w:bCs/>
    </w:rPr>
  </w:style>
  <w:style w:type="paragraph" w:customStyle="1" w:styleId="Charfd">
    <w:name w:val="Char Знак Знак Знак Знак Знак Знак Знак Знак"/>
    <w:basedOn w:val="af4"/>
    <w:rsid w:val="008D3DD3"/>
    <w:pPr>
      <w:bidi w:val="0"/>
    </w:pPr>
    <w:rPr>
      <w:rFonts w:eastAsia="Arial Unicode MS"/>
      <w:sz w:val="20"/>
      <w:szCs w:val="20"/>
      <w:lang w:val="ru-RU" w:eastAsia="uk-UA"/>
    </w:rPr>
  </w:style>
  <w:style w:type="character" w:customStyle="1" w:styleId="82">
    <w:name w:val="Основной текст (8)_"/>
    <w:basedOn w:val="af5"/>
    <w:link w:val="810"/>
    <w:locked/>
    <w:rsid w:val="008D3DD3"/>
    <w:rPr>
      <w:rFonts w:ascii="Arial" w:hAnsi="Arial"/>
      <w:sz w:val="21"/>
      <w:szCs w:val="21"/>
      <w:shd w:val="clear" w:color="auto" w:fill="FFFFFF"/>
    </w:rPr>
  </w:style>
  <w:style w:type="character" w:customStyle="1" w:styleId="813pt">
    <w:name w:val="Основной текст (8) + 13 pt"/>
    <w:basedOn w:val="82"/>
    <w:rsid w:val="008D3DD3"/>
    <w:rPr>
      <w:rFonts w:ascii="Arial" w:hAnsi="Arial"/>
      <w:sz w:val="26"/>
      <w:szCs w:val="26"/>
      <w:shd w:val="clear" w:color="auto" w:fill="FFFFFF"/>
    </w:rPr>
  </w:style>
  <w:style w:type="paragraph" w:customStyle="1" w:styleId="810">
    <w:name w:val="Основной текст (8)1"/>
    <w:basedOn w:val="af4"/>
    <w:link w:val="82"/>
    <w:rsid w:val="008D3DD3"/>
    <w:pPr>
      <w:shd w:val="clear" w:color="auto" w:fill="FFFFFF"/>
      <w:bidi w:val="0"/>
      <w:spacing w:line="374" w:lineRule="exact"/>
      <w:ind w:hanging="340"/>
      <w:jc w:val="both"/>
    </w:pPr>
    <w:rPr>
      <w:rFonts w:ascii="Arial" w:eastAsiaTheme="minorHAnsi" w:hAnsi="Arial" w:cstheme="minorBidi"/>
      <w:sz w:val="21"/>
      <w:szCs w:val="21"/>
      <w:lang w:eastAsia="en-US"/>
    </w:rPr>
  </w:style>
  <w:style w:type="character" w:customStyle="1" w:styleId="62">
    <w:name w:val="Основной текст (6)_"/>
    <w:basedOn w:val="af5"/>
    <w:link w:val="63"/>
    <w:locked/>
    <w:rsid w:val="008D3DD3"/>
    <w:rPr>
      <w:b/>
      <w:bCs/>
      <w:sz w:val="24"/>
      <w:szCs w:val="24"/>
      <w:shd w:val="clear" w:color="auto" w:fill="FFFFFF"/>
    </w:rPr>
  </w:style>
  <w:style w:type="paragraph" w:customStyle="1" w:styleId="63">
    <w:name w:val="Основной текст (6)"/>
    <w:basedOn w:val="af4"/>
    <w:link w:val="62"/>
    <w:rsid w:val="008D3DD3"/>
    <w:pPr>
      <w:shd w:val="clear" w:color="auto" w:fill="FFFFFF"/>
      <w:bidi w:val="0"/>
      <w:spacing w:after="480" w:line="312" w:lineRule="exact"/>
      <w:ind w:hanging="1060"/>
    </w:pPr>
    <w:rPr>
      <w:rFonts w:asciiTheme="minorHAnsi" w:eastAsiaTheme="minorHAnsi" w:hAnsiTheme="minorHAnsi" w:cstheme="minorBidi"/>
      <w:b/>
      <w:bCs/>
      <w:lang w:eastAsia="en-US"/>
    </w:rPr>
  </w:style>
  <w:style w:type="character" w:customStyle="1" w:styleId="2f3">
    <w:name w:val="Заголовок №2_"/>
    <w:basedOn w:val="af5"/>
    <w:link w:val="2f4"/>
    <w:locked/>
    <w:rsid w:val="008D3DD3"/>
    <w:rPr>
      <w:b/>
      <w:bCs/>
      <w:sz w:val="25"/>
      <w:szCs w:val="25"/>
      <w:shd w:val="clear" w:color="auto" w:fill="FFFFFF"/>
    </w:rPr>
  </w:style>
  <w:style w:type="paragraph" w:customStyle="1" w:styleId="2f4">
    <w:name w:val="Заголовок №2"/>
    <w:basedOn w:val="af4"/>
    <w:link w:val="2f3"/>
    <w:rsid w:val="008D3DD3"/>
    <w:pPr>
      <w:shd w:val="clear" w:color="auto" w:fill="FFFFFF"/>
      <w:bidi w:val="0"/>
      <w:spacing w:after="300" w:line="240" w:lineRule="atLeast"/>
      <w:outlineLvl w:val="1"/>
    </w:pPr>
    <w:rPr>
      <w:rFonts w:asciiTheme="minorHAnsi" w:eastAsiaTheme="minorHAnsi" w:hAnsiTheme="minorHAnsi" w:cstheme="minorBidi"/>
      <w:b/>
      <w:bCs/>
      <w:sz w:val="25"/>
      <w:szCs w:val="25"/>
      <w:lang w:eastAsia="en-US"/>
    </w:rPr>
  </w:style>
  <w:style w:type="character" w:customStyle="1" w:styleId="320">
    <w:name w:val="Заголовок №3 (2)_"/>
    <w:basedOn w:val="af5"/>
    <w:link w:val="321"/>
    <w:locked/>
    <w:rsid w:val="008D3DD3"/>
    <w:rPr>
      <w:b/>
      <w:bCs/>
      <w:sz w:val="25"/>
      <w:szCs w:val="25"/>
      <w:shd w:val="clear" w:color="auto" w:fill="FFFFFF"/>
    </w:rPr>
  </w:style>
  <w:style w:type="character" w:customStyle="1" w:styleId="322">
    <w:name w:val="Заголовок №3 (2) + Не полужирный"/>
    <w:basedOn w:val="320"/>
    <w:rsid w:val="008D3DD3"/>
    <w:rPr>
      <w:b/>
      <w:bCs/>
      <w:sz w:val="25"/>
      <w:szCs w:val="25"/>
      <w:shd w:val="clear" w:color="auto" w:fill="FFFFFF"/>
      <w:lang w:val="uk-UA" w:eastAsia="uk-UA"/>
    </w:rPr>
  </w:style>
  <w:style w:type="paragraph" w:customStyle="1" w:styleId="321">
    <w:name w:val="Заголовок №3 (2)"/>
    <w:basedOn w:val="af4"/>
    <w:link w:val="320"/>
    <w:rsid w:val="008D3DD3"/>
    <w:pPr>
      <w:shd w:val="clear" w:color="auto" w:fill="FFFFFF"/>
      <w:bidi w:val="0"/>
      <w:spacing w:after="420" w:line="317" w:lineRule="exact"/>
      <w:jc w:val="right"/>
      <w:outlineLvl w:val="2"/>
    </w:pPr>
    <w:rPr>
      <w:rFonts w:asciiTheme="minorHAnsi" w:eastAsiaTheme="minorHAnsi" w:hAnsiTheme="minorHAnsi" w:cstheme="minorBidi"/>
      <w:b/>
      <w:bCs/>
      <w:sz w:val="25"/>
      <w:szCs w:val="25"/>
      <w:lang w:eastAsia="en-US"/>
    </w:rPr>
  </w:style>
  <w:style w:type="paragraph" w:customStyle="1" w:styleId="221">
    <w:name w:val="رأس صفحة22"/>
    <w:aliases w:val=" Char Char Char Char Char12,رأس صفحة1 Char Char Char Char Char2,رأس صفحة1 Char Char Char Char2,رأس صفحة1 Char Char Char3, Char Char Char Char Char3,رأس صفحة1 Char Char2,رأس صفحة1 Char Char3 Char Char Char Char Char Char Char"/>
    <w:rsid w:val="00807DE7"/>
    <w:pPr>
      <w:tabs>
        <w:tab w:val="center" w:pos="4153"/>
        <w:tab w:val="right" w:pos="8306"/>
      </w:tabs>
    </w:pPr>
    <w:rPr>
      <w:lang w:bidi="ar-EG"/>
    </w:rPr>
  </w:style>
  <w:style w:type="paragraph" w:customStyle="1" w:styleId="1fc">
    <w:name w:val="سرد الفقرات1"/>
    <w:basedOn w:val="af4"/>
    <w:qFormat/>
    <w:rsid w:val="007A1930"/>
    <w:pPr>
      <w:bidi w:val="0"/>
      <w:spacing w:after="200" w:line="276" w:lineRule="auto"/>
      <w:ind w:left="720"/>
      <w:contextualSpacing/>
    </w:pPr>
    <w:rPr>
      <w:rFonts w:ascii="Calibri" w:hAnsi="Calibri" w:cs="Arial"/>
      <w:sz w:val="22"/>
      <w:szCs w:val="22"/>
      <w:lang w:eastAsia="en-US"/>
    </w:rPr>
  </w:style>
  <w:style w:type="character" w:customStyle="1" w:styleId="style11">
    <w:name w:val="style11"/>
    <w:basedOn w:val="af5"/>
    <w:rsid w:val="0009016A"/>
    <w:rPr>
      <w:rFonts w:cs="Traditional Arabic" w:hint="cs"/>
      <w:b/>
      <w:bCs/>
      <w:color w:val="000000"/>
      <w:sz w:val="36"/>
      <w:szCs w:val="36"/>
    </w:rPr>
  </w:style>
  <w:style w:type="character" w:customStyle="1" w:styleId="srch1">
    <w:name w:val="srch1"/>
    <w:basedOn w:val="af5"/>
    <w:rsid w:val="0009016A"/>
    <w:rPr>
      <w:rFonts w:cs="Traditional Arabic" w:hint="cs"/>
      <w:b/>
      <w:bCs/>
      <w:color w:val="FF0000"/>
      <w:sz w:val="36"/>
      <w:szCs w:val="36"/>
    </w:rPr>
  </w:style>
  <w:style w:type="paragraph" w:customStyle="1" w:styleId="affffffff">
    <w:name w:val="جسم النص"/>
    <w:basedOn w:val="af4"/>
    <w:link w:val="Charfe"/>
    <w:qFormat/>
    <w:rsid w:val="00CE56AE"/>
    <w:pPr>
      <w:tabs>
        <w:tab w:val="right" w:pos="84"/>
      </w:tabs>
      <w:spacing w:before="120" w:after="120"/>
      <w:ind w:firstLine="510"/>
      <w:jc w:val="lowKashida"/>
    </w:pPr>
    <w:rPr>
      <w:rFonts w:cs="Simplified Arabic"/>
      <w:sz w:val="28"/>
      <w:szCs w:val="28"/>
      <w:lang w:eastAsia="en-US" w:bidi="ar-EG"/>
    </w:rPr>
  </w:style>
  <w:style w:type="character" w:customStyle="1" w:styleId="Charfe">
    <w:name w:val="جسم النص Char"/>
    <w:basedOn w:val="af5"/>
    <w:link w:val="affffffff"/>
    <w:rsid w:val="00CE56AE"/>
    <w:rPr>
      <w:rFonts w:ascii="Times New Roman" w:eastAsia="Times New Roman" w:hAnsi="Times New Roman" w:cs="Simplified Arabic"/>
      <w:sz w:val="28"/>
      <w:szCs w:val="28"/>
      <w:lang w:bidi="ar-EG"/>
    </w:rPr>
  </w:style>
  <w:style w:type="character" w:customStyle="1" w:styleId="Charc">
    <w:name w:val="فقرة Char"/>
    <w:basedOn w:val="af5"/>
    <w:link w:val="afffa"/>
    <w:rsid w:val="006819D5"/>
    <w:rPr>
      <w:rFonts w:ascii="Times New Roman" w:eastAsia="Times New Roman" w:hAnsi="Times New Roman" w:cs="Kufi Extended Outline"/>
      <w:color w:val="008080"/>
      <w:position w:val="6"/>
      <w:sz w:val="20"/>
      <w:szCs w:val="34"/>
    </w:rPr>
  </w:style>
  <w:style w:type="paragraph" w:customStyle="1" w:styleId="a00">
    <w:name w:val="a0"/>
    <w:basedOn w:val="af4"/>
    <w:rsid w:val="00807DE7"/>
    <w:pPr>
      <w:bidi w:val="0"/>
      <w:spacing w:before="100" w:beforeAutospacing="1" w:after="100" w:afterAutospacing="1"/>
    </w:pPr>
    <w:rPr>
      <w:lang w:eastAsia="en-US"/>
    </w:rPr>
  </w:style>
  <w:style w:type="paragraph" w:customStyle="1" w:styleId="a10">
    <w:name w:val="a1"/>
    <w:basedOn w:val="af4"/>
    <w:rsid w:val="00807DE7"/>
    <w:pPr>
      <w:bidi w:val="0"/>
      <w:spacing w:before="100" w:beforeAutospacing="1" w:after="100" w:afterAutospacing="1"/>
    </w:pPr>
    <w:rPr>
      <w:lang w:eastAsia="en-US"/>
    </w:rPr>
  </w:style>
  <w:style w:type="paragraph" w:customStyle="1" w:styleId="affffffff0">
    <w:name w:val="فصلي"/>
    <w:basedOn w:val="af4"/>
    <w:link w:val="Charff"/>
    <w:qFormat/>
    <w:rsid w:val="00807DE7"/>
    <w:pPr>
      <w:spacing w:line="240" w:lineRule="atLeast"/>
      <w:jc w:val="center"/>
      <w:outlineLvl w:val="0"/>
    </w:pPr>
    <w:rPr>
      <w:rFonts w:cs="Simplified Arabic"/>
      <w:b/>
      <w:bCs/>
      <w:color w:val="000000"/>
      <w:sz w:val="40"/>
      <w:szCs w:val="40"/>
      <w:lang w:eastAsia="en-US" w:bidi="ar-EG"/>
    </w:rPr>
  </w:style>
  <w:style w:type="paragraph" w:customStyle="1" w:styleId="affffffff1">
    <w:name w:val="مبحث"/>
    <w:basedOn w:val="affffffff0"/>
    <w:link w:val="Charff0"/>
    <w:qFormat/>
    <w:rsid w:val="00807DE7"/>
    <w:pPr>
      <w:outlineLvl w:val="1"/>
    </w:pPr>
    <w:rPr>
      <w:rFonts w:cs="Arabic Transparent"/>
      <w:sz w:val="36"/>
      <w:szCs w:val="36"/>
    </w:rPr>
  </w:style>
  <w:style w:type="character" w:customStyle="1" w:styleId="Charff">
    <w:name w:val="فصلي Char"/>
    <w:basedOn w:val="af5"/>
    <w:link w:val="affffffff0"/>
    <w:rsid w:val="00807DE7"/>
    <w:rPr>
      <w:rFonts w:ascii="Times New Roman" w:eastAsia="Times New Roman" w:hAnsi="Times New Roman" w:cs="Simplified Arabic"/>
      <w:b/>
      <w:bCs/>
      <w:color w:val="000000"/>
      <w:sz w:val="40"/>
      <w:szCs w:val="40"/>
      <w:lang w:bidi="ar-EG"/>
    </w:rPr>
  </w:style>
  <w:style w:type="paragraph" w:customStyle="1" w:styleId="affffffff2">
    <w:name w:val="جانبي"/>
    <w:basedOn w:val="affffffff1"/>
    <w:link w:val="Charff1"/>
    <w:qFormat/>
    <w:rsid w:val="00807DE7"/>
    <w:pPr>
      <w:tabs>
        <w:tab w:val="right" w:pos="84"/>
      </w:tabs>
      <w:spacing w:after="120" w:line="240" w:lineRule="auto"/>
      <w:jc w:val="left"/>
      <w:outlineLvl w:val="2"/>
    </w:pPr>
    <w:rPr>
      <w:rFonts w:cs="PT Bold Heading"/>
      <w:sz w:val="32"/>
      <w:szCs w:val="32"/>
      <w:u w:val="single"/>
    </w:rPr>
  </w:style>
  <w:style w:type="character" w:customStyle="1" w:styleId="Charff0">
    <w:name w:val="مبحث Char"/>
    <w:basedOn w:val="af5"/>
    <w:link w:val="affffffff1"/>
    <w:rsid w:val="00807DE7"/>
    <w:rPr>
      <w:rFonts w:ascii="Times New Roman" w:eastAsia="Times New Roman" w:hAnsi="Times New Roman" w:cs="Arabic Transparent"/>
      <w:b/>
      <w:bCs/>
      <w:color w:val="000000"/>
      <w:sz w:val="36"/>
      <w:szCs w:val="36"/>
      <w:lang w:bidi="ar-EG"/>
    </w:rPr>
  </w:style>
  <w:style w:type="character" w:customStyle="1" w:styleId="Charff1">
    <w:name w:val="جانبي Char"/>
    <w:basedOn w:val="Charff0"/>
    <w:link w:val="affffffff2"/>
    <w:rsid w:val="00807DE7"/>
    <w:rPr>
      <w:rFonts w:ascii="Times New Roman" w:eastAsia="Times New Roman" w:hAnsi="Times New Roman" w:cs="PT Bold Heading"/>
      <w:b/>
      <w:bCs/>
      <w:color w:val="000000"/>
      <w:sz w:val="32"/>
      <w:szCs w:val="32"/>
      <w:u w:val="single"/>
      <w:lang w:bidi="ar-EG"/>
    </w:rPr>
  </w:style>
  <w:style w:type="paragraph" w:customStyle="1" w:styleId="affffffff3">
    <w:name w:val="نص قرآني"/>
    <w:basedOn w:val="af4"/>
    <w:link w:val="Charff2"/>
    <w:qFormat/>
    <w:rsid w:val="00807DE7"/>
    <w:pPr>
      <w:autoSpaceDE w:val="0"/>
      <w:autoSpaceDN w:val="0"/>
      <w:adjustRightInd w:val="0"/>
      <w:ind w:firstLine="720"/>
      <w:jc w:val="lowKashida"/>
    </w:pPr>
    <w:rPr>
      <w:rFonts w:cs="DecoType Naskh Special"/>
      <w:sz w:val="28"/>
      <w:szCs w:val="28"/>
      <w:lang w:eastAsia="en-US" w:bidi="ar-EG"/>
    </w:rPr>
  </w:style>
  <w:style w:type="paragraph" w:customStyle="1" w:styleId="0">
    <w:name w:val="نص شعري0"/>
    <w:basedOn w:val="af4"/>
    <w:link w:val="0Char"/>
    <w:qFormat/>
    <w:rsid w:val="00807DE7"/>
    <w:pPr>
      <w:jc w:val="mediumKashida"/>
    </w:pPr>
    <w:rPr>
      <w:rFonts w:cs="AL-Mateen"/>
      <w:b/>
      <w:bCs/>
      <w:sz w:val="26"/>
      <w:szCs w:val="26"/>
      <w:lang w:eastAsia="en-US"/>
    </w:rPr>
  </w:style>
  <w:style w:type="character" w:customStyle="1" w:styleId="Charff2">
    <w:name w:val="نص قرآني Char"/>
    <w:basedOn w:val="af5"/>
    <w:link w:val="affffffff3"/>
    <w:rsid w:val="00807DE7"/>
    <w:rPr>
      <w:rFonts w:ascii="Times New Roman" w:eastAsia="Times New Roman" w:hAnsi="Times New Roman" w:cs="DecoType Naskh Special"/>
      <w:sz w:val="28"/>
      <w:szCs w:val="28"/>
      <w:lang w:bidi="ar-EG"/>
    </w:rPr>
  </w:style>
  <w:style w:type="character" w:customStyle="1" w:styleId="0Char">
    <w:name w:val="نص شعري0 Char"/>
    <w:basedOn w:val="af5"/>
    <w:link w:val="0"/>
    <w:rsid w:val="00807DE7"/>
    <w:rPr>
      <w:rFonts w:ascii="Times New Roman" w:eastAsia="Times New Roman" w:hAnsi="Times New Roman" w:cs="AL-Mateen"/>
      <w:b/>
      <w:bCs/>
      <w:sz w:val="26"/>
      <w:szCs w:val="26"/>
    </w:rPr>
  </w:style>
  <w:style w:type="character" w:customStyle="1" w:styleId="affffffff4">
    <w:name w:val="نص شعري"/>
    <w:basedOn w:val="af5"/>
    <w:rsid w:val="00807DE7"/>
    <w:rPr>
      <w:rFonts w:cs="Arabic Transparent"/>
      <w:b/>
      <w:bCs/>
      <w:sz w:val="28"/>
      <w:szCs w:val="28"/>
    </w:rPr>
  </w:style>
  <w:style w:type="character" w:customStyle="1" w:styleId="affffffff5">
    <w:name w:val="مرجع قرآني"/>
    <w:basedOn w:val="af5"/>
    <w:rsid w:val="00807DE7"/>
    <w:rPr>
      <w:rFonts w:ascii="MT Extra" w:hAnsi="MT Extra" w:cs="Simplified Arabic"/>
      <w:bCs/>
      <w:sz w:val="32"/>
      <w:szCs w:val="20"/>
    </w:rPr>
  </w:style>
  <w:style w:type="paragraph" w:customStyle="1" w:styleId="3c">
    <w:name w:val="عنوان3"/>
    <w:basedOn w:val="32"/>
    <w:link w:val="3Char2"/>
    <w:autoRedefine/>
    <w:rsid w:val="00807DE7"/>
    <w:pPr>
      <w:keepLines w:val="0"/>
      <w:tabs>
        <w:tab w:val="clear" w:pos="1800"/>
      </w:tabs>
      <w:spacing w:before="240" w:after="60"/>
      <w:ind w:left="0" w:firstLine="0"/>
    </w:pPr>
    <w:rPr>
      <w:rFonts w:ascii="Arial" w:eastAsia="Times New Roman" w:hAnsi="Arial" w:cs="Mudir MT"/>
      <w:noProof/>
      <w:sz w:val="32"/>
      <w:szCs w:val="32"/>
    </w:rPr>
  </w:style>
  <w:style w:type="character" w:customStyle="1" w:styleId="3Char2">
    <w:name w:val="عنوان3 Char"/>
    <w:basedOn w:val="3Char"/>
    <w:link w:val="3c"/>
    <w:rsid w:val="00807DE7"/>
    <w:rPr>
      <w:rFonts w:ascii="Arial" w:eastAsia="Times New Roman" w:hAnsi="Arial" w:cs="Mudir MT"/>
      <w:b/>
      <w:bCs/>
      <w:noProof/>
      <w:color w:val="4F81BD" w:themeColor="accent1"/>
      <w:sz w:val="32"/>
      <w:szCs w:val="32"/>
      <w:lang w:eastAsia="ar-SA"/>
    </w:rPr>
  </w:style>
  <w:style w:type="paragraph" w:customStyle="1" w:styleId="affffffff6">
    <w:name w:val="القرآن"/>
    <w:basedOn w:val="af4"/>
    <w:link w:val="Charff3"/>
    <w:autoRedefine/>
    <w:rsid w:val="00807DE7"/>
    <w:pPr>
      <w:jc w:val="lowKashida"/>
    </w:pPr>
    <w:rPr>
      <w:rFonts w:ascii="Magneto" w:hAnsi="Magneto" w:cs="Tahoma"/>
      <w:sz w:val="28"/>
      <w:szCs w:val="28"/>
      <w:lang w:eastAsia="en-US"/>
    </w:rPr>
  </w:style>
  <w:style w:type="character" w:customStyle="1" w:styleId="Charff3">
    <w:name w:val="القرآن Char"/>
    <w:basedOn w:val="af5"/>
    <w:link w:val="affffffff6"/>
    <w:rsid w:val="00807DE7"/>
    <w:rPr>
      <w:rFonts w:ascii="Magneto" w:eastAsia="Times New Roman" w:hAnsi="Magneto" w:cs="Tahoma"/>
      <w:sz w:val="28"/>
      <w:szCs w:val="28"/>
    </w:rPr>
  </w:style>
  <w:style w:type="paragraph" w:customStyle="1" w:styleId="47">
    <w:name w:val="عنوان4جانبي"/>
    <w:basedOn w:val="af4"/>
    <w:link w:val="4Char1"/>
    <w:rsid w:val="00807DE7"/>
    <w:pPr>
      <w:jc w:val="lowKashida"/>
    </w:pPr>
    <w:rPr>
      <w:rFonts w:cs="Simplified Arabic"/>
      <w:bCs/>
      <w:sz w:val="28"/>
      <w:szCs w:val="28"/>
      <w:lang w:eastAsia="en-US"/>
    </w:rPr>
  </w:style>
  <w:style w:type="character" w:customStyle="1" w:styleId="4Char1">
    <w:name w:val="عنوان4جانبي Char"/>
    <w:basedOn w:val="af5"/>
    <w:link w:val="47"/>
    <w:rsid w:val="00807DE7"/>
    <w:rPr>
      <w:rFonts w:ascii="Times New Roman" w:eastAsia="Times New Roman" w:hAnsi="Times New Roman" w:cs="Simplified Arabic"/>
      <w:bCs/>
      <w:sz w:val="28"/>
      <w:szCs w:val="28"/>
    </w:rPr>
  </w:style>
  <w:style w:type="paragraph" w:customStyle="1" w:styleId="1fd">
    <w:name w:val="نمط عنوان 1"/>
    <w:aliases w:val="فصلي +"/>
    <w:basedOn w:val="11"/>
    <w:rsid w:val="00807DE7"/>
    <w:pPr>
      <w:tabs>
        <w:tab w:val="clear" w:pos="360"/>
      </w:tabs>
      <w:spacing w:before="120" w:after="240"/>
      <w:ind w:left="0" w:firstLine="0"/>
      <w:jc w:val="center"/>
    </w:pPr>
    <w:rPr>
      <w:rFonts w:cs="Mudir MT"/>
      <w:bCs w:val="0"/>
      <w:noProof/>
      <w:color w:val="000000"/>
      <w:kern w:val="32"/>
      <w:sz w:val="32"/>
      <w:szCs w:val="48"/>
    </w:rPr>
  </w:style>
  <w:style w:type="paragraph" w:customStyle="1" w:styleId="affffffff7">
    <w:name w:val="المبحث"/>
    <w:rsid w:val="00807DE7"/>
    <w:pPr>
      <w:spacing w:after="0" w:line="240" w:lineRule="auto"/>
      <w:jc w:val="center"/>
    </w:pPr>
    <w:rPr>
      <w:rFonts w:ascii="Times New Roman" w:eastAsia="Times New Roman" w:hAnsi="Times New Roman" w:cs="Mudir MT"/>
      <w:sz w:val="20"/>
      <w:szCs w:val="40"/>
    </w:rPr>
  </w:style>
  <w:style w:type="paragraph" w:customStyle="1" w:styleId="1fe">
    <w:name w:val="جانبي1"/>
    <w:rsid w:val="00807DE7"/>
    <w:pPr>
      <w:spacing w:after="0" w:line="240" w:lineRule="auto"/>
      <w:jc w:val="right"/>
    </w:pPr>
    <w:rPr>
      <w:rFonts w:ascii="Times New Roman" w:eastAsia="Times New Roman" w:hAnsi="Times New Roman" w:cs="Mudir MT"/>
      <w:bCs/>
      <w:sz w:val="2"/>
      <w:szCs w:val="40"/>
    </w:rPr>
  </w:style>
  <w:style w:type="paragraph" w:customStyle="1" w:styleId="1ff">
    <w:name w:val="نمط جانبي1"/>
    <w:rsid w:val="00807DE7"/>
    <w:pPr>
      <w:bidi/>
      <w:spacing w:after="0" w:line="240" w:lineRule="auto"/>
    </w:pPr>
    <w:rPr>
      <w:rFonts w:ascii="Times New Roman" w:eastAsia="Times New Roman" w:hAnsi="Times New Roman" w:cs="Mudir MT"/>
      <w:bCs/>
      <w:sz w:val="2"/>
      <w:szCs w:val="40"/>
    </w:rPr>
  </w:style>
  <w:style w:type="paragraph" w:customStyle="1" w:styleId="2f5">
    <w:name w:val="جانبي2"/>
    <w:autoRedefine/>
    <w:rsid w:val="00807DE7"/>
    <w:pPr>
      <w:bidi/>
      <w:spacing w:after="0" w:line="240" w:lineRule="auto"/>
    </w:pPr>
    <w:rPr>
      <w:rFonts w:ascii="Times New Roman" w:eastAsia="Times New Roman" w:hAnsi="Times New Roman" w:cs="Mudir MT"/>
      <w:sz w:val="2"/>
      <w:szCs w:val="40"/>
      <w:lang w:bidi="ar-EG"/>
    </w:rPr>
  </w:style>
  <w:style w:type="paragraph" w:customStyle="1" w:styleId="3d">
    <w:name w:val="جانبي3"/>
    <w:link w:val="3Char3"/>
    <w:autoRedefine/>
    <w:rsid w:val="00807DE7"/>
    <w:pPr>
      <w:tabs>
        <w:tab w:val="left" w:pos="1208"/>
        <w:tab w:val="left" w:pos="1388"/>
      </w:tabs>
      <w:bidi/>
      <w:spacing w:after="0" w:line="240" w:lineRule="auto"/>
      <w:jc w:val="lowKashida"/>
    </w:pPr>
    <w:rPr>
      <w:rFonts w:ascii="Tahoma" w:eastAsia="Times New Roman" w:hAnsi="Tahoma" w:cs="Mudir MT"/>
      <w:bCs/>
      <w:sz w:val="26"/>
      <w:szCs w:val="32"/>
      <w:lang w:bidi="ar-EG"/>
    </w:rPr>
  </w:style>
  <w:style w:type="character" w:customStyle="1" w:styleId="3Char3">
    <w:name w:val="جانبي3 Char"/>
    <w:basedOn w:val="af5"/>
    <w:link w:val="3d"/>
    <w:rsid w:val="00807DE7"/>
    <w:rPr>
      <w:rFonts w:ascii="Tahoma" w:eastAsia="Times New Roman" w:hAnsi="Tahoma" w:cs="Mudir MT"/>
      <w:bCs/>
      <w:sz w:val="26"/>
      <w:szCs w:val="32"/>
      <w:lang w:bidi="ar-EG"/>
    </w:rPr>
  </w:style>
  <w:style w:type="paragraph" w:customStyle="1" w:styleId="3e">
    <w:name w:val="نمط جانبي3 +"/>
    <w:basedOn w:val="af4"/>
    <w:link w:val="3Char4"/>
    <w:autoRedefine/>
    <w:rsid w:val="00807DE7"/>
    <w:rPr>
      <w:rFonts w:cs="Simplified Arabic"/>
      <w:sz w:val="2"/>
      <w:szCs w:val="28"/>
      <w:lang w:eastAsia="en-US"/>
    </w:rPr>
  </w:style>
  <w:style w:type="character" w:customStyle="1" w:styleId="3Char4">
    <w:name w:val="نمط جانبي3 + Char"/>
    <w:basedOn w:val="af5"/>
    <w:link w:val="3e"/>
    <w:rsid w:val="00807DE7"/>
    <w:rPr>
      <w:rFonts w:ascii="Times New Roman" w:eastAsia="Times New Roman" w:hAnsi="Times New Roman" w:cs="Simplified Arabic"/>
      <w:sz w:val="2"/>
      <w:szCs w:val="28"/>
    </w:rPr>
  </w:style>
  <w:style w:type="paragraph" w:customStyle="1" w:styleId="3f">
    <w:name w:val="نمط جانبي3"/>
    <w:basedOn w:val="3d"/>
    <w:autoRedefine/>
    <w:rsid w:val="00807DE7"/>
  </w:style>
  <w:style w:type="paragraph" w:customStyle="1" w:styleId="af1">
    <w:name w:val="رقمي"/>
    <w:basedOn w:val="af4"/>
    <w:link w:val="Charff4"/>
    <w:qFormat/>
    <w:rsid w:val="00807DE7"/>
    <w:pPr>
      <w:numPr>
        <w:numId w:val="10"/>
      </w:numPr>
      <w:jc w:val="mediumKashida"/>
    </w:pPr>
    <w:rPr>
      <w:rFonts w:cs="Simplified Arabic"/>
      <w:sz w:val="28"/>
      <w:szCs w:val="28"/>
      <w:lang w:eastAsia="en-US"/>
    </w:rPr>
  </w:style>
  <w:style w:type="character" w:customStyle="1" w:styleId="Charff4">
    <w:name w:val="رقمي Char"/>
    <w:basedOn w:val="af5"/>
    <w:link w:val="af1"/>
    <w:rsid w:val="00807DE7"/>
    <w:rPr>
      <w:rFonts w:ascii="Times New Roman" w:eastAsia="Times New Roman" w:hAnsi="Times New Roman" w:cs="Simplified Arabic"/>
      <w:sz w:val="28"/>
      <w:szCs w:val="28"/>
    </w:rPr>
  </w:style>
  <w:style w:type="paragraph" w:customStyle="1" w:styleId="affffffff8">
    <w:name w:val="a"/>
    <w:basedOn w:val="af4"/>
    <w:rsid w:val="00807DE7"/>
    <w:pPr>
      <w:bidi w:val="0"/>
      <w:spacing w:before="100" w:beforeAutospacing="1" w:after="100" w:afterAutospacing="1"/>
    </w:pPr>
    <w:rPr>
      <w:lang w:eastAsia="en-US"/>
    </w:rPr>
  </w:style>
  <w:style w:type="paragraph" w:customStyle="1" w:styleId="a1">
    <w:name w:val="نقطي"/>
    <w:basedOn w:val="af4"/>
    <w:qFormat/>
    <w:rsid w:val="00807DE7"/>
    <w:pPr>
      <w:numPr>
        <w:numId w:val="11"/>
      </w:numPr>
      <w:jc w:val="mediumKashida"/>
    </w:pPr>
    <w:rPr>
      <w:rFonts w:cs="Simplified Arabic"/>
      <w:sz w:val="28"/>
      <w:szCs w:val="28"/>
      <w:lang w:eastAsia="en-US"/>
    </w:rPr>
  </w:style>
  <w:style w:type="paragraph" w:customStyle="1" w:styleId="affffffff9">
    <w:name w:val="نص قرأني للحاشية"/>
    <w:basedOn w:val="af4"/>
    <w:link w:val="Charff5"/>
    <w:autoRedefine/>
    <w:qFormat/>
    <w:rsid w:val="00807DE7"/>
    <w:pPr>
      <w:spacing w:after="360"/>
      <w:ind w:left="-96" w:firstLine="567"/>
      <w:contextualSpacing/>
      <w:jc w:val="both"/>
    </w:pPr>
    <w:rPr>
      <w:rFonts w:cs="DecoType Naskh Special"/>
      <w:sz w:val="20"/>
      <w:szCs w:val="20"/>
      <w:lang w:eastAsia="en-US" w:bidi="ar-EG"/>
    </w:rPr>
  </w:style>
  <w:style w:type="character" w:customStyle="1" w:styleId="Charff5">
    <w:name w:val="نص قرأني للحاشية Char"/>
    <w:basedOn w:val="af5"/>
    <w:link w:val="affffffff9"/>
    <w:rsid w:val="00807DE7"/>
    <w:rPr>
      <w:rFonts w:ascii="Times New Roman" w:eastAsia="Times New Roman" w:hAnsi="Times New Roman" w:cs="DecoType Naskh Special"/>
      <w:sz w:val="20"/>
      <w:szCs w:val="20"/>
      <w:lang w:bidi="ar-EG"/>
    </w:rPr>
  </w:style>
  <w:style w:type="paragraph" w:customStyle="1" w:styleId="a9">
    <w:name w:val="فقرة مرقمة"/>
    <w:basedOn w:val="afd"/>
    <w:qFormat/>
    <w:rsid w:val="00E37945"/>
    <w:pPr>
      <w:widowControl/>
      <w:numPr>
        <w:numId w:val="13"/>
      </w:numPr>
      <w:overflowPunct/>
      <w:autoSpaceDE/>
      <w:autoSpaceDN/>
      <w:adjustRightInd/>
      <w:spacing w:before="120" w:line="500" w:lineRule="atLeast"/>
      <w:ind w:right="0"/>
      <w:jc w:val="lowKashida"/>
      <w:textAlignment w:val="auto"/>
    </w:pPr>
    <w:rPr>
      <w:rFonts w:ascii="Californian FB" w:eastAsia="Calibri" w:hAnsi="Californian FB" w:cs="Yas-monaP"/>
      <w:color w:val="3333FF"/>
      <w:sz w:val="28"/>
      <w:szCs w:val="28"/>
    </w:rPr>
  </w:style>
  <w:style w:type="paragraph" w:customStyle="1" w:styleId="ae">
    <w:name w:val="فقرة منقطة"/>
    <w:basedOn w:val="afd"/>
    <w:qFormat/>
    <w:rsid w:val="00E37945"/>
    <w:pPr>
      <w:widowControl/>
      <w:numPr>
        <w:numId w:val="12"/>
      </w:numPr>
      <w:overflowPunct/>
      <w:autoSpaceDE/>
      <w:autoSpaceDN/>
      <w:adjustRightInd/>
      <w:spacing w:before="120" w:line="240" w:lineRule="auto"/>
      <w:ind w:left="568" w:right="0" w:hanging="284"/>
      <w:jc w:val="lowKashida"/>
      <w:textAlignment w:val="auto"/>
    </w:pPr>
    <w:rPr>
      <w:rFonts w:ascii="Californian FB" w:eastAsia="Calibri" w:hAnsi="Californian FB" w:cs="Yas-monaP"/>
      <w:color w:val="0000FF"/>
      <w:sz w:val="28"/>
      <w:szCs w:val="28"/>
    </w:rPr>
  </w:style>
  <w:style w:type="character" w:customStyle="1" w:styleId="Charff6">
    <w:name w:val="فقرة موحدة Char"/>
    <w:basedOn w:val="af5"/>
    <w:rsid w:val="00E37945"/>
    <w:rPr>
      <w:rFonts w:ascii="Californian FB" w:eastAsia="Calibri" w:hAnsi="Californian FB" w:cs="Yas-monaP"/>
      <w:sz w:val="28"/>
      <w:szCs w:val="28"/>
    </w:rPr>
  </w:style>
  <w:style w:type="paragraph" w:customStyle="1" w:styleId="affffffffa">
    <w:name w:val="فقرة معلقة"/>
    <w:basedOn w:val="a9"/>
    <w:qFormat/>
    <w:rsid w:val="00664AB8"/>
    <w:pPr>
      <w:numPr>
        <w:numId w:val="0"/>
      </w:numPr>
      <w:ind w:left="454" w:hanging="170"/>
    </w:pPr>
  </w:style>
  <w:style w:type="paragraph" w:customStyle="1" w:styleId="affffffffb">
    <w:name w:val="فقرة معلقة بشرطة"/>
    <w:basedOn w:val="afd"/>
    <w:qFormat/>
    <w:rsid w:val="00664AB8"/>
    <w:pPr>
      <w:widowControl/>
      <w:overflowPunct/>
      <w:autoSpaceDE/>
      <w:autoSpaceDN/>
      <w:adjustRightInd/>
      <w:spacing w:after="0" w:line="240" w:lineRule="auto"/>
      <w:ind w:left="568" w:hanging="284"/>
      <w:jc w:val="lowKashida"/>
      <w:textAlignment w:val="auto"/>
    </w:pPr>
    <w:rPr>
      <w:rFonts w:ascii="Californian FB" w:eastAsia="Calibri" w:hAnsi="Californian FB" w:cs="Yas-monaP"/>
      <w:color w:val="943634" w:themeColor="accent2" w:themeShade="BF"/>
      <w:sz w:val="28"/>
      <w:szCs w:val="28"/>
    </w:rPr>
  </w:style>
  <w:style w:type="paragraph" w:customStyle="1" w:styleId="Charff7">
    <w:name w:val="ا Char"/>
    <w:basedOn w:val="af4"/>
    <w:next w:val="afffffff8"/>
    <w:link w:val="CharChar0"/>
    <w:rsid w:val="00664AB8"/>
    <w:pPr>
      <w:widowControl w:val="0"/>
      <w:overflowPunct w:val="0"/>
      <w:autoSpaceDE w:val="0"/>
      <w:autoSpaceDN w:val="0"/>
      <w:adjustRightInd w:val="0"/>
      <w:spacing w:before="480" w:after="120"/>
      <w:jc w:val="center"/>
      <w:textAlignment w:val="baseline"/>
    </w:pPr>
    <w:rPr>
      <w:rFonts w:ascii="Lotus Linotype" w:hAnsi="Lotus Linotype" w:cs="SKR HEAD1"/>
      <w:color w:val="FF0000"/>
      <w:spacing w:val="-12"/>
      <w:sz w:val="32"/>
      <w:szCs w:val="40"/>
      <w:lang w:eastAsia="en-US" w:bidi="ar-YE"/>
    </w:rPr>
  </w:style>
  <w:style w:type="character" w:customStyle="1" w:styleId="CharChar0">
    <w:name w:val="ا Char Char"/>
    <w:basedOn w:val="af5"/>
    <w:link w:val="Charff7"/>
    <w:rsid w:val="00664AB8"/>
    <w:rPr>
      <w:rFonts w:ascii="Lotus Linotype" w:eastAsia="Times New Roman" w:hAnsi="Lotus Linotype" w:cs="SKR HEAD1"/>
      <w:color w:val="FF0000"/>
      <w:spacing w:val="-12"/>
      <w:sz w:val="32"/>
      <w:szCs w:val="40"/>
      <w:lang w:bidi="ar-YE"/>
    </w:rPr>
  </w:style>
  <w:style w:type="paragraph" w:customStyle="1" w:styleId="102">
    <w:name w:val="نمط فقرة موحدة + ‏10 نقطة"/>
    <w:basedOn w:val="af4"/>
    <w:link w:val="10Char"/>
    <w:rsid w:val="00664AB8"/>
    <w:pPr>
      <w:widowControl w:val="0"/>
      <w:overflowPunct w:val="0"/>
      <w:autoSpaceDE w:val="0"/>
      <w:autoSpaceDN w:val="0"/>
      <w:adjustRightInd w:val="0"/>
      <w:spacing w:before="120" w:after="120" w:line="480" w:lineRule="exact"/>
      <w:ind w:right="227" w:firstLine="567"/>
      <w:jc w:val="lowKashida"/>
      <w:textAlignment w:val="baseline"/>
    </w:pPr>
    <w:rPr>
      <w:rFonts w:cs="Naskh News"/>
      <w:sz w:val="20"/>
      <w:szCs w:val="32"/>
      <w:lang w:eastAsia="en-US"/>
    </w:rPr>
  </w:style>
  <w:style w:type="character" w:customStyle="1" w:styleId="10Char">
    <w:name w:val="نمط فقرة موحدة + ‏10 نقطة Char"/>
    <w:basedOn w:val="af5"/>
    <w:link w:val="102"/>
    <w:rsid w:val="00664AB8"/>
    <w:rPr>
      <w:rFonts w:ascii="Times New Roman" w:eastAsia="Times New Roman" w:hAnsi="Times New Roman" w:cs="Naskh News"/>
      <w:sz w:val="20"/>
      <w:szCs w:val="32"/>
    </w:rPr>
  </w:style>
  <w:style w:type="paragraph" w:customStyle="1" w:styleId="Char00">
    <w:name w:val="نمط ا Char + قبل:  0 نقطة بعد:  0 نقطة"/>
    <w:basedOn w:val="Charff7"/>
    <w:rsid w:val="00664AB8"/>
    <w:pPr>
      <w:spacing w:before="0" w:after="0"/>
    </w:pPr>
  </w:style>
  <w:style w:type="paragraph" w:customStyle="1" w:styleId="affffffffc">
    <w:name w:val="حاشية سفلية"/>
    <w:basedOn w:val="af4"/>
    <w:next w:val="af4"/>
    <w:qFormat/>
    <w:rsid w:val="00664AB8"/>
    <w:pPr>
      <w:spacing w:line="360" w:lineRule="exact"/>
      <w:ind w:left="170" w:hanging="170"/>
      <w:jc w:val="lowKashida"/>
    </w:pPr>
    <w:rPr>
      <w:rFonts w:ascii="Calibri" w:eastAsia="Calibri" w:hAnsi="Calibri" w:cs="Naskh News"/>
      <w:color w:val="00B050"/>
      <w:sz w:val="20"/>
      <w:szCs w:val="26"/>
      <w:lang w:eastAsia="en-US"/>
    </w:rPr>
  </w:style>
  <w:style w:type="character" w:customStyle="1" w:styleId="Charff8">
    <w:name w:val="هامش موحد Char"/>
    <w:basedOn w:val="af5"/>
    <w:rsid w:val="00664AB8"/>
    <w:rPr>
      <w:rFonts w:cs="Lotus Linotype"/>
      <w:color w:val="0000FF"/>
      <w:sz w:val="24"/>
      <w:szCs w:val="26"/>
      <w:lang w:val="en-US" w:eastAsia="en-US" w:bidi="ar-SA"/>
    </w:rPr>
  </w:style>
  <w:style w:type="character" w:customStyle="1" w:styleId="AEIE">
    <w:name w:val="A?E ???IE"/>
    <w:basedOn w:val="af5"/>
    <w:rsid w:val="00664AB8"/>
    <w:rPr>
      <w:rFonts w:cs="Times New Roman"/>
      <w:color w:val="FF0000"/>
      <w:sz w:val="30"/>
      <w:szCs w:val="30"/>
    </w:rPr>
  </w:style>
  <w:style w:type="character" w:styleId="affffffffd">
    <w:name w:val="Placeholder Text"/>
    <w:basedOn w:val="af5"/>
    <w:uiPriority w:val="99"/>
    <w:semiHidden/>
    <w:rsid w:val="00664AB8"/>
    <w:rPr>
      <w:color w:val="808080"/>
    </w:rPr>
  </w:style>
  <w:style w:type="paragraph" w:customStyle="1" w:styleId="2f6">
    <w:name w:val="موحدة2"/>
    <w:basedOn w:val="afd"/>
    <w:qFormat/>
    <w:rsid w:val="00664AB8"/>
    <w:pPr>
      <w:overflowPunct/>
      <w:autoSpaceDE/>
      <w:autoSpaceDN/>
      <w:adjustRightInd/>
      <w:spacing w:line="240" w:lineRule="auto"/>
      <w:ind w:right="0" w:firstLine="0"/>
      <w:jc w:val="lowKashida"/>
      <w:textAlignment w:val="auto"/>
    </w:pPr>
    <w:rPr>
      <w:rFonts w:ascii="Californian FB" w:eastAsia="Calibri" w:hAnsi="Californian FB" w:cs="Traditional Arabic"/>
      <w:color w:val="C00000"/>
      <w:sz w:val="28"/>
      <w:szCs w:val="28"/>
    </w:rPr>
  </w:style>
  <w:style w:type="paragraph" w:customStyle="1" w:styleId="2f7">
    <w:name w:val="حاشية2"/>
    <w:basedOn w:val="affffffffc"/>
    <w:qFormat/>
    <w:rsid w:val="00664AB8"/>
    <w:pPr>
      <w:spacing w:line="340" w:lineRule="exact"/>
      <w:ind w:left="284" w:hanging="284"/>
    </w:pPr>
    <w:rPr>
      <w:rFonts w:cs="Yas-monaP"/>
      <w:color w:val="00B0F0"/>
      <w:szCs w:val="24"/>
    </w:rPr>
  </w:style>
  <w:style w:type="character" w:customStyle="1" w:styleId="affffffffe">
    <w:name w:val="فقرة حرف"/>
    <w:basedOn w:val="af5"/>
    <w:qFormat/>
    <w:rsid w:val="00664AB8"/>
    <w:rPr>
      <w:rFonts w:cs="Times New Roman"/>
      <w:bCs/>
      <w:color w:val="auto"/>
      <w:u w:val="single"/>
    </w:rPr>
  </w:style>
  <w:style w:type="paragraph" w:customStyle="1" w:styleId="a5">
    <w:name w:val="فقرة مؤبجدة"/>
    <w:basedOn w:val="afd"/>
    <w:uiPriority w:val="99"/>
    <w:rsid w:val="00664AB8"/>
    <w:pPr>
      <w:numPr>
        <w:numId w:val="14"/>
      </w:numPr>
      <w:overflowPunct/>
      <w:autoSpaceDE/>
      <w:autoSpaceDN/>
      <w:adjustRightInd/>
      <w:spacing w:line="240" w:lineRule="auto"/>
      <w:ind w:right="0"/>
      <w:jc w:val="lowKashida"/>
      <w:textAlignment w:val="auto"/>
    </w:pPr>
    <w:rPr>
      <w:rFonts w:ascii="Californian FB" w:eastAsia="Calibri" w:hAnsi="Californian FB" w:cs="Traditional Arabic"/>
      <w:color w:val="auto"/>
      <w:sz w:val="28"/>
      <w:szCs w:val="28"/>
    </w:rPr>
  </w:style>
  <w:style w:type="character" w:customStyle="1" w:styleId="Char5">
    <w:name w:val="شعر نص موحد Char"/>
    <w:basedOn w:val="af5"/>
    <w:link w:val="afe"/>
    <w:rsid w:val="00664AB8"/>
    <w:rPr>
      <w:rFonts w:ascii="Times New Roman" w:eastAsia="Times New Roman" w:hAnsi="Times New Roman" w:cs="MCS SILVER"/>
      <w:color w:val="800000"/>
      <w:spacing w:val="-6"/>
      <w:position w:val="12"/>
      <w:sz w:val="30"/>
      <w:szCs w:val="34"/>
    </w:rPr>
  </w:style>
  <w:style w:type="paragraph" w:customStyle="1" w:styleId="E">
    <w:name w:val="E??"/>
    <w:basedOn w:val="af4"/>
    <w:rsid w:val="00664AB8"/>
    <w:pPr>
      <w:overflowPunct w:val="0"/>
      <w:autoSpaceDE w:val="0"/>
      <w:autoSpaceDN w:val="0"/>
      <w:bidi w:val="0"/>
      <w:adjustRightInd w:val="0"/>
      <w:spacing w:line="20" w:lineRule="exact"/>
      <w:textAlignment w:val="baseline"/>
    </w:pPr>
    <w:rPr>
      <w:lang w:eastAsia="en-US"/>
    </w:rPr>
  </w:style>
  <w:style w:type="paragraph" w:customStyle="1" w:styleId="AL-MohanadBold14">
    <w:name w:val="نمط فقرة موحدة + (العربية وغيرها) AL-Mohanad Bold (لاتيني) ‏14 ن..."/>
    <w:basedOn w:val="af4"/>
    <w:rsid w:val="00664AB8"/>
    <w:pPr>
      <w:widowControl w:val="0"/>
      <w:tabs>
        <w:tab w:val="left" w:pos="8505"/>
      </w:tabs>
      <w:spacing w:before="120" w:after="120" w:line="520" w:lineRule="exact"/>
      <w:ind w:left="227" w:right="227" w:firstLine="567"/>
      <w:jc w:val="both"/>
    </w:pPr>
    <w:rPr>
      <w:rFonts w:cs="AL-Mohanad Bold"/>
      <w:sz w:val="28"/>
      <w:szCs w:val="36"/>
      <w:lang w:eastAsia="en-US"/>
    </w:rPr>
  </w:style>
  <w:style w:type="paragraph" w:customStyle="1" w:styleId="AL-MohanadBold13">
    <w:name w:val="نمط فقرة موحدة + (العربية وغيرها) AL-Mohanad Bold (لاتيني) ‏13 ن..."/>
    <w:basedOn w:val="af4"/>
    <w:rsid w:val="00664AB8"/>
    <w:pPr>
      <w:widowControl w:val="0"/>
      <w:numPr>
        <w:numId w:val="15"/>
      </w:numPr>
      <w:tabs>
        <w:tab w:val="clear" w:pos="757"/>
        <w:tab w:val="left" w:pos="8505"/>
      </w:tabs>
      <w:spacing w:before="120" w:after="120" w:line="520" w:lineRule="exact"/>
      <w:ind w:left="227" w:right="227" w:firstLine="567"/>
      <w:jc w:val="both"/>
    </w:pPr>
    <w:rPr>
      <w:rFonts w:cs="AL-Mohanad Bold"/>
      <w:sz w:val="26"/>
      <w:szCs w:val="36"/>
      <w:lang w:eastAsia="en-US"/>
    </w:rPr>
  </w:style>
  <w:style w:type="paragraph" w:customStyle="1" w:styleId="afffffffff">
    <w:name w:val="شعر نص"/>
    <w:basedOn w:val="af4"/>
    <w:rsid w:val="00664AB8"/>
    <w:pPr>
      <w:widowControl w:val="0"/>
      <w:tabs>
        <w:tab w:val="left" w:pos="8505"/>
      </w:tabs>
      <w:overflowPunct w:val="0"/>
      <w:autoSpaceDE w:val="0"/>
      <w:autoSpaceDN w:val="0"/>
      <w:adjustRightInd w:val="0"/>
      <w:spacing w:line="360" w:lineRule="auto"/>
      <w:jc w:val="lowKashida"/>
      <w:textAlignment w:val="baseline"/>
    </w:pPr>
    <w:rPr>
      <w:rFonts w:cs="AL-Mohanad Bold"/>
      <w:color w:val="800000"/>
      <w:spacing w:val="-8"/>
      <w:sz w:val="20"/>
      <w:szCs w:val="30"/>
      <w:lang w:eastAsia="en-US"/>
    </w:rPr>
  </w:style>
  <w:style w:type="paragraph" w:customStyle="1" w:styleId="2f8">
    <w:name w:val="فقرة مرقمة2"/>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720" w:right="-57" w:hanging="360"/>
      <w:jc w:val="lowKashida"/>
      <w:textAlignment w:val="baseline"/>
    </w:pPr>
    <w:rPr>
      <w:rFonts w:ascii="Times New Roman" w:eastAsia="Times New Roman" w:hAnsi="Times New Roman" w:cs="ae_AlMohanad"/>
      <w:b w:val="0"/>
      <w:color w:val="993300"/>
      <w:sz w:val="22"/>
      <w:szCs w:val="32"/>
      <w:lang w:eastAsia="en-US"/>
    </w:rPr>
  </w:style>
  <w:style w:type="paragraph" w:customStyle="1" w:styleId="3TimesNewRomanTimesNe">
    <w:name w:val="نمط عنوان 3 + (لاتيني) Times New Roman (العربية وغيرها) Times Ne..."/>
    <w:basedOn w:val="32"/>
    <w:rsid w:val="00664AB8"/>
    <w:pPr>
      <w:keepLines w:val="0"/>
      <w:widowControl w:val="0"/>
      <w:tabs>
        <w:tab w:val="clear" w:pos="1800"/>
        <w:tab w:val="left" w:pos="8505"/>
      </w:tabs>
      <w:overflowPunct w:val="0"/>
      <w:autoSpaceDE w:val="0"/>
      <w:autoSpaceDN w:val="0"/>
      <w:adjustRightInd w:val="0"/>
      <w:spacing w:before="240" w:line="500" w:lineRule="exact"/>
      <w:ind w:left="0" w:firstLine="0"/>
      <w:textAlignment w:val="baseline"/>
    </w:pPr>
    <w:rPr>
      <w:rFonts w:ascii="Times New Roman" w:eastAsia="Times New Roman" w:hAnsi="Times New Roman" w:cs="الشهيد محمد الدره"/>
      <w:b w:val="0"/>
      <w:bCs w:val="0"/>
      <w:color w:val="993300"/>
      <w:sz w:val="22"/>
      <w:szCs w:val="28"/>
      <w:lang w:eastAsia="en-US"/>
    </w:rPr>
  </w:style>
  <w:style w:type="paragraph" w:customStyle="1" w:styleId="afffffffff0">
    <w:name w:val="حاشية موحدة"/>
    <w:basedOn w:val="afd"/>
    <w:rsid w:val="00664AB8"/>
    <w:pPr>
      <w:widowControl/>
      <w:overflowPunct/>
      <w:autoSpaceDE/>
      <w:autoSpaceDN/>
      <w:adjustRightInd/>
      <w:spacing w:after="0" w:line="240" w:lineRule="auto"/>
      <w:ind w:left="340" w:right="0" w:hanging="340"/>
      <w:jc w:val="lowKashida"/>
      <w:textAlignment w:val="auto"/>
    </w:pPr>
    <w:rPr>
      <w:rFonts w:ascii="Calibri" w:eastAsia="Calibri" w:hAnsi="Calibri" w:cs="Yas-monaP"/>
      <w:sz w:val="24"/>
      <w:szCs w:val="26"/>
    </w:rPr>
  </w:style>
  <w:style w:type="paragraph" w:customStyle="1" w:styleId="afffffffff1">
    <w:name w:val="فقرة مضبوطة"/>
    <w:basedOn w:val="afd"/>
    <w:rsid w:val="00664AB8"/>
    <w:pPr>
      <w:widowControl/>
      <w:overflowPunct/>
      <w:autoSpaceDE/>
      <w:autoSpaceDN/>
      <w:adjustRightInd/>
      <w:spacing w:after="0" w:line="240" w:lineRule="auto"/>
      <w:ind w:left="851" w:right="851" w:firstLine="0"/>
      <w:textAlignment w:val="auto"/>
    </w:pPr>
    <w:rPr>
      <w:rFonts w:ascii="Calibri" w:eastAsia="Calibri" w:hAnsi="Calibri" w:cs="Yas-monaP"/>
      <w:color w:val="auto"/>
      <w:sz w:val="24"/>
      <w:szCs w:val="28"/>
    </w:rPr>
  </w:style>
  <w:style w:type="paragraph" w:customStyle="1" w:styleId="142">
    <w:name w:val="نمط فقرة موحدة + تقنين الأحرف عند ‏14 نقطة"/>
    <w:basedOn w:val="afd"/>
    <w:rsid w:val="00664AB8"/>
    <w:pPr>
      <w:overflowPunct/>
      <w:autoSpaceDE/>
      <w:autoSpaceDN/>
      <w:adjustRightInd/>
      <w:spacing w:after="0" w:line="520" w:lineRule="exact"/>
      <w:ind w:left="227" w:right="0" w:firstLine="567"/>
      <w:jc w:val="lowKashida"/>
      <w:textAlignment w:val="auto"/>
    </w:pPr>
    <w:rPr>
      <w:rFonts w:ascii="Calibri" w:eastAsia="Calibri" w:hAnsi="Calibri" w:cs="AL-Mohanad Bold"/>
      <w:color w:val="auto"/>
      <w:kern w:val="28"/>
      <w:sz w:val="24"/>
      <w:szCs w:val="28"/>
    </w:rPr>
  </w:style>
  <w:style w:type="character" w:customStyle="1" w:styleId="Chard">
    <w:name w:val="فقرة هامش موحدة Char"/>
    <w:basedOn w:val="af5"/>
    <w:link w:val="afffff2"/>
    <w:rsid w:val="00664AB8"/>
    <w:rPr>
      <w:rFonts w:ascii="Times New Roman" w:eastAsia="Times New Roman" w:hAnsi="Times New Roman" w:cs="Kufi Extended Outline"/>
      <w:color w:val="FF0000"/>
      <w:sz w:val="20"/>
      <w:szCs w:val="26"/>
    </w:rPr>
  </w:style>
  <w:style w:type="character" w:customStyle="1" w:styleId="afffffffff2">
    <w:name w:val="نمط قرآن"/>
    <w:basedOn w:val="af5"/>
    <w:rsid w:val="00664AB8"/>
    <w:rPr>
      <w:rFonts w:ascii="Lucida Bright" w:hAnsi="Lucida Bright" w:cs="ae_AlMohanad"/>
      <w:color w:val="FF6600"/>
      <w:sz w:val="32"/>
      <w:szCs w:val="32"/>
      <w:lang w:val="en-US" w:eastAsia="en-US" w:bidi="ar-YE"/>
    </w:rPr>
  </w:style>
  <w:style w:type="paragraph" w:customStyle="1" w:styleId="15TimesNewRoman">
    <w:name w:val="نمط نمط15 + (العربية وغيرها) Times New Roman"/>
    <w:basedOn w:val="15"/>
    <w:link w:val="15TimesNewRomanChar"/>
    <w:rsid w:val="00664AB8"/>
    <w:pPr>
      <w:tabs>
        <w:tab w:val="clear" w:pos="1800"/>
      </w:tabs>
      <w:spacing w:before="240" w:after="60" w:line="240" w:lineRule="auto"/>
      <w:ind w:left="0" w:right="227" w:firstLine="0"/>
      <w:textAlignment w:val="baseline"/>
      <w:outlineLvl w:val="3"/>
    </w:pPr>
    <w:rPr>
      <w:rFonts w:cs="Kabir08 Normal"/>
      <w:iCs/>
      <w:color w:val="FF00FF"/>
      <w:lang w:eastAsia="ar-SA"/>
    </w:rPr>
  </w:style>
  <w:style w:type="character" w:customStyle="1" w:styleId="14Char">
    <w:name w:val="نمط14 Char"/>
    <w:basedOn w:val="4Char"/>
    <w:link w:val="140"/>
    <w:rsid w:val="00664AB8"/>
    <w:rPr>
      <w:rFonts w:ascii="Times New Roman" w:eastAsia="Times New Roman" w:hAnsi="Times New Roman" w:cs="Kufi Extended Outline"/>
      <w:b w:val="0"/>
      <w:bCs w:val="0"/>
      <w:i w:val="0"/>
      <w:iCs w:val="0"/>
      <w:color w:val="FF00FF"/>
      <w:sz w:val="20"/>
      <w:szCs w:val="26"/>
      <w:lang w:eastAsia="ar-SA"/>
    </w:rPr>
  </w:style>
  <w:style w:type="character" w:customStyle="1" w:styleId="15Char">
    <w:name w:val="نمط15 Char"/>
    <w:basedOn w:val="14Char"/>
    <w:link w:val="15"/>
    <w:rsid w:val="00664AB8"/>
    <w:rPr>
      <w:rFonts w:ascii="Times New Roman" w:eastAsia="Times New Roman" w:hAnsi="Times New Roman" w:cs="MCS Taybah S_U normal."/>
      <w:b w:val="0"/>
      <w:bCs w:val="0"/>
      <w:i w:val="0"/>
      <w:iCs w:val="0"/>
      <w:color w:val="FF00FF"/>
      <w:sz w:val="32"/>
      <w:szCs w:val="32"/>
      <w:lang w:eastAsia="ar-SA"/>
    </w:rPr>
  </w:style>
  <w:style w:type="character" w:customStyle="1" w:styleId="15TimesNewRomanChar">
    <w:name w:val="نمط نمط15 + (العربية وغيرها) Times New Roman Char"/>
    <w:basedOn w:val="15Char"/>
    <w:link w:val="15TimesNewRoman"/>
    <w:rsid w:val="00664AB8"/>
    <w:rPr>
      <w:rFonts w:ascii="Times New Roman" w:eastAsia="Times New Roman" w:hAnsi="Times New Roman" w:cs="Kabir08 Normal"/>
      <w:b w:val="0"/>
      <w:bCs w:val="0"/>
      <w:i w:val="0"/>
      <w:iCs/>
      <w:color w:val="FF00FF"/>
      <w:sz w:val="32"/>
      <w:szCs w:val="32"/>
      <w:lang w:eastAsia="ar-SA"/>
    </w:rPr>
  </w:style>
  <w:style w:type="character" w:customStyle="1" w:styleId="19Char">
    <w:name w:val="نمط19 Char"/>
    <w:basedOn w:val="15TimesNewRomanChar"/>
    <w:link w:val="190"/>
    <w:rsid w:val="00664AB8"/>
    <w:rPr>
      <w:rFonts w:ascii="Times New Roman" w:eastAsia="Times New Roman" w:hAnsi="Times New Roman" w:cs="Kufi Extended Outline"/>
      <w:b w:val="0"/>
      <w:bCs w:val="0"/>
      <w:i w:val="0"/>
      <w:iCs w:val="0"/>
      <w:color w:val="0000FF"/>
      <w:sz w:val="20"/>
      <w:szCs w:val="26"/>
      <w:lang w:eastAsia="ar-SA"/>
    </w:rPr>
  </w:style>
  <w:style w:type="character" w:customStyle="1" w:styleId="2Char2">
    <w:name w:val="فقرة موحدة2 Char"/>
    <w:basedOn w:val="Charff6"/>
    <w:link w:val="26"/>
    <w:rsid w:val="00664AB8"/>
    <w:rPr>
      <w:rFonts w:ascii="Times New Roman" w:eastAsia="Times New Roman" w:hAnsi="Times New Roman" w:cs="Kufi Extended Outline"/>
      <w:color w:val="008080"/>
      <w:position w:val="6"/>
      <w:sz w:val="20"/>
      <w:szCs w:val="34"/>
    </w:rPr>
  </w:style>
  <w:style w:type="paragraph" w:customStyle="1" w:styleId="57">
    <w:name w:val="فقرة موحدة5"/>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FF"/>
      <w:sz w:val="24"/>
      <w:szCs w:val="28"/>
    </w:rPr>
  </w:style>
  <w:style w:type="character" w:customStyle="1" w:styleId="afffffffff3">
    <w:name w:val="ريج آية موحدة"/>
    <w:basedOn w:val="af5"/>
    <w:rsid w:val="00664AB8"/>
    <w:rPr>
      <w:rFonts w:ascii="Lucida Bright" w:hAnsi="Lucida Bright" w:cs="Traditional Arabic"/>
      <w:bCs/>
      <w:sz w:val="32"/>
      <w:szCs w:val="22"/>
      <w:lang w:val="en-US" w:eastAsia="en-US" w:bidi="ar-YE"/>
    </w:rPr>
  </w:style>
  <w:style w:type="paragraph" w:customStyle="1" w:styleId="afffffffff4">
    <w:name w:val="فقرة مكثف موحد"/>
    <w:basedOn w:val="affff0"/>
    <w:rsid w:val="00664AB8"/>
    <w:pPr>
      <w:widowControl/>
      <w:overflowPunct/>
      <w:autoSpaceDE/>
      <w:autoSpaceDN/>
      <w:adjustRightInd/>
      <w:spacing w:after="0" w:line="420" w:lineRule="exact"/>
      <w:ind w:right="0" w:firstLine="340"/>
      <w:jc w:val="lowKashida"/>
    </w:pPr>
    <w:rPr>
      <w:rFonts w:ascii="Calibri" w:eastAsia="Calibri" w:hAnsi="Calibri" w:cs="Ralnaha ri313"/>
      <w:color w:val="000080"/>
      <w:spacing w:val="-6"/>
      <w:position w:val="0"/>
      <w:sz w:val="24"/>
      <w:szCs w:val="26"/>
    </w:rPr>
  </w:style>
  <w:style w:type="paragraph" w:customStyle="1" w:styleId="afffffffff5">
    <w:name w:val="كتاب"/>
    <w:basedOn w:val="14"/>
    <w:rsid w:val="00664AB8"/>
    <w:pPr>
      <w:widowControl/>
      <w:overflowPunct/>
      <w:autoSpaceDE/>
      <w:autoSpaceDN/>
      <w:adjustRightInd/>
      <w:spacing w:after="0" w:line="240" w:lineRule="auto"/>
      <w:ind w:left="568" w:right="0" w:hanging="284"/>
      <w:jc w:val="lowKashida"/>
    </w:pPr>
    <w:rPr>
      <w:rFonts w:ascii="Calibri" w:eastAsia="Calibri" w:hAnsi="Calibri" w:cs="Yas-monaP"/>
      <w:position w:val="0"/>
      <w:sz w:val="24"/>
      <w:szCs w:val="28"/>
    </w:rPr>
  </w:style>
  <w:style w:type="paragraph" w:customStyle="1" w:styleId="afffffffff6">
    <w:name w:val="هامش مفتوح"/>
    <w:basedOn w:val="aff0"/>
    <w:link w:val="Charff9"/>
    <w:rsid w:val="00664AB8"/>
    <w:pPr>
      <w:tabs>
        <w:tab w:val="left" w:pos="8505"/>
      </w:tabs>
      <w:spacing w:line="360" w:lineRule="exact"/>
      <w:jc w:val="lowKashida"/>
    </w:pPr>
    <w:rPr>
      <w:rFonts w:cs="Simplified Arabic"/>
      <w:color w:val="FF00FF"/>
      <w:sz w:val="24"/>
      <w:szCs w:val="24"/>
    </w:rPr>
  </w:style>
  <w:style w:type="character" w:customStyle="1" w:styleId="Charff9">
    <w:name w:val="هامش مفتوح Char"/>
    <w:basedOn w:val="Charff8"/>
    <w:link w:val="afffffffff6"/>
    <w:rsid w:val="00664AB8"/>
    <w:rPr>
      <w:rFonts w:ascii="Times New Roman" w:eastAsia="Times New Roman" w:hAnsi="Times New Roman" w:cs="Simplified Arabic"/>
      <w:color w:val="FF00FF"/>
      <w:sz w:val="24"/>
      <w:szCs w:val="24"/>
      <w:lang w:val="en-US" w:eastAsia="en-US" w:bidi="ar-SA"/>
    </w:rPr>
  </w:style>
  <w:style w:type="paragraph" w:customStyle="1" w:styleId="afffffffff7">
    <w:name w:val="هامش مكثف"/>
    <w:basedOn w:val="2c"/>
    <w:rsid w:val="00664AB8"/>
    <w:pPr>
      <w:spacing w:line="300" w:lineRule="exact"/>
      <w:jc w:val="lowKashida"/>
      <w:textAlignment w:val="baseline"/>
    </w:pPr>
    <w:rPr>
      <w:rFonts w:cs="Simplified Arabic"/>
      <w:color w:val="FF00FF"/>
      <w:spacing w:val="-2"/>
      <w:sz w:val="24"/>
      <w:szCs w:val="24"/>
    </w:rPr>
  </w:style>
  <w:style w:type="paragraph" w:customStyle="1" w:styleId="2f9">
    <w:name w:val="هامش مكثف2"/>
    <w:basedOn w:val="afffffffff7"/>
    <w:rsid w:val="00664AB8"/>
    <w:rPr>
      <w:spacing w:val="-6"/>
    </w:rPr>
  </w:style>
  <w:style w:type="paragraph" w:customStyle="1" w:styleId="2fa">
    <w:name w:val="فقرة مكثف2"/>
    <w:basedOn w:val="afffffffff4"/>
    <w:rsid w:val="00664AB8"/>
    <w:pPr>
      <w:spacing w:line="460" w:lineRule="exact"/>
    </w:pPr>
    <w:rPr>
      <w:rFonts w:cs="Lotus Linotype"/>
      <w:spacing w:val="0"/>
      <w:szCs w:val="28"/>
    </w:rPr>
  </w:style>
  <w:style w:type="paragraph" w:customStyle="1" w:styleId="2fb">
    <w:name w:val="فقرة مصادر2"/>
    <w:basedOn w:val="afffe"/>
    <w:rsid w:val="00664AB8"/>
    <w:pPr>
      <w:widowControl/>
      <w:overflowPunct/>
      <w:autoSpaceDE/>
      <w:autoSpaceDN/>
      <w:adjustRightInd/>
      <w:spacing w:after="0" w:line="400" w:lineRule="exact"/>
      <w:ind w:right="0"/>
      <w:jc w:val="lowKashida"/>
    </w:pPr>
    <w:rPr>
      <w:rFonts w:ascii="Calibri" w:eastAsia="Calibri" w:hAnsi="Calibri" w:cs="Yas-monaP"/>
      <w:color w:val="FF0000"/>
      <w:position w:val="0"/>
      <w:sz w:val="24"/>
    </w:rPr>
  </w:style>
  <w:style w:type="paragraph" w:customStyle="1" w:styleId="afffffffff8">
    <w:name w:val="السورة"/>
    <w:basedOn w:val="afff5"/>
    <w:rsid w:val="00664AB8"/>
    <w:pPr>
      <w:keepNext/>
      <w:tabs>
        <w:tab w:val="clear" w:pos="7314"/>
        <w:tab w:val="right" w:leader="hyphen" w:pos="6804"/>
        <w:tab w:val="right" w:leader="hyphen" w:pos="7087"/>
      </w:tabs>
      <w:spacing w:before="120" w:line="480" w:lineRule="exact"/>
      <w:ind w:left="-284" w:right="227" w:hanging="198"/>
      <w:jc w:val="left"/>
      <w:textAlignment w:val="baseline"/>
    </w:pPr>
    <w:rPr>
      <w:rFonts w:cs="MCS Gulf S_U normal."/>
      <w:b/>
      <w:color w:val="0000FF"/>
      <w:szCs w:val="32"/>
      <w:u w:val="single"/>
    </w:rPr>
  </w:style>
  <w:style w:type="paragraph" w:customStyle="1" w:styleId="afffffffff9">
    <w:name w:val="فقرة ثلاثة"/>
    <w:basedOn w:val="afffe"/>
    <w:rsid w:val="00664AB8"/>
    <w:pPr>
      <w:widowControl/>
      <w:overflowPunct/>
      <w:autoSpaceDE/>
      <w:autoSpaceDN/>
      <w:adjustRightInd/>
      <w:spacing w:after="0" w:line="400" w:lineRule="exact"/>
      <w:ind w:right="0"/>
      <w:jc w:val="lowKashida"/>
    </w:pPr>
    <w:rPr>
      <w:rFonts w:ascii="Calibri" w:eastAsia="Calibri" w:hAnsi="Calibri" w:cs="Yas-monaP"/>
      <w:color w:val="800080"/>
      <w:position w:val="0"/>
      <w:sz w:val="24"/>
    </w:rPr>
  </w:style>
  <w:style w:type="paragraph" w:customStyle="1" w:styleId="afffffffffa">
    <w:name w:val="فقرة اثنين مرقمة"/>
    <w:basedOn w:val="afffe"/>
    <w:rsid w:val="00664AB8"/>
    <w:pPr>
      <w:widowControl/>
      <w:overflowPunct/>
      <w:autoSpaceDE/>
      <w:autoSpaceDN/>
      <w:adjustRightInd/>
      <w:spacing w:after="0"/>
      <w:ind w:right="0"/>
      <w:jc w:val="lowKashida"/>
    </w:pPr>
    <w:rPr>
      <w:rFonts w:ascii="Calibri" w:eastAsia="Calibri" w:hAnsi="Calibri" w:cs="Yas-monaP"/>
      <w:color w:val="FF00FF"/>
      <w:position w:val="0"/>
      <w:sz w:val="24"/>
    </w:rPr>
  </w:style>
  <w:style w:type="paragraph" w:customStyle="1" w:styleId="afffffffffb">
    <w:name w:val="اسم مصادر"/>
    <w:basedOn w:val="afd"/>
    <w:rsid w:val="00664AB8"/>
    <w:pPr>
      <w:keepNext/>
      <w:widowControl/>
      <w:overflowPunct/>
      <w:autoSpaceDE/>
      <w:autoSpaceDN/>
      <w:adjustRightInd/>
      <w:spacing w:after="0" w:line="240" w:lineRule="auto"/>
      <w:ind w:right="0" w:firstLine="0"/>
      <w:jc w:val="lowKashida"/>
      <w:textAlignment w:val="auto"/>
    </w:pPr>
    <w:rPr>
      <w:rFonts w:ascii="Calibri" w:eastAsia="Calibri" w:hAnsi="Calibri" w:cs="Akhbar MT"/>
      <w:color w:val="0000FF"/>
      <w:sz w:val="24"/>
      <w:szCs w:val="28"/>
    </w:rPr>
  </w:style>
  <w:style w:type="paragraph" w:customStyle="1" w:styleId="afffffffffc">
    <w:name w:val="ترويسة"/>
    <w:basedOn w:val="af8"/>
    <w:rsid w:val="00664AB8"/>
    <w:pPr>
      <w:widowControl w:val="0"/>
      <w:tabs>
        <w:tab w:val="clear" w:pos="4153"/>
        <w:tab w:val="clear" w:pos="8306"/>
        <w:tab w:val="right" w:pos="6861"/>
      </w:tabs>
      <w:overflowPunct w:val="0"/>
      <w:autoSpaceDE w:val="0"/>
      <w:autoSpaceDN w:val="0"/>
      <w:adjustRightInd w:val="0"/>
      <w:spacing w:before="120" w:after="240"/>
      <w:ind w:right="227"/>
      <w:jc w:val="both"/>
      <w:textAlignment w:val="baseline"/>
    </w:pPr>
    <w:rPr>
      <w:rFonts w:cs="MCS HALA"/>
      <w:sz w:val="20"/>
      <w:szCs w:val="28"/>
      <w:u w:val="single"/>
      <w:lang w:eastAsia="en-US"/>
    </w:rPr>
  </w:style>
  <w:style w:type="character" w:customStyle="1" w:styleId="afffffffffd">
    <w:name w:val="حديث"/>
    <w:basedOn w:val="af5"/>
    <w:rsid w:val="00664AB8"/>
    <w:rPr>
      <w:rFonts w:ascii="Lucida Bright" w:hAnsi="Lucida Bright" w:cs="Rateb lotusb22"/>
      <w:bCs/>
      <w:sz w:val="32"/>
      <w:szCs w:val="28"/>
      <w:lang w:val="en-US" w:eastAsia="en-US" w:bidi="ar-YE"/>
    </w:rPr>
  </w:style>
  <w:style w:type="character" w:customStyle="1" w:styleId="afffffffffe">
    <w:name w:val="رقم آية"/>
    <w:basedOn w:val="af5"/>
    <w:rsid w:val="00664AB8"/>
    <w:rPr>
      <w:rFonts w:ascii="Lucida Bright" w:hAnsi="Lucida Bright" w:cs="Traditional Arabic"/>
      <w:sz w:val="32"/>
      <w:szCs w:val="22"/>
      <w:lang w:val="en-US" w:eastAsia="en-US" w:bidi="ar-YE"/>
    </w:rPr>
  </w:style>
  <w:style w:type="character" w:customStyle="1" w:styleId="affffffffff">
    <w:name w:val="خط ترويسة"/>
    <w:basedOn w:val="af5"/>
    <w:rsid w:val="00664AB8"/>
    <w:rPr>
      <w:rFonts w:ascii="Lucida Bright" w:hAnsi="Lucida Bright" w:cs="Simplified Arabic"/>
      <w:sz w:val="32"/>
      <w:szCs w:val="18"/>
      <w:lang w:val="en-US" w:eastAsia="en-US" w:bidi="ar-YE"/>
    </w:rPr>
  </w:style>
  <w:style w:type="character" w:customStyle="1" w:styleId="Ralnahari313">
    <w:name w:val="نمط حدثنا + (العربية وغيرها) Ralnaha ri313 (مركب) غامق تلقائي"/>
    <w:basedOn w:val="aff1"/>
    <w:rsid w:val="00664AB8"/>
    <w:rPr>
      <w:rFonts w:ascii="Lucida Bright" w:hAnsi="Lucida Bright" w:cs="Lotus Linotype"/>
      <w:bCs/>
      <w:color w:val="auto"/>
      <w:spacing w:val="0"/>
      <w:position w:val="0"/>
      <w:sz w:val="32"/>
      <w:szCs w:val="28"/>
      <w:lang w:val="en-US" w:eastAsia="en-US" w:bidi="ar-YE"/>
    </w:rPr>
  </w:style>
  <w:style w:type="paragraph" w:customStyle="1" w:styleId="affffffffff0">
    <w:name w:val="نمط شعر نص موحد + مضبوطة"/>
    <w:basedOn w:val="afe"/>
    <w:rsid w:val="00664AB8"/>
    <w:pPr>
      <w:tabs>
        <w:tab w:val="left" w:pos="8505"/>
      </w:tabs>
      <w:spacing w:line="360" w:lineRule="exact"/>
    </w:pPr>
    <w:rPr>
      <w:rFonts w:cs="ae_AlMohanad"/>
      <w:noProof/>
      <w:spacing w:val="-8"/>
      <w:position w:val="0"/>
      <w:sz w:val="20"/>
      <w:szCs w:val="30"/>
    </w:rPr>
  </w:style>
  <w:style w:type="paragraph" w:customStyle="1" w:styleId="14TimesNewRoman">
    <w:name w:val="نمط نمط14 + (العربية وغيرها) Times New Roman"/>
    <w:basedOn w:val="140"/>
    <w:rsid w:val="00664AB8"/>
    <w:pPr>
      <w:keepNext/>
      <w:spacing w:before="240" w:after="60" w:line="240" w:lineRule="auto"/>
      <w:ind w:left="0" w:firstLine="0"/>
      <w:jc w:val="left"/>
      <w:textAlignment w:val="baseline"/>
      <w:outlineLvl w:val="3"/>
    </w:pPr>
    <w:rPr>
      <w:rFonts w:cs="Malik Lt BT"/>
      <w:b/>
      <w:bCs/>
      <w:i/>
      <w:sz w:val="24"/>
      <w:szCs w:val="36"/>
    </w:rPr>
  </w:style>
  <w:style w:type="paragraph" w:customStyle="1" w:styleId="14TimesNewRoman1">
    <w:name w:val="نمط نمط14 + (العربية وغيرها) Times New Roman1"/>
    <w:basedOn w:val="140"/>
    <w:rsid w:val="00664AB8"/>
    <w:pPr>
      <w:keepNext/>
      <w:spacing w:before="240" w:after="60" w:line="240" w:lineRule="auto"/>
      <w:ind w:left="0" w:firstLine="0"/>
      <w:jc w:val="left"/>
      <w:textAlignment w:val="baseline"/>
      <w:outlineLvl w:val="3"/>
    </w:pPr>
    <w:rPr>
      <w:rFonts w:cs="MCS SILVER"/>
      <w:b/>
      <w:i/>
      <w:sz w:val="24"/>
      <w:szCs w:val="36"/>
    </w:rPr>
  </w:style>
  <w:style w:type="paragraph" w:customStyle="1" w:styleId="affffffffff1">
    <w:name w:val="الفرع"/>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Malik Lt BT"/>
      <w:color w:val="auto"/>
      <w:sz w:val="24"/>
      <w:szCs w:val="32"/>
    </w:rPr>
  </w:style>
  <w:style w:type="paragraph" w:customStyle="1" w:styleId="affffffffff2">
    <w:name w:val="تحت فرع"/>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Akhbar MT"/>
      <w:sz w:val="24"/>
      <w:szCs w:val="28"/>
    </w:rPr>
  </w:style>
  <w:style w:type="character" w:customStyle="1" w:styleId="112">
    <w:name w:val="نمط حدثنا + (العربية وغيرها) ‏11 نقطة (مركب) غامق"/>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415">
    <w:name w:val="نمط عنوان 4 + ‏15 نقطة"/>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AL-Mohanad Bold"/>
      <w:bCs w:val="0"/>
      <w:iCs w:val="0"/>
      <w:color w:val="FF00FF"/>
      <w:sz w:val="30"/>
      <w:szCs w:val="30"/>
      <w:lang w:eastAsia="en-US"/>
    </w:rPr>
  </w:style>
  <w:style w:type="paragraph" w:customStyle="1" w:styleId="210">
    <w:name w:val="نمط21"/>
    <w:basedOn w:val="26"/>
    <w:rsid w:val="00664AB8"/>
    <w:pPr>
      <w:widowControl/>
      <w:overflowPunct/>
      <w:autoSpaceDE/>
      <w:autoSpaceDN/>
      <w:adjustRightInd/>
      <w:spacing w:after="0" w:line="240" w:lineRule="auto"/>
      <w:ind w:right="0" w:firstLine="340"/>
      <w:jc w:val="lowKashida"/>
    </w:pPr>
    <w:rPr>
      <w:rFonts w:ascii="Calibri" w:eastAsia="Calibri" w:hAnsi="Calibri" w:cs="AL-Mohanad Bold"/>
      <w:color w:val="800000"/>
      <w:position w:val="0"/>
      <w:sz w:val="24"/>
      <w:szCs w:val="30"/>
    </w:rPr>
  </w:style>
  <w:style w:type="paragraph" w:customStyle="1" w:styleId="22">
    <w:name w:val="نمط22"/>
    <w:basedOn w:val="26"/>
    <w:rsid w:val="00664AB8"/>
    <w:pPr>
      <w:widowControl/>
      <w:numPr>
        <w:numId w:val="20"/>
      </w:numPr>
      <w:tabs>
        <w:tab w:val="clear" w:pos="720"/>
      </w:tabs>
      <w:overflowPunct/>
      <w:autoSpaceDE/>
      <w:autoSpaceDN/>
      <w:adjustRightInd/>
      <w:spacing w:after="0" w:line="240" w:lineRule="auto"/>
      <w:ind w:left="0" w:right="0" w:firstLine="340"/>
      <w:jc w:val="lowKashida"/>
    </w:pPr>
    <w:rPr>
      <w:rFonts w:ascii="Calibri" w:eastAsia="Calibri" w:hAnsi="Calibri" w:cs="Thick Naskh 2"/>
      <w:color w:val="000080"/>
      <w:position w:val="0"/>
      <w:sz w:val="22"/>
      <w:szCs w:val="22"/>
    </w:rPr>
  </w:style>
  <w:style w:type="paragraph" w:customStyle="1" w:styleId="223">
    <w:name w:val="نمط فقرة موحدة2 + تباعد الأسطر:  تام 23 نقطة"/>
    <w:basedOn w:val="26"/>
    <w:link w:val="223Char"/>
    <w:rsid w:val="00664AB8"/>
    <w:pPr>
      <w:widowControl/>
      <w:overflowPunct/>
      <w:autoSpaceDE/>
      <w:autoSpaceDN/>
      <w:adjustRightInd/>
      <w:spacing w:after="0" w:line="240" w:lineRule="auto"/>
      <w:ind w:right="0" w:firstLine="340"/>
      <w:jc w:val="lowKashida"/>
    </w:pPr>
    <w:rPr>
      <w:rFonts w:ascii="Calibri" w:eastAsia="Calibri" w:hAnsi="Calibri" w:cs="Yas-monaP"/>
      <w:sz w:val="24"/>
      <w:szCs w:val="28"/>
    </w:rPr>
  </w:style>
  <w:style w:type="character" w:customStyle="1" w:styleId="223Char">
    <w:name w:val="نمط فقرة موحدة2 + تباعد الأسطر:  تام 23 نقطة Char"/>
    <w:basedOn w:val="2Char2"/>
    <w:link w:val="223"/>
    <w:rsid w:val="00664AB8"/>
    <w:rPr>
      <w:rFonts w:ascii="Calibri" w:eastAsia="Calibri" w:hAnsi="Calibri" w:cs="Yas-monaP"/>
      <w:color w:val="008080"/>
      <w:position w:val="6"/>
      <w:sz w:val="24"/>
      <w:szCs w:val="28"/>
    </w:rPr>
  </w:style>
  <w:style w:type="paragraph" w:customStyle="1" w:styleId="2013">
    <w:name w:val="نمط نمط20 + ‏13 نقطة"/>
    <w:basedOn w:val="200"/>
    <w:rsid w:val="00664AB8"/>
    <w:pPr>
      <w:spacing w:before="360" w:line="240" w:lineRule="auto"/>
      <w:ind w:left="0" w:right="0" w:firstLine="0"/>
      <w:jc w:val="left"/>
      <w:textAlignment w:val="baseline"/>
      <w:outlineLvl w:val="4"/>
    </w:pPr>
    <w:rPr>
      <w:rFonts w:cs="WinSoft Naskh"/>
      <w:b/>
      <w:bCs/>
      <w:color w:val="auto"/>
      <w:sz w:val="26"/>
      <w:szCs w:val="30"/>
    </w:rPr>
  </w:style>
  <w:style w:type="paragraph" w:customStyle="1" w:styleId="230">
    <w:name w:val="نمط23"/>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80"/>
      <w:spacing w:val="-4"/>
      <w:sz w:val="24"/>
      <w:szCs w:val="28"/>
    </w:rPr>
  </w:style>
  <w:style w:type="paragraph" w:customStyle="1" w:styleId="240">
    <w:name w:val="نمط24"/>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4"/>
      <w:szCs w:val="28"/>
    </w:rPr>
  </w:style>
  <w:style w:type="paragraph" w:customStyle="1" w:styleId="252">
    <w:name w:val="نمط25"/>
    <w:basedOn w:val="afd"/>
    <w:rsid w:val="00664AB8"/>
    <w:pPr>
      <w:pageBreakBefore/>
      <w:widowControl/>
      <w:overflowPunct/>
      <w:autoSpaceDE/>
      <w:autoSpaceDN/>
      <w:adjustRightInd/>
      <w:spacing w:after="0" w:line="240" w:lineRule="auto"/>
      <w:ind w:left="-227" w:right="0" w:firstLine="340"/>
      <w:jc w:val="lowKashida"/>
      <w:textAlignment w:val="auto"/>
    </w:pPr>
    <w:rPr>
      <w:rFonts w:ascii="Calibri" w:eastAsia="Calibri" w:hAnsi="Calibri" w:cs="Thick Naskh 2"/>
      <w:color w:val="auto"/>
      <w:sz w:val="24"/>
      <w:szCs w:val="26"/>
    </w:rPr>
  </w:style>
  <w:style w:type="paragraph" w:customStyle="1" w:styleId="260">
    <w:name w:val="نمط26"/>
    <w:basedOn w:val="240"/>
    <w:rsid w:val="00664AB8"/>
    <w:rPr>
      <w:rFonts w:cs="Thick Naskh 2"/>
      <w:szCs w:val="26"/>
    </w:rPr>
  </w:style>
  <w:style w:type="paragraph" w:customStyle="1" w:styleId="270">
    <w:name w:val="نمط27"/>
    <w:basedOn w:val="240"/>
    <w:rsid w:val="00664AB8"/>
    <w:pPr>
      <w:keepNext/>
      <w:ind w:left="-227"/>
    </w:pPr>
    <w:rPr>
      <w:rFonts w:cs="Thick Naskh 2"/>
      <w:szCs w:val="26"/>
    </w:rPr>
  </w:style>
  <w:style w:type="paragraph" w:customStyle="1" w:styleId="affffffffff3">
    <w:name w:val="فقرة موحدة معلقة بشرطة"/>
    <w:basedOn w:val="afd"/>
    <w:rsid w:val="00664AB8"/>
    <w:pPr>
      <w:widowControl/>
      <w:overflowPunct/>
      <w:autoSpaceDE/>
      <w:autoSpaceDN/>
      <w:adjustRightInd/>
      <w:spacing w:after="0" w:line="240" w:lineRule="auto"/>
      <w:ind w:left="681" w:right="0" w:hanging="397"/>
      <w:jc w:val="lowKashida"/>
      <w:textAlignment w:val="auto"/>
    </w:pPr>
    <w:rPr>
      <w:rFonts w:ascii="Calibri" w:eastAsia="Calibri" w:hAnsi="Calibri" w:cs="Yas-monaP"/>
      <w:color w:val="800000"/>
      <w:sz w:val="24"/>
      <w:szCs w:val="28"/>
    </w:rPr>
  </w:style>
  <w:style w:type="paragraph" w:customStyle="1" w:styleId="2fc">
    <w:name w:val="فقرة معلقة2"/>
    <w:basedOn w:val="57"/>
    <w:rsid w:val="00664AB8"/>
    <w:pPr>
      <w:ind w:left="720" w:hanging="360"/>
    </w:pPr>
  </w:style>
  <w:style w:type="paragraph" w:customStyle="1" w:styleId="LotusLinotype">
    <w:name w:val="نمط تعليق + (لاتيني) Lotus Linotype"/>
    <w:basedOn w:val="affff3"/>
    <w:rsid w:val="00664AB8"/>
    <w:pPr>
      <w:widowControl/>
      <w:overflowPunct/>
      <w:autoSpaceDE/>
      <w:autoSpaceDN/>
      <w:adjustRightInd/>
      <w:ind w:left="5387" w:right="0"/>
      <w:jc w:val="lowKashida"/>
    </w:pPr>
    <w:rPr>
      <w:rFonts w:ascii="Lotus Linotype" w:eastAsia="Calibri" w:hAnsi="Lotus Linotype" w:cs="ae_AlMateen"/>
      <w:color w:val="auto"/>
      <w:position w:val="0"/>
      <w:sz w:val="24"/>
      <w:szCs w:val="36"/>
    </w:rPr>
  </w:style>
  <w:style w:type="paragraph" w:customStyle="1" w:styleId="1ff0">
    <w:name w:val="فقرة معلقة1"/>
    <w:basedOn w:val="57"/>
    <w:rsid w:val="00664AB8"/>
    <w:pPr>
      <w:tabs>
        <w:tab w:val="num" w:pos="1079"/>
      </w:tabs>
      <w:ind w:left="1079" w:hanging="360"/>
    </w:pPr>
  </w:style>
  <w:style w:type="paragraph" w:customStyle="1" w:styleId="2fd">
    <w:name w:val="نمط عنوان 2"/>
    <w:aliases w:val="عنوان 2 Char Char Char Char + متوسط"/>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jc w:val="center"/>
      <w:textAlignment w:val="baseline"/>
    </w:pPr>
    <w:rPr>
      <w:rFonts w:ascii="Arial" w:eastAsia="Times New Roman" w:hAnsi="Arial" w:cs="AL-Mateen"/>
      <w:bCs w:val="0"/>
      <w:i/>
      <w:color w:val="auto"/>
      <w:sz w:val="24"/>
      <w:szCs w:val="30"/>
      <w:lang w:eastAsia="en-US"/>
    </w:rPr>
  </w:style>
  <w:style w:type="paragraph" w:customStyle="1" w:styleId="affffffffff4">
    <w:name w:val="شـــعر"/>
    <w:basedOn w:val="af4"/>
    <w:autoRedefine/>
    <w:rsid w:val="00664AB8"/>
    <w:pPr>
      <w:widowControl w:val="0"/>
      <w:jc w:val="lowKashida"/>
    </w:pPr>
    <w:rPr>
      <w:rFonts w:cs="Lotus Linotype"/>
      <w:i/>
      <w:color w:val="993366"/>
      <w:spacing w:val="-14"/>
      <w:sz w:val="26"/>
      <w:szCs w:val="30"/>
      <w:lang w:eastAsia="en-US"/>
    </w:rPr>
  </w:style>
  <w:style w:type="paragraph" w:customStyle="1" w:styleId="CharChar1">
    <w:name w:val="حواشي سفلية Char Char"/>
    <w:basedOn w:val="af4"/>
    <w:link w:val="CharCharChar"/>
    <w:rsid w:val="00664AB8"/>
    <w:pPr>
      <w:widowControl w:val="0"/>
      <w:overflowPunct w:val="0"/>
      <w:autoSpaceDE w:val="0"/>
      <w:autoSpaceDN w:val="0"/>
      <w:adjustRightInd w:val="0"/>
      <w:ind w:left="340" w:hanging="340"/>
      <w:jc w:val="lowKashida"/>
      <w:textAlignment w:val="baseline"/>
    </w:pPr>
    <w:rPr>
      <w:rFonts w:cs="Rateb lotusb22"/>
      <w:color w:val="0000FF"/>
      <w:sz w:val="20"/>
      <w:lang w:eastAsia="en-US" w:bidi="ar-YE"/>
    </w:rPr>
  </w:style>
  <w:style w:type="character" w:customStyle="1" w:styleId="CharCharChar">
    <w:name w:val="حواشي سفلية Char Char Char"/>
    <w:basedOn w:val="af5"/>
    <w:link w:val="CharChar1"/>
    <w:rsid w:val="00664AB8"/>
    <w:rPr>
      <w:rFonts w:ascii="Times New Roman" w:eastAsia="Times New Roman" w:hAnsi="Times New Roman" w:cs="Rateb lotusb22"/>
      <w:color w:val="0000FF"/>
      <w:sz w:val="20"/>
      <w:szCs w:val="24"/>
      <w:lang w:bidi="ar-YE"/>
    </w:rPr>
  </w:style>
  <w:style w:type="paragraph" w:customStyle="1" w:styleId="3f0">
    <w:name w:val="نمط عنوان 3 + أسود"/>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0" w:firstLine="0"/>
      <w:textAlignment w:val="baseline"/>
    </w:pPr>
    <w:rPr>
      <w:rFonts w:ascii="Times New Roman" w:eastAsia="Times New Roman" w:hAnsi="Times New Roman" w:cs="Arabic Transparent"/>
      <w:b w:val="0"/>
      <w:color w:val="000000"/>
      <w:sz w:val="22"/>
      <w:szCs w:val="28"/>
      <w:lang w:eastAsia="en-US"/>
    </w:rPr>
  </w:style>
  <w:style w:type="paragraph" w:customStyle="1" w:styleId="2fe">
    <w:name w:val="نمط نمط عنوان 2"/>
    <w:aliases w:val="عنوان 2 Char Char Char Char + متوسط + أسود"/>
    <w:basedOn w:val="2fd"/>
    <w:rsid w:val="00664AB8"/>
    <w:rPr>
      <w:color w:val="000000"/>
      <w:szCs w:val="32"/>
    </w:rPr>
  </w:style>
  <w:style w:type="paragraph" w:customStyle="1" w:styleId="4TimesNewRoman">
    <w:name w:val="نمط عنوان 4 + (العربية وغيرها) Times New Roman"/>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MCS SILVER HIGH"/>
      <w:iCs w:val="0"/>
      <w:color w:val="FF00FF"/>
      <w:szCs w:val="36"/>
      <w:lang w:eastAsia="en-US"/>
    </w:rPr>
  </w:style>
  <w:style w:type="paragraph" w:customStyle="1" w:styleId="191">
    <w:name w:val="نمط نمط19 + تلقائي"/>
    <w:basedOn w:val="190"/>
    <w:link w:val="19Char0"/>
    <w:rsid w:val="00664AB8"/>
    <w:pPr>
      <w:keepNext/>
      <w:spacing w:before="120" w:line="240" w:lineRule="auto"/>
      <w:ind w:left="0" w:right="0" w:firstLine="0"/>
      <w:jc w:val="left"/>
      <w:textAlignment w:val="baseline"/>
      <w:outlineLvl w:val="3"/>
    </w:pPr>
    <w:rPr>
      <w:rFonts w:cs="HeshamNormal"/>
      <w:b/>
      <w:i/>
      <w:color w:val="008000"/>
      <w:spacing w:val="-8"/>
      <w:sz w:val="24"/>
      <w:szCs w:val="28"/>
      <w:lang w:eastAsia="ar-SA"/>
    </w:rPr>
  </w:style>
  <w:style w:type="character" w:customStyle="1" w:styleId="19Char0">
    <w:name w:val="نمط نمط19 + تلقائي Char"/>
    <w:basedOn w:val="19Char"/>
    <w:link w:val="191"/>
    <w:rsid w:val="00664AB8"/>
    <w:rPr>
      <w:rFonts w:ascii="Times New Roman" w:eastAsia="Times New Roman" w:hAnsi="Times New Roman" w:cs="HeshamNormal"/>
      <w:b/>
      <w:bCs w:val="0"/>
      <w:i/>
      <w:iCs w:val="0"/>
      <w:color w:val="008000"/>
      <w:spacing w:val="-8"/>
      <w:sz w:val="24"/>
      <w:szCs w:val="28"/>
      <w:lang w:eastAsia="ar-SA"/>
    </w:rPr>
  </w:style>
  <w:style w:type="paragraph" w:customStyle="1" w:styleId="DecoTypeNaskhVariants16">
    <w:name w:val="نمط فقرة موحدة + (العربية وغيرها) DecoType Naskh Variants ‏16 نق..."/>
    <w:basedOn w:val="afd"/>
    <w:link w:val="DecoTypeNaskhVariants16Char"/>
    <w:rsid w:val="00664AB8"/>
    <w:pPr>
      <w:widowControl/>
      <w:overflowPunct/>
      <w:autoSpaceDE/>
      <w:autoSpaceDN/>
      <w:adjustRightInd/>
      <w:spacing w:after="0" w:line="240" w:lineRule="auto"/>
      <w:ind w:right="0" w:firstLine="340"/>
      <w:jc w:val="lowKashida"/>
      <w:textAlignment w:val="auto"/>
    </w:pPr>
    <w:rPr>
      <w:rFonts w:ascii="Calibri" w:eastAsia="Calibri" w:hAnsi="Calibri" w:cs="DecoType Naskh Variants"/>
      <w:sz w:val="32"/>
      <w:szCs w:val="28"/>
    </w:rPr>
  </w:style>
  <w:style w:type="character" w:customStyle="1" w:styleId="DecoTypeNaskhVariants16Char">
    <w:name w:val="نمط فقرة موحدة + (العربية وغيرها) DecoType Naskh Variants ‏16 نق... Char"/>
    <w:basedOn w:val="Charff6"/>
    <w:link w:val="DecoTypeNaskhVariants16"/>
    <w:rsid w:val="00664AB8"/>
    <w:rPr>
      <w:rFonts w:ascii="Calibri" w:eastAsia="Calibri" w:hAnsi="Calibri" w:cs="DecoType Naskh Variants"/>
      <w:color w:val="FF0000"/>
      <w:sz w:val="32"/>
      <w:szCs w:val="28"/>
    </w:rPr>
  </w:style>
  <w:style w:type="paragraph" w:customStyle="1" w:styleId="affffffffff5">
    <w:name w:val="حاشية مضغوطة"/>
    <w:basedOn w:val="aff0"/>
    <w:rsid w:val="00664AB8"/>
    <w:pPr>
      <w:tabs>
        <w:tab w:val="left" w:pos="8505"/>
      </w:tabs>
      <w:spacing w:line="340" w:lineRule="exact"/>
      <w:jc w:val="lowKashida"/>
    </w:pPr>
    <w:rPr>
      <w:rFonts w:cs="Simplified Arabic"/>
      <w:color w:val="0000FF"/>
      <w:spacing w:val="-6"/>
      <w:sz w:val="24"/>
      <w:szCs w:val="24"/>
    </w:rPr>
  </w:style>
  <w:style w:type="paragraph" w:customStyle="1" w:styleId="135">
    <w:name w:val="نمط فقرة موحدة + ‏13.5 نقطة"/>
    <w:basedOn w:val="afd"/>
    <w:link w:val="135Char"/>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7"/>
      <w:szCs w:val="28"/>
    </w:rPr>
  </w:style>
  <w:style w:type="character" w:customStyle="1" w:styleId="135Char">
    <w:name w:val="نمط فقرة موحدة + ‏13.5 نقطة Char"/>
    <w:basedOn w:val="Charff6"/>
    <w:link w:val="135"/>
    <w:rsid w:val="00664AB8"/>
    <w:rPr>
      <w:rFonts w:ascii="Calibri" w:eastAsia="Calibri" w:hAnsi="Calibri" w:cs="Yas-monaP"/>
      <w:sz w:val="27"/>
      <w:szCs w:val="28"/>
    </w:rPr>
  </w:style>
  <w:style w:type="paragraph" w:customStyle="1" w:styleId="1ff1">
    <w:name w:val="نمط فقرة معلقة1 + تلقائي"/>
    <w:basedOn w:val="1ff0"/>
    <w:rsid w:val="00664AB8"/>
    <w:pPr>
      <w:ind w:left="600" w:hanging="600"/>
    </w:pPr>
    <w:rPr>
      <w:color w:val="auto"/>
    </w:rPr>
  </w:style>
  <w:style w:type="paragraph" w:customStyle="1" w:styleId="CharCharCharCharChar16">
    <w:name w:val="نمط فقرة مرقمة موحدة Char Char Char Char Char + ‏16 نقطة (مركب) ..."/>
    <w:basedOn w:val="af4"/>
    <w:rsid w:val="00664AB8"/>
    <w:pPr>
      <w:widowControl w:val="0"/>
      <w:overflowPunct w:val="0"/>
      <w:autoSpaceDE w:val="0"/>
      <w:autoSpaceDN w:val="0"/>
      <w:adjustRightInd w:val="0"/>
      <w:spacing w:after="120" w:line="500" w:lineRule="exact"/>
      <w:ind w:left="624" w:right="227" w:hanging="340"/>
      <w:jc w:val="both"/>
      <w:textAlignment w:val="baseline"/>
    </w:pPr>
    <w:rPr>
      <w:bCs/>
      <w:sz w:val="30"/>
      <w:szCs w:val="32"/>
      <w:lang w:eastAsia="en-US"/>
    </w:rPr>
  </w:style>
  <w:style w:type="paragraph" w:customStyle="1" w:styleId="48">
    <w:name w:val="فقرة معلقة4"/>
    <w:basedOn w:val="afd"/>
    <w:rsid w:val="00664AB8"/>
    <w:pPr>
      <w:widowControl/>
      <w:overflowPunct/>
      <w:autoSpaceDE/>
      <w:autoSpaceDN/>
      <w:adjustRightInd/>
      <w:spacing w:after="0" w:line="460" w:lineRule="exact"/>
      <w:ind w:left="851" w:right="0" w:hanging="284"/>
      <w:jc w:val="lowKashida"/>
      <w:textAlignment w:val="auto"/>
    </w:pPr>
    <w:rPr>
      <w:rFonts w:ascii="Calibri" w:eastAsia="Calibri" w:hAnsi="Calibri" w:cs="Yas-monaP"/>
      <w:color w:val="0000FF"/>
      <w:sz w:val="24"/>
      <w:szCs w:val="28"/>
    </w:rPr>
  </w:style>
  <w:style w:type="paragraph" w:customStyle="1" w:styleId="affffffffff6">
    <w:name w:val="نمط فقرة مرقمة موحدة + أسود"/>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000000"/>
      <w:position w:val="0"/>
      <w:sz w:val="24"/>
      <w:szCs w:val="28"/>
    </w:rPr>
  </w:style>
  <w:style w:type="character" w:customStyle="1" w:styleId="122">
    <w:name w:val="نمط آية موحدة + (لاتيني) ‏12 نقطة أسود"/>
    <w:basedOn w:val="aff3"/>
    <w:rsid w:val="00664AB8"/>
    <w:rPr>
      <w:rFonts w:ascii="Lucida Bright" w:hAnsi="Lucida Bright" w:cs="DecoType Naskh"/>
      <w:color w:val="FF0000"/>
      <w:spacing w:val="20"/>
      <w:sz w:val="24"/>
      <w:szCs w:val="32"/>
      <w:lang w:val="en-US" w:eastAsia="en-US" w:bidi="ar-YE"/>
    </w:rPr>
  </w:style>
  <w:style w:type="paragraph" w:customStyle="1" w:styleId="affffffffff7">
    <w:name w:val="نمط مقوس"/>
    <w:basedOn w:val="af4"/>
    <w:rsid w:val="00664AB8"/>
    <w:pPr>
      <w:widowControl w:val="0"/>
      <w:tabs>
        <w:tab w:val="left" w:pos="8505"/>
      </w:tabs>
      <w:overflowPunct w:val="0"/>
      <w:autoSpaceDE w:val="0"/>
      <w:autoSpaceDN w:val="0"/>
      <w:adjustRightInd w:val="0"/>
      <w:spacing w:after="120"/>
      <w:ind w:right="227"/>
      <w:jc w:val="both"/>
      <w:textAlignment w:val="baseline"/>
    </w:pPr>
    <w:rPr>
      <w:color w:val="0000FF"/>
      <w:sz w:val="28"/>
      <w:szCs w:val="32"/>
      <w:lang w:eastAsia="en-US"/>
    </w:rPr>
  </w:style>
  <w:style w:type="paragraph" w:customStyle="1" w:styleId="51">
    <w:name w:val="نمط نمط عنوان 5 + متوسط + إلى اليمين"/>
    <w:basedOn w:val="af4"/>
    <w:rsid w:val="00664AB8"/>
    <w:pPr>
      <w:widowControl w:val="0"/>
      <w:numPr>
        <w:numId w:val="17"/>
      </w:numPr>
      <w:tabs>
        <w:tab w:val="clear" w:pos="737"/>
        <w:tab w:val="left" w:pos="8505"/>
      </w:tabs>
      <w:overflowPunct w:val="0"/>
      <w:autoSpaceDE w:val="0"/>
      <w:autoSpaceDN w:val="0"/>
      <w:adjustRightInd w:val="0"/>
      <w:spacing w:before="240" w:after="120" w:line="300" w:lineRule="exact"/>
      <w:ind w:left="340" w:right="227" w:firstLine="0"/>
      <w:textAlignment w:val="baseline"/>
      <w:outlineLvl w:val="4"/>
    </w:pPr>
    <w:rPr>
      <w:rFonts w:cs="mohammad bold art 1"/>
      <w:b/>
      <w:color w:val="000000"/>
      <w:sz w:val="22"/>
      <w:lang w:eastAsia="en-US"/>
    </w:rPr>
  </w:style>
  <w:style w:type="paragraph" w:customStyle="1" w:styleId="aa">
    <w:name w:val="فقرة معلقة مضغوطة"/>
    <w:basedOn w:val="2fc"/>
    <w:rsid w:val="00664AB8"/>
    <w:pPr>
      <w:numPr>
        <w:numId w:val="18"/>
      </w:numPr>
      <w:tabs>
        <w:tab w:val="clear" w:pos="680"/>
        <w:tab w:val="num" w:pos="1588"/>
      </w:tabs>
      <w:ind w:left="1588" w:right="624" w:firstLine="397"/>
    </w:pPr>
  </w:style>
  <w:style w:type="paragraph" w:customStyle="1" w:styleId="10">
    <w:name w:val="فقرة1"/>
    <w:basedOn w:val="2fc"/>
    <w:rsid w:val="00664AB8"/>
    <w:pPr>
      <w:numPr>
        <w:numId w:val="19"/>
      </w:numPr>
      <w:tabs>
        <w:tab w:val="clear" w:pos="567"/>
        <w:tab w:val="num" w:pos="1588"/>
      </w:tabs>
      <w:ind w:left="397" w:right="79" w:firstLine="0"/>
      <w:jc w:val="both"/>
    </w:pPr>
  </w:style>
  <w:style w:type="paragraph" w:customStyle="1" w:styleId="affffffffff8">
    <w:name w:val="فقرة معلقة جديدة تبع"/>
    <w:basedOn w:val="affffffffff7"/>
    <w:rsid w:val="00664AB8"/>
    <w:pPr>
      <w:ind w:right="300"/>
    </w:pPr>
  </w:style>
  <w:style w:type="paragraph" w:customStyle="1" w:styleId="280">
    <w:name w:val="نمط28"/>
    <w:basedOn w:val="33"/>
    <w:rsid w:val="00664AB8"/>
    <w:pPr>
      <w:widowControl/>
      <w:overflowPunct/>
      <w:autoSpaceDE/>
      <w:autoSpaceDN/>
      <w:adjustRightInd/>
      <w:spacing w:after="0" w:line="480" w:lineRule="exact"/>
      <w:ind w:right="0" w:firstLine="340"/>
      <w:jc w:val="lowKashida"/>
      <w:textAlignment w:val="auto"/>
    </w:pPr>
    <w:rPr>
      <w:rFonts w:ascii="Calibri" w:eastAsia="Calibri" w:hAnsi="Calibri" w:cs="Yas-monaP"/>
      <w:sz w:val="24"/>
      <w:szCs w:val="28"/>
    </w:rPr>
  </w:style>
  <w:style w:type="paragraph" w:customStyle="1" w:styleId="TimesNewRoman">
    <w:name w:val="نمط فقرة موحدة + (العربية وغيرها) Times New Roman"/>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Lotus Linotype"/>
      <w:color w:val="auto"/>
      <w:sz w:val="24"/>
      <w:szCs w:val="28"/>
    </w:rPr>
  </w:style>
  <w:style w:type="paragraph" w:customStyle="1" w:styleId="3f1">
    <w:name w:val="مرقمة3"/>
    <w:basedOn w:val="affffffffff7"/>
    <w:rsid w:val="00664AB8"/>
    <w:pPr>
      <w:spacing w:line="440" w:lineRule="exact"/>
      <w:ind w:left="720" w:hanging="360"/>
    </w:pPr>
  </w:style>
  <w:style w:type="paragraph" w:customStyle="1" w:styleId="2ff">
    <w:name w:val="فقرة مرقمة جديدة2"/>
    <w:basedOn w:val="afffd"/>
    <w:rsid w:val="00664AB8"/>
    <w:pPr>
      <w:widowControl/>
      <w:overflowPunct/>
      <w:autoSpaceDE/>
      <w:autoSpaceDN/>
      <w:adjustRightInd/>
      <w:spacing w:after="0" w:line="240" w:lineRule="auto"/>
      <w:ind w:left="720" w:right="0" w:hanging="360"/>
      <w:jc w:val="lowKashida"/>
    </w:pPr>
    <w:rPr>
      <w:rFonts w:ascii="Calibri" w:eastAsia="Calibri" w:hAnsi="Calibri" w:cs="Yas-monaP"/>
      <w:position w:val="0"/>
      <w:sz w:val="24"/>
      <w:szCs w:val="28"/>
    </w:rPr>
  </w:style>
  <w:style w:type="paragraph" w:customStyle="1" w:styleId="00">
    <w:name w:val="فقرة مرقمة0"/>
    <w:basedOn w:val="2ff"/>
    <w:rsid w:val="00664AB8"/>
    <w:pPr>
      <w:ind w:right="227"/>
    </w:pPr>
  </w:style>
  <w:style w:type="character" w:customStyle="1" w:styleId="CourierNewCourierNew">
    <w:name w:val="نمط حدثنا + (لاتيني) Courier New (العربية وغيرها) Courier New (..."/>
    <w:basedOn w:val="aff1"/>
    <w:rsid w:val="00664AB8"/>
    <w:rPr>
      <w:rFonts w:ascii="Courier New" w:hAnsi="Courier New" w:cs="Lotus Linotype"/>
      <w:bCs/>
      <w:color w:val="0000FF"/>
      <w:spacing w:val="0"/>
      <w:position w:val="0"/>
      <w:sz w:val="24"/>
      <w:szCs w:val="36"/>
      <w:lang w:val="en-US" w:eastAsia="en-US" w:bidi="ar-YE"/>
    </w:rPr>
  </w:style>
  <w:style w:type="paragraph" w:customStyle="1" w:styleId="75">
    <w:name w:val="نمط تعليق + قبل:  7.5 سم"/>
    <w:basedOn w:val="affff3"/>
    <w:rsid w:val="00664AB8"/>
    <w:pPr>
      <w:widowControl/>
      <w:overflowPunct/>
      <w:autoSpaceDE/>
      <w:autoSpaceDN/>
      <w:adjustRightInd/>
      <w:ind w:left="4196" w:right="0"/>
      <w:jc w:val="lowKashida"/>
    </w:pPr>
    <w:rPr>
      <w:rFonts w:ascii="Calibri" w:eastAsia="Calibri" w:hAnsi="Calibri" w:cs="AL-Mateen"/>
      <w:color w:val="auto"/>
      <w:position w:val="0"/>
      <w:sz w:val="24"/>
    </w:rPr>
  </w:style>
  <w:style w:type="paragraph" w:customStyle="1" w:styleId="19TimesNewRoman">
    <w:name w:val="نمط نمط19 + (العربية وغيرها) Times New Roman"/>
    <w:basedOn w:val="190"/>
    <w:rsid w:val="00664AB8"/>
    <w:pPr>
      <w:keepNext/>
      <w:spacing w:before="120" w:line="240" w:lineRule="auto"/>
      <w:ind w:left="0" w:right="0" w:firstLine="0"/>
      <w:jc w:val="left"/>
      <w:textAlignment w:val="baseline"/>
      <w:outlineLvl w:val="3"/>
    </w:pPr>
    <w:rPr>
      <w:rFonts w:cs="AL-Mohanad Bold"/>
      <w:b/>
      <w:i/>
      <w:color w:val="008000"/>
      <w:spacing w:val="-8"/>
      <w:sz w:val="24"/>
      <w:szCs w:val="36"/>
    </w:rPr>
  </w:style>
  <w:style w:type="paragraph" w:customStyle="1" w:styleId="58">
    <w:name w:val="فقرة معلقة5"/>
    <w:basedOn w:val="aa"/>
    <w:rsid w:val="00664AB8"/>
    <w:pPr>
      <w:spacing w:line="480" w:lineRule="exact"/>
      <w:ind w:left="453" w:right="57" w:hanging="340"/>
    </w:pPr>
  </w:style>
  <w:style w:type="paragraph" w:customStyle="1" w:styleId="affffffffff9">
    <w:name w:val="نمط فقرة مصادر مرقمة موحدة +"/>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character" w:customStyle="1" w:styleId="123">
    <w:name w:val="نمط حدثنا + ‏12 نقطة"/>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1ff2">
    <w:name w:val="نمط فقرة مصادر مرقمة موحدة +1"/>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2ff0">
    <w:name w:val="نمط فقرة مصادر مرقمة موحدة +2"/>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116">
    <w:name w:val="نمط عنوان 1 + (العربية وغيرها) ‏16 نقطة"/>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textAlignment w:val="baseline"/>
    </w:pPr>
    <w:rPr>
      <w:rFonts w:ascii="Antique Olive Compact" w:eastAsia="Times New Roman" w:hAnsi="Antique Olive Compact" w:cs="mohammad bold art 1"/>
      <w:bCs w:val="0"/>
      <w:color w:val="auto"/>
      <w:sz w:val="24"/>
      <w:szCs w:val="32"/>
      <w:u w:val="single"/>
      <w:lang w:eastAsia="en-US"/>
    </w:rPr>
  </w:style>
  <w:style w:type="character" w:customStyle="1" w:styleId="affffffffffa">
    <w:name w:val="آية"/>
    <w:basedOn w:val="af5"/>
    <w:rsid w:val="00664AB8"/>
    <w:rPr>
      <w:rFonts w:ascii="Lucida Bright" w:hAnsi="Lucida Bright" w:cs="DecoType Naskh Variants"/>
      <w:color w:val="FF0000"/>
      <w:sz w:val="32"/>
      <w:szCs w:val="32"/>
      <w:lang w:val="en-US" w:eastAsia="en-US" w:bidi="ar-YE"/>
    </w:rPr>
  </w:style>
  <w:style w:type="paragraph" w:customStyle="1" w:styleId="affffffffffb">
    <w:name w:val="معلقة أخرى جديدة"/>
    <w:basedOn w:val="48"/>
    <w:rsid w:val="00664AB8"/>
    <w:pPr>
      <w:ind w:left="794" w:hanging="510"/>
    </w:pPr>
  </w:style>
  <w:style w:type="paragraph" w:customStyle="1" w:styleId="1ff3">
    <w:name w:val="حاشية موحدة مضغوطة1"/>
    <w:basedOn w:val="38"/>
    <w:rsid w:val="00664AB8"/>
    <w:pPr>
      <w:ind w:hanging="284"/>
      <w:jc w:val="lowKashida"/>
      <w:textAlignment w:val="baseline"/>
    </w:pPr>
    <w:rPr>
      <w:rFonts w:cs="Simplified Arabic"/>
      <w:color w:val="000000"/>
      <w:spacing w:val="-6"/>
      <w:sz w:val="24"/>
      <w:szCs w:val="24"/>
    </w:rPr>
  </w:style>
  <w:style w:type="character" w:customStyle="1" w:styleId="affffffffffc">
    <w:name w:val="نمط حرف"/>
    <w:basedOn w:val="aff3"/>
    <w:rsid w:val="00664AB8"/>
    <w:rPr>
      <w:rFonts w:ascii="Lucida Bright" w:hAnsi="Lucida Bright" w:cs="AL-Mohanad Bold"/>
      <w:color w:val="0000FF"/>
      <w:spacing w:val="0"/>
      <w:sz w:val="32"/>
      <w:szCs w:val="32"/>
      <w:lang w:val="en-US" w:eastAsia="en-US" w:bidi="ar-YE"/>
    </w:rPr>
  </w:style>
  <w:style w:type="paragraph" w:customStyle="1" w:styleId="affffffffffd">
    <w:name w:val="نمط فقرة مرقمة موحدة + تلقائي"/>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auto"/>
      <w:position w:val="0"/>
      <w:sz w:val="24"/>
      <w:szCs w:val="28"/>
    </w:rPr>
  </w:style>
  <w:style w:type="paragraph" w:customStyle="1" w:styleId="290">
    <w:name w:val="نمط29"/>
    <w:basedOn w:val="223"/>
    <w:link w:val="29Char"/>
    <w:rsid w:val="00664AB8"/>
  </w:style>
  <w:style w:type="character" w:customStyle="1" w:styleId="29Char">
    <w:name w:val="نمط29 Char"/>
    <w:basedOn w:val="223Char"/>
    <w:link w:val="290"/>
    <w:rsid w:val="00664AB8"/>
    <w:rPr>
      <w:rFonts w:ascii="Calibri" w:eastAsia="Calibri" w:hAnsi="Calibri" w:cs="Yas-monaP"/>
      <w:color w:val="008080"/>
      <w:position w:val="6"/>
      <w:sz w:val="24"/>
      <w:szCs w:val="28"/>
    </w:rPr>
  </w:style>
  <w:style w:type="paragraph" w:customStyle="1" w:styleId="300">
    <w:name w:val="نمط30"/>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312">
    <w:name w:val="نمط31"/>
    <w:basedOn w:val="aff0"/>
    <w:rsid w:val="00664AB8"/>
    <w:pPr>
      <w:tabs>
        <w:tab w:val="left" w:pos="8505"/>
      </w:tabs>
      <w:spacing w:line="360" w:lineRule="exact"/>
      <w:jc w:val="lowKashida"/>
    </w:pPr>
    <w:rPr>
      <w:rFonts w:cs="Yas-monaP"/>
      <w:color w:val="0000FF"/>
      <w:sz w:val="24"/>
      <w:szCs w:val="24"/>
    </w:rPr>
  </w:style>
  <w:style w:type="paragraph" w:customStyle="1" w:styleId="323">
    <w:name w:val="نمط32"/>
    <w:basedOn w:val="aff0"/>
    <w:rsid w:val="00664AB8"/>
    <w:pPr>
      <w:tabs>
        <w:tab w:val="left" w:pos="8505"/>
      </w:tabs>
      <w:spacing w:line="360" w:lineRule="exact"/>
      <w:jc w:val="lowKashida"/>
    </w:pPr>
    <w:rPr>
      <w:rFonts w:cs="Yas-monaP"/>
      <w:color w:val="0000FF"/>
      <w:sz w:val="24"/>
      <w:szCs w:val="24"/>
    </w:rPr>
  </w:style>
  <w:style w:type="paragraph" w:customStyle="1" w:styleId="330">
    <w:name w:val="نمط33"/>
    <w:basedOn w:val="290"/>
    <w:link w:val="33Char"/>
    <w:rsid w:val="00664AB8"/>
    <w:rPr>
      <w:color w:val="FF0000"/>
    </w:rPr>
  </w:style>
  <w:style w:type="character" w:customStyle="1" w:styleId="33Char">
    <w:name w:val="نمط33 Char"/>
    <w:basedOn w:val="29Char"/>
    <w:link w:val="330"/>
    <w:rsid w:val="00664AB8"/>
    <w:rPr>
      <w:rFonts w:ascii="Calibri" w:eastAsia="Calibri" w:hAnsi="Calibri" w:cs="Yas-monaP"/>
      <w:color w:val="FF0000"/>
      <w:position w:val="6"/>
      <w:sz w:val="24"/>
      <w:szCs w:val="28"/>
    </w:rPr>
  </w:style>
  <w:style w:type="paragraph" w:customStyle="1" w:styleId="223Lotus">
    <w:name w:val="نمط نمط فقرة موحدة2 + تباعد الأسطر:  تام 23 نقطة + (لاتيني) Lotus..."/>
    <w:basedOn w:val="223"/>
    <w:rsid w:val="00664AB8"/>
    <w:rPr>
      <w:rFonts w:ascii="Lotus Linotype" w:hAnsi="Lotus Linotype"/>
      <w:sz w:val="32"/>
    </w:rPr>
  </w:style>
  <w:style w:type="paragraph" w:customStyle="1" w:styleId="29LotusLinotype16">
    <w:name w:val="نمط نمط29 + (لاتيني) Lotus Linotype ‏16 نقطة"/>
    <w:basedOn w:val="290"/>
    <w:link w:val="29LotusLinotype16Char"/>
    <w:rsid w:val="00664AB8"/>
    <w:rPr>
      <w:rFonts w:ascii="Lotus Linotype" w:hAnsi="Lotus Linotype"/>
      <w:sz w:val="32"/>
    </w:rPr>
  </w:style>
  <w:style w:type="character" w:customStyle="1" w:styleId="29LotusLinotype16Char">
    <w:name w:val="نمط نمط29 + (لاتيني) Lotus Linotype ‏16 نقطة Char"/>
    <w:basedOn w:val="29Char"/>
    <w:link w:val="29LotusLinotype16"/>
    <w:rsid w:val="00664AB8"/>
    <w:rPr>
      <w:rFonts w:ascii="Lotus Linotype" w:eastAsia="Calibri" w:hAnsi="Lotus Linotype" w:cs="Yas-monaP"/>
      <w:color w:val="008080"/>
      <w:position w:val="6"/>
      <w:sz w:val="32"/>
      <w:szCs w:val="28"/>
    </w:rPr>
  </w:style>
  <w:style w:type="paragraph" w:customStyle="1" w:styleId="LotusLinotypeLotusLinotype">
    <w:name w:val="نمط (لاتيني) Lotus Linotype (العربية وغيرها) Lotus Linotype (لا..."/>
    <w:basedOn w:val="af4"/>
    <w:rsid w:val="00664AB8"/>
    <w:pPr>
      <w:bidi w:val="0"/>
      <w:spacing w:before="60" w:line="440" w:lineRule="exact"/>
      <w:ind w:firstLine="170"/>
      <w:jc w:val="lowKashida"/>
    </w:pPr>
    <w:rPr>
      <w:rFonts w:ascii="Lotus Linotype" w:hAnsi="Lotus Linotype" w:cs="Lotus Linotype"/>
      <w:color w:val="000000"/>
      <w:sz w:val="10"/>
      <w:szCs w:val="32"/>
      <w:lang w:eastAsia="en-US"/>
    </w:rPr>
  </w:style>
  <w:style w:type="paragraph" w:customStyle="1" w:styleId="LotusLinotypeLotusLin">
    <w:name w:val="نمط نص عادي + (لاتيني) Lotus Linotype (العربية وغيرها) Lotus Lin..."/>
    <w:basedOn w:val="afffffff8"/>
    <w:link w:val="LotusLinotypeLotusLinChar"/>
    <w:rsid w:val="00664AB8"/>
    <w:pPr>
      <w:bidi/>
      <w:spacing w:after="120"/>
      <w:ind w:firstLine="340"/>
      <w:jc w:val="lowKashida"/>
    </w:pPr>
    <w:rPr>
      <w:rFonts w:ascii="Lotus Linotype" w:eastAsia="Times New Roman" w:hAnsi="Lotus Linotype" w:cs="Lotus Linotype"/>
      <w:sz w:val="20"/>
      <w:szCs w:val="20"/>
    </w:rPr>
  </w:style>
  <w:style w:type="character" w:customStyle="1" w:styleId="LotusLinotypeLotusLinChar">
    <w:name w:val="نمط نص عادي + (لاتيني) Lotus Linotype (العربية وغيرها) Lotus Lin... Char"/>
    <w:basedOn w:val="Charfb"/>
    <w:link w:val="LotusLinotypeLotusLin"/>
    <w:rsid w:val="00664AB8"/>
    <w:rPr>
      <w:rFonts w:ascii="Lotus Linotype" w:eastAsia="Times New Roman" w:hAnsi="Lotus Linotype" w:cs="Lotus Linotype"/>
      <w:sz w:val="20"/>
      <w:szCs w:val="20"/>
      <w:lang w:bidi="ar-EG"/>
    </w:rPr>
  </w:style>
  <w:style w:type="paragraph" w:customStyle="1" w:styleId="340">
    <w:name w:val="نمط34"/>
    <w:basedOn w:val="223"/>
    <w:rsid w:val="00664AB8"/>
    <w:rPr>
      <w:rFonts w:cs="AL-Mohanad Bold"/>
    </w:rPr>
  </w:style>
  <w:style w:type="paragraph" w:customStyle="1" w:styleId="060">
    <w:name w:val="نمط فقرة مرقمة موحدة + قبل:  0.6 سم السطر الأول:  0 سم"/>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8"/>
      <w:szCs w:val="28"/>
    </w:rPr>
  </w:style>
  <w:style w:type="paragraph" w:customStyle="1" w:styleId="affffffffffe">
    <w:name w:val="نمط فقرة موحدة + أسود"/>
    <w:basedOn w:val="afd"/>
    <w:rsid w:val="00664AB8"/>
    <w:pPr>
      <w:widowControl/>
      <w:overflowPunct/>
      <w:autoSpaceDE/>
      <w:autoSpaceDN/>
      <w:adjustRightInd/>
      <w:spacing w:after="0" w:line="240" w:lineRule="auto"/>
      <w:ind w:firstLine="340"/>
      <w:jc w:val="lowKashida"/>
      <w:textAlignment w:val="auto"/>
    </w:pPr>
    <w:rPr>
      <w:rFonts w:ascii="Calibri" w:eastAsia="Calibri" w:hAnsi="Calibri" w:cs="Yas-monaP"/>
      <w:color w:val="000000"/>
      <w:sz w:val="24"/>
      <w:szCs w:val="28"/>
    </w:rPr>
  </w:style>
  <w:style w:type="paragraph" w:customStyle="1" w:styleId="150">
    <w:name w:val="نمط نمط فقرة موحدة + أسود + ‏15 نقطة"/>
    <w:basedOn w:val="affffffffffe"/>
    <w:rsid w:val="00664AB8"/>
    <w:rPr>
      <w:sz w:val="30"/>
    </w:rPr>
  </w:style>
  <w:style w:type="paragraph" w:customStyle="1" w:styleId="3f2">
    <w:name w:val="نمط فقرة موحدة3 +"/>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13">
    <w:name w:val="نمط فقرة موحدة3 +1"/>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24">
    <w:name w:val="نمط فقرة موحدة3 +2"/>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31">
    <w:name w:val="نمط فقرة موحدة3 +3"/>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41">
    <w:name w:val="نمط فقرة موحدة3 +4"/>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50">
    <w:name w:val="نمط فقرة موحدة3 +5"/>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51">
    <w:name w:val="نمط نمط فقرة موحدة3 +5 +"/>
    <w:basedOn w:val="350"/>
    <w:rsid w:val="00664AB8"/>
    <w:pPr>
      <w:spacing w:line="400" w:lineRule="exact"/>
    </w:pPr>
  </w:style>
  <w:style w:type="paragraph" w:customStyle="1" w:styleId="3510">
    <w:name w:val="نمط نمط فقرة موحدة3 +5 +1"/>
    <w:basedOn w:val="350"/>
    <w:rsid w:val="00664AB8"/>
    <w:pPr>
      <w:spacing w:line="400" w:lineRule="exact"/>
    </w:pPr>
  </w:style>
  <w:style w:type="paragraph" w:customStyle="1" w:styleId="352">
    <w:name w:val="نمط نمط فقرة موحدة3 +5 +2"/>
    <w:basedOn w:val="350"/>
    <w:rsid w:val="00664AB8"/>
    <w:pPr>
      <w:numPr>
        <w:numId w:val="16"/>
      </w:numPr>
      <w:tabs>
        <w:tab w:val="clear" w:pos="700"/>
      </w:tabs>
      <w:spacing w:line="400" w:lineRule="exact"/>
      <w:ind w:left="0" w:firstLine="340"/>
    </w:pPr>
  </w:style>
  <w:style w:type="paragraph" w:customStyle="1" w:styleId="afffffffffff">
    <w:name w:val="نمط فقرة موحدة معلقة بشرطة + أسود"/>
    <w:basedOn w:val="affffffffff3"/>
    <w:rsid w:val="00664AB8"/>
    <w:rPr>
      <w:color w:val="000000"/>
    </w:rPr>
  </w:style>
  <w:style w:type="paragraph" w:customStyle="1" w:styleId="afffffffffff0">
    <w:name w:val="نمط فقرة مرقمة موحدة +"/>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ff4">
    <w:name w:val="نمط فقرة مرقمة موحدة +1"/>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
    <w:name w:val="نمط نمط فقرة مرقمة موحدة +1 +"/>
    <w:basedOn w:val="1ff4"/>
    <w:rsid w:val="00664AB8"/>
    <w:pPr>
      <w:numPr>
        <w:numId w:val="21"/>
      </w:numPr>
      <w:tabs>
        <w:tab w:val="clear" w:pos="1004"/>
        <w:tab w:val="num" w:pos="700"/>
      </w:tabs>
      <w:ind w:left="700"/>
    </w:pPr>
  </w:style>
  <w:style w:type="paragraph" w:customStyle="1" w:styleId="afffffffffff1">
    <w:name w:val="نمط نمط فقرة موحدة + أسود + تلقائي"/>
    <w:basedOn w:val="affffffffffe"/>
    <w:rsid w:val="00664AB8"/>
    <w:pPr>
      <w:widowControl w:val="0"/>
    </w:pPr>
    <w:rPr>
      <w:color w:val="auto"/>
    </w:rPr>
  </w:style>
  <w:style w:type="paragraph" w:customStyle="1" w:styleId="SimplifiedArabic16">
    <w:name w:val="نمط (العربية وغيرها) Simplified Arabic ‏16 نقطة كشيدة صغيرة قب..."/>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er- meem"/>
      <w:sz w:val="20"/>
      <w:szCs w:val="20"/>
      <w:lang w:eastAsia="en-US"/>
    </w:rPr>
  </w:style>
  <w:style w:type="paragraph" w:customStyle="1" w:styleId="SimplifiedArabic161">
    <w:name w:val="نمط (العربية وغيرها) Simplified Arabic ‏16 نقطة كشيدة صغيرة قب...1"/>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monbw"/>
      <w:sz w:val="20"/>
      <w:szCs w:val="20"/>
      <w:lang w:eastAsia="en-US"/>
    </w:rPr>
  </w:style>
  <w:style w:type="paragraph" w:customStyle="1" w:styleId="1005">
    <w:name w:val="نمط نمط فقرة معلقة1 + تلقائي + قبل:  0 سم معلقة:  0.5 سم تباعد ..."/>
    <w:basedOn w:val="1ff1"/>
    <w:rsid w:val="00664AB8"/>
    <w:pPr>
      <w:widowControl w:val="0"/>
      <w:tabs>
        <w:tab w:val="clear" w:pos="1079"/>
      </w:tabs>
      <w:overflowPunct w:val="0"/>
      <w:autoSpaceDE w:val="0"/>
      <w:autoSpaceDN w:val="0"/>
      <w:adjustRightInd w:val="0"/>
      <w:spacing w:line="460" w:lineRule="exact"/>
      <w:ind w:left="720" w:right="284" w:hanging="360"/>
      <w:textAlignment w:val="baseline"/>
    </w:pPr>
    <w:rPr>
      <w:rFonts w:ascii="Times New Roman" w:eastAsia="Times New Roman" w:hAnsi="Times New Roman" w:cs="Naskh News"/>
      <w:sz w:val="32"/>
      <w:szCs w:val="32"/>
    </w:rPr>
  </w:style>
  <w:style w:type="paragraph" w:customStyle="1" w:styleId="3f3">
    <w:name w:val="نمط عنوان 3 + دون (مركب) غامق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Thick Naskh 2"/>
      <w:b w:val="0"/>
      <w:bCs w:val="0"/>
      <w:color w:val="3366FF"/>
      <w:sz w:val="32"/>
      <w:szCs w:val="28"/>
      <w:lang w:eastAsia="en-US"/>
    </w:rPr>
  </w:style>
  <w:style w:type="paragraph" w:customStyle="1" w:styleId="143">
    <w:name w:val="نمط فقرة مفتوحة + ‏14 نقطة"/>
    <w:basedOn w:val="affff0"/>
    <w:rsid w:val="00664AB8"/>
    <w:pPr>
      <w:spacing w:after="0" w:line="480" w:lineRule="exact"/>
      <w:ind w:right="284"/>
      <w:jc w:val="lowKashida"/>
      <w:textAlignment w:val="baseline"/>
    </w:pPr>
    <w:rPr>
      <w:rFonts w:cs="Yas-monaP"/>
      <w:position w:val="0"/>
      <w:sz w:val="28"/>
      <w:szCs w:val="27"/>
    </w:rPr>
  </w:style>
  <w:style w:type="paragraph" w:customStyle="1" w:styleId="3f4">
    <w:name w:val="نمط فقرة موحدة3 + (لاتيني) غامق"/>
    <w:basedOn w:val="33"/>
    <w:rsid w:val="00664AB8"/>
    <w:pPr>
      <w:spacing w:after="0" w:line="480" w:lineRule="exact"/>
      <w:ind w:right="284"/>
      <w:jc w:val="lowKashida"/>
    </w:pPr>
    <w:rPr>
      <w:rFonts w:cs="Naskh News"/>
      <w:b/>
      <w:sz w:val="22"/>
      <w:szCs w:val="32"/>
    </w:rPr>
  </w:style>
  <w:style w:type="paragraph" w:customStyle="1" w:styleId="2ff1">
    <w:name w:val="نمط عنوان 2 + مضبوطة"/>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jc w:val="both"/>
      <w:textAlignment w:val="baseline"/>
    </w:pPr>
    <w:rPr>
      <w:rFonts w:ascii="Arial" w:eastAsia="Times New Roman" w:hAnsi="Arial" w:cs="SKR HEAD1"/>
      <w:bCs w:val="0"/>
      <w:i/>
      <w:color w:val="0000FF"/>
      <w:sz w:val="24"/>
      <w:szCs w:val="36"/>
      <w:lang w:eastAsia="en-US"/>
    </w:rPr>
  </w:style>
  <w:style w:type="paragraph" w:customStyle="1" w:styleId="-">
    <w:name w:val="هامش مكثف-"/>
    <w:basedOn w:val="afffffffff6"/>
    <w:link w:val="-Char"/>
    <w:rsid w:val="00664AB8"/>
    <w:pPr>
      <w:spacing w:line="320" w:lineRule="exact"/>
    </w:pPr>
    <w:rPr>
      <w:rFonts w:cs="Lotus Linotype"/>
      <w:spacing w:val="-8"/>
      <w:sz w:val="20"/>
    </w:rPr>
  </w:style>
  <w:style w:type="character" w:customStyle="1" w:styleId="-Char">
    <w:name w:val="هامش مكثف- Char"/>
    <w:basedOn w:val="Charff9"/>
    <w:link w:val="-"/>
    <w:rsid w:val="00664AB8"/>
    <w:rPr>
      <w:rFonts w:ascii="Times New Roman" w:eastAsia="Times New Roman" w:hAnsi="Times New Roman" w:cs="Lotus Linotype"/>
      <w:color w:val="FF00FF"/>
      <w:spacing w:val="-8"/>
      <w:sz w:val="20"/>
      <w:szCs w:val="24"/>
      <w:lang w:val="en-US" w:eastAsia="en-US" w:bidi="ar-SA"/>
    </w:rPr>
  </w:style>
  <w:style w:type="paragraph" w:customStyle="1" w:styleId="2230">
    <w:name w:val="نمط فقرة معلقة موحدة2 + تباعد الأسطر:  تام 23 نقطة"/>
    <w:basedOn w:val="29"/>
    <w:rsid w:val="00664AB8"/>
    <w:pPr>
      <w:spacing w:after="0" w:line="460" w:lineRule="exact"/>
      <w:ind w:right="284"/>
      <w:jc w:val="lowKashida"/>
      <w:textAlignment w:val="baseline"/>
    </w:pPr>
    <w:rPr>
      <w:rFonts w:cs="Naskh News"/>
      <w:position w:val="0"/>
      <w:sz w:val="32"/>
      <w:szCs w:val="32"/>
    </w:rPr>
  </w:style>
  <w:style w:type="paragraph" w:customStyle="1" w:styleId="2ff2">
    <w:name w:val="نمط عنوان 2 + دون (لاتيني) غامق تلقائي"/>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SKR HEAD1"/>
      <w:b w:val="0"/>
      <w:bCs w:val="0"/>
      <w:i/>
      <w:color w:val="auto"/>
      <w:sz w:val="24"/>
      <w:szCs w:val="34"/>
      <w:lang w:eastAsia="en-US"/>
    </w:rPr>
  </w:style>
  <w:style w:type="paragraph" w:customStyle="1" w:styleId="201">
    <w:name w:val="هامش20"/>
    <w:basedOn w:val="afffffffff6"/>
    <w:rsid w:val="00664AB8"/>
    <w:pPr>
      <w:spacing w:line="400" w:lineRule="exact"/>
    </w:pPr>
    <w:rPr>
      <w:rFonts w:cs="Lotus Linotype"/>
      <w:color w:val="FF0000"/>
      <w:sz w:val="20"/>
    </w:rPr>
  </w:style>
  <w:style w:type="paragraph" w:customStyle="1" w:styleId="afffffffffff2">
    <w:name w:val="فهرسة آية"/>
    <w:basedOn w:val="afff6"/>
    <w:rsid w:val="00664AB8"/>
    <w:pPr>
      <w:keepNext/>
      <w:widowControl/>
      <w:tabs>
        <w:tab w:val="clear" w:pos="8788"/>
      </w:tabs>
      <w:spacing w:after="0"/>
      <w:ind w:left="0" w:firstLine="0"/>
      <w:jc w:val="left"/>
      <w:textAlignment w:val="baseline"/>
    </w:pPr>
    <w:rPr>
      <w:rFonts w:cs="Lotus Linotype"/>
      <w:bCs/>
      <w:caps/>
      <w:smallCaps w:val="0"/>
      <w:noProof/>
      <w:color w:val="FF0000"/>
      <w:sz w:val="20"/>
      <w:szCs w:val="32"/>
      <w:u w:val="none"/>
    </w:rPr>
  </w:style>
  <w:style w:type="character" w:customStyle="1" w:styleId="afffffffffff3">
    <w:name w:val="آية عثماني"/>
    <w:basedOn w:val="af5"/>
    <w:rsid w:val="00664AB8"/>
    <w:rPr>
      <w:rFonts w:ascii="Lucida Bright" w:hAnsi="Lucida Bright" w:cs="Simplified Arabic"/>
      <w:b/>
      <w:bCs/>
      <w:color w:val="FF0000"/>
      <w:sz w:val="20"/>
      <w:szCs w:val="20"/>
      <w:lang w:val="en-US" w:eastAsia="en-US" w:bidi="ar-YE"/>
    </w:rPr>
  </w:style>
  <w:style w:type="paragraph" w:customStyle="1" w:styleId="49">
    <w:name w:val="نمط فقرة موحدة + غامق4"/>
    <w:basedOn w:val="afd"/>
    <w:rsid w:val="00664AB8"/>
    <w:pPr>
      <w:spacing w:after="0" w:line="460" w:lineRule="exact"/>
      <w:ind w:right="284"/>
      <w:jc w:val="lowKashida"/>
    </w:pPr>
    <w:rPr>
      <w:rFonts w:cs="Naskh News"/>
      <w:bCs/>
      <w:color w:val="auto"/>
      <w:sz w:val="32"/>
      <w:szCs w:val="32"/>
    </w:rPr>
  </w:style>
  <w:style w:type="paragraph" w:customStyle="1" w:styleId="3f5">
    <w:name w:val="نمط عنوان 3 +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Kabir08 Normal"/>
      <w:b w:val="0"/>
      <w:bCs w:val="0"/>
      <w:color w:val="FF0000"/>
      <w:sz w:val="32"/>
      <w:szCs w:val="32"/>
      <w:lang w:eastAsia="en-US"/>
    </w:rPr>
  </w:style>
  <w:style w:type="paragraph" w:customStyle="1" w:styleId="afffffffffff4">
    <w:name w:val="نمط شعر نص موحد + تلقائي"/>
    <w:basedOn w:val="afe"/>
    <w:rsid w:val="00664AB8"/>
    <w:pPr>
      <w:spacing w:line="240" w:lineRule="auto"/>
    </w:pPr>
    <w:rPr>
      <w:rFonts w:cs="Lotus Linotype"/>
      <w:bCs/>
      <w:color w:val="auto"/>
      <w:spacing w:val="-10"/>
      <w:position w:val="0"/>
      <w:sz w:val="26"/>
      <w:szCs w:val="26"/>
    </w:rPr>
  </w:style>
  <w:style w:type="paragraph" w:customStyle="1" w:styleId="3f6">
    <w:name w:val="نمط نمط فقرة موحدة3 + (لاتيني) غامق + تلقائي"/>
    <w:basedOn w:val="3f4"/>
    <w:rsid w:val="00664AB8"/>
    <w:pPr>
      <w:spacing w:line="460" w:lineRule="exact"/>
      <w:jc w:val="both"/>
    </w:pPr>
    <w:rPr>
      <w:b w:val="0"/>
      <w:color w:val="000080"/>
    </w:rPr>
  </w:style>
  <w:style w:type="paragraph" w:customStyle="1" w:styleId="1403">
    <w:name w:val="نمط فقرة موحدة + (العربية وغيرها) ‏14 نقطة مكثف بمقدار  0.3 نقطة"/>
    <w:basedOn w:val="afd"/>
    <w:rsid w:val="00664AB8"/>
    <w:pPr>
      <w:spacing w:after="0" w:line="240" w:lineRule="auto"/>
      <w:ind w:right="284"/>
      <w:jc w:val="lowKashida"/>
    </w:pPr>
    <w:rPr>
      <w:rFonts w:cs="Naskh News"/>
      <w:color w:val="FF00FF"/>
      <w:spacing w:val="-6"/>
      <w:sz w:val="32"/>
      <w:szCs w:val="32"/>
    </w:rPr>
  </w:style>
  <w:style w:type="character" w:customStyle="1" w:styleId="113">
    <w:name w:val="نمط تخريج آية موحدة + ‏11 نقطة تلقائي"/>
    <w:basedOn w:val="aff4"/>
    <w:rsid w:val="00664AB8"/>
    <w:rPr>
      <w:rFonts w:ascii="Lucida Bright" w:hAnsi="Lucida Bright" w:cs="Traditional Arabic"/>
      <w:bCs/>
      <w:color w:val="FF00FF"/>
      <w:spacing w:val="0"/>
      <w:position w:val="0"/>
      <w:sz w:val="20"/>
      <w:szCs w:val="20"/>
      <w:lang w:val="en-US" w:eastAsia="en-US" w:bidi="ar-YE"/>
    </w:rPr>
  </w:style>
  <w:style w:type="character" w:customStyle="1" w:styleId="afffffffffff5">
    <w:name w:val="نمط تخريج آية موحدة + تلقائي"/>
    <w:basedOn w:val="aff4"/>
    <w:rsid w:val="00664AB8"/>
    <w:rPr>
      <w:rFonts w:ascii="Lucida Bright" w:hAnsi="Lucida Bright" w:cs="Traditional Arabic"/>
      <w:bCs/>
      <w:color w:val="auto"/>
      <w:spacing w:val="0"/>
      <w:position w:val="0"/>
      <w:sz w:val="22"/>
      <w:szCs w:val="22"/>
      <w:lang w:val="en-US" w:eastAsia="en-US" w:bidi="ar-YE"/>
    </w:rPr>
  </w:style>
  <w:style w:type="paragraph" w:customStyle="1" w:styleId="afffffffffff6">
    <w:name w:val="موحدة"/>
    <w:basedOn w:val="af4"/>
    <w:link w:val="Charffa"/>
    <w:rsid w:val="00664AB8"/>
    <w:pPr>
      <w:spacing w:before="120" w:line="460" w:lineRule="exact"/>
      <w:ind w:right="227" w:firstLine="284"/>
      <w:jc w:val="lowKashida"/>
    </w:pPr>
    <w:rPr>
      <w:rFonts w:cs="Lotus Linotype"/>
      <w:szCs w:val="28"/>
      <w:lang w:eastAsia="en-US"/>
    </w:rPr>
  </w:style>
  <w:style w:type="character" w:customStyle="1" w:styleId="Charffa">
    <w:name w:val="موحدة Char"/>
    <w:basedOn w:val="af5"/>
    <w:link w:val="afffffffffff6"/>
    <w:rsid w:val="00664AB8"/>
    <w:rPr>
      <w:rFonts w:ascii="Times New Roman" w:eastAsia="Times New Roman" w:hAnsi="Times New Roman" w:cs="Lotus Linotype"/>
      <w:sz w:val="24"/>
      <w:szCs w:val="28"/>
    </w:rPr>
  </w:style>
  <w:style w:type="paragraph" w:customStyle="1" w:styleId="1ff5">
    <w:name w:val="نمط عنوان 1 +"/>
    <w:basedOn w:val="11"/>
    <w:rsid w:val="00664AB8"/>
    <w:pPr>
      <w:pageBreakBefore/>
      <w:tabs>
        <w:tab w:val="clear" w:pos="360"/>
      </w:tabs>
      <w:bidi w:val="0"/>
      <w:spacing w:before="480" w:after="840" w:line="600" w:lineRule="exact"/>
      <w:ind w:left="0" w:firstLine="0"/>
      <w:jc w:val="center"/>
    </w:pPr>
    <w:rPr>
      <w:rFonts w:ascii="Arial" w:hAnsi="Arial" w:cs="SKR HEAD1"/>
      <w:bCs w:val="0"/>
      <w:color w:val="FF0000"/>
      <w:kern w:val="32"/>
      <w:sz w:val="32"/>
      <w:szCs w:val="40"/>
      <w:lang w:eastAsia="en-US"/>
    </w:rPr>
  </w:style>
  <w:style w:type="paragraph" w:customStyle="1" w:styleId="2ff3">
    <w:name w:val="نمط عنوان 2 +"/>
    <w:basedOn w:val="21"/>
    <w:rsid w:val="00664AB8"/>
    <w:pPr>
      <w:keepLines w:val="0"/>
      <w:widowControl w:val="0"/>
      <w:tabs>
        <w:tab w:val="clear" w:pos="1080"/>
      </w:tabs>
      <w:bidi w:val="0"/>
      <w:spacing w:before="840" w:after="480" w:line="600" w:lineRule="exact"/>
      <w:ind w:left="0" w:firstLine="0"/>
      <w:jc w:val="right"/>
    </w:pPr>
    <w:rPr>
      <w:rFonts w:ascii="Arial" w:eastAsia="Times New Roman" w:hAnsi="Arial" w:cs="SKR HEAD1"/>
      <w:i/>
      <w:color w:val="0000FF"/>
      <w:sz w:val="28"/>
      <w:szCs w:val="36"/>
      <w:lang w:eastAsia="en-US"/>
    </w:rPr>
  </w:style>
  <w:style w:type="paragraph" w:customStyle="1" w:styleId="3f7">
    <w:name w:val="نمط عنوان 3 +"/>
    <w:basedOn w:val="32"/>
    <w:rsid w:val="00664AB8"/>
    <w:pPr>
      <w:keepLines w:val="0"/>
      <w:tabs>
        <w:tab w:val="clear" w:pos="1800"/>
      </w:tabs>
      <w:bidi w:val="0"/>
      <w:spacing w:before="480" w:after="240" w:line="600" w:lineRule="exact"/>
      <w:ind w:left="0" w:firstLine="0"/>
      <w:jc w:val="right"/>
    </w:pPr>
    <w:rPr>
      <w:rFonts w:ascii="Arial" w:eastAsia="Times New Roman" w:hAnsi="Arial" w:cs="Thick Naskh 2"/>
      <w:bCs w:val="0"/>
      <w:color w:val="FF00FF"/>
      <w:sz w:val="26"/>
      <w:szCs w:val="32"/>
      <w:lang w:eastAsia="en-US"/>
    </w:rPr>
  </w:style>
  <w:style w:type="paragraph" w:customStyle="1" w:styleId="3f8">
    <w:name w:val="نمط نمط عنوان 3 + +"/>
    <w:basedOn w:val="3f7"/>
    <w:rsid w:val="00664AB8"/>
    <w:pPr>
      <w:keepNext w:val="0"/>
    </w:pPr>
  </w:style>
  <w:style w:type="paragraph" w:customStyle="1" w:styleId="3f9">
    <w:name w:val="نمط نمط نمط عنوان 3 + + + إلى اليسار"/>
    <w:basedOn w:val="3f8"/>
    <w:rsid w:val="00664AB8"/>
  </w:style>
  <w:style w:type="paragraph" w:customStyle="1" w:styleId="314">
    <w:name w:val="نمط نمط عنوان 3 + +1"/>
    <w:basedOn w:val="3f7"/>
    <w:rsid w:val="00664AB8"/>
  </w:style>
  <w:style w:type="paragraph" w:customStyle="1" w:styleId="325">
    <w:name w:val="نمط نمط عنوان 3 + +2"/>
    <w:basedOn w:val="3f7"/>
    <w:rsid w:val="00664AB8"/>
    <w:pPr>
      <w:keepNext w:val="0"/>
      <w:jc w:val="left"/>
    </w:pPr>
  </w:style>
  <w:style w:type="paragraph" w:customStyle="1" w:styleId="3fa">
    <w:name w:val="فقرة 3"/>
    <w:basedOn w:val="afffffffffff6"/>
    <w:rsid w:val="00664AB8"/>
    <w:rPr>
      <w:szCs w:val="32"/>
    </w:rPr>
  </w:style>
  <w:style w:type="paragraph" w:customStyle="1" w:styleId="2ff4">
    <w:name w:val="فقرة2"/>
    <w:basedOn w:val="afffffffffff6"/>
    <w:rsid w:val="00664AB8"/>
    <w:pPr>
      <w:spacing w:line="480" w:lineRule="exact"/>
    </w:pPr>
    <w:rPr>
      <w:rFonts w:cs="Naskh News"/>
      <w:szCs w:val="32"/>
    </w:rPr>
  </w:style>
  <w:style w:type="paragraph" w:customStyle="1" w:styleId="59">
    <w:name w:val="فقرة5"/>
    <w:basedOn w:val="afffffffffff6"/>
    <w:rsid w:val="00664AB8"/>
    <w:pPr>
      <w:jc w:val="both"/>
    </w:pPr>
    <w:rPr>
      <w:color w:val="FF00FF"/>
    </w:rPr>
  </w:style>
  <w:style w:type="character" w:customStyle="1" w:styleId="afffffffffff7">
    <w:name w:val="هامش في النص"/>
    <w:basedOn w:val="af5"/>
    <w:rsid w:val="00664AB8"/>
    <w:rPr>
      <w:rFonts w:ascii="Lucida Bright" w:hAnsi="Lucida Bright" w:cs="Traditional Arabic"/>
      <w:color w:val="FF0000"/>
      <w:position w:val="8"/>
      <w:sz w:val="32"/>
      <w:szCs w:val="30"/>
      <w:lang w:val="en-US" w:eastAsia="en-US" w:bidi="ar-YE"/>
    </w:rPr>
  </w:style>
  <w:style w:type="character" w:customStyle="1" w:styleId="afffffffffff8">
    <w:name w:val="هامش في الن"/>
    <w:basedOn w:val="af5"/>
    <w:rsid w:val="00664AB8"/>
    <w:rPr>
      <w:rFonts w:ascii="Lucida Bright" w:hAnsi="Lucida Bright" w:cs="Traditional Arabic"/>
      <w:color w:val="FF0000"/>
      <w:position w:val="6"/>
      <w:sz w:val="26"/>
      <w:szCs w:val="30"/>
      <w:vertAlign w:val="superscript"/>
      <w:lang w:val="en-US" w:eastAsia="en-US" w:bidi="ar-YE"/>
    </w:rPr>
  </w:style>
  <w:style w:type="paragraph" w:customStyle="1" w:styleId="afffffffffff9">
    <w:name w:val="هامش مو"/>
    <w:basedOn w:val="aff7"/>
    <w:rsid w:val="00664AB8"/>
    <w:pPr>
      <w:spacing w:line="340" w:lineRule="exact"/>
      <w:ind w:left="340" w:right="227" w:hanging="340"/>
      <w:jc w:val="lowKashida"/>
    </w:pPr>
    <w:rPr>
      <w:rFonts w:cs="Lotus Linotype"/>
      <w:noProof w:val="0"/>
      <w:color w:val="0000FF"/>
      <w:sz w:val="24"/>
      <w:szCs w:val="24"/>
      <w:lang w:eastAsia="en-US"/>
    </w:rPr>
  </w:style>
  <w:style w:type="paragraph" w:customStyle="1" w:styleId="afffffffffffa">
    <w:name w:val="تحريج"/>
    <w:basedOn w:val="afffffffffff6"/>
    <w:rsid w:val="00664AB8"/>
    <w:rPr>
      <w:rFonts w:cs="Ralnaha ri313"/>
      <w:color w:val="0000FF"/>
      <w:szCs w:val="20"/>
    </w:rPr>
  </w:style>
  <w:style w:type="character" w:customStyle="1" w:styleId="afffffffffffb">
    <w:name w:val="عثماني"/>
    <w:basedOn w:val="af5"/>
    <w:rsid w:val="00664AB8"/>
    <w:rPr>
      <w:rFonts w:ascii="Lucida Bright" w:hAnsi="Lucida Bright" w:cs="Simplified Arabic"/>
      <w:b/>
      <w:bCs/>
      <w:color w:val="FF0000"/>
      <w:sz w:val="21"/>
      <w:szCs w:val="21"/>
      <w:lang w:val="en-US" w:eastAsia="en-US" w:bidi="ar-YE"/>
    </w:rPr>
  </w:style>
  <w:style w:type="paragraph" w:customStyle="1" w:styleId="1ff6">
    <w:name w:val="نمط نمط عنوان 1 + +"/>
    <w:basedOn w:val="1ff5"/>
    <w:rsid w:val="00664AB8"/>
  </w:style>
  <w:style w:type="character" w:customStyle="1" w:styleId="LotusLinotype14">
    <w:name w:val="نمط عثماني + (العربية وغيرها) Lotus Linotype ‏14 نقطة"/>
    <w:basedOn w:val="afffffffffffb"/>
    <w:rsid w:val="00664AB8"/>
    <w:rPr>
      <w:rFonts w:ascii="Lucida Bright" w:hAnsi="Lucida Bright" w:cs="Lotus Linotype"/>
      <w:b/>
      <w:bCs/>
      <w:color w:val="FF0000"/>
      <w:sz w:val="21"/>
      <w:szCs w:val="21"/>
      <w:lang w:val="en-US" w:eastAsia="en-US" w:bidi="ar-YE"/>
    </w:rPr>
  </w:style>
  <w:style w:type="paragraph" w:customStyle="1" w:styleId="144">
    <w:name w:val="نمط تحريج + ‏14 نقطة"/>
    <w:basedOn w:val="afffffffffffa"/>
    <w:rsid w:val="00664AB8"/>
    <w:rPr>
      <w:sz w:val="22"/>
    </w:rPr>
  </w:style>
  <w:style w:type="character" w:customStyle="1" w:styleId="LotusLinotype141">
    <w:name w:val="نمط عثماني + (العربية وغيرها) Lotus Linotype ‏14 نقطة1"/>
    <w:basedOn w:val="afffffffffffb"/>
    <w:rsid w:val="00664AB8"/>
    <w:rPr>
      <w:rFonts w:ascii="Lucida Bright" w:hAnsi="Lucida Bright" w:cs="Lotus Linotype"/>
      <w:b/>
      <w:bCs/>
      <w:color w:val="FF0000"/>
      <w:sz w:val="21"/>
      <w:szCs w:val="21"/>
      <w:lang w:val="en-US" w:eastAsia="en-US" w:bidi="ar-YE"/>
    </w:rPr>
  </w:style>
  <w:style w:type="character" w:customStyle="1" w:styleId="LotusLinotype142">
    <w:name w:val="نمط عثماني + (العربية وغيرها) Lotus Linotype ‏14 نقطة2"/>
    <w:basedOn w:val="afffffffffffb"/>
    <w:rsid w:val="00664AB8"/>
    <w:rPr>
      <w:rFonts w:ascii="Lucida Bright" w:hAnsi="Lucida Bright" w:cs="Lotus Linotype"/>
      <w:b/>
      <w:bCs/>
      <w:color w:val="FF0000"/>
      <w:sz w:val="21"/>
      <w:szCs w:val="21"/>
      <w:lang w:val="en-US" w:eastAsia="en-US" w:bidi="ar-YE"/>
    </w:rPr>
  </w:style>
  <w:style w:type="character" w:customStyle="1" w:styleId="LotusLinotype144">
    <w:name w:val="نمط عثماني + (العربية وغيرها) Lotus Linotype ‏14 نقطة4"/>
    <w:basedOn w:val="afffffffffffb"/>
    <w:rsid w:val="00664AB8"/>
    <w:rPr>
      <w:rFonts w:ascii="Lucida Bright" w:hAnsi="Lucida Bright" w:cs="Lotus Linotype"/>
      <w:b/>
      <w:bCs/>
      <w:color w:val="FF0000"/>
      <w:sz w:val="21"/>
      <w:szCs w:val="21"/>
      <w:lang w:val="en-US" w:eastAsia="en-US" w:bidi="ar-YE"/>
    </w:rPr>
  </w:style>
  <w:style w:type="character" w:customStyle="1" w:styleId="LotusLinotype145">
    <w:name w:val="نمط عثماني + (العربية وغيرها) Lotus Linotype ‏14 نقطة5"/>
    <w:basedOn w:val="afffffffffffb"/>
    <w:rsid w:val="00664AB8"/>
    <w:rPr>
      <w:rFonts w:ascii="Lucida Bright" w:hAnsi="Lucida Bright" w:cs="Lotus Linotype"/>
      <w:b/>
      <w:bCs/>
      <w:color w:val="FF0000"/>
      <w:sz w:val="21"/>
      <w:szCs w:val="21"/>
      <w:lang w:val="en-US" w:eastAsia="en-US" w:bidi="ar-YE"/>
    </w:rPr>
  </w:style>
  <w:style w:type="paragraph" w:customStyle="1" w:styleId="145">
    <w:name w:val="نمط موحدة + ‏14 نقطة"/>
    <w:basedOn w:val="afffffffffff6"/>
    <w:rsid w:val="00664AB8"/>
    <w:rPr>
      <w:sz w:val="28"/>
    </w:rPr>
  </w:style>
  <w:style w:type="character" w:customStyle="1" w:styleId="146">
    <w:name w:val="نمط هامش في الن + ‏14 نقطة"/>
    <w:basedOn w:val="afffffffffff8"/>
    <w:rsid w:val="00664AB8"/>
    <w:rPr>
      <w:rFonts w:ascii="Lucida Bright" w:hAnsi="Lucida Bright" w:cs="Traditional Arabic"/>
      <w:color w:val="FF0000"/>
      <w:position w:val="6"/>
      <w:sz w:val="24"/>
      <w:szCs w:val="28"/>
      <w:vertAlign w:val="superscript"/>
      <w:lang w:val="en-US" w:eastAsia="en-US" w:bidi="ar-YE"/>
    </w:rPr>
  </w:style>
  <w:style w:type="paragraph" w:customStyle="1" w:styleId="afffffffffffc">
    <w:name w:val="فصل"/>
    <w:basedOn w:val="afffffffffff6"/>
    <w:rsid w:val="00664AB8"/>
    <w:pPr>
      <w:spacing w:before="840" w:after="480" w:line="600" w:lineRule="exact"/>
      <w:ind w:right="0" w:firstLine="0"/>
      <w:jc w:val="center"/>
    </w:pPr>
    <w:rPr>
      <w:rFonts w:cs="Kabir08 Normal"/>
      <w:color w:val="FF00FF"/>
      <w:szCs w:val="36"/>
    </w:rPr>
  </w:style>
  <w:style w:type="paragraph" w:customStyle="1" w:styleId="afffffffffffd">
    <w:name w:val="مكثف"/>
    <w:basedOn w:val="afffffffffff6"/>
    <w:link w:val="Charffb"/>
    <w:rsid w:val="00664AB8"/>
    <w:rPr>
      <w:color w:val="993366"/>
      <w:spacing w:val="-6"/>
    </w:rPr>
  </w:style>
  <w:style w:type="character" w:customStyle="1" w:styleId="Charffb">
    <w:name w:val="مكثف Char"/>
    <w:basedOn w:val="Charffa"/>
    <w:link w:val="afffffffffffd"/>
    <w:rsid w:val="00664AB8"/>
    <w:rPr>
      <w:rFonts w:ascii="Times New Roman" w:eastAsia="Times New Roman" w:hAnsi="Times New Roman" w:cs="Lotus Linotype"/>
      <w:color w:val="993366"/>
      <w:spacing w:val="-6"/>
      <w:sz w:val="24"/>
      <w:szCs w:val="28"/>
    </w:rPr>
  </w:style>
  <w:style w:type="paragraph" w:customStyle="1" w:styleId="2ff5">
    <w:name w:val="نمط نمط عنوان 2 + +"/>
    <w:basedOn w:val="2ff3"/>
    <w:rsid w:val="00664AB8"/>
    <w:pPr>
      <w:bidi/>
      <w:jc w:val="left"/>
    </w:pPr>
  </w:style>
  <w:style w:type="paragraph" w:customStyle="1" w:styleId="211">
    <w:name w:val="نمط عنوان 2 + مضبوطة1"/>
    <w:basedOn w:val="21"/>
    <w:rsid w:val="00664AB8"/>
    <w:pPr>
      <w:keepNext w:val="0"/>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Khalid Art bold"/>
      <w:i/>
      <w:color w:val="0000FF"/>
      <w:spacing w:val="-10"/>
      <w:sz w:val="24"/>
      <w:szCs w:val="32"/>
      <w:lang w:eastAsia="en-US"/>
    </w:rPr>
  </w:style>
  <w:style w:type="character" w:customStyle="1" w:styleId="afffffffffffe">
    <w:name w:val="تخريج"/>
    <w:rsid w:val="00664AB8"/>
    <w:rPr>
      <w:rFonts w:cs="Ralnaha ri313"/>
      <w:color w:val="0000FF"/>
      <w:szCs w:val="22"/>
    </w:rPr>
  </w:style>
  <w:style w:type="paragraph" w:customStyle="1" w:styleId="3140">
    <w:name w:val="نمط فقرة 3 + (لاتيني) ‏14 نقطة"/>
    <w:basedOn w:val="3fa"/>
    <w:rsid w:val="00664AB8"/>
    <w:rPr>
      <w:sz w:val="28"/>
    </w:rPr>
  </w:style>
  <w:style w:type="character" w:customStyle="1" w:styleId="CharChar6">
    <w:name w:val="Char Char6"/>
    <w:basedOn w:val="af5"/>
    <w:rsid w:val="00664AB8"/>
    <w:rPr>
      <w:rFonts w:ascii="Cambria" w:eastAsia="Times New Roman" w:hAnsi="Cambria" w:cs="SKR HEAD1"/>
      <w:b/>
      <w:color w:val="FF0000"/>
      <w:sz w:val="28"/>
      <w:szCs w:val="40"/>
      <w:lang w:val="en-US" w:eastAsia="en-US" w:bidi="ar-YE"/>
    </w:rPr>
  </w:style>
  <w:style w:type="character" w:customStyle="1" w:styleId="CharChar3">
    <w:name w:val="Char Char3"/>
    <w:basedOn w:val="af5"/>
    <w:rsid w:val="00664AB8"/>
    <w:rPr>
      <w:rFonts w:ascii="Cambria" w:hAnsi="Cambria" w:cs="Yas-monbw"/>
      <w:b/>
      <w:bCs/>
      <w:i/>
      <w:color w:val="0000FF"/>
      <w:sz w:val="22"/>
      <w:szCs w:val="36"/>
      <w:lang w:val="en-US" w:eastAsia="en-US" w:bidi="ar-SA"/>
    </w:rPr>
  </w:style>
  <w:style w:type="table" w:customStyle="1" w:styleId="Calendar1">
    <w:name w:val="Calendar 1"/>
    <w:basedOn w:val="af6"/>
    <w:qFormat/>
    <w:rsid w:val="00664AB8"/>
    <w:pPr>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customStyle="1" w:styleId="AL-Mohanad17">
    <w:name w:val="نمط (العربية وغيرها) AL-Mohanad ‏17 نقطة أسود كشيدة صغيرة الس..."/>
    <w:basedOn w:val="af4"/>
    <w:rsid w:val="00664AB8"/>
    <w:pPr>
      <w:spacing w:before="100" w:after="120" w:line="600" w:lineRule="exact"/>
      <w:ind w:firstLine="284"/>
      <w:jc w:val="lowKashida"/>
    </w:pPr>
    <w:rPr>
      <w:rFonts w:cs="AL-Mohanad"/>
      <w:color w:val="000000"/>
      <w:sz w:val="34"/>
      <w:szCs w:val="36"/>
      <w:lang w:eastAsia="en-US"/>
    </w:rPr>
  </w:style>
  <w:style w:type="paragraph" w:styleId="affffffffffff">
    <w:name w:val="Body Text First Indent"/>
    <w:basedOn w:val="afb"/>
    <w:link w:val="Charffc"/>
    <w:rsid w:val="00664AB8"/>
    <w:pPr>
      <w:spacing w:after="120"/>
      <w:ind w:firstLine="210"/>
      <w:jc w:val="left"/>
    </w:pPr>
    <w:rPr>
      <w:b w:val="0"/>
      <w:bCs w:val="0"/>
      <w:szCs w:val="24"/>
      <w:lang w:eastAsia="en-US"/>
    </w:rPr>
  </w:style>
  <w:style w:type="character" w:customStyle="1" w:styleId="Charffc">
    <w:name w:val="نص أساسي بمسافة بادئة للسطر الأول Char"/>
    <w:basedOn w:val="Char4"/>
    <w:link w:val="affffffffffff"/>
    <w:rsid w:val="00664AB8"/>
    <w:rPr>
      <w:rFonts w:ascii="Times New Roman" w:eastAsia="Times New Roman" w:hAnsi="Times New Roman" w:cs="Times New Roman"/>
      <w:b w:val="0"/>
      <w:bCs w:val="0"/>
      <w:sz w:val="24"/>
      <w:szCs w:val="24"/>
      <w:lang w:eastAsia="ar-SA"/>
    </w:rPr>
  </w:style>
  <w:style w:type="character" w:customStyle="1" w:styleId="1ff7">
    <w:name w:val="مرجع حاشية سفلية1"/>
    <w:semiHidden/>
    <w:rsid w:val="00664AB8"/>
    <w:rPr>
      <w:rFonts w:cs="Traditional Arabic" w:hint="cs"/>
      <w:position w:val="10"/>
      <w:sz w:val="28"/>
      <w:szCs w:val="28"/>
      <w:vertAlign w:val="baseline"/>
      <w:lang w:bidi="ar-SA"/>
    </w:rPr>
  </w:style>
  <w:style w:type="character" w:customStyle="1" w:styleId="ipa">
    <w:name w:val="ipa"/>
    <w:basedOn w:val="af5"/>
    <w:rsid w:val="00B93C5C"/>
  </w:style>
  <w:style w:type="paragraph" w:customStyle="1" w:styleId="Tahoma1809">
    <w:name w:val="نمط (لاتيني) Tahoma ‏18 نقطة أسود السطر الأول:  0.9 سم"/>
    <w:basedOn w:val="af4"/>
    <w:next w:val="afffffff8"/>
    <w:rsid w:val="00B1670C"/>
    <w:pPr>
      <w:widowControl w:val="0"/>
      <w:spacing w:before="240" w:after="60"/>
      <w:ind w:firstLine="510"/>
      <w:jc w:val="both"/>
    </w:pPr>
    <w:rPr>
      <w:rFonts w:ascii="Tahoma" w:hAnsi="Tahoma" w:cs="Traditional Arabic"/>
      <w:color w:val="000000"/>
      <w:sz w:val="36"/>
      <w:szCs w:val="36"/>
    </w:rPr>
  </w:style>
  <w:style w:type="character" w:customStyle="1" w:styleId="affffffffffff0">
    <w:name w:val="أثر"/>
    <w:rsid w:val="00B1670C"/>
    <w:rPr>
      <w:rFonts w:cs="Traditional Arabic"/>
      <w:szCs w:val="36"/>
    </w:rPr>
  </w:style>
  <w:style w:type="character" w:customStyle="1" w:styleId="affffffffffff1">
    <w:name w:val="مثل"/>
    <w:rsid w:val="00B1670C"/>
    <w:rPr>
      <w:rFonts w:cs="Traditional Arabic"/>
      <w:szCs w:val="36"/>
    </w:rPr>
  </w:style>
  <w:style w:type="character" w:customStyle="1" w:styleId="affffffffffff2">
    <w:name w:val="قول"/>
    <w:rsid w:val="00B1670C"/>
    <w:rPr>
      <w:rFonts w:cs="Traditional Arabic"/>
      <w:szCs w:val="36"/>
    </w:rPr>
  </w:style>
  <w:style w:type="character" w:customStyle="1" w:styleId="TraditionalArabic">
    <w:name w:val="نمط مرجع حاشية سفلية + (العربية وغيرها) Traditional Arabic"/>
    <w:rsid w:val="00B1670C"/>
    <w:rPr>
      <w:rFonts w:cs="Traditional Arabic"/>
      <w:vertAlign w:val="superscript"/>
    </w:rPr>
  </w:style>
  <w:style w:type="paragraph" w:customStyle="1" w:styleId="ParaChar">
    <w:name w:val="خط الفقرة الافتراضي Para Char"/>
    <w:basedOn w:val="af4"/>
    <w:rsid w:val="00B1670C"/>
    <w:pPr>
      <w:spacing w:before="240" w:after="60"/>
    </w:pPr>
    <w:rPr>
      <w:lang w:eastAsia="en-US"/>
    </w:rPr>
  </w:style>
  <w:style w:type="character" w:customStyle="1" w:styleId="FootnoteTextChar">
    <w:name w:val="Footnote Text Char"/>
    <w:basedOn w:val="af5"/>
    <w:locked/>
    <w:rsid w:val="00B1670C"/>
    <w:rPr>
      <w:rFonts w:cs="Traditional Arabic"/>
      <w:color w:val="000000"/>
      <w:sz w:val="28"/>
      <w:szCs w:val="28"/>
      <w:lang w:val="en-US" w:eastAsia="ar-SA" w:bidi="ar-SA"/>
    </w:rPr>
  </w:style>
  <w:style w:type="character" w:customStyle="1" w:styleId="NoSpacingChar">
    <w:name w:val="No Spacing Char"/>
    <w:basedOn w:val="af5"/>
    <w:link w:val="1fb"/>
    <w:locked/>
    <w:rsid w:val="00B1670C"/>
    <w:rPr>
      <w:rFonts w:ascii="Times New Roman" w:eastAsia="Times New Roman" w:hAnsi="Times New Roman" w:cs="Times New Roman"/>
      <w:sz w:val="24"/>
      <w:szCs w:val="24"/>
      <w:lang w:eastAsia="ar-SA"/>
    </w:rPr>
  </w:style>
  <w:style w:type="character" w:customStyle="1" w:styleId="traditionalarabic10">
    <w:name w:val="traditionalarabic10"/>
    <w:rsid w:val="00B1670C"/>
    <w:rPr>
      <w:rFonts w:cs="Traditional Arabic" w:hint="cs"/>
      <w:b/>
      <w:bCs/>
      <w:strike w:val="0"/>
      <w:dstrike w:val="0"/>
      <w:color w:val="FF0000"/>
      <w:u w:val="none"/>
      <w:effect w:val="none"/>
      <w:vertAlign w:val="baseline"/>
    </w:rPr>
  </w:style>
  <w:style w:type="character" w:customStyle="1" w:styleId="6Char1">
    <w:name w:val="عنوان 6 Char1"/>
    <w:rsid w:val="00B1670C"/>
    <w:rPr>
      <w:b/>
      <w:bCs/>
      <w:noProof/>
      <w:color w:val="000000"/>
      <w:sz w:val="22"/>
      <w:szCs w:val="22"/>
      <w:lang w:eastAsia="ar-SA"/>
    </w:rPr>
  </w:style>
  <w:style w:type="character" w:customStyle="1" w:styleId="8Char1">
    <w:name w:val="عنوان 8 Char1"/>
    <w:rsid w:val="00B1670C"/>
    <w:rPr>
      <w:i/>
      <w:iCs/>
      <w:noProof/>
      <w:color w:val="000000"/>
      <w:sz w:val="24"/>
      <w:szCs w:val="24"/>
      <w:lang w:eastAsia="ar-SA"/>
    </w:rPr>
  </w:style>
  <w:style w:type="character" w:customStyle="1" w:styleId="Char18">
    <w:name w:val="نص حاشية سفلية Char1"/>
    <w:aliases w:val="نص حاشية سفلية Char Char Char2"/>
    <w:uiPriority w:val="99"/>
    <w:rsid w:val="00B1670C"/>
    <w:rPr>
      <w:rFonts w:cs="Traditional Arabic"/>
      <w:color w:val="000000"/>
      <w:sz w:val="28"/>
      <w:szCs w:val="28"/>
      <w:lang w:eastAsia="ar-SA"/>
    </w:rPr>
  </w:style>
  <w:style w:type="character" w:customStyle="1" w:styleId="CharChar27">
    <w:name w:val="Char Char27"/>
    <w:rsid w:val="00B1670C"/>
    <w:rPr>
      <w:rFonts w:ascii="Garamond" w:hAnsi="Garamond" w:cs="Times New Roman"/>
      <w:b/>
      <w:caps/>
      <w:sz w:val="18"/>
    </w:rPr>
  </w:style>
  <w:style w:type="character" w:customStyle="1" w:styleId="CharChar26">
    <w:name w:val="Char Char26"/>
    <w:rsid w:val="00B1670C"/>
    <w:rPr>
      <w:rFonts w:ascii="Garamond" w:hAnsi="Garamond" w:cs="Times New Roman"/>
      <w:b/>
      <w:sz w:val="22"/>
    </w:rPr>
  </w:style>
  <w:style w:type="character" w:customStyle="1" w:styleId="CharChar21">
    <w:name w:val="Char Char21"/>
    <w:semiHidden/>
    <w:rsid w:val="00B1670C"/>
    <w:rPr>
      <w:rFonts w:ascii="Tahoma" w:hAnsi="Tahoma" w:cs="Tahoma"/>
      <w:sz w:val="16"/>
      <w:szCs w:val="16"/>
    </w:rPr>
  </w:style>
  <w:style w:type="paragraph" w:customStyle="1" w:styleId="affffffffffff3">
    <w:name w:val="قاعدة العنوان"/>
    <w:basedOn w:val="afb"/>
    <w:next w:val="afb"/>
    <w:rsid w:val="00B1670C"/>
    <w:pPr>
      <w:keepNext/>
      <w:keepLines/>
      <w:spacing w:before="240" w:after="240" w:line="240" w:lineRule="atLeast"/>
      <w:jc w:val="both"/>
    </w:pPr>
    <w:rPr>
      <w:rFonts w:ascii="Garamond" w:hAnsi="Garamond"/>
      <w:b w:val="0"/>
      <w:bCs w:val="0"/>
      <w:caps/>
      <w:sz w:val="22"/>
      <w:szCs w:val="20"/>
      <w:lang w:eastAsia="en-US"/>
    </w:rPr>
  </w:style>
  <w:style w:type="character" w:customStyle="1" w:styleId="CharChar20">
    <w:name w:val="Char Char20"/>
    <w:rsid w:val="00B1670C"/>
    <w:rPr>
      <w:rFonts w:ascii="Garamond" w:hAnsi="Garamond" w:cs="Times New Roman"/>
      <w:sz w:val="22"/>
    </w:rPr>
  </w:style>
  <w:style w:type="paragraph" w:customStyle="1" w:styleId="affffffffffff4">
    <w:name w:val="قاعدة الرأس"/>
    <w:basedOn w:val="af4"/>
    <w:rsid w:val="00B1670C"/>
    <w:pPr>
      <w:spacing w:before="220" w:after="220" w:line="220" w:lineRule="atLeast"/>
      <w:ind w:left="-2160"/>
      <w:jc w:val="both"/>
    </w:pPr>
    <w:rPr>
      <w:rFonts w:ascii="Garamond" w:hAnsi="Garamond"/>
      <w:caps/>
      <w:sz w:val="22"/>
      <w:szCs w:val="20"/>
      <w:lang w:eastAsia="en-US"/>
    </w:rPr>
  </w:style>
  <w:style w:type="paragraph" w:customStyle="1" w:styleId="affffffffffff5">
    <w:name w:val="تسمية مستند"/>
    <w:basedOn w:val="af4"/>
    <w:next w:val="affffffffffff6"/>
    <w:rsid w:val="00B1670C"/>
    <w:pPr>
      <w:spacing w:before="240" w:after="220" w:line="460" w:lineRule="exact"/>
      <w:jc w:val="both"/>
    </w:pPr>
    <w:rPr>
      <w:rFonts w:ascii="Garamond" w:hAnsi="Garamond"/>
      <w:sz w:val="48"/>
      <w:szCs w:val="20"/>
      <w:lang w:eastAsia="en-US"/>
    </w:rPr>
  </w:style>
  <w:style w:type="paragraph" w:customStyle="1" w:styleId="affffffffffff6">
    <w:name w:val="عنوان المقطع"/>
    <w:basedOn w:val="af4"/>
    <w:next w:val="affffffffffff7"/>
    <w:rsid w:val="00B1670C"/>
    <w:pPr>
      <w:pBdr>
        <w:bottom w:val="single" w:sz="6" w:space="1" w:color="808080"/>
      </w:pBdr>
      <w:spacing w:before="220" w:after="60" w:line="220" w:lineRule="atLeast"/>
      <w:jc w:val="both"/>
    </w:pPr>
    <w:rPr>
      <w:rFonts w:ascii="Garamond" w:hAnsi="Garamond"/>
      <w:caps/>
      <w:sz w:val="20"/>
      <w:szCs w:val="20"/>
      <w:lang w:eastAsia="en-US"/>
    </w:rPr>
  </w:style>
  <w:style w:type="paragraph" w:customStyle="1" w:styleId="affffffffffff7">
    <w:name w:val="الغاية"/>
    <w:basedOn w:val="af4"/>
    <w:next w:val="afb"/>
    <w:rsid w:val="00B1670C"/>
    <w:pPr>
      <w:spacing w:before="60" w:after="220" w:line="220" w:lineRule="atLeast"/>
      <w:jc w:val="both"/>
    </w:pPr>
    <w:rPr>
      <w:rFonts w:ascii="Garamond" w:hAnsi="Garamond"/>
      <w:sz w:val="22"/>
      <w:szCs w:val="20"/>
      <w:lang w:eastAsia="en-US"/>
    </w:rPr>
  </w:style>
  <w:style w:type="paragraph" w:customStyle="1" w:styleId="affffffffffff8">
    <w:name w:val="اسم الشركة"/>
    <w:basedOn w:val="af4"/>
    <w:next w:val="affffffffffff9"/>
    <w:rsid w:val="00B1670C"/>
    <w:pPr>
      <w:tabs>
        <w:tab w:val="left" w:pos="1440"/>
        <w:tab w:val="right" w:pos="6480"/>
      </w:tabs>
      <w:spacing w:before="220" w:after="60" w:line="220" w:lineRule="atLeast"/>
      <w:jc w:val="both"/>
    </w:pPr>
    <w:rPr>
      <w:rFonts w:ascii="Garamond" w:hAnsi="Garamond"/>
      <w:sz w:val="22"/>
      <w:szCs w:val="20"/>
      <w:lang w:eastAsia="en-US"/>
    </w:rPr>
  </w:style>
  <w:style w:type="paragraph" w:customStyle="1" w:styleId="affffffffffff9">
    <w:name w:val="اللقب المهني"/>
    <w:next w:val="a2"/>
    <w:rsid w:val="00B1670C"/>
    <w:pPr>
      <w:spacing w:before="40" w:after="40" w:line="220" w:lineRule="atLeast"/>
      <w:ind w:firstLine="567"/>
      <w:jc w:val="both"/>
    </w:pPr>
    <w:rPr>
      <w:rFonts w:ascii="Garamond" w:eastAsia="Times New Roman" w:hAnsi="Garamond" w:cs="Times New Roman"/>
      <w:i/>
      <w:sz w:val="23"/>
      <w:szCs w:val="20"/>
    </w:rPr>
  </w:style>
  <w:style w:type="paragraph" w:customStyle="1" w:styleId="a2">
    <w:name w:val="إنجاز"/>
    <w:basedOn w:val="afb"/>
    <w:rsid w:val="00B1670C"/>
    <w:pPr>
      <w:numPr>
        <w:numId w:val="32"/>
      </w:numPr>
      <w:spacing w:before="240" w:after="60" w:line="240" w:lineRule="atLeast"/>
      <w:jc w:val="both"/>
    </w:pPr>
    <w:rPr>
      <w:rFonts w:ascii="Garamond" w:hAnsi="Garamond"/>
      <w:b w:val="0"/>
      <w:bCs w:val="0"/>
      <w:sz w:val="22"/>
      <w:szCs w:val="20"/>
      <w:lang w:eastAsia="en-US"/>
    </w:rPr>
  </w:style>
  <w:style w:type="paragraph" w:customStyle="1" w:styleId="affffffffffffa">
    <w:name w:val="الاسم"/>
    <w:basedOn w:val="af4"/>
    <w:next w:val="af4"/>
    <w:rsid w:val="00B1670C"/>
    <w:pPr>
      <w:spacing w:before="240" w:after="440" w:line="240" w:lineRule="atLeast"/>
      <w:jc w:val="center"/>
    </w:pPr>
    <w:rPr>
      <w:rFonts w:ascii="Garamond" w:hAnsi="Garamond"/>
      <w:caps/>
      <w:sz w:val="44"/>
      <w:szCs w:val="20"/>
      <w:lang w:eastAsia="en-US"/>
    </w:rPr>
  </w:style>
  <w:style w:type="paragraph" w:styleId="affffffffffffb">
    <w:name w:val="Date"/>
    <w:basedOn w:val="afb"/>
    <w:link w:val="Charffd"/>
    <w:rsid w:val="00B1670C"/>
    <w:pPr>
      <w:keepNext/>
      <w:spacing w:before="240" w:after="220" w:line="240" w:lineRule="atLeast"/>
      <w:jc w:val="both"/>
    </w:pPr>
    <w:rPr>
      <w:rFonts w:ascii="Garamond" w:hAnsi="Garamond"/>
      <w:b w:val="0"/>
      <w:bCs w:val="0"/>
      <w:sz w:val="22"/>
      <w:szCs w:val="20"/>
      <w:lang w:val="fr-FR"/>
    </w:rPr>
  </w:style>
  <w:style w:type="character" w:customStyle="1" w:styleId="Charffd">
    <w:name w:val="تاريخ Char"/>
    <w:basedOn w:val="af5"/>
    <w:link w:val="affffffffffffb"/>
    <w:rsid w:val="00B1670C"/>
    <w:rPr>
      <w:rFonts w:ascii="Garamond" w:eastAsia="Times New Roman" w:hAnsi="Garamond" w:cs="Times New Roman"/>
      <w:szCs w:val="20"/>
      <w:lang w:val="fr-FR" w:eastAsia="ar-SA"/>
    </w:rPr>
  </w:style>
  <w:style w:type="paragraph" w:customStyle="1" w:styleId="affffffffffffc">
    <w:name w:val="المدينة/الولاية"/>
    <w:basedOn w:val="afb"/>
    <w:next w:val="afb"/>
    <w:rsid w:val="00B1670C"/>
    <w:pPr>
      <w:keepNext/>
      <w:spacing w:before="240" w:after="220" w:line="240" w:lineRule="atLeast"/>
      <w:jc w:val="both"/>
    </w:pPr>
    <w:rPr>
      <w:rFonts w:ascii="Garamond" w:hAnsi="Garamond"/>
      <w:b w:val="0"/>
      <w:bCs w:val="0"/>
      <w:sz w:val="22"/>
      <w:szCs w:val="20"/>
      <w:lang w:eastAsia="en-US"/>
    </w:rPr>
  </w:style>
  <w:style w:type="paragraph" w:customStyle="1" w:styleId="affffffffffffd">
    <w:name w:val="المؤسسة"/>
    <w:basedOn w:val="af4"/>
    <w:next w:val="a2"/>
    <w:rsid w:val="00B1670C"/>
    <w:pPr>
      <w:tabs>
        <w:tab w:val="left" w:pos="1440"/>
        <w:tab w:val="right" w:pos="6480"/>
      </w:tabs>
      <w:spacing w:before="60" w:after="60" w:line="220" w:lineRule="atLeast"/>
      <w:jc w:val="both"/>
    </w:pPr>
    <w:rPr>
      <w:rFonts w:ascii="Garamond" w:hAnsi="Garamond"/>
      <w:sz w:val="22"/>
      <w:szCs w:val="20"/>
      <w:lang w:eastAsia="en-US"/>
    </w:rPr>
  </w:style>
  <w:style w:type="character" w:customStyle="1" w:styleId="affffffffffffe">
    <w:name w:val="تشديد في المقدمة"/>
    <w:rsid w:val="00B1670C"/>
    <w:rPr>
      <w:rFonts w:ascii="Arial Black" w:hAnsi="Arial Black"/>
      <w:spacing w:val="0"/>
      <w:sz w:val="18"/>
      <w:lang w:bidi="ar-SA"/>
    </w:rPr>
  </w:style>
  <w:style w:type="paragraph" w:customStyle="1" w:styleId="1ff8">
    <w:name w:val="العنوان 1"/>
    <w:basedOn w:val="af4"/>
    <w:rsid w:val="00B1670C"/>
    <w:pPr>
      <w:spacing w:before="240" w:after="60" w:line="160" w:lineRule="atLeast"/>
      <w:jc w:val="center"/>
    </w:pPr>
    <w:rPr>
      <w:rFonts w:ascii="Garamond" w:hAnsi="Garamond"/>
      <w:caps/>
      <w:sz w:val="15"/>
      <w:szCs w:val="20"/>
      <w:lang w:eastAsia="en-US"/>
    </w:rPr>
  </w:style>
  <w:style w:type="paragraph" w:customStyle="1" w:styleId="afffffffffffff">
    <w:name w:val="عنوان ثانوي للمقطع"/>
    <w:basedOn w:val="affffffffffff6"/>
    <w:next w:val="af4"/>
    <w:rsid w:val="00B1670C"/>
    <w:rPr>
      <w:i/>
      <w:caps w:val="0"/>
      <w:sz w:val="24"/>
    </w:rPr>
  </w:style>
  <w:style w:type="paragraph" w:customStyle="1" w:styleId="2ff6">
    <w:name w:val="العنوان 2"/>
    <w:basedOn w:val="af4"/>
    <w:rsid w:val="00B1670C"/>
    <w:pPr>
      <w:spacing w:before="240" w:after="60" w:line="160" w:lineRule="atLeast"/>
      <w:jc w:val="center"/>
    </w:pPr>
    <w:rPr>
      <w:rFonts w:ascii="Garamond" w:hAnsi="Garamond"/>
      <w:caps/>
      <w:sz w:val="15"/>
      <w:szCs w:val="20"/>
      <w:lang w:eastAsia="en-US"/>
    </w:rPr>
  </w:style>
  <w:style w:type="character" w:customStyle="1" w:styleId="afffffffffffff0">
    <w:name w:val="الوظيفة"/>
    <w:rsid w:val="00B1670C"/>
    <w:rPr>
      <w:spacing w:val="0"/>
      <w:lang w:bidi="ar-SA"/>
    </w:rPr>
  </w:style>
  <w:style w:type="paragraph" w:customStyle="1" w:styleId="afffffffffffff1">
    <w:name w:val="بيانات شخصية"/>
    <w:basedOn w:val="afb"/>
    <w:rsid w:val="00B1670C"/>
    <w:pPr>
      <w:spacing w:before="240" w:after="120" w:line="240" w:lineRule="exact"/>
      <w:ind w:left="-1080" w:right="1080"/>
      <w:jc w:val="both"/>
    </w:pPr>
    <w:rPr>
      <w:rFonts w:ascii="Arial" w:hAnsi="Arial"/>
      <w:b w:val="0"/>
      <w:bCs w:val="0"/>
      <w:i/>
      <w:sz w:val="22"/>
      <w:szCs w:val="20"/>
      <w:lang w:eastAsia="en-US"/>
    </w:rPr>
  </w:style>
  <w:style w:type="paragraph" w:customStyle="1" w:styleId="afffffffffffff2">
    <w:name w:val="اسم الشركة واحد"/>
    <w:basedOn w:val="affffffffffff8"/>
    <w:next w:val="affffffffffff9"/>
    <w:rsid w:val="00B1670C"/>
    <w:pPr>
      <w:spacing w:before="60"/>
    </w:pPr>
  </w:style>
  <w:style w:type="paragraph" w:customStyle="1" w:styleId="afffffffffffff3">
    <w:name w:val="بدون عنوان"/>
    <w:basedOn w:val="affffffffffff6"/>
    <w:rsid w:val="00B1670C"/>
    <w:pPr>
      <w:pBdr>
        <w:bottom w:val="none" w:sz="0" w:space="0" w:color="auto"/>
      </w:pBdr>
    </w:pPr>
  </w:style>
  <w:style w:type="paragraph" w:customStyle="1" w:styleId="afffffffffffff4">
    <w:name w:val="معلومات شخصية"/>
    <w:basedOn w:val="a2"/>
    <w:next w:val="a2"/>
    <w:rsid w:val="00B1670C"/>
    <w:pPr>
      <w:spacing w:before="220"/>
      <w:ind w:left="245" w:hanging="245"/>
    </w:pPr>
  </w:style>
  <w:style w:type="character" w:customStyle="1" w:styleId="Char19">
    <w:name w:val="نص أساسي Char1"/>
    <w:basedOn w:val="af5"/>
    <w:rsid w:val="00B1670C"/>
    <w:rPr>
      <w:rFonts w:cs="Lotus Linotype"/>
      <w:color w:val="000000"/>
      <w:sz w:val="24"/>
      <w:szCs w:val="32"/>
      <w:lang w:val="fr-FR" w:eastAsia="ar-SA"/>
    </w:rPr>
  </w:style>
  <w:style w:type="paragraph" w:styleId="2ff7">
    <w:name w:val="Body Text First Indent 2"/>
    <w:basedOn w:val="aff6"/>
    <w:link w:val="2Char3"/>
    <w:rsid w:val="00B1670C"/>
    <w:pPr>
      <w:spacing w:before="240"/>
      <w:ind w:firstLine="210"/>
      <w:jc w:val="both"/>
    </w:pPr>
    <w:rPr>
      <w:rFonts w:ascii="Garamond" w:hAnsi="Garamond"/>
      <w:sz w:val="22"/>
      <w:szCs w:val="20"/>
      <w:lang w:val="fr-FR"/>
    </w:rPr>
  </w:style>
  <w:style w:type="character" w:customStyle="1" w:styleId="2Char3">
    <w:name w:val="نص أساسي بمسافة بادئة للسطر الأول 2 Char"/>
    <w:basedOn w:val="Char6"/>
    <w:link w:val="2ff7"/>
    <w:rsid w:val="00B1670C"/>
    <w:rPr>
      <w:rFonts w:ascii="Garamond" w:eastAsia="Times New Roman" w:hAnsi="Garamond" w:cs="Times New Roman"/>
      <w:sz w:val="24"/>
      <w:szCs w:val="20"/>
      <w:lang w:val="fr-FR" w:eastAsia="ar-SA"/>
    </w:rPr>
  </w:style>
  <w:style w:type="paragraph" w:styleId="afffffffffffff5">
    <w:name w:val="Closing"/>
    <w:basedOn w:val="af4"/>
    <w:link w:val="Charffe"/>
    <w:rsid w:val="00B1670C"/>
    <w:pPr>
      <w:spacing w:before="240" w:after="60" w:line="460" w:lineRule="exact"/>
      <w:ind w:left="4252"/>
      <w:jc w:val="both"/>
    </w:pPr>
    <w:rPr>
      <w:rFonts w:ascii="Garamond" w:hAnsi="Garamond"/>
      <w:sz w:val="22"/>
      <w:szCs w:val="20"/>
    </w:rPr>
  </w:style>
  <w:style w:type="character" w:customStyle="1" w:styleId="Charffe">
    <w:name w:val="خاتمة Char"/>
    <w:basedOn w:val="af5"/>
    <w:link w:val="afffffffffffff5"/>
    <w:rsid w:val="00B1670C"/>
    <w:rPr>
      <w:rFonts w:ascii="Garamond" w:eastAsia="Times New Roman" w:hAnsi="Garamond" w:cs="Times New Roman"/>
      <w:szCs w:val="20"/>
      <w:lang w:eastAsia="ar-SA"/>
    </w:rPr>
  </w:style>
  <w:style w:type="paragraph" w:styleId="afffffffffffff6">
    <w:name w:val="E-mail Signature"/>
    <w:basedOn w:val="af4"/>
    <w:link w:val="Charfff"/>
    <w:rsid w:val="00B1670C"/>
    <w:pPr>
      <w:spacing w:before="240" w:after="60" w:line="460" w:lineRule="exact"/>
      <w:jc w:val="both"/>
    </w:pPr>
    <w:rPr>
      <w:rFonts w:ascii="Garamond" w:hAnsi="Garamond"/>
      <w:sz w:val="22"/>
      <w:szCs w:val="20"/>
    </w:rPr>
  </w:style>
  <w:style w:type="character" w:customStyle="1" w:styleId="Charfff">
    <w:name w:val="توقيع البريد الإلكتروني Char"/>
    <w:basedOn w:val="af5"/>
    <w:link w:val="afffffffffffff6"/>
    <w:rsid w:val="00B1670C"/>
    <w:rPr>
      <w:rFonts w:ascii="Garamond" w:eastAsia="Times New Roman" w:hAnsi="Garamond" w:cs="Times New Roman"/>
      <w:szCs w:val="20"/>
      <w:lang w:eastAsia="ar-SA"/>
    </w:rPr>
  </w:style>
  <w:style w:type="paragraph" w:styleId="afffffffffffff7">
    <w:name w:val="envelope address"/>
    <w:basedOn w:val="af4"/>
    <w:rsid w:val="00B1670C"/>
    <w:pPr>
      <w:framePr w:w="7920" w:h="1980" w:hRule="exact" w:hSpace="180" w:wrap="auto" w:hAnchor="page" w:xAlign="center" w:yAlign="bottom"/>
      <w:spacing w:before="240" w:after="60" w:line="460" w:lineRule="exact"/>
      <w:ind w:left="2880"/>
      <w:jc w:val="both"/>
    </w:pPr>
    <w:rPr>
      <w:rFonts w:ascii="Arial" w:hAnsi="Arial" w:cs="Arial"/>
      <w:lang w:eastAsia="en-US"/>
    </w:rPr>
  </w:style>
  <w:style w:type="paragraph" w:styleId="HTML2">
    <w:name w:val="HTML Address"/>
    <w:basedOn w:val="af4"/>
    <w:link w:val="HTMLChar0"/>
    <w:rsid w:val="00B1670C"/>
    <w:pPr>
      <w:spacing w:before="240" w:after="60" w:line="460" w:lineRule="exact"/>
      <w:jc w:val="both"/>
    </w:pPr>
    <w:rPr>
      <w:rFonts w:ascii="Garamond" w:hAnsi="Garamond"/>
      <w:i/>
      <w:iCs/>
      <w:sz w:val="22"/>
      <w:szCs w:val="20"/>
    </w:rPr>
  </w:style>
  <w:style w:type="character" w:customStyle="1" w:styleId="HTMLChar0">
    <w:name w:val="عنوان HTML Char"/>
    <w:basedOn w:val="af5"/>
    <w:link w:val="HTML2"/>
    <w:rsid w:val="00B1670C"/>
    <w:rPr>
      <w:rFonts w:ascii="Garamond" w:eastAsia="Times New Roman" w:hAnsi="Garamond" w:cs="Times New Roman"/>
      <w:i/>
      <w:iCs/>
      <w:szCs w:val="20"/>
      <w:lang w:eastAsia="ar-SA"/>
    </w:rPr>
  </w:style>
  <w:style w:type="character" w:styleId="HTMLCode">
    <w:name w:val="HTML Code"/>
    <w:rsid w:val="00B1670C"/>
    <w:rPr>
      <w:rFonts w:ascii="Courier New" w:hAnsi="Courier New"/>
      <w:spacing w:val="0"/>
      <w:sz w:val="20"/>
      <w:szCs w:val="20"/>
      <w:lang w:bidi="ar-SA"/>
    </w:rPr>
  </w:style>
  <w:style w:type="character" w:styleId="HTMLDefinition">
    <w:name w:val="HTML Definition"/>
    <w:rsid w:val="00B1670C"/>
    <w:rPr>
      <w:i/>
      <w:iCs/>
      <w:spacing w:val="0"/>
      <w:lang w:bidi="ar-SA"/>
    </w:rPr>
  </w:style>
  <w:style w:type="character" w:styleId="HTML3">
    <w:name w:val="HTML Keyboard"/>
    <w:rsid w:val="00B1670C"/>
    <w:rPr>
      <w:rFonts w:ascii="Courier New" w:hAnsi="Courier New"/>
      <w:spacing w:val="0"/>
      <w:sz w:val="20"/>
      <w:szCs w:val="20"/>
      <w:lang w:bidi="ar-SA"/>
    </w:rPr>
  </w:style>
  <w:style w:type="character" w:styleId="HTML4">
    <w:name w:val="HTML Sample"/>
    <w:rsid w:val="00B1670C"/>
    <w:rPr>
      <w:rFonts w:ascii="Courier New" w:hAnsi="Courier New"/>
      <w:spacing w:val="0"/>
      <w:lang w:bidi="ar-SA"/>
    </w:rPr>
  </w:style>
  <w:style w:type="character" w:styleId="HTML5">
    <w:name w:val="HTML Typewriter"/>
    <w:rsid w:val="00B1670C"/>
    <w:rPr>
      <w:rFonts w:ascii="Courier New" w:hAnsi="Courier New"/>
      <w:spacing w:val="0"/>
      <w:sz w:val="20"/>
      <w:szCs w:val="20"/>
      <w:lang w:bidi="ar-SA"/>
    </w:rPr>
  </w:style>
  <w:style w:type="character" w:styleId="HTMLVariable">
    <w:name w:val="HTML Variable"/>
    <w:rsid w:val="00B1670C"/>
    <w:rPr>
      <w:i/>
      <w:iCs/>
      <w:spacing w:val="0"/>
      <w:lang w:bidi="ar-SA"/>
    </w:rPr>
  </w:style>
  <w:style w:type="character" w:styleId="afffffffffffff8">
    <w:name w:val="line number"/>
    <w:rsid w:val="00B1670C"/>
    <w:rPr>
      <w:spacing w:val="0"/>
      <w:lang w:bidi="ar-SA"/>
    </w:rPr>
  </w:style>
  <w:style w:type="paragraph" w:styleId="afffffffffffff9">
    <w:name w:val="List"/>
    <w:basedOn w:val="af4"/>
    <w:rsid w:val="00B1670C"/>
    <w:pPr>
      <w:spacing w:before="240" w:after="60" w:line="460" w:lineRule="exact"/>
      <w:ind w:left="283" w:hanging="283"/>
      <w:jc w:val="both"/>
    </w:pPr>
    <w:rPr>
      <w:rFonts w:ascii="Garamond" w:hAnsi="Garamond"/>
      <w:sz w:val="22"/>
      <w:szCs w:val="20"/>
      <w:lang w:eastAsia="en-US"/>
    </w:rPr>
  </w:style>
  <w:style w:type="paragraph" w:styleId="2ff8">
    <w:name w:val="List 2"/>
    <w:basedOn w:val="af4"/>
    <w:rsid w:val="00B1670C"/>
    <w:pPr>
      <w:spacing w:before="240" w:after="60" w:line="460" w:lineRule="exact"/>
      <w:ind w:left="566" w:hanging="283"/>
      <w:jc w:val="both"/>
    </w:pPr>
    <w:rPr>
      <w:rFonts w:ascii="Garamond" w:hAnsi="Garamond"/>
      <w:sz w:val="22"/>
      <w:szCs w:val="20"/>
      <w:lang w:eastAsia="en-US"/>
    </w:rPr>
  </w:style>
  <w:style w:type="paragraph" w:styleId="3fb">
    <w:name w:val="List 3"/>
    <w:basedOn w:val="af4"/>
    <w:rsid w:val="00B1670C"/>
    <w:pPr>
      <w:spacing w:before="240" w:after="60" w:line="460" w:lineRule="exact"/>
      <w:ind w:left="849" w:hanging="283"/>
      <w:jc w:val="both"/>
    </w:pPr>
    <w:rPr>
      <w:rFonts w:ascii="Garamond" w:hAnsi="Garamond"/>
      <w:sz w:val="22"/>
      <w:szCs w:val="20"/>
      <w:lang w:eastAsia="en-US"/>
    </w:rPr>
  </w:style>
  <w:style w:type="paragraph" w:styleId="4a">
    <w:name w:val="List 4"/>
    <w:basedOn w:val="af4"/>
    <w:rsid w:val="00B1670C"/>
    <w:pPr>
      <w:spacing w:before="240" w:after="60" w:line="460" w:lineRule="exact"/>
      <w:ind w:left="1132" w:hanging="283"/>
      <w:jc w:val="both"/>
    </w:pPr>
    <w:rPr>
      <w:rFonts w:ascii="Garamond" w:hAnsi="Garamond"/>
      <w:sz w:val="22"/>
      <w:szCs w:val="20"/>
      <w:lang w:eastAsia="en-US"/>
    </w:rPr>
  </w:style>
  <w:style w:type="paragraph" w:styleId="5a">
    <w:name w:val="List 5"/>
    <w:basedOn w:val="af4"/>
    <w:rsid w:val="00B1670C"/>
    <w:pPr>
      <w:spacing w:before="240" w:after="60" w:line="460" w:lineRule="exact"/>
      <w:ind w:left="1415" w:hanging="283"/>
      <w:jc w:val="both"/>
    </w:pPr>
    <w:rPr>
      <w:rFonts w:ascii="Garamond" w:hAnsi="Garamond"/>
      <w:sz w:val="22"/>
      <w:szCs w:val="20"/>
      <w:lang w:eastAsia="en-US"/>
    </w:rPr>
  </w:style>
  <w:style w:type="paragraph" w:styleId="30">
    <w:name w:val="List Bullet 3"/>
    <w:basedOn w:val="af4"/>
    <w:autoRedefine/>
    <w:rsid w:val="00B1670C"/>
    <w:pPr>
      <w:numPr>
        <w:numId w:val="22"/>
      </w:numPr>
      <w:spacing w:before="240" w:after="60" w:line="460" w:lineRule="exact"/>
      <w:jc w:val="both"/>
    </w:pPr>
    <w:rPr>
      <w:rFonts w:ascii="Garamond" w:hAnsi="Garamond"/>
      <w:sz w:val="22"/>
      <w:szCs w:val="20"/>
      <w:lang w:eastAsia="en-US"/>
    </w:rPr>
  </w:style>
  <w:style w:type="paragraph" w:styleId="40">
    <w:name w:val="List Bullet 4"/>
    <w:basedOn w:val="af4"/>
    <w:autoRedefine/>
    <w:rsid w:val="00B1670C"/>
    <w:pPr>
      <w:numPr>
        <w:numId w:val="23"/>
      </w:numPr>
      <w:spacing w:before="240" w:after="60" w:line="460" w:lineRule="exact"/>
      <w:jc w:val="both"/>
    </w:pPr>
    <w:rPr>
      <w:rFonts w:ascii="Garamond" w:hAnsi="Garamond"/>
      <w:sz w:val="22"/>
      <w:szCs w:val="20"/>
      <w:lang w:eastAsia="en-US"/>
    </w:rPr>
  </w:style>
  <w:style w:type="paragraph" w:styleId="50">
    <w:name w:val="List Bullet 5"/>
    <w:basedOn w:val="af4"/>
    <w:autoRedefine/>
    <w:rsid w:val="00B1670C"/>
    <w:pPr>
      <w:numPr>
        <w:numId w:val="24"/>
      </w:numPr>
      <w:spacing w:before="240" w:after="60" w:line="460" w:lineRule="exact"/>
      <w:jc w:val="both"/>
    </w:pPr>
    <w:rPr>
      <w:rFonts w:ascii="Garamond" w:hAnsi="Garamond"/>
      <w:sz w:val="22"/>
      <w:szCs w:val="20"/>
      <w:lang w:eastAsia="en-US"/>
    </w:rPr>
  </w:style>
  <w:style w:type="paragraph" w:styleId="afffffffffffffa">
    <w:name w:val="List Continue"/>
    <w:basedOn w:val="af4"/>
    <w:rsid w:val="00B1670C"/>
    <w:pPr>
      <w:spacing w:before="240" w:after="120" w:line="460" w:lineRule="exact"/>
      <w:ind w:left="283"/>
      <w:jc w:val="both"/>
    </w:pPr>
    <w:rPr>
      <w:rFonts w:ascii="Garamond" w:hAnsi="Garamond"/>
      <w:sz w:val="22"/>
      <w:szCs w:val="20"/>
      <w:lang w:eastAsia="en-US"/>
    </w:rPr>
  </w:style>
  <w:style w:type="paragraph" w:styleId="2ff9">
    <w:name w:val="List Continue 2"/>
    <w:basedOn w:val="af4"/>
    <w:rsid w:val="00B1670C"/>
    <w:pPr>
      <w:spacing w:before="240" w:after="120" w:line="460" w:lineRule="exact"/>
      <w:ind w:left="566"/>
      <w:jc w:val="both"/>
    </w:pPr>
    <w:rPr>
      <w:rFonts w:ascii="Garamond" w:hAnsi="Garamond"/>
      <w:sz w:val="22"/>
      <w:szCs w:val="20"/>
      <w:lang w:eastAsia="en-US"/>
    </w:rPr>
  </w:style>
  <w:style w:type="paragraph" w:styleId="3fc">
    <w:name w:val="List Continue 3"/>
    <w:basedOn w:val="af4"/>
    <w:rsid w:val="00B1670C"/>
    <w:pPr>
      <w:spacing w:before="240" w:after="120" w:line="460" w:lineRule="exact"/>
      <w:ind w:left="849"/>
      <w:jc w:val="both"/>
    </w:pPr>
    <w:rPr>
      <w:rFonts w:ascii="Garamond" w:hAnsi="Garamond"/>
      <w:sz w:val="22"/>
      <w:szCs w:val="20"/>
      <w:lang w:eastAsia="en-US"/>
    </w:rPr>
  </w:style>
  <w:style w:type="paragraph" w:styleId="4b">
    <w:name w:val="List Continue 4"/>
    <w:basedOn w:val="af4"/>
    <w:rsid w:val="00B1670C"/>
    <w:pPr>
      <w:spacing w:before="240" w:after="120" w:line="460" w:lineRule="exact"/>
      <w:ind w:left="1132"/>
      <w:jc w:val="both"/>
    </w:pPr>
    <w:rPr>
      <w:rFonts w:ascii="Garamond" w:hAnsi="Garamond"/>
      <w:sz w:val="22"/>
      <w:szCs w:val="20"/>
      <w:lang w:eastAsia="en-US"/>
    </w:rPr>
  </w:style>
  <w:style w:type="paragraph" w:styleId="5b">
    <w:name w:val="List Continue 5"/>
    <w:basedOn w:val="af4"/>
    <w:rsid w:val="00B1670C"/>
    <w:pPr>
      <w:spacing w:before="240" w:after="120" w:line="460" w:lineRule="exact"/>
      <w:ind w:left="1415"/>
      <w:jc w:val="both"/>
    </w:pPr>
    <w:rPr>
      <w:rFonts w:ascii="Garamond" w:hAnsi="Garamond"/>
      <w:sz w:val="22"/>
      <w:szCs w:val="20"/>
      <w:lang w:eastAsia="en-US"/>
    </w:rPr>
  </w:style>
  <w:style w:type="paragraph" w:styleId="a">
    <w:name w:val="List Number"/>
    <w:basedOn w:val="af4"/>
    <w:rsid w:val="00B1670C"/>
    <w:pPr>
      <w:numPr>
        <w:numId w:val="25"/>
      </w:numPr>
      <w:spacing w:before="240" w:after="60" w:line="460" w:lineRule="exact"/>
      <w:jc w:val="both"/>
    </w:pPr>
    <w:rPr>
      <w:rFonts w:ascii="Garamond" w:hAnsi="Garamond"/>
      <w:sz w:val="22"/>
      <w:szCs w:val="20"/>
      <w:lang w:eastAsia="en-US"/>
    </w:rPr>
  </w:style>
  <w:style w:type="paragraph" w:styleId="2">
    <w:name w:val="List Number 2"/>
    <w:basedOn w:val="af4"/>
    <w:rsid w:val="00B1670C"/>
    <w:pPr>
      <w:numPr>
        <w:numId w:val="26"/>
      </w:numPr>
      <w:spacing w:before="240" w:after="60" w:line="460" w:lineRule="exact"/>
      <w:jc w:val="both"/>
    </w:pPr>
    <w:rPr>
      <w:rFonts w:ascii="Garamond" w:hAnsi="Garamond"/>
      <w:sz w:val="22"/>
      <w:szCs w:val="20"/>
      <w:lang w:eastAsia="en-US"/>
    </w:rPr>
  </w:style>
  <w:style w:type="paragraph" w:styleId="3">
    <w:name w:val="List Number 3"/>
    <w:basedOn w:val="af4"/>
    <w:rsid w:val="00B1670C"/>
    <w:pPr>
      <w:numPr>
        <w:numId w:val="27"/>
      </w:numPr>
      <w:spacing w:before="240" w:after="60" w:line="460" w:lineRule="exact"/>
      <w:jc w:val="both"/>
    </w:pPr>
    <w:rPr>
      <w:rFonts w:ascii="Garamond" w:hAnsi="Garamond"/>
      <w:sz w:val="22"/>
      <w:szCs w:val="20"/>
      <w:lang w:eastAsia="en-US"/>
    </w:rPr>
  </w:style>
  <w:style w:type="paragraph" w:styleId="4">
    <w:name w:val="List Number 4"/>
    <w:basedOn w:val="af4"/>
    <w:rsid w:val="00B1670C"/>
    <w:pPr>
      <w:numPr>
        <w:numId w:val="28"/>
      </w:numPr>
      <w:spacing w:before="240" w:after="60" w:line="460" w:lineRule="exact"/>
      <w:jc w:val="both"/>
    </w:pPr>
    <w:rPr>
      <w:rFonts w:ascii="Garamond" w:hAnsi="Garamond"/>
      <w:sz w:val="22"/>
      <w:szCs w:val="20"/>
      <w:lang w:eastAsia="en-US"/>
    </w:rPr>
  </w:style>
  <w:style w:type="paragraph" w:styleId="5">
    <w:name w:val="List Number 5"/>
    <w:basedOn w:val="af4"/>
    <w:rsid w:val="00B1670C"/>
    <w:pPr>
      <w:numPr>
        <w:numId w:val="29"/>
      </w:numPr>
      <w:spacing w:before="240" w:after="60" w:line="460" w:lineRule="exact"/>
      <w:jc w:val="both"/>
    </w:pPr>
    <w:rPr>
      <w:rFonts w:ascii="Garamond" w:hAnsi="Garamond"/>
      <w:sz w:val="22"/>
      <w:szCs w:val="20"/>
      <w:lang w:eastAsia="en-US"/>
    </w:rPr>
  </w:style>
  <w:style w:type="paragraph" w:styleId="afffffffffffffb">
    <w:name w:val="Message Header"/>
    <w:basedOn w:val="af4"/>
    <w:link w:val="Charfff0"/>
    <w:rsid w:val="00B1670C"/>
    <w:pPr>
      <w:pBdr>
        <w:top w:val="single" w:sz="6" w:space="1" w:color="auto"/>
        <w:left w:val="single" w:sz="6" w:space="1" w:color="auto"/>
        <w:bottom w:val="single" w:sz="6" w:space="1" w:color="auto"/>
        <w:right w:val="single" w:sz="6" w:space="1" w:color="auto"/>
      </w:pBdr>
      <w:shd w:val="pct20" w:color="auto" w:fill="auto"/>
      <w:spacing w:before="240" w:after="60" w:line="460" w:lineRule="exact"/>
      <w:ind w:left="1134" w:hanging="1134"/>
      <w:jc w:val="both"/>
    </w:pPr>
    <w:rPr>
      <w:rFonts w:ascii="Arial" w:hAnsi="Arial"/>
    </w:rPr>
  </w:style>
  <w:style w:type="character" w:customStyle="1" w:styleId="Charfff0">
    <w:name w:val="رأس رسالة Char"/>
    <w:basedOn w:val="af5"/>
    <w:link w:val="afffffffffffffb"/>
    <w:rsid w:val="00B1670C"/>
    <w:rPr>
      <w:rFonts w:ascii="Arial" w:eastAsia="Times New Roman" w:hAnsi="Arial" w:cs="Times New Roman"/>
      <w:sz w:val="24"/>
      <w:szCs w:val="24"/>
      <w:shd w:val="pct20" w:color="auto" w:fill="auto"/>
      <w:lang w:eastAsia="ar-SA"/>
    </w:rPr>
  </w:style>
  <w:style w:type="paragraph" w:styleId="afffffffffffffc">
    <w:name w:val="Normal Indent"/>
    <w:basedOn w:val="af4"/>
    <w:rsid w:val="00B1670C"/>
    <w:pPr>
      <w:spacing w:before="240" w:after="60" w:line="460" w:lineRule="exact"/>
      <w:ind w:left="720"/>
      <w:jc w:val="both"/>
    </w:pPr>
    <w:rPr>
      <w:rFonts w:ascii="Garamond" w:hAnsi="Garamond"/>
      <w:sz w:val="22"/>
      <w:szCs w:val="20"/>
      <w:lang w:eastAsia="en-US"/>
    </w:rPr>
  </w:style>
  <w:style w:type="paragraph" w:styleId="afffffffffffffd">
    <w:name w:val="Note Heading"/>
    <w:basedOn w:val="af4"/>
    <w:next w:val="af4"/>
    <w:link w:val="Charfff1"/>
    <w:rsid w:val="00B1670C"/>
    <w:pPr>
      <w:spacing w:before="240" w:after="60" w:line="460" w:lineRule="exact"/>
      <w:jc w:val="both"/>
    </w:pPr>
    <w:rPr>
      <w:rFonts w:ascii="Garamond" w:hAnsi="Garamond"/>
      <w:sz w:val="22"/>
      <w:szCs w:val="20"/>
    </w:rPr>
  </w:style>
  <w:style w:type="character" w:customStyle="1" w:styleId="Charfff1">
    <w:name w:val="عنوان ملاحظة Char"/>
    <w:basedOn w:val="af5"/>
    <w:link w:val="afffffffffffffd"/>
    <w:rsid w:val="00B1670C"/>
    <w:rPr>
      <w:rFonts w:ascii="Garamond" w:eastAsia="Times New Roman" w:hAnsi="Garamond" w:cs="Times New Roman"/>
      <w:szCs w:val="20"/>
      <w:lang w:eastAsia="ar-SA"/>
    </w:rPr>
  </w:style>
  <w:style w:type="numbering" w:styleId="111111">
    <w:name w:val="Outline List 2"/>
    <w:basedOn w:val="af7"/>
    <w:rsid w:val="00B1670C"/>
    <w:pPr>
      <w:numPr>
        <w:numId w:val="30"/>
      </w:numPr>
    </w:pPr>
  </w:style>
  <w:style w:type="numbering" w:styleId="1ai">
    <w:name w:val="Outline List 1"/>
    <w:basedOn w:val="af7"/>
    <w:rsid w:val="00B1670C"/>
    <w:pPr>
      <w:numPr>
        <w:numId w:val="31"/>
      </w:numPr>
    </w:pPr>
  </w:style>
  <w:style w:type="table" w:styleId="1ff9">
    <w:name w:val="Table Columns 1"/>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Columns 3"/>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b">
    <w:name w:val="Table 3D effects 2"/>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6"/>
    <w:rsid w:val="00B1670C"/>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Simple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a">
    <w:name w:val="Table Subtle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e">
    <w:name w:val="Table Professional"/>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b">
    <w:name w:val="Table Classic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fffffffff">
    <w:name w:val="Table Contemporary"/>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ff0">
    <w:name w:val="Table Colorful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Web 1"/>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e">
    <w:name w:val="Table Web 2"/>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1">
    <w:name w:val="Table Web 3"/>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0">
    <w:name w:val="Table Theme"/>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d">
    <w:name w:val="Table Grid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6"/>
    <w:rsid w:val="00B1670C"/>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6"/>
    <w:rsid w:val="00B1670C"/>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e">
    <w:name w:val="Table List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List 2"/>
    <w:basedOn w:val="af6"/>
    <w:rsid w:val="00B1670C"/>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List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datasimp">
    <w:name w:val="datasimp"/>
    <w:rsid w:val="00B1670C"/>
  </w:style>
  <w:style w:type="character" w:customStyle="1" w:styleId="maintitle">
    <w:name w:val="maintitle"/>
    <w:rsid w:val="00B1670C"/>
  </w:style>
  <w:style w:type="paragraph" w:customStyle="1" w:styleId="detailfont">
    <w:name w:val="detailfont"/>
    <w:basedOn w:val="af4"/>
    <w:rsid w:val="00B1670C"/>
    <w:pPr>
      <w:bidi w:val="0"/>
      <w:spacing w:before="100" w:beforeAutospacing="1" w:after="100" w:afterAutospacing="1" w:line="460" w:lineRule="exact"/>
      <w:jc w:val="both"/>
    </w:pPr>
    <w:rPr>
      <w:lang w:eastAsia="en-US"/>
    </w:rPr>
  </w:style>
  <w:style w:type="character" w:customStyle="1" w:styleId="CharCharCharChar">
    <w:name w:val="نص حاشية سفلية Char Char Char Char"/>
    <w:rsid w:val="00B1670C"/>
    <w:rPr>
      <w:color w:val="FF0000"/>
      <w:szCs w:val="24"/>
      <w:lang w:val="en-US" w:eastAsia="en-US" w:bidi="ar-SA"/>
    </w:rPr>
  </w:style>
  <w:style w:type="paragraph" w:customStyle="1" w:styleId="Char0">
    <w:name w:val="أرقام هوامش Char"/>
    <w:basedOn w:val="afff0"/>
    <w:link w:val="CharChar2"/>
    <w:autoRedefine/>
    <w:rsid w:val="00B1670C"/>
    <w:pPr>
      <w:widowControl w:val="0"/>
      <w:numPr>
        <w:numId w:val="33"/>
      </w:numPr>
      <w:tabs>
        <w:tab w:val="clear" w:pos="945"/>
        <w:tab w:val="num" w:pos="360"/>
        <w:tab w:val="num" w:pos="1080"/>
      </w:tabs>
      <w:bidi/>
      <w:spacing w:before="0" w:beforeAutospacing="0" w:after="0" w:afterAutospacing="0" w:line="460" w:lineRule="exact"/>
      <w:ind w:left="502" w:hanging="502"/>
      <w:jc w:val="lowKashida"/>
    </w:pPr>
    <w:rPr>
      <w:rFonts w:ascii="Lotus Linotype" w:eastAsia="SimSun" w:hAnsi="Lotus Linotype"/>
      <w:sz w:val="32"/>
      <w:szCs w:val="32"/>
      <w:vertAlign w:val="superscript"/>
      <w:lang w:eastAsia="zh-CN" w:bidi="ar-SA"/>
    </w:rPr>
  </w:style>
  <w:style w:type="character" w:customStyle="1" w:styleId="CharChar2">
    <w:name w:val="أرقام هوامش Char Char"/>
    <w:link w:val="Char0"/>
    <w:rsid w:val="00B1670C"/>
    <w:rPr>
      <w:rFonts w:ascii="Lotus Linotype" w:eastAsia="SimSun" w:hAnsi="Lotus Linotype" w:cs="Times New Roman"/>
      <w:color w:val="000000"/>
      <w:sz w:val="32"/>
      <w:szCs w:val="32"/>
      <w:vertAlign w:val="superscript"/>
      <w:lang w:eastAsia="zh-CN"/>
    </w:rPr>
  </w:style>
  <w:style w:type="paragraph" w:customStyle="1" w:styleId="affffffffffffff1">
    <w:name w:val="عنوان جانبي"/>
    <w:basedOn w:val="afff0"/>
    <w:autoRedefine/>
    <w:rsid w:val="00B1670C"/>
    <w:pPr>
      <w:widowControl w:val="0"/>
      <w:bidi/>
      <w:spacing w:before="0" w:beforeAutospacing="0" w:after="0" w:afterAutospacing="0" w:line="560" w:lineRule="exact"/>
      <w:jc w:val="lowKashida"/>
    </w:pPr>
    <w:rPr>
      <w:rFonts w:ascii="Lotus Linotype" w:eastAsia="SimSun" w:hAnsi="Lotus Linotype" w:cs="MCS Taybah S_U normal."/>
      <w:sz w:val="32"/>
      <w:szCs w:val="32"/>
      <w:lang w:eastAsia="zh-CN" w:bidi="ar-SA"/>
    </w:rPr>
  </w:style>
  <w:style w:type="paragraph" w:customStyle="1" w:styleId="CharChar4">
    <w:name w:val="رقم الهامش في النص Char Char"/>
    <w:basedOn w:val="afff0"/>
    <w:link w:val="CharCharChar0"/>
    <w:autoRedefine/>
    <w:rsid w:val="00B1670C"/>
    <w:pPr>
      <w:widowControl w:val="0"/>
      <w:bidi/>
      <w:spacing w:before="0" w:beforeAutospacing="0" w:after="0" w:afterAutospacing="0" w:line="460" w:lineRule="exact"/>
      <w:ind w:firstLine="360"/>
      <w:jc w:val="lowKashida"/>
    </w:pPr>
    <w:rPr>
      <w:rFonts w:eastAsia="SimSun"/>
      <w:position w:val="14"/>
      <w:sz w:val="22"/>
      <w:szCs w:val="22"/>
      <w:lang w:eastAsia="zh-CN" w:bidi="ar-SA"/>
    </w:rPr>
  </w:style>
  <w:style w:type="character" w:customStyle="1" w:styleId="CharCharChar0">
    <w:name w:val="رقم الهامش في النص Char Char Char"/>
    <w:link w:val="CharChar4"/>
    <w:rsid w:val="00B1670C"/>
    <w:rPr>
      <w:rFonts w:ascii="Times New Roman" w:eastAsia="SimSun" w:hAnsi="Times New Roman" w:cs="Times New Roman"/>
      <w:color w:val="000000"/>
      <w:position w:val="14"/>
      <w:lang w:eastAsia="zh-CN"/>
    </w:rPr>
  </w:style>
  <w:style w:type="paragraph" w:customStyle="1" w:styleId="affffffffffffff2">
    <w:name w:val="المتن أحمد"/>
    <w:basedOn w:val="af4"/>
    <w:autoRedefine/>
    <w:rsid w:val="00B1670C"/>
    <w:pPr>
      <w:widowControl w:val="0"/>
      <w:spacing w:before="240" w:after="60" w:line="460" w:lineRule="exact"/>
      <w:ind w:firstLine="567"/>
      <w:jc w:val="lowKashida"/>
    </w:pPr>
    <w:rPr>
      <w:rFonts w:ascii="Lotus Linotype" w:hAnsi="Lotus Linotype" w:cs="Lotus Linotype"/>
      <w:color w:val="000000"/>
      <w:sz w:val="32"/>
      <w:szCs w:val="32"/>
      <w:lang w:eastAsia="en-US"/>
    </w:rPr>
  </w:style>
  <w:style w:type="character" w:customStyle="1" w:styleId="CharCharChar1">
    <w:name w:val="نص حاشية سفلية Char Char Char"/>
    <w:aliases w:val="نص حاشية سفلية Char Char Char1"/>
    <w:rsid w:val="00B1670C"/>
    <w:rPr>
      <w:rFonts w:ascii="Lotus Linotype" w:hAnsi="Lotus Linotype" w:cs="Lotus Linotype"/>
      <w:lang w:val="en-US" w:eastAsia="en-US" w:bidi="ar-SA"/>
    </w:rPr>
  </w:style>
  <w:style w:type="character" w:customStyle="1" w:styleId="CharChar12">
    <w:name w:val="Char Char12"/>
    <w:locked/>
    <w:rsid w:val="00B1670C"/>
    <w:rPr>
      <w:rFonts w:cs="Akhbar MT"/>
      <w:b/>
      <w:bCs/>
      <w:sz w:val="26"/>
      <w:szCs w:val="30"/>
      <w:lang w:val="en-US" w:eastAsia="en-US" w:bidi="ar-SA"/>
    </w:rPr>
  </w:style>
  <w:style w:type="numbering" w:customStyle="1" w:styleId="114">
    <w:name w:val="بلا قائمة11"/>
    <w:next w:val="af7"/>
    <w:semiHidden/>
    <w:unhideWhenUsed/>
    <w:rsid w:val="00B1670C"/>
  </w:style>
  <w:style w:type="table" w:customStyle="1" w:styleId="1fff">
    <w:name w:val="شبكة جدول1"/>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شبكة جدول2"/>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3">
    <w:name w:val="تصحيح تلقائي"/>
    <w:rsid w:val="00B1670C"/>
    <w:pPr>
      <w:bidi/>
      <w:spacing w:before="240" w:after="60" w:line="580" w:lineRule="exact"/>
      <w:ind w:firstLine="567"/>
      <w:jc w:val="both"/>
    </w:pPr>
    <w:rPr>
      <w:rFonts w:ascii="Times New Roman" w:eastAsia="Times New Roman" w:hAnsi="Times New Roman" w:cs="Times New Roman"/>
      <w:sz w:val="24"/>
      <w:szCs w:val="24"/>
    </w:rPr>
  </w:style>
  <w:style w:type="character" w:customStyle="1" w:styleId="special1">
    <w:name w:val="special1"/>
    <w:rsid w:val="00B1670C"/>
    <w:rPr>
      <w:rFonts w:cs="Traditional Arabic" w:hint="cs"/>
      <w:b/>
      <w:bCs/>
      <w:color w:val="008000"/>
      <w:sz w:val="36"/>
      <w:szCs w:val="36"/>
    </w:rPr>
  </w:style>
  <w:style w:type="character" w:customStyle="1" w:styleId="sora1">
    <w:name w:val="sora1"/>
    <w:rsid w:val="00B1670C"/>
    <w:rPr>
      <w:rFonts w:cs="Traditional Arabic" w:hint="cs"/>
      <w:b/>
      <w:bCs/>
      <w:color w:val="FF80FF"/>
      <w:sz w:val="36"/>
      <w:szCs w:val="36"/>
    </w:rPr>
  </w:style>
  <w:style w:type="character" w:customStyle="1" w:styleId="quran">
    <w:name w:val="quran"/>
    <w:rsid w:val="00B1670C"/>
  </w:style>
  <w:style w:type="character" w:customStyle="1" w:styleId="hadith">
    <w:name w:val="hadith"/>
    <w:rsid w:val="00B1670C"/>
  </w:style>
  <w:style w:type="character" w:customStyle="1" w:styleId="quran1">
    <w:name w:val="quran1"/>
    <w:rsid w:val="00B1670C"/>
    <w:rPr>
      <w:color w:val="008000"/>
    </w:rPr>
  </w:style>
  <w:style w:type="character" w:customStyle="1" w:styleId="hadith1">
    <w:name w:val="hadith1"/>
    <w:rsid w:val="00B1670C"/>
    <w:rPr>
      <w:color w:val="0000FF"/>
    </w:rPr>
  </w:style>
  <w:style w:type="character" w:customStyle="1" w:styleId="qsection">
    <w:name w:val="qsection"/>
    <w:rsid w:val="00B1670C"/>
    <w:rPr>
      <w:rFonts w:ascii="Arial" w:hAnsi="Arial" w:cs="Arial" w:hint="default"/>
      <w:b/>
      <w:bCs/>
      <w:sz w:val="24"/>
      <w:szCs w:val="24"/>
    </w:rPr>
  </w:style>
  <w:style w:type="character" w:customStyle="1" w:styleId="quest">
    <w:name w:val="quest"/>
    <w:rsid w:val="00B1670C"/>
    <w:rPr>
      <w:rFonts w:ascii="Times New Roman" w:hAnsi="Times New Roman" w:cs="Times New Roman" w:hint="default"/>
      <w:b/>
      <w:bCs/>
      <w:color w:val="660000"/>
    </w:rPr>
  </w:style>
  <w:style w:type="character" w:customStyle="1" w:styleId="tag86e">
    <w:name w:val="tag86e"/>
    <w:rsid w:val="00B1670C"/>
  </w:style>
  <w:style w:type="character" w:customStyle="1" w:styleId="subject1">
    <w:name w:val="subject1"/>
    <w:rsid w:val="00B1670C"/>
    <w:rPr>
      <w:b/>
      <w:bCs/>
      <w:strike w:val="0"/>
      <w:dstrike w:val="0"/>
      <w:color w:val="008000"/>
      <w:u w:val="none"/>
      <w:effect w:val="none"/>
    </w:rPr>
  </w:style>
  <w:style w:type="character" w:customStyle="1" w:styleId="tag120e">
    <w:name w:val="tag120e"/>
    <w:rsid w:val="00B1670C"/>
  </w:style>
  <w:style w:type="character" w:customStyle="1" w:styleId="tag21e">
    <w:name w:val="tag21e"/>
    <w:rsid w:val="00B1670C"/>
  </w:style>
  <w:style w:type="character" w:customStyle="1" w:styleId="tag100e">
    <w:name w:val="tag100e"/>
    <w:rsid w:val="00B1670C"/>
  </w:style>
  <w:style w:type="character" w:customStyle="1" w:styleId="tag3e">
    <w:name w:val="tag3e"/>
    <w:rsid w:val="00B1670C"/>
  </w:style>
  <w:style w:type="character" w:customStyle="1" w:styleId="tag2e">
    <w:name w:val="tag2e"/>
    <w:rsid w:val="00B1670C"/>
  </w:style>
  <w:style w:type="character" w:customStyle="1" w:styleId="tag32e">
    <w:name w:val="tag32e"/>
    <w:rsid w:val="00B1670C"/>
  </w:style>
  <w:style w:type="character" w:customStyle="1" w:styleId="tag68e">
    <w:name w:val="tag68e"/>
    <w:rsid w:val="00B1670C"/>
  </w:style>
  <w:style w:type="character" w:customStyle="1" w:styleId="tag23e">
    <w:name w:val="tag23e"/>
    <w:rsid w:val="00B1670C"/>
  </w:style>
  <w:style w:type="character" w:customStyle="1" w:styleId="tag29e">
    <w:name w:val="tag29e"/>
    <w:rsid w:val="00B1670C"/>
  </w:style>
  <w:style w:type="character" w:customStyle="1" w:styleId="tag7e">
    <w:name w:val="tag7e"/>
    <w:rsid w:val="00B1670C"/>
  </w:style>
  <w:style w:type="character" w:customStyle="1" w:styleId="tag28e">
    <w:name w:val="tag28e"/>
    <w:rsid w:val="00B1670C"/>
  </w:style>
  <w:style w:type="character" w:customStyle="1" w:styleId="tag8e">
    <w:name w:val="tag8e"/>
    <w:rsid w:val="00B1670C"/>
  </w:style>
  <w:style w:type="character" w:customStyle="1" w:styleId="tag9e">
    <w:name w:val="tag9e"/>
    <w:rsid w:val="00B1670C"/>
  </w:style>
  <w:style w:type="character" w:customStyle="1" w:styleId="tag19e">
    <w:name w:val="tag19e"/>
    <w:rsid w:val="00B1670C"/>
  </w:style>
  <w:style w:type="character" w:customStyle="1" w:styleId="tag65e">
    <w:name w:val="tag65e"/>
    <w:rsid w:val="00B1670C"/>
  </w:style>
  <w:style w:type="character" w:customStyle="1" w:styleId="tag26e">
    <w:name w:val="tag26e"/>
    <w:rsid w:val="00B1670C"/>
  </w:style>
  <w:style w:type="character" w:customStyle="1" w:styleId="tag4e">
    <w:name w:val="tag4e"/>
    <w:rsid w:val="00B1670C"/>
  </w:style>
  <w:style w:type="character" w:customStyle="1" w:styleId="tag22e">
    <w:name w:val="tag22e"/>
    <w:rsid w:val="00B1670C"/>
  </w:style>
  <w:style w:type="character" w:customStyle="1" w:styleId="tag24e">
    <w:name w:val="tag24e"/>
    <w:rsid w:val="00B1670C"/>
  </w:style>
  <w:style w:type="character" w:customStyle="1" w:styleId="tag70e">
    <w:name w:val="tag70e"/>
    <w:rsid w:val="00B1670C"/>
  </w:style>
  <w:style w:type="character" w:customStyle="1" w:styleId="tag25e">
    <w:name w:val="tag25e"/>
    <w:rsid w:val="00B1670C"/>
  </w:style>
  <w:style w:type="character" w:customStyle="1" w:styleId="tag109e">
    <w:name w:val="tag109e"/>
    <w:rsid w:val="00B1670C"/>
  </w:style>
  <w:style w:type="character" w:customStyle="1" w:styleId="tag31e">
    <w:name w:val="tag31e"/>
    <w:rsid w:val="00B1670C"/>
  </w:style>
  <w:style w:type="character" w:customStyle="1" w:styleId="tag103e">
    <w:name w:val="tag103e"/>
    <w:rsid w:val="00B1670C"/>
  </w:style>
  <w:style w:type="character" w:customStyle="1" w:styleId="tag94e">
    <w:name w:val="tag94e"/>
    <w:rsid w:val="00B1670C"/>
  </w:style>
  <w:style w:type="character" w:customStyle="1" w:styleId="tag98e">
    <w:name w:val="tag98e"/>
    <w:rsid w:val="00B1670C"/>
  </w:style>
  <w:style w:type="character" w:customStyle="1" w:styleId="tag67e">
    <w:name w:val="tag67e"/>
    <w:rsid w:val="00B1670C"/>
  </w:style>
  <w:style w:type="character" w:customStyle="1" w:styleId="tag15e">
    <w:name w:val="tag15e"/>
    <w:rsid w:val="00B1670C"/>
  </w:style>
  <w:style w:type="character" w:customStyle="1" w:styleId="tag30e">
    <w:name w:val="tag30e"/>
    <w:rsid w:val="00B1670C"/>
  </w:style>
  <w:style w:type="character" w:customStyle="1" w:styleId="tag33e">
    <w:name w:val="tag33e"/>
    <w:rsid w:val="00B1670C"/>
  </w:style>
  <w:style w:type="character" w:customStyle="1" w:styleId="tag5e">
    <w:name w:val="tag5e"/>
    <w:rsid w:val="00B1670C"/>
  </w:style>
  <w:style w:type="character" w:customStyle="1" w:styleId="tag121e">
    <w:name w:val="tag121e"/>
    <w:rsid w:val="00B1670C"/>
  </w:style>
  <w:style w:type="character" w:customStyle="1" w:styleId="question1">
    <w:name w:val="question1"/>
    <w:rsid w:val="00B1670C"/>
    <w:rPr>
      <w:color w:val="990033"/>
    </w:rPr>
  </w:style>
  <w:style w:type="character" w:customStyle="1" w:styleId="tag14e">
    <w:name w:val="tag14e"/>
    <w:rsid w:val="00B1670C"/>
  </w:style>
  <w:style w:type="paragraph" w:customStyle="1" w:styleId="affffffffffffff4">
    <w:name w:val="الصفة"/>
    <w:basedOn w:val="af4"/>
    <w:rsid w:val="00B1670C"/>
    <w:pPr>
      <w:bidi w:val="0"/>
      <w:spacing w:before="240" w:after="60"/>
      <w:ind w:left="360"/>
      <w:jc w:val="center"/>
    </w:pPr>
    <w:rPr>
      <w:rFonts w:cs="Traditional Arabic"/>
      <w:b/>
      <w:bCs/>
      <w:shadow/>
      <w:noProof/>
      <w:sz w:val="44"/>
      <w:szCs w:val="44"/>
      <w:lang w:eastAsia="en-US"/>
    </w:rPr>
  </w:style>
  <w:style w:type="paragraph" w:customStyle="1" w:styleId="question">
    <w:name w:val="question"/>
    <w:basedOn w:val="af4"/>
    <w:rsid w:val="00B1670C"/>
    <w:pPr>
      <w:bidi w:val="0"/>
      <w:spacing w:before="100" w:beforeAutospacing="1" w:after="100" w:afterAutospacing="1"/>
    </w:pPr>
    <w:rPr>
      <w:rFonts w:cs="Traditional Arabic"/>
      <w:noProof/>
      <w:color w:val="990033"/>
      <w:sz w:val="20"/>
      <w:szCs w:val="20"/>
    </w:rPr>
  </w:style>
  <w:style w:type="character" w:customStyle="1" w:styleId="text1">
    <w:name w:val="text1"/>
    <w:rsid w:val="00B1670C"/>
    <w:rPr>
      <w:rFonts w:ascii="Tahoma" w:hAnsi="Tahoma" w:cs="Tahoma" w:hint="default"/>
      <w:sz w:val="20"/>
      <w:szCs w:val="20"/>
    </w:rPr>
  </w:style>
  <w:style w:type="paragraph" w:customStyle="1" w:styleId="affffffffffffff5">
    <w:name w:val="سؤال"/>
    <w:basedOn w:val="af4"/>
    <w:rsid w:val="00B1670C"/>
    <w:pPr>
      <w:widowControl w:val="0"/>
      <w:overflowPunct w:val="0"/>
      <w:autoSpaceDE w:val="0"/>
      <w:autoSpaceDN w:val="0"/>
      <w:adjustRightInd w:val="0"/>
      <w:spacing w:before="240" w:after="240" w:line="480" w:lineRule="exact"/>
      <w:ind w:firstLine="340"/>
      <w:jc w:val="both"/>
      <w:textAlignment w:val="baseline"/>
    </w:pPr>
    <w:rPr>
      <w:bCs/>
      <w:color w:val="000000"/>
      <w:szCs w:val="32"/>
      <w:lang w:eastAsia="en-US"/>
    </w:rPr>
  </w:style>
  <w:style w:type="paragraph" w:customStyle="1" w:styleId="affffffffffffff6">
    <w:name w:val="الباب"/>
    <w:basedOn w:val="53"/>
    <w:autoRedefine/>
    <w:rsid w:val="00B1670C"/>
    <w:pPr>
      <w:keepNext w:val="0"/>
      <w:keepLines w:val="0"/>
      <w:tabs>
        <w:tab w:val="clear" w:pos="3240"/>
      </w:tabs>
      <w:autoSpaceDE w:val="0"/>
      <w:autoSpaceDN w:val="0"/>
      <w:adjustRightInd w:val="0"/>
      <w:spacing w:before="0" w:line="276" w:lineRule="auto"/>
      <w:ind w:left="0" w:firstLine="567"/>
      <w:jc w:val="center"/>
    </w:pPr>
    <w:rPr>
      <w:rFonts w:ascii="Lotus Linotype" w:eastAsia="Times New Roman" w:hAnsi="Lotus Linotype" w:cs="Lotus Linotype"/>
      <w:bCs/>
      <w:color w:val="FF0000"/>
      <w:sz w:val="28"/>
      <w:szCs w:val="28"/>
      <w:lang w:eastAsia="en-US"/>
    </w:rPr>
  </w:style>
  <w:style w:type="paragraph" w:customStyle="1" w:styleId="affffffffffffff7">
    <w:name w:val="المتن"/>
    <w:basedOn w:val="6"/>
    <w:autoRedefine/>
    <w:rsid w:val="00B1670C"/>
    <w:pPr>
      <w:keepNext w:val="0"/>
      <w:keepLines w:val="0"/>
      <w:tabs>
        <w:tab w:val="clear" w:pos="3960"/>
      </w:tabs>
      <w:autoSpaceDE w:val="0"/>
      <w:autoSpaceDN w:val="0"/>
      <w:adjustRightInd w:val="0"/>
      <w:spacing w:before="0" w:line="276" w:lineRule="auto"/>
      <w:ind w:left="0" w:firstLine="567"/>
      <w:jc w:val="both"/>
    </w:pPr>
    <w:rPr>
      <w:rFonts w:ascii="Arial" w:eastAsia="Times New Roman" w:hAnsi="Arial" w:cs="Simplified Arabic"/>
      <w:b/>
      <w:i w:val="0"/>
      <w:iCs w:val="0"/>
      <w:color w:val="002060"/>
      <w:kern w:val="32"/>
      <w:sz w:val="30"/>
      <w:szCs w:val="30"/>
      <w:lang w:bidi="ar-AE"/>
    </w:rPr>
  </w:style>
  <w:style w:type="paragraph" w:customStyle="1" w:styleId="affffffffffffff8">
    <w:name w:val="خط"/>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FF0000"/>
      <w:sz w:val="28"/>
      <w:szCs w:val="28"/>
      <w:lang w:eastAsia="en-US"/>
    </w:rPr>
  </w:style>
  <w:style w:type="paragraph" w:customStyle="1" w:styleId="1fff0">
    <w:name w:val="حاشية 1"/>
    <w:basedOn w:val="af4"/>
    <w:autoRedefine/>
    <w:semiHidden/>
    <w:rsid w:val="00B1670C"/>
    <w:pPr>
      <w:autoSpaceDE w:val="0"/>
      <w:autoSpaceDN w:val="0"/>
      <w:adjustRightInd w:val="0"/>
      <w:spacing w:before="240" w:after="200" w:line="276" w:lineRule="auto"/>
      <w:jc w:val="both"/>
    </w:pPr>
    <w:rPr>
      <w:rFonts w:ascii="Lotus Linotype" w:hAnsi="Lotus Linotype" w:cs="Lotus Linotype"/>
      <w:b/>
      <w:color w:val="0000FF"/>
      <w:sz w:val="28"/>
      <w:szCs w:val="28"/>
      <w:lang w:eastAsia="en-US"/>
    </w:rPr>
  </w:style>
  <w:style w:type="paragraph" w:customStyle="1" w:styleId="affffffffffffff9">
    <w:name w:val="نجوم"/>
    <w:basedOn w:val="af4"/>
    <w:next w:val="affffffffffffff7"/>
    <w:autoRedefine/>
    <w:rsid w:val="00B1670C"/>
    <w:pPr>
      <w:autoSpaceDE w:val="0"/>
      <w:autoSpaceDN w:val="0"/>
      <w:adjustRightInd w:val="0"/>
      <w:spacing w:before="240" w:after="200" w:line="500" w:lineRule="exact"/>
      <w:jc w:val="center"/>
    </w:pPr>
    <w:rPr>
      <w:rFonts w:ascii="Lotus Linotype" w:hAnsi="Lotus Linotype" w:cs="Lotus Linotype"/>
      <w:b/>
      <w:color w:val="002060"/>
      <w:sz w:val="38"/>
      <w:szCs w:val="38"/>
      <w:lang w:eastAsia="en-US" w:bidi="ar-AE"/>
    </w:rPr>
  </w:style>
  <w:style w:type="paragraph" w:customStyle="1" w:styleId="a4">
    <w:name w:val="الرقم"/>
    <w:basedOn w:val="affffffffffffff7"/>
    <w:autoRedefine/>
    <w:rsid w:val="00B1670C"/>
    <w:pPr>
      <w:numPr>
        <w:numId w:val="38"/>
      </w:numPr>
      <w:spacing w:before="240" w:after="60"/>
      <w:outlineLvl w:val="9"/>
    </w:pPr>
    <w:rPr>
      <w:color w:val="auto"/>
      <w:szCs w:val="28"/>
      <w:lang w:eastAsia="en-US" w:bidi="ar-SA"/>
    </w:rPr>
  </w:style>
  <w:style w:type="paragraph" w:customStyle="1" w:styleId="a8">
    <w:name w:val="اختلاف"/>
    <w:basedOn w:val="af4"/>
    <w:autoRedefine/>
    <w:semiHidden/>
    <w:rsid w:val="00B1670C"/>
    <w:pPr>
      <w:numPr>
        <w:numId w:val="36"/>
      </w:numPr>
      <w:autoSpaceDE w:val="0"/>
      <w:autoSpaceDN w:val="0"/>
      <w:adjustRightInd w:val="0"/>
      <w:spacing w:before="240" w:after="200" w:line="276" w:lineRule="auto"/>
      <w:jc w:val="both"/>
    </w:pPr>
    <w:rPr>
      <w:rFonts w:ascii="Lotus Linotype" w:hAnsi="Lotus Linotype" w:cs="Lotus Linotype"/>
      <w:b/>
      <w:color w:val="002060"/>
      <w:sz w:val="28"/>
      <w:szCs w:val="28"/>
      <w:lang w:bidi="ar-AE"/>
    </w:rPr>
  </w:style>
  <w:style w:type="paragraph" w:customStyle="1" w:styleId="2fff2">
    <w:name w:val="حاشية 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rPr>
  </w:style>
  <w:style w:type="paragraph" w:customStyle="1" w:styleId="affffffffffffffa">
    <w:name w:val="الصحابي"/>
    <w:basedOn w:val="41"/>
    <w:next w:val="affffffffffffff6"/>
    <w:autoRedefine/>
    <w:rsid w:val="00B1670C"/>
    <w:pPr>
      <w:keepNext w:val="0"/>
      <w:keepLines w:val="0"/>
      <w:tabs>
        <w:tab w:val="clear" w:pos="2520"/>
      </w:tabs>
      <w:autoSpaceDE w:val="0"/>
      <w:autoSpaceDN w:val="0"/>
      <w:adjustRightInd w:val="0"/>
      <w:spacing w:before="120" w:after="120" w:line="276" w:lineRule="auto"/>
      <w:ind w:left="0" w:firstLine="567"/>
      <w:jc w:val="center"/>
    </w:pPr>
    <w:rPr>
      <w:rFonts w:ascii="Lotus Linotype" w:eastAsia="Times New Roman" w:hAnsi="Lotus Linotype" w:cs="Traditional Arabic"/>
      <w:b w:val="0"/>
      <w:i w:val="0"/>
      <w:iCs w:val="0"/>
      <w:color w:val="002060"/>
      <w:sz w:val="32"/>
      <w:szCs w:val="40"/>
      <w:lang w:bidi="ar-AE"/>
    </w:rPr>
  </w:style>
  <w:style w:type="paragraph" w:customStyle="1" w:styleId="affffffffffffffb">
    <w:name w:val="الشعر"/>
    <w:basedOn w:val="af4"/>
    <w:autoRedefine/>
    <w:rsid w:val="00B1670C"/>
    <w:pPr>
      <w:tabs>
        <w:tab w:val="left" w:pos="4526"/>
      </w:tabs>
      <w:autoSpaceDE w:val="0"/>
      <w:autoSpaceDN w:val="0"/>
      <w:adjustRightInd w:val="0"/>
      <w:spacing w:before="240" w:after="200" w:line="276" w:lineRule="auto"/>
      <w:jc w:val="center"/>
    </w:pPr>
    <w:rPr>
      <w:rFonts w:ascii="Lotus Linotype" w:hAnsi="Lotus Linotype" w:cs="Lotus Linotype"/>
      <w:b/>
      <w:sz w:val="30"/>
      <w:szCs w:val="30"/>
      <w:lang w:eastAsia="en-US"/>
    </w:rPr>
  </w:style>
  <w:style w:type="paragraph" w:customStyle="1" w:styleId="2fff3">
    <w:name w:val="الحاشية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EG"/>
    </w:rPr>
  </w:style>
  <w:style w:type="character" w:customStyle="1" w:styleId="66CharChar">
    <w:name w:val="عنوان 6;عنوان 6 Char Char"/>
    <w:semiHidden/>
    <w:rsid w:val="00B1670C"/>
    <w:rPr>
      <w:b/>
      <w:bCs/>
      <w:sz w:val="22"/>
      <w:szCs w:val="22"/>
      <w:lang w:val="en-US" w:eastAsia="en-US" w:bidi="ar-SA"/>
    </w:rPr>
  </w:style>
  <w:style w:type="paragraph" w:customStyle="1" w:styleId="Charfff2">
    <w:name w:val="الرقم Char"/>
    <w:basedOn w:val="affffffffffffff7"/>
    <w:autoRedefine/>
    <w:semiHidden/>
    <w:rsid w:val="00B1670C"/>
    <w:pPr>
      <w:outlineLvl w:val="9"/>
    </w:pPr>
    <w:rPr>
      <w:color w:val="auto"/>
      <w:szCs w:val="28"/>
      <w:lang w:bidi="ar-SA"/>
    </w:rPr>
  </w:style>
  <w:style w:type="paragraph" w:customStyle="1" w:styleId="af3">
    <w:name w:val="إحالة حديث"/>
    <w:basedOn w:val="8"/>
    <w:autoRedefine/>
    <w:rsid w:val="00B1670C"/>
    <w:pPr>
      <w:keepNext w:val="0"/>
      <w:keepLines w:val="0"/>
      <w:numPr>
        <w:numId w:val="34"/>
      </w:numPr>
      <w:autoSpaceDE w:val="0"/>
      <w:autoSpaceDN w:val="0"/>
      <w:adjustRightInd w:val="0"/>
      <w:spacing w:before="0" w:line="276" w:lineRule="auto"/>
      <w:jc w:val="both"/>
    </w:pPr>
    <w:rPr>
      <w:rFonts w:ascii="Lotus Linotype" w:eastAsia="Times New Roman" w:hAnsi="Lotus Linotype" w:cs="Simplified Arabic"/>
      <w:b/>
      <w:color w:val="002060"/>
      <w:sz w:val="28"/>
      <w:szCs w:val="30"/>
      <w:lang w:bidi="ar-AE"/>
    </w:rPr>
  </w:style>
  <w:style w:type="paragraph" w:customStyle="1" w:styleId="ac">
    <w:name w:val="إحالة صحابي"/>
    <w:basedOn w:val="af4"/>
    <w:autoRedefine/>
    <w:rsid w:val="00B1670C"/>
    <w:pPr>
      <w:numPr>
        <w:numId w:val="35"/>
      </w:numPr>
      <w:autoSpaceDE w:val="0"/>
      <w:autoSpaceDN w:val="0"/>
      <w:adjustRightInd w:val="0"/>
      <w:spacing w:before="240" w:after="200" w:line="276" w:lineRule="auto"/>
      <w:ind w:right="794"/>
      <w:jc w:val="both"/>
    </w:pPr>
    <w:rPr>
      <w:rFonts w:ascii="Lotus Linotype" w:hAnsi="Lotus Linotype" w:cs="Lotus Linotype"/>
      <w:color w:val="002060"/>
      <w:szCs w:val="30"/>
      <w:lang w:bidi="ar-AE"/>
    </w:rPr>
  </w:style>
  <w:style w:type="paragraph" w:customStyle="1" w:styleId="affffffffffffffc">
    <w:name w:val="اسم الكتاب"/>
    <w:basedOn w:val="21"/>
    <w:next w:val="affb"/>
    <w:autoRedefine/>
    <w:rsid w:val="00B1670C"/>
    <w:pPr>
      <w:keepNext w:val="0"/>
      <w:keepLines w:val="0"/>
      <w:tabs>
        <w:tab w:val="clear" w:pos="1080"/>
      </w:tabs>
      <w:autoSpaceDE w:val="0"/>
      <w:autoSpaceDN w:val="0"/>
      <w:adjustRightInd w:val="0"/>
      <w:spacing w:before="120" w:after="120" w:line="276" w:lineRule="auto"/>
      <w:ind w:left="0" w:firstLine="567"/>
      <w:jc w:val="center"/>
    </w:pPr>
    <w:rPr>
      <w:rFonts w:ascii="Times New Roman" w:eastAsia="Times New Roman" w:hAnsi="Times New Roman" w:cs="Traditional Arabic"/>
      <w:b w:val="0"/>
      <w:color w:val="002060"/>
      <w:sz w:val="32"/>
      <w:szCs w:val="44"/>
      <w:lang w:bidi="ar-AE"/>
    </w:rPr>
  </w:style>
  <w:style w:type="paragraph" w:customStyle="1" w:styleId="affffffffffffffd">
    <w:name w:val="البسملة"/>
    <w:basedOn w:val="11"/>
    <w:next w:val="affffffffffffffc"/>
    <w:autoRedefine/>
    <w:rsid w:val="00B1670C"/>
    <w:pPr>
      <w:keepNext w:val="0"/>
      <w:tabs>
        <w:tab w:val="clear" w:pos="360"/>
      </w:tabs>
      <w:autoSpaceDE w:val="0"/>
      <w:autoSpaceDN w:val="0"/>
      <w:adjustRightInd w:val="0"/>
      <w:spacing w:before="240" w:line="276" w:lineRule="auto"/>
      <w:ind w:left="0" w:firstLine="567"/>
      <w:jc w:val="center"/>
    </w:pPr>
    <w:rPr>
      <w:rFonts w:cs="DecoType Naskh Variants"/>
      <w:bCs w:val="0"/>
      <w:color w:val="002060"/>
      <w:sz w:val="44"/>
      <w:szCs w:val="48"/>
      <w:lang w:bidi="ar-AE"/>
    </w:rPr>
  </w:style>
  <w:style w:type="paragraph" w:customStyle="1" w:styleId="affffffffffffffe">
    <w:name w:val="التخريج"/>
    <w:basedOn w:val="af4"/>
    <w:autoRedefine/>
    <w:semiHidden/>
    <w:rsid w:val="00B1670C"/>
    <w:pPr>
      <w:autoSpaceDE w:val="0"/>
      <w:autoSpaceDN w:val="0"/>
      <w:adjustRightInd w:val="0"/>
      <w:spacing w:before="240" w:after="200" w:line="276" w:lineRule="auto"/>
      <w:jc w:val="both"/>
    </w:pPr>
    <w:rPr>
      <w:rFonts w:ascii="Lotus Linotype" w:hAnsi="Lotus Linotype"/>
      <w:b/>
      <w:color w:val="002060"/>
      <w:lang w:bidi="ar-AE"/>
    </w:rPr>
  </w:style>
  <w:style w:type="paragraph" w:customStyle="1" w:styleId="Char">
    <w:name w:val="الترجمة Char"/>
    <w:basedOn w:val="affffffffffffff6"/>
    <w:autoRedefine/>
    <w:semiHidden/>
    <w:rsid w:val="00B1670C"/>
    <w:pPr>
      <w:numPr>
        <w:numId w:val="37"/>
      </w:numPr>
      <w:tabs>
        <w:tab w:val="left" w:pos="3163"/>
        <w:tab w:val="left" w:pos="4144"/>
      </w:tabs>
      <w:ind w:right="0"/>
      <w:jc w:val="both"/>
      <w:outlineLvl w:val="9"/>
    </w:pPr>
    <w:rPr>
      <w:snapToGrid w:val="0"/>
      <w:color w:val="auto"/>
      <w:lang w:eastAsia="ar-SA"/>
    </w:rPr>
  </w:style>
  <w:style w:type="paragraph" w:customStyle="1" w:styleId="afffffffffffffff">
    <w:name w:val="الحكم"/>
    <w:basedOn w:val="af4"/>
    <w:autoRedefine/>
    <w:semiHidden/>
    <w:rsid w:val="00B1670C"/>
    <w:pPr>
      <w:autoSpaceDE w:val="0"/>
      <w:autoSpaceDN w:val="0"/>
      <w:adjustRightInd w:val="0"/>
      <w:spacing w:before="240" w:after="200" w:line="276" w:lineRule="auto"/>
      <w:ind w:left="567"/>
      <w:jc w:val="both"/>
    </w:pPr>
    <w:rPr>
      <w:rFonts w:ascii="Lotus Linotype" w:eastAsia="Batang" w:hAnsi="Lotus Linotype" w:cs="Lotus Linotype"/>
      <w:b/>
      <w:snapToGrid w:val="0"/>
      <w:color w:val="FF0000"/>
      <w:sz w:val="28"/>
      <w:szCs w:val="28"/>
      <w:lang w:bidi="ar-AE"/>
    </w:rPr>
  </w:style>
  <w:style w:type="character" w:customStyle="1" w:styleId="22CharChar">
    <w:name w:val="عنوان 2;عنوان 2 Char Char"/>
    <w:semiHidden/>
    <w:rsid w:val="00B1670C"/>
    <w:rPr>
      <w:rFonts w:ascii="Arial" w:hAnsi="Arial" w:cs="Arial"/>
      <w:b/>
      <w:bCs/>
      <w:i/>
      <w:iCs/>
      <w:color w:val="000000"/>
      <w:sz w:val="28"/>
      <w:szCs w:val="28"/>
      <w:lang w:val="en-US" w:eastAsia="en-US" w:bidi="ar-SA"/>
    </w:rPr>
  </w:style>
  <w:style w:type="character" w:customStyle="1" w:styleId="66CharChar1">
    <w:name w:val="عنوان 6;عنوان 6 Char Char1"/>
    <w:semiHidden/>
    <w:rsid w:val="00B1670C"/>
    <w:rPr>
      <w:b/>
      <w:bCs/>
      <w:color w:val="000000"/>
      <w:sz w:val="22"/>
      <w:szCs w:val="22"/>
      <w:lang w:val="en-US" w:eastAsia="en-US" w:bidi="ar-SA"/>
    </w:rPr>
  </w:style>
  <w:style w:type="paragraph" w:customStyle="1" w:styleId="afffffffffffffff0">
    <w:name w:val="النجمة"/>
    <w:basedOn w:val="affffffffffffff7"/>
    <w:autoRedefine/>
    <w:semiHidden/>
    <w:rsid w:val="00B1670C"/>
    <w:rPr>
      <w:sz w:val="36"/>
      <w:szCs w:val="38"/>
      <w:vertAlign w:val="subscript"/>
    </w:rPr>
  </w:style>
  <w:style w:type="paragraph" w:customStyle="1" w:styleId="afffffffffffffff1">
    <w:name w:val="الكتاب"/>
    <w:basedOn w:val="53"/>
    <w:autoRedefine/>
    <w:semiHidden/>
    <w:rsid w:val="00B1670C"/>
    <w:pPr>
      <w:keepNext w:val="0"/>
      <w:keepLines w:val="0"/>
      <w:tabs>
        <w:tab w:val="clear" w:pos="3240"/>
      </w:tabs>
      <w:autoSpaceDE w:val="0"/>
      <w:autoSpaceDN w:val="0"/>
      <w:adjustRightInd w:val="0"/>
      <w:spacing w:before="120" w:after="120" w:line="276" w:lineRule="auto"/>
      <w:ind w:left="0" w:firstLine="567"/>
      <w:jc w:val="center"/>
    </w:pPr>
    <w:rPr>
      <w:rFonts w:ascii="Lotus Linotype" w:eastAsia="Times New Roman" w:hAnsi="Lotus Linotype" w:cs="Times New Roman"/>
      <w:bCs/>
      <w:i/>
      <w:color w:val="002060"/>
      <w:sz w:val="26"/>
      <w:szCs w:val="36"/>
      <w:lang w:bidi="ar-AE"/>
    </w:rPr>
  </w:style>
  <w:style w:type="paragraph" w:customStyle="1" w:styleId="afffffffffffffff2">
    <w:name w:val="المؤلف"/>
    <w:basedOn w:val="af4"/>
    <w:autoRedefine/>
    <w:semiHidden/>
    <w:rsid w:val="00B1670C"/>
    <w:pPr>
      <w:autoSpaceDE w:val="0"/>
      <w:autoSpaceDN w:val="0"/>
      <w:adjustRightInd w:val="0"/>
      <w:spacing w:before="240" w:after="200" w:line="276" w:lineRule="auto"/>
      <w:jc w:val="center"/>
    </w:pPr>
    <w:rPr>
      <w:rFonts w:ascii="Lotus Linotype" w:hAnsi="Lotus Linotype" w:cs="DecoType Naskh Swashes"/>
      <w:b/>
      <w:bCs/>
      <w:color w:val="002060"/>
      <w:sz w:val="28"/>
      <w:szCs w:val="40"/>
      <w:lang w:eastAsia="en-US" w:bidi="ar-AE"/>
    </w:rPr>
  </w:style>
  <w:style w:type="paragraph" w:customStyle="1" w:styleId="afffffffffffffff3">
    <w:name w:val="المجلد"/>
    <w:basedOn w:val="32"/>
    <w:autoRedefine/>
    <w:rsid w:val="00B1670C"/>
    <w:pPr>
      <w:keepNext w:val="0"/>
      <w:keepLines w:val="0"/>
      <w:tabs>
        <w:tab w:val="clear" w:pos="1800"/>
      </w:tabs>
      <w:autoSpaceDE w:val="0"/>
      <w:autoSpaceDN w:val="0"/>
      <w:adjustRightInd w:val="0"/>
      <w:spacing w:before="120" w:after="120" w:line="276" w:lineRule="auto"/>
      <w:ind w:left="0" w:firstLine="567"/>
      <w:jc w:val="center"/>
    </w:pPr>
    <w:rPr>
      <w:rFonts w:ascii="Times New Roman" w:eastAsia="Times New Roman" w:hAnsi="Times New Roman" w:cs="Simplified Arabic"/>
      <w:b w:val="0"/>
      <w:color w:val="002060"/>
      <w:sz w:val="40"/>
      <w:szCs w:val="30"/>
      <w:lang w:bidi="ar-AE"/>
    </w:rPr>
  </w:style>
  <w:style w:type="paragraph" w:customStyle="1" w:styleId="afffffffffffffff4">
    <w:name w:val="حاشية"/>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0000FF"/>
      <w:sz w:val="28"/>
      <w:szCs w:val="28"/>
      <w:lang w:bidi="ar-EG"/>
    </w:rPr>
  </w:style>
  <w:style w:type="paragraph" w:customStyle="1" w:styleId="Charfff3">
    <w:name w:val="دائرة Char"/>
    <w:basedOn w:val="af4"/>
    <w:autoRedefine/>
    <w:semiHidden/>
    <w:rsid w:val="00B1670C"/>
    <w:pPr>
      <w:tabs>
        <w:tab w:val="left" w:pos="5606"/>
      </w:tabs>
      <w:autoSpaceDE w:val="0"/>
      <w:autoSpaceDN w:val="0"/>
      <w:adjustRightInd w:val="0"/>
      <w:spacing w:before="240" w:after="200" w:line="276" w:lineRule="auto"/>
      <w:jc w:val="both"/>
    </w:pPr>
    <w:rPr>
      <w:rFonts w:ascii="Lotus Linotype" w:eastAsia="MS Mincho" w:hAnsi="Lotus Linotype" w:cs="Lotus Linotype"/>
      <w:b/>
      <w:color w:val="000000"/>
      <w:sz w:val="28"/>
      <w:szCs w:val="28"/>
      <w:lang w:eastAsia="en-US" w:bidi="ar-EG"/>
    </w:rPr>
  </w:style>
  <w:style w:type="paragraph" w:customStyle="1" w:styleId="1fff1">
    <w:name w:val="موضوع تعليق1"/>
    <w:basedOn w:val="affffff2"/>
    <w:next w:val="affffff2"/>
    <w:semiHidden/>
    <w:rsid w:val="00B1670C"/>
    <w:pPr>
      <w:widowControl/>
      <w:autoSpaceDE w:val="0"/>
      <w:autoSpaceDN w:val="0"/>
      <w:adjustRightInd w:val="0"/>
      <w:spacing w:before="240" w:after="200" w:line="276" w:lineRule="auto"/>
      <w:ind w:firstLine="0"/>
    </w:pPr>
    <w:rPr>
      <w:rFonts w:ascii="Lotus Linotype" w:hAnsi="Lotus Linotype" w:cs="Times New Roman"/>
      <w:bCs/>
      <w:color w:val="002060"/>
      <w:szCs w:val="20"/>
      <w:lang w:eastAsia="en-US" w:bidi="ar-AE"/>
    </w:rPr>
  </w:style>
  <w:style w:type="paragraph" w:customStyle="1" w:styleId="1fff2">
    <w:name w:val="نص في بالون1"/>
    <w:basedOn w:val="af4"/>
    <w:semiHidden/>
    <w:rsid w:val="00B1670C"/>
    <w:pPr>
      <w:autoSpaceDE w:val="0"/>
      <w:autoSpaceDN w:val="0"/>
      <w:adjustRightInd w:val="0"/>
      <w:spacing w:before="240" w:after="200" w:line="276" w:lineRule="auto"/>
      <w:jc w:val="both"/>
    </w:pPr>
    <w:rPr>
      <w:rFonts w:ascii="Tahoma" w:hAnsi="Tahoma" w:cs="Tahoma"/>
      <w:b/>
      <w:color w:val="002060"/>
      <w:sz w:val="16"/>
      <w:szCs w:val="16"/>
      <w:lang w:eastAsia="en-US" w:bidi="ar-AE"/>
    </w:rPr>
  </w:style>
  <w:style w:type="paragraph" w:customStyle="1" w:styleId="afffffffffffffff5">
    <w:name w:val="دائرة"/>
    <w:basedOn w:val="af4"/>
    <w:autoRedefine/>
    <w:semiHidden/>
    <w:rsid w:val="00B1670C"/>
    <w:pPr>
      <w:autoSpaceDE w:val="0"/>
      <w:autoSpaceDN w:val="0"/>
      <w:adjustRightInd w:val="0"/>
      <w:spacing w:before="240" w:after="200" w:line="276" w:lineRule="auto"/>
      <w:ind w:right="567"/>
      <w:jc w:val="both"/>
    </w:pPr>
    <w:rPr>
      <w:rFonts w:ascii="Lotus Linotype" w:hAnsi="Lotus Linotype" w:cs="Lotus Linotype"/>
      <w:b/>
      <w:color w:val="002060"/>
      <w:sz w:val="28"/>
      <w:szCs w:val="28"/>
      <w:lang w:bidi="ar-AE"/>
    </w:rPr>
  </w:style>
  <w:style w:type="character" w:customStyle="1" w:styleId="Charfff4">
    <w:name w:val="عادي Char"/>
    <w:semiHidden/>
    <w:rsid w:val="00B1670C"/>
    <w:rPr>
      <w:rFonts w:ascii="Arial" w:hAnsi="Arial" w:cs="Simplified Arabic"/>
      <w:sz w:val="24"/>
      <w:szCs w:val="28"/>
      <w:lang w:val="en-US" w:eastAsia="ar-SA" w:bidi="ar-SA"/>
    </w:rPr>
  </w:style>
  <w:style w:type="paragraph" w:customStyle="1" w:styleId="afffffffffffffff6">
    <w:name w:val="عنوان قصير للمرسل"/>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character" w:customStyle="1" w:styleId="afffffffffffffff7">
    <w:name w:val="نمط تلقائي"/>
    <w:semiHidden/>
    <w:rsid w:val="00B1670C"/>
    <w:rPr>
      <w:color w:val="auto"/>
    </w:rPr>
  </w:style>
  <w:style w:type="character" w:customStyle="1" w:styleId="CharChar10">
    <w:name w:val="الترجمة Char Char1"/>
    <w:semiHidden/>
    <w:rsid w:val="00B1670C"/>
    <w:rPr>
      <w:rFonts w:cs="Simplified Arabic"/>
      <w:b/>
      <w:bCs/>
      <w:snapToGrid w:val="0"/>
      <w:sz w:val="28"/>
      <w:szCs w:val="28"/>
      <w:lang w:val="en-US" w:eastAsia="ar-SA" w:bidi="ar-SA"/>
    </w:rPr>
  </w:style>
  <w:style w:type="paragraph" w:customStyle="1" w:styleId="afffffffffffffff8">
    <w:name w:val="آيات"/>
    <w:basedOn w:val="af4"/>
    <w:autoRedefine/>
    <w:semiHidden/>
    <w:rsid w:val="00B1670C"/>
    <w:pPr>
      <w:tabs>
        <w:tab w:val="left" w:pos="547"/>
      </w:tabs>
      <w:autoSpaceDE w:val="0"/>
      <w:autoSpaceDN w:val="0"/>
      <w:adjustRightInd w:val="0"/>
      <w:spacing w:before="240" w:after="200" w:line="276" w:lineRule="auto"/>
      <w:ind w:left="-567"/>
    </w:pPr>
    <w:rPr>
      <w:rFonts w:ascii="Lotus Linotype" w:eastAsia="SimSun" w:hAnsi="Lotus Linotype" w:cs="Lotus Linotype"/>
      <w:b/>
      <w:color w:val="002060"/>
      <w:spacing w:val="2"/>
      <w:kern w:val="24"/>
      <w:position w:val="2"/>
      <w:sz w:val="28"/>
      <w:szCs w:val="28"/>
      <w:lang w:eastAsia="en-US" w:bidi="ar-AE"/>
    </w:rPr>
  </w:style>
  <w:style w:type="paragraph" w:customStyle="1" w:styleId="afffffffffffffff9">
    <w:name w:val="تراجم سوداء"/>
    <w:basedOn w:val="af4"/>
    <w:semiHidden/>
    <w:rsid w:val="00B1670C"/>
    <w:pPr>
      <w:tabs>
        <w:tab w:val="left" w:pos="547"/>
      </w:tabs>
      <w:autoSpaceDE w:val="0"/>
      <w:autoSpaceDN w:val="0"/>
      <w:adjustRightInd w:val="0"/>
      <w:spacing w:before="240" w:after="200" w:line="276" w:lineRule="auto"/>
      <w:jc w:val="both"/>
    </w:pPr>
    <w:rPr>
      <w:rFonts w:ascii="Lotus Linotype" w:hAnsi="Lotus Linotype" w:cs="Lotus Linotype"/>
      <w:bCs/>
      <w:color w:val="0000FF"/>
      <w:sz w:val="28"/>
      <w:szCs w:val="28"/>
      <w:lang w:eastAsia="en-US" w:bidi="ar-AE"/>
    </w:rPr>
  </w:style>
  <w:style w:type="character" w:customStyle="1" w:styleId="Charfff5">
    <w:name w:val="تراجم سوداء Char"/>
    <w:semiHidden/>
    <w:rsid w:val="00B1670C"/>
    <w:rPr>
      <w:rFonts w:cs="Simplified Arabic"/>
      <w:b/>
      <w:bCs/>
      <w:color w:val="0000FF"/>
      <w:sz w:val="28"/>
      <w:szCs w:val="28"/>
      <w:lang w:val="en-US" w:eastAsia="ar-SA" w:bidi="ar-SA"/>
    </w:rPr>
  </w:style>
  <w:style w:type="character" w:customStyle="1" w:styleId="Char1a">
    <w:name w:val="تراجم سوداء Char1"/>
    <w:semiHidden/>
    <w:rsid w:val="00B1670C"/>
    <w:rPr>
      <w:rFonts w:cs="Simplified Arabic"/>
      <w:b/>
      <w:bCs/>
      <w:color w:val="0000FF"/>
      <w:sz w:val="28"/>
      <w:szCs w:val="28"/>
      <w:lang w:val="en-US" w:eastAsia="ar-SA" w:bidi="ar-SA"/>
    </w:rPr>
  </w:style>
  <w:style w:type="paragraph" w:customStyle="1" w:styleId="afffffffffffffffa">
    <w:name w:val="ترقيم"/>
    <w:basedOn w:val="af4"/>
    <w:semiHidden/>
    <w:rsid w:val="00B1670C"/>
    <w:pPr>
      <w:tabs>
        <w:tab w:val="left" w:pos="547"/>
      </w:tabs>
      <w:autoSpaceDE w:val="0"/>
      <w:autoSpaceDN w:val="0"/>
      <w:adjustRightInd w:val="0"/>
      <w:spacing w:before="240" w:after="200" w:line="276" w:lineRule="auto"/>
      <w:jc w:val="lowKashida"/>
    </w:pPr>
    <w:rPr>
      <w:rFonts w:ascii="Lotus Linotype" w:eastAsia="SimSun" w:hAnsi="Lotus Linotype" w:cs="Lotus Linotype"/>
      <w:color w:val="002060"/>
      <w:sz w:val="2"/>
      <w:szCs w:val="28"/>
      <w:lang w:eastAsia="zh-CN" w:bidi="ar-AE"/>
    </w:rPr>
  </w:style>
  <w:style w:type="paragraph" w:customStyle="1" w:styleId="ab">
    <w:name w:val="ترقيم_عمود"/>
    <w:basedOn w:val="af4"/>
    <w:autoRedefine/>
    <w:semiHidden/>
    <w:rsid w:val="00B1670C"/>
    <w:pPr>
      <w:numPr>
        <w:numId w:val="39"/>
      </w:numPr>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1fff3">
    <w:name w:val="ترقيم1"/>
    <w:basedOn w:val="af4"/>
    <w:autoRedefine/>
    <w:semiHidden/>
    <w:rsid w:val="00B1670C"/>
    <w:pPr>
      <w:tabs>
        <w:tab w:val="left" w:pos="547"/>
      </w:tabs>
      <w:autoSpaceDE w:val="0"/>
      <w:autoSpaceDN w:val="0"/>
      <w:adjustRightInd w:val="0"/>
      <w:spacing w:before="240" w:after="200" w:line="276" w:lineRule="auto"/>
      <w:jc w:val="both"/>
    </w:pPr>
    <w:rPr>
      <w:rFonts w:ascii="Lotus Linotype" w:eastAsia="SimSun" w:hAnsi="Lotus Linotype" w:cs="Lotus Linotype"/>
      <w:b/>
      <w:color w:val="002060"/>
      <w:spacing w:val="2"/>
      <w:kern w:val="24"/>
      <w:position w:val="2"/>
      <w:sz w:val="28"/>
      <w:szCs w:val="28"/>
      <w:lang w:eastAsia="zh-CN" w:bidi="ar-AE"/>
    </w:rPr>
  </w:style>
  <w:style w:type="paragraph" w:customStyle="1" w:styleId="2fff4">
    <w:name w:val="ترقيم2"/>
    <w:basedOn w:val="af4"/>
    <w:semiHidden/>
    <w:rsid w:val="00B1670C"/>
    <w:pPr>
      <w:tabs>
        <w:tab w:val="left" w:pos="547"/>
      </w:tabs>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afffffffffffffffb">
    <w:name w:val="تمييز"/>
    <w:basedOn w:val="af4"/>
    <w:autoRedefine/>
    <w:semiHidden/>
    <w:rsid w:val="00B1670C"/>
    <w:pPr>
      <w:shd w:val="pct10" w:color="FFFF00" w:fill="auto"/>
      <w:tabs>
        <w:tab w:val="left" w:pos="547"/>
      </w:tabs>
      <w:autoSpaceDE w:val="0"/>
      <w:autoSpaceDN w:val="0"/>
      <w:adjustRightInd w:val="0"/>
      <w:spacing w:before="240" w:after="200" w:line="276" w:lineRule="auto"/>
      <w:jc w:val="both"/>
    </w:pPr>
    <w:rPr>
      <w:rFonts w:ascii="Lotus Linotype" w:hAnsi="Lotus Linotype" w:cs="Lotus Linotype"/>
      <w:b/>
      <w:color w:val="0000FF"/>
      <w:kern w:val="28"/>
      <w:sz w:val="28"/>
      <w:szCs w:val="28"/>
      <w:lang w:eastAsia="en-US" w:bidi="ar-AE"/>
    </w:rPr>
  </w:style>
  <w:style w:type="character" w:customStyle="1" w:styleId="Charfff6">
    <w:name w:val="تمييز Char"/>
    <w:semiHidden/>
    <w:rsid w:val="00B1670C"/>
    <w:rPr>
      <w:rFonts w:ascii="Tahoma" w:hAnsi="Tahoma" w:cs="Simplified Arabic"/>
      <w:emboss/>
      <w:color w:val="0000FF"/>
      <w:sz w:val="28"/>
      <w:szCs w:val="28"/>
      <w:effect w:val="none"/>
      <w:bdr w:val="none" w:sz="0" w:space="0" w:color="auto"/>
      <w:shd w:val="clear" w:color="auto" w:fill="FFFF99"/>
      <w:lang w:val="en-US" w:eastAsia="ar-SA" w:bidi="ar-SA"/>
    </w:rPr>
  </w:style>
  <w:style w:type="character" w:customStyle="1" w:styleId="2CharChar">
    <w:name w:val="حاشية 2 Char Char"/>
    <w:semiHidden/>
    <w:rsid w:val="00B1670C"/>
    <w:rPr>
      <w:rFonts w:cs="Simplified Arabic"/>
      <w:color w:val="0000FF"/>
      <w:sz w:val="28"/>
      <w:szCs w:val="28"/>
      <w:lang w:val="en-US" w:eastAsia="en-US" w:bidi="ar-SA"/>
    </w:rPr>
  </w:style>
  <w:style w:type="character" w:customStyle="1" w:styleId="afffffffffffffffc">
    <w:name w:val="رموز"/>
    <w:semiHidden/>
    <w:rsid w:val="00B1670C"/>
    <w:rPr>
      <w:rFonts w:cs="Simplified Arabic"/>
      <w:sz w:val="24"/>
      <w:szCs w:val="28"/>
    </w:rPr>
  </w:style>
  <w:style w:type="paragraph" w:customStyle="1" w:styleId="CharCharCharChar0">
    <w:name w:val="عادي Char Char Char Char"/>
    <w:basedOn w:val="af4"/>
    <w:autoRedefine/>
    <w:semiHidden/>
    <w:rsid w:val="00B1670C"/>
    <w:pPr>
      <w:autoSpaceDE w:val="0"/>
      <w:autoSpaceDN w:val="0"/>
      <w:adjustRightInd w:val="0"/>
      <w:spacing w:before="240" w:after="200" w:line="276" w:lineRule="auto"/>
      <w:jc w:val="both"/>
    </w:pPr>
    <w:rPr>
      <w:rFonts w:ascii="Arial" w:hAnsi="Arial" w:cs="Lotus Linotype"/>
      <w:b/>
      <w:color w:val="002060"/>
      <w:szCs w:val="28"/>
      <w:lang w:eastAsia="en-US" w:bidi="ar-AE"/>
    </w:rPr>
  </w:style>
  <w:style w:type="character" w:customStyle="1" w:styleId="1fff4">
    <w:name w:val="عادي1"/>
    <w:semiHidden/>
    <w:rsid w:val="00B1670C"/>
    <w:rPr>
      <w:rFonts w:ascii="Arial" w:hAnsi="Arial" w:cs="Simplified Arabic"/>
      <w:sz w:val="24"/>
      <w:szCs w:val="28"/>
      <w:lang w:val="en-US" w:eastAsia="ar-SA" w:bidi="ar-SA"/>
    </w:rPr>
  </w:style>
  <w:style w:type="character" w:customStyle="1" w:styleId="1Char1CharChar">
    <w:name w:val="عنوان 1 Char1 Char Char"/>
    <w:semiHidden/>
    <w:rsid w:val="00B1670C"/>
    <w:rPr>
      <w:rFonts w:ascii="Arial" w:hAnsi="Arial" w:cs="Arial"/>
      <w:b/>
      <w:bCs/>
      <w:color w:val="000000"/>
      <w:kern w:val="32"/>
      <w:sz w:val="32"/>
      <w:szCs w:val="32"/>
      <w:lang w:val="en-US" w:eastAsia="ar-SA" w:bidi="ar-SA"/>
    </w:rPr>
  </w:style>
  <w:style w:type="character" w:customStyle="1" w:styleId="LotusLinotypeLotusLinotype12">
    <w:name w:val="نمط (لاتيني) Lotus Linotype (العربية وغيرها) Lotus Linotype ‏12..."/>
    <w:semiHidden/>
    <w:rsid w:val="00B1670C"/>
    <w:rPr>
      <w:rFonts w:ascii="Lotus Linotype" w:hAnsi="Lotus Linotype" w:cs="Lotus Linotype"/>
      <w:sz w:val="36"/>
      <w:szCs w:val="36"/>
    </w:rPr>
  </w:style>
  <w:style w:type="character" w:customStyle="1" w:styleId="LotusLinotypeLotusLinotype121">
    <w:name w:val="نمط (لاتيني) Lotus Linotype (العربية وغيرها) Lotus Linotype ‏12...1"/>
    <w:semiHidden/>
    <w:rsid w:val="00B1670C"/>
    <w:rPr>
      <w:rFonts w:ascii="Lotus Linotype" w:hAnsi="Lotus Linotype" w:cs="Lotus Linotype"/>
      <w:sz w:val="36"/>
      <w:szCs w:val="36"/>
    </w:rPr>
  </w:style>
  <w:style w:type="paragraph" w:customStyle="1" w:styleId="124">
    <w:name w:val="نمط عنوان 1 + (لاتيني) ‏24 نقطة"/>
    <w:basedOn w:val="11"/>
    <w:semiHidden/>
    <w:rsid w:val="00B1670C"/>
    <w:pPr>
      <w:keepNext w:val="0"/>
      <w:tabs>
        <w:tab w:val="clear" w:pos="360"/>
      </w:tabs>
      <w:autoSpaceDE w:val="0"/>
      <w:autoSpaceDN w:val="0"/>
      <w:adjustRightInd w:val="0"/>
      <w:spacing w:before="240" w:line="276" w:lineRule="auto"/>
      <w:ind w:left="0" w:firstLine="567"/>
      <w:jc w:val="center"/>
    </w:pPr>
    <w:rPr>
      <w:rFonts w:ascii="Arial" w:hAnsi="Arial" w:cs="Traditional Arabic"/>
      <w:b w:val="0"/>
      <w:shadow/>
      <w:color w:val="FF0000"/>
      <w:kern w:val="32"/>
      <w:sz w:val="48"/>
      <w:szCs w:val="44"/>
      <w:u w:color="000000"/>
    </w:rPr>
  </w:style>
  <w:style w:type="character" w:customStyle="1" w:styleId="afffffffffffffffd">
    <w:name w:val="نمط غامق"/>
    <w:semiHidden/>
    <w:rsid w:val="00B1670C"/>
    <w:rPr>
      <w:rFonts w:cs="Traditional Arabic"/>
      <w:b/>
      <w:bCs/>
      <w:szCs w:val="36"/>
    </w:rPr>
  </w:style>
  <w:style w:type="paragraph" w:customStyle="1" w:styleId="068">
    <w:name w:val="نمط مضبوطة السطر الأول:  0.68 سم"/>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06812">
    <w:name w:val="نمط مضبوطة السطر الأول:  0.68 سم قبل:  12 نقطة"/>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1fff5">
    <w:name w:val="عنوان الكتاب1"/>
    <w:basedOn w:val="af4"/>
    <w:autoRedefine/>
    <w:semiHidden/>
    <w:rsid w:val="00B1670C"/>
    <w:pPr>
      <w:autoSpaceDE w:val="0"/>
      <w:autoSpaceDN w:val="0"/>
      <w:adjustRightInd w:val="0"/>
      <w:spacing w:before="240" w:after="200" w:line="276" w:lineRule="auto"/>
      <w:ind w:left="567"/>
      <w:jc w:val="center"/>
    </w:pPr>
    <w:rPr>
      <w:rFonts w:ascii="Lotus Linotype" w:hAnsi="Lotus Linotype" w:cs="Lotus Linotype"/>
      <w:bCs/>
      <w:snapToGrid w:val="0"/>
      <w:color w:val="002060"/>
      <w:sz w:val="44"/>
      <w:szCs w:val="44"/>
      <w:lang w:eastAsia="en-US" w:bidi="ar-AE"/>
    </w:rPr>
  </w:style>
  <w:style w:type="paragraph" w:customStyle="1" w:styleId="afffffffffffffffe">
    <w:name w:val="نجمة"/>
    <w:basedOn w:val="af4"/>
    <w:autoRedefine/>
    <w:semiHidden/>
    <w:rsid w:val="00B1670C"/>
    <w:pPr>
      <w:tabs>
        <w:tab w:val="left" w:pos="765"/>
      </w:tabs>
      <w:autoSpaceDE w:val="0"/>
      <w:autoSpaceDN w:val="0"/>
      <w:adjustRightInd w:val="0"/>
      <w:spacing w:before="240" w:after="200" w:line="276" w:lineRule="auto"/>
      <w:jc w:val="center"/>
      <w:outlineLvl w:val="0"/>
    </w:pPr>
    <w:rPr>
      <w:rFonts w:ascii="Lotus Linotype" w:hAnsi="Lotus Linotype" w:cs="Lotus Linotype"/>
      <w:b/>
      <w:color w:val="002060"/>
      <w:sz w:val="40"/>
      <w:szCs w:val="40"/>
      <w:lang w:eastAsia="en-US" w:bidi="ar-AE"/>
    </w:rPr>
  </w:style>
  <w:style w:type="character" w:customStyle="1" w:styleId="MSSansSerifSimplifiedArabic">
    <w:name w:val="نمط (لاتيني) MS Sans Serif (العربية وغيرها) Simplified Arabic (..."/>
    <w:semiHidden/>
    <w:rsid w:val="00B1670C"/>
    <w:rPr>
      <w:rFonts w:ascii="Times New Roman" w:hAnsi="Times New Roman" w:cs="Simplified Arabic"/>
      <w:color w:val="auto"/>
      <w:sz w:val="28"/>
      <w:szCs w:val="28"/>
    </w:rPr>
  </w:style>
  <w:style w:type="paragraph" w:customStyle="1" w:styleId="17078">
    <w:name w:val="نمط ‏17 نقطة كشيدة صغيرة السطر الأول:  0.78 سم تباعد الأسطر: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TitleCourierNew18">
    <w:name w:val="نمط Title + (لاتيني) Courier New ‏18 نقطة"/>
    <w:basedOn w:val="af4"/>
    <w:next w:val="affffffffffffffc"/>
    <w:autoRedefine/>
    <w:semiHidden/>
    <w:rsid w:val="00B1670C"/>
    <w:pPr>
      <w:autoSpaceDE w:val="0"/>
      <w:autoSpaceDN w:val="0"/>
      <w:adjustRightInd w:val="0"/>
      <w:spacing w:before="240" w:after="240" w:line="276" w:lineRule="auto"/>
      <w:ind w:left="2" w:firstLine="858"/>
      <w:jc w:val="both"/>
    </w:pPr>
    <w:rPr>
      <w:rFonts w:ascii="Courier New" w:hAnsi="Courier New" w:cs="DecoType Naskh Variants"/>
      <w:bCs/>
      <w:color w:val="002060"/>
      <w:sz w:val="28"/>
      <w:szCs w:val="48"/>
      <w:lang w:eastAsia="en-US" w:bidi="ar-AE"/>
    </w:rPr>
  </w:style>
  <w:style w:type="character" w:customStyle="1" w:styleId="affffffffffffffff">
    <w:name w:val="نمط أسود عريض"/>
    <w:semiHidden/>
    <w:rsid w:val="00B1670C"/>
  </w:style>
  <w:style w:type="character" w:customStyle="1" w:styleId="1fff6">
    <w:name w:val="نمط أسود عريض1"/>
    <w:semiHidden/>
    <w:rsid w:val="00B1670C"/>
    <w:rPr>
      <w:rFonts w:ascii="Times New Roman" w:hAnsi="Times New Roman" w:cs="Simplified Arabic"/>
      <w:sz w:val="28"/>
      <w:szCs w:val="28"/>
    </w:rPr>
  </w:style>
  <w:style w:type="paragraph" w:customStyle="1" w:styleId="ad">
    <w:name w:val="نمط الباب + تسطير"/>
    <w:basedOn w:val="af4"/>
    <w:autoRedefine/>
    <w:semiHidden/>
    <w:rsid w:val="00B1670C"/>
    <w:pPr>
      <w:numPr>
        <w:numId w:val="40"/>
      </w:numPr>
      <w:autoSpaceDE w:val="0"/>
      <w:autoSpaceDN w:val="0"/>
      <w:adjustRightInd w:val="0"/>
      <w:spacing w:before="240" w:after="200" w:line="276" w:lineRule="auto"/>
      <w:jc w:val="both"/>
    </w:pPr>
    <w:rPr>
      <w:rFonts w:ascii="Lotus Linotype" w:hAnsi="Lotus Linotype" w:cs="Lotus Linotype"/>
      <w:bCs/>
      <w:i/>
      <w:noProof/>
      <w:color w:val="FF0000"/>
      <w:sz w:val="28"/>
      <w:szCs w:val="28"/>
      <w:u w:val="single"/>
      <w:lang w:eastAsia="en-US" w:bidi="ar-AE"/>
    </w:rPr>
  </w:style>
  <w:style w:type="paragraph" w:customStyle="1" w:styleId="affffffffffffffff0">
    <w:name w:val="نمط البسملة"/>
    <w:basedOn w:val="affffffffffffffd"/>
    <w:next w:val="affffffffffffffd"/>
    <w:autoRedefine/>
    <w:semiHidden/>
    <w:rsid w:val="00B1670C"/>
    <w:pPr>
      <w:suppressAutoHyphens/>
    </w:pPr>
    <w:rPr>
      <w:color w:val="auto"/>
      <w:sz w:val="48"/>
      <w:lang w:bidi="ar-SA"/>
    </w:rPr>
  </w:style>
  <w:style w:type="paragraph" w:customStyle="1" w:styleId="affffffffffffffff1">
    <w:name w:val="نمط البسملة + تلقائي"/>
    <w:basedOn w:val="affffffffffffffd"/>
    <w:autoRedefine/>
    <w:semiHidden/>
    <w:rsid w:val="00B1670C"/>
    <w:pPr>
      <w:suppressAutoHyphens/>
    </w:pPr>
    <w:rPr>
      <w:color w:val="auto"/>
      <w:sz w:val="48"/>
      <w:lang w:bidi="ar-SA"/>
    </w:rPr>
  </w:style>
  <w:style w:type="paragraph" w:customStyle="1" w:styleId="affffffffffffffff2">
    <w:name w:val="نمط الرقم + (لاتيني) أسود عريض"/>
    <w:basedOn w:val="af4"/>
    <w:autoRedefine/>
    <w:semiHidden/>
    <w:rsid w:val="00B1670C"/>
    <w:pPr>
      <w:tabs>
        <w:tab w:val="left" w:pos="1024"/>
      </w:tabs>
      <w:suppressAutoHyphens/>
      <w:autoSpaceDE w:val="0"/>
      <w:autoSpaceDN w:val="0"/>
      <w:adjustRightInd w:val="0"/>
      <w:spacing w:before="240" w:after="200" w:line="276" w:lineRule="auto"/>
      <w:ind w:left="39"/>
      <w:jc w:val="both"/>
    </w:pPr>
    <w:rPr>
      <w:rFonts w:ascii="Lotus Linotype" w:hAnsi="Lotus Linotype" w:cs="Lotus Linotype"/>
      <w:bCs/>
      <w:color w:val="002060"/>
      <w:sz w:val="32"/>
      <w:szCs w:val="28"/>
      <w:lang w:eastAsia="en-US" w:bidi="ar-AE"/>
    </w:rPr>
  </w:style>
  <w:style w:type="character" w:customStyle="1" w:styleId="Char20">
    <w:name w:val="الرقم Char2"/>
    <w:semiHidden/>
    <w:rsid w:val="00B1670C"/>
    <w:rPr>
      <w:rFonts w:ascii="Arial" w:hAnsi="Arial" w:cs="Simplified Arabic"/>
      <w:kern w:val="32"/>
      <w:sz w:val="30"/>
      <w:szCs w:val="28"/>
      <w:lang w:val="en-US" w:eastAsia="en-US" w:bidi="ar-SA"/>
    </w:rPr>
  </w:style>
  <w:style w:type="paragraph" w:customStyle="1" w:styleId="Charfff7">
    <w:name w:val="المتن Char"/>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Arial" w:eastAsia="Times New Roman" w:hAnsi="Arial" w:cs="Lotus Linotype"/>
      <w:bCs/>
      <w:i w:val="0"/>
      <w:iCs w:val="0"/>
      <w:color w:val="002060"/>
      <w:kern w:val="32"/>
      <w:sz w:val="30"/>
      <w:szCs w:val="30"/>
    </w:rPr>
  </w:style>
  <w:style w:type="character" w:customStyle="1" w:styleId="Char1b">
    <w:name w:val="الرقم Char1"/>
    <w:semiHidden/>
    <w:rsid w:val="00B1670C"/>
    <w:rPr>
      <w:rFonts w:cs="Simplified Arabic"/>
      <w:sz w:val="30"/>
      <w:szCs w:val="30"/>
      <w:lang w:val="en-US" w:eastAsia="ar-SA" w:bidi="ar-SA"/>
    </w:rPr>
  </w:style>
  <w:style w:type="character" w:customStyle="1" w:styleId="CharCharChar2">
    <w:name w:val="المتن Char Char Char"/>
    <w:semiHidden/>
    <w:rsid w:val="00B1670C"/>
    <w:rPr>
      <w:rFonts w:cs="Simplified Arabic"/>
      <w:kern w:val="32"/>
      <w:sz w:val="30"/>
      <w:szCs w:val="30"/>
      <w:lang w:val="en-US" w:eastAsia="en-US" w:bidi="ar-SA"/>
    </w:rPr>
  </w:style>
  <w:style w:type="paragraph" w:customStyle="1" w:styleId="Char1c">
    <w:name w:val="المتن Char1"/>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Lotus Linotype" w:eastAsia="Batang" w:hAnsi="Lotus Linotype" w:cs="Lotus Linotype"/>
      <w:bCs/>
      <w:i w:val="0"/>
      <w:iCs w:val="0"/>
      <w:color w:val="auto"/>
      <w:kern w:val="32"/>
      <w:sz w:val="30"/>
      <w:szCs w:val="30"/>
    </w:rPr>
  </w:style>
  <w:style w:type="character" w:customStyle="1" w:styleId="2Char20">
    <w:name w:val="حاشية 2 Char2"/>
    <w:semiHidden/>
    <w:rsid w:val="00B1670C"/>
    <w:rPr>
      <w:rFonts w:cs="Simplified Arabic"/>
      <w:color w:val="0000FF"/>
      <w:sz w:val="28"/>
      <w:szCs w:val="28"/>
      <w:lang w:val="en-US" w:eastAsia="en-US" w:bidi="ar-SA"/>
    </w:rPr>
  </w:style>
  <w:style w:type="paragraph" w:customStyle="1" w:styleId="affffffffffffffff3">
    <w:name w:val="بيان"/>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AE"/>
    </w:rPr>
  </w:style>
  <w:style w:type="paragraph" w:customStyle="1" w:styleId="af">
    <w:name w:val="إحالة"/>
    <w:basedOn w:val="af4"/>
    <w:autoRedefine/>
    <w:semiHidden/>
    <w:rsid w:val="00B1670C"/>
    <w:pPr>
      <w:numPr>
        <w:numId w:val="41"/>
      </w:numPr>
      <w:tabs>
        <w:tab w:val="left" w:pos="250"/>
        <w:tab w:val="left" w:pos="3338"/>
      </w:tabs>
      <w:autoSpaceDE w:val="0"/>
      <w:autoSpaceDN w:val="0"/>
      <w:adjustRightInd w:val="0"/>
      <w:spacing w:before="240" w:after="200" w:line="276" w:lineRule="auto"/>
      <w:jc w:val="both"/>
    </w:pPr>
    <w:rPr>
      <w:rFonts w:ascii="Lotus Linotype" w:hAnsi="Lotus Linotype" w:cs="Lotus Linotype"/>
      <w:b/>
      <w:bCs/>
      <w:color w:val="002060"/>
      <w:kern w:val="32"/>
      <w:sz w:val="28"/>
      <w:szCs w:val="28"/>
      <w:lang w:eastAsia="en-US" w:bidi="ar-AE"/>
    </w:rPr>
  </w:style>
  <w:style w:type="character" w:customStyle="1" w:styleId="CharChar5">
    <w:name w:val="الترجمة Char Char"/>
    <w:semiHidden/>
    <w:rsid w:val="00B1670C"/>
    <w:rPr>
      <w:rFonts w:cs="Traditional Arabic"/>
      <w:bCs/>
      <w:noProof/>
      <w:snapToGrid w:val="0"/>
      <w:sz w:val="36"/>
      <w:szCs w:val="36"/>
      <w:lang w:val="en-US" w:eastAsia="ar-SA" w:bidi="ar-SA"/>
    </w:rPr>
  </w:style>
  <w:style w:type="character" w:customStyle="1" w:styleId="2Char10">
    <w:name w:val="حاشية 2 Char1"/>
    <w:semiHidden/>
    <w:rsid w:val="00B1670C"/>
    <w:rPr>
      <w:rFonts w:cs="Simplified Arabic"/>
      <w:color w:val="0000FF"/>
      <w:sz w:val="28"/>
      <w:szCs w:val="28"/>
      <w:lang w:val="en-US" w:eastAsia="en-US" w:bidi="ar-EG"/>
    </w:rPr>
  </w:style>
  <w:style w:type="paragraph" w:customStyle="1" w:styleId="01">
    <w:name w:val="نمط السطر الأول:  0 سم"/>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affffffffffffffff4">
    <w:name w:val="نمط الصحابي +"/>
    <w:basedOn w:val="affffffffffffffa"/>
    <w:autoRedefine/>
    <w:semiHidden/>
    <w:rsid w:val="00B1670C"/>
    <w:pPr>
      <w:bidi w:val="0"/>
      <w:spacing w:after="0"/>
    </w:pPr>
    <w:rPr>
      <w:color w:val="auto"/>
      <w:sz w:val="36"/>
      <w:lang w:bidi="ar-SA"/>
    </w:rPr>
  </w:style>
  <w:style w:type="paragraph" w:customStyle="1" w:styleId="147">
    <w:name w:val="نمط المتن + ‏14 نقطة"/>
    <w:basedOn w:val="af4"/>
    <w:autoRedefine/>
    <w:semiHidden/>
    <w:rsid w:val="00B1670C"/>
    <w:pPr>
      <w:autoSpaceDE w:val="0"/>
      <w:autoSpaceDN w:val="0"/>
      <w:adjustRightInd w:val="0"/>
      <w:spacing w:before="240" w:after="200" w:line="276" w:lineRule="auto"/>
      <w:jc w:val="both"/>
      <w:outlineLvl w:val="5"/>
    </w:pPr>
    <w:rPr>
      <w:rFonts w:ascii="Lotus Linotype" w:hAnsi="Lotus Linotype" w:cs="Lotus Linotype"/>
      <w:b/>
      <w:color w:val="002060"/>
      <w:sz w:val="28"/>
      <w:szCs w:val="28"/>
      <w:lang w:eastAsia="en-US" w:bidi="ar-AE"/>
    </w:rPr>
  </w:style>
  <w:style w:type="paragraph" w:customStyle="1" w:styleId="affffffffffffffff5">
    <w:name w:val="نمط عادي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170780">
    <w:name w:val="نمط نص أساسي بمسافة بادئة + ‏17 نقطة السطر الأول:  0.78 سم"/>
    <w:basedOn w:val="af4"/>
    <w:autoRedefine/>
    <w:semiHidden/>
    <w:rsid w:val="00B1670C"/>
    <w:pPr>
      <w:autoSpaceDE w:val="0"/>
      <w:autoSpaceDN w:val="0"/>
      <w:adjustRightInd w:val="0"/>
      <w:spacing w:before="240" w:after="120" w:line="276" w:lineRule="auto"/>
      <w:ind w:left="283"/>
      <w:jc w:val="both"/>
    </w:pPr>
    <w:rPr>
      <w:rFonts w:ascii="Lotus Linotype" w:hAnsi="Lotus Linotype" w:cs="Lotus Linotype"/>
      <w:b/>
      <w:color w:val="002060"/>
      <w:sz w:val="28"/>
      <w:szCs w:val="28"/>
      <w:lang w:eastAsia="en-US" w:bidi="ar-AE"/>
    </w:rPr>
  </w:style>
  <w:style w:type="paragraph" w:customStyle="1" w:styleId="MonotypeKoufi">
    <w:name w:val="نمط نص حاشية سفلية + (العربية وغيرها) Monotype Koufi (العربية وغ..."/>
    <w:basedOn w:val="af4"/>
    <w:autoRedefine/>
    <w:semiHidden/>
    <w:rsid w:val="00B1670C"/>
    <w:pPr>
      <w:autoSpaceDE w:val="0"/>
      <w:autoSpaceDN w:val="0"/>
      <w:adjustRightInd w:val="0"/>
      <w:spacing w:before="240" w:after="200" w:line="276" w:lineRule="auto"/>
      <w:jc w:val="center"/>
    </w:pPr>
    <w:rPr>
      <w:rFonts w:ascii="Lotus Linotype" w:hAnsi="Lotus Linotype" w:cs="Lotus Linotype"/>
      <w:b/>
      <w:color w:val="002060"/>
      <w:sz w:val="28"/>
      <w:szCs w:val="28"/>
      <w:u w:val="single"/>
      <w:lang w:eastAsia="en-US" w:bidi="ar-AE"/>
    </w:rPr>
  </w:style>
  <w:style w:type="paragraph" w:customStyle="1" w:styleId="affffffffffffffff6">
    <w:name w:val="نمط نص عادي + أحمر"/>
    <w:basedOn w:val="af4"/>
    <w:autoRedefine/>
    <w:semiHidden/>
    <w:rsid w:val="00B1670C"/>
    <w:pPr>
      <w:autoSpaceDE w:val="0"/>
      <w:autoSpaceDN w:val="0"/>
      <w:adjustRightInd w:val="0"/>
      <w:spacing w:before="240" w:after="200" w:line="276" w:lineRule="auto"/>
      <w:jc w:val="both"/>
    </w:pPr>
    <w:rPr>
      <w:rFonts w:ascii="Lotus Linotype" w:hAnsi="Lotus Linotype" w:cs="Simplified Arabic Fixed"/>
      <w:b/>
      <w:color w:val="FF0000"/>
      <w:sz w:val="28"/>
      <w:szCs w:val="28"/>
      <w:lang w:eastAsia="en-US" w:bidi="ar-AE"/>
    </w:rPr>
  </w:style>
  <w:style w:type="paragraph" w:customStyle="1" w:styleId="1fff7">
    <w:name w:val="نمط1نجمة"/>
    <w:basedOn w:val="af4"/>
    <w:autoRedefine/>
    <w:semiHidden/>
    <w:rsid w:val="00B1670C"/>
    <w:pPr>
      <w:suppressAutoHyphens/>
      <w:autoSpaceDE w:val="0"/>
      <w:autoSpaceDN w:val="0"/>
      <w:adjustRightInd w:val="0"/>
      <w:spacing w:before="240" w:after="200" w:line="276" w:lineRule="auto"/>
      <w:jc w:val="center"/>
    </w:pPr>
    <w:rPr>
      <w:rFonts w:ascii="Lotus Linotype" w:hAnsi="Lotus Linotype" w:cs="Lotus Linotype"/>
      <w:b/>
      <w:color w:val="002060"/>
      <w:sz w:val="28"/>
      <w:szCs w:val="28"/>
      <w:lang w:eastAsia="en-US" w:bidi="ar-AE"/>
    </w:rPr>
  </w:style>
  <w:style w:type="character" w:customStyle="1" w:styleId="CharChar7">
    <w:name w:val="المتن Char Char"/>
    <w:semiHidden/>
    <w:rsid w:val="00B1670C"/>
    <w:rPr>
      <w:rFonts w:cs="Simplified Arabic"/>
      <w:sz w:val="30"/>
      <w:szCs w:val="30"/>
      <w:lang w:val="en-US" w:eastAsia="ar-SA" w:bidi="ar-SA"/>
    </w:rPr>
  </w:style>
  <w:style w:type="paragraph" w:customStyle="1" w:styleId="Charfff8">
    <w:name w:val="ترجمة Char"/>
    <w:basedOn w:val="affffffffffffff7"/>
    <w:autoRedefine/>
    <w:semiHidden/>
    <w:rsid w:val="00B1670C"/>
    <w:pPr>
      <w:tabs>
        <w:tab w:val="left" w:pos="404"/>
        <w:tab w:val="left" w:pos="567"/>
        <w:tab w:val="left" w:pos="860"/>
        <w:tab w:val="left" w:pos="1035"/>
        <w:tab w:val="num" w:pos="1474"/>
      </w:tabs>
      <w:ind w:firstLine="1361"/>
    </w:pPr>
    <w:rPr>
      <w:rFonts w:ascii="Times New Roman" w:hAnsi="Times New Roman"/>
      <w:color w:val="auto"/>
      <w:sz w:val="28"/>
      <w:szCs w:val="28"/>
      <w:lang w:eastAsia="en-US" w:bidi="ar-SA"/>
    </w:rPr>
  </w:style>
  <w:style w:type="character" w:customStyle="1" w:styleId="CharChar8">
    <w:name w:val="الرقم Char Char"/>
    <w:semiHidden/>
    <w:rsid w:val="00B1670C"/>
    <w:rPr>
      <w:rFonts w:cs="Simplified Arabic"/>
      <w:kern w:val="32"/>
      <w:sz w:val="28"/>
      <w:szCs w:val="28"/>
      <w:lang w:val="en-US" w:eastAsia="en-US" w:bidi="ar-SA"/>
    </w:rPr>
  </w:style>
  <w:style w:type="paragraph" w:customStyle="1" w:styleId="3ff4">
    <w:name w:val="3"/>
    <w:basedOn w:val="af4"/>
    <w:rsid w:val="00B1670C"/>
    <w:pPr>
      <w:bidi w:val="0"/>
      <w:spacing w:before="100" w:beforeAutospacing="1" w:after="100" w:afterAutospacing="1"/>
    </w:pPr>
    <w:rPr>
      <w:rFonts w:ascii="Lotus Linotype" w:hAnsi="Lotus Linotype"/>
      <w:b/>
      <w:lang w:eastAsia="en-US" w:bidi="ar-AE"/>
    </w:rPr>
  </w:style>
  <w:style w:type="character" w:customStyle="1" w:styleId="spelle">
    <w:name w:val="spelle"/>
    <w:rsid w:val="00B1670C"/>
  </w:style>
  <w:style w:type="character" w:customStyle="1" w:styleId="grame">
    <w:name w:val="grame"/>
    <w:rsid w:val="00B1670C"/>
  </w:style>
  <w:style w:type="paragraph" w:customStyle="1" w:styleId="text">
    <w:name w:val="text"/>
    <w:basedOn w:val="af4"/>
    <w:rsid w:val="00B1670C"/>
    <w:pPr>
      <w:bidi w:val="0"/>
      <w:spacing w:before="100" w:beforeAutospacing="1" w:after="100" w:afterAutospacing="1"/>
    </w:pPr>
    <w:rPr>
      <w:b/>
      <w:bCs/>
      <w:lang w:eastAsia="en-US"/>
    </w:rPr>
  </w:style>
  <w:style w:type="paragraph" w:customStyle="1" w:styleId="affffffffffffffff7">
    <w:name w:val="السيدات والسادة:"/>
    <w:rsid w:val="00B1670C"/>
    <w:pPr>
      <w:bidi/>
      <w:spacing w:before="240" w:after="60" w:line="240" w:lineRule="auto"/>
      <w:ind w:firstLine="567"/>
    </w:pPr>
    <w:rPr>
      <w:rFonts w:ascii="Times New Roman" w:eastAsia="Times New Roman" w:hAnsi="Times New Roman" w:cs="Times New Roman"/>
      <w:sz w:val="24"/>
      <w:szCs w:val="24"/>
    </w:rPr>
  </w:style>
  <w:style w:type="paragraph" w:customStyle="1" w:styleId="115">
    <w:name w:val="بلا تباعد11"/>
    <w:rsid w:val="00B1670C"/>
    <w:pPr>
      <w:widowControl w:val="0"/>
      <w:bidi/>
      <w:spacing w:before="240" w:after="60" w:line="240" w:lineRule="auto"/>
      <w:ind w:firstLine="454"/>
      <w:jc w:val="both"/>
    </w:pPr>
    <w:rPr>
      <w:rFonts w:ascii="Traditional Arabic" w:eastAsia="Times New Roman" w:hAnsi="Traditional Arabic" w:cs="Traditional Arabic"/>
      <w:color w:val="000000"/>
      <w:sz w:val="36"/>
      <w:szCs w:val="36"/>
      <w:vertAlign w:val="superscript"/>
      <w:lang w:eastAsia="ar-SA"/>
    </w:rPr>
  </w:style>
  <w:style w:type="paragraph" w:customStyle="1" w:styleId="1fff8">
    <w:name w:val=" سرد الفقرات1"/>
    <w:basedOn w:val="af4"/>
    <w:qFormat/>
    <w:rsid w:val="00116A70"/>
    <w:pPr>
      <w:spacing w:after="200" w:line="276" w:lineRule="auto"/>
      <w:ind w:left="720"/>
      <w:contextualSpacing/>
    </w:pPr>
    <w:rPr>
      <w:rFonts w:ascii="Calibri" w:hAnsi="Calibri" w:cs="Arial"/>
      <w:sz w:val="22"/>
      <w:szCs w:val="22"/>
      <w:lang w:eastAsia="en-US"/>
    </w:rPr>
  </w:style>
  <w:style w:type="character" w:customStyle="1" w:styleId="footer1">
    <w:name w:val="footer1"/>
    <w:basedOn w:val="af5"/>
    <w:rsid w:val="00705864"/>
    <w:rPr>
      <w:rFonts w:ascii="Verdana" w:hAnsi="Verdana" w:hint="default"/>
      <w:sz w:val="15"/>
      <w:szCs w:val="15"/>
    </w:rPr>
  </w:style>
  <w:style w:type="paragraph" w:styleId="affffffffffffffff8">
    <w:basedOn w:val="af4"/>
    <w:next w:val="af8"/>
    <w:uiPriority w:val="99"/>
    <w:unhideWhenUsed/>
    <w:rsid w:val="00877B91"/>
    <w:pPr>
      <w:tabs>
        <w:tab w:val="center" w:pos="4680"/>
        <w:tab w:val="right" w:pos="9360"/>
      </w:tabs>
      <w:bidi w:val="0"/>
    </w:pPr>
    <w:rPr>
      <w:rFonts w:ascii="Calibri" w:hAnsi="Calibri" w:cs="Arial"/>
      <w:sz w:val="22"/>
      <w:szCs w:val="22"/>
      <w:lang w:eastAsia="en-US"/>
    </w:rPr>
  </w:style>
  <w:style w:type="character" w:customStyle="1" w:styleId="z3988">
    <w:name w:val="z3988"/>
    <w:basedOn w:val="af5"/>
    <w:rsid w:val="00FC3860"/>
  </w:style>
  <w:style w:type="paragraph" w:customStyle="1" w:styleId="affffffffffffffff9">
    <w:name w:val="متفرع"/>
    <w:basedOn w:val="af4"/>
    <w:rsid w:val="00FC3860"/>
    <w:pPr>
      <w:ind w:left="-113"/>
    </w:pPr>
    <w:rPr>
      <w:rFonts w:cs="MCS Taybah S_U normal."/>
      <w:b/>
      <w:sz w:val="20"/>
      <w:szCs w:val="30"/>
      <w:lang w:eastAsia="en-US"/>
    </w:rPr>
  </w:style>
  <w:style w:type="character" w:customStyle="1" w:styleId="shorttext">
    <w:name w:val="short_text"/>
    <w:rsid w:val="00AE46D1"/>
  </w:style>
  <w:style w:type="character" w:customStyle="1" w:styleId="f2">
    <w:name w:val="f2"/>
    <w:rsid w:val="00AE46D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9893">
      <w:bodyDiv w:val="1"/>
      <w:marLeft w:val="0"/>
      <w:marRight w:val="0"/>
      <w:marTop w:val="0"/>
      <w:marBottom w:val="0"/>
      <w:divBdr>
        <w:top w:val="none" w:sz="0" w:space="0" w:color="auto"/>
        <w:left w:val="none" w:sz="0" w:space="0" w:color="auto"/>
        <w:bottom w:val="none" w:sz="0" w:space="0" w:color="auto"/>
        <w:right w:val="none" w:sz="0" w:space="0" w:color="auto"/>
      </w:divBdr>
    </w:div>
    <w:div w:id="374240395">
      <w:bodyDiv w:val="1"/>
      <w:marLeft w:val="0"/>
      <w:marRight w:val="0"/>
      <w:marTop w:val="0"/>
      <w:marBottom w:val="0"/>
      <w:divBdr>
        <w:top w:val="none" w:sz="0" w:space="0" w:color="auto"/>
        <w:left w:val="none" w:sz="0" w:space="0" w:color="auto"/>
        <w:bottom w:val="none" w:sz="0" w:space="0" w:color="auto"/>
        <w:right w:val="none" w:sz="0" w:space="0" w:color="auto"/>
      </w:divBdr>
    </w:div>
    <w:div w:id="676541235">
      <w:bodyDiv w:val="1"/>
      <w:marLeft w:val="0"/>
      <w:marRight w:val="0"/>
      <w:marTop w:val="0"/>
      <w:marBottom w:val="0"/>
      <w:divBdr>
        <w:top w:val="none" w:sz="0" w:space="0" w:color="auto"/>
        <w:left w:val="none" w:sz="0" w:space="0" w:color="auto"/>
        <w:bottom w:val="none" w:sz="0" w:space="0" w:color="auto"/>
        <w:right w:val="none" w:sz="0" w:space="0" w:color="auto"/>
      </w:divBdr>
    </w:div>
    <w:div w:id="812940240">
      <w:bodyDiv w:val="1"/>
      <w:marLeft w:val="0"/>
      <w:marRight w:val="0"/>
      <w:marTop w:val="0"/>
      <w:marBottom w:val="0"/>
      <w:divBdr>
        <w:top w:val="none" w:sz="0" w:space="0" w:color="auto"/>
        <w:left w:val="none" w:sz="0" w:space="0" w:color="auto"/>
        <w:bottom w:val="none" w:sz="0" w:space="0" w:color="auto"/>
        <w:right w:val="none" w:sz="0" w:space="0" w:color="auto"/>
      </w:divBdr>
    </w:div>
    <w:div w:id="924070446">
      <w:bodyDiv w:val="1"/>
      <w:marLeft w:val="0"/>
      <w:marRight w:val="0"/>
      <w:marTop w:val="0"/>
      <w:marBottom w:val="0"/>
      <w:divBdr>
        <w:top w:val="none" w:sz="0" w:space="0" w:color="auto"/>
        <w:left w:val="none" w:sz="0" w:space="0" w:color="auto"/>
        <w:bottom w:val="none" w:sz="0" w:space="0" w:color="auto"/>
        <w:right w:val="none" w:sz="0" w:space="0" w:color="auto"/>
      </w:divBdr>
    </w:div>
    <w:div w:id="980698043">
      <w:bodyDiv w:val="1"/>
      <w:marLeft w:val="0"/>
      <w:marRight w:val="0"/>
      <w:marTop w:val="0"/>
      <w:marBottom w:val="0"/>
      <w:divBdr>
        <w:top w:val="none" w:sz="0" w:space="0" w:color="auto"/>
        <w:left w:val="none" w:sz="0" w:space="0" w:color="auto"/>
        <w:bottom w:val="none" w:sz="0" w:space="0" w:color="auto"/>
        <w:right w:val="none" w:sz="0" w:space="0" w:color="auto"/>
      </w:divBdr>
    </w:div>
    <w:div w:id="1305549371">
      <w:bodyDiv w:val="1"/>
      <w:marLeft w:val="0"/>
      <w:marRight w:val="0"/>
      <w:marTop w:val="0"/>
      <w:marBottom w:val="0"/>
      <w:divBdr>
        <w:top w:val="none" w:sz="0" w:space="0" w:color="auto"/>
        <w:left w:val="none" w:sz="0" w:space="0" w:color="auto"/>
        <w:bottom w:val="none" w:sz="0" w:space="0" w:color="auto"/>
        <w:right w:val="none" w:sz="0" w:space="0" w:color="auto"/>
      </w:divBdr>
    </w:div>
    <w:div w:id="1681273408">
      <w:bodyDiv w:val="1"/>
      <w:marLeft w:val="0"/>
      <w:marRight w:val="0"/>
      <w:marTop w:val="0"/>
      <w:marBottom w:val="0"/>
      <w:divBdr>
        <w:top w:val="none" w:sz="0" w:space="0" w:color="auto"/>
        <w:left w:val="none" w:sz="0" w:space="0" w:color="auto"/>
        <w:bottom w:val="none" w:sz="0" w:space="0" w:color="auto"/>
        <w:right w:val="none" w:sz="0" w:space="0" w:color="auto"/>
      </w:divBdr>
    </w:div>
    <w:div w:id="2123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1587;&#1593;&#1610;&#1583;%20&#1575;&#1604;&#1593;&#1585;&#1610;&#1602;&#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140F-F1C3-44E2-8916-A0A1DA45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4</TotalTime>
  <Pages>13</Pages>
  <Words>2573</Words>
  <Characters>14669</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Alariqi</dc:creator>
  <cp:lastModifiedBy>Saeed Alariqi</cp:lastModifiedBy>
  <cp:revision>9</cp:revision>
  <dcterms:created xsi:type="dcterms:W3CDTF">2013-09-25T16:07:00Z</dcterms:created>
  <dcterms:modified xsi:type="dcterms:W3CDTF">2013-09-25T16:13:00Z</dcterms:modified>
</cp:coreProperties>
</file>